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70" w:type="dxa"/>
          <w:right w:w="70" w:type="dxa"/>
        </w:tblCellMar>
        <w:tblLook w:val="0000" w:firstRow="0" w:lastRow="0" w:firstColumn="0" w:lastColumn="0" w:noHBand="0" w:noVBand="0"/>
      </w:tblPr>
      <w:tblGrid>
        <w:gridCol w:w="7225"/>
        <w:gridCol w:w="1837"/>
      </w:tblGrid>
      <w:tr w:rsidR="0069439F" w14:paraId="32A8DA25" w14:textId="77777777" w:rsidTr="00840197">
        <w:trPr>
          <w:gridBefore w:val="1"/>
          <w:wBefore w:w="7225" w:type="dxa"/>
          <w:trHeight w:hRule="exact" w:val="567"/>
        </w:trPr>
        <w:tc>
          <w:tcPr>
            <w:tcW w:w="1837" w:type="dxa"/>
            <w:tcBorders>
              <w:top w:val="single" w:sz="4" w:space="0" w:color="auto"/>
              <w:left w:val="single" w:sz="4" w:space="0" w:color="auto"/>
              <w:bottom w:val="single" w:sz="4" w:space="0" w:color="auto"/>
              <w:right w:val="single" w:sz="4" w:space="0" w:color="auto"/>
            </w:tcBorders>
            <w:vAlign w:val="center"/>
          </w:tcPr>
          <w:p w14:paraId="3F4EA00A" w14:textId="77777777" w:rsidR="0069439F" w:rsidRDefault="008A7EFE" w:rsidP="00EA6FCB">
            <w:pPr>
              <w:pStyle w:val="Titel2"/>
              <w:jc w:val="right"/>
            </w:pPr>
            <w:bookmarkStart w:id="0" w:name="_GoBack"/>
            <w:bookmarkEnd w:id="0"/>
            <w:r>
              <w:t>Checkliste</w:t>
            </w:r>
          </w:p>
          <w:p w14:paraId="465E81DD" w14:textId="77777777" w:rsidR="00157967" w:rsidRPr="00157967" w:rsidRDefault="00157967" w:rsidP="00157967">
            <w:pPr>
              <w:rPr>
                <w:lang w:eastAsia="de-DE"/>
              </w:rPr>
            </w:pPr>
          </w:p>
        </w:tc>
      </w:tr>
      <w:tr w:rsidR="0069439F" w14:paraId="5A028B8B" w14:textId="77777777" w:rsidTr="000742D1">
        <w:trPr>
          <w:cantSplit/>
          <w:trHeight w:hRule="exact" w:val="3969"/>
        </w:trPr>
        <w:tc>
          <w:tcPr>
            <w:tcW w:w="9062" w:type="dxa"/>
            <w:gridSpan w:val="2"/>
          </w:tcPr>
          <w:p w14:paraId="12C595A3" w14:textId="2350E452" w:rsidR="00157967" w:rsidRDefault="000742D1" w:rsidP="00157967">
            <w:pPr>
              <w:pStyle w:val="Titel1"/>
              <w:spacing w:before="720"/>
              <w:jc w:val="right"/>
            </w:pPr>
            <w:r w:rsidRPr="008A7EFE">
              <w:rPr>
                <w:sz w:val="28"/>
                <w:szCs w:val="28"/>
              </w:rPr>
              <w:t>FE 70.919/2015</w:t>
            </w:r>
            <w:r>
              <w:rPr>
                <w:szCs w:val="32"/>
              </w:rPr>
              <w:br/>
            </w:r>
            <w:r w:rsidRPr="00FB797C">
              <w:rPr>
                <w:szCs w:val="32"/>
              </w:rPr>
              <w:t xml:space="preserve">Anforderungen an </w:t>
            </w:r>
            <w:r w:rsidR="008E4B9E">
              <w:rPr>
                <w:szCs w:val="32"/>
              </w:rPr>
              <w:br/>
            </w:r>
            <w:r w:rsidRPr="00FB797C">
              <w:rPr>
                <w:szCs w:val="32"/>
              </w:rPr>
              <w:t>städtische Verkehrsnachfragemodelle</w:t>
            </w:r>
            <w:r>
              <w:t xml:space="preserve"> </w:t>
            </w:r>
          </w:p>
          <w:p w14:paraId="410A39AC" w14:textId="77777777" w:rsidR="000742D1" w:rsidRDefault="008A7EFE" w:rsidP="000742D1">
            <w:pPr>
              <w:pStyle w:val="Titel2"/>
              <w:jc w:val="right"/>
            </w:pPr>
            <w:r>
              <w:t xml:space="preserve">Checkliste Eingangsdaten </w:t>
            </w:r>
          </w:p>
          <w:p w14:paraId="405362D0" w14:textId="77777777" w:rsidR="0069439F" w:rsidRDefault="0069439F" w:rsidP="000742D1">
            <w:pPr>
              <w:pStyle w:val="Titel3"/>
              <w:jc w:val="right"/>
            </w:pPr>
          </w:p>
        </w:tc>
      </w:tr>
      <w:tr w:rsidR="0069439F" w14:paraId="3B8822B8" w14:textId="77777777" w:rsidTr="000742D1">
        <w:trPr>
          <w:cantSplit/>
          <w:trHeight w:hRule="exact" w:val="3742"/>
        </w:trPr>
        <w:tc>
          <w:tcPr>
            <w:tcW w:w="9062" w:type="dxa"/>
            <w:gridSpan w:val="2"/>
          </w:tcPr>
          <w:p w14:paraId="2EB0465D" w14:textId="77777777" w:rsidR="0069439F" w:rsidRDefault="0069439F" w:rsidP="000742D1">
            <w:pPr>
              <w:pStyle w:val="Abbildung"/>
            </w:pPr>
          </w:p>
        </w:tc>
      </w:tr>
      <w:tr w:rsidR="0069439F" w14:paraId="167BF202" w14:textId="77777777" w:rsidTr="000742D1">
        <w:trPr>
          <w:cantSplit/>
          <w:trHeight w:hRule="exact" w:val="1278"/>
        </w:trPr>
        <w:tc>
          <w:tcPr>
            <w:tcW w:w="9062" w:type="dxa"/>
            <w:gridSpan w:val="2"/>
            <w:vAlign w:val="center"/>
          </w:tcPr>
          <w:p w14:paraId="70A8CAE0" w14:textId="02444F67" w:rsidR="0069439F" w:rsidRDefault="00157967" w:rsidP="00821F8C">
            <w:pPr>
              <w:pStyle w:val="Titel4"/>
              <w:jc w:val="right"/>
            </w:pPr>
            <w:r>
              <w:t xml:space="preserve">Stand: </w:t>
            </w:r>
            <w:r w:rsidR="000742D1" w:rsidRPr="00FB797C">
              <w:fldChar w:fldCharType="begin"/>
            </w:r>
            <w:r w:rsidR="000742D1" w:rsidRPr="00FB797C">
              <w:instrText xml:space="preserve"> SAVEDATE  \@ "dd.MM.yyyy"  \* MERGEFORMAT </w:instrText>
            </w:r>
            <w:r w:rsidR="000742D1" w:rsidRPr="00FB797C">
              <w:fldChar w:fldCharType="separate"/>
            </w:r>
            <w:r w:rsidR="006E5B32">
              <w:rPr>
                <w:noProof/>
              </w:rPr>
              <w:t>18.11.2019</w:t>
            </w:r>
            <w:r w:rsidR="000742D1" w:rsidRPr="00FB797C">
              <w:fldChar w:fldCharType="end"/>
            </w:r>
          </w:p>
        </w:tc>
      </w:tr>
      <w:tr w:rsidR="0038481C" w14:paraId="672ADD03" w14:textId="77777777" w:rsidTr="0038481C">
        <w:trPr>
          <w:cantSplit/>
          <w:trHeight w:val="4157"/>
        </w:trPr>
        <w:tc>
          <w:tcPr>
            <w:tcW w:w="9062" w:type="dxa"/>
            <w:gridSpan w:val="2"/>
            <w:vAlign w:val="bottom"/>
          </w:tcPr>
          <w:p w14:paraId="13A6201E" w14:textId="5B5B0A8A" w:rsidR="0038481C" w:rsidRDefault="0038481C" w:rsidP="0038481C">
            <w:pPr>
              <w:pStyle w:val="TabText1"/>
            </w:pPr>
            <w:r w:rsidRPr="006D66C6">
              <w:t xml:space="preserve">Friedrich, M.; Pestel, E.; Schiller, C.; Simon, R.; Heidl, U.; Pillat, J.: Anforderungen an städtische Verkehrsnachfragemodelle. FE-Projekt 70.893/2014, </w:t>
            </w:r>
            <w:r>
              <w:t>im Auftrag des</w:t>
            </w:r>
            <w:r w:rsidRPr="006D66C6">
              <w:t xml:space="preserve"> Bundesministerium</w:t>
            </w:r>
            <w:r>
              <w:t>s</w:t>
            </w:r>
            <w:r w:rsidRPr="006D66C6">
              <w:t xml:space="preserve"> für Verkehr und digitale Infrastruktur (BMVI)</w:t>
            </w:r>
            <w:r>
              <w:t>,</w:t>
            </w:r>
            <w:r w:rsidRPr="006D66C6">
              <w:t xml:space="preserve"> 2019</w:t>
            </w:r>
          </w:p>
        </w:tc>
      </w:tr>
    </w:tbl>
    <w:p w14:paraId="43FE21EF" w14:textId="77777777" w:rsidR="00CE56F8" w:rsidRPr="00834E4D" w:rsidRDefault="0069439F" w:rsidP="00834E4D">
      <w:pPr>
        <w:pStyle w:val="Titel"/>
      </w:pPr>
      <w:r>
        <w:br w:type="page"/>
      </w:r>
      <w:r w:rsidR="00CE56F8" w:rsidRPr="00834E4D">
        <w:lastRenderedPageBreak/>
        <w:t>Inhaltsverzeichnis</w:t>
      </w:r>
    </w:p>
    <w:p w14:paraId="6C2A7D61" w14:textId="47E729AF" w:rsidR="00F7507D" w:rsidRDefault="00CB28AC">
      <w:pPr>
        <w:pStyle w:val="Verzeichnis1"/>
        <w:rPr>
          <w:rFonts w:asciiTheme="minorHAnsi" w:eastAsiaTheme="minorEastAsia" w:hAnsiTheme="minorHAnsi" w:cstheme="minorBidi"/>
          <w:b w:val="0"/>
          <w:sz w:val="22"/>
          <w:szCs w:val="22"/>
          <w:lang w:eastAsia="de-DE"/>
        </w:rPr>
      </w:pPr>
      <w:r>
        <w:fldChar w:fldCharType="begin"/>
      </w:r>
      <w:r>
        <w:instrText xml:space="preserve"> TOC \h \z \t "Überschrift 1;1;Überschrift 2;2" </w:instrText>
      </w:r>
      <w:r>
        <w:fldChar w:fldCharType="separate"/>
      </w:r>
      <w:hyperlink w:anchor="_Toc24977636" w:history="1">
        <w:r w:rsidR="00F7507D" w:rsidRPr="00C86353">
          <w:rPr>
            <w:rStyle w:val="Hyperlink"/>
          </w:rPr>
          <w:t>1</w:t>
        </w:r>
        <w:r w:rsidR="00F7507D">
          <w:rPr>
            <w:rFonts w:asciiTheme="minorHAnsi" w:eastAsiaTheme="minorEastAsia" w:hAnsiTheme="minorHAnsi" w:cstheme="minorBidi"/>
            <w:b w:val="0"/>
            <w:sz w:val="22"/>
            <w:szCs w:val="22"/>
            <w:lang w:eastAsia="de-DE"/>
          </w:rPr>
          <w:tab/>
        </w:r>
        <w:r w:rsidR="00F7507D" w:rsidRPr="00C86353">
          <w:rPr>
            <w:rStyle w:val="Hyperlink"/>
          </w:rPr>
          <w:t>Verwendung</w:t>
        </w:r>
        <w:r w:rsidR="00F7507D">
          <w:rPr>
            <w:webHidden/>
          </w:rPr>
          <w:tab/>
        </w:r>
        <w:r w:rsidR="00F7507D">
          <w:rPr>
            <w:webHidden/>
          </w:rPr>
          <w:fldChar w:fldCharType="begin"/>
        </w:r>
        <w:r w:rsidR="00F7507D">
          <w:rPr>
            <w:webHidden/>
          </w:rPr>
          <w:instrText xml:space="preserve"> PAGEREF _Toc24977636 \h </w:instrText>
        </w:r>
        <w:r w:rsidR="00F7507D">
          <w:rPr>
            <w:webHidden/>
          </w:rPr>
        </w:r>
        <w:r w:rsidR="00F7507D">
          <w:rPr>
            <w:webHidden/>
          </w:rPr>
          <w:fldChar w:fldCharType="separate"/>
        </w:r>
        <w:r w:rsidR="006E5B32">
          <w:rPr>
            <w:webHidden/>
          </w:rPr>
          <w:t>3</w:t>
        </w:r>
        <w:r w:rsidR="00F7507D">
          <w:rPr>
            <w:webHidden/>
          </w:rPr>
          <w:fldChar w:fldCharType="end"/>
        </w:r>
      </w:hyperlink>
    </w:p>
    <w:p w14:paraId="3518E3E8" w14:textId="7C51B03E" w:rsidR="00F7507D" w:rsidRDefault="00F7507D">
      <w:pPr>
        <w:pStyle w:val="Verzeichnis1"/>
        <w:rPr>
          <w:rFonts w:asciiTheme="minorHAnsi" w:eastAsiaTheme="minorEastAsia" w:hAnsiTheme="minorHAnsi" w:cstheme="minorBidi"/>
          <w:b w:val="0"/>
          <w:sz w:val="22"/>
          <w:szCs w:val="22"/>
          <w:lang w:eastAsia="de-DE"/>
        </w:rPr>
      </w:pPr>
      <w:hyperlink w:anchor="_Toc24977637" w:history="1">
        <w:r w:rsidRPr="00C86353">
          <w:rPr>
            <w:rStyle w:val="Hyperlink"/>
          </w:rPr>
          <w:t>2</w:t>
        </w:r>
        <w:r>
          <w:rPr>
            <w:rFonts w:asciiTheme="minorHAnsi" w:eastAsiaTheme="minorEastAsia" w:hAnsiTheme="minorHAnsi" w:cstheme="minorBidi"/>
            <w:b w:val="0"/>
            <w:sz w:val="22"/>
            <w:szCs w:val="22"/>
            <w:lang w:eastAsia="de-DE"/>
          </w:rPr>
          <w:tab/>
        </w:r>
        <w:r w:rsidRPr="00C86353">
          <w:rPr>
            <w:rStyle w:val="Hyperlink"/>
          </w:rPr>
          <w:t>Datengrundlagen und Datenquellen</w:t>
        </w:r>
        <w:r>
          <w:rPr>
            <w:webHidden/>
          </w:rPr>
          <w:tab/>
        </w:r>
        <w:r>
          <w:rPr>
            <w:webHidden/>
          </w:rPr>
          <w:fldChar w:fldCharType="begin"/>
        </w:r>
        <w:r>
          <w:rPr>
            <w:webHidden/>
          </w:rPr>
          <w:instrText xml:space="preserve"> PAGEREF _Toc24977637 \h </w:instrText>
        </w:r>
        <w:r>
          <w:rPr>
            <w:webHidden/>
          </w:rPr>
        </w:r>
        <w:r>
          <w:rPr>
            <w:webHidden/>
          </w:rPr>
          <w:fldChar w:fldCharType="separate"/>
        </w:r>
        <w:r w:rsidR="006E5B32">
          <w:rPr>
            <w:webHidden/>
          </w:rPr>
          <w:t>6</w:t>
        </w:r>
        <w:r>
          <w:rPr>
            <w:webHidden/>
          </w:rPr>
          <w:fldChar w:fldCharType="end"/>
        </w:r>
      </w:hyperlink>
    </w:p>
    <w:p w14:paraId="16EC03E4" w14:textId="7B14918A" w:rsidR="00F7507D" w:rsidRDefault="00F7507D">
      <w:pPr>
        <w:pStyle w:val="Verzeichnis2"/>
        <w:tabs>
          <w:tab w:val="left" w:pos="907"/>
        </w:tabs>
        <w:rPr>
          <w:rFonts w:asciiTheme="minorHAnsi" w:eastAsiaTheme="minorEastAsia" w:hAnsiTheme="minorHAnsi" w:cstheme="minorBidi"/>
          <w:sz w:val="22"/>
          <w:szCs w:val="22"/>
          <w:lang w:eastAsia="de-DE"/>
        </w:rPr>
      </w:pPr>
      <w:hyperlink w:anchor="_Toc24977638" w:history="1">
        <w:r w:rsidRPr="00C86353">
          <w:rPr>
            <w:rStyle w:val="Hyperlink"/>
          </w:rPr>
          <w:t>2.1</w:t>
        </w:r>
        <w:r>
          <w:rPr>
            <w:rFonts w:asciiTheme="minorHAnsi" w:eastAsiaTheme="minorEastAsia" w:hAnsiTheme="minorHAnsi" w:cstheme="minorBidi"/>
            <w:sz w:val="22"/>
            <w:szCs w:val="22"/>
            <w:lang w:eastAsia="de-DE"/>
          </w:rPr>
          <w:tab/>
        </w:r>
        <w:r w:rsidRPr="00C86353">
          <w:rPr>
            <w:rStyle w:val="Hyperlink"/>
          </w:rPr>
          <w:t>Daten zur Modellierung des Verkehrsangebots</w:t>
        </w:r>
        <w:r>
          <w:rPr>
            <w:webHidden/>
          </w:rPr>
          <w:tab/>
        </w:r>
        <w:r>
          <w:rPr>
            <w:webHidden/>
          </w:rPr>
          <w:fldChar w:fldCharType="begin"/>
        </w:r>
        <w:r>
          <w:rPr>
            <w:webHidden/>
          </w:rPr>
          <w:instrText xml:space="preserve"> PAGEREF _Toc24977638 \h </w:instrText>
        </w:r>
        <w:r>
          <w:rPr>
            <w:webHidden/>
          </w:rPr>
        </w:r>
        <w:r>
          <w:rPr>
            <w:webHidden/>
          </w:rPr>
          <w:fldChar w:fldCharType="separate"/>
        </w:r>
        <w:r w:rsidR="006E5B32">
          <w:rPr>
            <w:webHidden/>
          </w:rPr>
          <w:t>6</w:t>
        </w:r>
        <w:r>
          <w:rPr>
            <w:webHidden/>
          </w:rPr>
          <w:fldChar w:fldCharType="end"/>
        </w:r>
      </w:hyperlink>
    </w:p>
    <w:p w14:paraId="775DF5AD" w14:textId="7748A4D1" w:rsidR="00F7507D" w:rsidRDefault="00F7507D">
      <w:pPr>
        <w:pStyle w:val="Verzeichnis2"/>
        <w:tabs>
          <w:tab w:val="left" w:pos="907"/>
        </w:tabs>
        <w:rPr>
          <w:rFonts w:asciiTheme="minorHAnsi" w:eastAsiaTheme="minorEastAsia" w:hAnsiTheme="minorHAnsi" w:cstheme="minorBidi"/>
          <w:sz w:val="22"/>
          <w:szCs w:val="22"/>
          <w:lang w:eastAsia="de-DE"/>
        </w:rPr>
      </w:pPr>
      <w:hyperlink w:anchor="_Toc24977639" w:history="1">
        <w:r w:rsidRPr="00C86353">
          <w:rPr>
            <w:rStyle w:val="Hyperlink"/>
          </w:rPr>
          <w:t>2.2</w:t>
        </w:r>
        <w:r>
          <w:rPr>
            <w:rFonts w:asciiTheme="minorHAnsi" w:eastAsiaTheme="minorEastAsia" w:hAnsiTheme="minorHAnsi" w:cstheme="minorBidi"/>
            <w:sz w:val="22"/>
            <w:szCs w:val="22"/>
            <w:lang w:eastAsia="de-DE"/>
          </w:rPr>
          <w:tab/>
        </w:r>
        <w:r w:rsidRPr="00C86353">
          <w:rPr>
            <w:rStyle w:val="Hyperlink"/>
          </w:rPr>
          <w:t>Daten zur Bevölkerung und Flächennutzung im Untersuchungsraum (Siedlungsstrukturdaten)</w:t>
        </w:r>
        <w:r>
          <w:rPr>
            <w:webHidden/>
          </w:rPr>
          <w:tab/>
        </w:r>
        <w:r>
          <w:rPr>
            <w:webHidden/>
          </w:rPr>
          <w:fldChar w:fldCharType="begin"/>
        </w:r>
        <w:r>
          <w:rPr>
            <w:webHidden/>
          </w:rPr>
          <w:instrText xml:space="preserve"> PAGEREF _Toc24977639 \h </w:instrText>
        </w:r>
        <w:r>
          <w:rPr>
            <w:webHidden/>
          </w:rPr>
        </w:r>
        <w:r>
          <w:rPr>
            <w:webHidden/>
          </w:rPr>
          <w:fldChar w:fldCharType="separate"/>
        </w:r>
        <w:r w:rsidR="006E5B32">
          <w:rPr>
            <w:webHidden/>
          </w:rPr>
          <w:t>11</w:t>
        </w:r>
        <w:r>
          <w:rPr>
            <w:webHidden/>
          </w:rPr>
          <w:fldChar w:fldCharType="end"/>
        </w:r>
      </w:hyperlink>
    </w:p>
    <w:p w14:paraId="6AA6E25C" w14:textId="31F60303" w:rsidR="00F7507D" w:rsidRDefault="00F7507D">
      <w:pPr>
        <w:pStyle w:val="Verzeichnis2"/>
        <w:tabs>
          <w:tab w:val="left" w:pos="907"/>
        </w:tabs>
        <w:rPr>
          <w:rFonts w:asciiTheme="minorHAnsi" w:eastAsiaTheme="minorEastAsia" w:hAnsiTheme="minorHAnsi" w:cstheme="minorBidi"/>
          <w:sz w:val="22"/>
          <w:szCs w:val="22"/>
          <w:lang w:eastAsia="de-DE"/>
        </w:rPr>
      </w:pPr>
      <w:hyperlink w:anchor="_Toc24977640" w:history="1">
        <w:r w:rsidRPr="00C86353">
          <w:rPr>
            <w:rStyle w:val="Hyperlink"/>
          </w:rPr>
          <w:t>2.3</w:t>
        </w:r>
        <w:r>
          <w:rPr>
            <w:rFonts w:asciiTheme="minorHAnsi" w:eastAsiaTheme="minorEastAsia" w:hAnsiTheme="minorHAnsi" w:cstheme="minorBidi"/>
            <w:sz w:val="22"/>
            <w:szCs w:val="22"/>
            <w:lang w:eastAsia="de-DE"/>
          </w:rPr>
          <w:tab/>
        </w:r>
        <w:r w:rsidRPr="00C86353">
          <w:rPr>
            <w:rStyle w:val="Hyperlink"/>
          </w:rPr>
          <w:t>Daten zum Mobilitätsverhalten der Bevölkerung im Untersuchungsraum</w:t>
        </w:r>
        <w:r>
          <w:rPr>
            <w:webHidden/>
          </w:rPr>
          <w:tab/>
        </w:r>
        <w:r>
          <w:rPr>
            <w:webHidden/>
          </w:rPr>
          <w:fldChar w:fldCharType="begin"/>
        </w:r>
        <w:r>
          <w:rPr>
            <w:webHidden/>
          </w:rPr>
          <w:instrText xml:space="preserve"> PAGEREF _Toc24977640 \h </w:instrText>
        </w:r>
        <w:r>
          <w:rPr>
            <w:webHidden/>
          </w:rPr>
        </w:r>
        <w:r>
          <w:rPr>
            <w:webHidden/>
          </w:rPr>
          <w:fldChar w:fldCharType="separate"/>
        </w:r>
        <w:r w:rsidR="006E5B32">
          <w:rPr>
            <w:webHidden/>
          </w:rPr>
          <w:t>14</w:t>
        </w:r>
        <w:r>
          <w:rPr>
            <w:webHidden/>
          </w:rPr>
          <w:fldChar w:fldCharType="end"/>
        </w:r>
      </w:hyperlink>
    </w:p>
    <w:p w14:paraId="1F46CEA6" w14:textId="7D98AB0E" w:rsidR="00F7507D" w:rsidRDefault="00F7507D">
      <w:pPr>
        <w:pStyle w:val="Verzeichnis2"/>
        <w:tabs>
          <w:tab w:val="left" w:pos="907"/>
        </w:tabs>
        <w:rPr>
          <w:rFonts w:asciiTheme="minorHAnsi" w:eastAsiaTheme="minorEastAsia" w:hAnsiTheme="minorHAnsi" w:cstheme="minorBidi"/>
          <w:sz w:val="22"/>
          <w:szCs w:val="22"/>
          <w:lang w:eastAsia="de-DE"/>
        </w:rPr>
      </w:pPr>
      <w:hyperlink w:anchor="_Toc24977641" w:history="1">
        <w:r w:rsidRPr="00C86353">
          <w:rPr>
            <w:rStyle w:val="Hyperlink"/>
          </w:rPr>
          <w:t>2.4</w:t>
        </w:r>
        <w:r>
          <w:rPr>
            <w:rFonts w:asciiTheme="minorHAnsi" w:eastAsiaTheme="minorEastAsia" w:hAnsiTheme="minorHAnsi" w:cstheme="minorBidi"/>
            <w:sz w:val="22"/>
            <w:szCs w:val="22"/>
            <w:lang w:eastAsia="de-DE"/>
          </w:rPr>
          <w:tab/>
        </w:r>
        <w:r w:rsidRPr="00C86353">
          <w:rPr>
            <w:rStyle w:val="Hyperlink"/>
          </w:rPr>
          <w:t>Daten zum Verkehrsablauf im Netz (Verkehrsstärken und Fahrtzeiten)</w:t>
        </w:r>
        <w:r>
          <w:rPr>
            <w:webHidden/>
          </w:rPr>
          <w:tab/>
        </w:r>
        <w:r>
          <w:rPr>
            <w:webHidden/>
          </w:rPr>
          <w:fldChar w:fldCharType="begin"/>
        </w:r>
        <w:r>
          <w:rPr>
            <w:webHidden/>
          </w:rPr>
          <w:instrText xml:space="preserve"> PAGEREF _Toc24977641 \h </w:instrText>
        </w:r>
        <w:r>
          <w:rPr>
            <w:webHidden/>
          </w:rPr>
        </w:r>
        <w:r>
          <w:rPr>
            <w:webHidden/>
          </w:rPr>
          <w:fldChar w:fldCharType="separate"/>
        </w:r>
        <w:r w:rsidR="006E5B32">
          <w:rPr>
            <w:webHidden/>
          </w:rPr>
          <w:t>15</w:t>
        </w:r>
        <w:r>
          <w:rPr>
            <w:webHidden/>
          </w:rPr>
          <w:fldChar w:fldCharType="end"/>
        </w:r>
      </w:hyperlink>
    </w:p>
    <w:p w14:paraId="7A726701" w14:textId="149B29BD" w:rsidR="00F7507D" w:rsidRDefault="00F7507D">
      <w:pPr>
        <w:pStyle w:val="Verzeichnis2"/>
        <w:tabs>
          <w:tab w:val="left" w:pos="907"/>
        </w:tabs>
        <w:rPr>
          <w:rFonts w:asciiTheme="minorHAnsi" w:eastAsiaTheme="minorEastAsia" w:hAnsiTheme="minorHAnsi" w:cstheme="minorBidi"/>
          <w:sz w:val="22"/>
          <w:szCs w:val="22"/>
          <w:lang w:eastAsia="de-DE"/>
        </w:rPr>
      </w:pPr>
      <w:hyperlink w:anchor="_Toc24977642" w:history="1">
        <w:r w:rsidRPr="00C86353">
          <w:rPr>
            <w:rStyle w:val="Hyperlink"/>
          </w:rPr>
          <w:t>2.5</w:t>
        </w:r>
        <w:r>
          <w:rPr>
            <w:rFonts w:asciiTheme="minorHAnsi" w:eastAsiaTheme="minorEastAsia" w:hAnsiTheme="minorHAnsi" w:cstheme="minorBidi"/>
            <w:sz w:val="22"/>
            <w:szCs w:val="22"/>
            <w:lang w:eastAsia="de-DE"/>
          </w:rPr>
          <w:tab/>
        </w:r>
        <w:r w:rsidRPr="00C86353">
          <w:rPr>
            <w:rStyle w:val="Hyperlink"/>
          </w:rPr>
          <w:t>Verkehrsnachfragedaten, die nicht vom Verkehrsnachfragemodell berechnet werden (externe Matrizen)</w:t>
        </w:r>
        <w:r>
          <w:rPr>
            <w:webHidden/>
          </w:rPr>
          <w:tab/>
        </w:r>
        <w:r>
          <w:rPr>
            <w:webHidden/>
          </w:rPr>
          <w:fldChar w:fldCharType="begin"/>
        </w:r>
        <w:r>
          <w:rPr>
            <w:webHidden/>
          </w:rPr>
          <w:instrText xml:space="preserve"> PAGEREF _Toc24977642 \h </w:instrText>
        </w:r>
        <w:r>
          <w:rPr>
            <w:webHidden/>
          </w:rPr>
        </w:r>
        <w:r>
          <w:rPr>
            <w:webHidden/>
          </w:rPr>
          <w:fldChar w:fldCharType="separate"/>
        </w:r>
        <w:r w:rsidR="006E5B32">
          <w:rPr>
            <w:webHidden/>
          </w:rPr>
          <w:t>19</w:t>
        </w:r>
        <w:r>
          <w:rPr>
            <w:webHidden/>
          </w:rPr>
          <w:fldChar w:fldCharType="end"/>
        </w:r>
      </w:hyperlink>
    </w:p>
    <w:p w14:paraId="11E6941E" w14:textId="657EE6A6" w:rsidR="00F7507D" w:rsidRDefault="00F7507D">
      <w:pPr>
        <w:pStyle w:val="Verzeichnis2"/>
        <w:tabs>
          <w:tab w:val="left" w:pos="907"/>
        </w:tabs>
        <w:rPr>
          <w:rFonts w:asciiTheme="minorHAnsi" w:eastAsiaTheme="minorEastAsia" w:hAnsiTheme="minorHAnsi" w:cstheme="minorBidi"/>
          <w:sz w:val="22"/>
          <w:szCs w:val="22"/>
          <w:lang w:eastAsia="de-DE"/>
        </w:rPr>
      </w:pPr>
      <w:hyperlink w:anchor="_Toc24977643" w:history="1">
        <w:r w:rsidRPr="00C86353">
          <w:rPr>
            <w:rStyle w:val="Hyperlink"/>
          </w:rPr>
          <w:t>2.6</w:t>
        </w:r>
        <w:r>
          <w:rPr>
            <w:rFonts w:asciiTheme="minorHAnsi" w:eastAsiaTheme="minorEastAsia" w:hAnsiTheme="minorHAnsi" w:cstheme="minorBidi"/>
            <w:sz w:val="22"/>
            <w:szCs w:val="22"/>
            <w:lang w:eastAsia="de-DE"/>
          </w:rPr>
          <w:tab/>
        </w:r>
        <w:r w:rsidRPr="00C86353">
          <w:rPr>
            <w:rStyle w:val="Hyperlink"/>
          </w:rPr>
          <w:t>Prognosedaten</w:t>
        </w:r>
        <w:r w:rsidRPr="00C86353">
          <w:rPr>
            <w:rStyle w:val="Hyperlink"/>
            <w:vertAlign w:val="subscript"/>
          </w:rPr>
          <w:t xml:space="preserve"> </w:t>
        </w:r>
        <w:r>
          <w:rPr>
            <w:webHidden/>
          </w:rPr>
          <w:tab/>
        </w:r>
        <w:r>
          <w:rPr>
            <w:webHidden/>
          </w:rPr>
          <w:fldChar w:fldCharType="begin"/>
        </w:r>
        <w:r>
          <w:rPr>
            <w:webHidden/>
          </w:rPr>
          <w:instrText xml:space="preserve"> PAGEREF _Toc24977643 \h </w:instrText>
        </w:r>
        <w:r>
          <w:rPr>
            <w:webHidden/>
          </w:rPr>
        </w:r>
        <w:r>
          <w:rPr>
            <w:webHidden/>
          </w:rPr>
          <w:fldChar w:fldCharType="separate"/>
        </w:r>
        <w:r w:rsidR="006E5B32">
          <w:rPr>
            <w:webHidden/>
          </w:rPr>
          <w:t>19</w:t>
        </w:r>
        <w:r>
          <w:rPr>
            <w:webHidden/>
          </w:rPr>
          <w:fldChar w:fldCharType="end"/>
        </w:r>
      </w:hyperlink>
    </w:p>
    <w:p w14:paraId="41BE7B5D" w14:textId="58CA83AE" w:rsidR="00CE56F8" w:rsidRDefault="00CB28AC" w:rsidP="00A54995">
      <w:pPr>
        <w:pStyle w:val="Body0"/>
        <w:sectPr w:rsidR="00CE56F8" w:rsidSect="0069439F">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0" w:gutter="0"/>
          <w:cols w:space="708"/>
          <w:titlePg/>
          <w:docGrid w:linePitch="360"/>
        </w:sectPr>
      </w:pPr>
      <w:r>
        <w:rPr>
          <w:noProof/>
        </w:rPr>
        <w:fldChar w:fldCharType="end"/>
      </w:r>
    </w:p>
    <w:p w14:paraId="438F7F5E" w14:textId="77777777" w:rsidR="00157967" w:rsidRDefault="00157967" w:rsidP="000742D1">
      <w:pPr>
        <w:pStyle w:val="berschrift1"/>
      </w:pPr>
      <w:bookmarkStart w:id="1" w:name="_Toc453588567"/>
      <w:bookmarkStart w:id="2" w:name="_Toc24977636"/>
      <w:r w:rsidRPr="000742D1">
        <w:lastRenderedPageBreak/>
        <w:t>Verwendung</w:t>
      </w:r>
      <w:bookmarkEnd w:id="1"/>
      <w:bookmarkEnd w:id="2"/>
    </w:p>
    <w:p w14:paraId="68C569D5" w14:textId="30EBEF51" w:rsidR="00E356E1" w:rsidRDefault="008E4B9E" w:rsidP="00E567E3">
      <w:pPr>
        <w:pStyle w:val="Body0"/>
      </w:pPr>
      <w:r>
        <w:t>Dieses Dokument enthält eine Checkliste der Daten, die für die Erstellung eines Verkehrsnach</w:t>
      </w:r>
      <w:r w:rsidR="00587E92">
        <w:softHyphen/>
      </w:r>
      <w:r>
        <w:t>frage</w:t>
      </w:r>
      <w:r w:rsidR="00587E92">
        <w:softHyphen/>
      </w:r>
      <w:r>
        <w:t xml:space="preserve">modells erforderlich sind. </w:t>
      </w:r>
      <w:r w:rsidR="00E567E3">
        <w:t>Eine detaillierte Beschreibung aller Eingangsdaten</w:t>
      </w:r>
      <w:r w:rsidR="00E356E1">
        <w:t xml:space="preserve"> und möglicher Datenquellen</w:t>
      </w:r>
      <w:r w:rsidR="00E567E3">
        <w:t xml:space="preserve"> findet sich im Forschungsbericht „Anforderungen an städtische Verkehrsnach</w:t>
      </w:r>
      <w:r w:rsidR="00587E92">
        <w:softHyphen/>
      </w:r>
      <w:r w:rsidR="00E567E3">
        <w:t>frage</w:t>
      </w:r>
      <w:r w:rsidR="00587E92">
        <w:softHyphen/>
      </w:r>
      <w:r w:rsidR="00E567E3">
        <w:t>modelle“ (FE 70.919/2015) in Kapitel 6 „</w:t>
      </w:r>
      <w:r w:rsidR="00E567E3" w:rsidRPr="00E567E3">
        <w:t>Datengrundlagen und Datenquellen</w:t>
      </w:r>
      <w:r w:rsidR="00E567E3">
        <w:t xml:space="preserve">“. </w:t>
      </w:r>
    </w:p>
    <w:p w14:paraId="305CCDF8" w14:textId="5F3D79D3" w:rsidR="008E4B9E" w:rsidRPr="00DC01DC" w:rsidRDefault="008E4B9E" w:rsidP="00E567E3">
      <w:pPr>
        <w:pStyle w:val="Body0"/>
      </w:pPr>
      <w:r>
        <w:t>Die</w:t>
      </w:r>
      <w:r w:rsidR="00E567E3">
        <w:t xml:space="preserve"> Eingangsdaten</w:t>
      </w:r>
      <w:r>
        <w:t xml:space="preserve"> </w:t>
      </w:r>
      <w:r w:rsidR="009613B1">
        <w:t xml:space="preserve">umfassen </w:t>
      </w:r>
      <w:r w:rsidR="000B259D">
        <w:t>sechs</w:t>
      </w:r>
      <w:r w:rsidRPr="00DC01DC">
        <w:t xml:space="preserve"> </w:t>
      </w:r>
      <w:r w:rsidR="00571F5E">
        <w:t>G</w:t>
      </w:r>
      <w:r w:rsidRPr="00DC01DC">
        <w:t>ruppen:</w:t>
      </w:r>
    </w:p>
    <w:p w14:paraId="32B74F22" w14:textId="5C12341A" w:rsidR="008E4B9E" w:rsidRDefault="00571F5E" w:rsidP="00571F5E">
      <w:pPr>
        <w:pStyle w:val="Number0"/>
      </w:pPr>
      <w:r>
        <w:fldChar w:fldCharType="begin"/>
      </w:r>
      <w:r>
        <w:instrText xml:space="preserve"> LISTNUM DezimalStandard \s1 \l1 </w:instrText>
      </w:r>
      <w:r>
        <w:fldChar w:fldCharType="end">
          <w:numberingChange w:id="3" w:author="Eric Pestel" w:date="2019-10-17T11:23:00Z" w:original="1."/>
        </w:fldChar>
      </w:r>
      <w:r>
        <w:tab/>
      </w:r>
      <w:r w:rsidR="007E2C06" w:rsidRPr="007E2C06">
        <w:t>Daten zur Modellierung des Verkehrsangebots</w:t>
      </w:r>
      <w:r w:rsidR="000B259D">
        <w:t>,</w:t>
      </w:r>
    </w:p>
    <w:p w14:paraId="735669E6" w14:textId="28C55180" w:rsidR="008E4B9E" w:rsidRPr="00DC01DC" w:rsidRDefault="00571F5E" w:rsidP="00571F5E">
      <w:pPr>
        <w:pStyle w:val="Number0"/>
      </w:pPr>
      <w:r>
        <w:fldChar w:fldCharType="begin"/>
      </w:r>
      <w:r>
        <w:instrText xml:space="preserve"> LISTNUM  DezimalStandard \l 1 </w:instrText>
      </w:r>
      <w:r>
        <w:fldChar w:fldCharType="end">
          <w:numberingChange w:id="4" w:author="Eric Pestel" w:date="2019-10-17T11:23:00Z" w:original="2."/>
        </w:fldChar>
      </w:r>
      <w:r>
        <w:tab/>
      </w:r>
      <w:r w:rsidR="007E2C06" w:rsidRPr="007E2C06">
        <w:t>Daten zur Bevölkerung und Flächennutzung im Untersuchungsraum (Siedlungsstrukturdaten)</w:t>
      </w:r>
      <w:r w:rsidR="000B259D">
        <w:t>,</w:t>
      </w:r>
    </w:p>
    <w:p w14:paraId="55298F58" w14:textId="7EDA9B39" w:rsidR="008E4B9E" w:rsidRPr="00DC01DC" w:rsidRDefault="00571F5E" w:rsidP="00571F5E">
      <w:pPr>
        <w:pStyle w:val="Number0"/>
      </w:pPr>
      <w:r>
        <w:fldChar w:fldCharType="begin"/>
      </w:r>
      <w:r>
        <w:instrText xml:space="preserve"> LISTNUM  DezimalStandard \l 1 </w:instrText>
      </w:r>
      <w:r>
        <w:fldChar w:fldCharType="end">
          <w:numberingChange w:id="5" w:author="Eric Pestel" w:date="2019-10-17T11:23:00Z" w:original="3."/>
        </w:fldChar>
      </w:r>
      <w:r>
        <w:tab/>
      </w:r>
      <w:r w:rsidR="007E2C06" w:rsidRPr="007E2C06">
        <w:t>Daten zum Mobilitätsverhalten der Bevölkerung im Untersuchungsraum</w:t>
      </w:r>
      <w:r w:rsidR="000B259D">
        <w:t>,</w:t>
      </w:r>
    </w:p>
    <w:p w14:paraId="366D074C" w14:textId="761E10BA" w:rsidR="008E4B9E" w:rsidRPr="00DC01DC" w:rsidRDefault="00571F5E" w:rsidP="00571F5E">
      <w:pPr>
        <w:pStyle w:val="Number0"/>
      </w:pPr>
      <w:r>
        <w:fldChar w:fldCharType="begin"/>
      </w:r>
      <w:r>
        <w:instrText xml:space="preserve"> LISTNUM  DezimalStandard \l 1 </w:instrText>
      </w:r>
      <w:r>
        <w:fldChar w:fldCharType="end">
          <w:numberingChange w:id="6" w:author="Eric Pestel" w:date="2019-10-17T11:23:00Z" w:original="4."/>
        </w:fldChar>
      </w:r>
      <w:r>
        <w:tab/>
      </w:r>
      <w:r w:rsidR="007E2C06" w:rsidRPr="007E2C06">
        <w:t>Daten zum Verkehrsablauf im Netz (Verkehrsstärken und Fahrtzeiten)</w:t>
      </w:r>
      <w:r w:rsidR="000B259D">
        <w:t>,</w:t>
      </w:r>
    </w:p>
    <w:p w14:paraId="0FBDD0C5" w14:textId="18EDE8BD" w:rsidR="008E4B9E" w:rsidRPr="00DC01DC" w:rsidRDefault="00571F5E" w:rsidP="00AD108A">
      <w:pPr>
        <w:pStyle w:val="Number0"/>
      </w:pPr>
      <w:r>
        <w:fldChar w:fldCharType="begin"/>
      </w:r>
      <w:r>
        <w:instrText xml:space="preserve"> LISTNUM  DezimalStandard \l 1 </w:instrText>
      </w:r>
      <w:r>
        <w:fldChar w:fldCharType="end">
          <w:numberingChange w:id="7" w:author="Eric Pestel" w:date="2019-10-17T11:23:00Z" w:original="5."/>
        </w:fldChar>
      </w:r>
      <w:r>
        <w:tab/>
      </w:r>
      <w:r w:rsidR="007E2C06" w:rsidRPr="007E2C06">
        <w:t>Verkehrsnachfragedaten, die nicht vom Verkehrsnachfragemodell berechnet werden (externe Matrizen)</w:t>
      </w:r>
      <w:r w:rsidR="000B259D">
        <w:t xml:space="preserve"> und</w:t>
      </w:r>
    </w:p>
    <w:p w14:paraId="37F06CE6" w14:textId="21456F26" w:rsidR="0011687F" w:rsidRPr="00DC01DC" w:rsidRDefault="00571F5E" w:rsidP="000B259D">
      <w:pPr>
        <w:pStyle w:val="Number0"/>
      </w:pPr>
      <w:r>
        <w:fldChar w:fldCharType="begin"/>
      </w:r>
      <w:r>
        <w:instrText xml:space="preserve"> LISTNUM  DezimalStandard \l 1 </w:instrText>
      </w:r>
      <w:r>
        <w:fldChar w:fldCharType="end">
          <w:numberingChange w:id="8" w:author="Eric Pestel" w:date="2019-10-17T11:23:00Z" w:original="6."/>
        </w:fldChar>
      </w:r>
      <w:r>
        <w:tab/>
      </w:r>
      <w:r w:rsidR="007E2C06" w:rsidRPr="007E2C06">
        <w:t>Prognosedaten</w:t>
      </w:r>
      <w:r w:rsidR="000B259D">
        <w:t>.</w:t>
      </w:r>
    </w:p>
    <w:p w14:paraId="4A4238A8" w14:textId="732F3BD4" w:rsidR="00571F5E" w:rsidRDefault="00571F5E" w:rsidP="00571F5E">
      <w:pPr>
        <w:pStyle w:val="Body0"/>
      </w:pPr>
      <w:r>
        <w:t xml:space="preserve">Die Checkliste soll sicherstellen, dass alle wichtigen Daten berücksichtigt werden, dass die Datenquellen bestimmt und </w:t>
      </w:r>
      <w:r w:rsidR="0011687F">
        <w:t xml:space="preserve">dass </w:t>
      </w:r>
      <w:r>
        <w:t>die Verantwortlichkeiten dokumentiert werden.</w:t>
      </w:r>
      <w:r w:rsidR="009613B1">
        <w:t xml:space="preserve"> In der Checkliste werden für jede Datenart die folgenden Punkte abgefragt.</w:t>
      </w:r>
    </w:p>
    <w:p w14:paraId="68D30E2D" w14:textId="77777777" w:rsidR="009613B1" w:rsidRDefault="009613B1" w:rsidP="009613B1">
      <w:pPr>
        <w:pStyle w:val="berschrift9"/>
      </w:pPr>
      <w:r>
        <w:t>Verfügbarkeit</w:t>
      </w:r>
    </w:p>
    <w:p w14:paraId="634A5409" w14:textId="09FB8F6C" w:rsidR="00D04262" w:rsidRDefault="00D04262" w:rsidP="00571F5E">
      <w:pPr>
        <w:pStyle w:val="Body0"/>
      </w:pPr>
      <w:r>
        <w:t>Daten können beim Mode</w:t>
      </w:r>
      <w:r w:rsidR="005D694D">
        <w:t>llbesteller (Auftraggeber) vorl</w:t>
      </w:r>
      <w:r>
        <w:t>i</w:t>
      </w:r>
      <w:r w:rsidR="005D694D">
        <w:t>e</w:t>
      </w:r>
      <w:r>
        <w:t>gen</w:t>
      </w:r>
      <w:r w:rsidR="005D694D">
        <w:t>, sie können aus öffentlich zugänglichen oder kommerziellen Quellen beschafft werden, bei Institutionen (z.B. ÖV-Unternehmen, Tiefbauämter) angefragt werden oder sie müssen erhoben werden.</w:t>
      </w:r>
      <w:r w:rsidR="009613B1">
        <w:t xml:space="preserve"> </w:t>
      </w:r>
      <w:r w:rsidR="002B2998">
        <w:t>Folgende</w:t>
      </w:r>
      <w:r w:rsidR="009613B1">
        <w:t xml:space="preserve"> Ausprägungen sind </w:t>
      </w:r>
      <w:r w:rsidR="007251BA">
        <w:t xml:space="preserve">für die Beschreibung der Verfügbarkeit </w:t>
      </w:r>
      <w:r w:rsidR="009613B1">
        <w:t>vorgesehen</w:t>
      </w:r>
      <w:r w:rsidR="002B2998">
        <w:t>:</w:t>
      </w:r>
    </w:p>
    <w:p w14:paraId="66830653" w14:textId="6A54BDAD" w:rsidR="009613B1" w:rsidRDefault="004E52B0" w:rsidP="009613B1">
      <w:pPr>
        <w:pStyle w:val="List0"/>
      </w:pPr>
      <w:r>
        <w:rPr>
          <w:i/>
        </w:rPr>
        <w:t>U</w:t>
      </w:r>
      <w:r w:rsidR="009613B1" w:rsidRPr="009613B1">
        <w:rPr>
          <w:i/>
        </w:rPr>
        <w:t>nbekannt</w:t>
      </w:r>
      <w:r w:rsidR="009613B1">
        <w:t>: Datenquelle noch unbekannt.</w:t>
      </w:r>
    </w:p>
    <w:p w14:paraId="4B969D3B" w14:textId="48DC7804" w:rsidR="009613B1" w:rsidRDefault="004E52B0" w:rsidP="009613B1">
      <w:pPr>
        <w:pStyle w:val="List0"/>
      </w:pPr>
      <w:r>
        <w:rPr>
          <w:i/>
        </w:rPr>
        <w:t>B</w:t>
      </w:r>
      <w:r w:rsidR="009613B1" w:rsidRPr="003748EC">
        <w:rPr>
          <w:i/>
        </w:rPr>
        <w:t>eim Modellbesteller vorhanden:</w:t>
      </w:r>
      <w:r w:rsidR="009613B1">
        <w:t xml:space="preserve"> der Modellbesteller kann die Daten zur Verfügung stellen (z.B. Zähldaten)</w:t>
      </w:r>
      <w:r w:rsidR="00E4117F">
        <w:t>.</w:t>
      </w:r>
    </w:p>
    <w:p w14:paraId="6C1ABCAB" w14:textId="3E0BCC9A" w:rsidR="009613B1" w:rsidRDefault="004E52B0" w:rsidP="009613B1">
      <w:pPr>
        <w:pStyle w:val="List0"/>
      </w:pPr>
      <w:r>
        <w:rPr>
          <w:i/>
        </w:rPr>
        <w:t>V</w:t>
      </w:r>
      <w:r w:rsidR="009613B1" w:rsidRPr="003748EC">
        <w:rPr>
          <w:i/>
        </w:rPr>
        <w:t>orhandenes Modell:</w:t>
      </w:r>
      <w:r w:rsidR="009613B1">
        <w:t xml:space="preserve"> Die Daten </w:t>
      </w:r>
      <w:r w:rsidR="003748EC">
        <w:t>können einem vorhandenen Verkehrsnachfragemodell entnommen werden</w:t>
      </w:r>
      <w:r w:rsidR="002B2998">
        <w:t xml:space="preserve"> (z.B. Verkehrszellen)</w:t>
      </w:r>
      <w:r w:rsidR="003748EC">
        <w:t>.</w:t>
      </w:r>
    </w:p>
    <w:p w14:paraId="58C4DCF6" w14:textId="33B9AD99" w:rsidR="009613B1" w:rsidRDefault="009613B1" w:rsidP="009613B1">
      <w:pPr>
        <w:pStyle w:val="List0"/>
      </w:pPr>
      <w:r w:rsidRPr="003748EC">
        <w:rPr>
          <w:i/>
        </w:rPr>
        <w:t>Open Data:</w:t>
      </w:r>
      <w:r>
        <w:t xml:space="preserve"> Die Daten sind öffentlich zugänglich (z.B. </w:t>
      </w:r>
      <w:r w:rsidR="00447BBA" w:rsidRPr="00A426E0">
        <w:t>Mobilität in Deutschland</w:t>
      </w:r>
      <w:r w:rsidR="000D7600">
        <w:t> </w:t>
      </w:r>
      <w:r w:rsidR="00447BBA">
        <w:t>(</w:t>
      </w:r>
      <w:r w:rsidR="00447BBA" w:rsidRPr="00A40D35">
        <w:t>MiD</w:t>
      </w:r>
      <w:r w:rsidR="00447BBA">
        <w:t>)</w:t>
      </w:r>
      <w:r>
        <w:t xml:space="preserve">, </w:t>
      </w:r>
      <w:r w:rsidR="00E175FA" w:rsidRPr="00A426E0">
        <w:t>OpenStreetMap</w:t>
      </w:r>
      <w:r w:rsidR="000D7600">
        <w:t> </w:t>
      </w:r>
      <w:r w:rsidR="00447BBA">
        <w:t>(</w:t>
      </w:r>
      <w:r>
        <w:t>OSM</w:t>
      </w:r>
      <w:r w:rsidR="00447BBA">
        <w:t>)</w:t>
      </w:r>
      <w:r>
        <w:t>)</w:t>
      </w:r>
      <w:r w:rsidR="003748EC">
        <w:t>.</w:t>
      </w:r>
    </w:p>
    <w:p w14:paraId="135DB87D" w14:textId="4B8C28C1" w:rsidR="009613B1" w:rsidRDefault="004E52B0" w:rsidP="00E175FA">
      <w:pPr>
        <w:pStyle w:val="List0"/>
      </w:pPr>
      <w:r>
        <w:rPr>
          <w:i/>
        </w:rPr>
        <w:t>K</w:t>
      </w:r>
      <w:r w:rsidR="009613B1" w:rsidRPr="003748EC">
        <w:rPr>
          <w:i/>
        </w:rPr>
        <w:t>ommerzielle Datenquelle:</w:t>
      </w:r>
      <w:r w:rsidR="009613B1">
        <w:t xml:space="preserve"> </w:t>
      </w:r>
      <w:r w:rsidR="003748EC">
        <w:t>Die Daten können von kommerziellen Anbietern erworben werden</w:t>
      </w:r>
      <w:r w:rsidR="00447BBA">
        <w:t xml:space="preserve"> </w:t>
      </w:r>
      <w:r w:rsidR="00E175FA">
        <w:t xml:space="preserve">(z.B. </w:t>
      </w:r>
      <w:r w:rsidR="00E175FA" w:rsidRPr="00E175FA">
        <w:t>TomTom N.V., HERE Global B.V</w:t>
      </w:r>
      <w:r w:rsidR="00E175FA">
        <w:t xml:space="preserve">, </w:t>
      </w:r>
      <w:r w:rsidR="00E175FA" w:rsidRPr="00A426E0">
        <w:t>Google Maps</w:t>
      </w:r>
      <w:r w:rsidR="00447BBA">
        <w:t>, INRIX</w:t>
      </w:r>
      <w:r w:rsidR="00E175FA">
        <w:t>).</w:t>
      </w:r>
    </w:p>
    <w:p w14:paraId="0D7B5533" w14:textId="3ECEBB49" w:rsidR="009613B1" w:rsidRDefault="004E52B0" w:rsidP="009613B1">
      <w:pPr>
        <w:pStyle w:val="List0"/>
      </w:pPr>
      <w:r>
        <w:rPr>
          <w:i/>
        </w:rPr>
        <w:t>B</w:t>
      </w:r>
      <w:r w:rsidR="009613B1" w:rsidRPr="003748EC">
        <w:rPr>
          <w:i/>
        </w:rPr>
        <w:t>esondere Institution:</w:t>
      </w:r>
      <w:r w:rsidR="009613B1">
        <w:t xml:space="preserve"> </w:t>
      </w:r>
      <w:r w:rsidR="003748EC">
        <w:t xml:space="preserve">Die Daten sind nicht allgemein verfügbar. Sie </w:t>
      </w:r>
      <w:r w:rsidR="002B2998">
        <w:t>müssen</w:t>
      </w:r>
      <w:r w:rsidR="003748EC">
        <w:t xml:space="preserve"> von besonderen Institutionen </w:t>
      </w:r>
      <w:r w:rsidR="002B2998">
        <w:t xml:space="preserve">bereitgestellt werden (z.B. </w:t>
      </w:r>
      <w:r w:rsidR="009613B1">
        <w:t>ÖV-Unternehmen, statistische</w:t>
      </w:r>
      <w:r w:rsidR="002B2998">
        <w:t>s A</w:t>
      </w:r>
      <w:r w:rsidR="009613B1">
        <w:t xml:space="preserve">mt, </w:t>
      </w:r>
      <w:r w:rsidR="002B2998">
        <w:t xml:space="preserve">Einwohnermeldeamt, </w:t>
      </w:r>
      <w:r w:rsidR="009613B1">
        <w:t>Tiefbau</w:t>
      </w:r>
      <w:r w:rsidR="002B2998">
        <w:t>a</w:t>
      </w:r>
      <w:r w:rsidR="009613B1">
        <w:t>mt</w:t>
      </w:r>
      <w:r w:rsidR="002B2998">
        <w:t>).</w:t>
      </w:r>
    </w:p>
    <w:p w14:paraId="4F804B6F" w14:textId="2045A87A" w:rsidR="009613B1" w:rsidRDefault="009613B1" w:rsidP="009613B1">
      <w:pPr>
        <w:pStyle w:val="List0"/>
      </w:pPr>
      <w:r w:rsidRPr="002B2998">
        <w:rPr>
          <w:i/>
        </w:rPr>
        <w:t>Erhebung erforderlich</w:t>
      </w:r>
      <w:r w:rsidR="002B2998" w:rsidRPr="002B2998">
        <w:rPr>
          <w:i/>
        </w:rPr>
        <w:t>:</w:t>
      </w:r>
      <w:r w:rsidR="002B2998">
        <w:t xml:space="preserve"> Die Daten sind nicht verfügbar und müssen erhoben werden.</w:t>
      </w:r>
    </w:p>
    <w:p w14:paraId="1D2450A0" w14:textId="4C54ED24" w:rsidR="009613B1" w:rsidRDefault="002B2998" w:rsidP="002B2998">
      <w:pPr>
        <w:pStyle w:val="berschrift9"/>
      </w:pPr>
      <w:r>
        <w:t>Datenformat und Datenstruktur</w:t>
      </w:r>
    </w:p>
    <w:p w14:paraId="304A3C91" w14:textId="66BF3B9C" w:rsidR="004A1FBA" w:rsidRDefault="00ED60FD" w:rsidP="00571F5E">
      <w:pPr>
        <w:pStyle w:val="Body0"/>
      </w:pPr>
      <w:r>
        <w:t xml:space="preserve">Daten werden in unterschiedlichen </w:t>
      </w:r>
      <w:r w:rsidR="00A836E5">
        <w:t>Datenformaten</w:t>
      </w:r>
      <w:r>
        <w:t xml:space="preserve"> </w:t>
      </w:r>
      <w:r w:rsidR="007977E5">
        <w:t>g</w:t>
      </w:r>
      <w:r>
        <w:t>espeichert</w:t>
      </w:r>
      <w:r w:rsidR="007977E5">
        <w:t xml:space="preserve">. Innerhalb eines Datenformats können die Daten </w:t>
      </w:r>
      <w:r>
        <w:t>in unterschiedliche</w:t>
      </w:r>
      <w:r w:rsidR="00C62270">
        <w:t>n</w:t>
      </w:r>
      <w:r>
        <w:t xml:space="preserve"> </w:t>
      </w:r>
      <w:r w:rsidR="003B6A31">
        <w:t>Daten</w:t>
      </w:r>
      <w:r w:rsidR="00C62270">
        <w:t>strukturen</w:t>
      </w:r>
      <w:r w:rsidR="003B6A31">
        <w:t xml:space="preserve"> </w:t>
      </w:r>
      <w:r>
        <w:t>vor</w:t>
      </w:r>
      <w:r w:rsidR="007977E5">
        <w:t xml:space="preserve">liegen. </w:t>
      </w:r>
      <w:r w:rsidR="007977E5" w:rsidRPr="007977E5">
        <w:t>Datenformat und Datenstruktur</w:t>
      </w:r>
      <w:r w:rsidR="007977E5">
        <w:t xml:space="preserve"> sind folgendermaßen definiert:</w:t>
      </w:r>
    </w:p>
    <w:p w14:paraId="34DEEA4D" w14:textId="4428B03A" w:rsidR="002B2998" w:rsidRDefault="00B659D9" w:rsidP="00296802">
      <w:pPr>
        <w:pStyle w:val="List0"/>
      </w:pPr>
      <w:r>
        <w:t>Datenformat:</w:t>
      </w:r>
      <w:r>
        <w:tab/>
      </w:r>
      <w:r>
        <w:br/>
      </w:r>
      <w:r w:rsidR="00A22BD7">
        <w:t xml:space="preserve">Ein Datenformat definiert eine </w:t>
      </w:r>
      <w:r w:rsidR="004A1FBA">
        <w:t>Dokumentenart oder eine</w:t>
      </w:r>
      <w:r w:rsidR="00A22BD7">
        <w:t>n</w:t>
      </w:r>
      <w:r w:rsidR="004A1FBA">
        <w:t xml:space="preserve"> Dateityp</w:t>
      </w:r>
      <w:r w:rsidR="00A22BD7">
        <w:t>, in dem Daten auf eine vorgegebene Weise (ASCII oder binär) gespeichert werden. Ein Datenformat kann als Dateityp mit eine</w:t>
      </w:r>
      <w:r w:rsidR="00E1686A">
        <w:t>m</w:t>
      </w:r>
      <w:r w:rsidR="00A22BD7">
        <w:t xml:space="preserve"> speziellen </w:t>
      </w:r>
      <w:r w:rsidR="00E1686A">
        <w:t xml:space="preserve">Anwendungsprogramm </w:t>
      </w:r>
      <w:r w:rsidR="00A22BD7">
        <w:t xml:space="preserve">(z.B. </w:t>
      </w:r>
      <w:r w:rsidR="00E867CD">
        <w:t>XLS</w:t>
      </w:r>
      <w:r w:rsidR="00ED0800">
        <w:t xml:space="preserve"> mit </w:t>
      </w:r>
      <w:r w:rsidR="00ED0800" w:rsidRPr="00E370B3">
        <w:t>Microsoft Excel</w:t>
      </w:r>
      <w:r w:rsidR="00E1686A">
        <w:t xml:space="preserve">) oder einem bestimmten Inhalt (z.B. </w:t>
      </w:r>
      <w:r w:rsidR="00E867CD">
        <w:t>TXT</w:t>
      </w:r>
      <w:r w:rsidR="00E1686A">
        <w:t xml:space="preserve"> oder </w:t>
      </w:r>
      <w:r w:rsidR="00E867CD">
        <w:t>JPG</w:t>
      </w:r>
      <w:r w:rsidR="00E1686A">
        <w:t>) verknüpft sein. Das Datenformat macht noch keine Aussage, welche Daten</w:t>
      </w:r>
      <w:r w:rsidR="00A42026">
        <w:t xml:space="preserve"> in einer Datei enthalten sind.</w:t>
      </w:r>
      <w:r w:rsidR="00A42026">
        <w:tab/>
      </w:r>
      <w:r w:rsidR="00A42026">
        <w:br/>
      </w:r>
      <w:r w:rsidR="002B2998">
        <w:t>Folgende Ausprägungen sind für die Beschreibung des Datenformats vorgesehen:</w:t>
      </w:r>
    </w:p>
    <w:p w14:paraId="0A05B250" w14:textId="31F6427B" w:rsidR="002B2998" w:rsidRDefault="004E52B0" w:rsidP="00A42026">
      <w:pPr>
        <w:pStyle w:val="List1"/>
      </w:pPr>
      <w:r>
        <w:rPr>
          <w:i/>
        </w:rPr>
        <w:lastRenderedPageBreak/>
        <w:t>U</w:t>
      </w:r>
      <w:r w:rsidR="002B2998" w:rsidRPr="00F36BFA">
        <w:rPr>
          <w:i/>
        </w:rPr>
        <w:t>nbekannt</w:t>
      </w:r>
      <w:r w:rsidR="002B2998">
        <w:t>: Das Format, in dem die Daten abgespeichert sind</w:t>
      </w:r>
      <w:r w:rsidR="00A274AE">
        <w:t>,</w:t>
      </w:r>
      <w:r w:rsidR="002B2998">
        <w:t xml:space="preserve"> ist noch unbekannt.</w:t>
      </w:r>
    </w:p>
    <w:p w14:paraId="179658BE" w14:textId="2A63F57A" w:rsidR="002B2998" w:rsidRDefault="004E52B0" w:rsidP="00A42026">
      <w:pPr>
        <w:pStyle w:val="List1"/>
      </w:pPr>
      <w:r>
        <w:rPr>
          <w:i/>
        </w:rPr>
        <w:t>A</w:t>
      </w:r>
      <w:r w:rsidR="002B2998" w:rsidRPr="00F36BFA">
        <w:rPr>
          <w:i/>
        </w:rPr>
        <w:t>nalog</w:t>
      </w:r>
      <w:r w:rsidR="002B2998">
        <w:t xml:space="preserve">: Die Daten liegen in analoger Form vor (z.B. </w:t>
      </w:r>
      <w:r w:rsidR="00E4117F">
        <w:t xml:space="preserve">gedruckte </w:t>
      </w:r>
      <w:r w:rsidR="002B2998">
        <w:t>Pläne)</w:t>
      </w:r>
      <w:r w:rsidR="00E4117F">
        <w:t>.</w:t>
      </w:r>
    </w:p>
    <w:p w14:paraId="7DD734E8" w14:textId="3FC3A1F2" w:rsidR="002B2998" w:rsidRDefault="00A42026" w:rsidP="00A42026">
      <w:pPr>
        <w:pStyle w:val="List1"/>
      </w:pPr>
      <w:r>
        <w:rPr>
          <w:i/>
        </w:rPr>
        <w:t>Scan</w:t>
      </w:r>
      <w:r w:rsidR="002B2998" w:rsidRPr="00F36BFA">
        <w:rPr>
          <w:i/>
        </w:rPr>
        <w:t>, PDF</w:t>
      </w:r>
      <w:r w:rsidR="002B2998">
        <w:t>: Die Daten liegen zwar in digitaler Form</w:t>
      </w:r>
      <w:r w:rsidR="00E4117F">
        <w:t xml:space="preserve"> vor</w:t>
      </w:r>
      <w:r w:rsidR="002B2998">
        <w:t xml:space="preserve">, können aber nicht einfach in standardisierte Formate übertragen werden. Es kann eine Aufbereitung mit einer Texterkennung erforderlich sein. </w:t>
      </w:r>
    </w:p>
    <w:p w14:paraId="441597D9" w14:textId="01ADE27A" w:rsidR="002B2998" w:rsidRDefault="002B2998" w:rsidP="00A42026">
      <w:pPr>
        <w:pStyle w:val="List1"/>
      </w:pPr>
      <w:r w:rsidRPr="00F36BFA">
        <w:rPr>
          <w:i/>
        </w:rPr>
        <w:t>Text, CSV, XML</w:t>
      </w:r>
      <w:r>
        <w:t>: Die Da</w:t>
      </w:r>
      <w:r w:rsidR="00E4117F">
        <w:t>ten liegen als Textdatei vor</w:t>
      </w:r>
      <w:r w:rsidR="007977E5">
        <w:t xml:space="preserve"> (</w:t>
      </w:r>
      <w:r w:rsidR="007977E5">
        <w:rPr>
          <w:lang w:val="en-US"/>
        </w:rPr>
        <w:t>CSV: Comma</w:t>
      </w:r>
      <w:r w:rsidR="007977E5" w:rsidRPr="00D65BDF">
        <w:rPr>
          <w:lang w:val="en-US"/>
        </w:rPr>
        <w:t xml:space="preserve"> </w:t>
      </w:r>
      <w:r w:rsidR="007977E5">
        <w:rPr>
          <w:lang w:val="en-US"/>
        </w:rPr>
        <w:t>S</w:t>
      </w:r>
      <w:r w:rsidR="007977E5" w:rsidRPr="00D65BDF">
        <w:rPr>
          <w:lang w:val="en-US"/>
        </w:rPr>
        <w:t xml:space="preserve">eparated </w:t>
      </w:r>
      <w:r w:rsidR="007977E5">
        <w:rPr>
          <w:lang w:val="en-US"/>
        </w:rPr>
        <w:t>V</w:t>
      </w:r>
      <w:r w:rsidR="007977E5" w:rsidRPr="00D65BDF">
        <w:rPr>
          <w:lang w:val="en-US"/>
        </w:rPr>
        <w:t>alues</w:t>
      </w:r>
      <w:r w:rsidR="007977E5">
        <w:rPr>
          <w:lang w:val="en-US"/>
        </w:rPr>
        <w:t>, XML: </w:t>
      </w:r>
      <w:r w:rsidR="007977E5" w:rsidRPr="00D65BDF">
        <w:rPr>
          <w:lang w:val="en-US"/>
        </w:rPr>
        <w:t>eXtensible Markup Language</w:t>
      </w:r>
      <w:r w:rsidR="007977E5">
        <w:rPr>
          <w:lang w:val="en-US"/>
        </w:rPr>
        <w:t>)</w:t>
      </w:r>
      <w:r w:rsidR="00E4117F">
        <w:t>.</w:t>
      </w:r>
    </w:p>
    <w:p w14:paraId="0B6F4B82" w14:textId="59A9FADD" w:rsidR="002B2998" w:rsidRPr="002B2998" w:rsidRDefault="002B2998" w:rsidP="00A42026">
      <w:pPr>
        <w:pStyle w:val="List1"/>
      </w:pPr>
      <w:r w:rsidRPr="00F36BFA">
        <w:rPr>
          <w:i/>
        </w:rPr>
        <w:t>Datenbank, Tabelle</w:t>
      </w:r>
      <w:r>
        <w:t>: Die Daten liegen in</w:t>
      </w:r>
      <w:r w:rsidR="00C67926">
        <w:t xml:space="preserve"> tabellarischer Form innerhalb einer</w:t>
      </w:r>
      <w:r>
        <w:t xml:space="preserve"> Datenbank oder </w:t>
      </w:r>
      <w:r w:rsidR="001A693A">
        <w:t xml:space="preserve">Tabelle </w:t>
      </w:r>
      <w:r>
        <w:t>vor.</w:t>
      </w:r>
    </w:p>
    <w:p w14:paraId="47B06E60" w14:textId="0BA2F324" w:rsidR="002B2998" w:rsidRDefault="002B2998" w:rsidP="00A42026">
      <w:pPr>
        <w:pStyle w:val="List1"/>
      </w:pPr>
      <w:r w:rsidRPr="00F36BFA">
        <w:rPr>
          <w:i/>
        </w:rPr>
        <w:t>GIS, Shape</w:t>
      </w:r>
      <w:r>
        <w:t xml:space="preserve">: Die Daten liegen </w:t>
      </w:r>
      <w:r w:rsidR="007251BA">
        <w:t>als Punkt-, Polylin</w:t>
      </w:r>
      <w:r w:rsidR="00FD713C">
        <w:t>i</w:t>
      </w:r>
      <w:r w:rsidR="007251BA">
        <w:t>e</w:t>
      </w:r>
      <w:r w:rsidR="00E4117F">
        <w:t>n</w:t>
      </w:r>
      <w:r w:rsidR="007251BA">
        <w:t>- oder Polygonobjekte in einem GIS-Format vor.</w:t>
      </w:r>
    </w:p>
    <w:p w14:paraId="568742E6" w14:textId="2E1671B0" w:rsidR="002B2998" w:rsidRDefault="002B2998" w:rsidP="00A42026">
      <w:pPr>
        <w:pStyle w:val="List1"/>
      </w:pPr>
      <w:r w:rsidRPr="00F36BFA">
        <w:rPr>
          <w:i/>
        </w:rPr>
        <w:t>API</w:t>
      </w:r>
      <w:r w:rsidR="004E52B0">
        <w:rPr>
          <w:i/>
        </w:rPr>
        <w:t>-</w:t>
      </w:r>
      <w:r w:rsidR="004E52B0" w:rsidRPr="004E52B0">
        <w:rPr>
          <w:i/>
        </w:rPr>
        <w:t>Schnittstelle</w:t>
      </w:r>
      <w:r w:rsidRPr="004E52B0">
        <w:rPr>
          <w:i/>
        </w:rPr>
        <w:t>:</w:t>
      </w:r>
      <w:r>
        <w:t xml:space="preserve"> </w:t>
      </w:r>
      <w:r w:rsidR="007251BA">
        <w:t>E</w:t>
      </w:r>
      <w:r>
        <w:t xml:space="preserve">ine API-Schnittstelle </w:t>
      </w:r>
      <w:r w:rsidR="007251BA">
        <w:t>(</w:t>
      </w:r>
      <w:r w:rsidR="007251BA" w:rsidRPr="007251BA">
        <w:t>application programming interface</w:t>
      </w:r>
      <w:r w:rsidR="007251BA">
        <w:t xml:space="preserve">) </w:t>
      </w:r>
      <w:r>
        <w:t>ermöglicht den Zugriff auf online gespeicherte Daten</w:t>
      </w:r>
      <w:r w:rsidR="00E4117F">
        <w:t>.</w:t>
      </w:r>
    </w:p>
    <w:p w14:paraId="1E1E4C38" w14:textId="25505657" w:rsidR="002B2998" w:rsidRDefault="002B2998" w:rsidP="00A42026">
      <w:pPr>
        <w:pStyle w:val="List1"/>
      </w:pPr>
      <w:r w:rsidRPr="00F36BFA">
        <w:rPr>
          <w:i/>
        </w:rPr>
        <w:t>Originäres Format</w:t>
      </w:r>
      <w:r w:rsidR="007251BA">
        <w:t xml:space="preserve">: Die Daten liegen im </w:t>
      </w:r>
      <w:r w:rsidRPr="00524818">
        <w:t>Datenformat einer spezifischen (Modellierungs-) Software</w:t>
      </w:r>
      <w:r w:rsidR="007251BA">
        <w:t xml:space="preserve"> vor.</w:t>
      </w:r>
    </w:p>
    <w:p w14:paraId="160D18C1" w14:textId="7C34A0DA" w:rsidR="00F36BFA" w:rsidRPr="00E4117F" w:rsidRDefault="00F36BFA" w:rsidP="00A42026">
      <w:pPr>
        <w:pStyle w:val="List1"/>
        <w:rPr>
          <w:i/>
        </w:rPr>
      </w:pPr>
      <w:r w:rsidRPr="00E4117F">
        <w:rPr>
          <w:i/>
        </w:rPr>
        <w:t>Sonstiges</w:t>
      </w:r>
      <w:r w:rsidR="004E52B0" w:rsidRPr="004E52B0">
        <w:t>: z.B</w:t>
      </w:r>
      <w:r w:rsidR="004E52B0">
        <w:t>. andere Datenformate.</w:t>
      </w:r>
    </w:p>
    <w:p w14:paraId="57E70C2D" w14:textId="1BF61BC2" w:rsidR="007251BA" w:rsidRDefault="008E7F39" w:rsidP="00296802">
      <w:pPr>
        <w:pStyle w:val="List0"/>
      </w:pPr>
      <w:r>
        <w:t>Datenstruktur:</w:t>
      </w:r>
      <w:r>
        <w:tab/>
      </w:r>
      <w:r>
        <w:br/>
        <w:t>Eine Datenstruktur definiert ein System, wie Daten gespeichert werden. Elementare Datenstrukturen sind z.B. Felder, Listen oder Tabellen. Komplexere Datenstrukturen kombinieren elementare Datenstrukturen in einer vorgegebenen Weise und definieren so eine Menge von Objekttypen (z.B. Knoten und Strecken), die dann mit konkreten Daten gefüllt werden können (z.B. eines Verkehrswegenetzes oder eines Fahrplans).</w:t>
      </w:r>
      <w:r w:rsidR="00971AFE">
        <w:tab/>
      </w:r>
      <w:r w:rsidR="00A42026">
        <w:br/>
      </w:r>
      <w:r w:rsidR="007251BA">
        <w:t>Folgende Ausprägungen sind für die Beschreibung der Datenstruktur vorgesehen:</w:t>
      </w:r>
    </w:p>
    <w:p w14:paraId="2204B43A" w14:textId="75C5FA00" w:rsidR="00345E31" w:rsidRDefault="002D02E9" w:rsidP="00A42026">
      <w:pPr>
        <w:pStyle w:val="List1"/>
      </w:pPr>
      <w:r>
        <w:rPr>
          <w:i/>
        </w:rPr>
        <w:t>U</w:t>
      </w:r>
      <w:r w:rsidR="00345E31" w:rsidRPr="00F36BFA">
        <w:rPr>
          <w:i/>
        </w:rPr>
        <w:t>nbekannt</w:t>
      </w:r>
      <w:r w:rsidR="007251BA">
        <w:t>: Die Datenstruktur ist unbekannt.</w:t>
      </w:r>
    </w:p>
    <w:p w14:paraId="1538C8CE" w14:textId="3FDE6C1C" w:rsidR="00AD5299" w:rsidRDefault="002D02E9" w:rsidP="00A42026">
      <w:pPr>
        <w:pStyle w:val="List1"/>
      </w:pPr>
      <w:r>
        <w:rPr>
          <w:i/>
        </w:rPr>
        <w:t>U</w:t>
      </w:r>
      <w:r w:rsidR="00AD5299" w:rsidRPr="00F36BFA">
        <w:rPr>
          <w:i/>
        </w:rPr>
        <w:t>nstrukturiert</w:t>
      </w:r>
      <w:r w:rsidR="007251BA">
        <w:t>: Die Daten sind nicht in einer normierten Form strukturiert. Es muss u.U. eine Schnittstelle entwickelt werden.</w:t>
      </w:r>
    </w:p>
    <w:p w14:paraId="55C34F9B" w14:textId="34EC826B" w:rsidR="00345E31" w:rsidRDefault="00B24343" w:rsidP="00A42026">
      <w:pPr>
        <w:pStyle w:val="List1"/>
      </w:pPr>
      <w:r w:rsidRPr="00F36BFA">
        <w:rPr>
          <w:i/>
        </w:rPr>
        <w:t>API-Schnittstelle von Google Maps</w:t>
      </w:r>
      <w:r w:rsidR="00345E31">
        <w:t xml:space="preserve">: </w:t>
      </w:r>
      <w:r w:rsidR="007251BA">
        <w:t>Ermöglicht den</w:t>
      </w:r>
      <w:r w:rsidR="00345E31">
        <w:t xml:space="preserve"> Zugriff auf relationsbezogene Fahr</w:t>
      </w:r>
      <w:r w:rsidR="003C5A13">
        <w:t>t</w:t>
      </w:r>
      <w:r w:rsidR="00345E31">
        <w:t>zeitdaten Pkw und ÖV</w:t>
      </w:r>
      <w:r w:rsidR="007251BA">
        <w:t>.</w:t>
      </w:r>
    </w:p>
    <w:p w14:paraId="6AD57106" w14:textId="1EAE5BD7" w:rsidR="00345E31" w:rsidRDefault="00345E31" w:rsidP="00A42026">
      <w:pPr>
        <w:pStyle w:val="List1"/>
      </w:pPr>
      <w:r w:rsidRPr="00F36BFA">
        <w:rPr>
          <w:i/>
        </w:rPr>
        <w:t>API</w:t>
      </w:r>
      <w:r w:rsidR="00A3328D" w:rsidRPr="00F36BFA">
        <w:rPr>
          <w:i/>
        </w:rPr>
        <w:t>-Schnittstelle</w:t>
      </w:r>
      <w:r w:rsidRPr="00F36BFA">
        <w:rPr>
          <w:i/>
        </w:rPr>
        <w:t xml:space="preserve"> der DB AG</w:t>
      </w:r>
      <w:r w:rsidR="007251BA">
        <w:t xml:space="preserve">: Ermöglicht den Zugriff auf Fahrplandaten der </w:t>
      </w:r>
      <w:r w:rsidR="00C67926">
        <w:t xml:space="preserve">Deutsche Bahn </w:t>
      </w:r>
      <w:r w:rsidR="007251BA">
        <w:t>AG.</w:t>
      </w:r>
    </w:p>
    <w:p w14:paraId="01515D94" w14:textId="3F4C3B93" w:rsidR="0061155B" w:rsidRDefault="007251BA" w:rsidP="00A42026">
      <w:pPr>
        <w:pStyle w:val="List1"/>
      </w:pPr>
      <w:r w:rsidRPr="00F36BFA">
        <w:rPr>
          <w:i/>
        </w:rPr>
        <w:t>VDV-Schnittstelle 452</w:t>
      </w:r>
      <w:r>
        <w:t xml:space="preserve">: </w:t>
      </w:r>
      <w:r w:rsidR="00A3328D">
        <w:t>Datenstruktur</w:t>
      </w:r>
      <w:r>
        <w:t xml:space="preserve"> zur Beschreibung von ÖV-Daten.</w:t>
      </w:r>
    </w:p>
    <w:p w14:paraId="6A963F9B" w14:textId="63951EBB" w:rsidR="00296802" w:rsidRDefault="00971AFE" w:rsidP="00A42026">
      <w:pPr>
        <w:pStyle w:val="List1"/>
      </w:pPr>
      <w:r w:rsidRPr="00E370B3">
        <w:rPr>
          <w:i/>
        </w:rPr>
        <w:t xml:space="preserve">VDV+ </w:t>
      </w:r>
      <w:r>
        <w:rPr>
          <w:i/>
        </w:rPr>
        <w:t>Struktur</w:t>
      </w:r>
      <w:r>
        <w:t xml:space="preserve">: Erweiterte Version der </w:t>
      </w:r>
      <w:r>
        <w:rPr>
          <w:i/>
        </w:rPr>
        <w:t>VDV-Schnittstelle 452.</w:t>
      </w:r>
    </w:p>
    <w:p w14:paraId="643D8167" w14:textId="5196F9BB" w:rsidR="00296802" w:rsidRDefault="00296802" w:rsidP="00296802">
      <w:pPr>
        <w:pStyle w:val="List1"/>
      </w:pPr>
      <w:r w:rsidRPr="00E370B3">
        <w:rPr>
          <w:i/>
        </w:rPr>
        <w:t>Diva Dino</w:t>
      </w:r>
      <w:r>
        <w:rPr>
          <w:i/>
        </w:rPr>
        <w:t xml:space="preserve"> </w:t>
      </w:r>
      <w:r w:rsidR="00971AFE">
        <w:rPr>
          <w:i/>
        </w:rPr>
        <w:t>Struktur</w:t>
      </w:r>
      <w:r>
        <w:t xml:space="preserve">: </w:t>
      </w:r>
      <w:r w:rsidRPr="00296802">
        <w:t>DINO</w:t>
      </w:r>
      <w:r>
        <w:t xml:space="preserve"> (Diva-Infopool Nord)</w:t>
      </w:r>
      <w:r w:rsidRPr="00296802">
        <w:t xml:space="preserve"> </w:t>
      </w:r>
      <w:r w:rsidR="00971AFE">
        <w:t xml:space="preserve">erweitert </w:t>
      </w:r>
      <w:r w:rsidR="00971AFE" w:rsidRPr="00E370B3">
        <w:t>die</w:t>
      </w:r>
      <w:r w:rsidR="00971AFE">
        <w:rPr>
          <w:i/>
        </w:rPr>
        <w:t xml:space="preserve"> </w:t>
      </w:r>
      <w:r w:rsidR="00971AFE" w:rsidRPr="00F36BFA">
        <w:rPr>
          <w:i/>
        </w:rPr>
        <w:t xml:space="preserve">VDV-Schnittstelle </w:t>
      </w:r>
      <w:r w:rsidR="00971AFE">
        <w:rPr>
          <w:i/>
        </w:rPr>
        <w:t xml:space="preserve">452 </w:t>
      </w:r>
      <w:r w:rsidRPr="00296802">
        <w:t xml:space="preserve">um </w:t>
      </w:r>
      <w:r w:rsidR="00971AFE">
        <w:t>diverse</w:t>
      </w:r>
      <w:r w:rsidRPr="00296802">
        <w:t xml:space="preserve"> Attribute.</w:t>
      </w:r>
    </w:p>
    <w:p w14:paraId="5D872131" w14:textId="494F9EEE" w:rsidR="00345E31" w:rsidRDefault="00345E31" w:rsidP="00A42026">
      <w:pPr>
        <w:pStyle w:val="List1"/>
      </w:pPr>
      <w:r w:rsidRPr="00F36BFA">
        <w:rPr>
          <w:i/>
        </w:rPr>
        <w:t>Hafas-</w:t>
      </w:r>
      <w:r w:rsidR="002F144E" w:rsidRPr="00F36BFA">
        <w:rPr>
          <w:i/>
        </w:rPr>
        <w:t>Rohdaten</w:t>
      </w:r>
      <w:r w:rsidR="007251BA">
        <w:t>:</w:t>
      </w:r>
      <w:r w:rsidR="007251BA" w:rsidRPr="007251BA">
        <w:t xml:space="preserve"> </w:t>
      </w:r>
      <w:r w:rsidR="004F39BA">
        <w:t xml:space="preserve">Textbasierte </w:t>
      </w:r>
      <w:r w:rsidR="00A3328D">
        <w:t xml:space="preserve">Datenstruktur </w:t>
      </w:r>
      <w:r w:rsidR="004F39BA">
        <w:t xml:space="preserve">der Firma Hacon </w:t>
      </w:r>
      <w:r w:rsidR="007251BA">
        <w:t>zur Beschreibung von ÖV-Daten.</w:t>
      </w:r>
    </w:p>
    <w:p w14:paraId="3C7A04BA" w14:textId="3BC955C2" w:rsidR="00345E31" w:rsidRDefault="002F144E" w:rsidP="00A42026">
      <w:pPr>
        <w:pStyle w:val="List1"/>
      </w:pPr>
      <w:r w:rsidRPr="00F36BFA">
        <w:rPr>
          <w:i/>
        </w:rPr>
        <w:t>General Transit F</w:t>
      </w:r>
      <w:r w:rsidR="00345E31" w:rsidRPr="00F36BFA">
        <w:rPr>
          <w:i/>
        </w:rPr>
        <w:t>eed</w:t>
      </w:r>
      <w:r w:rsidR="007251BA">
        <w:t xml:space="preserve">: Von Google entwickelte </w:t>
      </w:r>
      <w:r w:rsidR="00A3328D">
        <w:t xml:space="preserve">Datenstruktur </w:t>
      </w:r>
      <w:r w:rsidR="007251BA">
        <w:t>für ÖV-Daten</w:t>
      </w:r>
      <w:r w:rsidR="00E4117F">
        <w:t>.</w:t>
      </w:r>
    </w:p>
    <w:p w14:paraId="30B7BED7" w14:textId="3286BA24" w:rsidR="00345E31" w:rsidRDefault="00345E31" w:rsidP="00A42026">
      <w:pPr>
        <w:pStyle w:val="List1"/>
      </w:pPr>
      <w:r w:rsidRPr="00F36BFA">
        <w:rPr>
          <w:i/>
        </w:rPr>
        <w:t>Diva-Visum Schnittstelle</w:t>
      </w:r>
      <w:r w:rsidR="007251BA">
        <w:t xml:space="preserve">: </w:t>
      </w:r>
      <w:r w:rsidR="00A3328D">
        <w:t xml:space="preserve">Datenstruktur </w:t>
      </w:r>
      <w:r w:rsidR="007251BA">
        <w:t>zur Übergabe von ÖV-Daten aus Diva nach</w:t>
      </w:r>
      <w:r w:rsidR="00A3328D">
        <w:t xml:space="preserve"> PTV</w:t>
      </w:r>
      <w:r w:rsidR="007251BA">
        <w:t xml:space="preserve"> Visum.</w:t>
      </w:r>
    </w:p>
    <w:p w14:paraId="7A9CEF5C" w14:textId="65CE0998" w:rsidR="00345E31" w:rsidRDefault="00345E31" w:rsidP="00A42026">
      <w:pPr>
        <w:pStyle w:val="List1"/>
      </w:pPr>
      <w:r w:rsidRPr="00F36BFA">
        <w:rPr>
          <w:i/>
        </w:rPr>
        <w:t>Routingfähiges Netz</w:t>
      </w:r>
      <w:r w:rsidR="003801C1">
        <w:rPr>
          <w:i/>
        </w:rPr>
        <w:t xml:space="preserve">: </w:t>
      </w:r>
      <w:r w:rsidR="003801C1" w:rsidRPr="003801C1">
        <w:t>Die Daten</w:t>
      </w:r>
      <w:r w:rsidR="003801C1">
        <w:t>struktur der Verkehrsnetzdaten ist so aufgebaut, dass aus den Daten ein routingfähiger Graph aufgebaut werden kann</w:t>
      </w:r>
      <w:r w:rsidR="00E4117F">
        <w:t>.</w:t>
      </w:r>
      <w:r w:rsidR="00F36BFA">
        <w:t xml:space="preserve"> </w:t>
      </w:r>
    </w:p>
    <w:p w14:paraId="62A3EB52" w14:textId="63923214" w:rsidR="00554571" w:rsidRDefault="00554571" w:rsidP="00A42026">
      <w:pPr>
        <w:pStyle w:val="List1"/>
      </w:pPr>
      <w:r w:rsidRPr="00F36BFA">
        <w:rPr>
          <w:i/>
        </w:rPr>
        <w:t>OSM</w:t>
      </w:r>
      <w:r w:rsidR="007251BA">
        <w:t xml:space="preserve">: </w:t>
      </w:r>
      <w:r w:rsidR="00A3328D">
        <w:t xml:space="preserve">Datenstruktur </w:t>
      </w:r>
      <w:r w:rsidR="00FD713C">
        <w:t>von OpenStreetM</w:t>
      </w:r>
      <w:r w:rsidR="00F36BFA">
        <w:t>ap.</w:t>
      </w:r>
    </w:p>
    <w:p w14:paraId="4BBCF3AD" w14:textId="51EBDD62" w:rsidR="001F05E0" w:rsidRDefault="002D02E9" w:rsidP="00A42026">
      <w:pPr>
        <w:pStyle w:val="List1"/>
      </w:pPr>
      <w:r w:rsidRPr="002D02E9">
        <w:rPr>
          <w:i/>
        </w:rPr>
        <w:t>Digitales Höhenmodell / Geländemodell</w:t>
      </w:r>
      <w:r w:rsidR="003801C1">
        <w:rPr>
          <w:i/>
        </w:rPr>
        <w:t xml:space="preserve">: </w:t>
      </w:r>
      <w:r w:rsidR="003801C1" w:rsidRPr="003801C1">
        <w:t xml:space="preserve">Für </w:t>
      </w:r>
      <w:r w:rsidR="003801C1">
        <w:t>Strecke</w:t>
      </w:r>
      <w:r w:rsidR="00F51640">
        <w:t>n</w:t>
      </w:r>
      <w:r w:rsidR="003801C1">
        <w:t xml:space="preserve"> oder Streckenverl</w:t>
      </w:r>
      <w:r w:rsidR="00F51640">
        <w:t>äufe</w:t>
      </w:r>
      <w:r w:rsidR="003801C1">
        <w:t xml:space="preserve"> </w:t>
      </w:r>
      <w:r w:rsidR="00F51640">
        <w:t>kann</w:t>
      </w:r>
      <w:r w:rsidR="003801C1">
        <w:t xml:space="preserve"> die Angabe einer Höhe oder einer Steigung erforderlich </w:t>
      </w:r>
      <w:r w:rsidR="00F51640">
        <w:t>sein. Die Höhe kann aus einem Höhenmodell übernommen werden</w:t>
      </w:r>
      <w:r w:rsidR="00E4117F">
        <w:t>.</w:t>
      </w:r>
    </w:p>
    <w:p w14:paraId="68135486" w14:textId="5B5B1D13" w:rsidR="00F36BFA" w:rsidRPr="00A3328D" w:rsidRDefault="00F36BFA" w:rsidP="00A42026">
      <w:pPr>
        <w:pStyle w:val="List1"/>
      </w:pPr>
      <w:r w:rsidRPr="00E4117F">
        <w:rPr>
          <w:i/>
        </w:rPr>
        <w:t>Sonstiges</w:t>
      </w:r>
      <w:r w:rsidR="00A3328D" w:rsidRPr="004E52B0">
        <w:t xml:space="preserve">: </w:t>
      </w:r>
      <w:r w:rsidR="004E52B0" w:rsidRPr="004E52B0">
        <w:t>z.B.</w:t>
      </w:r>
      <w:r w:rsidR="004E52B0">
        <w:rPr>
          <w:i/>
        </w:rPr>
        <w:t xml:space="preserve"> </w:t>
      </w:r>
      <w:r w:rsidR="00A3328D" w:rsidRPr="00A3328D">
        <w:t>andere Datenstrukturen oder API-Schnittstellen anderer Anbieter</w:t>
      </w:r>
      <w:r w:rsidR="00A3328D">
        <w:t>.</w:t>
      </w:r>
    </w:p>
    <w:p w14:paraId="4DCF9B5D" w14:textId="77777777" w:rsidR="008012E6" w:rsidRDefault="008012E6">
      <w:pPr>
        <w:spacing w:after="0" w:line="240" w:lineRule="auto"/>
        <w:jc w:val="left"/>
        <w:rPr>
          <w:b/>
          <w:color w:val="000000"/>
          <w:sz w:val="22"/>
          <w:szCs w:val="22"/>
        </w:rPr>
      </w:pPr>
      <w:r>
        <w:br w:type="page"/>
      </w:r>
    </w:p>
    <w:p w14:paraId="422A1F1A" w14:textId="004E102F" w:rsidR="00345E31" w:rsidRDefault="001F05E0" w:rsidP="00F36BFA">
      <w:pPr>
        <w:pStyle w:val="berschrift9"/>
      </w:pPr>
      <w:r>
        <w:lastRenderedPageBreak/>
        <w:t>Aufbereitung</w:t>
      </w:r>
    </w:p>
    <w:p w14:paraId="3B1CB586" w14:textId="00E6F52E" w:rsidR="008E7F39" w:rsidRDefault="008E7F39" w:rsidP="008E7F39">
      <w:pPr>
        <w:pStyle w:val="Body0"/>
      </w:pPr>
      <w:r>
        <w:t>Daten müssen für die Nutzung in Verkehrsnachfragemodellen aufbereitet werden. Damit ist ein Aufwand verbunden. Deshalb sollte für den Modellersteller dokumentiert werden, in welcher Form die Daten verfügbar sind. Idealerweise werden auch die erforderlichen Aufbereitungsschritte beschrieben (z.B. Aggregieren, Disaggregieren und Verschneiden von flächenbezogen Daten, Vereinfachung von Straßennetzdaten, Integration von Straßen- und ÖV-Netzdaten).</w:t>
      </w:r>
    </w:p>
    <w:p w14:paraId="37B15A45" w14:textId="7E6E1A8D" w:rsidR="00F36BFA" w:rsidRDefault="00F36BFA" w:rsidP="00F36BFA">
      <w:pPr>
        <w:pStyle w:val="Body0"/>
      </w:pPr>
      <w:r>
        <w:t>Folgende Ausprägungen sind für die Beschreibung der Aufbereitung vorgesehen:</w:t>
      </w:r>
    </w:p>
    <w:p w14:paraId="3E21D177" w14:textId="27A85EF0" w:rsidR="001F05E0" w:rsidRPr="003A18B0" w:rsidRDefault="003A18B0" w:rsidP="009613B1">
      <w:pPr>
        <w:pStyle w:val="List0"/>
      </w:pPr>
      <w:r w:rsidRPr="003A18B0">
        <w:rPr>
          <w:i/>
        </w:rPr>
        <w:t>Nicht erforderlich</w:t>
      </w:r>
      <w:r w:rsidR="00906827">
        <w:rPr>
          <w:i/>
        </w:rPr>
        <w:t xml:space="preserve">: </w:t>
      </w:r>
      <w:r w:rsidRPr="003A18B0">
        <w:t>Die Daten liegen in aufbereiteter Form vor. Es ist keine weitere Aufbereitung nötig.</w:t>
      </w:r>
    </w:p>
    <w:p w14:paraId="2C1652A8" w14:textId="34C80604" w:rsidR="00AD5299" w:rsidRPr="003A18B0" w:rsidRDefault="003A18B0" w:rsidP="003801C1">
      <w:pPr>
        <w:pStyle w:val="List0"/>
        <w:rPr>
          <w:i/>
        </w:rPr>
      </w:pPr>
      <w:r w:rsidRPr="003A18B0">
        <w:rPr>
          <w:i/>
        </w:rPr>
        <w:t xml:space="preserve">Erforderlich: </w:t>
      </w:r>
      <w:r w:rsidRPr="003A18B0">
        <w:t>Die Daten liegen</w:t>
      </w:r>
      <w:r>
        <w:t xml:space="preserve"> nicht</w:t>
      </w:r>
      <w:r w:rsidRPr="003A18B0">
        <w:t xml:space="preserve"> in aufbereiteter</w:t>
      </w:r>
      <w:r>
        <w:t xml:space="preserve"> Form vor. Es sind weitere Arbeitsschritte nötig, die hier beschrieben werden sollen.</w:t>
      </w:r>
    </w:p>
    <w:p w14:paraId="792D5D74" w14:textId="712D58E2" w:rsidR="00A836E5" w:rsidRDefault="00A836E5" w:rsidP="00F36BFA">
      <w:pPr>
        <w:pStyle w:val="berschrift9"/>
      </w:pPr>
      <w:r>
        <w:t>Ver</w:t>
      </w:r>
      <w:r w:rsidR="00FC4D35">
        <w:t>an</w:t>
      </w:r>
      <w:r>
        <w:t>twortlich</w:t>
      </w:r>
    </w:p>
    <w:p w14:paraId="3B933E00" w14:textId="77777777" w:rsidR="00DA7182" w:rsidRDefault="00DA7182" w:rsidP="00F36BFA">
      <w:pPr>
        <w:pStyle w:val="Body0"/>
      </w:pPr>
      <w:r>
        <w:t>Es muss festgelegt werden, wer für die Beschaffung und Aufbereitung der Eingangsdaten zuständig ist.</w:t>
      </w:r>
    </w:p>
    <w:p w14:paraId="7E88CC70" w14:textId="258CA141" w:rsidR="00F36BFA" w:rsidRDefault="00F36BFA" w:rsidP="00F36BFA">
      <w:pPr>
        <w:pStyle w:val="Body0"/>
      </w:pPr>
      <w:r>
        <w:t>Folgende Ausprägungen sind für die Beschreibung der Verantwortlichkeit vorgesehen:</w:t>
      </w:r>
    </w:p>
    <w:p w14:paraId="19B8D97F" w14:textId="0D1F0ECB" w:rsidR="0078454C" w:rsidRPr="00F36BFA" w:rsidRDefault="00EC5E17" w:rsidP="00EC5E17">
      <w:pPr>
        <w:pStyle w:val="List0"/>
        <w:rPr>
          <w:i/>
        </w:rPr>
      </w:pPr>
      <w:r w:rsidRPr="00EC5E17">
        <w:rPr>
          <w:i/>
        </w:rPr>
        <w:t>Auftraggeber / Modellbesteller</w:t>
      </w:r>
      <w:r w:rsidR="00E4117F">
        <w:rPr>
          <w:i/>
        </w:rPr>
        <w:t>.</w:t>
      </w:r>
    </w:p>
    <w:p w14:paraId="7BF345D7" w14:textId="661014C7" w:rsidR="0078454C" w:rsidRPr="00F36BFA" w:rsidRDefault="0078454C" w:rsidP="009613B1">
      <w:pPr>
        <w:pStyle w:val="List0"/>
        <w:rPr>
          <w:i/>
        </w:rPr>
      </w:pPr>
      <w:r w:rsidRPr="00F36BFA">
        <w:rPr>
          <w:i/>
        </w:rPr>
        <w:t>Modellersteller / Auftragnehmer</w:t>
      </w:r>
      <w:r w:rsidR="00E4117F">
        <w:rPr>
          <w:i/>
        </w:rPr>
        <w:t>.</w:t>
      </w:r>
    </w:p>
    <w:p w14:paraId="12F68B10" w14:textId="5F265F44" w:rsidR="0078454C" w:rsidRPr="00F36BFA" w:rsidRDefault="0078454C" w:rsidP="009613B1">
      <w:pPr>
        <w:pStyle w:val="List0"/>
        <w:rPr>
          <w:i/>
        </w:rPr>
      </w:pPr>
      <w:r w:rsidRPr="00F36BFA">
        <w:rPr>
          <w:i/>
        </w:rPr>
        <w:t>ÖV-Betreiber / Aufgabenträger</w:t>
      </w:r>
      <w:r w:rsidR="00E4117F">
        <w:rPr>
          <w:i/>
        </w:rPr>
        <w:t>.</w:t>
      </w:r>
    </w:p>
    <w:p w14:paraId="4E9502E2" w14:textId="48AA49CE" w:rsidR="007F54FC" w:rsidRPr="00E356E1" w:rsidRDefault="00F36BFA" w:rsidP="005F2480">
      <w:pPr>
        <w:pStyle w:val="List0"/>
        <w:rPr>
          <w:sz w:val="28"/>
        </w:rPr>
      </w:pPr>
      <w:r w:rsidRPr="00E356E1">
        <w:rPr>
          <w:i/>
        </w:rPr>
        <w:t>Sonstige</w:t>
      </w:r>
      <w:r w:rsidR="004E52B0" w:rsidRPr="004E52B0">
        <w:t>: z.B.</w:t>
      </w:r>
      <w:r w:rsidR="004E52B0">
        <w:t xml:space="preserve"> andere Institutionen.</w:t>
      </w:r>
    </w:p>
    <w:p w14:paraId="041C62BE" w14:textId="77777777" w:rsidR="007E2C06" w:rsidRDefault="007E2C06">
      <w:pPr>
        <w:spacing w:after="0" w:line="240" w:lineRule="auto"/>
        <w:jc w:val="left"/>
        <w:rPr>
          <w:b/>
          <w:sz w:val="28"/>
        </w:rPr>
      </w:pPr>
      <w:r>
        <w:br w:type="page"/>
      </w:r>
    </w:p>
    <w:p w14:paraId="051214FC" w14:textId="16C0F8FB" w:rsidR="00CE7BCC" w:rsidRDefault="00CE7BCC" w:rsidP="00CE7BCC">
      <w:pPr>
        <w:pStyle w:val="berschrift1"/>
      </w:pPr>
      <w:bookmarkStart w:id="9" w:name="_Toc24977637"/>
      <w:r>
        <w:lastRenderedPageBreak/>
        <w:t>Datengrundlagen und Datenquellen</w:t>
      </w:r>
      <w:bookmarkEnd w:id="9"/>
    </w:p>
    <w:p w14:paraId="388D0E8A" w14:textId="7F40C9EC" w:rsidR="0047118E" w:rsidRPr="0047118E" w:rsidRDefault="00CE7BCC" w:rsidP="00F15F58">
      <w:pPr>
        <w:pStyle w:val="berschrift2"/>
      </w:pPr>
      <w:bookmarkStart w:id="10" w:name="_Ref9331172"/>
      <w:bookmarkStart w:id="11" w:name="_Ref9408752"/>
      <w:bookmarkStart w:id="12" w:name="_Toc24977638"/>
      <w:r>
        <w:t>Daten zur Modellierung des Verkehrsangebots</w:t>
      </w:r>
      <w:bookmarkEnd w:id="10"/>
      <w:bookmarkEnd w:id="11"/>
      <w:bookmarkEnd w:id="12"/>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F71F82" w14:paraId="0CB72ECF" w14:textId="77777777" w:rsidTr="00EA6BAA">
        <w:trPr>
          <w:cantSplit/>
          <w:trHeight w:val="1361"/>
        </w:trPr>
        <w:tc>
          <w:tcPr>
            <w:tcW w:w="502" w:type="dxa"/>
            <w:vMerge w:val="restart"/>
            <w:textDirection w:val="btLr"/>
            <w:vAlign w:val="center"/>
          </w:tcPr>
          <w:p w14:paraId="6F24F4EF" w14:textId="77777777" w:rsidR="00F71F82" w:rsidRDefault="00F71F82" w:rsidP="00A10A1C">
            <w:pPr>
              <w:pStyle w:val="TabHeader"/>
              <w:jc w:val="center"/>
            </w:pPr>
            <w:r>
              <w:t>Verkehrswegenetz Kfz</w:t>
            </w:r>
          </w:p>
        </w:tc>
        <w:tc>
          <w:tcPr>
            <w:tcW w:w="2470" w:type="dxa"/>
          </w:tcPr>
          <w:p w14:paraId="77152246" w14:textId="32980ECD" w:rsidR="00F71F82" w:rsidRDefault="00C01B03" w:rsidP="00A10A1C">
            <w:pPr>
              <w:pStyle w:val="TabTextCheckbox1"/>
              <w:framePr w:hSpace="0" w:wrap="auto" w:vAnchor="margin" w:hAnchor="text" w:yAlign="inline"/>
              <w:suppressOverlap w:val="0"/>
            </w:pPr>
            <w:sdt>
              <w:sdtPr>
                <w:id w:val="-1967655189"/>
                <w14:checkbox>
                  <w14:checked w14:val="0"/>
                  <w14:checkedState w14:val="2612" w14:font="MS Gothic"/>
                  <w14:uncheckedState w14:val="2610" w14:font="MS Gothic"/>
                </w14:checkbox>
              </w:sdtPr>
              <w:sdtEndPr/>
              <w:sdtContent>
                <w:r w:rsidR="00F71F82">
                  <w:rPr>
                    <w:rFonts w:ascii="MS Gothic" w:eastAsia="MS Gothic" w:hAnsi="MS Gothic" w:hint="eastAsia"/>
                  </w:rPr>
                  <w:t>☐</w:t>
                </w:r>
              </w:sdtContent>
            </w:sdt>
            <w:r w:rsidR="00F71F82">
              <w:t xml:space="preserve"> Netztopologie</w:t>
            </w:r>
          </w:p>
          <w:p w14:paraId="77D57613" w14:textId="5B030361" w:rsidR="00F71F82" w:rsidRPr="000269B7" w:rsidRDefault="00F71F82" w:rsidP="00A10A1C">
            <w:pPr>
              <w:pStyle w:val="TabTextCheckbox2"/>
              <w:framePr w:hSpace="0" w:wrap="auto" w:vAnchor="margin" w:hAnchor="text" w:yAlign="inline"/>
              <w:suppressOverlap w:val="0"/>
            </w:pPr>
            <w:r>
              <w:t xml:space="preserve">(Knoten, Strecken, …) </w:t>
            </w:r>
          </w:p>
          <w:p w14:paraId="531F9D7A" w14:textId="03B9A3DB" w:rsidR="00F71F82" w:rsidRDefault="00C01B03" w:rsidP="00A10A1C">
            <w:pPr>
              <w:pStyle w:val="TabTextCheckbox2"/>
              <w:framePr w:hSpace="0" w:wrap="auto" w:vAnchor="margin" w:hAnchor="text" w:yAlign="inline"/>
              <w:suppressOverlap w:val="0"/>
            </w:pPr>
            <w:sdt>
              <w:sdtPr>
                <w:id w:val="32854249"/>
                <w14:checkbox>
                  <w14:checked w14:val="0"/>
                  <w14:checkedState w14:val="2612" w14:font="MS Gothic"/>
                  <w14:uncheckedState w14:val="2610" w14:font="MS Gothic"/>
                </w14:checkbox>
              </w:sdtPr>
              <w:sdtEndPr/>
              <w:sdtContent>
                <w:r w:rsidR="00F71F82">
                  <w:rPr>
                    <w:rFonts w:ascii="MS Gothic" w:eastAsia="MS Gothic" w:hAnsi="MS Gothic" w:hint="eastAsia"/>
                  </w:rPr>
                  <w:t>☐</w:t>
                </w:r>
              </w:sdtContent>
            </w:sdt>
            <w:r w:rsidR="00F71F82">
              <w:t xml:space="preserve"> einfach</w:t>
            </w:r>
          </w:p>
          <w:p w14:paraId="5600A956" w14:textId="4785CD57" w:rsidR="00F71F82" w:rsidRDefault="00C01B03" w:rsidP="00A10A1C">
            <w:pPr>
              <w:pStyle w:val="TabTextCheckbox2"/>
              <w:framePr w:hSpace="0" w:wrap="auto" w:vAnchor="margin" w:hAnchor="text" w:yAlign="inline"/>
              <w:suppressOverlap w:val="0"/>
            </w:pPr>
            <w:sdt>
              <w:sdtPr>
                <w:id w:val="1491367206"/>
                <w14:checkbox>
                  <w14:checked w14:val="0"/>
                  <w14:checkedState w14:val="2612" w14:font="MS Gothic"/>
                  <w14:uncheckedState w14:val="2610" w14:font="MS Gothic"/>
                </w14:checkbox>
              </w:sdtPr>
              <w:sdtEndPr/>
              <w:sdtContent>
                <w:r w:rsidR="00F71F82">
                  <w:rPr>
                    <w:rFonts w:ascii="MS Gothic" w:eastAsia="MS Gothic" w:hAnsi="MS Gothic" w:hint="eastAsia"/>
                  </w:rPr>
                  <w:t>☐</w:t>
                </w:r>
              </w:sdtContent>
            </w:sdt>
            <w:r w:rsidR="00F71F82">
              <w:t xml:space="preserve"> komplex</w:t>
            </w:r>
          </w:p>
        </w:tc>
        <w:tc>
          <w:tcPr>
            <w:tcW w:w="6095" w:type="dxa"/>
          </w:tcPr>
          <w:p w14:paraId="03D721A2" w14:textId="77777777" w:rsidR="00F71F82" w:rsidRDefault="00F71F82" w:rsidP="00A10A1C">
            <w:pPr>
              <w:pStyle w:val="TabList1"/>
            </w:pPr>
            <w:r>
              <w:t xml:space="preserve">Verfügbarkeit: </w:t>
            </w:r>
            <w:sdt>
              <w:sdtPr>
                <w:alias w:val="Verfügbarkeit"/>
                <w:tag w:val="Verfügbarkeit"/>
                <w:id w:val="1651408898"/>
                <w:placeholder>
                  <w:docPart w:val="4EC0A2EA55184136901AF7346C71596C"/>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6F320676" w14:textId="77777777" w:rsidR="00F71F82" w:rsidRDefault="00F71F82" w:rsidP="00A10A1C">
            <w:pPr>
              <w:pStyle w:val="TabList1"/>
            </w:pPr>
            <w:r>
              <w:t xml:space="preserve">Datenformat: </w:t>
            </w:r>
            <w:sdt>
              <w:sdtPr>
                <w:alias w:val="Datenformat"/>
                <w:tag w:val="Datenformat"/>
                <w:id w:val="881979318"/>
                <w:placeholder>
                  <w:docPart w:val="EA13357E46DC41A8809931996E20A6EE"/>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6D2EC910" w14:textId="77777777" w:rsidR="00F71F82" w:rsidRDefault="00F71F82" w:rsidP="00A10A1C">
            <w:pPr>
              <w:pStyle w:val="TabList1"/>
            </w:pPr>
            <w:r>
              <w:t xml:space="preserve">Datenstruktur: </w:t>
            </w:r>
            <w:sdt>
              <w:sdtPr>
                <w:alias w:val="Datenstruktur"/>
                <w:tag w:val="Datenstruktur"/>
                <w:id w:val="2079166120"/>
                <w:placeholder>
                  <w:docPart w:val="40F3FBC5B2DE4D9D8C896B1A770F8EE5"/>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36E44FBE" w14:textId="77777777" w:rsidR="00F71F82" w:rsidRDefault="00F71F82" w:rsidP="00A10A1C">
            <w:pPr>
              <w:pStyle w:val="TabList1"/>
            </w:pPr>
            <w:r>
              <w:t xml:space="preserve">Aufbereitung: </w:t>
            </w:r>
            <w:sdt>
              <w:sdtPr>
                <w:alias w:val="Aufbereitung"/>
                <w:tag w:val="Aufbereitung"/>
                <w:id w:val="704753671"/>
                <w:placeholder>
                  <w:docPart w:val="46B0F107F98541F4908C29980EFE7AA2"/>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6FD3F946" w14:textId="77777777" w:rsidR="00F71F82" w:rsidRDefault="00F71F82" w:rsidP="00A10A1C">
            <w:pPr>
              <w:pStyle w:val="TabList1"/>
            </w:pPr>
            <w:r>
              <w:t xml:space="preserve">Verantwortlich: </w:t>
            </w:r>
            <w:sdt>
              <w:sdtPr>
                <w:alias w:val="Verantwortlich"/>
                <w:tag w:val="Aufbereitung"/>
                <w:id w:val="1337644493"/>
                <w:placeholder>
                  <w:docPart w:val="4A1A76A60B464F1BBF7B5992BC5038E6"/>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2A6C02E1" w14:textId="320ED6AF" w:rsidR="00F71F82" w:rsidRDefault="00F71F82" w:rsidP="00A10A1C">
            <w:pPr>
              <w:pStyle w:val="TabList1"/>
            </w:pPr>
            <w:r>
              <w:t xml:space="preserve">Kommentar: </w:t>
            </w:r>
            <w:sdt>
              <w:sdtPr>
                <w:alias w:val="Kommentar"/>
                <w:tag w:val="Kommentar"/>
                <w:id w:val="-2091226758"/>
                <w:placeholder>
                  <w:docPart w:val="996D2C9D7D1F41EF94FF7C01F4042E37"/>
                </w:placeholder>
                <w:showingPlcHdr/>
                <w:text w:multiLine="1"/>
              </w:sdtPr>
              <w:sdtEndPr/>
              <w:sdtContent>
                <w:r>
                  <w:rPr>
                    <w:rStyle w:val="Platzhaltertext"/>
                  </w:rPr>
                  <w:t>Schreiben Sie bei Bedarf in diesen Platzhalter.</w:t>
                </w:r>
              </w:sdtContent>
            </w:sdt>
          </w:p>
        </w:tc>
      </w:tr>
      <w:tr w:rsidR="00F71F82" w14:paraId="4755FBDE" w14:textId="77777777" w:rsidTr="00EA6BAA">
        <w:trPr>
          <w:cantSplit/>
          <w:trHeight w:val="1361"/>
        </w:trPr>
        <w:tc>
          <w:tcPr>
            <w:tcW w:w="502" w:type="dxa"/>
            <w:vMerge/>
            <w:textDirection w:val="btLr"/>
            <w:vAlign w:val="center"/>
          </w:tcPr>
          <w:p w14:paraId="6A8B7019" w14:textId="77777777" w:rsidR="00F71F82" w:rsidRDefault="00F71F82" w:rsidP="00A10A1C">
            <w:pPr>
              <w:pStyle w:val="TabHeader"/>
              <w:jc w:val="center"/>
            </w:pPr>
          </w:p>
        </w:tc>
        <w:tc>
          <w:tcPr>
            <w:tcW w:w="2470" w:type="dxa"/>
          </w:tcPr>
          <w:p w14:paraId="02585211" w14:textId="32F7D886" w:rsidR="00F71F82" w:rsidRDefault="00C01B03" w:rsidP="00A10A1C">
            <w:pPr>
              <w:pStyle w:val="TabTextCheckbox1"/>
              <w:framePr w:hSpace="0" w:wrap="auto" w:vAnchor="margin" w:hAnchor="text" w:yAlign="inline"/>
              <w:suppressOverlap w:val="0"/>
            </w:pPr>
            <w:sdt>
              <w:sdtPr>
                <w:id w:val="-336386504"/>
                <w14:checkbox>
                  <w14:checked w14:val="0"/>
                  <w14:checkedState w14:val="2612" w14:font="MS Gothic"/>
                  <w14:uncheckedState w14:val="2610" w14:font="MS Gothic"/>
                </w14:checkbox>
              </w:sdtPr>
              <w:sdtEndPr/>
              <w:sdtContent>
                <w:r w:rsidR="00F71F82">
                  <w:rPr>
                    <w:rFonts w:ascii="MS Gothic" w:eastAsia="MS Gothic" w:hAnsi="MS Gothic" w:hint="eastAsia"/>
                  </w:rPr>
                  <w:t>☐</w:t>
                </w:r>
              </w:sdtContent>
            </w:sdt>
            <w:r w:rsidR="00F71F82">
              <w:t xml:space="preserve"> Kfz-Geschwindigkeit</w:t>
            </w:r>
          </w:p>
        </w:tc>
        <w:tc>
          <w:tcPr>
            <w:tcW w:w="6095" w:type="dxa"/>
          </w:tcPr>
          <w:p w14:paraId="772B1AD0" w14:textId="77777777" w:rsidR="004F2D38" w:rsidRDefault="004F2D38" w:rsidP="004F2D38">
            <w:pPr>
              <w:pStyle w:val="TabList1"/>
            </w:pPr>
            <w:r>
              <w:t xml:space="preserve">Verfügbarkeit: </w:t>
            </w:r>
            <w:sdt>
              <w:sdtPr>
                <w:alias w:val="Verfügbarkeit"/>
                <w:tag w:val="Verfügbarkeit"/>
                <w:id w:val="-1753118903"/>
                <w:placeholder>
                  <w:docPart w:val="53516A7D271D436A8AC6F830AC67B7D2"/>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4BB09F57" w14:textId="77777777" w:rsidR="004F2D38" w:rsidRDefault="004F2D38" w:rsidP="004F2D38">
            <w:pPr>
              <w:pStyle w:val="TabList1"/>
            </w:pPr>
            <w:r>
              <w:t xml:space="preserve">Datenformat: </w:t>
            </w:r>
            <w:sdt>
              <w:sdtPr>
                <w:alias w:val="Datenformat"/>
                <w:tag w:val="Datenformat"/>
                <w:id w:val="1480960871"/>
                <w:placeholder>
                  <w:docPart w:val="A678527E21CE4614A1EA62B360CCD47A"/>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51DD9729" w14:textId="7606AF79" w:rsidR="004F2D38" w:rsidRDefault="004F2D38" w:rsidP="004F2D38">
            <w:pPr>
              <w:pStyle w:val="TabList1"/>
            </w:pPr>
            <w:r>
              <w:t xml:space="preserve">Datenstruktur: </w:t>
            </w:r>
            <w:sdt>
              <w:sdtPr>
                <w:alias w:val="Datenstruktur"/>
                <w:tag w:val="Datenstruktur"/>
                <w:id w:val="937724521"/>
                <w:placeholder>
                  <w:docPart w:val="5FDBDDCEA38B4B46B10EF1D164B8A6C5"/>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sidR="00971AFE">
                  <w:rPr>
                    <w:rStyle w:val="Platzhaltertext"/>
                  </w:rPr>
                  <w:t>Wählen Sie ein Element oder schreiben Sie in diesen Platzhalter</w:t>
                </w:r>
                <w:r w:rsidR="00971AFE" w:rsidRPr="0076240F">
                  <w:rPr>
                    <w:rStyle w:val="Platzhaltertext"/>
                  </w:rPr>
                  <w:t>.</w:t>
                </w:r>
              </w:sdtContent>
            </w:sdt>
          </w:p>
          <w:p w14:paraId="3CFCCF78" w14:textId="77777777" w:rsidR="004F2D38" w:rsidRDefault="004F2D38" w:rsidP="004F2D38">
            <w:pPr>
              <w:pStyle w:val="TabList1"/>
            </w:pPr>
            <w:r>
              <w:t xml:space="preserve">Aufbereitung: </w:t>
            </w:r>
            <w:sdt>
              <w:sdtPr>
                <w:alias w:val="Aufbereitung"/>
                <w:tag w:val="Aufbereitung"/>
                <w:id w:val="954059244"/>
                <w:placeholder>
                  <w:docPart w:val="D61B1CEFE8334E36A2378B9171CD9E05"/>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49B004B0" w14:textId="77777777" w:rsidR="004F2D38" w:rsidRDefault="004F2D38" w:rsidP="004F2D38">
            <w:pPr>
              <w:pStyle w:val="TabList1"/>
            </w:pPr>
            <w:r>
              <w:t xml:space="preserve">Verantwortlich: </w:t>
            </w:r>
            <w:sdt>
              <w:sdtPr>
                <w:alias w:val="Verantwortlich"/>
                <w:tag w:val="Aufbereitung"/>
                <w:id w:val="-823651037"/>
                <w:placeholder>
                  <w:docPart w:val="07DE277C4BBB46CFAD65085CEE37AE43"/>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1EFC1247" w14:textId="00B0A277" w:rsidR="00F71F82" w:rsidRDefault="004F2D38" w:rsidP="004F2D38">
            <w:pPr>
              <w:pStyle w:val="TabList1"/>
            </w:pPr>
            <w:r>
              <w:t xml:space="preserve">Kommentar: </w:t>
            </w:r>
            <w:sdt>
              <w:sdtPr>
                <w:alias w:val="Kommentar"/>
                <w:tag w:val="Kommentar"/>
                <w:id w:val="626825252"/>
                <w:placeholder>
                  <w:docPart w:val="C685E31F23074806B0D9A6F4F0F447E1"/>
                </w:placeholder>
                <w:showingPlcHdr/>
                <w:text w:multiLine="1"/>
              </w:sdtPr>
              <w:sdtEndPr/>
              <w:sdtContent>
                <w:r>
                  <w:rPr>
                    <w:rStyle w:val="Platzhaltertext"/>
                  </w:rPr>
                  <w:t>Schreiben Sie bei Bedarf in diesen Platzhalter.</w:t>
                </w:r>
              </w:sdtContent>
            </w:sdt>
          </w:p>
        </w:tc>
      </w:tr>
      <w:tr w:rsidR="00971AFE" w14:paraId="3B0B1453" w14:textId="77777777" w:rsidTr="00EA6BAA">
        <w:trPr>
          <w:cantSplit/>
          <w:trHeight w:val="1361"/>
        </w:trPr>
        <w:tc>
          <w:tcPr>
            <w:tcW w:w="502" w:type="dxa"/>
            <w:vMerge/>
            <w:textDirection w:val="btLr"/>
            <w:vAlign w:val="center"/>
          </w:tcPr>
          <w:p w14:paraId="48AC57D4" w14:textId="77777777" w:rsidR="00971AFE" w:rsidRDefault="00971AFE" w:rsidP="00971AFE">
            <w:pPr>
              <w:pStyle w:val="TabHeader"/>
              <w:jc w:val="center"/>
            </w:pPr>
          </w:p>
        </w:tc>
        <w:tc>
          <w:tcPr>
            <w:tcW w:w="2470" w:type="dxa"/>
          </w:tcPr>
          <w:p w14:paraId="16B2343D" w14:textId="1A39709B" w:rsidR="00971AFE" w:rsidRDefault="00C01B03" w:rsidP="00971AFE">
            <w:pPr>
              <w:pStyle w:val="TabTextCheckbox1"/>
              <w:framePr w:hSpace="0" w:wrap="auto" w:vAnchor="margin" w:hAnchor="text" w:yAlign="inline"/>
              <w:suppressOverlap w:val="0"/>
            </w:pPr>
            <w:sdt>
              <w:sdtPr>
                <w:id w:val="1036861530"/>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rsidRPr="000269B7">
              <w:t xml:space="preserve"> Steigung</w:t>
            </w:r>
          </w:p>
        </w:tc>
        <w:tc>
          <w:tcPr>
            <w:tcW w:w="6095" w:type="dxa"/>
          </w:tcPr>
          <w:p w14:paraId="1E1BB26C" w14:textId="77777777" w:rsidR="00971AFE" w:rsidRDefault="00971AFE" w:rsidP="00971AFE">
            <w:pPr>
              <w:pStyle w:val="TabList1"/>
            </w:pPr>
            <w:r>
              <w:t xml:space="preserve">Verfügbarkeit: </w:t>
            </w:r>
            <w:sdt>
              <w:sdtPr>
                <w:alias w:val="Verfügbarkeit"/>
                <w:tag w:val="Verfügbarkeit"/>
                <w:id w:val="-1223742541"/>
                <w:placeholder>
                  <w:docPart w:val="2EDC5D73F20C489BB5590553135178A9"/>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2798A67D" w14:textId="77777777" w:rsidR="00971AFE" w:rsidRDefault="00971AFE" w:rsidP="00971AFE">
            <w:pPr>
              <w:pStyle w:val="TabList1"/>
            </w:pPr>
            <w:r>
              <w:t xml:space="preserve">Datenformat: </w:t>
            </w:r>
            <w:sdt>
              <w:sdtPr>
                <w:alias w:val="Datenformat"/>
                <w:tag w:val="Datenformat"/>
                <w:id w:val="-1069427442"/>
                <w:placeholder>
                  <w:docPart w:val="73033D587265413FBB011DBED1E53DD6"/>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2637C74E" w14:textId="77777777" w:rsidR="00971AFE" w:rsidRDefault="00971AFE" w:rsidP="00971AFE">
            <w:pPr>
              <w:pStyle w:val="TabList1"/>
            </w:pPr>
            <w:r>
              <w:t xml:space="preserve">Datenstruktur: </w:t>
            </w:r>
            <w:sdt>
              <w:sdtPr>
                <w:alias w:val="Datenstruktur"/>
                <w:tag w:val="Datenstruktur"/>
                <w:id w:val="-709261656"/>
                <w:placeholder>
                  <w:docPart w:val="469E1FC213344C91B4DB0460813C2B7C"/>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44E5B029" w14:textId="77777777" w:rsidR="00971AFE" w:rsidRDefault="00971AFE" w:rsidP="00971AFE">
            <w:pPr>
              <w:pStyle w:val="TabList1"/>
            </w:pPr>
            <w:r>
              <w:t xml:space="preserve">Aufbereitung: </w:t>
            </w:r>
            <w:sdt>
              <w:sdtPr>
                <w:alias w:val="Aufbereitung"/>
                <w:tag w:val="Aufbereitung"/>
                <w:id w:val="1054276051"/>
                <w:placeholder>
                  <w:docPart w:val="734DE4E241344ED6AFD8A99901F00ABD"/>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3AA3F0E8" w14:textId="77777777" w:rsidR="00971AFE" w:rsidRDefault="00971AFE" w:rsidP="00971AFE">
            <w:pPr>
              <w:pStyle w:val="TabList1"/>
            </w:pPr>
            <w:r>
              <w:t xml:space="preserve">Verantwortlich: </w:t>
            </w:r>
            <w:sdt>
              <w:sdtPr>
                <w:alias w:val="Verantwortlich"/>
                <w:tag w:val="Aufbereitung"/>
                <w:id w:val="1946421838"/>
                <w:placeholder>
                  <w:docPart w:val="E629F4406BCF4600AFE28E18A054EBD9"/>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35EF5E8D" w14:textId="3E41E447" w:rsidR="00971AFE" w:rsidRDefault="00971AFE" w:rsidP="00971AFE">
            <w:pPr>
              <w:pStyle w:val="TabList1"/>
            </w:pPr>
            <w:r>
              <w:t xml:space="preserve">Kommentar: </w:t>
            </w:r>
            <w:sdt>
              <w:sdtPr>
                <w:alias w:val="Kommentar"/>
                <w:tag w:val="Kommentar"/>
                <w:id w:val="-1903354516"/>
                <w:placeholder>
                  <w:docPart w:val="E0A71EED1DAD4E68A23CA3729F71D7A3"/>
                </w:placeholder>
                <w:showingPlcHdr/>
                <w:text w:multiLine="1"/>
              </w:sdtPr>
              <w:sdtEndPr/>
              <w:sdtContent>
                <w:r>
                  <w:rPr>
                    <w:rStyle w:val="Platzhaltertext"/>
                  </w:rPr>
                  <w:t>Schreiben Sie bei Bedarf in diesen Platzhalter.</w:t>
                </w:r>
              </w:sdtContent>
            </w:sdt>
          </w:p>
        </w:tc>
      </w:tr>
      <w:tr w:rsidR="00971AFE" w14:paraId="67C1FBFD" w14:textId="77777777" w:rsidTr="00EA6BAA">
        <w:trPr>
          <w:cantSplit/>
          <w:trHeight w:val="1361"/>
        </w:trPr>
        <w:tc>
          <w:tcPr>
            <w:tcW w:w="502" w:type="dxa"/>
            <w:vMerge/>
            <w:textDirection w:val="btLr"/>
            <w:vAlign w:val="center"/>
          </w:tcPr>
          <w:p w14:paraId="003E7FD8" w14:textId="77777777" w:rsidR="00971AFE" w:rsidRDefault="00971AFE" w:rsidP="00971AFE">
            <w:pPr>
              <w:pStyle w:val="TabHeader"/>
              <w:jc w:val="center"/>
            </w:pPr>
          </w:p>
        </w:tc>
        <w:tc>
          <w:tcPr>
            <w:tcW w:w="2470" w:type="dxa"/>
          </w:tcPr>
          <w:p w14:paraId="78BB42EA" w14:textId="37F70E81" w:rsidR="00971AFE" w:rsidRDefault="00C01B03" w:rsidP="00971AFE">
            <w:pPr>
              <w:pStyle w:val="TabTextCheckbox1"/>
              <w:framePr w:hSpace="0" w:wrap="auto" w:vAnchor="margin" w:hAnchor="text" w:yAlign="inline"/>
              <w:suppressOverlap w:val="0"/>
            </w:pPr>
            <w:sdt>
              <w:sdtPr>
                <w:id w:val="-1188290846"/>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rsidRPr="000269B7">
              <w:t xml:space="preserve"> </w:t>
            </w:r>
            <w:r w:rsidR="00971AFE">
              <w:t>Kurvigkeit</w:t>
            </w:r>
          </w:p>
        </w:tc>
        <w:tc>
          <w:tcPr>
            <w:tcW w:w="6095" w:type="dxa"/>
          </w:tcPr>
          <w:p w14:paraId="0CAA5583" w14:textId="77777777" w:rsidR="00971AFE" w:rsidRDefault="00971AFE" w:rsidP="00971AFE">
            <w:pPr>
              <w:pStyle w:val="TabList1"/>
            </w:pPr>
            <w:r>
              <w:t xml:space="preserve">Verfügbarkeit: </w:t>
            </w:r>
            <w:sdt>
              <w:sdtPr>
                <w:alias w:val="Verfügbarkeit"/>
                <w:tag w:val="Verfügbarkeit"/>
                <w:id w:val="108486181"/>
                <w:placeholder>
                  <w:docPart w:val="7CF9777D46674CF08F09C5163A9A25C7"/>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7D9F4C17" w14:textId="77777777" w:rsidR="00971AFE" w:rsidRDefault="00971AFE" w:rsidP="00971AFE">
            <w:pPr>
              <w:pStyle w:val="TabList1"/>
            </w:pPr>
            <w:r>
              <w:t xml:space="preserve">Datenformat: </w:t>
            </w:r>
            <w:sdt>
              <w:sdtPr>
                <w:alias w:val="Datenformat"/>
                <w:tag w:val="Datenformat"/>
                <w:id w:val="456150633"/>
                <w:placeholder>
                  <w:docPart w:val="B82CCDC5557A49F398A9AA687F9B2461"/>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633715D3" w14:textId="77777777" w:rsidR="00971AFE" w:rsidRDefault="00971AFE" w:rsidP="00971AFE">
            <w:pPr>
              <w:pStyle w:val="TabList1"/>
            </w:pPr>
            <w:r>
              <w:t xml:space="preserve">Datenstruktur: </w:t>
            </w:r>
            <w:sdt>
              <w:sdtPr>
                <w:alias w:val="Datenstruktur"/>
                <w:tag w:val="Datenstruktur"/>
                <w:id w:val="1660887592"/>
                <w:placeholder>
                  <w:docPart w:val="9C717075226945A9A37B1A0A3DE1CB68"/>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534D2913" w14:textId="77777777" w:rsidR="00971AFE" w:rsidRDefault="00971AFE" w:rsidP="00971AFE">
            <w:pPr>
              <w:pStyle w:val="TabList1"/>
            </w:pPr>
            <w:r>
              <w:t xml:space="preserve">Aufbereitung: </w:t>
            </w:r>
            <w:sdt>
              <w:sdtPr>
                <w:alias w:val="Aufbereitung"/>
                <w:tag w:val="Aufbereitung"/>
                <w:id w:val="-1338078318"/>
                <w:placeholder>
                  <w:docPart w:val="C0E799A7BC7140598CF93077FBCB23E0"/>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522DAD8B" w14:textId="77777777" w:rsidR="00971AFE" w:rsidRDefault="00971AFE" w:rsidP="00971AFE">
            <w:pPr>
              <w:pStyle w:val="TabList1"/>
            </w:pPr>
            <w:r>
              <w:t xml:space="preserve">Verantwortlich: </w:t>
            </w:r>
            <w:sdt>
              <w:sdtPr>
                <w:alias w:val="Verantwortlich"/>
                <w:tag w:val="Aufbereitung"/>
                <w:id w:val="-1422320225"/>
                <w:placeholder>
                  <w:docPart w:val="D65008186CCC4D969625150ECC69214F"/>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43031178" w14:textId="343473B7" w:rsidR="00971AFE" w:rsidRDefault="00971AFE" w:rsidP="00971AFE">
            <w:pPr>
              <w:pStyle w:val="TabList1"/>
            </w:pPr>
            <w:r>
              <w:t xml:space="preserve">Kommentar: </w:t>
            </w:r>
            <w:sdt>
              <w:sdtPr>
                <w:alias w:val="Kommentar"/>
                <w:tag w:val="Kommentar"/>
                <w:id w:val="-1349704395"/>
                <w:placeholder>
                  <w:docPart w:val="E593D69958124DE89287F9A05A928409"/>
                </w:placeholder>
                <w:showingPlcHdr/>
                <w:text w:multiLine="1"/>
              </w:sdtPr>
              <w:sdtEndPr/>
              <w:sdtContent>
                <w:r>
                  <w:rPr>
                    <w:rStyle w:val="Platzhaltertext"/>
                  </w:rPr>
                  <w:t>Schreiben Sie bei Bedarf in diesen Platzhalter.</w:t>
                </w:r>
              </w:sdtContent>
            </w:sdt>
          </w:p>
        </w:tc>
      </w:tr>
      <w:tr w:rsidR="00971AFE" w14:paraId="20FA5963" w14:textId="77777777" w:rsidTr="00EA6BAA">
        <w:trPr>
          <w:cantSplit/>
          <w:trHeight w:val="1361"/>
        </w:trPr>
        <w:tc>
          <w:tcPr>
            <w:tcW w:w="502" w:type="dxa"/>
            <w:vMerge/>
            <w:textDirection w:val="btLr"/>
            <w:vAlign w:val="center"/>
          </w:tcPr>
          <w:p w14:paraId="4B94D7C4" w14:textId="77777777" w:rsidR="00971AFE" w:rsidRDefault="00971AFE" w:rsidP="00971AFE">
            <w:pPr>
              <w:pStyle w:val="TabHeader"/>
              <w:jc w:val="center"/>
            </w:pPr>
          </w:p>
        </w:tc>
        <w:tc>
          <w:tcPr>
            <w:tcW w:w="2470" w:type="dxa"/>
          </w:tcPr>
          <w:p w14:paraId="28265372" w14:textId="3F43F631" w:rsidR="00971AFE" w:rsidRDefault="00C01B03" w:rsidP="00971AFE">
            <w:pPr>
              <w:pStyle w:val="TabTextCheckbox1"/>
              <w:framePr w:hSpace="0" w:wrap="auto" w:vAnchor="margin" w:hAnchor="text" w:yAlign="inline"/>
              <w:suppressOverlap w:val="0"/>
              <w:rPr>
                <w:rFonts w:ascii="MS Gothic" w:eastAsia="MS Gothic" w:hAnsi="MS Gothic"/>
              </w:rPr>
            </w:pPr>
            <w:sdt>
              <w:sdtPr>
                <w:id w:val="-1111350062"/>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rsidRPr="000269B7">
              <w:t xml:space="preserve"> Fahrstreifen, Kapazitäten</w:t>
            </w:r>
          </w:p>
        </w:tc>
        <w:tc>
          <w:tcPr>
            <w:tcW w:w="6095" w:type="dxa"/>
          </w:tcPr>
          <w:p w14:paraId="568933AC" w14:textId="77777777" w:rsidR="00971AFE" w:rsidRDefault="00971AFE" w:rsidP="00971AFE">
            <w:pPr>
              <w:pStyle w:val="TabList1"/>
            </w:pPr>
            <w:r>
              <w:t xml:space="preserve">Verfügbarkeit: </w:t>
            </w:r>
            <w:sdt>
              <w:sdtPr>
                <w:alias w:val="Verfügbarkeit"/>
                <w:tag w:val="Verfügbarkeit"/>
                <w:id w:val="1979181523"/>
                <w:placeholder>
                  <w:docPart w:val="271744341D20426DA8A8D66904C10650"/>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68902F90" w14:textId="77777777" w:rsidR="00971AFE" w:rsidRDefault="00971AFE" w:rsidP="00971AFE">
            <w:pPr>
              <w:pStyle w:val="TabList1"/>
            </w:pPr>
            <w:r>
              <w:t xml:space="preserve">Datenformat: </w:t>
            </w:r>
            <w:sdt>
              <w:sdtPr>
                <w:alias w:val="Datenformat"/>
                <w:tag w:val="Datenformat"/>
                <w:id w:val="-1269853676"/>
                <w:placeholder>
                  <w:docPart w:val="0D7D13E1CB32487D9734DE3FC2EF1660"/>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7E7D9E98" w14:textId="77777777" w:rsidR="00971AFE" w:rsidRDefault="00971AFE" w:rsidP="00971AFE">
            <w:pPr>
              <w:pStyle w:val="TabList1"/>
            </w:pPr>
            <w:r>
              <w:t xml:space="preserve">Datenstruktur: </w:t>
            </w:r>
            <w:sdt>
              <w:sdtPr>
                <w:alias w:val="Datenstruktur"/>
                <w:tag w:val="Datenstruktur"/>
                <w:id w:val="1906102842"/>
                <w:placeholder>
                  <w:docPart w:val="17A55E822D684979A3944D494B8BAF0B"/>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343A3404" w14:textId="77777777" w:rsidR="00971AFE" w:rsidRDefault="00971AFE" w:rsidP="00971AFE">
            <w:pPr>
              <w:pStyle w:val="TabList1"/>
            </w:pPr>
            <w:r>
              <w:t xml:space="preserve">Aufbereitung: </w:t>
            </w:r>
            <w:sdt>
              <w:sdtPr>
                <w:alias w:val="Aufbereitung"/>
                <w:tag w:val="Aufbereitung"/>
                <w:id w:val="1876433948"/>
                <w:placeholder>
                  <w:docPart w:val="0776EF0EB5684087B1AC99A6F250C1D2"/>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37EA4E9A" w14:textId="77777777" w:rsidR="00971AFE" w:rsidRDefault="00971AFE" w:rsidP="00971AFE">
            <w:pPr>
              <w:pStyle w:val="TabList1"/>
            </w:pPr>
            <w:r>
              <w:t xml:space="preserve">Verantwortlich: </w:t>
            </w:r>
            <w:sdt>
              <w:sdtPr>
                <w:alias w:val="Verantwortlich"/>
                <w:tag w:val="Aufbereitung"/>
                <w:id w:val="-1329200091"/>
                <w:placeholder>
                  <w:docPart w:val="817FA8C1AC894FC3A71B9FA5D55966E8"/>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615BFCB3" w14:textId="313BBFCD" w:rsidR="00971AFE" w:rsidRDefault="00971AFE" w:rsidP="00971AFE">
            <w:pPr>
              <w:pStyle w:val="TabList1"/>
            </w:pPr>
            <w:r>
              <w:t xml:space="preserve">Kommentar: </w:t>
            </w:r>
            <w:sdt>
              <w:sdtPr>
                <w:alias w:val="Kommentar"/>
                <w:tag w:val="Kommentar"/>
                <w:id w:val="1129515319"/>
                <w:placeholder>
                  <w:docPart w:val="DDED8ACCBFA74776BADCB127062A9DE5"/>
                </w:placeholder>
                <w:showingPlcHdr/>
                <w:text w:multiLine="1"/>
              </w:sdtPr>
              <w:sdtEndPr/>
              <w:sdtContent>
                <w:r>
                  <w:rPr>
                    <w:rStyle w:val="Platzhaltertext"/>
                  </w:rPr>
                  <w:t>Schreiben Sie bei Bedarf in diesen Platzhalter.</w:t>
                </w:r>
              </w:sdtContent>
            </w:sdt>
          </w:p>
        </w:tc>
      </w:tr>
      <w:tr w:rsidR="00971AFE" w14:paraId="77B6660C" w14:textId="77777777" w:rsidTr="00EA6BAA">
        <w:trPr>
          <w:cantSplit/>
          <w:trHeight w:val="1361"/>
        </w:trPr>
        <w:tc>
          <w:tcPr>
            <w:tcW w:w="502" w:type="dxa"/>
            <w:vMerge/>
            <w:textDirection w:val="btLr"/>
            <w:vAlign w:val="center"/>
          </w:tcPr>
          <w:p w14:paraId="41575D4B" w14:textId="77777777" w:rsidR="00971AFE" w:rsidRDefault="00971AFE" w:rsidP="00971AFE">
            <w:pPr>
              <w:pStyle w:val="TabHeader"/>
              <w:jc w:val="center"/>
            </w:pPr>
          </w:p>
        </w:tc>
        <w:tc>
          <w:tcPr>
            <w:tcW w:w="2470" w:type="dxa"/>
          </w:tcPr>
          <w:p w14:paraId="4FA2DC0A" w14:textId="2B75E115" w:rsidR="00971AFE" w:rsidRDefault="00C01B03" w:rsidP="00971AFE">
            <w:pPr>
              <w:pStyle w:val="TabTextCheckbox1"/>
              <w:framePr w:hSpace="0" w:wrap="auto" w:vAnchor="margin" w:hAnchor="text" w:yAlign="inline"/>
              <w:suppressOverlap w:val="0"/>
              <w:rPr>
                <w:rFonts w:ascii="MS Gothic" w:eastAsia="MS Gothic" w:hAnsi="MS Gothic"/>
              </w:rPr>
            </w:pPr>
            <w:sdt>
              <w:sdtPr>
                <w:id w:val="329724988"/>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rsidRPr="000269B7">
              <w:t xml:space="preserve"> Knotenpunkttopologie</w:t>
            </w:r>
          </w:p>
        </w:tc>
        <w:tc>
          <w:tcPr>
            <w:tcW w:w="6095" w:type="dxa"/>
          </w:tcPr>
          <w:p w14:paraId="3A8CEE6E" w14:textId="77777777" w:rsidR="00971AFE" w:rsidRDefault="00971AFE" w:rsidP="00971AFE">
            <w:pPr>
              <w:pStyle w:val="TabList1"/>
            </w:pPr>
            <w:r>
              <w:t xml:space="preserve">Verfügbarkeit: </w:t>
            </w:r>
            <w:sdt>
              <w:sdtPr>
                <w:alias w:val="Verfügbarkeit"/>
                <w:tag w:val="Verfügbarkeit"/>
                <w:id w:val="-1108655072"/>
                <w:placeholder>
                  <w:docPart w:val="77E18AF232394346A14D63FB467465BF"/>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4BA3C10C" w14:textId="77777777" w:rsidR="00971AFE" w:rsidRDefault="00971AFE" w:rsidP="00971AFE">
            <w:pPr>
              <w:pStyle w:val="TabList1"/>
            </w:pPr>
            <w:r>
              <w:t xml:space="preserve">Datenformat: </w:t>
            </w:r>
            <w:sdt>
              <w:sdtPr>
                <w:alias w:val="Datenformat"/>
                <w:tag w:val="Datenformat"/>
                <w:id w:val="-673648113"/>
                <w:placeholder>
                  <w:docPart w:val="F4F4A7BB9D454A4B8655D41C847AA099"/>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6431CBAA" w14:textId="77777777" w:rsidR="00971AFE" w:rsidRDefault="00971AFE" w:rsidP="00971AFE">
            <w:pPr>
              <w:pStyle w:val="TabList1"/>
            </w:pPr>
            <w:r>
              <w:t xml:space="preserve">Datenstruktur: </w:t>
            </w:r>
            <w:sdt>
              <w:sdtPr>
                <w:alias w:val="Datenstruktur"/>
                <w:tag w:val="Datenstruktur"/>
                <w:id w:val="-1796592127"/>
                <w:placeholder>
                  <w:docPart w:val="14708673F32A480882BDFDC199150B56"/>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655F1E95" w14:textId="77777777" w:rsidR="00971AFE" w:rsidRDefault="00971AFE" w:rsidP="00971AFE">
            <w:pPr>
              <w:pStyle w:val="TabList1"/>
            </w:pPr>
            <w:r>
              <w:t xml:space="preserve">Aufbereitung: </w:t>
            </w:r>
            <w:sdt>
              <w:sdtPr>
                <w:alias w:val="Aufbereitung"/>
                <w:tag w:val="Aufbereitung"/>
                <w:id w:val="846753206"/>
                <w:placeholder>
                  <w:docPart w:val="44575B2AD21D467EB81E87B03C1FED89"/>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0D253491" w14:textId="77777777" w:rsidR="00971AFE" w:rsidRDefault="00971AFE" w:rsidP="00971AFE">
            <w:pPr>
              <w:pStyle w:val="TabList1"/>
            </w:pPr>
            <w:r>
              <w:t xml:space="preserve">Verantwortlich: </w:t>
            </w:r>
            <w:sdt>
              <w:sdtPr>
                <w:alias w:val="Verantwortlich"/>
                <w:tag w:val="Aufbereitung"/>
                <w:id w:val="732887194"/>
                <w:placeholder>
                  <w:docPart w:val="B2EC1BED27BC413D918FD82F0867FCDE"/>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35E044A6" w14:textId="3BE26DB8" w:rsidR="00971AFE" w:rsidRDefault="00971AFE" w:rsidP="00971AFE">
            <w:pPr>
              <w:pStyle w:val="TabList1"/>
            </w:pPr>
            <w:r>
              <w:t xml:space="preserve">Kommentar: </w:t>
            </w:r>
            <w:sdt>
              <w:sdtPr>
                <w:alias w:val="Kommentar"/>
                <w:tag w:val="Kommentar"/>
                <w:id w:val="-1511067869"/>
                <w:placeholder>
                  <w:docPart w:val="DC1217D1BDED4718BC9A3D50F8BCB576"/>
                </w:placeholder>
                <w:showingPlcHdr/>
                <w:text w:multiLine="1"/>
              </w:sdtPr>
              <w:sdtEndPr/>
              <w:sdtContent>
                <w:r>
                  <w:rPr>
                    <w:rStyle w:val="Platzhaltertext"/>
                  </w:rPr>
                  <w:t>Schreiben Sie bei Bedarf in diesen Platzhalter.</w:t>
                </w:r>
              </w:sdtContent>
            </w:sdt>
          </w:p>
        </w:tc>
      </w:tr>
      <w:tr w:rsidR="00971AFE" w14:paraId="195516EE" w14:textId="77777777" w:rsidTr="00EA6BAA">
        <w:trPr>
          <w:cantSplit/>
          <w:trHeight w:val="1361"/>
        </w:trPr>
        <w:tc>
          <w:tcPr>
            <w:tcW w:w="502" w:type="dxa"/>
            <w:vMerge/>
            <w:textDirection w:val="btLr"/>
            <w:vAlign w:val="center"/>
          </w:tcPr>
          <w:p w14:paraId="72FA4101" w14:textId="77777777" w:rsidR="00971AFE" w:rsidRDefault="00971AFE" w:rsidP="00971AFE">
            <w:pPr>
              <w:pStyle w:val="TabHeader"/>
              <w:jc w:val="center"/>
            </w:pPr>
          </w:p>
        </w:tc>
        <w:tc>
          <w:tcPr>
            <w:tcW w:w="2470" w:type="dxa"/>
          </w:tcPr>
          <w:p w14:paraId="059CB5A2" w14:textId="705D799B" w:rsidR="00971AFE" w:rsidRDefault="00C01B03" w:rsidP="00971AFE">
            <w:pPr>
              <w:pStyle w:val="TabTextCheckbox1"/>
              <w:framePr w:hSpace="0" w:wrap="auto" w:vAnchor="margin" w:hAnchor="text" w:yAlign="inline"/>
              <w:suppressOverlap w:val="0"/>
              <w:rPr>
                <w:rFonts w:ascii="MS Gothic" w:eastAsia="MS Gothic" w:hAnsi="MS Gothic"/>
              </w:rPr>
            </w:pPr>
            <w:sdt>
              <w:sdtPr>
                <w:id w:val="-584995245"/>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rsidRPr="000269B7">
              <w:t xml:space="preserve"> Knotenpunktsteuerung</w:t>
            </w:r>
          </w:p>
        </w:tc>
        <w:tc>
          <w:tcPr>
            <w:tcW w:w="6095" w:type="dxa"/>
          </w:tcPr>
          <w:p w14:paraId="7755B420" w14:textId="77777777" w:rsidR="00971AFE" w:rsidRDefault="00971AFE" w:rsidP="00971AFE">
            <w:pPr>
              <w:pStyle w:val="TabList1"/>
            </w:pPr>
            <w:r>
              <w:t xml:space="preserve">Verfügbarkeit: </w:t>
            </w:r>
            <w:sdt>
              <w:sdtPr>
                <w:alias w:val="Verfügbarkeit"/>
                <w:tag w:val="Verfügbarkeit"/>
                <w:id w:val="-717274806"/>
                <w:placeholder>
                  <w:docPart w:val="5E9A9D9DEF5E4F07833DB50DC140FC24"/>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2DEC24BD" w14:textId="77777777" w:rsidR="00971AFE" w:rsidRDefault="00971AFE" w:rsidP="00971AFE">
            <w:pPr>
              <w:pStyle w:val="TabList1"/>
            </w:pPr>
            <w:r>
              <w:t xml:space="preserve">Datenformat: </w:t>
            </w:r>
            <w:sdt>
              <w:sdtPr>
                <w:alias w:val="Datenformat"/>
                <w:tag w:val="Datenformat"/>
                <w:id w:val="247932385"/>
                <w:placeholder>
                  <w:docPart w:val="293B7BA1F9E04F6888E368B6D654760E"/>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574A3CE7" w14:textId="77777777" w:rsidR="00971AFE" w:rsidRDefault="00971AFE" w:rsidP="00971AFE">
            <w:pPr>
              <w:pStyle w:val="TabList1"/>
            </w:pPr>
            <w:r>
              <w:t xml:space="preserve">Datenstruktur: </w:t>
            </w:r>
            <w:sdt>
              <w:sdtPr>
                <w:alias w:val="Datenstruktur"/>
                <w:tag w:val="Datenstruktur"/>
                <w:id w:val="1745061509"/>
                <w:placeholder>
                  <w:docPart w:val="3C1C83D7CC0A4DA4A2AEC3DF54EA0654"/>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560F4661" w14:textId="77777777" w:rsidR="00971AFE" w:rsidRDefault="00971AFE" w:rsidP="00971AFE">
            <w:pPr>
              <w:pStyle w:val="TabList1"/>
            </w:pPr>
            <w:r>
              <w:t xml:space="preserve">Aufbereitung: </w:t>
            </w:r>
            <w:sdt>
              <w:sdtPr>
                <w:alias w:val="Aufbereitung"/>
                <w:tag w:val="Aufbereitung"/>
                <w:id w:val="-359896372"/>
                <w:placeholder>
                  <w:docPart w:val="AFC8F44BBCFF4182B1011F6325854ACE"/>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230BD6A0" w14:textId="77777777" w:rsidR="00971AFE" w:rsidRDefault="00971AFE" w:rsidP="00971AFE">
            <w:pPr>
              <w:pStyle w:val="TabList1"/>
            </w:pPr>
            <w:r>
              <w:t xml:space="preserve">Verantwortlich: </w:t>
            </w:r>
            <w:sdt>
              <w:sdtPr>
                <w:alias w:val="Verantwortlich"/>
                <w:tag w:val="Aufbereitung"/>
                <w:id w:val="1721630156"/>
                <w:placeholder>
                  <w:docPart w:val="A22817672F8D4A2D812643EA55502047"/>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67F0BB7A" w14:textId="331C13EC" w:rsidR="00971AFE" w:rsidRDefault="00971AFE" w:rsidP="00971AFE">
            <w:pPr>
              <w:pStyle w:val="TabList1"/>
            </w:pPr>
            <w:r>
              <w:t xml:space="preserve">Kommentar: </w:t>
            </w:r>
            <w:sdt>
              <w:sdtPr>
                <w:alias w:val="Kommentar"/>
                <w:tag w:val="Kommentar"/>
                <w:id w:val="-527413914"/>
                <w:placeholder>
                  <w:docPart w:val="C713B2AB847C40C690E383AC7008F214"/>
                </w:placeholder>
                <w:showingPlcHdr/>
                <w:text w:multiLine="1"/>
              </w:sdtPr>
              <w:sdtEndPr/>
              <w:sdtContent>
                <w:r>
                  <w:rPr>
                    <w:rStyle w:val="Platzhaltertext"/>
                  </w:rPr>
                  <w:t>Schreiben Sie bei Bedarf in diesen Platzhalter.</w:t>
                </w:r>
              </w:sdtContent>
            </w:sdt>
          </w:p>
        </w:tc>
      </w:tr>
      <w:tr w:rsidR="00971AFE" w14:paraId="37C451E5" w14:textId="77777777" w:rsidTr="00EA6BAA">
        <w:trPr>
          <w:cantSplit/>
          <w:trHeight w:val="1361"/>
        </w:trPr>
        <w:tc>
          <w:tcPr>
            <w:tcW w:w="502" w:type="dxa"/>
            <w:vMerge/>
            <w:textDirection w:val="btLr"/>
            <w:vAlign w:val="center"/>
          </w:tcPr>
          <w:p w14:paraId="6C93CE97" w14:textId="77777777" w:rsidR="00971AFE" w:rsidRDefault="00971AFE" w:rsidP="00971AFE">
            <w:pPr>
              <w:pStyle w:val="TabHeader"/>
              <w:jc w:val="center"/>
            </w:pPr>
          </w:p>
        </w:tc>
        <w:tc>
          <w:tcPr>
            <w:tcW w:w="2470" w:type="dxa"/>
          </w:tcPr>
          <w:p w14:paraId="7D696CDE" w14:textId="018687A0" w:rsidR="00971AFE" w:rsidRDefault="00C01B03" w:rsidP="00971AFE">
            <w:pPr>
              <w:pStyle w:val="TabTextCheckbox1"/>
              <w:framePr w:hSpace="0" w:wrap="auto" w:vAnchor="margin" w:hAnchor="text" w:yAlign="inline"/>
              <w:suppressOverlap w:val="0"/>
              <w:rPr>
                <w:rFonts w:ascii="MS Gothic" w:eastAsia="MS Gothic" w:hAnsi="MS Gothic"/>
              </w:rPr>
            </w:pPr>
            <w:sdt>
              <w:sdtPr>
                <w:id w:val="2116393635"/>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Wirtschaftsverkehr:</w:t>
            </w:r>
            <w:r w:rsidR="00971AFE">
              <w:br/>
              <w:t>Durchfahrtsbeschränkungen für den Güterverkehr</w:t>
            </w:r>
          </w:p>
        </w:tc>
        <w:tc>
          <w:tcPr>
            <w:tcW w:w="6095" w:type="dxa"/>
          </w:tcPr>
          <w:p w14:paraId="63A7E794" w14:textId="77777777" w:rsidR="00971AFE" w:rsidRDefault="00971AFE" w:rsidP="00971AFE">
            <w:pPr>
              <w:pStyle w:val="TabList1"/>
            </w:pPr>
            <w:r>
              <w:t xml:space="preserve">Verfügbarkeit: </w:t>
            </w:r>
            <w:sdt>
              <w:sdtPr>
                <w:alias w:val="Verfügbarkeit"/>
                <w:tag w:val="Verfügbarkeit"/>
                <w:id w:val="-1869060909"/>
                <w:placeholder>
                  <w:docPart w:val="1385422DA29F4CB6B21FF41A006CB83F"/>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3B6C009E" w14:textId="77777777" w:rsidR="00971AFE" w:rsidRDefault="00971AFE" w:rsidP="00971AFE">
            <w:pPr>
              <w:pStyle w:val="TabList1"/>
            </w:pPr>
            <w:r>
              <w:t xml:space="preserve">Datenformat: </w:t>
            </w:r>
            <w:sdt>
              <w:sdtPr>
                <w:alias w:val="Datenformat"/>
                <w:tag w:val="Datenformat"/>
                <w:id w:val="1225268329"/>
                <w:placeholder>
                  <w:docPart w:val="BFCF0337C6D4409BBF5C9CEFE304D2E6"/>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39607DCC" w14:textId="77777777" w:rsidR="00971AFE" w:rsidRDefault="00971AFE" w:rsidP="00971AFE">
            <w:pPr>
              <w:pStyle w:val="TabList1"/>
            </w:pPr>
            <w:r>
              <w:t xml:space="preserve">Datenstruktur: </w:t>
            </w:r>
            <w:sdt>
              <w:sdtPr>
                <w:alias w:val="Datenstruktur"/>
                <w:tag w:val="Datenstruktur"/>
                <w:id w:val="661124492"/>
                <w:placeholder>
                  <w:docPart w:val="66F7EAFD12CC42308B59D08BECC8BAD4"/>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45C6D121" w14:textId="77777777" w:rsidR="00971AFE" w:rsidRDefault="00971AFE" w:rsidP="00971AFE">
            <w:pPr>
              <w:pStyle w:val="TabList1"/>
            </w:pPr>
            <w:r>
              <w:t xml:space="preserve">Aufbereitung: </w:t>
            </w:r>
            <w:sdt>
              <w:sdtPr>
                <w:alias w:val="Aufbereitung"/>
                <w:tag w:val="Aufbereitung"/>
                <w:id w:val="1692031680"/>
                <w:placeholder>
                  <w:docPart w:val="3333A56EF30F4513B828546312085E75"/>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7751A68B" w14:textId="77777777" w:rsidR="00971AFE" w:rsidRDefault="00971AFE" w:rsidP="00971AFE">
            <w:pPr>
              <w:pStyle w:val="TabList1"/>
            </w:pPr>
            <w:r>
              <w:t xml:space="preserve">Verantwortlich: </w:t>
            </w:r>
            <w:sdt>
              <w:sdtPr>
                <w:alias w:val="Verantwortlich"/>
                <w:tag w:val="Aufbereitung"/>
                <w:id w:val="-558175982"/>
                <w:placeholder>
                  <w:docPart w:val="CD70B1C0F09E47A78E8282AC391B03A8"/>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508274B6" w14:textId="6E64BD96" w:rsidR="00971AFE" w:rsidRDefault="00971AFE" w:rsidP="00971AFE">
            <w:pPr>
              <w:pStyle w:val="TabList1"/>
            </w:pPr>
            <w:r>
              <w:t xml:space="preserve">Kommentar: </w:t>
            </w:r>
            <w:sdt>
              <w:sdtPr>
                <w:alias w:val="Kommentar"/>
                <w:tag w:val="Kommentar"/>
                <w:id w:val="-773319933"/>
                <w:placeholder>
                  <w:docPart w:val="43C5479A30FC47018385CC561418B24A"/>
                </w:placeholder>
                <w:showingPlcHdr/>
                <w:text w:multiLine="1"/>
              </w:sdtPr>
              <w:sdtEndPr/>
              <w:sdtContent>
                <w:r>
                  <w:rPr>
                    <w:rStyle w:val="Platzhaltertext"/>
                  </w:rPr>
                  <w:t>Schreiben Sie bei Bedarf in diesen Platzhalter.</w:t>
                </w:r>
              </w:sdtContent>
            </w:sdt>
          </w:p>
        </w:tc>
      </w:tr>
    </w:tbl>
    <w:p w14:paraId="7B1D9370" w14:textId="04335A88" w:rsidR="00F71F82" w:rsidRDefault="00F71F82" w:rsidP="00F71F82">
      <w:pPr>
        <w:pStyle w:val="TabAbstand"/>
      </w:pP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971AFE" w14:paraId="44827F1D" w14:textId="77777777" w:rsidTr="00EA6BAA">
        <w:trPr>
          <w:cantSplit/>
          <w:trHeight w:val="1361"/>
        </w:trPr>
        <w:tc>
          <w:tcPr>
            <w:tcW w:w="502" w:type="dxa"/>
            <w:vMerge w:val="restart"/>
            <w:textDirection w:val="btLr"/>
            <w:vAlign w:val="center"/>
          </w:tcPr>
          <w:p w14:paraId="083139B9" w14:textId="5C0DB0DC" w:rsidR="00971AFE" w:rsidRDefault="00971AFE" w:rsidP="00971AFE">
            <w:pPr>
              <w:pStyle w:val="TabHeader"/>
              <w:jc w:val="center"/>
            </w:pPr>
            <w:r>
              <w:lastRenderedPageBreak/>
              <w:t>Verkehrswegenetz Kfz</w:t>
            </w:r>
          </w:p>
        </w:tc>
        <w:tc>
          <w:tcPr>
            <w:tcW w:w="2470" w:type="dxa"/>
          </w:tcPr>
          <w:p w14:paraId="63801624" w14:textId="5D535CCA" w:rsidR="00971AFE" w:rsidRDefault="00C01B03" w:rsidP="00971AFE">
            <w:pPr>
              <w:pStyle w:val="TabTextCheckbox1"/>
              <w:framePr w:hSpace="0" w:wrap="auto" w:vAnchor="margin" w:hAnchor="text" w:yAlign="inline"/>
              <w:suppressOverlap w:val="0"/>
              <w:rPr>
                <w:rFonts w:ascii="MS Gothic" w:eastAsia="MS Gothic" w:hAnsi="MS Gothic"/>
              </w:rPr>
            </w:pPr>
            <w:sdt>
              <w:sdtPr>
                <w:id w:val="258566642"/>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Wirtschaftsverkehr:</w:t>
            </w:r>
            <w:r w:rsidR="00971AFE">
              <w:br/>
              <w:t>Weitere besondere Netzattribute für den Güterverkehr</w:t>
            </w:r>
          </w:p>
        </w:tc>
        <w:tc>
          <w:tcPr>
            <w:tcW w:w="6095" w:type="dxa"/>
          </w:tcPr>
          <w:p w14:paraId="0AC9205C" w14:textId="77777777" w:rsidR="00971AFE" w:rsidRDefault="00971AFE" w:rsidP="00971AFE">
            <w:pPr>
              <w:pStyle w:val="TabList1"/>
            </w:pPr>
            <w:r>
              <w:t xml:space="preserve">Verfügbarkeit: </w:t>
            </w:r>
            <w:sdt>
              <w:sdtPr>
                <w:alias w:val="Verfügbarkeit"/>
                <w:tag w:val="Verfügbarkeit"/>
                <w:id w:val="-1982925630"/>
                <w:placeholder>
                  <w:docPart w:val="A45E0D2460A3493D8C2DDB7F91778A05"/>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60EB1554" w14:textId="77777777" w:rsidR="00971AFE" w:rsidRDefault="00971AFE" w:rsidP="00971AFE">
            <w:pPr>
              <w:pStyle w:val="TabList1"/>
            </w:pPr>
            <w:r>
              <w:t xml:space="preserve">Datenformat: </w:t>
            </w:r>
            <w:sdt>
              <w:sdtPr>
                <w:alias w:val="Datenformat"/>
                <w:tag w:val="Datenformat"/>
                <w:id w:val="412445432"/>
                <w:placeholder>
                  <w:docPart w:val="E6AF92391C904A039645C822047D3D63"/>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359E224A" w14:textId="77777777" w:rsidR="00971AFE" w:rsidRDefault="00971AFE" w:rsidP="00971AFE">
            <w:pPr>
              <w:pStyle w:val="TabList1"/>
            </w:pPr>
            <w:r>
              <w:t xml:space="preserve">Datenstruktur: </w:t>
            </w:r>
            <w:sdt>
              <w:sdtPr>
                <w:alias w:val="Datenstruktur"/>
                <w:tag w:val="Datenstruktur"/>
                <w:id w:val="18440879"/>
                <w:placeholder>
                  <w:docPart w:val="E973B2AC65B94400BD9A800F22BB86B1"/>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0E964482" w14:textId="77777777" w:rsidR="00971AFE" w:rsidRDefault="00971AFE" w:rsidP="00971AFE">
            <w:pPr>
              <w:pStyle w:val="TabList1"/>
            </w:pPr>
            <w:r>
              <w:t xml:space="preserve">Aufbereitung: </w:t>
            </w:r>
            <w:sdt>
              <w:sdtPr>
                <w:alias w:val="Aufbereitung"/>
                <w:tag w:val="Aufbereitung"/>
                <w:id w:val="1053272700"/>
                <w:placeholder>
                  <w:docPart w:val="2D40A33E270243A194A694E933BDEA6C"/>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35CED79D" w14:textId="77777777" w:rsidR="00971AFE" w:rsidRDefault="00971AFE" w:rsidP="00971AFE">
            <w:pPr>
              <w:pStyle w:val="TabList1"/>
            </w:pPr>
            <w:r>
              <w:t xml:space="preserve">Verantwortlich: </w:t>
            </w:r>
            <w:sdt>
              <w:sdtPr>
                <w:alias w:val="Verantwortlich"/>
                <w:tag w:val="Aufbereitung"/>
                <w:id w:val="-883477200"/>
                <w:placeholder>
                  <w:docPart w:val="AB42B62CB1DB463093F2D928A74B4DB5"/>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43DE5C2A" w14:textId="402219F9" w:rsidR="00971AFE" w:rsidRDefault="00971AFE" w:rsidP="00971AFE">
            <w:pPr>
              <w:pStyle w:val="TabList1"/>
            </w:pPr>
            <w:r>
              <w:t xml:space="preserve">Kommentar: </w:t>
            </w:r>
            <w:sdt>
              <w:sdtPr>
                <w:alias w:val="Kommentar"/>
                <w:tag w:val="Kommentar"/>
                <w:id w:val="-1095476048"/>
                <w:placeholder>
                  <w:docPart w:val="174D73446A5949E092E42F45F19D13D1"/>
                </w:placeholder>
                <w:showingPlcHdr/>
                <w:text w:multiLine="1"/>
              </w:sdtPr>
              <w:sdtEndPr/>
              <w:sdtContent>
                <w:r>
                  <w:rPr>
                    <w:rStyle w:val="Platzhaltertext"/>
                  </w:rPr>
                  <w:t>Schreiben Sie bei Bedarf in diesen Platzhalter.</w:t>
                </w:r>
              </w:sdtContent>
            </w:sdt>
          </w:p>
        </w:tc>
      </w:tr>
      <w:tr w:rsidR="00971AFE" w14:paraId="38E217FA" w14:textId="77777777" w:rsidTr="00EA6BAA">
        <w:trPr>
          <w:cantSplit/>
          <w:trHeight w:val="1361"/>
        </w:trPr>
        <w:tc>
          <w:tcPr>
            <w:tcW w:w="502" w:type="dxa"/>
            <w:vMerge/>
            <w:textDirection w:val="btLr"/>
            <w:vAlign w:val="center"/>
          </w:tcPr>
          <w:p w14:paraId="27DD0DB4" w14:textId="77777777" w:rsidR="00971AFE" w:rsidRDefault="00971AFE" w:rsidP="00971AFE">
            <w:pPr>
              <w:pStyle w:val="TabHeader"/>
              <w:jc w:val="center"/>
            </w:pPr>
          </w:p>
        </w:tc>
        <w:tc>
          <w:tcPr>
            <w:tcW w:w="2470" w:type="dxa"/>
          </w:tcPr>
          <w:p w14:paraId="666382C9" w14:textId="54BE9734" w:rsidR="00971AFE" w:rsidRDefault="00C01B03" w:rsidP="00971AFE">
            <w:pPr>
              <w:pStyle w:val="TabTextCheckbox1"/>
              <w:framePr w:hSpace="0" w:wrap="auto" w:vAnchor="margin" w:hAnchor="text" w:yAlign="inline"/>
              <w:suppressOverlap w:val="0"/>
              <w:rPr>
                <w:rFonts w:ascii="MS Gothic" w:eastAsia="MS Gothic" w:hAnsi="MS Gothic"/>
              </w:rPr>
            </w:pPr>
            <w:sdt>
              <w:sdtPr>
                <w:id w:val="1050650038"/>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w:t>
            </w:r>
            <w:sdt>
              <w:sdtPr>
                <w:alias w:val="Sonstiges"/>
                <w:tag w:val="Sonstiges"/>
                <w:id w:val="-1733685417"/>
                <w:placeholder>
                  <w:docPart w:val="4586A0FDC397486F83589BB02AEBDB95"/>
                </w:placeholder>
                <w:showingPlcHdr/>
                <w:text w:multiLine="1"/>
              </w:sdtPr>
              <w:sdtEndPr/>
              <w:sdtContent>
                <w:r w:rsidR="00971AFE">
                  <w:rPr>
                    <w:rStyle w:val="Platzhaltertext"/>
                  </w:rPr>
                  <w:t>Platzhalter für sonstige Eigenschaften.</w:t>
                </w:r>
              </w:sdtContent>
            </w:sdt>
          </w:p>
        </w:tc>
        <w:tc>
          <w:tcPr>
            <w:tcW w:w="6095" w:type="dxa"/>
          </w:tcPr>
          <w:p w14:paraId="5EFA13FF" w14:textId="77777777" w:rsidR="00971AFE" w:rsidRDefault="00971AFE" w:rsidP="00971AFE">
            <w:pPr>
              <w:pStyle w:val="TabList1"/>
            </w:pPr>
            <w:r>
              <w:t xml:space="preserve">Verfügbarkeit: </w:t>
            </w:r>
            <w:sdt>
              <w:sdtPr>
                <w:alias w:val="Verfügbarkeit"/>
                <w:tag w:val="Verfügbarkeit"/>
                <w:id w:val="462151918"/>
                <w:placeholder>
                  <w:docPart w:val="84AC9E652CD54933AE14160F17D9EBCB"/>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3ADE00FE" w14:textId="77777777" w:rsidR="00971AFE" w:rsidRDefault="00971AFE" w:rsidP="00971AFE">
            <w:pPr>
              <w:pStyle w:val="TabList1"/>
            </w:pPr>
            <w:r>
              <w:t xml:space="preserve">Datenformat: </w:t>
            </w:r>
            <w:sdt>
              <w:sdtPr>
                <w:alias w:val="Datenformat"/>
                <w:tag w:val="Datenformat"/>
                <w:id w:val="-2006818087"/>
                <w:placeholder>
                  <w:docPart w:val="622F30753DB74B49B51E9086AF5A76BB"/>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71D8E491" w14:textId="77777777" w:rsidR="00971AFE" w:rsidRDefault="00971AFE" w:rsidP="00971AFE">
            <w:pPr>
              <w:pStyle w:val="TabList1"/>
            </w:pPr>
            <w:r>
              <w:t xml:space="preserve">Datenstruktur: </w:t>
            </w:r>
            <w:sdt>
              <w:sdtPr>
                <w:alias w:val="Datenstruktur"/>
                <w:tag w:val="Datenstruktur"/>
                <w:id w:val="1827241151"/>
                <w:placeholder>
                  <w:docPart w:val="50841CD343854CA999CCC758DFA0066A"/>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28C575C7" w14:textId="77777777" w:rsidR="00971AFE" w:rsidRDefault="00971AFE" w:rsidP="00971AFE">
            <w:pPr>
              <w:pStyle w:val="TabList1"/>
            </w:pPr>
            <w:r>
              <w:t xml:space="preserve">Aufbereitung: </w:t>
            </w:r>
            <w:sdt>
              <w:sdtPr>
                <w:alias w:val="Aufbereitung"/>
                <w:tag w:val="Aufbereitung"/>
                <w:id w:val="374123198"/>
                <w:placeholder>
                  <w:docPart w:val="0E58586ECA93475C84FE453B89A39DF8"/>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3A442ABC" w14:textId="77777777" w:rsidR="00971AFE" w:rsidRDefault="00971AFE" w:rsidP="00971AFE">
            <w:pPr>
              <w:pStyle w:val="TabList1"/>
            </w:pPr>
            <w:r>
              <w:t xml:space="preserve">Verantwortlich: </w:t>
            </w:r>
            <w:sdt>
              <w:sdtPr>
                <w:alias w:val="Verantwortlich"/>
                <w:tag w:val="Aufbereitung"/>
                <w:id w:val="-1825110293"/>
                <w:placeholder>
                  <w:docPart w:val="CA0C25984D9C4B1987E388E372BC14AC"/>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129D5567" w14:textId="1CD04D4F" w:rsidR="00971AFE" w:rsidRDefault="00971AFE" w:rsidP="00971AFE">
            <w:pPr>
              <w:pStyle w:val="TabList1"/>
            </w:pPr>
            <w:r>
              <w:t xml:space="preserve">Kommentar: </w:t>
            </w:r>
            <w:sdt>
              <w:sdtPr>
                <w:alias w:val="Kommentar"/>
                <w:tag w:val="Kommentar"/>
                <w:id w:val="-1530566129"/>
                <w:placeholder>
                  <w:docPart w:val="D60C4FCB0B9045A8867504837AE89426"/>
                </w:placeholder>
                <w:showingPlcHdr/>
                <w:text w:multiLine="1"/>
              </w:sdtPr>
              <w:sdtEndPr/>
              <w:sdtContent>
                <w:r>
                  <w:rPr>
                    <w:rStyle w:val="Platzhaltertext"/>
                  </w:rPr>
                  <w:t>Schreiben Sie bei Bedarf in diesen Platzhalter.</w:t>
                </w:r>
              </w:sdtContent>
            </w:sdt>
          </w:p>
        </w:tc>
      </w:tr>
    </w:tbl>
    <w:p w14:paraId="72EAEC58" w14:textId="0FB03FF8" w:rsidR="005F7986" w:rsidRDefault="005F7986" w:rsidP="00F15F58">
      <w:pPr>
        <w:pStyle w:val="TabAbstand"/>
      </w:pP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971AFE" w14:paraId="59D737F7" w14:textId="77777777" w:rsidTr="00213286">
        <w:trPr>
          <w:cantSplit/>
          <w:trHeight w:val="1361"/>
        </w:trPr>
        <w:tc>
          <w:tcPr>
            <w:tcW w:w="502" w:type="dxa"/>
            <w:vMerge w:val="restart"/>
            <w:textDirection w:val="btLr"/>
            <w:vAlign w:val="center"/>
          </w:tcPr>
          <w:p w14:paraId="71B97D9A" w14:textId="4B125610" w:rsidR="00971AFE" w:rsidRDefault="00971AFE" w:rsidP="00971AFE">
            <w:pPr>
              <w:pStyle w:val="TabHeader"/>
              <w:jc w:val="center"/>
            </w:pPr>
            <w:r>
              <w:t>Verkehrswegenetz Schiene</w:t>
            </w:r>
          </w:p>
        </w:tc>
        <w:tc>
          <w:tcPr>
            <w:tcW w:w="2470" w:type="dxa"/>
          </w:tcPr>
          <w:p w14:paraId="74147713" w14:textId="7388F17A" w:rsidR="00971AFE" w:rsidRDefault="00C01B03" w:rsidP="00971AFE">
            <w:pPr>
              <w:pStyle w:val="TabTextCheckbox1"/>
              <w:framePr w:hSpace="0" w:wrap="auto" w:vAnchor="margin" w:hAnchor="text" w:yAlign="inline"/>
              <w:suppressOverlap w:val="0"/>
            </w:pPr>
            <w:sdt>
              <w:sdtPr>
                <w:id w:val="-1664391260"/>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Netztopologie</w:t>
            </w:r>
          </w:p>
        </w:tc>
        <w:tc>
          <w:tcPr>
            <w:tcW w:w="6095" w:type="dxa"/>
          </w:tcPr>
          <w:p w14:paraId="2529D49F" w14:textId="77777777" w:rsidR="00971AFE" w:rsidRDefault="00971AFE" w:rsidP="00971AFE">
            <w:pPr>
              <w:pStyle w:val="TabList1"/>
            </w:pPr>
            <w:r>
              <w:t xml:space="preserve">Verfügbarkeit: </w:t>
            </w:r>
            <w:sdt>
              <w:sdtPr>
                <w:alias w:val="Verfügbarkeit"/>
                <w:tag w:val="Verfügbarkeit"/>
                <w:id w:val="1673994075"/>
                <w:placeholder>
                  <w:docPart w:val="C0F7B8F148DE4B949841020A1A22F6CE"/>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50CE9F78" w14:textId="77777777" w:rsidR="00971AFE" w:rsidRDefault="00971AFE" w:rsidP="00971AFE">
            <w:pPr>
              <w:pStyle w:val="TabList1"/>
            </w:pPr>
            <w:r>
              <w:t xml:space="preserve">Datenformat: </w:t>
            </w:r>
            <w:sdt>
              <w:sdtPr>
                <w:alias w:val="Datenformat"/>
                <w:tag w:val="Datenformat"/>
                <w:id w:val="892391200"/>
                <w:placeholder>
                  <w:docPart w:val="C78630F693C24BE9B30855863FFFB534"/>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21C891EB" w14:textId="77777777" w:rsidR="00971AFE" w:rsidRDefault="00971AFE" w:rsidP="00971AFE">
            <w:pPr>
              <w:pStyle w:val="TabList1"/>
            </w:pPr>
            <w:r>
              <w:t xml:space="preserve">Datenstruktur: </w:t>
            </w:r>
            <w:sdt>
              <w:sdtPr>
                <w:alias w:val="Datenstruktur"/>
                <w:tag w:val="Datenstruktur"/>
                <w:id w:val="1713303047"/>
                <w:placeholder>
                  <w:docPart w:val="755A22A5642447B887E7C69713FA5074"/>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26929740" w14:textId="77777777" w:rsidR="00971AFE" w:rsidRDefault="00971AFE" w:rsidP="00971AFE">
            <w:pPr>
              <w:pStyle w:val="TabList1"/>
            </w:pPr>
            <w:r>
              <w:t xml:space="preserve">Aufbereitung: </w:t>
            </w:r>
            <w:sdt>
              <w:sdtPr>
                <w:alias w:val="Aufbereitung"/>
                <w:tag w:val="Aufbereitung"/>
                <w:id w:val="-196464041"/>
                <w:placeholder>
                  <w:docPart w:val="EFC227F0AF19418CB3C3AB0D6B3F618C"/>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60C13289" w14:textId="77777777" w:rsidR="00971AFE" w:rsidRDefault="00971AFE" w:rsidP="00971AFE">
            <w:pPr>
              <w:pStyle w:val="TabList1"/>
            </w:pPr>
            <w:r>
              <w:t xml:space="preserve">Verantwortlich: </w:t>
            </w:r>
            <w:sdt>
              <w:sdtPr>
                <w:alias w:val="Verantwortlich"/>
                <w:tag w:val="Aufbereitung"/>
                <w:id w:val="1975559523"/>
                <w:placeholder>
                  <w:docPart w:val="1FA6CE5A85E84054B7513D15DAA58DD6"/>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1A1CB1A1" w14:textId="4B731AC8" w:rsidR="00971AFE" w:rsidRDefault="00971AFE" w:rsidP="00971AFE">
            <w:pPr>
              <w:pStyle w:val="TabList1"/>
            </w:pPr>
            <w:r>
              <w:t xml:space="preserve">Kommentar: </w:t>
            </w:r>
            <w:sdt>
              <w:sdtPr>
                <w:alias w:val="Kommentar"/>
                <w:tag w:val="Kommentar"/>
                <w:id w:val="696281389"/>
                <w:placeholder>
                  <w:docPart w:val="6ACAA49108B8475B9F9C9F8BE138CFB6"/>
                </w:placeholder>
                <w:showingPlcHdr/>
                <w:text w:multiLine="1"/>
              </w:sdtPr>
              <w:sdtEndPr/>
              <w:sdtContent>
                <w:r>
                  <w:rPr>
                    <w:rStyle w:val="Platzhaltertext"/>
                  </w:rPr>
                  <w:t>Schreiben Sie bei Bedarf in diesen Platzhalter.</w:t>
                </w:r>
              </w:sdtContent>
            </w:sdt>
          </w:p>
        </w:tc>
      </w:tr>
      <w:tr w:rsidR="00971AFE" w14:paraId="6B2F4B3B" w14:textId="77777777" w:rsidTr="00213286">
        <w:trPr>
          <w:cantSplit/>
          <w:trHeight w:val="1361"/>
        </w:trPr>
        <w:tc>
          <w:tcPr>
            <w:tcW w:w="502" w:type="dxa"/>
            <w:vMerge/>
            <w:textDirection w:val="btLr"/>
            <w:vAlign w:val="center"/>
          </w:tcPr>
          <w:p w14:paraId="308AEDB3" w14:textId="77777777" w:rsidR="00971AFE" w:rsidRDefault="00971AFE" w:rsidP="00971AFE">
            <w:pPr>
              <w:pStyle w:val="TabHeader"/>
              <w:jc w:val="center"/>
            </w:pPr>
          </w:p>
        </w:tc>
        <w:tc>
          <w:tcPr>
            <w:tcW w:w="2470" w:type="dxa"/>
          </w:tcPr>
          <w:p w14:paraId="5CCDC63D" w14:textId="4D342072" w:rsidR="00971AFE" w:rsidRDefault="00C01B03" w:rsidP="00971AFE">
            <w:pPr>
              <w:pStyle w:val="TabTextCheckbox1"/>
              <w:framePr w:hSpace="0" w:wrap="auto" w:vAnchor="margin" w:hAnchor="text" w:yAlign="inline"/>
              <w:suppressOverlap w:val="0"/>
            </w:pPr>
            <w:sdt>
              <w:sdtPr>
                <w:id w:val="602000284"/>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rsidRPr="000269B7">
              <w:t xml:space="preserve"> </w:t>
            </w:r>
            <w:r w:rsidR="00971AFE">
              <w:t>Haltestellenlage</w:t>
            </w:r>
          </w:p>
        </w:tc>
        <w:tc>
          <w:tcPr>
            <w:tcW w:w="6095" w:type="dxa"/>
          </w:tcPr>
          <w:p w14:paraId="2A6F5E3E" w14:textId="77777777" w:rsidR="00971AFE" w:rsidRDefault="00971AFE" w:rsidP="00971AFE">
            <w:pPr>
              <w:pStyle w:val="TabList1"/>
            </w:pPr>
            <w:r>
              <w:t xml:space="preserve">Verfügbarkeit: </w:t>
            </w:r>
            <w:sdt>
              <w:sdtPr>
                <w:alias w:val="Verfügbarkeit"/>
                <w:tag w:val="Verfügbarkeit"/>
                <w:id w:val="-21791281"/>
                <w:placeholder>
                  <w:docPart w:val="E9E99DD35C754B77B7D254A5F7A64B5D"/>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0D7F3E87" w14:textId="77777777" w:rsidR="00971AFE" w:rsidRDefault="00971AFE" w:rsidP="00971AFE">
            <w:pPr>
              <w:pStyle w:val="TabList1"/>
            </w:pPr>
            <w:r>
              <w:t xml:space="preserve">Datenformat: </w:t>
            </w:r>
            <w:sdt>
              <w:sdtPr>
                <w:alias w:val="Datenformat"/>
                <w:tag w:val="Datenformat"/>
                <w:id w:val="-1050762305"/>
                <w:placeholder>
                  <w:docPart w:val="0DEE852EAFBE48A2A1AFB74F104942CD"/>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658E77E3" w14:textId="77777777" w:rsidR="00971AFE" w:rsidRDefault="00971AFE" w:rsidP="00971AFE">
            <w:pPr>
              <w:pStyle w:val="TabList1"/>
            </w:pPr>
            <w:r>
              <w:t xml:space="preserve">Datenstruktur: </w:t>
            </w:r>
            <w:sdt>
              <w:sdtPr>
                <w:alias w:val="Datenstruktur"/>
                <w:tag w:val="Datenstruktur"/>
                <w:id w:val="1150869058"/>
                <w:placeholder>
                  <w:docPart w:val="AA7AD1835FE64ADB9DF08F0017B685F7"/>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259A3E2C" w14:textId="77777777" w:rsidR="00971AFE" w:rsidRDefault="00971AFE" w:rsidP="00971AFE">
            <w:pPr>
              <w:pStyle w:val="TabList1"/>
            </w:pPr>
            <w:r>
              <w:t xml:space="preserve">Aufbereitung: </w:t>
            </w:r>
            <w:sdt>
              <w:sdtPr>
                <w:alias w:val="Aufbereitung"/>
                <w:tag w:val="Aufbereitung"/>
                <w:id w:val="-278808423"/>
                <w:placeholder>
                  <w:docPart w:val="64B8982317A84AE1AC50F91DCCBF6111"/>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294FD762" w14:textId="77777777" w:rsidR="00971AFE" w:rsidRDefault="00971AFE" w:rsidP="00971AFE">
            <w:pPr>
              <w:pStyle w:val="TabList1"/>
            </w:pPr>
            <w:r>
              <w:t xml:space="preserve">Verantwortlich: </w:t>
            </w:r>
            <w:sdt>
              <w:sdtPr>
                <w:alias w:val="Verantwortlich"/>
                <w:tag w:val="Aufbereitung"/>
                <w:id w:val="846440921"/>
                <w:placeholder>
                  <w:docPart w:val="A8F4C8F25D3A416DADE693FD129C196A"/>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086D7BB4" w14:textId="758C4C2F" w:rsidR="00971AFE" w:rsidRDefault="00971AFE" w:rsidP="00971AFE">
            <w:pPr>
              <w:pStyle w:val="TabList1"/>
            </w:pPr>
            <w:r>
              <w:t xml:space="preserve">Kommentar: </w:t>
            </w:r>
            <w:sdt>
              <w:sdtPr>
                <w:alias w:val="Kommentar"/>
                <w:tag w:val="Kommentar"/>
                <w:id w:val="1271279163"/>
                <w:placeholder>
                  <w:docPart w:val="A7342560C3D04F5EA2E874F35040E972"/>
                </w:placeholder>
                <w:showingPlcHdr/>
                <w:text w:multiLine="1"/>
              </w:sdtPr>
              <w:sdtEndPr/>
              <w:sdtContent>
                <w:r>
                  <w:rPr>
                    <w:rStyle w:val="Platzhaltertext"/>
                  </w:rPr>
                  <w:t>Schreiben Sie bei Bedarf in diesen Platzhalter.</w:t>
                </w:r>
              </w:sdtContent>
            </w:sdt>
          </w:p>
        </w:tc>
      </w:tr>
      <w:tr w:rsidR="00971AFE" w14:paraId="76F6C2DF" w14:textId="77777777" w:rsidTr="00213286">
        <w:trPr>
          <w:cantSplit/>
          <w:trHeight w:val="1361"/>
        </w:trPr>
        <w:tc>
          <w:tcPr>
            <w:tcW w:w="502" w:type="dxa"/>
            <w:vMerge/>
            <w:textDirection w:val="btLr"/>
            <w:vAlign w:val="center"/>
          </w:tcPr>
          <w:p w14:paraId="16552F06" w14:textId="77777777" w:rsidR="00971AFE" w:rsidRDefault="00971AFE" w:rsidP="00971AFE">
            <w:pPr>
              <w:pStyle w:val="TabHeader"/>
              <w:jc w:val="center"/>
            </w:pPr>
          </w:p>
        </w:tc>
        <w:tc>
          <w:tcPr>
            <w:tcW w:w="2470" w:type="dxa"/>
          </w:tcPr>
          <w:p w14:paraId="5CF9C994" w14:textId="4F1F5A4A" w:rsidR="00971AFE" w:rsidRPr="000269B7" w:rsidRDefault="00C01B03" w:rsidP="00971AFE">
            <w:pPr>
              <w:pStyle w:val="TabTextCheckbox1"/>
              <w:framePr w:hSpace="0" w:wrap="auto" w:vAnchor="margin" w:hAnchor="text" w:yAlign="inline"/>
              <w:suppressOverlap w:val="0"/>
            </w:pPr>
            <w:sdt>
              <w:sdtPr>
                <w:id w:val="1671984628"/>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w:t>
            </w:r>
            <w:sdt>
              <w:sdtPr>
                <w:alias w:val="Sonstiges"/>
                <w:tag w:val="Sonstiges"/>
                <w:id w:val="1925831656"/>
                <w:placeholder>
                  <w:docPart w:val="85D6A93BCF3943CC87FFF296A32C3359"/>
                </w:placeholder>
                <w:showingPlcHdr/>
                <w:text w:multiLine="1"/>
              </w:sdtPr>
              <w:sdtEndPr/>
              <w:sdtContent>
                <w:r w:rsidR="00971AFE">
                  <w:rPr>
                    <w:rStyle w:val="Platzhaltertext"/>
                  </w:rPr>
                  <w:t>Platzhalter für sonstige Eigenschaften.</w:t>
                </w:r>
              </w:sdtContent>
            </w:sdt>
          </w:p>
        </w:tc>
        <w:tc>
          <w:tcPr>
            <w:tcW w:w="6095" w:type="dxa"/>
          </w:tcPr>
          <w:p w14:paraId="56C352A9" w14:textId="77777777" w:rsidR="00971AFE" w:rsidRDefault="00971AFE" w:rsidP="00971AFE">
            <w:pPr>
              <w:pStyle w:val="TabList1"/>
            </w:pPr>
            <w:r>
              <w:t xml:space="preserve">Verfügbarkeit: </w:t>
            </w:r>
            <w:sdt>
              <w:sdtPr>
                <w:alias w:val="Verfügbarkeit"/>
                <w:tag w:val="Verfügbarkeit"/>
                <w:id w:val="-830132750"/>
                <w:placeholder>
                  <w:docPart w:val="D83D3ACB3017469C9B363EB98276B062"/>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1E470C24" w14:textId="77777777" w:rsidR="00971AFE" w:rsidRDefault="00971AFE" w:rsidP="00971AFE">
            <w:pPr>
              <w:pStyle w:val="TabList1"/>
            </w:pPr>
            <w:r>
              <w:t xml:space="preserve">Datenformat: </w:t>
            </w:r>
            <w:sdt>
              <w:sdtPr>
                <w:alias w:val="Datenformat"/>
                <w:tag w:val="Datenformat"/>
                <w:id w:val="-491725625"/>
                <w:placeholder>
                  <w:docPart w:val="ED8DA7626B5548FFBC5DAF8D33A1D2F3"/>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26A98663" w14:textId="77777777" w:rsidR="00971AFE" w:rsidRDefault="00971AFE" w:rsidP="00971AFE">
            <w:pPr>
              <w:pStyle w:val="TabList1"/>
            </w:pPr>
            <w:r>
              <w:t xml:space="preserve">Datenstruktur: </w:t>
            </w:r>
            <w:sdt>
              <w:sdtPr>
                <w:alias w:val="Datenstruktur"/>
                <w:tag w:val="Datenstruktur"/>
                <w:id w:val="461541209"/>
                <w:placeholder>
                  <w:docPart w:val="25C46744F7094C6BA7F384CE3B8680F7"/>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50955E7A" w14:textId="77777777" w:rsidR="00971AFE" w:rsidRDefault="00971AFE" w:rsidP="00971AFE">
            <w:pPr>
              <w:pStyle w:val="TabList1"/>
            </w:pPr>
            <w:r>
              <w:t xml:space="preserve">Aufbereitung: </w:t>
            </w:r>
            <w:sdt>
              <w:sdtPr>
                <w:alias w:val="Aufbereitung"/>
                <w:tag w:val="Aufbereitung"/>
                <w:id w:val="-1410844921"/>
                <w:placeholder>
                  <w:docPart w:val="19B405A49FFD41AEADAD6651E79C15EA"/>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0D565859" w14:textId="77777777" w:rsidR="00971AFE" w:rsidRDefault="00971AFE" w:rsidP="00971AFE">
            <w:pPr>
              <w:pStyle w:val="TabList1"/>
            </w:pPr>
            <w:r>
              <w:t xml:space="preserve">Verantwortlich: </w:t>
            </w:r>
            <w:sdt>
              <w:sdtPr>
                <w:alias w:val="Verantwortlich"/>
                <w:tag w:val="Aufbereitung"/>
                <w:id w:val="1475256464"/>
                <w:placeholder>
                  <w:docPart w:val="07F192DB0DFD4DC5A95DD59671AA55F5"/>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485B707A" w14:textId="52FC2521" w:rsidR="00971AFE" w:rsidRDefault="00971AFE" w:rsidP="00971AFE">
            <w:pPr>
              <w:pStyle w:val="TabList1"/>
            </w:pPr>
            <w:r>
              <w:t xml:space="preserve">Kommentar: </w:t>
            </w:r>
            <w:sdt>
              <w:sdtPr>
                <w:alias w:val="Kommentar"/>
                <w:tag w:val="Kommentar"/>
                <w:id w:val="338364243"/>
                <w:placeholder>
                  <w:docPart w:val="2F55FA36466F4F60B4F3BCB610B9F304"/>
                </w:placeholder>
                <w:showingPlcHdr/>
                <w:text w:multiLine="1"/>
              </w:sdtPr>
              <w:sdtEndPr/>
              <w:sdtContent>
                <w:r>
                  <w:rPr>
                    <w:rStyle w:val="Platzhaltertext"/>
                  </w:rPr>
                  <w:t>Schreiben Sie bei Bedarf in diesen Platzhalter.</w:t>
                </w:r>
              </w:sdtContent>
            </w:sdt>
          </w:p>
        </w:tc>
      </w:tr>
    </w:tbl>
    <w:p w14:paraId="33957C3A" w14:textId="19F4AFCF" w:rsidR="009A2734" w:rsidRDefault="009A2734" w:rsidP="002A0C35">
      <w:pPr>
        <w:pStyle w:val="TabAbstand"/>
      </w:pP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971AFE" w14:paraId="591C612B" w14:textId="77777777" w:rsidTr="00213286">
        <w:trPr>
          <w:cantSplit/>
          <w:trHeight w:val="1361"/>
        </w:trPr>
        <w:tc>
          <w:tcPr>
            <w:tcW w:w="502" w:type="dxa"/>
            <w:vMerge w:val="restart"/>
            <w:textDirection w:val="btLr"/>
            <w:vAlign w:val="center"/>
          </w:tcPr>
          <w:p w14:paraId="775334E1" w14:textId="66BC8A1C" w:rsidR="00971AFE" w:rsidRDefault="00971AFE" w:rsidP="00971AFE">
            <w:pPr>
              <w:pStyle w:val="TabHeader"/>
              <w:jc w:val="center"/>
            </w:pPr>
            <w:r>
              <w:t>Betriebsdaten des ÖV</w:t>
            </w:r>
          </w:p>
        </w:tc>
        <w:tc>
          <w:tcPr>
            <w:tcW w:w="2470" w:type="dxa"/>
          </w:tcPr>
          <w:p w14:paraId="4E208A8F" w14:textId="30ABC674" w:rsidR="00971AFE" w:rsidRDefault="00C01B03" w:rsidP="00971AFE">
            <w:pPr>
              <w:pStyle w:val="TabTextCheckbox1"/>
              <w:framePr w:hSpace="0" w:wrap="auto" w:vAnchor="margin" w:hAnchor="text" w:yAlign="inline"/>
              <w:suppressOverlap w:val="0"/>
            </w:pPr>
            <w:sdt>
              <w:sdtPr>
                <w:id w:val="-1647882537"/>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Linienwege</w:t>
            </w:r>
            <w:r w:rsidR="00971AFE">
              <w:br/>
              <w:t xml:space="preserve">(Linien- und </w:t>
            </w:r>
            <w:r w:rsidR="00971AFE">
              <w:br/>
              <w:t>Linienroutenverläufe)</w:t>
            </w:r>
          </w:p>
        </w:tc>
        <w:tc>
          <w:tcPr>
            <w:tcW w:w="6095" w:type="dxa"/>
          </w:tcPr>
          <w:p w14:paraId="0197716C" w14:textId="77777777" w:rsidR="00971AFE" w:rsidRDefault="00971AFE" w:rsidP="00971AFE">
            <w:pPr>
              <w:pStyle w:val="TabList1"/>
            </w:pPr>
            <w:r>
              <w:t xml:space="preserve">Verfügbarkeit: </w:t>
            </w:r>
            <w:sdt>
              <w:sdtPr>
                <w:alias w:val="Verfügbarkeit"/>
                <w:tag w:val="Verfügbarkeit"/>
                <w:id w:val="-242881947"/>
                <w:placeholder>
                  <w:docPart w:val="DBAE27A68F8D4793B21F6BD04B26D0E9"/>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29E6FF39" w14:textId="77777777" w:rsidR="00971AFE" w:rsidRDefault="00971AFE" w:rsidP="00971AFE">
            <w:pPr>
              <w:pStyle w:val="TabList1"/>
            </w:pPr>
            <w:r>
              <w:t xml:space="preserve">Datenformat: </w:t>
            </w:r>
            <w:sdt>
              <w:sdtPr>
                <w:alias w:val="Datenformat"/>
                <w:tag w:val="Datenformat"/>
                <w:id w:val="-2099474297"/>
                <w:placeholder>
                  <w:docPart w:val="FD0F073B913F48C5A9953283DCAC5C43"/>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1DD9F006" w14:textId="77777777" w:rsidR="00971AFE" w:rsidRDefault="00971AFE" w:rsidP="00971AFE">
            <w:pPr>
              <w:pStyle w:val="TabList1"/>
            </w:pPr>
            <w:r>
              <w:t xml:space="preserve">Datenstruktur: </w:t>
            </w:r>
            <w:sdt>
              <w:sdtPr>
                <w:alias w:val="Datenstruktur"/>
                <w:tag w:val="Datenstruktur"/>
                <w:id w:val="-494716476"/>
                <w:placeholder>
                  <w:docPart w:val="A4C4E5C409FD4F5AB06F8EAA26582492"/>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4CD9CBA4" w14:textId="77777777" w:rsidR="00971AFE" w:rsidRDefault="00971AFE" w:rsidP="00971AFE">
            <w:pPr>
              <w:pStyle w:val="TabList1"/>
            </w:pPr>
            <w:r>
              <w:t xml:space="preserve">Aufbereitung: </w:t>
            </w:r>
            <w:sdt>
              <w:sdtPr>
                <w:alias w:val="Aufbereitung"/>
                <w:tag w:val="Aufbereitung"/>
                <w:id w:val="1749233739"/>
                <w:placeholder>
                  <w:docPart w:val="4E19702C63014ACC95DA599DBB50D480"/>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5A663046" w14:textId="77777777" w:rsidR="00971AFE" w:rsidRDefault="00971AFE" w:rsidP="00971AFE">
            <w:pPr>
              <w:pStyle w:val="TabList1"/>
            </w:pPr>
            <w:r>
              <w:t xml:space="preserve">Verantwortlich: </w:t>
            </w:r>
            <w:sdt>
              <w:sdtPr>
                <w:alias w:val="Verantwortlich"/>
                <w:tag w:val="Aufbereitung"/>
                <w:id w:val="-304001119"/>
                <w:placeholder>
                  <w:docPart w:val="C1207ACF75044956855C73031761FA02"/>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198331DB" w14:textId="6ED622FF" w:rsidR="00971AFE" w:rsidRDefault="00971AFE" w:rsidP="00971AFE">
            <w:pPr>
              <w:pStyle w:val="TabList1"/>
            </w:pPr>
            <w:r>
              <w:t xml:space="preserve">Kommentar: </w:t>
            </w:r>
            <w:sdt>
              <w:sdtPr>
                <w:alias w:val="Kommentar"/>
                <w:tag w:val="Kommentar"/>
                <w:id w:val="590442542"/>
                <w:placeholder>
                  <w:docPart w:val="FBE62ED9AF8A4B8DAEB785B6D94AB73F"/>
                </w:placeholder>
                <w:showingPlcHdr/>
                <w:text w:multiLine="1"/>
              </w:sdtPr>
              <w:sdtEndPr/>
              <w:sdtContent>
                <w:r>
                  <w:rPr>
                    <w:rStyle w:val="Platzhaltertext"/>
                  </w:rPr>
                  <w:t>Schreiben Sie bei Bedarf in diesen Platzhalter.</w:t>
                </w:r>
              </w:sdtContent>
            </w:sdt>
          </w:p>
        </w:tc>
      </w:tr>
      <w:tr w:rsidR="00971AFE" w14:paraId="5B3A131A" w14:textId="77777777" w:rsidTr="00213286">
        <w:trPr>
          <w:cantSplit/>
          <w:trHeight w:val="1361"/>
        </w:trPr>
        <w:tc>
          <w:tcPr>
            <w:tcW w:w="502" w:type="dxa"/>
            <w:vMerge/>
            <w:textDirection w:val="btLr"/>
            <w:vAlign w:val="center"/>
          </w:tcPr>
          <w:p w14:paraId="30C89AD2" w14:textId="77777777" w:rsidR="00971AFE" w:rsidRDefault="00971AFE" w:rsidP="00971AFE">
            <w:pPr>
              <w:pStyle w:val="TabHeader"/>
              <w:jc w:val="center"/>
            </w:pPr>
          </w:p>
        </w:tc>
        <w:tc>
          <w:tcPr>
            <w:tcW w:w="2470" w:type="dxa"/>
          </w:tcPr>
          <w:p w14:paraId="1AE828DB" w14:textId="0AE85415" w:rsidR="00971AFE" w:rsidRDefault="00C01B03" w:rsidP="00971AFE">
            <w:pPr>
              <w:pStyle w:val="TabTextCheckbox1"/>
              <w:framePr w:hSpace="0" w:wrap="auto" w:vAnchor="margin" w:hAnchor="text" w:yAlign="inline"/>
              <w:suppressOverlap w:val="0"/>
            </w:pPr>
            <w:sdt>
              <w:sdtPr>
                <w:id w:val="-602338202"/>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rsidRPr="000269B7">
              <w:t xml:space="preserve"> </w:t>
            </w:r>
            <w:r w:rsidR="00971AFE">
              <w:t>Fahrtzeiten</w:t>
            </w:r>
          </w:p>
        </w:tc>
        <w:tc>
          <w:tcPr>
            <w:tcW w:w="6095" w:type="dxa"/>
          </w:tcPr>
          <w:p w14:paraId="03892E63" w14:textId="77777777" w:rsidR="00971AFE" w:rsidRDefault="00971AFE" w:rsidP="00971AFE">
            <w:pPr>
              <w:pStyle w:val="TabList1"/>
            </w:pPr>
            <w:r>
              <w:t xml:space="preserve">Verfügbarkeit: </w:t>
            </w:r>
            <w:sdt>
              <w:sdtPr>
                <w:alias w:val="Verfügbarkeit"/>
                <w:tag w:val="Verfügbarkeit"/>
                <w:id w:val="-181053204"/>
                <w:placeholder>
                  <w:docPart w:val="0A678D0AF6644C1AA4FC89DB85F5F51B"/>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40C52D62" w14:textId="77777777" w:rsidR="00971AFE" w:rsidRDefault="00971AFE" w:rsidP="00971AFE">
            <w:pPr>
              <w:pStyle w:val="TabList1"/>
            </w:pPr>
            <w:r>
              <w:t xml:space="preserve">Datenformat: </w:t>
            </w:r>
            <w:sdt>
              <w:sdtPr>
                <w:alias w:val="Datenformat"/>
                <w:tag w:val="Datenformat"/>
                <w:id w:val="-1103646685"/>
                <w:placeholder>
                  <w:docPart w:val="316CD4E772194884B469AADA885F9224"/>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676AE2E3" w14:textId="77777777" w:rsidR="00971AFE" w:rsidRDefault="00971AFE" w:rsidP="00971AFE">
            <w:pPr>
              <w:pStyle w:val="TabList1"/>
            </w:pPr>
            <w:r>
              <w:t xml:space="preserve">Datenstruktur: </w:t>
            </w:r>
            <w:sdt>
              <w:sdtPr>
                <w:alias w:val="Datenstruktur"/>
                <w:tag w:val="Datenstruktur"/>
                <w:id w:val="-1553225417"/>
                <w:placeholder>
                  <w:docPart w:val="DA2C5A9B72594F389064592F123C5068"/>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0A8F19F3" w14:textId="77777777" w:rsidR="00971AFE" w:rsidRDefault="00971AFE" w:rsidP="00971AFE">
            <w:pPr>
              <w:pStyle w:val="TabList1"/>
            </w:pPr>
            <w:r>
              <w:t xml:space="preserve">Aufbereitung: </w:t>
            </w:r>
            <w:sdt>
              <w:sdtPr>
                <w:alias w:val="Aufbereitung"/>
                <w:tag w:val="Aufbereitung"/>
                <w:id w:val="389162319"/>
                <w:placeholder>
                  <w:docPart w:val="88613C91AC4A45FD97A720EB9A9654C0"/>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2EE33FF1" w14:textId="77777777" w:rsidR="00971AFE" w:rsidRDefault="00971AFE" w:rsidP="00971AFE">
            <w:pPr>
              <w:pStyle w:val="TabList1"/>
            </w:pPr>
            <w:r>
              <w:t xml:space="preserve">Verantwortlich: </w:t>
            </w:r>
            <w:sdt>
              <w:sdtPr>
                <w:alias w:val="Verantwortlich"/>
                <w:tag w:val="Aufbereitung"/>
                <w:id w:val="-2066943812"/>
                <w:placeholder>
                  <w:docPart w:val="864CF7D83AEC48A6886659CD3537BBA3"/>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3380473F" w14:textId="58158BBF" w:rsidR="00971AFE" w:rsidRDefault="00971AFE" w:rsidP="00971AFE">
            <w:pPr>
              <w:pStyle w:val="TabList1"/>
            </w:pPr>
            <w:r>
              <w:t xml:space="preserve">Kommentar: </w:t>
            </w:r>
            <w:sdt>
              <w:sdtPr>
                <w:alias w:val="Kommentar"/>
                <w:tag w:val="Kommentar"/>
                <w:id w:val="-1127698945"/>
                <w:placeholder>
                  <w:docPart w:val="456B544E9C2D4B529C3605E928B6CEDA"/>
                </w:placeholder>
                <w:showingPlcHdr/>
                <w:text w:multiLine="1"/>
              </w:sdtPr>
              <w:sdtEndPr/>
              <w:sdtContent>
                <w:r>
                  <w:rPr>
                    <w:rStyle w:val="Platzhaltertext"/>
                  </w:rPr>
                  <w:t>Schreiben Sie bei Bedarf in diesen Platzhalter.</w:t>
                </w:r>
              </w:sdtContent>
            </w:sdt>
          </w:p>
        </w:tc>
      </w:tr>
      <w:tr w:rsidR="00971AFE" w14:paraId="75F7E455" w14:textId="77777777" w:rsidTr="00213286">
        <w:trPr>
          <w:cantSplit/>
          <w:trHeight w:val="1361"/>
        </w:trPr>
        <w:tc>
          <w:tcPr>
            <w:tcW w:w="502" w:type="dxa"/>
            <w:vMerge/>
            <w:textDirection w:val="btLr"/>
            <w:vAlign w:val="center"/>
          </w:tcPr>
          <w:p w14:paraId="7CF17693" w14:textId="77777777" w:rsidR="00971AFE" w:rsidRDefault="00971AFE" w:rsidP="00971AFE">
            <w:pPr>
              <w:pStyle w:val="TabHeader"/>
              <w:jc w:val="center"/>
            </w:pPr>
          </w:p>
        </w:tc>
        <w:tc>
          <w:tcPr>
            <w:tcW w:w="2470" w:type="dxa"/>
          </w:tcPr>
          <w:p w14:paraId="565EE049" w14:textId="77DF6D7A" w:rsidR="00971AFE" w:rsidRDefault="00C01B03" w:rsidP="00971AFE">
            <w:pPr>
              <w:pStyle w:val="TabTextCheckbox1"/>
              <w:framePr w:hSpace="0" w:wrap="auto" w:vAnchor="margin" w:hAnchor="text" w:yAlign="inline"/>
              <w:suppressOverlap w:val="0"/>
            </w:pPr>
            <w:sdt>
              <w:sdtPr>
                <w:id w:val="-2006127370"/>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rsidRPr="000269B7">
              <w:t xml:space="preserve"> </w:t>
            </w:r>
            <w:r w:rsidR="00971AFE">
              <w:t>Fahrpläne</w:t>
            </w:r>
          </w:p>
        </w:tc>
        <w:tc>
          <w:tcPr>
            <w:tcW w:w="6095" w:type="dxa"/>
          </w:tcPr>
          <w:p w14:paraId="47850BFD" w14:textId="77777777" w:rsidR="00971AFE" w:rsidRDefault="00971AFE" w:rsidP="00971AFE">
            <w:pPr>
              <w:pStyle w:val="TabList1"/>
            </w:pPr>
            <w:r>
              <w:t xml:space="preserve">Verfügbarkeit: </w:t>
            </w:r>
            <w:sdt>
              <w:sdtPr>
                <w:alias w:val="Verfügbarkeit"/>
                <w:tag w:val="Verfügbarkeit"/>
                <w:id w:val="-502670529"/>
                <w:placeholder>
                  <w:docPart w:val="E5CB4DAAB9C54636A307A02C62CE1864"/>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5629D2C8" w14:textId="77777777" w:rsidR="00971AFE" w:rsidRDefault="00971AFE" w:rsidP="00971AFE">
            <w:pPr>
              <w:pStyle w:val="TabList1"/>
            </w:pPr>
            <w:r>
              <w:t xml:space="preserve">Datenformat: </w:t>
            </w:r>
            <w:sdt>
              <w:sdtPr>
                <w:alias w:val="Datenformat"/>
                <w:tag w:val="Datenformat"/>
                <w:id w:val="2025512011"/>
                <w:placeholder>
                  <w:docPart w:val="7A295673CBF447C4828DA29F4A3AF96C"/>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1D8835C0" w14:textId="77777777" w:rsidR="00971AFE" w:rsidRDefault="00971AFE" w:rsidP="00971AFE">
            <w:pPr>
              <w:pStyle w:val="TabList1"/>
            </w:pPr>
            <w:r>
              <w:t xml:space="preserve">Datenstruktur: </w:t>
            </w:r>
            <w:sdt>
              <w:sdtPr>
                <w:alias w:val="Datenstruktur"/>
                <w:tag w:val="Datenstruktur"/>
                <w:id w:val="-2052529151"/>
                <w:placeholder>
                  <w:docPart w:val="AB1EA771C5654A4DB001AEE761ADBB46"/>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0D82BA3B" w14:textId="77777777" w:rsidR="00971AFE" w:rsidRDefault="00971AFE" w:rsidP="00971AFE">
            <w:pPr>
              <w:pStyle w:val="TabList1"/>
            </w:pPr>
            <w:r>
              <w:t xml:space="preserve">Aufbereitung: </w:t>
            </w:r>
            <w:sdt>
              <w:sdtPr>
                <w:alias w:val="Aufbereitung"/>
                <w:tag w:val="Aufbereitung"/>
                <w:id w:val="1447579542"/>
                <w:placeholder>
                  <w:docPart w:val="2C0980FA793042E6845DBA29CE81E317"/>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6B2F14BD" w14:textId="77777777" w:rsidR="00971AFE" w:rsidRDefault="00971AFE" w:rsidP="00971AFE">
            <w:pPr>
              <w:pStyle w:val="TabList1"/>
            </w:pPr>
            <w:r>
              <w:t xml:space="preserve">Verantwortlich: </w:t>
            </w:r>
            <w:sdt>
              <w:sdtPr>
                <w:alias w:val="Verantwortlich"/>
                <w:tag w:val="Aufbereitung"/>
                <w:id w:val="1887528523"/>
                <w:placeholder>
                  <w:docPart w:val="DBBCFDDD5F73438A9E10EB18671E7154"/>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10CF262A" w14:textId="68DD0476" w:rsidR="00971AFE" w:rsidRDefault="00971AFE" w:rsidP="00971AFE">
            <w:pPr>
              <w:pStyle w:val="TabList1"/>
            </w:pPr>
            <w:r>
              <w:t xml:space="preserve">Kommentar: </w:t>
            </w:r>
            <w:sdt>
              <w:sdtPr>
                <w:alias w:val="Kommentar"/>
                <w:tag w:val="Kommentar"/>
                <w:id w:val="-1409380787"/>
                <w:placeholder>
                  <w:docPart w:val="A0946E2C248E4461B7E090776C36AB0A"/>
                </w:placeholder>
                <w:showingPlcHdr/>
                <w:text w:multiLine="1"/>
              </w:sdtPr>
              <w:sdtEndPr/>
              <w:sdtContent>
                <w:r>
                  <w:rPr>
                    <w:rStyle w:val="Platzhaltertext"/>
                  </w:rPr>
                  <w:t>Schreiben Sie bei Bedarf in diesen Platzhalter.</w:t>
                </w:r>
              </w:sdtContent>
            </w:sdt>
          </w:p>
        </w:tc>
      </w:tr>
      <w:tr w:rsidR="00971AFE" w14:paraId="27DEF77C" w14:textId="77777777" w:rsidTr="00213286">
        <w:trPr>
          <w:cantSplit/>
          <w:trHeight w:val="1361"/>
        </w:trPr>
        <w:tc>
          <w:tcPr>
            <w:tcW w:w="502" w:type="dxa"/>
            <w:vMerge/>
            <w:textDirection w:val="btLr"/>
            <w:vAlign w:val="center"/>
          </w:tcPr>
          <w:p w14:paraId="138A1D83" w14:textId="77777777" w:rsidR="00971AFE" w:rsidRDefault="00971AFE" w:rsidP="00971AFE">
            <w:pPr>
              <w:pStyle w:val="TabHeader"/>
              <w:jc w:val="center"/>
            </w:pPr>
          </w:p>
        </w:tc>
        <w:tc>
          <w:tcPr>
            <w:tcW w:w="2470" w:type="dxa"/>
          </w:tcPr>
          <w:p w14:paraId="349AF272" w14:textId="5856EE42" w:rsidR="00971AFE" w:rsidRDefault="00C01B03" w:rsidP="00971AFE">
            <w:pPr>
              <w:pStyle w:val="TabTextCheckbox1"/>
              <w:framePr w:hSpace="0" w:wrap="auto" w:vAnchor="margin" w:hAnchor="text" w:yAlign="inline"/>
              <w:suppressOverlap w:val="0"/>
            </w:pPr>
            <w:sdt>
              <w:sdtPr>
                <w:id w:val="-20473456"/>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rsidRPr="000269B7">
              <w:t xml:space="preserve"> </w:t>
            </w:r>
            <w:r w:rsidR="00971AFE">
              <w:t>Umlaufpläne</w:t>
            </w:r>
          </w:p>
        </w:tc>
        <w:tc>
          <w:tcPr>
            <w:tcW w:w="6095" w:type="dxa"/>
          </w:tcPr>
          <w:p w14:paraId="53A99AE9" w14:textId="77777777" w:rsidR="00971AFE" w:rsidRDefault="00971AFE" w:rsidP="00971AFE">
            <w:pPr>
              <w:pStyle w:val="TabList1"/>
            </w:pPr>
            <w:r>
              <w:t xml:space="preserve">Verfügbarkeit: </w:t>
            </w:r>
            <w:sdt>
              <w:sdtPr>
                <w:alias w:val="Verfügbarkeit"/>
                <w:tag w:val="Verfügbarkeit"/>
                <w:id w:val="-1921935619"/>
                <w:placeholder>
                  <w:docPart w:val="76765BD5222C473F954232EAC55AFD1A"/>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2CA8B5BC" w14:textId="77777777" w:rsidR="00971AFE" w:rsidRDefault="00971AFE" w:rsidP="00971AFE">
            <w:pPr>
              <w:pStyle w:val="TabList1"/>
            </w:pPr>
            <w:r>
              <w:t xml:space="preserve">Datenformat: </w:t>
            </w:r>
            <w:sdt>
              <w:sdtPr>
                <w:alias w:val="Datenformat"/>
                <w:tag w:val="Datenformat"/>
                <w:id w:val="-1218587445"/>
                <w:placeholder>
                  <w:docPart w:val="4AB98B396D5D4C8EB6B40974084FFF43"/>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5F50C603" w14:textId="77777777" w:rsidR="00971AFE" w:rsidRDefault="00971AFE" w:rsidP="00971AFE">
            <w:pPr>
              <w:pStyle w:val="TabList1"/>
            </w:pPr>
            <w:r>
              <w:t xml:space="preserve">Datenstruktur: </w:t>
            </w:r>
            <w:sdt>
              <w:sdtPr>
                <w:alias w:val="Datenstruktur"/>
                <w:tag w:val="Datenstruktur"/>
                <w:id w:val="-913542376"/>
                <w:placeholder>
                  <w:docPart w:val="EBD6F758838F43D4A2708A53A787A414"/>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38C93D54" w14:textId="77777777" w:rsidR="00971AFE" w:rsidRDefault="00971AFE" w:rsidP="00971AFE">
            <w:pPr>
              <w:pStyle w:val="TabList1"/>
            </w:pPr>
            <w:r>
              <w:t xml:space="preserve">Aufbereitung: </w:t>
            </w:r>
            <w:sdt>
              <w:sdtPr>
                <w:alias w:val="Aufbereitung"/>
                <w:tag w:val="Aufbereitung"/>
                <w:id w:val="-1231767416"/>
                <w:placeholder>
                  <w:docPart w:val="F92CD2B33B96403BBFF02A595D99E725"/>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1B4289FF" w14:textId="77777777" w:rsidR="00971AFE" w:rsidRDefault="00971AFE" w:rsidP="00971AFE">
            <w:pPr>
              <w:pStyle w:val="TabList1"/>
            </w:pPr>
            <w:r>
              <w:t xml:space="preserve">Verantwortlich: </w:t>
            </w:r>
            <w:sdt>
              <w:sdtPr>
                <w:alias w:val="Verantwortlich"/>
                <w:tag w:val="Aufbereitung"/>
                <w:id w:val="-1574966806"/>
                <w:placeholder>
                  <w:docPart w:val="574CA4EDF5F648EA8C51D74F22514EC1"/>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3753E0AC" w14:textId="540ACCB6" w:rsidR="00971AFE" w:rsidRDefault="00971AFE" w:rsidP="00971AFE">
            <w:pPr>
              <w:pStyle w:val="TabList1"/>
            </w:pPr>
            <w:r>
              <w:t xml:space="preserve">Kommentar: </w:t>
            </w:r>
            <w:sdt>
              <w:sdtPr>
                <w:alias w:val="Kommentar"/>
                <w:tag w:val="Kommentar"/>
                <w:id w:val="560906929"/>
                <w:placeholder>
                  <w:docPart w:val="1ED881E73A7547729FE98F99766D2407"/>
                </w:placeholder>
                <w:showingPlcHdr/>
                <w:text w:multiLine="1"/>
              </w:sdtPr>
              <w:sdtEndPr/>
              <w:sdtContent>
                <w:r>
                  <w:rPr>
                    <w:rStyle w:val="Platzhaltertext"/>
                  </w:rPr>
                  <w:t>Schreiben Sie bei Bedarf in diesen Platzhalter.</w:t>
                </w:r>
              </w:sdtContent>
            </w:sdt>
          </w:p>
        </w:tc>
      </w:tr>
    </w:tbl>
    <w:p w14:paraId="16B3EE91" w14:textId="51B6CA5B" w:rsidR="00F71F82" w:rsidRPr="00F71F82" w:rsidRDefault="00F71F82" w:rsidP="00F71F82">
      <w:pPr>
        <w:spacing w:after="0" w:line="240" w:lineRule="auto"/>
        <w:jc w:val="left"/>
        <w:rPr>
          <w:sz w:val="12"/>
        </w:rPr>
      </w:pPr>
      <w:r>
        <w:br w:type="page"/>
      </w: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971AFE" w14:paraId="41C8AAEB" w14:textId="77777777" w:rsidTr="00213286">
        <w:trPr>
          <w:cantSplit/>
          <w:trHeight w:val="1361"/>
        </w:trPr>
        <w:tc>
          <w:tcPr>
            <w:tcW w:w="502" w:type="dxa"/>
            <w:vMerge w:val="restart"/>
            <w:textDirection w:val="btLr"/>
            <w:vAlign w:val="center"/>
          </w:tcPr>
          <w:p w14:paraId="319E800C" w14:textId="77DBB0C2" w:rsidR="00971AFE" w:rsidRDefault="00971AFE" w:rsidP="00971AFE">
            <w:pPr>
              <w:pStyle w:val="TabHeader"/>
              <w:jc w:val="center"/>
            </w:pPr>
            <w:r>
              <w:lastRenderedPageBreak/>
              <w:t>Betriebsdaten des ÖV</w:t>
            </w:r>
          </w:p>
        </w:tc>
        <w:tc>
          <w:tcPr>
            <w:tcW w:w="2470" w:type="dxa"/>
          </w:tcPr>
          <w:p w14:paraId="28A32AFF" w14:textId="00474525" w:rsidR="00971AFE" w:rsidRDefault="00C01B03" w:rsidP="00971AFE">
            <w:pPr>
              <w:pStyle w:val="TabTextCheckbox1"/>
              <w:framePr w:hSpace="0" w:wrap="auto" w:vAnchor="margin" w:hAnchor="text" w:yAlign="inline"/>
              <w:suppressOverlap w:val="0"/>
            </w:pPr>
            <w:sdt>
              <w:sdtPr>
                <w:id w:val="-1999726625"/>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rsidRPr="000269B7">
              <w:t xml:space="preserve"> </w:t>
            </w:r>
            <w:r w:rsidR="00971AFE">
              <w:t>Dienstpläne</w:t>
            </w:r>
          </w:p>
        </w:tc>
        <w:tc>
          <w:tcPr>
            <w:tcW w:w="6095" w:type="dxa"/>
          </w:tcPr>
          <w:p w14:paraId="5C7289C8" w14:textId="77777777" w:rsidR="00971AFE" w:rsidRDefault="00971AFE" w:rsidP="00971AFE">
            <w:pPr>
              <w:pStyle w:val="TabList1"/>
            </w:pPr>
            <w:r>
              <w:t xml:space="preserve">Verfügbarkeit: </w:t>
            </w:r>
            <w:sdt>
              <w:sdtPr>
                <w:alias w:val="Verfügbarkeit"/>
                <w:tag w:val="Verfügbarkeit"/>
                <w:id w:val="796656687"/>
                <w:placeholder>
                  <w:docPart w:val="E67A221CD57F401E957A2CFD67A21638"/>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311CA309" w14:textId="77777777" w:rsidR="00971AFE" w:rsidRDefault="00971AFE" w:rsidP="00971AFE">
            <w:pPr>
              <w:pStyle w:val="TabList1"/>
            </w:pPr>
            <w:r>
              <w:t xml:space="preserve">Datenformat: </w:t>
            </w:r>
            <w:sdt>
              <w:sdtPr>
                <w:alias w:val="Datenformat"/>
                <w:tag w:val="Datenformat"/>
                <w:id w:val="-601411045"/>
                <w:placeholder>
                  <w:docPart w:val="D8A1B2867D1F4EDA9C76648C217AB699"/>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32A760E5" w14:textId="77777777" w:rsidR="00971AFE" w:rsidRDefault="00971AFE" w:rsidP="00971AFE">
            <w:pPr>
              <w:pStyle w:val="TabList1"/>
            </w:pPr>
            <w:r>
              <w:t xml:space="preserve">Datenstruktur: </w:t>
            </w:r>
            <w:sdt>
              <w:sdtPr>
                <w:alias w:val="Datenstruktur"/>
                <w:tag w:val="Datenstruktur"/>
                <w:id w:val="-1852333078"/>
                <w:placeholder>
                  <w:docPart w:val="748BB958A2FE49F1A0CCC4D4031CF68A"/>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5A3CF5C0" w14:textId="77777777" w:rsidR="00971AFE" w:rsidRDefault="00971AFE" w:rsidP="00971AFE">
            <w:pPr>
              <w:pStyle w:val="TabList1"/>
            </w:pPr>
            <w:r>
              <w:t xml:space="preserve">Aufbereitung: </w:t>
            </w:r>
            <w:sdt>
              <w:sdtPr>
                <w:alias w:val="Aufbereitung"/>
                <w:tag w:val="Aufbereitung"/>
                <w:id w:val="-1640490524"/>
                <w:placeholder>
                  <w:docPart w:val="FBE8ACDEF034418F8CD05BCBBB023BF5"/>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6FACA84E" w14:textId="77777777" w:rsidR="00971AFE" w:rsidRDefault="00971AFE" w:rsidP="00971AFE">
            <w:pPr>
              <w:pStyle w:val="TabList1"/>
            </w:pPr>
            <w:r>
              <w:t xml:space="preserve">Verantwortlich: </w:t>
            </w:r>
            <w:sdt>
              <w:sdtPr>
                <w:alias w:val="Verantwortlich"/>
                <w:tag w:val="Aufbereitung"/>
                <w:id w:val="-1737624273"/>
                <w:placeholder>
                  <w:docPart w:val="973CEF5C1DCE410CB5B9D17E4E2B6948"/>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16B53BED" w14:textId="38E244AF" w:rsidR="00971AFE" w:rsidRDefault="00971AFE" w:rsidP="00971AFE">
            <w:pPr>
              <w:pStyle w:val="TabList1"/>
            </w:pPr>
            <w:r>
              <w:t xml:space="preserve">Kommentar: </w:t>
            </w:r>
            <w:sdt>
              <w:sdtPr>
                <w:alias w:val="Kommentar"/>
                <w:tag w:val="Kommentar"/>
                <w:id w:val="-2068337517"/>
                <w:placeholder>
                  <w:docPart w:val="D514EE69A0B74005B39CBAE5CD352A33"/>
                </w:placeholder>
                <w:showingPlcHdr/>
                <w:text w:multiLine="1"/>
              </w:sdtPr>
              <w:sdtEndPr/>
              <w:sdtContent>
                <w:r>
                  <w:rPr>
                    <w:rStyle w:val="Platzhaltertext"/>
                  </w:rPr>
                  <w:t>Schreiben Sie bei Bedarf in diesen Platzhalter.</w:t>
                </w:r>
              </w:sdtContent>
            </w:sdt>
          </w:p>
        </w:tc>
      </w:tr>
      <w:tr w:rsidR="00971AFE" w14:paraId="73D54BB9" w14:textId="77777777" w:rsidTr="00213286">
        <w:trPr>
          <w:cantSplit/>
          <w:trHeight w:val="1361"/>
        </w:trPr>
        <w:tc>
          <w:tcPr>
            <w:tcW w:w="502" w:type="dxa"/>
            <w:vMerge/>
            <w:textDirection w:val="btLr"/>
            <w:vAlign w:val="center"/>
          </w:tcPr>
          <w:p w14:paraId="5DFBB6C4" w14:textId="77777777" w:rsidR="00971AFE" w:rsidRDefault="00971AFE" w:rsidP="00971AFE">
            <w:pPr>
              <w:pStyle w:val="TabHeader"/>
              <w:jc w:val="center"/>
            </w:pPr>
          </w:p>
        </w:tc>
        <w:tc>
          <w:tcPr>
            <w:tcW w:w="2470" w:type="dxa"/>
          </w:tcPr>
          <w:p w14:paraId="1C9F73BE" w14:textId="6D64AF8A" w:rsidR="00971AFE" w:rsidRPr="000269B7" w:rsidRDefault="00C01B03" w:rsidP="00971AFE">
            <w:pPr>
              <w:pStyle w:val="TabTextCheckbox1"/>
              <w:framePr w:hSpace="0" w:wrap="auto" w:vAnchor="margin" w:hAnchor="text" w:yAlign="inline"/>
              <w:suppressOverlap w:val="0"/>
            </w:pPr>
            <w:sdt>
              <w:sdtPr>
                <w:id w:val="136923201"/>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w:t>
            </w:r>
            <w:sdt>
              <w:sdtPr>
                <w:alias w:val="Sonstiges"/>
                <w:tag w:val="Sonstiges"/>
                <w:id w:val="817079042"/>
                <w:placeholder>
                  <w:docPart w:val="8FDF9C424D804C37800B3E6DB26B5545"/>
                </w:placeholder>
                <w:showingPlcHdr/>
                <w:text w:multiLine="1"/>
              </w:sdtPr>
              <w:sdtEndPr/>
              <w:sdtContent>
                <w:r w:rsidR="00971AFE">
                  <w:rPr>
                    <w:rStyle w:val="Platzhaltertext"/>
                  </w:rPr>
                  <w:t>Platzhalter für sonstige Eigenschaften.</w:t>
                </w:r>
              </w:sdtContent>
            </w:sdt>
          </w:p>
        </w:tc>
        <w:tc>
          <w:tcPr>
            <w:tcW w:w="6095" w:type="dxa"/>
          </w:tcPr>
          <w:p w14:paraId="1C4963F1" w14:textId="77777777" w:rsidR="00971AFE" w:rsidRDefault="00971AFE" w:rsidP="00971AFE">
            <w:pPr>
              <w:pStyle w:val="TabList1"/>
            </w:pPr>
            <w:r>
              <w:t xml:space="preserve">Verfügbarkeit: </w:t>
            </w:r>
            <w:sdt>
              <w:sdtPr>
                <w:alias w:val="Verfügbarkeit"/>
                <w:tag w:val="Verfügbarkeit"/>
                <w:id w:val="-453868444"/>
                <w:placeholder>
                  <w:docPart w:val="2E8122E6E7E14EECA5757A93D60456FC"/>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468BE1A7" w14:textId="77777777" w:rsidR="00971AFE" w:rsidRDefault="00971AFE" w:rsidP="00971AFE">
            <w:pPr>
              <w:pStyle w:val="TabList1"/>
            </w:pPr>
            <w:r>
              <w:t xml:space="preserve">Datenformat: </w:t>
            </w:r>
            <w:sdt>
              <w:sdtPr>
                <w:alias w:val="Datenformat"/>
                <w:tag w:val="Datenformat"/>
                <w:id w:val="1118029722"/>
                <w:placeholder>
                  <w:docPart w:val="C8765A768A6649F18FF16A5ED0BFF5E2"/>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7F5C99FB" w14:textId="77777777" w:rsidR="00971AFE" w:rsidRDefault="00971AFE" w:rsidP="00971AFE">
            <w:pPr>
              <w:pStyle w:val="TabList1"/>
            </w:pPr>
            <w:r>
              <w:t xml:space="preserve">Datenstruktur: </w:t>
            </w:r>
            <w:sdt>
              <w:sdtPr>
                <w:alias w:val="Datenstruktur"/>
                <w:tag w:val="Datenstruktur"/>
                <w:id w:val="-1208031260"/>
                <w:placeholder>
                  <w:docPart w:val="B398BE6395944312813260B73102B6B3"/>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1E8C3BFB" w14:textId="77777777" w:rsidR="00971AFE" w:rsidRDefault="00971AFE" w:rsidP="00971AFE">
            <w:pPr>
              <w:pStyle w:val="TabList1"/>
            </w:pPr>
            <w:r>
              <w:t xml:space="preserve">Aufbereitung: </w:t>
            </w:r>
            <w:sdt>
              <w:sdtPr>
                <w:alias w:val="Aufbereitung"/>
                <w:tag w:val="Aufbereitung"/>
                <w:id w:val="2071072415"/>
                <w:placeholder>
                  <w:docPart w:val="2CC6A472387B4EFCA3ABFCEF1CA867C4"/>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04E5C129" w14:textId="77777777" w:rsidR="00971AFE" w:rsidRDefault="00971AFE" w:rsidP="00971AFE">
            <w:pPr>
              <w:pStyle w:val="TabList1"/>
            </w:pPr>
            <w:r>
              <w:t xml:space="preserve">Verantwortlich: </w:t>
            </w:r>
            <w:sdt>
              <w:sdtPr>
                <w:alias w:val="Verantwortlich"/>
                <w:tag w:val="Aufbereitung"/>
                <w:id w:val="737135538"/>
                <w:placeholder>
                  <w:docPart w:val="FE1094B9F06444AEBA77B9D24EE441AF"/>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0EDDF38E" w14:textId="2D2FFBE9" w:rsidR="00971AFE" w:rsidRDefault="00971AFE" w:rsidP="00971AFE">
            <w:pPr>
              <w:pStyle w:val="TabList1"/>
            </w:pPr>
            <w:r>
              <w:t xml:space="preserve">Kommentar: </w:t>
            </w:r>
            <w:sdt>
              <w:sdtPr>
                <w:alias w:val="Kommentar"/>
                <w:tag w:val="Kommentar"/>
                <w:id w:val="-647353867"/>
                <w:placeholder>
                  <w:docPart w:val="F7C119EB47BA4A86BE8FDE22633F9A8B"/>
                </w:placeholder>
                <w:showingPlcHdr/>
                <w:text w:multiLine="1"/>
              </w:sdtPr>
              <w:sdtEndPr/>
              <w:sdtContent>
                <w:r>
                  <w:rPr>
                    <w:rStyle w:val="Platzhaltertext"/>
                  </w:rPr>
                  <w:t>Schreiben Sie bei Bedarf in diesen Platzhalter.</w:t>
                </w:r>
              </w:sdtContent>
            </w:sdt>
          </w:p>
        </w:tc>
      </w:tr>
    </w:tbl>
    <w:p w14:paraId="0B8AEF33" w14:textId="1F03E651" w:rsidR="00026478" w:rsidRDefault="00026478" w:rsidP="00F15F58">
      <w:pPr>
        <w:pStyle w:val="TabAbstand"/>
      </w:pP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971AFE" w14:paraId="22D36C30" w14:textId="77777777" w:rsidTr="003801C1">
        <w:trPr>
          <w:cantSplit/>
          <w:trHeight w:val="1361"/>
        </w:trPr>
        <w:tc>
          <w:tcPr>
            <w:tcW w:w="502" w:type="dxa"/>
            <w:vMerge w:val="restart"/>
            <w:textDirection w:val="btLr"/>
            <w:vAlign w:val="center"/>
          </w:tcPr>
          <w:p w14:paraId="26F186AD" w14:textId="77777777" w:rsidR="00971AFE" w:rsidRDefault="00971AFE" w:rsidP="00971AFE">
            <w:pPr>
              <w:pStyle w:val="TabHeader"/>
              <w:jc w:val="center"/>
            </w:pPr>
            <w:bookmarkStart w:id="13" w:name="_Ref9331179"/>
            <w:bookmarkStart w:id="14" w:name="_Ref9408754"/>
            <w:r>
              <w:t>Verkehrswegenetz Rad</w:t>
            </w:r>
          </w:p>
        </w:tc>
        <w:tc>
          <w:tcPr>
            <w:tcW w:w="2470" w:type="dxa"/>
          </w:tcPr>
          <w:p w14:paraId="1AC85512" w14:textId="77777777" w:rsidR="00971AFE" w:rsidRDefault="00C01B03" w:rsidP="00971AFE">
            <w:pPr>
              <w:pStyle w:val="TabTextCheckbox1"/>
              <w:framePr w:hSpace="0" w:wrap="auto" w:vAnchor="margin" w:hAnchor="text" w:yAlign="inline"/>
              <w:suppressOverlap w:val="0"/>
            </w:pPr>
            <w:sdt>
              <w:sdtPr>
                <w:id w:val="1549722201"/>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Netztopologie</w:t>
            </w:r>
            <w:r w:rsidR="00971AFE">
              <w:br/>
              <w:t>(zugelassene Strecken)</w:t>
            </w:r>
          </w:p>
        </w:tc>
        <w:tc>
          <w:tcPr>
            <w:tcW w:w="6095" w:type="dxa"/>
          </w:tcPr>
          <w:p w14:paraId="0537DDD4" w14:textId="77777777" w:rsidR="00971AFE" w:rsidRDefault="00971AFE" w:rsidP="00971AFE">
            <w:pPr>
              <w:pStyle w:val="TabList1"/>
            </w:pPr>
            <w:r>
              <w:t xml:space="preserve">Verfügbarkeit: </w:t>
            </w:r>
            <w:sdt>
              <w:sdtPr>
                <w:alias w:val="Verfügbarkeit"/>
                <w:tag w:val="Verfügbarkeit"/>
                <w:id w:val="576248461"/>
                <w:placeholder>
                  <w:docPart w:val="97E5A33A464B4EA5AFF61BAFDE00F52A"/>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4B45C563" w14:textId="77777777" w:rsidR="00971AFE" w:rsidRDefault="00971AFE" w:rsidP="00971AFE">
            <w:pPr>
              <w:pStyle w:val="TabList1"/>
            </w:pPr>
            <w:r>
              <w:t xml:space="preserve">Datenformat: </w:t>
            </w:r>
            <w:sdt>
              <w:sdtPr>
                <w:alias w:val="Datenformat"/>
                <w:tag w:val="Datenformat"/>
                <w:id w:val="-1378159760"/>
                <w:placeholder>
                  <w:docPart w:val="114E3368E3634D93AF6E741CEBACB683"/>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4EB249B8" w14:textId="77777777" w:rsidR="00971AFE" w:rsidRDefault="00971AFE" w:rsidP="00971AFE">
            <w:pPr>
              <w:pStyle w:val="TabList1"/>
            </w:pPr>
            <w:r>
              <w:t xml:space="preserve">Datenstruktur: </w:t>
            </w:r>
            <w:sdt>
              <w:sdtPr>
                <w:alias w:val="Datenstruktur"/>
                <w:tag w:val="Datenstruktur"/>
                <w:id w:val="-2079821129"/>
                <w:placeholder>
                  <w:docPart w:val="93F8DA0378384DA9A213EFED50FD8580"/>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28C3011F" w14:textId="77777777" w:rsidR="00971AFE" w:rsidRDefault="00971AFE" w:rsidP="00971AFE">
            <w:pPr>
              <w:pStyle w:val="TabList1"/>
            </w:pPr>
            <w:r>
              <w:t xml:space="preserve">Aufbereitung: </w:t>
            </w:r>
            <w:sdt>
              <w:sdtPr>
                <w:alias w:val="Aufbereitung"/>
                <w:tag w:val="Aufbereitung"/>
                <w:id w:val="526998649"/>
                <w:placeholder>
                  <w:docPart w:val="EF66754FC5864A95BE1ECF6C77C93AC7"/>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5C0EBD9B" w14:textId="77777777" w:rsidR="00971AFE" w:rsidRDefault="00971AFE" w:rsidP="00971AFE">
            <w:pPr>
              <w:pStyle w:val="TabList1"/>
            </w:pPr>
            <w:r>
              <w:t xml:space="preserve">Verantwortlich: </w:t>
            </w:r>
            <w:sdt>
              <w:sdtPr>
                <w:alias w:val="Verantwortlich"/>
                <w:tag w:val="Aufbereitung"/>
                <w:id w:val="-739628485"/>
                <w:placeholder>
                  <w:docPart w:val="13F97516E0F34DCBA17EAB30F80F4448"/>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23738C20" w14:textId="1C0354C9" w:rsidR="00971AFE" w:rsidRDefault="00971AFE" w:rsidP="00971AFE">
            <w:pPr>
              <w:pStyle w:val="TabList1"/>
            </w:pPr>
            <w:r>
              <w:t xml:space="preserve">Kommentar: </w:t>
            </w:r>
            <w:sdt>
              <w:sdtPr>
                <w:alias w:val="Kommentar"/>
                <w:tag w:val="Kommentar"/>
                <w:id w:val="1627737002"/>
                <w:placeholder>
                  <w:docPart w:val="A0C1710045104791A2A21A7A55F20D5F"/>
                </w:placeholder>
                <w:showingPlcHdr/>
                <w:text w:multiLine="1"/>
              </w:sdtPr>
              <w:sdtEndPr/>
              <w:sdtContent>
                <w:r>
                  <w:rPr>
                    <w:rStyle w:val="Platzhaltertext"/>
                  </w:rPr>
                  <w:t>Schreiben Sie bei Bedarf in diesen Platzhalter.</w:t>
                </w:r>
              </w:sdtContent>
            </w:sdt>
          </w:p>
        </w:tc>
      </w:tr>
      <w:tr w:rsidR="00971AFE" w14:paraId="24C95CD7" w14:textId="77777777" w:rsidTr="003801C1">
        <w:trPr>
          <w:cantSplit/>
          <w:trHeight w:val="1361"/>
        </w:trPr>
        <w:tc>
          <w:tcPr>
            <w:tcW w:w="502" w:type="dxa"/>
            <w:vMerge/>
            <w:textDirection w:val="btLr"/>
            <w:vAlign w:val="center"/>
          </w:tcPr>
          <w:p w14:paraId="23EA28A2" w14:textId="77777777" w:rsidR="00971AFE" w:rsidRDefault="00971AFE" w:rsidP="00971AFE">
            <w:pPr>
              <w:pStyle w:val="TabHeader"/>
              <w:jc w:val="center"/>
            </w:pPr>
          </w:p>
        </w:tc>
        <w:tc>
          <w:tcPr>
            <w:tcW w:w="2470" w:type="dxa"/>
          </w:tcPr>
          <w:p w14:paraId="6925955B" w14:textId="77777777" w:rsidR="00971AFE" w:rsidRDefault="00C01B03" w:rsidP="00971AFE">
            <w:pPr>
              <w:pStyle w:val="TabTextCheckbox1"/>
              <w:framePr w:hSpace="0" w:wrap="auto" w:vAnchor="margin" w:hAnchor="text" w:yAlign="inline"/>
              <w:suppressOverlap w:val="0"/>
            </w:pPr>
            <w:sdt>
              <w:sdtPr>
                <w:id w:val="72547322"/>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rsidRPr="000269B7">
              <w:t xml:space="preserve"> Steigung</w:t>
            </w:r>
          </w:p>
        </w:tc>
        <w:tc>
          <w:tcPr>
            <w:tcW w:w="6095" w:type="dxa"/>
          </w:tcPr>
          <w:p w14:paraId="3DFC0C64" w14:textId="77777777" w:rsidR="00971AFE" w:rsidRDefault="00971AFE" w:rsidP="00971AFE">
            <w:pPr>
              <w:pStyle w:val="TabList1"/>
            </w:pPr>
            <w:r>
              <w:t xml:space="preserve">Verfügbarkeit: </w:t>
            </w:r>
            <w:sdt>
              <w:sdtPr>
                <w:alias w:val="Verfügbarkeit"/>
                <w:tag w:val="Verfügbarkeit"/>
                <w:id w:val="232045043"/>
                <w:placeholder>
                  <w:docPart w:val="DD21D58E85F94DCE9A3753A38F2227DE"/>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09743F6F" w14:textId="77777777" w:rsidR="00971AFE" w:rsidRDefault="00971AFE" w:rsidP="00971AFE">
            <w:pPr>
              <w:pStyle w:val="TabList1"/>
            </w:pPr>
            <w:r>
              <w:t xml:space="preserve">Datenformat: </w:t>
            </w:r>
            <w:sdt>
              <w:sdtPr>
                <w:alias w:val="Datenformat"/>
                <w:tag w:val="Datenformat"/>
                <w:id w:val="-57097015"/>
                <w:placeholder>
                  <w:docPart w:val="3ABECB5AE15A4BBAAAE2069708B959BE"/>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4BB23667" w14:textId="77777777" w:rsidR="00971AFE" w:rsidRDefault="00971AFE" w:rsidP="00971AFE">
            <w:pPr>
              <w:pStyle w:val="TabList1"/>
            </w:pPr>
            <w:r>
              <w:t xml:space="preserve">Datenstruktur: </w:t>
            </w:r>
            <w:sdt>
              <w:sdtPr>
                <w:alias w:val="Datenstruktur"/>
                <w:tag w:val="Datenstruktur"/>
                <w:id w:val="-1007743486"/>
                <w:placeholder>
                  <w:docPart w:val="DECC8B6029B4492482125AC28F2094F6"/>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0EDDE649" w14:textId="77777777" w:rsidR="00971AFE" w:rsidRDefault="00971AFE" w:rsidP="00971AFE">
            <w:pPr>
              <w:pStyle w:val="TabList1"/>
            </w:pPr>
            <w:r>
              <w:t xml:space="preserve">Aufbereitung: </w:t>
            </w:r>
            <w:sdt>
              <w:sdtPr>
                <w:alias w:val="Aufbereitung"/>
                <w:tag w:val="Aufbereitung"/>
                <w:id w:val="-1102189326"/>
                <w:placeholder>
                  <w:docPart w:val="CBD38AFAA2FA43B6A4E7BB46F876FF1F"/>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71D84254" w14:textId="77777777" w:rsidR="00971AFE" w:rsidRDefault="00971AFE" w:rsidP="00971AFE">
            <w:pPr>
              <w:pStyle w:val="TabList1"/>
            </w:pPr>
            <w:r>
              <w:t xml:space="preserve">Verantwortlich: </w:t>
            </w:r>
            <w:sdt>
              <w:sdtPr>
                <w:alias w:val="Verantwortlich"/>
                <w:tag w:val="Aufbereitung"/>
                <w:id w:val="1552260705"/>
                <w:placeholder>
                  <w:docPart w:val="9868976505EA48769F4513EA00149D72"/>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2E9BA9AF" w14:textId="4FC8D4DF" w:rsidR="00971AFE" w:rsidRDefault="00971AFE" w:rsidP="00971AFE">
            <w:pPr>
              <w:pStyle w:val="TabList1"/>
            </w:pPr>
            <w:r>
              <w:t xml:space="preserve">Kommentar: </w:t>
            </w:r>
            <w:sdt>
              <w:sdtPr>
                <w:alias w:val="Kommentar"/>
                <w:tag w:val="Kommentar"/>
                <w:id w:val="1245832046"/>
                <w:placeholder>
                  <w:docPart w:val="F3B937CBE51144DF86C8134C885867F0"/>
                </w:placeholder>
                <w:showingPlcHdr/>
                <w:text w:multiLine="1"/>
              </w:sdtPr>
              <w:sdtEndPr/>
              <w:sdtContent>
                <w:r>
                  <w:rPr>
                    <w:rStyle w:val="Platzhaltertext"/>
                  </w:rPr>
                  <w:t>Schreiben Sie bei Bedarf in diesen Platzhalter.</w:t>
                </w:r>
              </w:sdtContent>
            </w:sdt>
          </w:p>
        </w:tc>
      </w:tr>
      <w:tr w:rsidR="00971AFE" w14:paraId="54B5F8DA" w14:textId="77777777" w:rsidTr="003801C1">
        <w:trPr>
          <w:cantSplit/>
          <w:trHeight w:val="1361"/>
        </w:trPr>
        <w:tc>
          <w:tcPr>
            <w:tcW w:w="502" w:type="dxa"/>
            <w:vMerge/>
            <w:textDirection w:val="btLr"/>
            <w:vAlign w:val="center"/>
          </w:tcPr>
          <w:p w14:paraId="5BFB7BC5" w14:textId="77777777" w:rsidR="00971AFE" w:rsidRDefault="00971AFE" w:rsidP="00971AFE">
            <w:pPr>
              <w:pStyle w:val="TabHeader"/>
              <w:jc w:val="center"/>
            </w:pPr>
          </w:p>
        </w:tc>
        <w:tc>
          <w:tcPr>
            <w:tcW w:w="2470" w:type="dxa"/>
          </w:tcPr>
          <w:p w14:paraId="59C82256" w14:textId="77777777" w:rsidR="00971AFE" w:rsidRDefault="00C01B03" w:rsidP="00971AFE">
            <w:pPr>
              <w:pStyle w:val="TabTextCheckbox1"/>
              <w:framePr w:hSpace="0" w:wrap="auto" w:vAnchor="margin" w:hAnchor="text" w:yAlign="inline"/>
              <w:suppressOverlap w:val="0"/>
            </w:pPr>
            <w:sdt>
              <w:sdtPr>
                <w:id w:val="-1417163349"/>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p</w:t>
            </w:r>
            <w:r w:rsidR="00971AFE" w:rsidRPr="00DC01DC">
              <w:t>arallele Busverkehre</w:t>
            </w:r>
          </w:p>
        </w:tc>
        <w:tc>
          <w:tcPr>
            <w:tcW w:w="6095" w:type="dxa"/>
          </w:tcPr>
          <w:p w14:paraId="1E5284B9" w14:textId="77777777" w:rsidR="00971AFE" w:rsidRDefault="00971AFE" w:rsidP="00971AFE">
            <w:pPr>
              <w:pStyle w:val="TabList1"/>
            </w:pPr>
            <w:r>
              <w:t xml:space="preserve">Verfügbarkeit: </w:t>
            </w:r>
            <w:sdt>
              <w:sdtPr>
                <w:alias w:val="Verfügbarkeit"/>
                <w:tag w:val="Verfügbarkeit"/>
                <w:id w:val="-80297106"/>
                <w:placeholder>
                  <w:docPart w:val="266BF33983614182ACBA3440BED0B239"/>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5EBA6F4B" w14:textId="77777777" w:rsidR="00971AFE" w:rsidRDefault="00971AFE" w:rsidP="00971AFE">
            <w:pPr>
              <w:pStyle w:val="TabList1"/>
            </w:pPr>
            <w:r>
              <w:t xml:space="preserve">Datenformat: </w:t>
            </w:r>
            <w:sdt>
              <w:sdtPr>
                <w:alias w:val="Datenformat"/>
                <w:tag w:val="Datenformat"/>
                <w:id w:val="-976691816"/>
                <w:placeholder>
                  <w:docPart w:val="98FC3F00FE9C4D60927507B760B1BBA3"/>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314C7207" w14:textId="77777777" w:rsidR="00971AFE" w:rsidRDefault="00971AFE" w:rsidP="00971AFE">
            <w:pPr>
              <w:pStyle w:val="TabList1"/>
            </w:pPr>
            <w:r>
              <w:t xml:space="preserve">Datenstruktur: </w:t>
            </w:r>
            <w:sdt>
              <w:sdtPr>
                <w:alias w:val="Datenstruktur"/>
                <w:tag w:val="Datenstruktur"/>
                <w:id w:val="1831170218"/>
                <w:placeholder>
                  <w:docPart w:val="CF883589A7B54A7DB92CF69095BCEF85"/>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5CBF51F4" w14:textId="77777777" w:rsidR="00971AFE" w:rsidRDefault="00971AFE" w:rsidP="00971AFE">
            <w:pPr>
              <w:pStyle w:val="TabList1"/>
            </w:pPr>
            <w:r>
              <w:t xml:space="preserve">Aufbereitung: </w:t>
            </w:r>
            <w:sdt>
              <w:sdtPr>
                <w:alias w:val="Aufbereitung"/>
                <w:tag w:val="Aufbereitung"/>
                <w:id w:val="-2002198188"/>
                <w:placeholder>
                  <w:docPart w:val="AB032D4AAB0740B89C6917AD75014FB9"/>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32B7EE8F" w14:textId="77777777" w:rsidR="00971AFE" w:rsidRDefault="00971AFE" w:rsidP="00971AFE">
            <w:pPr>
              <w:pStyle w:val="TabList1"/>
            </w:pPr>
            <w:r>
              <w:t xml:space="preserve">Verantwortlich: </w:t>
            </w:r>
            <w:sdt>
              <w:sdtPr>
                <w:alias w:val="Verantwortlich"/>
                <w:tag w:val="Aufbereitung"/>
                <w:id w:val="-1432359617"/>
                <w:placeholder>
                  <w:docPart w:val="F29E1775EEF446569D6744B566965B52"/>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3EF4E9B1" w14:textId="79E30235" w:rsidR="00971AFE" w:rsidRDefault="00971AFE" w:rsidP="00971AFE">
            <w:pPr>
              <w:pStyle w:val="TabList1"/>
            </w:pPr>
            <w:r>
              <w:t xml:space="preserve">Kommentar: </w:t>
            </w:r>
            <w:sdt>
              <w:sdtPr>
                <w:alias w:val="Kommentar"/>
                <w:tag w:val="Kommentar"/>
                <w:id w:val="-424339276"/>
                <w:placeholder>
                  <w:docPart w:val="B3D553D4323C40368B7FCDE58287139D"/>
                </w:placeholder>
                <w:showingPlcHdr/>
                <w:text w:multiLine="1"/>
              </w:sdtPr>
              <w:sdtEndPr/>
              <w:sdtContent>
                <w:r>
                  <w:rPr>
                    <w:rStyle w:val="Platzhaltertext"/>
                  </w:rPr>
                  <w:t>Schreiben Sie bei Bedarf in diesen Platzhalter.</w:t>
                </w:r>
              </w:sdtContent>
            </w:sdt>
          </w:p>
        </w:tc>
      </w:tr>
      <w:tr w:rsidR="00971AFE" w14:paraId="35652850" w14:textId="77777777" w:rsidTr="003801C1">
        <w:trPr>
          <w:cantSplit/>
          <w:trHeight w:val="1361"/>
        </w:trPr>
        <w:tc>
          <w:tcPr>
            <w:tcW w:w="502" w:type="dxa"/>
            <w:vMerge/>
            <w:textDirection w:val="btLr"/>
            <w:vAlign w:val="center"/>
          </w:tcPr>
          <w:p w14:paraId="64189CF5" w14:textId="77777777" w:rsidR="00971AFE" w:rsidRDefault="00971AFE" w:rsidP="00971AFE">
            <w:pPr>
              <w:pStyle w:val="TabHeader"/>
              <w:jc w:val="center"/>
            </w:pPr>
          </w:p>
        </w:tc>
        <w:tc>
          <w:tcPr>
            <w:tcW w:w="2470" w:type="dxa"/>
          </w:tcPr>
          <w:p w14:paraId="1F4A5413" w14:textId="77777777" w:rsidR="00971AFE" w:rsidRDefault="00C01B03" w:rsidP="00971AFE">
            <w:pPr>
              <w:pStyle w:val="TabTextCheckbox1"/>
              <w:framePr w:hSpace="0" w:wrap="auto" w:vAnchor="margin" w:hAnchor="text" w:yAlign="inline"/>
              <w:suppressOverlap w:val="0"/>
            </w:pPr>
            <w:sdt>
              <w:sdtPr>
                <w:id w:val="-537592901"/>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Kfz-Verkehrsstärke</w:t>
            </w:r>
          </w:p>
        </w:tc>
        <w:tc>
          <w:tcPr>
            <w:tcW w:w="6095" w:type="dxa"/>
          </w:tcPr>
          <w:p w14:paraId="063379EC" w14:textId="77777777" w:rsidR="00971AFE" w:rsidRDefault="00971AFE" w:rsidP="00971AFE">
            <w:pPr>
              <w:pStyle w:val="TabList1"/>
            </w:pPr>
            <w:r>
              <w:t xml:space="preserve">Verfügbarkeit: </w:t>
            </w:r>
            <w:sdt>
              <w:sdtPr>
                <w:alias w:val="Verfügbarkeit"/>
                <w:tag w:val="Verfügbarkeit"/>
                <w:id w:val="-229005754"/>
                <w:placeholder>
                  <w:docPart w:val="2291CABFF2074A528EC95C4897483F4E"/>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7FD9041C" w14:textId="77777777" w:rsidR="00971AFE" w:rsidRDefault="00971AFE" w:rsidP="00971AFE">
            <w:pPr>
              <w:pStyle w:val="TabList1"/>
            </w:pPr>
            <w:r>
              <w:t xml:space="preserve">Datenformat: </w:t>
            </w:r>
            <w:sdt>
              <w:sdtPr>
                <w:alias w:val="Datenformat"/>
                <w:tag w:val="Datenformat"/>
                <w:id w:val="690041023"/>
                <w:placeholder>
                  <w:docPart w:val="D32C6E6351FB4DB38920E52B26460A9E"/>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437F9AE9" w14:textId="77777777" w:rsidR="00971AFE" w:rsidRDefault="00971AFE" w:rsidP="00971AFE">
            <w:pPr>
              <w:pStyle w:val="TabList1"/>
            </w:pPr>
            <w:r>
              <w:t xml:space="preserve">Datenstruktur: </w:t>
            </w:r>
            <w:sdt>
              <w:sdtPr>
                <w:alias w:val="Datenstruktur"/>
                <w:tag w:val="Datenstruktur"/>
                <w:id w:val="1299035137"/>
                <w:placeholder>
                  <w:docPart w:val="1BFFC7E6B8F947CFB71B21F63A1AA9EF"/>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1166B67D" w14:textId="77777777" w:rsidR="00971AFE" w:rsidRDefault="00971AFE" w:rsidP="00971AFE">
            <w:pPr>
              <w:pStyle w:val="TabList1"/>
            </w:pPr>
            <w:r>
              <w:t xml:space="preserve">Aufbereitung: </w:t>
            </w:r>
            <w:sdt>
              <w:sdtPr>
                <w:alias w:val="Aufbereitung"/>
                <w:tag w:val="Aufbereitung"/>
                <w:id w:val="-181198677"/>
                <w:placeholder>
                  <w:docPart w:val="50415C4C711B4467AC4C9D47C37B7FC2"/>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2C7384B8" w14:textId="77777777" w:rsidR="00971AFE" w:rsidRDefault="00971AFE" w:rsidP="00971AFE">
            <w:pPr>
              <w:pStyle w:val="TabList1"/>
            </w:pPr>
            <w:r>
              <w:t xml:space="preserve">Verantwortlich: </w:t>
            </w:r>
            <w:sdt>
              <w:sdtPr>
                <w:alias w:val="Verantwortlich"/>
                <w:tag w:val="Aufbereitung"/>
                <w:id w:val="2101133361"/>
                <w:placeholder>
                  <w:docPart w:val="7560D20840D44F49AEDAB1F4CD6E601F"/>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3AF0727E" w14:textId="45E67335" w:rsidR="00971AFE" w:rsidRDefault="00971AFE" w:rsidP="00971AFE">
            <w:pPr>
              <w:pStyle w:val="TabList1"/>
            </w:pPr>
            <w:r>
              <w:t xml:space="preserve">Kommentar: </w:t>
            </w:r>
            <w:sdt>
              <w:sdtPr>
                <w:alias w:val="Kommentar"/>
                <w:tag w:val="Kommentar"/>
                <w:id w:val="-2037959516"/>
                <w:placeholder>
                  <w:docPart w:val="71B7CDCD39C14B16AE62D146A9F62B81"/>
                </w:placeholder>
                <w:showingPlcHdr/>
                <w:text w:multiLine="1"/>
              </w:sdtPr>
              <w:sdtEndPr/>
              <w:sdtContent>
                <w:r>
                  <w:rPr>
                    <w:rStyle w:val="Platzhaltertext"/>
                  </w:rPr>
                  <w:t>Schreiben Sie bei Bedarf in diesen Platzhalter.</w:t>
                </w:r>
              </w:sdtContent>
            </w:sdt>
          </w:p>
        </w:tc>
      </w:tr>
      <w:tr w:rsidR="00971AFE" w14:paraId="223EAB87" w14:textId="77777777" w:rsidTr="003801C1">
        <w:trPr>
          <w:cantSplit/>
          <w:trHeight w:val="1361"/>
        </w:trPr>
        <w:tc>
          <w:tcPr>
            <w:tcW w:w="502" w:type="dxa"/>
            <w:vMerge/>
            <w:textDirection w:val="btLr"/>
            <w:vAlign w:val="center"/>
          </w:tcPr>
          <w:p w14:paraId="04C8450E" w14:textId="77777777" w:rsidR="00971AFE" w:rsidRDefault="00971AFE" w:rsidP="00971AFE">
            <w:pPr>
              <w:pStyle w:val="TabHeader"/>
              <w:jc w:val="center"/>
            </w:pPr>
          </w:p>
        </w:tc>
        <w:tc>
          <w:tcPr>
            <w:tcW w:w="2470" w:type="dxa"/>
          </w:tcPr>
          <w:p w14:paraId="120DE236" w14:textId="77777777" w:rsidR="00971AFE" w:rsidRDefault="00C01B03" w:rsidP="00971AFE">
            <w:pPr>
              <w:pStyle w:val="TabTextCheckbox1"/>
              <w:framePr w:hSpace="0" w:wrap="auto" w:vAnchor="margin" w:hAnchor="text" w:yAlign="inline"/>
              <w:suppressOverlap w:val="0"/>
            </w:pPr>
            <w:sdt>
              <w:sdtPr>
                <w:id w:val="-1951847793"/>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rsidRPr="00DC01DC">
              <w:t xml:space="preserve"> Parken am Straßenrand</w:t>
            </w:r>
          </w:p>
        </w:tc>
        <w:tc>
          <w:tcPr>
            <w:tcW w:w="6095" w:type="dxa"/>
          </w:tcPr>
          <w:p w14:paraId="6CF432C1" w14:textId="77777777" w:rsidR="00971AFE" w:rsidRDefault="00971AFE" w:rsidP="00971AFE">
            <w:pPr>
              <w:pStyle w:val="TabList1"/>
            </w:pPr>
            <w:r>
              <w:t xml:space="preserve">Verfügbarkeit: </w:t>
            </w:r>
            <w:sdt>
              <w:sdtPr>
                <w:alias w:val="Verfügbarkeit"/>
                <w:tag w:val="Verfügbarkeit"/>
                <w:id w:val="151571206"/>
                <w:placeholder>
                  <w:docPart w:val="A7AC0C8D6EBC4C88BE65A2179A32E9E2"/>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6F4C0741" w14:textId="77777777" w:rsidR="00971AFE" w:rsidRDefault="00971AFE" w:rsidP="00971AFE">
            <w:pPr>
              <w:pStyle w:val="TabList1"/>
            </w:pPr>
            <w:r>
              <w:t xml:space="preserve">Datenformat: </w:t>
            </w:r>
            <w:sdt>
              <w:sdtPr>
                <w:alias w:val="Datenformat"/>
                <w:tag w:val="Datenformat"/>
                <w:id w:val="156346018"/>
                <w:placeholder>
                  <w:docPart w:val="39A2899E111C405D9DF7B2DAD46CEAD9"/>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52BF2D3E" w14:textId="77777777" w:rsidR="00971AFE" w:rsidRDefault="00971AFE" w:rsidP="00971AFE">
            <w:pPr>
              <w:pStyle w:val="TabList1"/>
            </w:pPr>
            <w:r>
              <w:t xml:space="preserve">Datenstruktur: </w:t>
            </w:r>
            <w:sdt>
              <w:sdtPr>
                <w:alias w:val="Datenstruktur"/>
                <w:tag w:val="Datenstruktur"/>
                <w:id w:val="-242421815"/>
                <w:placeholder>
                  <w:docPart w:val="22BECB98B2324EE88D8194818BA8FACE"/>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0B377B45" w14:textId="77777777" w:rsidR="00971AFE" w:rsidRDefault="00971AFE" w:rsidP="00971AFE">
            <w:pPr>
              <w:pStyle w:val="TabList1"/>
            </w:pPr>
            <w:r>
              <w:t xml:space="preserve">Aufbereitung: </w:t>
            </w:r>
            <w:sdt>
              <w:sdtPr>
                <w:alias w:val="Aufbereitung"/>
                <w:tag w:val="Aufbereitung"/>
                <w:id w:val="1735194853"/>
                <w:placeholder>
                  <w:docPart w:val="2A10EB5C9D734652AD0362B74FCA22F9"/>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6A80AE13" w14:textId="77777777" w:rsidR="00971AFE" w:rsidRDefault="00971AFE" w:rsidP="00971AFE">
            <w:pPr>
              <w:pStyle w:val="TabList1"/>
            </w:pPr>
            <w:r>
              <w:t xml:space="preserve">Verantwortlich: </w:t>
            </w:r>
            <w:sdt>
              <w:sdtPr>
                <w:alias w:val="Verantwortlich"/>
                <w:tag w:val="Aufbereitung"/>
                <w:id w:val="-562331785"/>
                <w:placeholder>
                  <w:docPart w:val="87F3CAD4CD5F4E5A9AC4297233FBB710"/>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5E0934E2" w14:textId="57816C8D" w:rsidR="00971AFE" w:rsidRDefault="00971AFE" w:rsidP="00971AFE">
            <w:pPr>
              <w:pStyle w:val="TabList1"/>
            </w:pPr>
            <w:r>
              <w:t xml:space="preserve">Kommentar: </w:t>
            </w:r>
            <w:sdt>
              <w:sdtPr>
                <w:alias w:val="Kommentar"/>
                <w:tag w:val="Kommentar"/>
                <w:id w:val="1682471839"/>
                <w:placeholder>
                  <w:docPart w:val="59CB806A710E42C6AA44CF883D06B404"/>
                </w:placeholder>
                <w:showingPlcHdr/>
                <w:text w:multiLine="1"/>
              </w:sdtPr>
              <w:sdtEndPr/>
              <w:sdtContent>
                <w:r>
                  <w:rPr>
                    <w:rStyle w:val="Platzhaltertext"/>
                  </w:rPr>
                  <w:t>Schreiben Sie bei Bedarf in diesen Platzhalter.</w:t>
                </w:r>
              </w:sdtContent>
            </w:sdt>
          </w:p>
        </w:tc>
      </w:tr>
      <w:tr w:rsidR="00971AFE" w14:paraId="0D9C6B8E" w14:textId="77777777" w:rsidTr="003801C1">
        <w:trPr>
          <w:cantSplit/>
          <w:trHeight w:val="1361"/>
        </w:trPr>
        <w:tc>
          <w:tcPr>
            <w:tcW w:w="502" w:type="dxa"/>
            <w:vMerge/>
            <w:textDirection w:val="btLr"/>
            <w:vAlign w:val="center"/>
          </w:tcPr>
          <w:p w14:paraId="59472352" w14:textId="77777777" w:rsidR="00971AFE" w:rsidRDefault="00971AFE" w:rsidP="00971AFE">
            <w:pPr>
              <w:pStyle w:val="TabHeader"/>
              <w:jc w:val="center"/>
            </w:pPr>
          </w:p>
        </w:tc>
        <w:tc>
          <w:tcPr>
            <w:tcW w:w="2470" w:type="dxa"/>
          </w:tcPr>
          <w:p w14:paraId="1922F35B" w14:textId="77777777" w:rsidR="00971AFE" w:rsidRPr="000269B7" w:rsidRDefault="00C01B03" w:rsidP="00971AFE">
            <w:pPr>
              <w:pStyle w:val="TabTextCheckbox1"/>
              <w:framePr w:hSpace="0" w:wrap="auto" w:vAnchor="margin" w:hAnchor="text" w:yAlign="inline"/>
              <w:suppressOverlap w:val="0"/>
            </w:pPr>
            <w:sdt>
              <w:sdtPr>
                <w:id w:val="626123332"/>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w:t>
            </w:r>
            <w:sdt>
              <w:sdtPr>
                <w:alias w:val="Sonstiges"/>
                <w:tag w:val="Sonstiges"/>
                <w:id w:val="-1124914298"/>
                <w:placeholder>
                  <w:docPart w:val="8E4B9F2432A34C1DA3E8DC9265179180"/>
                </w:placeholder>
                <w:showingPlcHdr/>
                <w:text w:multiLine="1"/>
              </w:sdtPr>
              <w:sdtEndPr/>
              <w:sdtContent>
                <w:r w:rsidR="00971AFE">
                  <w:rPr>
                    <w:rStyle w:val="Platzhaltertext"/>
                  </w:rPr>
                  <w:t>Platzhalter für sonstige Eigenschaften.</w:t>
                </w:r>
              </w:sdtContent>
            </w:sdt>
          </w:p>
        </w:tc>
        <w:tc>
          <w:tcPr>
            <w:tcW w:w="6095" w:type="dxa"/>
          </w:tcPr>
          <w:p w14:paraId="33D97CED" w14:textId="77777777" w:rsidR="00971AFE" w:rsidRDefault="00971AFE" w:rsidP="00971AFE">
            <w:pPr>
              <w:pStyle w:val="TabList1"/>
            </w:pPr>
            <w:r>
              <w:t xml:space="preserve">Verfügbarkeit: </w:t>
            </w:r>
            <w:sdt>
              <w:sdtPr>
                <w:alias w:val="Verfügbarkeit"/>
                <w:tag w:val="Verfügbarkeit"/>
                <w:id w:val="-721519011"/>
                <w:placeholder>
                  <w:docPart w:val="34FBFF8610AF4A6D9D6B5D42EC52603D"/>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399A67C4" w14:textId="77777777" w:rsidR="00971AFE" w:rsidRDefault="00971AFE" w:rsidP="00971AFE">
            <w:pPr>
              <w:pStyle w:val="TabList1"/>
            </w:pPr>
            <w:r>
              <w:t xml:space="preserve">Datenformat: </w:t>
            </w:r>
            <w:sdt>
              <w:sdtPr>
                <w:alias w:val="Datenformat"/>
                <w:tag w:val="Datenformat"/>
                <w:id w:val="-19314706"/>
                <w:placeholder>
                  <w:docPart w:val="0BA042FEC7EF4266B4C62BBE667EEE83"/>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738B919B" w14:textId="77777777" w:rsidR="00971AFE" w:rsidRDefault="00971AFE" w:rsidP="00971AFE">
            <w:pPr>
              <w:pStyle w:val="TabList1"/>
            </w:pPr>
            <w:r>
              <w:t xml:space="preserve">Datenstruktur: </w:t>
            </w:r>
            <w:sdt>
              <w:sdtPr>
                <w:alias w:val="Datenstruktur"/>
                <w:tag w:val="Datenstruktur"/>
                <w:id w:val="-740787004"/>
                <w:placeholder>
                  <w:docPart w:val="1D44EF8C47FA49169CFC27DE35DF4F1A"/>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4C5DEB7B" w14:textId="77777777" w:rsidR="00971AFE" w:rsidRDefault="00971AFE" w:rsidP="00971AFE">
            <w:pPr>
              <w:pStyle w:val="TabList1"/>
            </w:pPr>
            <w:r>
              <w:t xml:space="preserve">Aufbereitung: </w:t>
            </w:r>
            <w:sdt>
              <w:sdtPr>
                <w:alias w:val="Aufbereitung"/>
                <w:tag w:val="Aufbereitung"/>
                <w:id w:val="-1055385287"/>
                <w:placeholder>
                  <w:docPart w:val="86B4E177CF0B4B90B8967C782692FCD9"/>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4A1FB768" w14:textId="77777777" w:rsidR="00971AFE" w:rsidRDefault="00971AFE" w:rsidP="00971AFE">
            <w:pPr>
              <w:pStyle w:val="TabList1"/>
            </w:pPr>
            <w:r>
              <w:t xml:space="preserve">Verantwortlich: </w:t>
            </w:r>
            <w:sdt>
              <w:sdtPr>
                <w:alias w:val="Verantwortlich"/>
                <w:tag w:val="Aufbereitung"/>
                <w:id w:val="-364823749"/>
                <w:placeholder>
                  <w:docPart w:val="F4A115977F9A430F8C187AA03F279C97"/>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7F8E3537" w14:textId="2FA4435C" w:rsidR="00971AFE" w:rsidRDefault="00971AFE" w:rsidP="00971AFE">
            <w:pPr>
              <w:pStyle w:val="TabList1"/>
            </w:pPr>
            <w:r>
              <w:t xml:space="preserve">Kommentar: </w:t>
            </w:r>
            <w:sdt>
              <w:sdtPr>
                <w:alias w:val="Kommentar"/>
                <w:tag w:val="Kommentar"/>
                <w:id w:val="-2052057324"/>
                <w:placeholder>
                  <w:docPart w:val="59D88696AC294099B6C49FA21EDD8882"/>
                </w:placeholder>
                <w:showingPlcHdr/>
                <w:text w:multiLine="1"/>
              </w:sdtPr>
              <w:sdtEndPr/>
              <w:sdtContent>
                <w:r>
                  <w:rPr>
                    <w:rStyle w:val="Platzhaltertext"/>
                  </w:rPr>
                  <w:t>Schreiben Sie bei Bedarf in diesen Platzhalter.</w:t>
                </w:r>
              </w:sdtContent>
            </w:sdt>
          </w:p>
        </w:tc>
      </w:tr>
    </w:tbl>
    <w:p w14:paraId="24D61F1A" w14:textId="33C04A47" w:rsidR="006273C4" w:rsidRPr="00F71F82" w:rsidRDefault="00F71F82" w:rsidP="00F71F82">
      <w:pPr>
        <w:spacing w:after="0" w:line="240" w:lineRule="auto"/>
        <w:jc w:val="left"/>
        <w:rPr>
          <w:sz w:val="12"/>
        </w:rPr>
      </w:pPr>
      <w:r>
        <w:br w:type="page"/>
      </w: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971AFE" w14:paraId="3F98E5C2" w14:textId="77777777" w:rsidTr="003801C1">
        <w:trPr>
          <w:cantSplit/>
          <w:trHeight w:val="1361"/>
        </w:trPr>
        <w:tc>
          <w:tcPr>
            <w:tcW w:w="502" w:type="dxa"/>
            <w:vMerge w:val="restart"/>
            <w:textDirection w:val="btLr"/>
            <w:vAlign w:val="center"/>
          </w:tcPr>
          <w:p w14:paraId="59004640" w14:textId="77777777" w:rsidR="00971AFE" w:rsidRDefault="00971AFE" w:rsidP="00971AFE">
            <w:pPr>
              <w:pStyle w:val="TabHeader"/>
              <w:jc w:val="center"/>
            </w:pPr>
            <w:r>
              <w:lastRenderedPageBreak/>
              <w:t>Verkehrswegenetz Fuß</w:t>
            </w:r>
          </w:p>
        </w:tc>
        <w:tc>
          <w:tcPr>
            <w:tcW w:w="2470" w:type="dxa"/>
          </w:tcPr>
          <w:p w14:paraId="7A93EA53" w14:textId="77777777" w:rsidR="00971AFE" w:rsidRDefault="00C01B03" w:rsidP="00971AFE">
            <w:pPr>
              <w:pStyle w:val="TabTextCheckbox1"/>
              <w:framePr w:hSpace="0" w:wrap="auto" w:vAnchor="margin" w:hAnchor="text" w:yAlign="inline"/>
              <w:suppressOverlap w:val="0"/>
            </w:pPr>
            <w:sdt>
              <w:sdtPr>
                <w:id w:val="-1351865562"/>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Netztopologie</w:t>
            </w:r>
            <w:r w:rsidR="00971AFE">
              <w:br/>
              <w:t>(zugelassene Strecken)</w:t>
            </w:r>
          </w:p>
        </w:tc>
        <w:tc>
          <w:tcPr>
            <w:tcW w:w="6095" w:type="dxa"/>
          </w:tcPr>
          <w:p w14:paraId="06872B29" w14:textId="77777777" w:rsidR="00971AFE" w:rsidRDefault="00971AFE" w:rsidP="00971AFE">
            <w:pPr>
              <w:pStyle w:val="TabList1"/>
            </w:pPr>
            <w:r>
              <w:t xml:space="preserve">Verfügbarkeit: </w:t>
            </w:r>
            <w:sdt>
              <w:sdtPr>
                <w:alias w:val="Verfügbarkeit"/>
                <w:tag w:val="Verfügbarkeit"/>
                <w:id w:val="1831861523"/>
                <w:placeholder>
                  <w:docPart w:val="DAF1F3879592495C8C649C22D9D2F3B1"/>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0A8F6A1D" w14:textId="77777777" w:rsidR="00971AFE" w:rsidRDefault="00971AFE" w:rsidP="00971AFE">
            <w:pPr>
              <w:pStyle w:val="TabList1"/>
            </w:pPr>
            <w:r>
              <w:t xml:space="preserve">Datenformat: </w:t>
            </w:r>
            <w:sdt>
              <w:sdtPr>
                <w:alias w:val="Datenformat"/>
                <w:tag w:val="Datenformat"/>
                <w:id w:val="1095524937"/>
                <w:placeholder>
                  <w:docPart w:val="BE6E188A94BE4EAFB0F5E4BEBD71232C"/>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3AE68013" w14:textId="77777777" w:rsidR="00971AFE" w:rsidRDefault="00971AFE" w:rsidP="00971AFE">
            <w:pPr>
              <w:pStyle w:val="TabList1"/>
            </w:pPr>
            <w:r>
              <w:t xml:space="preserve">Datenstruktur: </w:t>
            </w:r>
            <w:sdt>
              <w:sdtPr>
                <w:alias w:val="Datenstruktur"/>
                <w:tag w:val="Datenstruktur"/>
                <w:id w:val="-474061287"/>
                <w:placeholder>
                  <w:docPart w:val="B6890EC41E604B67817E3DCC39E01F61"/>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37CC32D1" w14:textId="77777777" w:rsidR="00971AFE" w:rsidRDefault="00971AFE" w:rsidP="00971AFE">
            <w:pPr>
              <w:pStyle w:val="TabList1"/>
            </w:pPr>
            <w:r>
              <w:t xml:space="preserve">Aufbereitung: </w:t>
            </w:r>
            <w:sdt>
              <w:sdtPr>
                <w:alias w:val="Aufbereitung"/>
                <w:tag w:val="Aufbereitung"/>
                <w:id w:val="486979097"/>
                <w:placeholder>
                  <w:docPart w:val="9B336B32120F4238A27B03672F474E69"/>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2FC65491" w14:textId="77777777" w:rsidR="00971AFE" w:rsidRDefault="00971AFE" w:rsidP="00971AFE">
            <w:pPr>
              <w:pStyle w:val="TabList1"/>
            </w:pPr>
            <w:r>
              <w:t xml:space="preserve">Verantwortlich: </w:t>
            </w:r>
            <w:sdt>
              <w:sdtPr>
                <w:alias w:val="Verantwortlich"/>
                <w:tag w:val="Aufbereitung"/>
                <w:id w:val="971940336"/>
                <w:placeholder>
                  <w:docPart w:val="3BCF7E4CDD744062BB3C4F7B64E417B9"/>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22A218AA" w14:textId="4139BB7A" w:rsidR="00971AFE" w:rsidRDefault="00971AFE" w:rsidP="00971AFE">
            <w:pPr>
              <w:pStyle w:val="TabList1"/>
            </w:pPr>
            <w:r>
              <w:t xml:space="preserve">Kommentar: </w:t>
            </w:r>
            <w:sdt>
              <w:sdtPr>
                <w:alias w:val="Kommentar"/>
                <w:tag w:val="Kommentar"/>
                <w:id w:val="-780719959"/>
                <w:placeholder>
                  <w:docPart w:val="9DC2CEB73CF548A89BF57B65CCD9566F"/>
                </w:placeholder>
                <w:showingPlcHdr/>
                <w:text w:multiLine="1"/>
              </w:sdtPr>
              <w:sdtEndPr/>
              <w:sdtContent>
                <w:r>
                  <w:rPr>
                    <w:rStyle w:val="Platzhaltertext"/>
                  </w:rPr>
                  <w:t>Schreiben Sie bei Bedarf in diesen Platzhalter.</w:t>
                </w:r>
              </w:sdtContent>
            </w:sdt>
          </w:p>
        </w:tc>
      </w:tr>
      <w:tr w:rsidR="00971AFE" w14:paraId="21787A4E" w14:textId="77777777" w:rsidTr="003801C1">
        <w:trPr>
          <w:cantSplit/>
          <w:trHeight w:val="1361"/>
        </w:trPr>
        <w:tc>
          <w:tcPr>
            <w:tcW w:w="502" w:type="dxa"/>
            <w:vMerge/>
            <w:textDirection w:val="btLr"/>
            <w:vAlign w:val="center"/>
          </w:tcPr>
          <w:p w14:paraId="67B31F90" w14:textId="77777777" w:rsidR="00971AFE" w:rsidRDefault="00971AFE" w:rsidP="00971AFE">
            <w:pPr>
              <w:pStyle w:val="TabHeader"/>
              <w:jc w:val="center"/>
            </w:pPr>
          </w:p>
        </w:tc>
        <w:tc>
          <w:tcPr>
            <w:tcW w:w="2470" w:type="dxa"/>
          </w:tcPr>
          <w:p w14:paraId="5DCEBA37" w14:textId="77777777" w:rsidR="00971AFE" w:rsidRDefault="00C01B03" w:rsidP="00971AFE">
            <w:pPr>
              <w:pStyle w:val="TabTextCheckbox1"/>
              <w:framePr w:hSpace="0" w:wrap="auto" w:vAnchor="margin" w:hAnchor="text" w:yAlign="inline"/>
              <w:suppressOverlap w:val="0"/>
            </w:pPr>
            <w:sdt>
              <w:sdtPr>
                <w:id w:val="93602071"/>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Umstiegskenngrößen an ÖV-Haltestellen</w:t>
            </w:r>
            <w:r w:rsidR="00971AFE">
              <w:br/>
              <w:t>(zugelassene Strecken)</w:t>
            </w:r>
          </w:p>
        </w:tc>
        <w:tc>
          <w:tcPr>
            <w:tcW w:w="6095" w:type="dxa"/>
          </w:tcPr>
          <w:p w14:paraId="1E7B2216" w14:textId="77777777" w:rsidR="00971AFE" w:rsidRDefault="00971AFE" w:rsidP="00971AFE">
            <w:pPr>
              <w:pStyle w:val="TabList1"/>
            </w:pPr>
            <w:r>
              <w:t xml:space="preserve">Verfügbarkeit: </w:t>
            </w:r>
            <w:sdt>
              <w:sdtPr>
                <w:alias w:val="Verfügbarkeit"/>
                <w:tag w:val="Verfügbarkeit"/>
                <w:id w:val="1274905574"/>
                <w:placeholder>
                  <w:docPart w:val="98EC63AADAEE462E94D740258505A7EB"/>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74D7689A" w14:textId="77777777" w:rsidR="00971AFE" w:rsidRDefault="00971AFE" w:rsidP="00971AFE">
            <w:pPr>
              <w:pStyle w:val="TabList1"/>
            </w:pPr>
            <w:r>
              <w:t xml:space="preserve">Datenformat: </w:t>
            </w:r>
            <w:sdt>
              <w:sdtPr>
                <w:alias w:val="Datenformat"/>
                <w:tag w:val="Datenformat"/>
                <w:id w:val="1757006748"/>
                <w:placeholder>
                  <w:docPart w:val="E2B50EA4762041D2A41E6E00FD07D168"/>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06D4C825" w14:textId="77777777" w:rsidR="00971AFE" w:rsidRDefault="00971AFE" w:rsidP="00971AFE">
            <w:pPr>
              <w:pStyle w:val="TabList1"/>
            </w:pPr>
            <w:r>
              <w:t xml:space="preserve">Datenstruktur: </w:t>
            </w:r>
            <w:sdt>
              <w:sdtPr>
                <w:alias w:val="Datenstruktur"/>
                <w:tag w:val="Datenstruktur"/>
                <w:id w:val="2048869401"/>
                <w:placeholder>
                  <w:docPart w:val="D95D158EC1FD491FA5D8B23DC198B1A9"/>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2C0EF202" w14:textId="77777777" w:rsidR="00971AFE" w:rsidRDefault="00971AFE" w:rsidP="00971AFE">
            <w:pPr>
              <w:pStyle w:val="TabList1"/>
            </w:pPr>
            <w:r>
              <w:t xml:space="preserve">Aufbereitung: </w:t>
            </w:r>
            <w:sdt>
              <w:sdtPr>
                <w:alias w:val="Aufbereitung"/>
                <w:tag w:val="Aufbereitung"/>
                <w:id w:val="-770307792"/>
                <w:placeholder>
                  <w:docPart w:val="B63371101F5C46BFBFA3225F65E364D0"/>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546703E7" w14:textId="77777777" w:rsidR="00971AFE" w:rsidRDefault="00971AFE" w:rsidP="00971AFE">
            <w:pPr>
              <w:pStyle w:val="TabList1"/>
            </w:pPr>
            <w:r>
              <w:t xml:space="preserve">Verantwortlich: </w:t>
            </w:r>
            <w:sdt>
              <w:sdtPr>
                <w:alias w:val="Verantwortlich"/>
                <w:tag w:val="Aufbereitung"/>
                <w:id w:val="-1187825302"/>
                <w:placeholder>
                  <w:docPart w:val="1DD95E79AC8A4FD489D4164A3E68D989"/>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0F03D7BF" w14:textId="35F760D3" w:rsidR="00971AFE" w:rsidRDefault="00971AFE" w:rsidP="00971AFE">
            <w:pPr>
              <w:pStyle w:val="TabList1"/>
            </w:pPr>
            <w:r>
              <w:t xml:space="preserve">Kommentar: </w:t>
            </w:r>
            <w:sdt>
              <w:sdtPr>
                <w:alias w:val="Kommentar"/>
                <w:tag w:val="Kommentar"/>
                <w:id w:val="-430427389"/>
                <w:placeholder>
                  <w:docPart w:val="2B3D6F037A874AB08832346742DC267E"/>
                </w:placeholder>
                <w:showingPlcHdr/>
                <w:text w:multiLine="1"/>
              </w:sdtPr>
              <w:sdtEndPr/>
              <w:sdtContent>
                <w:r>
                  <w:rPr>
                    <w:rStyle w:val="Platzhaltertext"/>
                  </w:rPr>
                  <w:t>Schreiben Sie bei Bedarf in diesen Platzhalter.</w:t>
                </w:r>
              </w:sdtContent>
            </w:sdt>
          </w:p>
        </w:tc>
      </w:tr>
      <w:tr w:rsidR="00971AFE" w14:paraId="1AECC882" w14:textId="77777777" w:rsidTr="003801C1">
        <w:trPr>
          <w:cantSplit/>
          <w:trHeight w:val="1361"/>
        </w:trPr>
        <w:tc>
          <w:tcPr>
            <w:tcW w:w="502" w:type="dxa"/>
            <w:vMerge/>
            <w:textDirection w:val="btLr"/>
            <w:vAlign w:val="center"/>
          </w:tcPr>
          <w:p w14:paraId="25F8B37E" w14:textId="77777777" w:rsidR="00971AFE" w:rsidRDefault="00971AFE" w:rsidP="00971AFE">
            <w:pPr>
              <w:pStyle w:val="TabHeader"/>
              <w:jc w:val="center"/>
            </w:pPr>
          </w:p>
        </w:tc>
        <w:tc>
          <w:tcPr>
            <w:tcW w:w="2470" w:type="dxa"/>
          </w:tcPr>
          <w:p w14:paraId="510AA23E" w14:textId="77777777" w:rsidR="00971AFE" w:rsidRPr="000269B7" w:rsidRDefault="00C01B03" w:rsidP="00971AFE">
            <w:pPr>
              <w:pStyle w:val="TabTextCheckbox1"/>
              <w:framePr w:hSpace="0" w:wrap="auto" w:vAnchor="margin" w:hAnchor="text" w:yAlign="inline"/>
              <w:suppressOverlap w:val="0"/>
            </w:pPr>
            <w:sdt>
              <w:sdtPr>
                <w:id w:val="-197934965"/>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w:t>
            </w:r>
            <w:sdt>
              <w:sdtPr>
                <w:alias w:val="Sonstiges"/>
                <w:tag w:val="Sonstiges"/>
                <w:id w:val="-355665787"/>
                <w:placeholder>
                  <w:docPart w:val="07927B8A053D4D8585ADFACE0194930D"/>
                </w:placeholder>
                <w:showingPlcHdr/>
                <w:text w:multiLine="1"/>
              </w:sdtPr>
              <w:sdtEndPr/>
              <w:sdtContent>
                <w:r w:rsidR="00971AFE">
                  <w:rPr>
                    <w:rStyle w:val="Platzhaltertext"/>
                  </w:rPr>
                  <w:t>Platzhalter für sonstige Eigenschaften.</w:t>
                </w:r>
              </w:sdtContent>
            </w:sdt>
          </w:p>
        </w:tc>
        <w:tc>
          <w:tcPr>
            <w:tcW w:w="6095" w:type="dxa"/>
          </w:tcPr>
          <w:p w14:paraId="6753E522" w14:textId="77777777" w:rsidR="00971AFE" w:rsidRDefault="00971AFE" w:rsidP="00971AFE">
            <w:pPr>
              <w:pStyle w:val="TabList1"/>
            </w:pPr>
            <w:r>
              <w:t xml:space="preserve">Verfügbarkeit: </w:t>
            </w:r>
            <w:sdt>
              <w:sdtPr>
                <w:alias w:val="Verfügbarkeit"/>
                <w:tag w:val="Verfügbarkeit"/>
                <w:id w:val="1543171468"/>
                <w:placeholder>
                  <w:docPart w:val="648A0464D35041C69D842BEC1912397A"/>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188A2478" w14:textId="77777777" w:rsidR="00971AFE" w:rsidRDefault="00971AFE" w:rsidP="00971AFE">
            <w:pPr>
              <w:pStyle w:val="TabList1"/>
            </w:pPr>
            <w:r>
              <w:t xml:space="preserve">Datenformat: </w:t>
            </w:r>
            <w:sdt>
              <w:sdtPr>
                <w:alias w:val="Datenformat"/>
                <w:tag w:val="Datenformat"/>
                <w:id w:val="2084872090"/>
                <w:placeholder>
                  <w:docPart w:val="55491A2EE9B045F885A3FFD57B4CDB89"/>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06A5BE47" w14:textId="77777777" w:rsidR="00971AFE" w:rsidRDefault="00971AFE" w:rsidP="00971AFE">
            <w:pPr>
              <w:pStyle w:val="TabList1"/>
            </w:pPr>
            <w:r>
              <w:t xml:space="preserve">Datenstruktur: </w:t>
            </w:r>
            <w:sdt>
              <w:sdtPr>
                <w:alias w:val="Datenstruktur"/>
                <w:tag w:val="Datenstruktur"/>
                <w:id w:val="1083263841"/>
                <w:placeholder>
                  <w:docPart w:val="6A84B688529941A4999EF92ECA59E754"/>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1F81637D" w14:textId="77777777" w:rsidR="00971AFE" w:rsidRDefault="00971AFE" w:rsidP="00971AFE">
            <w:pPr>
              <w:pStyle w:val="TabList1"/>
            </w:pPr>
            <w:r>
              <w:t xml:space="preserve">Aufbereitung: </w:t>
            </w:r>
            <w:sdt>
              <w:sdtPr>
                <w:alias w:val="Aufbereitung"/>
                <w:tag w:val="Aufbereitung"/>
                <w:id w:val="375505354"/>
                <w:placeholder>
                  <w:docPart w:val="E49199D4F0B040999002DD703E1B6D84"/>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41D28701" w14:textId="77777777" w:rsidR="00971AFE" w:rsidRDefault="00971AFE" w:rsidP="00971AFE">
            <w:pPr>
              <w:pStyle w:val="TabList1"/>
            </w:pPr>
            <w:r>
              <w:t xml:space="preserve">Verantwortlich: </w:t>
            </w:r>
            <w:sdt>
              <w:sdtPr>
                <w:alias w:val="Verantwortlich"/>
                <w:tag w:val="Aufbereitung"/>
                <w:id w:val="-771169765"/>
                <w:placeholder>
                  <w:docPart w:val="F2E2B63278A8416A93B931A2CB751A04"/>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588C56DA" w14:textId="1897FBCC" w:rsidR="00971AFE" w:rsidRDefault="00971AFE" w:rsidP="00971AFE">
            <w:pPr>
              <w:pStyle w:val="TabList1"/>
            </w:pPr>
            <w:r>
              <w:t xml:space="preserve">Kommentar: </w:t>
            </w:r>
            <w:sdt>
              <w:sdtPr>
                <w:alias w:val="Kommentar"/>
                <w:tag w:val="Kommentar"/>
                <w:id w:val="-1791732552"/>
                <w:placeholder>
                  <w:docPart w:val="101D1B6338D949ACB13DA2F373AEDCFE"/>
                </w:placeholder>
                <w:showingPlcHdr/>
                <w:text w:multiLine="1"/>
              </w:sdtPr>
              <w:sdtEndPr/>
              <w:sdtContent>
                <w:r>
                  <w:rPr>
                    <w:rStyle w:val="Platzhaltertext"/>
                  </w:rPr>
                  <w:t>Schreiben Sie bei Bedarf in diesen Platzhalter.</w:t>
                </w:r>
              </w:sdtContent>
            </w:sdt>
          </w:p>
        </w:tc>
      </w:tr>
    </w:tbl>
    <w:p w14:paraId="64C2159F" w14:textId="50409E8A" w:rsidR="006273C4" w:rsidRPr="006273C4" w:rsidRDefault="006273C4" w:rsidP="006273C4">
      <w:pPr>
        <w:spacing w:after="0" w:line="240" w:lineRule="auto"/>
        <w:jc w:val="left"/>
        <w:rPr>
          <w:sz w:val="12"/>
        </w:rPr>
      </w:pP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971AFE" w14:paraId="01DE80D7" w14:textId="77777777" w:rsidTr="003801C1">
        <w:trPr>
          <w:cantSplit/>
          <w:trHeight w:val="1361"/>
        </w:trPr>
        <w:tc>
          <w:tcPr>
            <w:tcW w:w="502" w:type="dxa"/>
            <w:vMerge w:val="restart"/>
            <w:textDirection w:val="btLr"/>
            <w:vAlign w:val="center"/>
          </w:tcPr>
          <w:p w14:paraId="09BAD7C0" w14:textId="5A8EB86B" w:rsidR="00971AFE" w:rsidRDefault="00971AFE" w:rsidP="00971AFE">
            <w:pPr>
              <w:pStyle w:val="TabHeader"/>
              <w:jc w:val="center"/>
            </w:pPr>
            <w:r>
              <w:t>Daten für die Definition von Verkehrszellen und Raumeinheiten</w:t>
            </w:r>
          </w:p>
        </w:tc>
        <w:tc>
          <w:tcPr>
            <w:tcW w:w="2470" w:type="dxa"/>
          </w:tcPr>
          <w:p w14:paraId="5FF3A6CE" w14:textId="77777777" w:rsidR="00971AFE" w:rsidRDefault="00C01B03" w:rsidP="00971AFE">
            <w:pPr>
              <w:pStyle w:val="TabTextCheckbox1"/>
              <w:framePr w:hSpace="0" w:wrap="auto" w:vAnchor="margin" w:hAnchor="text" w:yAlign="inline"/>
              <w:suppressOverlap w:val="0"/>
            </w:pPr>
            <w:sdt>
              <w:sdtPr>
                <w:id w:val="-889267522"/>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administrative Grenzen</w:t>
            </w:r>
          </w:p>
        </w:tc>
        <w:tc>
          <w:tcPr>
            <w:tcW w:w="6095" w:type="dxa"/>
          </w:tcPr>
          <w:p w14:paraId="57212630" w14:textId="77777777" w:rsidR="00971AFE" w:rsidRDefault="00971AFE" w:rsidP="00971AFE">
            <w:pPr>
              <w:pStyle w:val="TabList1"/>
            </w:pPr>
            <w:r>
              <w:t xml:space="preserve">Verfügbarkeit: </w:t>
            </w:r>
            <w:sdt>
              <w:sdtPr>
                <w:alias w:val="Verfügbarkeit"/>
                <w:tag w:val="Verfügbarkeit"/>
                <w:id w:val="-1994405489"/>
                <w:placeholder>
                  <w:docPart w:val="8165884D83624836B8E6E06525A41A09"/>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2DC2E50B" w14:textId="77777777" w:rsidR="00971AFE" w:rsidRDefault="00971AFE" w:rsidP="00971AFE">
            <w:pPr>
              <w:pStyle w:val="TabList1"/>
            </w:pPr>
            <w:r>
              <w:t xml:space="preserve">Datenformat: </w:t>
            </w:r>
            <w:sdt>
              <w:sdtPr>
                <w:alias w:val="Datenformat"/>
                <w:tag w:val="Datenformat"/>
                <w:id w:val="-716583583"/>
                <w:placeholder>
                  <w:docPart w:val="B153E562E0C14F3EB58FFBD6B067BF8F"/>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28D9962A" w14:textId="77777777" w:rsidR="00971AFE" w:rsidRDefault="00971AFE" w:rsidP="00971AFE">
            <w:pPr>
              <w:pStyle w:val="TabList1"/>
            </w:pPr>
            <w:r>
              <w:t xml:space="preserve">Datenstruktur: </w:t>
            </w:r>
            <w:sdt>
              <w:sdtPr>
                <w:alias w:val="Datenstruktur"/>
                <w:tag w:val="Datenstruktur"/>
                <w:id w:val="1695801879"/>
                <w:placeholder>
                  <w:docPart w:val="1AFA897F23CA49E8ADB8E056FC7E8715"/>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3E628174" w14:textId="77777777" w:rsidR="00971AFE" w:rsidRDefault="00971AFE" w:rsidP="00971AFE">
            <w:pPr>
              <w:pStyle w:val="TabList1"/>
            </w:pPr>
            <w:r>
              <w:t xml:space="preserve">Aufbereitung: </w:t>
            </w:r>
            <w:sdt>
              <w:sdtPr>
                <w:alias w:val="Aufbereitung"/>
                <w:tag w:val="Aufbereitung"/>
                <w:id w:val="-167791224"/>
                <w:placeholder>
                  <w:docPart w:val="BE41DF3407384EB38146263AABAD3029"/>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640D21D2" w14:textId="77777777" w:rsidR="00971AFE" w:rsidRDefault="00971AFE" w:rsidP="00971AFE">
            <w:pPr>
              <w:pStyle w:val="TabList1"/>
            </w:pPr>
            <w:r>
              <w:t xml:space="preserve">Verantwortlich: </w:t>
            </w:r>
            <w:sdt>
              <w:sdtPr>
                <w:alias w:val="Verantwortlich"/>
                <w:tag w:val="Aufbereitung"/>
                <w:id w:val="-1867448773"/>
                <w:placeholder>
                  <w:docPart w:val="90A56DA4691A4EDF860E540CD448A446"/>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6947C85D" w14:textId="72D63A6B" w:rsidR="00971AFE" w:rsidRDefault="00971AFE" w:rsidP="00971AFE">
            <w:pPr>
              <w:pStyle w:val="TabList1"/>
            </w:pPr>
            <w:r>
              <w:t xml:space="preserve">Kommentar: </w:t>
            </w:r>
            <w:sdt>
              <w:sdtPr>
                <w:alias w:val="Kommentar"/>
                <w:tag w:val="Kommentar"/>
                <w:id w:val="-1688362703"/>
                <w:placeholder>
                  <w:docPart w:val="B4B77C27E24147BE839F13BE2E44953F"/>
                </w:placeholder>
                <w:showingPlcHdr/>
                <w:text w:multiLine="1"/>
              </w:sdtPr>
              <w:sdtEndPr/>
              <w:sdtContent>
                <w:r>
                  <w:rPr>
                    <w:rStyle w:val="Platzhaltertext"/>
                  </w:rPr>
                  <w:t>Schreiben Sie bei Bedarf in diesen Platzhalter.</w:t>
                </w:r>
              </w:sdtContent>
            </w:sdt>
          </w:p>
        </w:tc>
      </w:tr>
      <w:tr w:rsidR="00971AFE" w14:paraId="6673F530" w14:textId="77777777" w:rsidTr="003801C1">
        <w:trPr>
          <w:cantSplit/>
          <w:trHeight w:val="1361"/>
        </w:trPr>
        <w:tc>
          <w:tcPr>
            <w:tcW w:w="502" w:type="dxa"/>
            <w:vMerge/>
            <w:textDirection w:val="btLr"/>
            <w:vAlign w:val="center"/>
          </w:tcPr>
          <w:p w14:paraId="50015E8B" w14:textId="77777777" w:rsidR="00971AFE" w:rsidRDefault="00971AFE" w:rsidP="00971AFE">
            <w:pPr>
              <w:pStyle w:val="TabHeader"/>
              <w:jc w:val="center"/>
            </w:pPr>
          </w:p>
        </w:tc>
        <w:tc>
          <w:tcPr>
            <w:tcW w:w="2470" w:type="dxa"/>
          </w:tcPr>
          <w:p w14:paraId="5F94DB4E" w14:textId="77777777" w:rsidR="00971AFE" w:rsidRDefault="00C01B03" w:rsidP="00971AFE">
            <w:pPr>
              <w:pStyle w:val="TabTextCheckbox1"/>
              <w:framePr w:hSpace="0" w:wrap="auto" w:vAnchor="margin" w:hAnchor="text" w:yAlign="inline"/>
              <w:suppressOverlap w:val="0"/>
            </w:pPr>
            <w:sdt>
              <w:sdtPr>
                <w:id w:val="17429718"/>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rsidRPr="000269B7">
              <w:t xml:space="preserve"> natürliche </w:t>
            </w:r>
            <w:r w:rsidR="00971AFE">
              <w:t>Grenzen</w:t>
            </w:r>
            <w:r w:rsidR="00971AFE">
              <w:br/>
            </w:r>
            <w:r w:rsidR="00971AFE" w:rsidRPr="000269B7">
              <w:t>(</w:t>
            </w:r>
            <w:r w:rsidR="00971AFE">
              <w:t>z.B. </w:t>
            </w:r>
            <w:r w:rsidR="00971AFE" w:rsidRPr="000269B7">
              <w:t>Flüsse)</w:t>
            </w:r>
          </w:p>
        </w:tc>
        <w:tc>
          <w:tcPr>
            <w:tcW w:w="6095" w:type="dxa"/>
          </w:tcPr>
          <w:p w14:paraId="43B87B80" w14:textId="77777777" w:rsidR="00971AFE" w:rsidRDefault="00971AFE" w:rsidP="00971AFE">
            <w:pPr>
              <w:pStyle w:val="TabList1"/>
            </w:pPr>
            <w:r>
              <w:t xml:space="preserve">Verfügbarkeit: </w:t>
            </w:r>
            <w:sdt>
              <w:sdtPr>
                <w:alias w:val="Verfügbarkeit"/>
                <w:tag w:val="Verfügbarkeit"/>
                <w:id w:val="910884735"/>
                <w:placeholder>
                  <w:docPart w:val="74FB17709C8B4DB298CB707BFAF5BB3B"/>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1766C009" w14:textId="77777777" w:rsidR="00971AFE" w:rsidRDefault="00971AFE" w:rsidP="00971AFE">
            <w:pPr>
              <w:pStyle w:val="TabList1"/>
            </w:pPr>
            <w:r>
              <w:t xml:space="preserve">Datenformat: </w:t>
            </w:r>
            <w:sdt>
              <w:sdtPr>
                <w:alias w:val="Datenformat"/>
                <w:tag w:val="Datenformat"/>
                <w:id w:val="399636695"/>
                <w:placeholder>
                  <w:docPart w:val="3A220B959EC4493B9DD4715C6886F649"/>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5BE1C746" w14:textId="77777777" w:rsidR="00971AFE" w:rsidRDefault="00971AFE" w:rsidP="00971AFE">
            <w:pPr>
              <w:pStyle w:val="TabList1"/>
            </w:pPr>
            <w:r>
              <w:t xml:space="preserve">Datenstruktur: </w:t>
            </w:r>
            <w:sdt>
              <w:sdtPr>
                <w:alias w:val="Datenstruktur"/>
                <w:tag w:val="Datenstruktur"/>
                <w:id w:val="-827750870"/>
                <w:placeholder>
                  <w:docPart w:val="07C6C2BD12C94BFF9F401586D6CC7A6C"/>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7FA6B67F" w14:textId="77777777" w:rsidR="00971AFE" w:rsidRDefault="00971AFE" w:rsidP="00971AFE">
            <w:pPr>
              <w:pStyle w:val="TabList1"/>
            </w:pPr>
            <w:r>
              <w:t xml:space="preserve">Aufbereitung: </w:t>
            </w:r>
            <w:sdt>
              <w:sdtPr>
                <w:alias w:val="Aufbereitung"/>
                <w:tag w:val="Aufbereitung"/>
                <w:id w:val="1422683970"/>
                <w:placeholder>
                  <w:docPart w:val="6A31C53CE05848DAB93573D62DB51E6F"/>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39B41FD2" w14:textId="77777777" w:rsidR="00971AFE" w:rsidRDefault="00971AFE" w:rsidP="00971AFE">
            <w:pPr>
              <w:pStyle w:val="TabList1"/>
            </w:pPr>
            <w:r>
              <w:t xml:space="preserve">Verantwortlich: </w:t>
            </w:r>
            <w:sdt>
              <w:sdtPr>
                <w:alias w:val="Verantwortlich"/>
                <w:tag w:val="Aufbereitung"/>
                <w:id w:val="-1847311067"/>
                <w:placeholder>
                  <w:docPart w:val="B638605B41E24C87BDC08E1FC0C572AF"/>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41514940" w14:textId="2A3E4F4E" w:rsidR="00971AFE" w:rsidRDefault="00971AFE" w:rsidP="00971AFE">
            <w:pPr>
              <w:pStyle w:val="TabList1"/>
            </w:pPr>
            <w:r>
              <w:t xml:space="preserve">Kommentar: </w:t>
            </w:r>
            <w:sdt>
              <w:sdtPr>
                <w:alias w:val="Kommentar"/>
                <w:tag w:val="Kommentar"/>
                <w:id w:val="-304631904"/>
                <w:placeholder>
                  <w:docPart w:val="AEC70017E903461C982F0569647E74A4"/>
                </w:placeholder>
                <w:showingPlcHdr/>
                <w:text w:multiLine="1"/>
              </w:sdtPr>
              <w:sdtEndPr/>
              <w:sdtContent>
                <w:r>
                  <w:rPr>
                    <w:rStyle w:val="Platzhaltertext"/>
                  </w:rPr>
                  <w:t>Schreiben Sie bei Bedarf in diesen Platzhalter.</w:t>
                </w:r>
              </w:sdtContent>
            </w:sdt>
          </w:p>
        </w:tc>
      </w:tr>
      <w:tr w:rsidR="00971AFE" w14:paraId="23CA9034" w14:textId="77777777" w:rsidTr="003801C1">
        <w:trPr>
          <w:cantSplit/>
          <w:trHeight w:val="1361"/>
        </w:trPr>
        <w:tc>
          <w:tcPr>
            <w:tcW w:w="502" w:type="dxa"/>
            <w:vMerge/>
            <w:textDirection w:val="btLr"/>
            <w:vAlign w:val="center"/>
          </w:tcPr>
          <w:p w14:paraId="09922395" w14:textId="77777777" w:rsidR="00971AFE" w:rsidRDefault="00971AFE" w:rsidP="00971AFE">
            <w:pPr>
              <w:pStyle w:val="TabHeader"/>
              <w:jc w:val="center"/>
            </w:pPr>
          </w:p>
        </w:tc>
        <w:tc>
          <w:tcPr>
            <w:tcW w:w="2470" w:type="dxa"/>
          </w:tcPr>
          <w:p w14:paraId="466BC93F" w14:textId="77777777" w:rsidR="00971AFE" w:rsidRDefault="00C01B03" w:rsidP="00971AFE">
            <w:pPr>
              <w:pStyle w:val="TabTextCheckbox1"/>
              <w:framePr w:hSpace="0" w:wrap="auto" w:vAnchor="margin" w:hAnchor="text" w:yAlign="inline"/>
              <w:suppressOverlap w:val="0"/>
            </w:pPr>
            <w:sdt>
              <w:sdtPr>
                <w:id w:val="-1316715214"/>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rsidRPr="000269B7">
              <w:t xml:space="preserve"> infrastrukturelle Grenzen</w:t>
            </w:r>
            <w:r w:rsidR="00971AFE">
              <w:br/>
              <w:t>(z.B. Bahntrassen)</w:t>
            </w:r>
          </w:p>
        </w:tc>
        <w:tc>
          <w:tcPr>
            <w:tcW w:w="6095" w:type="dxa"/>
          </w:tcPr>
          <w:p w14:paraId="7B6147F0" w14:textId="77777777" w:rsidR="00971AFE" w:rsidRDefault="00971AFE" w:rsidP="00971AFE">
            <w:pPr>
              <w:pStyle w:val="TabList1"/>
            </w:pPr>
            <w:r>
              <w:t xml:space="preserve">Verfügbarkeit: </w:t>
            </w:r>
            <w:sdt>
              <w:sdtPr>
                <w:alias w:val="Verfügbarkeit"/>
                <w:tag w:val="Verfügbarkeit"/>
                <w:id w:val="1663899976"/>
                <w:placeholder>
                  <w:docPart w:val="320DC1A8A22A44C6AA5ABC2C898C1F3E"/>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5E11AE3C" w14:textId="77777777" w:rsidR="00971AFE" w:rsidRDefault="00971AFE" w:rsidP="00971AFE">
            <w:pPr>
              <w:pStyle w:val="TabList1"/>
            </w:pPr>
            <w:r>
              <w:t xml:space="preserve">Datenformat: </w:t>
            </w:r>
            <w:sdt>
              <w:sdtPr>
                <w:alias w:val="Datenformat"/>
                <w:tag w:val="Datenformat"/>
                <w:id w:val="624813141"/>
                <w:placeholder>
                  <w:docPart w:val="14A5651A1EF64578B05F6DAD61134F2A"/>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67560AF0" w14:textId="77777777" w:rsidR="00971AFE" w:rsidRDefault="00971AFE" w:rsidP="00971AFE">
            <w:pPr>
              <w:pStyle w:val="TabList1"/>
            </w:pPr>
            <w:r>
              <w:t xml:space="preserve">Datenstruktur: </w:t>
            </w:r>
            <w:sdt>
              <w:sdtPr>
                <w:alias w:val="Datenstruktur"/>
                <w:tag w:val="Datenstruktur"/>
                <w:id w:val="41422012"/>
                <w:placeholder>
                  <w:docPart w:val="849C78896B33410A830CC51EC12BECB7"/>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6AEE7C8A" w14:textId="77777777" w:rsidR="00971AFE" w:rsidRDefault="00971AFE" w:rsidP="00971AFE">
            <w:pPr>
              <w:pStyle w:val="TabList1"/>
            </w:pPr>
            <w:r>
              <w:t xml:space="preserve">Aufbereitung: </w:t>
            </w:r>
            <w:sdt>
              <w:sdtPr>
                <w:alias w:val="Aufbereitung"/>
                <w:tag w:val="Aufbereitung"/>
                <w:id w:val="-742096591"/>
                <w:placeholder>
                  <w:docPart w:val="38ABA70DC308495FBD941F3F1804EF5D"/>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5A2CB4CA" w14:textId="77777777" w:rsidR="00971AFE" w:rsidRDefault="00971AFE" w:rsidP="00971AFE">
            <w:pPr>
              <w:pStyle w:val="TabList1"/>
            </w:pPr>
            <w:r>
              <w:t xml:space="preserve">Verantwortlich: </w:t>
            </w:r>
            <w:sdt>
              <w:sdtPr>
                <w:alias w:val="Verantwortlich"/>
                <w:tag w:val="Aufbereitung"/>
                <w:id w:val="-1682962847"/>
                <w:placeholder>
                  <w:docPart w:val="01A713F77D04443798D2BAAD9B7A5A9B"/>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67402B50" w14:textId="28C583E9" w:rsidR="00971AFE" w:rsidRDefault="00971AFE" w:rsidP="00971AFE">
            <w:pPr>
              <w:pStyle w:val="TabList1"/>
            </w:pPr>
            <w:r>
              <w:t xml:space="preserve">Kommentar: </w:t>
            </w:r>
            <w:sdt>
              <w:sdtPr>
                <w:alias w:val="Kommentar"/>
                <w:tag w:val="Kommentar"/>
                <w:id w:val="343519970"/>
                <w:placeholder>
                  <w:docPart w:val="4F3C31848E48458DB44ED8761CF506EA"/>
                </w:placeholder>
                <w:showingPlcHdr/>
                <w:text w:multiLine="1"/>
              </w:sdtPr>
              <w:sdtEndPr/>
              <w:sdtContent>
                <w:r>
                  <w:rPr>
                    <w:rStyle w:val="Platzhaltertext"/>
                  </w:rPr>
                  <w:t>Schreiben Sie bei Bedarf in diesen Platzhalter.</w:t>
                </w:r>
              </w:sdtContent>
            </w:sdt>
          </w:p>
        </w:tc>
      </w:tr>
      <w:tr w:rsidR="00971AFE" w14:paraId="75856956" w14:textId="77777777" w:rsidTr="003801C1">
        <w:trPr>
          <w:cantSplit/>
          <w:trHeight w:val="1361"/>
        </w:trPr>
        <w:tc>
          <w:tcPr>
            <w:tcW w:w="502" w:type="dxa"/>
            <w:vMerge/>
            <w:textDirection w:val="btLr"/>
            <w:vAlign w:val="center"/>
          </w:tcPr>
          <w:p w14:paraId="2D0AE333" w14:textId="77777777" w:rsidR="00971AFE" w:rsidRDefault="00971AFE" w:rsidP="00971AFE">
            <w:pPr>
              <w:pStyle w:val="TabHeader"/>
              <w:jc w:val="center"/>
            </w:pPr>
          </w:p>
        </w:tc>
        <w:tc>
          <w:tcPr>
            <w:tcW w:w="2470" w:type="dxa"/>
          </w:tcPr>
          <w:p w14:paraId="15BAD9DF" w14:textId="1FFB6828" w:rsidR="00971AFE" w:rsidRPr="000269B7" w:rsidRDefault="00C01B03" w:rsidP="00971AFE">
            <w:pPr>
              <w:pStyle w:val="TabTextCheckbox1"/>
              <w:framePr w:hSpace="0" w:wrap="auto" w:vAnchor="margin" w:hAnchor="text" w:yAlign="inline"/>
              <w:suppressOverlap w:val="0"/>
            </w:pPr>
            <w:sdt>
              <w:sdtPr>
                <w:id w:val="1372655745"/>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Geografische Rasterzellen</w:t>
            </w:r>
          </w:p>
        </w:tc>
        <w:tc>
          <w:tcPr>
            <w:tcW w:w="6095" w:type="dxa"/>
          </w:tcPr>
          <w:p w14:paraId="27B8FF90" w14:textId="77777777" w:rsidR="00971AFE" w:rsidRDefault="00971AFE" w:rsidP="00971AFE">
            <w:pPr>
              <w:pStyle w:val="TabList1"/>
            </w:pPr>
            <w:r>
              <w:t xml:space="preserve">Verfügbarkeit: </w:t>
            </w:r>
            <w:sdt>
              <w:sdtPr>
                <w:alias w:val="Verfügbarkeit"/>
                <w:tag w:val="Verfügbarkeit"/>
                <w:id w:val="-506898510"/>
                <w:placeholder>
                  <w:docPart w:val="1DC6DB8F53CE40A4871005D27816CB24"/>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7F310190" w14:textId="77777777" w:rsidR="00971AFE" w:rsidRDefault="00971AFE" w:rsidP="00971AFE">
            <w:pPr>
              <w:pStyle w:val="TabList1"/>
            </w:pPr>
            <w:r>
              <w:t xml:space="preserve">Datenformat: </w:t>
            </w:r>
            <w:sdt>
              <w:sdtPr>
                <w:alias w:val="Datenformat"/>
                <w:tag w:val="Datenformat"/>
                <w:id w:val="-1679653269"/>
                <w:placeholder>
                  <w:docPart w:val="DC1BDFE0AB4C41B7AAC38981BD8C4969"/>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1615F1BE" w14:textId="77777777" w:rsidR="00971AFE" w:rsidRDefault="00971AFE" w:rsidP="00971AFE">
            <w:pPr>
              <w:pStyle w:val="TabList1"/>
            </w:pPr>
            <w:r>
              <w:t xml:space="preserve">Datenstruktur: </w:t>
            </w:r>
            <w:sdt>
              <w:sdtPr>
                <w:alias w:val="Datenstruktur"/>
                <w:tag w:val="Datenstruktur"/>
                <w:id w:val="464314315"/>
                <w:placeholder>
                  <w:docPart w:val="E9AAE109661E420E80E0D297187DAF92"/>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62E7C663" w14:textId="77777777" w:rsidR="00971AFE" w:rsidRDefault="00971AFE" w:rsidP="00971AFE">
            <w:pPr>
              <w:pStyle w:val="TabList1"/>
            </w:pPr>
            <w:r>
              <w:t xml:space="preserve">Aufbereitung: </w:t>
            </w:r>
            <w:sdt>
              <w:sdtPr>
                <w:alias w:val="Aufbereitung"/>
                <w:tag w:val="Aufbereitung"/>
                <w:id w:val="-536654864"/>
                <w:placeholder>
                  <w:docPart w:val="BEF1C00EA83B4863A0E81C3BFEAFFC9D"/>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70B29EED" w14:textId="77777777" w:rsidR="00971AFE" w:rsidRDefault="00971AFE" w:rsidP="00971AFE">
            <w:pPr>
              <w:pStyle w:val="TabList1"/>
            </w:pPr>
            <w:r>
              <w:t xml:space="preserve">Verantwortlich: </w:t>
            </w:r>
            <w:sdt>
              <w:sdtPr>
                <w:alias w:val="Verantwortlich"/>
                <w:tag w:val="Aufbereitung"/>
                <w:id w:val="2008780591"/>
                <w:placeholder>
                  <w:docPart w:val="8496D7382473466D827B0054E888F4EE"/>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2187E5BE" w14:textId="5ECD2AE1" w:rsidR="00971AFE" w:rsidRDefault="00971AFE" w:rsidP="00971AFE">
            <w:pPr>
              <w:pStyle w:val="TabList1"/>
            </w:pPr>
            <w:r>
              <w:t xml:space="preserve">Kommentar: </w:t>
            </w:r>
            <w:sdt>
              <w:sdtPr>
                <w:alias w:val="Kommentar"/>
                <w:tag w:val="Kommentar"/>
                <w:id w:val="1325169764"/>
                <w:placeholder>
                  <w:docPart w:val="E64F5E6448CE453FBAF8822714F8C3DD"/>
                </w:placeholder>
                <w:showingPlcHdr/>
                <w:text w:multiLine="1"/>
              </w:sdtPr>
              <w:sdtEndPr/>
              <w:sdtContent>
                <w:r>
                  <w:rPr>
                    <w:rStyle w:val="Platzhaltertext"/>
                  </w:rPr>
                  <w:t>Schreiben Sie bei Bedarf in diesen Platzhalter.</w:t>
                </w:r>
              </w:sdtContent>
            </w:sdt>
          </w:p>
        </w:tc>
      </w:tr>
    </w:tbl>
    <w:p w14:paraId="0891EDA7" w14:textId="6BCEEEBD" w:rsidR="003C5A13" w:rsidRPr="00F71F82" w:rsidRDefault="00F71F82" w:rsidP="00F71F82">
      <w:pPr>
        <w:spacing w:after="0" w:line="240" w:lineRule="auto"/>
        <w:jc w:val="left"/>
        <w:rPr>
          <w:sz w:val="12"/>
        </w:rPr>
      </w:pPr>
      <w:r>
        <w:br w:type="page"/>
      </w: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971AFE" w14:paraId="3AB73278" w14:textId="77777777" w:rsidTr="003801C1">
        <w:trPr>
          <w:cantSplit/>
          <w:trHeight w:val="1361"/>
        </w:trPr>
        <w:tc>
          <w:tcPr>
            <w:tcW w:w="502" w:type="dxa"/>
            <w:vMerge w:val="restart"/>
            <w:textDirection w:val="btLr"/>
            <w:vAlign w:val="center"/>
          </w:tcPr>
          <w:p w14:paraId="338C0E7E" w14:textId="4EE4CF2B" w:rsidR="00971AFE" w:rsidRDefault="00971AFE" w:rsidP="00971AFE">
            <w:pPr>
              <w:pStyle w:val="TabHeader"/>
              <w:jc w:val="center"/>
            </w:pPr>
            <w:r>
              <w:lastRenderedPageBreak/>
              <w:t>Daten für die Definition von Verkehrszellen und Raumeinheiten</w:t>
            </w:r>
          </w:p>
        </w:tc>
        <w:tc>
          <w:tcPr>
            <w:tcW w:w="2470" w:type="dxa"/>
          </w:tcPr>
          <w:p w14:paraId="1F14C554" w14:textId="77777777" w:rsidR="00971AFE" w:rsidRDefault="00C01B03" w:rsidP="00971AFE">
            <w:pPr>
              <w:pStyle w:val="TabTextCheckbox1"/>
              <w:framePr w:hSpace="0" w:wrap="auto" w:vAnchor="margin" w:hAnchor="text" w:yAlign="inline"/>
              <w:suppressOverlap w:val="0"/>
            </w:pPr>
            <w:sdt>
              <w:sdtPr>
                <w:id w:val="-654533104"/>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w:t>
            </w:r>
            <w:r w:rsidR="00971AFE" w:rsidRPr="000269B7">
              <w:t>Kreisgrenzen</w:t>
            </w:r>
          </w:p>
        </w:tc>
        <w:tc>
          <w:tcPr>
            <w:tcW w:w="6095" w:type="dxa"/>
          </w:tcPr>
          <w:p w14:paraId="4CAE06DF" w14:textId="77777777" w:rsidR="00971AFE" w:rsidRDefault="00971AFE" w:rsidP="00971AFE">
            <w:pPr>
              <w:pStyle w:val="TabList1"/>
            </w:pPr>
            <w:r>
              <w:t xml:space="preserve">Verfügbarkeit: </w:t>
            </w:r>
            <w:sdt>
              <w:sdtPr>
                <w:alias w:val="Verfügbarkeit"/>
                <w:tag w:val="Verfügbarkeit"/>
                <w:id w:val="-727223732"/>
                <w:placeholder>
                  <w:docPart w:val="250F21ABF6A44FEFA610059717294510"/>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4B4A6A15" w14:textId="77777777" w:rsidR="00971AFE" w:rsidRDefault="00971AFE" w:rsidP="00971AFE">
            <w:pPr>
              <w:pStyle w:val="TabList1"/>
            </w:pPr>
            <w:r>
              <w:t xml:space="preserve">Datenformat: </w:t>
            </w:r>
            <w:sdt>
              <w:sdtPr>
                <w:alias w:val="Datenformat"/>
                <w:tag w:val="Datenformat"/>
                <w:id w:val="641622748"/>
                <w:placeholder>
                  <w:docPart w:val="600B004C9FF143F0A6BD6C6FDC8A2A3C"/>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00D49601" w14:textId="77777777" w:rsidR="00971AFE" w:rsidRDefault="00971AFE" w:rsidP="00971AFE">
            <w:pPr>
              <w:pStyle w:val="TabList1"/>
            </w:pPr>
            <w:r>
              <w:t xml:space="preserve">Datenstruktur: </w:t>
            </w:r>
            <w:sdt>
              <w:sdtPr>
                <w:alias w:val="Datenstruktur"/>
                <w:tag w:val="Datenstruktur"/>
                <w:id w:val="-606582995"/>
                <w:placeholder>
                  <w:docPart w:val="4ADD298E43344D75A50BFD1D9CF61FFC"/>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768B46D4" w14:textId="77777777" w:rsidR="00971AFE" w:rsidRDefault="00971AFE" w:rsidP="00971AFE">
            <w:pPr>
              <w:pStyle w:val="TabList1"/>
            </w:pPr>
            <w:r>
              <w:t xml:space="preserve">Aufbereitung: </w:t>
            </w:r>
            <w:sdt>
              <w:sdtPr>
                <w:alias w:val="Aufbereitung"/>
                <w:tag w:val="Aufbereitung"/>
                <w:id w:val="-810470309"/>
                <w:placeholder>
                  <w:docPart w:val="FA46766D79234685866F51CF480756EB"/>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58292222" w14:textId="77777777" w:rsidR="00971AFE" w:rsidRDefault="00971AFE" w:rsidP="00971AFE">
            <w:pPr>
              <w:pStyle w:val="TabList1"/>
            </w:pPr>
            <w:r>
              <w:t xml:space="preserve">Verantwortlich: </w:t>
            </w:r>
            <w:sdt>
              <w:sdtPr>
                <w:alias w:val="Verantwortlich"/>
                <w:tag w:val="Aufbereitung"/>
                <w:id w:val="-841539826"/>
                <w:placeholder>
                  <w:docPart w:val="7AC76096B5624B5B953D4C68C468DEBE"/>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3A03B157" w14:textId="720F634A" w:rsidR="00971AFE" w:rsidRDefault="00971AFE" w:rsidP="00971AFE">
            <w:pPr>
              <w:pStyle w:val="TabList1"/>
            </w:pPr>
            <w:r>
              <w:t xml:space="preserve">Kommentar: </w:t>
            </w:r>
            <w:sdt>
              <w:sdtPr>
                <w:alias w:val="Kommentar"/>
                <w:tag w:val="Kommentar"/>
                <w:id w:val="-1705240086"/>
                <w:placeholder>
                  <w:docPart w:val="18EEF63984AD48EEBE1146A4A252F78B"/>
                </w:placeholder>
                <w:showingPlcHdr/>
                <w:text w:multiLine="1"/>
              </w:sdtPr>
              <w:sdtEndPr/>
              <w:sdtContent>
                <w:r>
                  <w:rPr>
                    <w:rStyle w:val="Platzhaltertext"/>
                  </w:rPr>
                  <w:t>Schreiben Sie bei Bedarf in diesen Platzhalter.</w:t>
                </w:r>
              </w:sdtContent>
            </w:sdt>
          </w:p>
        </w:tc>
      </w:tr>
      <w:tr w:rsidR="00971AFE" w14:paraId="36358D61" w14:textId="77777777" w:rsidTr="003801C1">
        <w:trPr>
          <w:cantSplit/>
          <w:trHeight w:val="1361"/>
        </w:trPr>
        <w:tc>
          <w:tcPr>
            <w:tcW w:w="502" w:type="dxa"/>
            <w:vMerge/>
            <w:textDirection w:val="btLr"/>
            <w:vAlign w:val="center"/>
          </w:tcPr>
          <w:p w14:paraId="2117F399" w14:textId="77777777" w:rsidR="00971AFE" w:rsidRDefault="00971AFE" w:rsidP="00971AFE">
            <w:pPr>
              <w:pStyle w:val="TabHeader"/>
              <w:jc w:val="center"/>
            </w:pPr>
          </w:p>
        </w:tc>
        <w:tc>
          <w:tcPr>
            <w:tcW w:w="2470" w:type="dxa"/>
          </w:tcPr>
          <w:p w14:paraId="2EE8EB6E" w14:textId="77777777" w:rsidR="00971AFE" w:rsidRDefault="00C01B03" w:rsidP="00971AFE">
            <w:pPr>
              <w:pStyle w:val="TabTextCheckbox1"/>
              <w:framePr w:hSpace="0" w:wrap="auto" w:vAnchor="margin" w:hAnchor="text" w:yAlign="inline"/>
              <w:suppressOverlap w:val="0"/>
            </w:pPr>
            <w:sdt>
              <w:sdtPr>
                <w:id w:val="-83223862"/>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w:t>
            </w:r>
            <w:r w:rsidR="00971AFE" w:rsidRPr="000269B7">
              <w:t>Baublöcke</w:t>
            </w:r>
          </w:p>
        </w:tc>
        <w:tc>
          <w:tcPr>
            <w:tcW w:w="6095" w:type="dxa"/>
          </w:tcPr>
          <w:p w14:paraId="78022BD6" w14:textId="77777777" w:rsidR="00971AFE" w:rsidRDefault="00971AFE" w:rsidP="00971AFE">
            <w:pPr>
              <w:pStyle w:val="TabList1"/>
            </w:pPr>
            <w:r>
              <w:t xml:space="preserve">Verfügbarkeit: </w:t>
            </w:r>
            <w:sdt>
              <w:sdtPr>
                <w:alias w:val="Verfügbarkeit"/>
                <w:tag w:val="Verfügbarkeit"/>
                <w:id w:val="1948420504"/>
                <w:placeholder>
                  <w:docPart w:val="76311234B50748C3AF56B48DE47C49C9"/>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06589ED1" w14:textId="77777777" w:rsidR="00971AFE" w:rsidRDefault="00971AFE" w:rsidP="00971AFE">
            <w:pPr>
              <w:pStyle w:val="TabList1"/>
            </w:pPr>
            <w:r>
              <w:t xml:space="preserve">Datenformat: </w:t>
            </w:r>
            <w:sdt>
              <w:sdtPr>
                <w:alias w:val="Datenformat"/>
                <w:tag w:val="Datenformat"/>
                <w:id w:val="-511377620"/>
                <w:placeholder>
                  <w:docPart w:val="2A6EAA2D5F674AB788C10C5BC9D31D33"/>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10D164F6" w14:textId="77777777" w:rsidR="00971AFE" w:rsidRDefault="00971AFE" w:rsidP="00971AFE">
            <w:pPr>
              <w:pStyle w:val="TabList1"/>
            </w:pPr>
            <w:r>
              <w:t xml:space="preserve">Datenstruktur: </w:t>
            </w:r>
            <w:sdt>
              <w:sdtPr>
                <w:alias w:val="Datenstruktur"/>
                <w:tag w:val="Datenstruktur"/>
                <w:id w:val="-1520925224"/>
                <w:placeholder>
                  <w:docPart w:val="253DBB75FAEB4A60814F2A8485E44329"/>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4C1AEB36" w14:textId="77777777" w:rsidR="00971AFE" w:rsidRDefault="00971AFE" w:rsidP="00971AFE">
            <w:pPr>
              <w:pStyle w:val="TabList1"/>
            </w:pPr>
            <w:r>
              <w:t xml:space="preserve">Aufbereitung: </w:t>
            </w:r>
            <w:sdt>
              <w:sdtPr>
                <w:alias w:val="Aufbereitung"/>
                <w:tag w:val="Aufbereitung"/>
                <w:id w:val="43495844"/>
                <w:placeholder>
                  <w:docPart w:val="F77ADC961CFA4486AC3241DA6CCB53B3"/>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3FBE5926" w14:textId="77777777" w:rsidR="00971AFE" w:rsidRDefault="00971AFE" w:rsidP="00971AFE">
            <w:pPr>
              <w:pStyle w:val="TabList1"/>
            </w:pPr>
            <w:r>
              <w:t xml:space="preserve">Verantwortlich: </w:t>
            </w:r>
            <w:sdt>
              <w:sdtPr>
                <w:alias w:val="Verantwortlich"/>
                <w:tag w:val="Aufbereitung"/>
                <w:id w:val="1401174919"/>
                <w:placeholder>
                  <w:docPart w:val="6F5C3190A488404CB630DFD368F14799"/>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11D5128E" w14:textId="0AF88384" w:rsidR="00971AFE" w:rsidRDefault="00971AFE" w:rsidP="00971AFE">
            <w:pPr>
              <w:pStyle w:val="TabList1"/>
            </w:pPr>
            <w:r>
              <w:t xml:space="preserve">Kommentar: </w:t>
            </w:r>
            <w:sdt>
              <w:sdtPr>
                <w:alias w:val="Kommentar"/>
                <w:tag w:val="Kommentar"/>
                <w:id w:val="-275021339"/>
                <w:placeholder>
                  <w:docPart w:val="ACA8370163194299AE14C0B9A6146BAC"/>
                </w:placeholder>
                <w:showingPlcHdr/>
                <w:text w:multiLine="1"/>
              </w:sdtPr>
              <w:sdtEndPr/>
              <w:sdtContent>
                <w:r>
                  <w:rPr>
                    <w:rStyle w:val="Platzhaltertext"/>
                  </w:rPr>
                  <w:t>Schreiben Sie bei Bedarf in diesen Platzhalter.</w:t>
                </w:r>
              </w:sdtContent>
            </w:sdt>
          </w:p>
        </w:tc>
      </w:tr>
      <w:tr w:rsidR="00971AFE" w14:paraId="108BC68A" w14:textId="77777777" w:rsidTr="003801C1">
        <w:trPr>
          <w:cantSplit/>
          <w:trHeight w:val="1361"/>
        </w:trPr>
        <w:tc>
          <w:tcPr>
            <w:tcW w:w="502" w:type="dxa"/>
            <w:vMerge/>
            <w:textDirection w:val="btLr"/>
            <w:vAlign w:val="center"/>
          </w:tcPr>
          <w:p w14:paraId="3F7D9A21" w14:textId="77777777" w:rsidR="00971AFE" w:rsidRDefault="00971AFE" w:rsidP="00971AFE">
            <w:pPr>
              <w:pStyle w:val="TabHeader"/>
              <w:jc w:val="center"/>
            </w:pPr>
          </w:p>
        </w:tc>
        <w:tc>
          <w:tcPr>
            <w:tcW w:w="2470" w:type="dxa"/>
          </w:tcPr>
          <w:p w14:paraId="508EC04D" w14:textId="77777777" w:rsidR="00971AFE" w:rsidRDefault="00C01B03" w:rsidP="00971AFE">
            <w:pPr>
              <w:pStyle w:val="TabTextCheckbox1"/>
              <w:framePr w:hSpace="0" w:wrap="auto" w:vAnchor="margin" w:hAnchor="text" w:yAlign="inline"/>
              <w:suppressOverlap w:val="0"/>
            </w:pPr>
            <w:sdt>
              <w:sdtPr>
                <w:id w:val="-898056296"/>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rsidRPr="000269B7">
              <w:t xml:space="preserve"> Siedlungsgebiete</w:t>
            </w:r>
          </w:p>
        </w:tc>
        <w:tc>
          <w:tcPr>
            <w:tcW w:w="6095" w:type="dxa"/>
          </w:tcPr>
          <w:p w14:paraId="799F68F8" w14:textId="77777777" w:rsidR="00971AFE" w:rsidRDefault="00971AFE" w:rsidP="00971AFE">
            <w:pPr>
              <w:pStyle w:val="TabList1"/>
            </w:pPr>
            <w:r>
              <w:t xml:space="preserve">Verfügbarkeit: </w:t>
            </w:r>
            <w:sdt>
              <w:sdtPr>
                <w:alias w:val="Verfügbarkeit"/>
                <w:tag w:val="Verfügbarkeit"/>
                <w:id w:val="-2057538943"/>
                <w:placeholder>
                  <w:docPart w:val="5003C7B4127B4A06BEDC7DDB4F9F03B8"/>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738AF4FE" w14:textId="77777777" w:rsidR="00971AFE" w:rsidRDefault="00971AFE" w:rsidP="00971AFE">
            <w:pPr>
              <w:pStyle w:val="TabList1"/>
            </w:pPr>
            <w:r>
              <w:t xml:space="preserve">Datenformat: </w:t>
            </w:r>
            <w:sdt>
              <w:sdtPr>
                <w:alias w:val="Datenformat"/>
                <w:tag w:val="Datenformat"/>
                <w:id w:val="480424663"/>
                <w:placeholder>
                  <w:docPart w:val="0178053FD38B4005B6051632578E3480"/>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34E59AB4" w14:textId="77777777" w:rsidR="00971AFE" w:rsidRDefault="00971AFE" w:rsidP="00971AFE">
            <w:pPr>
              <w:pStyle w:val="TabList1"/>
            </w:pPr>
            <w:r>
              <w:t xml:space="preserve">Datenstruktur: </w:t>
            </w:r>
            <w:sdt>
              <w:sdtPr>
                <w:alias w:val="Datenstruktur"/>
                <w:tag w:val="Datenstruktur"/>
                <w:id w:val="919988688"/>
                <w:placeholder>
                  <w:docPart w:val="072032F601F84048A4732CA53E6D050A"/>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676CAA8E" w14:textId="77777777" w:rsidR="00971AFE" w:rsidRDefault="00971AFE" w:rsidP="00971AFE">
            <w:pPr>
              <w:pStyle w:val="TabList1"/>
            </w:pPr>
            <w:r>
              <w:t xml:space="preserve">Aufbereitung: </w:t>
            </w:r>
            <w:sdt>
              <w:sdtPr>
                <w:alias w:val="Aufbereitung"/>
                <w:tag w:val="Aufbereitung"/>
                <w:id w:val="1088586742"/>
                <w:placeholder>
                  <w:docPart w:val="EA24195DF13345858BC534BCF49DFFEF"/>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4ED7E825" w14:textId="77777777" w:rsidR="00971AFE" w:rsidRDefault="00971AFE" w:rsidP="00971AFE">
            <w:pPr>
              <w:pStyle w:val="TabList1"/>
            </w:pPr>
            <w:r>
              <w:t xml:space="preserve">Verantwortlich: </w:t>
            </w:r>
            <w:sdt>
              <w:sdtPr>
                <w:alias w:val="Verantwortlich"/>
                <w:tag w:val="Aufbereitung"/>
                <w:id w:val="-570430719"/>
                <w:placeholder>
                  <w:docPart w:val="0C7DE604C31C4063839090CEB3160DFB"/>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5F1700EF" w14:textId="29D66383" w:rsidR="00971AFE" w:rsidRDefault="00971AFE" w:rsidP="00971AFE">
            <w:pPr>
              <w:pStyle w:val="TabList1"/>
            </w:pPr>
            <w:r>
              <w:t xml:space="preserve">Kommentar: </w:t>
            </w:r>
            <w:sdt>
              <w:sdtPr>
                <w:alias w:val="Kommentar"/>
                <w:tag w:val="Kommentar"/>
                <w:id w:val="-522398255"/>
                <w:placeholder>
                  <w:docPart w:val="4671E39490804D73B0A4930B0C063CD0"/>
                </w:placeholder>
                <w:showingPlcHdr/>
                <w:text w:multiLine="1"/>
              </w:sdtPr>
              <w:sdtEndPr/>
              <w:sdtContent>
                <w:r>
                  <w:rPr>
                    <w:rStyle w:val="Platzhaltertext"/>
                  </w:rPr>
                  <w:t>Schreiben Sie bei Bedarf in diesen Platzhalter.</w:t>
                </w:r>
              </w:sdtContent>
            </w:sdt>
          </w:p>
        </w:tc>
      </w:tr>
      <w:tr w:rsidR="00971AFE" w14:paraId="79D8BA9C" w14:textId="77777777" w:rsidTr="003801C1">
        <w:trPr>
          <w:cantSplit/>
          <w:trHeight w:val="1361"/>
        </w:trPr>
        <w:tc>
          <w:tcPr>
            <w:tcW w:w="502" w:type="dxa"/>
            <w:vMerge/>
            <w:textDirection w:val="btLr"/>
            <w:vAlign w:val="center"/>
          </w:tcPr>
          <w:p w14:paraId="5D4C5D52" w14:textId="77777777" w:rsidR="00971AFE" w:rsidRDefault="00971AFE" w:rsidP="00971AFE">
            <w:pPr>
              <w:pStyle w:val="TabHeader"/>
              <w:jc w:val="center"/>
            </w:pPr>
          </w:p>
        </w:tc>
        <w:tc>
          <w:tcPr>
            <w:tcW w:w="2470" w:type="dxa"/>
          </w:tcPr>
          <w:p w14:paraId="55A4EDAD" w14:textId="77777777" w:rsidR="00971AFE" w:rsidRDefault="00C01B03" w:rsidP="00971AFE">
            <w:pPr>
              <w:pStyle w:val="TabTextCheckbox1"/>
              <w:framePr w:hSpace="0" w:wrap="auto" w:vAnchor="margin" w:hAnchor="text" w:yAlign="inline"/>
              <w:suppressOverlap w:val="0"/>
            </w:pPr>
            <w:sdt>
              <w:sdtPr>
                <w:id w:val="587432485"/>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rsidRPr="000269B7">
              <w:t xml:space="preserve"> Untersuchungsraum und Teilräume</w:t>
            </w:r>
          </w:p>
        </w:tc>
        <w:tc>
          <w:tcPr>
            <w:tcW w:w="6095" w:type="dxa"/>
          </w:tcPr>
          <w:p w14:paraId="285052D7" w14:textId="77777777" w:rsidR="00971AFE" w:rsidRDefault="00971AFE" w:rsidP="00971AFE">
            <w:pPr>
              <w:pStyle w:val="TabList1"/>
            </w:pPr>
            <w:r>
              <w:t xml:space="preserve">Verfügbarkeit: </w:t>
            </w:r>
            <w:sdt>
              <w:sdtPr>
                <w:alias w:val="Verfügbarkeit"/>
                <w:tag w:val="Verfügbarkeit"/>
                <w:id w:val="285929593"/>
                <w:placeholder>
                  <w:docPart w:val="2D4399FB2DD445B584B3239D85CF3CA3"/>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2C86DD98" w14:textId="77777777" w:rsidR="00971AFE" w:rsidRDefault="00971AFE" w:rsidP="00971AFE">
            <w:pPr>
              <w:pStyle w:val="TabList1"/>
            </w:pPr>
            <w:r>
              <w:t xml:space="preserve">Datenformat: </w:t>
            </w:r>
            <w:sdt>
              <w:sdtPr>
                <w:alias w:val="Datenformat"/>
                <w:tag w:val="Datenformat"/>
                <w:id w:val="-1215434853"/>
                <w:placeholder>
                  <w:docPart w:val="9BD6AA69B4F849C68070DB845B721F38"/>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4CEFE1BE" w14:textId="77777777" w:rsidR="00971AFE" w:rsidRDefault="00971AFE" w:rsidP="00971AFE">
            <w:pPr>
              <w:pStyle w:val="TabList1"/>
            </w:pPr>
            <w:r>
              <w:t xml:space="preserve">Datenstruktur: </w:t>
            </w:r>
            <w:sdt>
              <w:sdtPr>
                <w:alias w:val="Datenstruktur"/>
                <w:tag w:val="Datenstruktur"/>
                <w:id w:val="2101676983"/>
                <w:placeholder>
                  <w:docPart w:val="4A38B6CBB3A9444C873BAC79545DA6AB"/>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29B4017A" w14:textId="77777777" w:rsidR="00971AFE" w:rsidRDefault="00971AFE" w:rsidP="00971AFE">
            <w:pPr>
              <w:pStyle w:val="TabList1"/>
            </w:pPr>
            <w:r>
              <w:t xml:space="preserve">Aufbereitung: </w:t>
            </w:r>
            <w:sdt>
              <w:sdtPr>
                <w:alias w:val="Aufbereitung"/>
                <w:tag w:val="Aufbereitung"/>
                <w:id w:val="-1542352711"/>
                <w:placeholder>
                  <w:docPart w:val="D35F76C39FE44CA2BB425B487767F412"/>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79A97BC9" w14:textId="77777777" w:rsidR="00971AFE" w:rsidRDefault="00971AFE" w:rsidP="00971AFE">
            <w:pPr>
              <w:pStyle w:val="TabList1"/>
            </w:pPr>
            <w:r>
              <w:t xml:space="preserve">Verantwortlich: </w:t>
            </w:r>
            <w:sdt>
              <w:sdtPr>
                <w:alias w:val="Verantwortlich"/>
                <w:tag w:val="Aufbereitung"/>
                <w:id w:val="1778521748"/>
                <w:placeholder>
                  <w:docPart w:val="A5AB414E726C49529139B23323FCA8C6"/>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7FF87621" w14:textId="6F985287" w:rsidR="00971AFE" w:rsidRDefault="00971AFE" w:rsidP="00971AFE">
            <w:pPr>
              <w:pStyle w:val="TabList1"/>
            </w:pPr>
            <w:r>
              <w:t xml:space="preserve">Kommentar: </w:t>
            </w:r>
            <w:sdt>
              <w:sdtPr>
                <w:alias w:val="Kommentar"/>
                <w:tag w:val="Kommentar"/>
                <w:id w:val="1849368622"/>
                <w:placeholder>
                  <w:docPart w:val="F82DAA1DE515428E8652605F97E3AE2C"/>
                </w:placeholder>
                <w:showingPlcHdr/>
                <w:text w:multiLine="1"/>
              </w:sdtPr>
              <w:sdtEndPr/>
              <w:sdtContent>
                <w:r>
                  <w:rPr>
                    <w:rStyle w:val="Platzhaltertext"/>
                  </w:rPr>
                  <w:t>Schreiben Sie bei Bedarf in diesen Platzhalter.</w:t>
                </w:r>
              </w:sdtContent>
            </w:sdt>
          </w:p>
        </w:tc>
      </w:tr>
      <w:tr w:rsidR="00971AFE" w14:paraId="62E1084B" w14:textId="77777777" w:rsidTr="003801C1">
        <w:trPr>
          <w:cantSplit/>
          <w:trHeight w:val="1361"/>
        </w:trPr>
        <w:tc>
          <w:tcPr>
            <w:tcW w:w="502" w:type="dxa"/>
            <w:vMerge/>
            <w:textDirection w:val="btLr"/>
            <w:vAlign w:val="center"/>
          </w:tcPr>
          <w:p w14:paraId="0A7BDECC" w14:textId="77777777" w:rsidR="00971AFE" w:rsidRDefault="00971AFE" w:rsidP="00971AFE">
            <w:pPr>
              <w:pStyle w:val="TabHeader"/>
              <w:jc w:val="center"/>
            </w:pPr>
          </w:p>
        </w:tc>
        <w:tc>
          <w:tcPr>
            <w:tcW w:w="2470" w:type="dxa"/>
          </w:tcPr>
          <w:p w14:paraId="4D1EEFC8" w14:textId="77777777" w:rsidR="00971AFE" w:rsidRDefault="00C01B03" w:rsidP="00971AFE">
            <w:pPr>
              <w:pStyle w:val="TabTextCheckbox1"/>
              <w:framePr w:hSpace="0" w:wrap="auto" w:vAnchor="margin" w:hAnchor="text" w:yAlign="inline"/>
              <w:suppressOverlap w:val="0"/>
            </w:pPr>
            <w:sdt>
              <w:sdtPr>
                <w:id w:val="978803835"/>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Wirtschaftsverkehr:</w:t>
            </w:r>
            <w:r w:rsidR="00971AFE">
              <w:br/>
              <w:t xml:space="preserve">Singuläre Verkehrserzeuger </w:t>
            </w:r>
          </w:p>
        </w:tc>
        <w:tc>
          <w:tcPr>
            <w:tcW w:w="6095" w:type="dxa"/>
          </w:tcPr>
          <w:p w14:paraId="2C9FC2C3" w14:textId="77777777" w:rsidR="00971AFE" w:rsidRDefault="00971AFE" w:rsidP="00971AFE">
            <w:pPr>
              <w:pStyle w:val="TabList1"/>
            </w:pPr>
            <w:r>
              <w:t xml:space="preserve">Verfügbarkeit: </w:t>
            </w:r>
            <w:sdt>
              <w:sdtPr>
                <w:alias w:val="Verfügbarkeit"/>
                <w:tag w:val="Verfügbarkeit"/>
                <w:id w:val="163290048"/>
                <w:placeholder>
                  <w:docPart w:val="97E1D76C0F974B93B088CAFA40A7EA43"/>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07FF8531" w14:textId="77777777" w:rsidR="00971AFE" w:rsidRDefault="00971AFE" w:rsidP="00971AFE">
            <w:pPr>
              <w:pStyle w:val="TabList1"/>
            </w:pPr>
            <w:r>
              <w:t xml:space="preserve">Datenformat: </w:t>
            </w:r>
            <w:sdt>
              <w:sdtPr>
                <w:alias w:val="Datenformat"/>
                <w:tag w:val="Datenformat"/>
                <w:id w:val="1674294897"/>
                <w:placeholder>
                  <w:docPart w:val="19E3663A5A414CC390659152CB6ACA7F"/>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70A54DD0" w14:textId="77777777" w:rsidR="00971AFE" w:rsidRDefault="00971AFE" w:rsidP="00971AFE">
            <w:pPr>
              <w:pStyle w:val="TabList1"/>
            </w:pPr>
            <w:r>
              <w:t xml:space="preserve">Datenstruktur: </w:t>
            </w:r>
            <w:sdt>
              <w:sdtPr>
                <w:alias w:val="Datenstruktur"/>
                <w:tag w:val="Datenstruktur"/>
                <w:id w:val="2036690973"/>
                <w:placeholder>
                  <w:docPart w:val="0741612F866F47FDA66F18D679E1BB17"/>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10A71A6E" w14:textId="77777777" w:rsidR="00971AFE" w:rsidRDefault="00971AFE" w:rsidP="00971AFE">
            <w:pPr>
              <w:pStyle w:val="TabList1"/>
            </w:pPr>
            <w:r>
              <w:t xml:space="preserve">Aufbereitung: </w:t>
            </w:r>
            <w:sdt>
              <w:sdtPr>
                <w:alias w:val="Aufbereitung"/>
                <w:tag w:val="Aufbereitung"/>
                <w:id w:val="1701277425"/>
                <w:placeholder>
                  <w:docPart w:val="10D85A2A17E64F1997F44B02DA0CA6B6"/>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75AD96CB" w14:textId="77777777" w:rsidR="00971AFE" w:rsidRDefault="00971AFE" w:rsidP="00971AFE">
            <w:pPr>
              <w:pStyle w:val="TabList1"/>
            </w:pPr>
            <w:r>
              <w:t xml:space="preserve">Verantwortlich: </w:t>
            </w:r>
            <w:sdt>
              <w:sdtPr>
                <w:alias w:val="Verantwortlich"/>
                <w:tag w:val="Aufbereitung"/>
                <w:id w:val="2104068661"/>
                <w:placeholder>
                  <w:docPart w:val="60E0595002FD4D64A9A403F998CF8708"/>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2CBCD26A" w14:textId="4F4E6FAF" w:rsidR="00971AFE" w:rsidRDefault="00971AFE" w:rsidP="00971AFE">
            <w:pPr>
              <w:pStyle w:val="TabList1"/>
            </w:pPr>
            <w:r>
              <w:t xml:space="preserve">Kommentar: </w:t>
            </w:r>
            <w:sdt>
              <w:sdtPr>
                <w:alias w:val="Kommentar"/>
                <w:tag w:val="Kommentar"/>
                <w:id w:val="1986816752"/>
                <w:placeholder>
                  <w:docPart w:val="72D5D3BE9D9D4ED290D48075F0C9E433"/>
                </w:placeholder>
                <w:showingPlcHdr/>
                <w:text w:multiLine="1"/>
              </w:sdtPr>
              <w:sdtEndPr/>
              <w:sdtContent>
                <w:r>
                  <w:rPr>
                    <w:rStyle w:val="Platzhaltertext"/>
                  </w:rPr>
                  <w:t>Schreiben Sie bei Bedarf in diesen Platzhalter.</w:t>
                </w:r>
              </w:sdtContent>
            </w:sdt>
          </w:p>
        </w:tc>
      </w:tr>
      <w:tr w:rsidR="00971AFE" w14:paraId="0ABDCACD" w14:textId="77777777" w:rsidTr="003801C1">
        <w:trPr>
          <w:cantSplit/>
          <w:trHeight w:val="1361"/>
        </w:trPr>
        <w:tc>
          <w:tcPr>
            <w:tcW w:w="502" w:type="dxa"/>
            <w:vMerge/>
            <w:textDirection w:val="btLr"/>
            <w:vAlign w:val="center"/>
          </w:tcPr>
          <w:p w14:paraId="6E0812A4" w14:textId="77777777" w:rsidR="00971AFE" w:rsidRDefault="00971AFE" w:rsidP="00971AFE">
            <w:pPr>
              <w:pStyle w:val="TabHeader"/>
              <w:jc w:val="center"/>
            </w:pPr>
          </w:p>
        </w:tc>
        <w:tc>
          <w:tcPr>
            <w:tcW w:w="2470" w:type="dxa"/>
          </w:tcPr>
          <w:p w14:paraId="46BFFEE9" w14:textId="77777777" w:rsidR="00971AFE" w:rsidRPr="000269B7" w:rsidRDefault="00C01B03" w:rsidP="00971AFE">
            <w:pPr>
              <w:pStyle w:val="TabTextCheckbox1"/>
              <w:framePr w:hSpace="0" w:wrap="auto" w:vAnchor="margin" w:hAnchor="text" w:yAlign="inline"/>
              <w:suppressOverlap w:val="0"/>
            </w:pPr>
            <w:sdt>
              <w:sdtPr>
                <w:id w:val="16211518"/>
                <w14:checkbox>
                  <w14:checked w14:val="0"/>
                  <w14:checkedState w14:val="2612" w14:font="MS Gothic"/>
                  <w14:uncheckedState w14:val="2610" w14:font="MS Gothic"/>
                </w14:checkbox>
              </w:sdtPr>
              <w:sdtEndPr/>
              <w:sdtContent>
                <w:r w:rsidR="00971AFE">
                  <w:rPr>
                    <w:rFonts w:ascii="MS Gothic" w:eastAsia="MS Gothic" w:hAnsi="MS Gothic" w:hint="eastAsia"/>
                  </w:rPr>
                  <w:t>☐</w:t>
                </w:r>
              </w:sdtContent>
            </w:sdt>
            <w:r w:rsidR="00971AFE">
              <w:t xml:space="preserve"> </w:t>
            </w:r>
            <w:sdt>
              <w:sdtPr>
                <w:alias w:val="Sonstiges"/>
                <w:tag w:val="Sonstiges"/>
                <w:id w:val="-880174069"/>
                <w:placeholder>
                  <w:docPart w:val="F55D7FCE5C374427989852FFDD1BBFFE"/>
                </w:placeholder>
                <w:showingPlcHdr/>
                <w:text w:multiLine="1"/>
              </w:sdtPr>
              <w:sdtEndPr/>
              <w:sdtContent>
                <w:r w:rsidR="00971AFE">
                  <w:rPr>
                    <w:rStyle w:val="Platzhaltertext"/>
                  </w:rPr>
                  <w:t>Platzhalter für sonstige Eigenschaften.</w:t>
                </w:r>
              </w:sdtContent>
            </w:sdt>
          </w:p>
        </w:tc>
        <w:tc>
          <w:tcPr>
            <w:tcW w:w="6095" w:type="dxa"/>
          </w:tcPr>
          <w:p w14:paraId="6C50C5B1" w14:textId="77777777" w:rsidR="00971AFE" w:rsidRDefault="00971AFE" w:rsidP="00971AFE">
            <w:pPr>
              <w:pStyle w:val="TabList1"/>
            </w:pPr>
            <w:r>
              <w:t xml:space="preserve">Verfügbarkeit: </w:t>
            </w:r>
            <w:sdt>
              <w:sdtPr>
                <w:alias w:val="Verfügbarkeit"/>
                <w:tag w:val="Verfügbarkeit"/>
                <w:id w:val="-944772571"/>
                <w:placeholder>
                  <w:docPart w:val="347C466C28634D4DBC65C87E8780C83C"/>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71BD08E4" w14:textId="77777777" w:rsidR="00971AFE" w:rsidRDefault="00971AFE" w:rsidP="00971AFE">
            <w:pPr>
              <w:pStyle w:val="TabList1"/>
            </w:pPr>
            <w:r>
              <w:t xml:space="preserve">Datenformat: </w:t>
            </w:r>
            <w:sdt>
              <w:sdtPr>
                <w:alias w:val="Datenformat"/>
                <w:tag w:val="Datenformat"/>
                <w:id w:val="111415569"/>
                <w:placeholder>
                  <w:docPart w:val="33F2547C0A2245F295C7647C8395240F"/>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7C0AFAC0" w14:textId="77777777" w:rsidR="00971AFE" w:rsidRDefault="00971AFE" w:rsidP="00971AFE">
            <w:pPr>
              <w:pStyle w:val="TabList1"/>
            </w:pPr>
            <w:r>
              <w:t xml:space="preserve">Datenstruktur: </w:t>
            </w:r>
            <w:sdt>
              <w:sdtPr>
                <w:alias w:val="Datenstruktur"/>
                <w:tag w:val="Datenstruktur"/>
                <w:id w:val="145867923"/>
                <w:placeholder>
                  <w:docPart w:val="746C755EF27F4625925B5C2292B002EC"/>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4C42958E" w14:textId="77777777" w:rsidR="00971AFE" w:rsidRDefault="00971AFE" w:rsidP="00971AFE">
            <w:pPr>
              <w:pStyle w:val="TabList1"/>
            </w:pPr>
            <w:r>
              <w:t xml:space="preserve">Aufbereitung: </w:t>
            </w:r>
            <w:sdt>
              <w:sdtPr>
                <w:alias w:val="Aufbereitung"/>
                <w:tag w:val="Aufbereitung"/>
                <w:id w:val="-1822872948"/>
                <w:placeholder>
                  <w:docPart w:val="98D447C608E04B0191A505B78E7D91EC"/>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31704187" w14:textId="77777777" w:rsidR="00971AFE" w:rsidRDefault="00971AFE" w:rsidP="00971AFE">
            <w:pPr>
              <w:pStyle w:val="TabList1"/>
            </w:pPr>
            <w:r>
              <w:t xml:space="preserve">Verantwortlich: </w:t>
            </w:r>
            <w:sdt>
              <w:sdtPr>
                <w:alias w:val="Verantwortlich"/>
                <w:tag w:val="Aufbereitung"/>
                <w:id w:val="-1800596810"/>
                <w:placeholder>
                  <w:docPart w:val="43B76621B5B8491EB57C2708F72C0227"/>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38B1740C" w14:textId="4AB32424" w:rsidR="00971AFE" w:rsidRDefault="00971AFE" w:rsidP="00971AFE">
            <w:pPr>
              <w:pStyle w:val="TabList1"/>
            </w:pPr>
            <w:r>
              <w:t xml:space="preserve">Kommentar: </w:t>
            </w:r>
            <w:sdt>
              <w:sdtPr>
                <w:alias w:val="Kommentar"/>
                <w:tag w:val="Kommentar"/>
                <w:id w:val="710144724"/>
                <w:placeholder>
                  <w:docPart w:val="1B410E8FE2FA469082AA8F96F37B3C08"/>
                </w:placeholder>
                <w:showingPlcHdr/>
                <w:text w:multiLine="1"/>
              </w:sdtPr>
              <w:sdtEndPr/>
              <w:sdtContent>
                <w:r>
                  <w:rPr>
                    <w:rStyle w:val="Platzhaltertext"/>
                  </w:rPr>
                  <w:t>Schreiben Sie bei Bedarf in diesen Platzhalter.</w:t>
                </w:r>
              </w:sdtContent>
            </w:sdt>
          </w:p>
        </w:tc>
      </w:tr>
    </w:tbl>
    <w:p w14:paraId="1E982CED" w14:textId="77777777" w:rsidR="006273C4" w:rsidRDefault="006273C4" w:rsidP="003C5A13">
      <w:pPr>
        <w:pStyle w:val="TabAbstand"/>
      </w:pP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4F2D38" w14:paraId="386518A6" w14:textId="77777777" w:rsidTr="003801C1">
        <w:trPr>
          <w:cantSplit/>
          <w:trHeight w:val="2833"/>
        </w:trPr>
        <w:tc>
          <w:tcPr>
            <w:tcW w:w="502" w:type="dxa"/>
            <w:textDirection w:val="btLr"/>
            <w:vAlign w:val="center"/>
          </w:tcPr>
          <w:p w14:paraId="2D6C0A1C" w14:textId="77777777" w:rsidR="004F2D38" w:rsidRDefault="00C01B03" w:rsidP="004F2D38">
            <w:pPr>
              <w:pStyle w:val="TabHeader"/>
              <w:jc w:val="center"/>
            </w:pPr>
            <w:sdt>
              <w:sdtPr>
                <w:alias w:val="Sonstiges"/>
                <w:tag w:val="Sonstiges"/>
                <w:id w:val="-82612887"/>
                <w:placeholder>
                  <w:docPart w:val="D2D82864482948D1BBDB82C84C86CF59"/>
                </w:placeholder>
                <w:showingPlcHdr/>
                <w:text w:multiLine="1"/>
              </w:sdtPr>
              <w:sdtEndPr/>
              <w:sdtContent>
                <w:r w:rsidR="004F2D38">
                  <w:rPr>
                    <w:rStyle w:val="Platzhaltertext"/>
                  </w:rPr>
                  <w:t>Platzhalter für sonstige Datenarten.</w:t>
                </w:r>
              </w:sdtContent>
            </w:sdt>
          </w:p>
        </w:tc>
        <w:tc>
          <w:tcPr>
            <w:tcW w:w="2470" w:type="dxa"/>
          </w:tcPr>
          <w:p w14:paraId="24CC9D74" w14:textId="77777777" w:rsidR="004F2D38" w:rsidRPr="000269B7" w:rsidRDefault="00C01B03" w:rsidP="004F2D38">
            <w:pPr>
              <w:pStyle w:val="TabTextCheckbox1"/>
              <w:framePr w:hSpace="0" w:wrap="auto" w:vAnchor="margin" w:hAnchor="text" w:yAlign="inline"/>
              <w:suppressOverlap w:val="0"/>
            </w:pPr>
            <w:sdt>
              <w:sdtPr>
                <w:id w:val="-1592381058"/>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w:t>
            </w:r>
            <w:sdt>
              <w:sdtPr>
                <w:alias w:val="Sonstiges"/>
                <w:tag w:val="Sonstiges"/>
                <w:id w:val="135998902"/>
                <w:placeholder>
                  <w:docPart w:val="F6CFC5A3271E4A449B93C0E2DD9083FA"/>
                </w:placeholder>
                <w:showingPlcHdr/>
                <w:text w:multiLine="1"/>
              </w:sdtPr>
              <w:sdtEndPr/>
              <w:sdtContent>
                <w:r w:rsidR="004F2D38">
                  <w:rPr>
                    <w:rStyle w:val="Platzhaltertext"/>
                  </w:rPr>
                  <w:t>Platzhalter für sonstige Eigenschaften.</w:t>
                </w:r>
              </w:sdtContent>
            </w:sdt>
          </w:p>
        </w:tc>
        <w:tc>
          <w:tcPr>
            <w:tcW w:w="6095" w:type="dxa"/>
          </w:tcPr>
          <w:p w14:paraId="76F2816B" w14:textId="77777777" w:rsidR="00971AFE" w:rsidRDefault="00971AFE" w:rsidP="00971AFE">
            <w:pPr>
              <w:pStyle w:val="TabList1"/>
            </w:pPr>
            <w:r>
              <w:t xml:space="preserve">Verfügbarkeit: </w:t>
            </w:r>
            <w:sdt>
              <w:sdtPr>
                <w:alias w:val="Verfügbarkeit"/>
                <w:tag w:val="Verfügbarkeit"/>
                <w:id w:val="-747565672"/>
                <w:placeholder>
                  <w:docPart w:val="71FA0D4E54844EA0B576CDC0376F34E5"/>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505BF030" w14:textId="77777777" w:rsidR="00971AFE" w:rsidRDefault="00971AFE" w:rsidP="00971AFE">
            <w:pPr>
              <w:pStyle w:val="TabList1"/>
            </w:pPr>
            <w:r>
              <w:t xml:space="preserve">Datenformat: </w:t>
            </w:r>
            <w:sdt>
              <w:sdtPr>
                <w:alias w:val="Datenformat"/>
                <w:tag w:val="Datenformat"/>
                <w:id w:val="-1049375430"/>
                <w:placeholder>
                  <w:docPart w:val="7B7AB70257DE44FC9DB206DD74B227DB"/>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721A4743" w14:textId="77777777" w:rsidR="00971AFE" w:rsidRDefault="00971AFE" w:rsidP="00971AFE">
            <w:pPr>
              <w:pStyle w:val="TabList1"/>
            </w:pPr>
            <w:r>
              <w:t xml:space="preserve">Datenstruktur: </w:t>
            </w:r>
            <w:sdt>
              <w:sdtPr>
                <w:alias w:val="Datenstruktur"/>
                <w:tag w:val="Datenstruktur"/>
                <w:id w:val="2134748142"/>
                <w:placeholder>
                  <w:docPart w:val="AFB2270410F74EFFA4050B2FE3975F68"/>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752CCFC5" w14:textId="77777777" w:rsidR="00971AFE" w:rsidRDefault="00971AFE" w:rsidP="00971AFE">
            <w:pPr>
              <w:pStyle w:val="TabList1"/>
            </w:pPr>
            <w:r>
              <w:t xml:space="preserve">Aufbereitung: </w:t>
            </w:r>
            <w:sdt>
              <w:sdtPr>
                <w:alias w:val="Aufbereitung"/>
                <w:tag w:val="Aufbereitung"/>
                <w:id w:val="980730277"/>
                <w:placeholder>
                  <w:docPart w:val="6AB943180EB34BFCBEEC4A673C91C6AA"/>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532BB146" w14:textId="77777777" w:rsidR="00971AFE" w:rsidRDefault="00971AFE" w:rsidP="00971AFE">
            <w:pPr>
              <w:pStyle w:val="TabList1"/>
            </w:pPr>
            <w:r>
              <w:t xml:space="preserve">Verantwortlich: </w:t>
            </w:r>
            <w:sdt>
              <w:sdtPr>
                <w:alias w:val="Verantwortlich"/>
                <w:tag w:val="Aufbereitung"/>
                <w:id w:val="744917406"/>
                <w:placeholder>
                  <w:docPart w:val="F69541DB8435463DB396A9F6B9BCB291"/>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1BD79468" w14:textId="5B919B98" w:rsidR="004F2D38" w:rsidRDefault="00971AFE" w:rsidP="004F2D38">
            <w:pPr>
              <w:pStyle w:val="TabList1"/>
            </w:pPr>
            <w:r>
              <w:t xml:space="preserve">Kommentar: </w:t>
            </w:r>
            <w:sdt>
              <w:sdtPr>
                <w:alias w:val="Kommentar"/>
                <w:tag w:val="Kommentar"/>
                <w:id w:val="-656694586"/>
                <w:placeholder>
                  <w:docPart w:val="E986E43D16524B12A7B296BD732B2EAF"/>
                </w:placeholder>
                <w:showingPlcHdr/>
                <w:text w:multiLine="1"/>
              </w:sdtPr>
              <w:sdtEndPr/>
              <w:sdtContent>
                <w:r>
                  <w:rPr>
                    <w:rStyle w:val="Platzhaltertext"/>
                  </w:rPr>
                  <w:t>Schreiben Sie bei Bedarf in diesen Platzhalter.</w:t>
                </w:r>
              </w:sdtContent>
            </w:sdt>
          </w:p>
        </w:tc>
      </w:tr>
    </w:tbl>
    <w:p w14:paraId="1A26F4BE" w14:textId="744CE274" w:rsidR="003C5A13" w:rsidRPr="00F15F58" w:rsidRDefault="003C5A13" w:rsidP="003C5A13">
      <w:pPr>
        <w:pStyle w:val="TabAbstand"/>
      </w:pPr>
      <w:r>
        <w:br w:type="page"/>
      </w:r>
    </w:p>
    <w:p w14:paraId="00236B5F" w14:textId="5D42724E" w:rsidR="00766D90" w:rsidRDefault="00766D90" w:rsidP="00A06DEF">
      <w:pPr>
        <w:pStyle w:val="berschrift2"/>
      </w:pPr>
      <w:bookmarkStart w:id="15" w:name="_Ref10015286"/>
      <w:bookmarkStart w:id="16" w:name="_Ref10015354"/>
      <w:bookmarkStart w:id="17" w:name="_Toc24977639"/>
      <w:r w:rsidRPr="00766D90">
        <w:lastRenderedPageBreak/>
        <w:t xml:space="preserve">Daten zur </w:t>
      </w:r>
      <w:r w:rsidR="0026433B">
        <w:t>Bevölkerung</w:t>
      </w:r>
      <w:r w:rsidR="0026433B" w:rsidRPr="00766D90">
        <w:t xml:space="preserve"> </w:t>
      </w:r>
      <w:r w:rsidRPr="00766D90">
        <w:t>und Flächennutzung im Untersuc</w:t>
      </w:r>
      <w:r w:rsidR="00CE6F43">
        <w:t>hungsraum (</w:t>
      </w:r>
      <w:r w:rsidR="008B5FC8">
        <w:t>Siedlungsstruktur</w:t>
      </w:r>
      <w:r w:rsidR="008B5FC8" w:rsidRPr="00A426E0">
        <w:t>daten</w:t>
      </w:r>
      <w:r w:rsidRPr="00766D90">
        <w:t>)</w:t>
      </w:r>
      <w:bookmarkEnd w:id="13"/>
      <w:bookmarkEnd w:id="14"/>
      <w:bookmarkEnd w:id="15"/>
      <w:bookmarkEnd w:id="16"/>
      <w:bookmarkEnd w:id="17"/>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2806F0" w14:paraId="049D84C8" w14:textId="77777777" w:rsidTr="00213286">
        <w:trPr>
          <w:cantSplit/>
          <w:trHeight w:val="1361"/>
        </w:trPr>
        <w:tc>
          <w:tcPr>
            <w:tcW w:w="502" w:type="dxa"/>
            <w:vMerge w:val="restart"/>
            <w:textDirection w:val="btLr"/>
            <w:vAlign w:val="center"/>
          </w:tcPr>
          <w:p w14:paraId="7B1C6757" w14:textId="54254CD8" w:rsidR="002806F0" w:rsidRDefault="002806F0" w:rsidP="002806F0">
            <w:pPr>
              <w:pStyle w:val="TabHeader"/>
              <w:jc w:val="center"/>
            </w:pPr>
            <w:r w:rsidRPr="00DE6731">
              <w:t>Einwohner</w:t>
            </w:r>
            <w:r>
              <w:t>daten</w:t>
            </w:r>
          </w:p>
        </w:tc>
        <w:tc>
          <w:tcPr>
            <w:tcW w:w="2470" w:type="dxa"/>
          </w:tcPr>
          <w:p w14:paraId="44AFD8BE" w14:textId="1CEAF66B" w:rsidR="002806F0" w:rsidRDefault="00C01B03" w:rsidP="002806F0">
            <w:pPr>
              <w:pStyle w:val="TabTextCheckbox1"/>
              <w:framePr w:hSpace="0" w:wrap="auto" w:vAnchor="margin" w:hAnchor="text" w:yAlign="inline"/>
              <w:suppressOverlap w:val="0"/>
            </w:pPr>
            <w:sdt>
              <w:sdtPr>
                <w:id w:val="949662444"/>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Zahl der Einwohner differenziert nach Verkehrszelle und Altersklasse</w:t>
            </w:r>
            <w:bookmarkStart w:id="18" w:name="_Ref511649204"/>
            <w:bookmarkStart w:id="19" w:name="_Ref11842137"/>
            <w:r w:rsidR="002806F0" w:rsidRPr="008E7F39">
              <w:rPr>
                <w:rStyle w:val="Endnotenzeichen"/>
                <w:vertAlign w:val="baseline"/>
              </w:rPr>
              <w:endnoteReference w:id="1"/>
            </w:r>
            <w:bookmarkEnd w:id="18"/>
            <w:bookmarkEnd w:id="19"/>
          </w:p>
          <w:p w14:paraId="291AB79C" w14:textId="18C5CDFD" w:rsidR="002806F0" w:rsidRDefault="002806F0" w:rsidP="002806F0">
            <w:pPr>
              <w:pStyle w:val="TabList2"/>
            </w:pPr>
            <w:r>
              <w:t xml:space="preserve">Bezugsjahr: </w:t>
            </w:r>
            <w:sdt>
              <w:sdtPr>
                <w:alias w:val="Jahr"/>
                <w:tag w:val="Jahr"/>
                <w:id w:val="495615798"/>
                <w:placeholder>
                  <w:docPart w:val="5D078A199B404EDBA7BF6737E721B5B7"/>
                </w:placeholder>
                <w:showingPlcHdr/>
                <w:text w:multiLine="1"/>
              </w:sdtPr>
              <w:sdtEndPr/>
              <w:sdtContent>
                <w:r>
                  <w:rPr>
                    <w:rStyle w:val="Platzhaltertext"/>
                  </w:rPr>
                  <w:t>[JAHR]</w:t>
                </w:r>
              </w:sdtContent>
            </w:sdt>
          </w:p>
          <w:p w14:paraId="01029333" w14:textId="3CC1647E" w:rsidR="002806F0" w:rsidRDefault="002806F0" w:rsidP="002806F0">
            <w:pPr>
              <w:pStyle w:val="TabList2"/>
              <w:rPr>
                <w:u w:val="single"/>
              </w:rPr>
            </w:pPr>
            <w:r>
              <w:t xml:space="preserve">Altersklassen: </w:t>
            </w:r>
            <w:sdt>
              <w:sdtPr>
                <w:alias w:val="Altersklassen"/>
                <w:tag w:val="Altersklassen"/>
                <w:id w:val="143390221"/>
                <w:placeholder>
                  <w:docPart w:val="23543CA8A4E04C65A6EA90AE107D7B1B"/>
                </w:placeholder>
                <w:showingPlcHdr/>
                <w:text w:multiLine="1"/>
              </w:sdtPr>
              <w:sdtEndPr/>
              <w:sdtContent>
                <w:r>
                  <w:rPr>
                    <w:rStyle w:val="Platzhaltertext"/>
                  </w:rPr>
                  <w:t>[ALTERSKLASSE 1, ALTERSKLASSE 2, …, ALTERSKLASSE n]</w:t>
                </w:r>
              </w:sdtContent>
            </w:sdt>
          </w:p>
          <w:p w14:paraId="0BB58140" w14:textId="22565CFB" w:rsidR="002806F0" w:rsidRDefault="002806F0" w:rsidP="002806F0">
            <w:pPr>
              <w:pStyle w:val="TabList2"/>
            </w:pPr>
            <w:r>
              <w:t xml:space="preserve">Weitere Segmentierungen: </w:t>
            </w:r>
            <w:sdt>
              <w:sdtPr>
                <w:alias w:val="Segmentierungen"/>
                <w:tag w:val="Segmentierungen"/>
                <w:id w:val="1466159818"/>
                <w:placeholder>
                  <w:docPart w:val="38F08391423242289E7DF8199BF15F60"/>
                </w:placeholder>
                <w:showingPlcHdr/>
                <w:text w:multiLine="1"/>
              </w:sdtPr>
              <w:sdtEndPr/>
              <w:sdtContent>
                <w:r>
                  <w:rPr>
                    <w:rStyle w:val="Platzhaltertext"/>
                  </w:rPr>
                  <w:t>[SEGMENTIERUNGEN]</w:t>
                </w:r>
              </w:sdtContent>
            </w:sdt>
          </w:p>
        </w:tc>
        <w:tc>
          <w:tcPr>
            <w:tcW w:w="6095" w:type="dxa"/>
          </w:tcPr>
          <w:p w14:paraId="3B557ADF" w14:textId="77777777" w:rsidR="002806F0" w:rsidRDefault="002806F0" w:rsidP="002806F0">
            <w:pPr>
              <w:pStyle w:val="TabList1"/>
            </w:pPr>
            <w:r>
              <w:t xml:space="preserve">Verfügbarkeit: </w:t>
            </w:r>
            <w:sdt>
              <w:sdtPr>
                <w:alias w:val="Verfügbarkeit"/>
                <w:tag w:val="Verfügbarkeit"/>
                <w:id w:val="1677082574"/>
                <w:placeholder>
                  <w:docPart w:val="8CCDB529BFBA4D418A9BE183F0CC11D0"/>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59579427" w14:textId="77777777" w:rsidR="002806F0" w:rsidRDefault="002806F0" w:rsidP="002806F0">
            <w:pPr>
              <w:pStyle w:val="TabList1"/>
            </w:pPr>
            <w:r>
              <w:t xml:space="preserve">Datenformat: </w:t>
            </w:r>
            <w:sdt>
              <w:sdtPr>
                <w:alias w:val="Datenformat"/>
                <w:tag w:val="Datenformat"/>
                <w:id w:val="262267719"/>
                <w:placeholder>
                  <w:docPart w:val="951DD7B194894C828F38C9AEF3EEEBF3"/>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0FDB7F87" w14:textId="77777777" w:rsidR="002806F0" w:rsidRDefault="002806F0" w:rsidP="002806F0">
            <w:pPr>
              <w:pStyle w:val="TabList1"/>
            </w:pPr>
            <w:r>
              <w:t xml:space="preserve">Datenstruktur: </w:t>
            </w:r>
            <w:sdt>
              <w:sdtPr>
                <w:alias w:val="Datenstruktur"/>
                <w:tag w:val="Datenstruktur"/>
                <w:id w:val="-2031473968"/>
                <w:placeholder>
                  <w:docPart w:val="6A50845FF67D401C8F641466D406FCFC"/>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72B80BF9" w14:textId="77777777" w:rsidR="002806F0" w:rsidRDefault="002806F0" w:rsidP="002806F0">
            <w:pPr>
              <w:pStyle w:val="TabList1"/>
            </w:pPr>
            <w:r>
              <w:t xml:space="preserve">Aufbereitung: </w:t>
            </w:r>
            <w:sdt>
              <w:sdtPr>
                <w:alias w:val="Aufbereitung"/>
                <w:tag w:val="Aufbereitung"/>
                <w:id w:val="-892188371"/>
                <w:placeholder>
                  <w:docPart w:val="5A071E6BCFC04581A45A2FC9E3CE1D99"/>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19B03690" w14:textId="77777777" w:rsidR="002806F0" w:rsidRDefault="002806F0" w:rsidP="002806F0">
            <w:pPr>
              <w:pStyle w:val="TabList1"/>
            </w:pPr>
            <w:r>
              <w:t xml:space="preserve">Verantwortlich: </w:t>
            </w:r>
            <w:sdt>
              <w:sdtPr>
                <w:alias w:val="Verantwortlich"/>
                <w:tag w:val="Aufbereitung"/>
                <w:id w:val="-1907373850"/>
                <w:placeholder>
                  <w:docPart w:val="FF92AC5C6E1940508982918947584F4E"/>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7AD97D01" w14:textId="2445E1AF" w:rsidR="002806F0" w:rsidRDefault="002806F0" w:rsidP="002806F0">
            <w:pPr>
              <w:pStyle w:val="TabList1"/>
            </w:pPr>
            <w:r>
              <w:t xml:space="preserve">Kommentar: </w:t>
            </w:r>
            <w:sdt>
              <w:sdtPr>
                <w:alias w:val="Kommentar"/>
                <w:tag w:val="Kommentar"/>
                <w:id w:val="-1926945634"/>
                <w:placeholder>
                  <w:docPart w:val="342EABA4E1524DD1845DD2908A32E38B"/>
                </w:placeholder>
                <w:showingPlcHdr/>
                <w:text w:multiLine="1"/>
              </w:sdtPr>
              <w:sdtEndPr/>
              <w:sdtContent>
                <w:r>
                  <w:rPr>
                    <w:rStyle w:val="Platzhaltertext"/>
                  </w:rPr>
                  <w:t>Schreiben Sie bei Bedarf in diesen Platzhalter.</w:t>
                </w:r>
              </w:sdtContent>
            </w:sdt>
          </w:p>
        </w:tc>
      </w:tr>
      <w:tr w:rsidR="002806F0" w14:paraId="0A0067D2" w14:textId="77777777" w:rsidTr="00213286">
        <w:trPr>
          <w:cantSplit/>
          <w:trHeight w:val="1361"/>
        </w:trPr>
        <w:tc>
          <w:tcPr>
            <w:tcW w:w="502" w:type="dxa"/>
            <w:vMerge/>
            <w:textDirection w:val="btLr"/>
            <w:vAlign w:val="center"/>
          </w:tcPr>
          <w:p w14:paraId="29FB920C" w14:textId="77777777" w:rsidR="002806F0" w:rsidRDefault="002806F0" w:rsidP="002806F0">
            <w:pPr>
              <w:pStyle w:val="TabHeader"/>
              <w:jc w:val="center"/>
            </w:pPr>
          </w:p>
        </w:tc>
        <w:tc>
          <w:tcPr>
            <w:tcW w:w="2470" w:type="dxa"/>
          </w:tcPr>
          <w:p w14:paraId="331EA256" w14:textId="05DF534C" w:rsidR="002806F0" w:rsidRDefault="00C01B03" w:rsidP="002806F0">
            <w:pPr>
              <w:pStyle w:val="TabTextCheckbox1"/>
              <w:framePr w:hSpace="0" w:wrap="auto" w:vAnchor="margin" w:hAnchor="text" w:yAlign="inline"/>
              <w:suppressOverlap w:val="0"/>
            </w:pPr>
            <w:sdt>
              <w:sdtPr>
                <w:id w:val="1274904482"/>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rsidRPr="000269B7">
              <w:t xml:space="preserve"> </w:t>
            </w:r>
            <w:r w:rsidR="002806F0">
              <w:t xml:space="preserve">Motorisierungsgrad </w:t>
            </w:r>
            <w:r w:rsidR="002806F0">
              <w:br/>
              <w:t>(bzw. Pkw-Verfügbarkeit)</w:t>
            </w:r>
          </w:p>
        </w:tc>
        <w:tc>
          <w:tcPr>
            <w:tcW w:w="6095" w:type="dxa"/>
          </w:tcPr>
          <w:p w14:paraId="0BEA40F6" w14:textId="77777777" w:rsidR="002806F0" w:rsidRDefault="002806F0" w:rsidP="002806F0">
            <w:pPr>
              <w:pStyle w:val="TabList1"/>
            </w:pPr>
            <w:r>
              <w:t xml:space="preserve">Verfügbarkeit: </w:t>
            </w:r>
            <w:sdt>
              <w:sdtPr>
                <w:alias w:val="Verfügbarkeit"/>
                <w:tag w:val="Verfügbarkeit"/>
                <w:id w:val="384683990"/>
                <w:placeholder>
                  <w:docPart w:val="EB7094FA275C4171907E6A48CB87AE3F"/>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34CADF15" w14:textId="77777777" w:rsidR="002806F0" w:rsidRDefault="002806F0" w:rsidP="002806F0">
            <w:pPr>
              <w:pStyle w:val="TabList1"/>
            </w:pPr>
            <w:r>
              <w:t xml:space="preserve">Datenformat: </w:t>
            </w:r>
            <w:sdt>
              <w:sdtPr>
                <w:alias w:val="Datenformat"/>
                <w:tag w:val="Datenformat"/>
                <w:id w:val="-1410305182"/>
                <w:placeholder>
                  <w:docPart w:val="AC509087C6FE426E83F3096FE738100E"/>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65DCE791" w14:textId="77777777" w:rsidR="002806F0" w:rsidRDefault="002806F0" w:rsidP="002806F0">
            <w:pPr>
              <w:pStyle w:val="TabList1"/>
            </w:pPr>
            <w:r>
              <w:t xml:space="preserve">Datenstruktur: </w:t>
            </w:r>
            <w:sdt>
              <w:sdtPr>
                <w:alias w:val="Datenstruktur"/>
                <w:tag w:val="Datenstruktur"/>
                <w:id w:val="-491636823"/>
                <w:placeholder>
                  <w:docPart w:val="54E6CF44D9DF4C178D59B9221468742F"/>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66AC95B1" w14:textId="77777777" w:rsidR="002806F0" w:rsidRDefault="002806F0" w:rsidP="002806F0">
            <w:pPr>
              <w:pStyle w:val="TabList1"/>
            </w:pPr>
            <w:r>
              <w:t xml:space="preserve">Aufbereitung: </w:t>
            </w:r>
            <w:sdt>
              <w:sdtPr>
                <w:alias w:val="Aufbereitung"/>
                <w:tag w:val="Aufbereitung"/>
                <w:id w:val="-1673869804"/>
                <w:placeholder>
                  <w:docPart w:val="BE03BF7831294BE7AAD5FBA7ED0AB94B"/>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05F79659" w14:textId="77777777" w:rsidR="002806F0" w:rsidRDefault="002806F0" w:rsidP="002806F0">
            <w:pPr>
              <w:pStyle w:val="TabList1"/>
            </w:pPr>
            <w:r>
              <w:t xml:space="preserve">Verantwortlich: </w:t>
            </w:r>
            <w:sdt>
              <w:sdtPr>
                <w:alias w:val="Verantwortlich"/>
                <w:tag w:val="Aufbereitung"/>
                <w:id w:val="1567603706"/>
                <w:placeholder>
                  <w:docPart w:val="5DE13DFD4E06476A8B41828CAEE81FDF"/>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557BD0A7" w14:textId="6ABB807A" w:rsidR="002806F0" w:rsidRDefault="002806F0" w:rsidP="002806F0">
            <w:pPr>
              <w:pStyle w:val="TabList1"/>
            </w:pPr>
            <w:r>
              <w:t xml:space="preserve">Kommentar: </w:t>
            </w:r>
            <w:sdt>
              <w:sdtPr>
                <w:alias w:val="Kommentar"/>
                <w:tag w:val="Kommentar"/>
                <w:id w:val="-642498025"/>
                <w:placeholder>
                  <w:docPart w:val="71D09139009E4DC19279DE3B7F54D58E"/>
                </w:placeholder>
                <w:showingPlcHdr/>
                <w:text w:multiLine="1"/>
              </w:sdtPr>
              <w:sdtEndPr/>
              <w:sdtContent>
                <w:r>
                  <w:rPr>
                    <w:rStyle w:val="Platzhaltertext"/>
                  </w:rPr>
                  <w:t>Schreiben Sie bei Bedarf in diesen Platzhalter.</w:t>
                </w:r>
              </w:sdtContent>
            </w:sdt>
          </w:p>
        </w:tc>
      </w:tr>
      <w:tr w:rsidR="002806F0" w14:paraId="5BED643E" w14:textId="77777777" w:rsidTr="00213286">
        <w:trPr>
          <w:cantSplit/>
          <w:trHeight w:val="1361"/>
        </w:trPr>
        <w:tc>
          <w:tcPr>
            <w:tcW w:w="502" w:type="dxa"/>
            <w:vMerge/>
            <w:textDirection w:val="btLr"/>
            <w:vAlign w:val="center"/>
          </w:tcPr>
          <w:p w14:paraId="349A670F" w14:textId="77777777" w:rsidR="002806F0" w:rsidRDefault="002806F0" w:rsidP="002806F0">
            <w:pPr>
              <w:pStyle w:val="TabHeader"/>
              <w:jc w:val="center"/>
            </w:pPr>
          </w:p>
        </w:tc>
        <w:tc>
          <w:tcPr>
            <w:tcW w:w="2470" w:type="dxa"/>
          </w:tcPr>
          <w:p w14:paraId="2270862A" w14:textId="48A8FD5E" w:rsidR="002806F0" w:rsidRDefault="00C01B03" w:rsidP="002806F0">
            <w:pPr>
              <w:pStyle w:val="TabText1"/>
            </w:pPr>
            <w:sdt>
              <w:sdtPr>
                <w:id w:val="83894460"/>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rsidRPr="000269B7">
              <w:t xml:space="preserve"> </w:t>
            </w:r>
            <w:r w:rsidR="002806F0">
              <w:t>Zeitkartenbesitz</w:t>
            </w:r>
          </w:p>
        </w:tc>
        <w:tc>
          <w:tcPr>
            <w:tcW w:w="6095" w:type="dxa"/>
          </w:tcPr>
          <w:p w14:paraId="6AC0194A" w14:textId="77777777" w:rsidR="002806F0" w:rsidRDefault="002806F0" w:rsidP="002806F0">
            <w:pPr>
              <w:pStyle w:val="TabList1"/>
            </w:pPr>
            <w:r>
              <w:t xml:space="preserve">Verfügbarkeit: </w:t>
            </w:r>
            <w:sdt>
              <w:sdtPr>
                <w:alias w:val="Verfügbarkeit"/>
                <w:tag w:val="Verfügbarkeit"/>
                <w:id w:val="-2043744824"/>
                <w:placeholder>
                  <w:docPart w:val="5000F6AEDD5F477FBED1353771D2BB33"/>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66972424" w14:textId="77777777" w:rsidR="002806F0" w:rsidRDefault="002806F0" w:rsidP="002806F0">
            <w:pPr>
              <w:pStyle w:val="TabList1"/>
            </w:pPr>
            <w:r>
              <w:t xml:space="preserve">Datenformat: </w:t>
            </w:r>
            <w:sdt>
              <w:sdtPr>
                <w:alias w:val="Datenformat"/>
                <w:tag w:val="Datenformat"/>
                <w:id w:val="2000619800"/>
                <w:placeholder>
                  <w:docPart w:val="13AE28E792C645198D8B428BBE6B9C08"/>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4F52675F" w14:textId="77777777" w:rsidR="002806F0" w:rsidRDefault="002806F0" w:rsidP="002806F0">
            <w:pPr>
              <w:pStyle w:val="TabList1"/>
            </w:pPr>
            <w:r>
              <w:t xml:space="preserve">Datenstruktur: </w:t>
            </w:r>
            <w:sdt>
              <w:sdtPr>
                <w:alias w:val="Datenstruktur"/>
                <w:tag w:val="Datenstruktur"/>
                <w:id w:val="681248228"/>
                <w:placeholder>
                  <w:docPart w:val="7D1D858AAE8B4A6B88DD15AD44D416B3"/>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27548FBD" w14:textId="77777777" w:rsidR="002806F0" w:rsidRDefault="002806F0" w:rsidP="002806F0">
            <w:pPr>
              <w:pStyle w:val="TabList1"/>
            </w:pPr>
            <w:r>
              <w:t xml:space="preserve">Aufbereitung: </w:t>
            </w:r>
            <w:sdt>
              <w:sdtPr>
                <w:alias w:val="Aufbereitung"/>
                <w:tag w:val="Aufbereitung"/>
                <w:id w:val="1383518120"/>
                <w:placeholder>
                  <w:docPart w:val="5126DFAF88184854AB7397218EA86E3D"/>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721B1289" w14:textId="77777777" w:rsidR="002806F0" w:rsidRDefault="002806F0" w:rsidP="002806F0">
            <w:pPr>
              <w:pStyle w:val="TabList1"/>
            </w:pPr>
            <w:r>
              <w:t xml:space="preserve">Verantwortlich: </w:t>
            </w:r>
            <w:sdt>
              <w:sdtPr>
                <w:alias w:val="Verantwortlich"/>
                <w:tag w:val="Aufbereitung"/>
                <w:id w:val="-864834093"/>
                <w:placeholder>
                  <w:docPart w:val="CA68503230DD4F618CCD9041F7C0A441"/>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51D7B952" w14:textId="571FA8B2" w:rsidR="002806F0" w:rsidRDefault="002806F0" w:rsidP="002806F0">
            <w:pPr>
              <w:pStyle w:val="TabList1"/>
            </w:pPr>
            <w:r>
              <w:t xml:space="preserve">Kommentar: </w:t>
            </w:r>
            <w:sdt>
              <w:sdtPr>
                <w:alias w:val="Kommentar"/>
                <w:tag w:val="Kommentar"/>
                <w:id w:val="-528105977"/>
                <w:placeholder>
                  <w:docPart w:val="70146A8A4F5F477BA686153748BE7942"/>
                </w:placeholder>
                <w:showingPlcHdr/>
                <w:text w:multiLine="1"/>
              </w:sdtPr>
              <w:sdtEndPr/>
              <w:sdtContent>
                <w:r>
                  <w:rPr>
                    <w:rStyle w:val="Platzhaltertext"/>
                  </w:rPr>
                  <w:t>Schreiben Sie bei Bedarf in diesen Platzhalter.</w:t>
                </w:r>
              </w:sdtContent>
            </w:sdt>
          </w:p>
        </w:tc>
      </w:tr>
      <w:tr w:rsidR="002806F0" w14:paraId="43386D69" w14:textId="77777777" w:rsidTr="00213286">
        <w:trPr>
          <w:cantSplit/>
          <w:trHeight w:val="1361"/>
        </w:trPr>
        <w:tc>
          <w:tcPr>
            <w:tcW w:w="502" w:type="dxa"/>
            <w:vMerge/>
            <w:textDirection w:val="btLr"/>
            <w:vAlign w:val="center"/>
          </w:tcPr>
          <w:p w14:paraId="4C9B8BE6" w14:textId="77777777" w:rsidR="002806F0" w:rsidRDefault="002806F0" w:rsidP="002806F0">
            <w:pPr>
              <w:pStyle w:val="TabHeader"/>
              <w:jc w:val="center"/>
            </w:pPr>
          </w:p>
        </w:tc>
        <w:tc>
          <w:tcPr>
            <w:tcW w:w="2470" w:type="dxa"/>
          </w:tcPr>
          <w:p w14:paraId="0652E1A2" w14:textId="3C2EAE36" w:rsidR="002806F0" w:rsidRPr="000269B7" w:rsidRDefault="00C01B03" w:rsidP="002806F0">
            <w:pPr>
              <w:pStyle w:val="TabTextCheckbox1"/>
              <w:framePr w:hSpace="0" w:wrap="auto" w:vAnchor="margin" w:hAnchor="text" w:yAlign="inline"/>
              <w:suppressOverlap w:val="0"/>
            </w:pPr>
            <w:sdt>
              <w:sdtPr>
                <w:id w:val="-704248436"/>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w:t>
            </w:r>
            <w:sdt>
              <w:sdtPr>
                <w:alias w:val="Sonstiges"/>
                <w:tag w:val="Sonstiges"/>
                <w:id w:val="1479266739"/>
                <w:placeholder>
                  <w:docPart w:val="7B7FE99594974C329BC8FB601633151A"/>
                </w:placeholder>
                <w:showingPlcHdr/>
                <w:text w:multiLine="1"/>
              </w:sdtPr>
              <w:sdtEndPr/>
              <w:sdtContent>
                <w:r w:rsidR="002806F0">
                  <w:rPr>
                    <w:rStyle w:val="Platzhaltertext"/>
                  </w:rPr>
                  <w:t>Platzhalter für sonstige Eigenschaften.</w:t>
                </w:r>
              </w:sdtContent>
            </w:sdt>
          </w:p>
        </w:tc>
        <w:tc>
          <w:tcPr>
            <w:tcW w:w="6095" w:type="dxa"/>
          </w:tcPr>
          <w:p w14:paraId="3C96E855" w14:textId="77777777" w:rsidR="002806F0" w:rsidRDefault="002806F0" w:rsidP="002806F0">
            <w:pPr>
              <w:pStyle w:val="TabList1"/>
            </w:pPr>
            <w:r>
              <w:t xml:space="preserve">Verfügbarkeit: </w:t>
            </w:r>
            <w:sdt>
              <w:sdtPr>
                <w:alias w:val="Verfügbarkeit"/>
                <w:tag w:val="Verfügbarkeit"/>
                <w:id w:val="-2047367378"/>
                <w:placeholder>
                  <w:docPart w:val="A7AFE8909A9D480D82E99A9C4819DE20"/>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045BD25C" w14:textId="77777777" w:rsidR="002806F0" w:rsidRDefault="002806F0" w:rsidP="002806F0">
            <w:pPr>
              <w:pStyle w:val="TabList1"/>
            </w:pPr>
            <w:r>
              <w:t xml:space="preserve">Datenformat: </w:t>
            </w:r>
            <w:sdt>
              <w:sdtPr>
                <w:alias w:val="Datenformat"/>
                <w:tag w:val="Datenformat"/>
                <w:id w:val="-155224654"/>
                <w:placeholder>
                  <w:docPart w:val="700A971290134BEEBF71A5D14BA906D5"/>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51A1BFDB" w14:textId="77777777" w:rsidR="002806F0" w:rsidRDefault="002806F0" w:rsidP="002806F0">
            <w:pPr>
              <w:pStyle w:val="TabList1"/>
            </w:pPr>
            <w:r>
              <w:t xml:space="preserve">Datenstruktur: </w:t>
            </w:r>
            <w:sdt>
              <w:sdtPr>
                <w:alias w:val="Datenstruktur"/>
                <w:tag w:val="Datenstruktur"/>
                <w:id w:val="-1846551953"/>
                <w:placeholder>
                  <w:docPart w:val="9976458F1F9C45B980167205421BFC3A"/>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454A0362" w14:textId="77777777" w:rsidR="002806F0" w:rsidRDefault="002806F0" w:rsidP="002806F0">
            <w:pPr>
              <w:pStyle w:val="TabList1"/>
            </w:pPr>
            <w:r>
              <w:t xml:space="preserve">Aufbereitung: </w:t>
            </w:r>
            <w:sdt>
              <w:sdtPr>
                <w:alias w:val="Aufbereitung"/>
                <w:tag w:val="Aufbereitung"/>
                <w:id w:val="789245391"/>
                <w:placeholder>
                  <w:docPart w:val="97EA5F0A15CC467E995180DB992FE9B4"/>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4370A3BD" w14:textId="77777777" w:rsidR="002806F0" w:rsidRDefault="002806F0" w:rsidP="002806F0">
            <w:pPr>
              <w:pStyle w:val="TabList1"/>
            </w:pPr>
            <w:r>
              <w:t xml:space="preserve">Verantwortlich: </w:t>
            </w:r>
            <w:sdt>
              <w:sdtPr>
                <w:alias w:val="Verantwortlich"/>
                <w:tag w:val="Aufbereitung"/>
                <w:id w:val="-2041348950"/>
                <w:placeholder>
                  <w:docPart w:val="21404DCA0EBE49379FFEFECB161DCC46"/>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44E5E96A" w14:textId="25BDF8BF" w:rsidR="002806F0" w:rsidRDefault="002806F0" w:rsidP="002806F0">
            <w:pPr>
              <w:pStyle w:val="TabList1"/>
            </w:pPr>
            <w:r>
              <w:t xml:space="preserve">Kommentar: </w:t>
            </w:r>
            <w:sdt>
              <w:sdtPr>
                <w:alias w:val="Kommentar"/>
                <w:tag w:val="Kommentar"/>
                <w:id w:val="-460038872"/>
                <w:placeholder>
                  <w:docPart w:val="F162147D72E445F18B430A64BB3FD51E"/>
                </w:placeholder>
                <w:showingPlcHdr/>
                <w:text w:multiLine="1"/>
              </w:sdtPr>
              <w:sdtEndPr/>
              <w:sdtContent>
                <w:r>
                  <w:rPr>
                    <w:rStyle w:val="Platzhaltertext"/>
                  </w:rPr>
                  <w:t>Schreiben Sie bei Bedarf in diesen Platzhalter.</w:t>
                </w:r>
              </w:sdtContent>
            </w:sdt>
          </w:p>
        </w:tc>
      </w:tr>
    </w:tbl>
    <w:p w14:paraId="222CC7A5" w14:textId="575BD4FF" w:rsidR="00B32E9C" w:rsidRPr="00F15F58" w:rsidRDefault="00B32E9C" w:rsidP="0087418E">
      <w:pPr>
        <w:pStyle w:val="TabAbstand"/>
      </w:pP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2806F0" w14:paraId="66696ABA" w14:textId="77777777" w:rsidTr="00213286">
        <w:trPr>
          <w:cantSplit/>
          <w:trHeight w:val="1361"/>
        </w:trPr>
        <w:tc>
          <w:tcPr>
            <w:tcW w:w="502" w:type="dxa"/>
            <w:vMerge w:val="restart"/>
            <w:textDirection w:val="btLr"/>
            <w:vAlign w:val="center"/>
          </w:tcPr>
          <w:p w14:paraId="3E81CA51" w14:textId="2E8920D6" w:rsidR="002806F0" w:rsidRDefault="002806F0" w:rsidP="002806F0">
            <w:pPr>
              <w:pStyle w:val="TabHeader"/>
              <w:jc w:val="center"/>
            </w:pPr>
            <w:r>
              <w:t>Arbeitsplatzdaten</w:t>
            </w:r>
          </w:p>
        </w:tc>
        <w:tc>
          <w:tcPr>
            <w:tcW w:w="2470" w:type="dxa"/>
          </w:tcPr>
          <w:p w14:paraId="143B55FA" w14:textId="5C86711F" w:rsidR="002806F0" w:rsidRDefault="00C01B03" w:rsidP="002806F0">
            <w:pPr>
              <w:pStyle w:val="TabTextCheckbox1"/>
              <w:framePr w:hSpace="0" w:wrap="auto" w:vAnchor="margin" w:hAnchor="text" w:yAlign="inline"/>
              <w:suppressOverlap w:val="0"/>
            </w:pPr>
            <w:sdt>
              <w:sdtPr>
                <w:id w:val="-299773047"/>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Zahl der Arbeitsplätze differenziert nach Verkehrszelle und Sektoren</w:t>
            </w:r>
            <w:r w:rsidR="002806F0">
              <w:fldChar w:fldCharType="begin"/>
            </w:r>
            <w:r w:rsidR="002806F0">
              <w:instrText xml:space="preserve"> NOTEREF _Ref11842137 \h </w:instrText>
            </w:r>
            <w:r w:rsidR="002806F0">
              <w:fldChar w:fldCharType="separate"/>
            </w:r>
            <w:r w:rsidR="006E5B32">
              <w:t>*</w:t>
            </w:r>
            <w:r w:rsidR="002806F0">
              <w:fldChar w:fldCharType="end"/>
            </w:r>
          </w:p>
          <w:p w14:paraId="435E1569" w14:textId="77777777" w:rsidR="002806F0" w:rsidRDefault="002806F0" w:rsidP="002806F0">
            <w:pPr>
              <w:pStyle w:val="TabList2"/>
            </w:pPr>
            <w:r>
              <w:t xml:space="preserve">Bezugsjahr: </w:t>
            </w:r>
            <w:sdt>
              <w:sdtPr>
                <w:alias w:val="Jahr"/>
                <w:tag w:val="Jahr"/>
                <w:id w:val="-1615283128"/>
                <w:placeholder>
                  <w:docPart w:val="D109FFAC56294A09B072FB836A8FBFD5"/>
                </w:placeholder>
                <w:showingPlcHdr/>
                <w:text w:multiLine="1"/>
              </w:sdtPr>
              <w:sdtEndPr/>
              <w:sdtContent>
                <w:r>
                  <w:rPr>
                    <w:rStyle w:val="Platzhaltertext"/>
                  </w:rPr>
                  <w:t>[JAHR]</w:t>
                </w:r>
              </w:sdtContent>
            </w:sdt>
          </w:p>
          <w:p w14:paraId="0B6842D3" w14:textId="7AADFD6B" w:rsidR="002806F0" w:rsidRDefault="002806F0" w:rsidP="002806F0">
            <w:pPr>
              <w:pStyle w:val="TabList2"/>
              <w:rPr>
                <w:u w:val="single"/>
              </w:rPr>
            </w:pPr>
            <w:r>
              <w:t xml:space="preserve">Sektoren: </w:t>
            </w:r>
            <w:sdt>
              <w:sdtPr>
                <w:alias w:val="Sektoren"/>
                <w:tag w:val="Sektoren"/>
                <w:id w:val="1878894794"/>
                <w:placeholder>
                  <w:docPart w:val="4BC4F98418D4445D918C941A578B3A7F"/>
                </w:placeholder>
                <w:showingPlcHdr/>
                <w:text w:multiLine="1"/>
              </w:sdtPr>
              <w:sdtEndPr/>
              <w:sdtContent>
                <w:r>
                  <w:rPr>
                    <w:rStyle w:val="Platzhaltertext"/>
                  </w:rPr>
                  <w:t>[SEKTOR 1, SEKTOR 2, …, SEKTOR n]</w:t>
                </w:r>
              </w:sdtContent>
            </w:sdt>
          </w:p>
          <w:p w14:paraId="3CB91F75" w14:textId="724EA302" w:rsidR="002806F0" w:rsidRDefault="002806F0" w:rsidP="002806F0">
            <w:pPr>
              <w:pStyle w:val="TabList2"/>
            </w:pPr>
            <w:r>
              <w:t xml:space="preserve">Weitere Segmentierungen: </w:t>
            </w:r>
            <w:sdt>
              <w:sdtPr>
                <w:alias w:val="Segmentierungen"/>
                <w:tag w:val="Segmentierungen"/>
                <w:id w:val="-1041976509"/>
                <w:placeholder>
                  <w:docPart w:val="B910815C6C23458A8BF98A70CFE4CABE"/>
                </w:placeholder>
                <w:showingPlcHdr/>
                <w:text w:multiLine="1"/>
              </w:sdtPr>
              <w:sdtEndPr/>
              <w:sdtContent>
                <w:r>
                  <w:rPr>
                    <w:rStyle w:val="Platzhaltertext"/>
                  </w:rPr>
                  <w:t>[SEGMENTIERUNGEN]</w:t>
                </w:r>
              </w:sdtContent>
            </w:sdt>
          </w:p>
        </w:tc>
        <w:tc>
          <w:tcPr>
            <w:tcW w:w="6095" w:type="dxa"/>
          </w:tcPr>
          <w:p w14:paraId="14DFAAAE" w14:textId="77777777" w:rsidR="002806F0" w:rsidRDefault="002806F0" w:rsidP="002806F0">
            <w:pPr>
              <w:pStyle w:val="TabList1"/>
            </w:pPr>
            <w:r>
              <w:t xml:space="preserve">Verfügbarkeit: </w:t>
            </w:r>
            <w:sdt>
              <w:sdtPr>
                <w:alias w:val="Verfügbarkeit"/>
                <w:tag w:val="Verfügbarkeit"/>
                <w:id w:val="-670946372"/>
                <w:placeholder>
                  <w:docPart w:val="ECA20E226D97475FB7CAF6B4049A1E9C"/>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63A393C6" w14:textId="77777777" w:rsidR="002806F0" w:rsidRDefault="002806F0" w:rsidP="002806F0">
            <w:pPr>
              <w:pStyle w:val="TabList1"/>
            </w:pPr>
            <w:r>
              <w:t xml:space="preserve">Datenformat: </w:t>
            </w:r>
            <w:sdt>
              <w:sdtPr>
                <w:alias w:val="Datenformat"/>
                <w:tag w:val="Datenformat"/>
                <w:id w:val="453911151"/>
                <w:placeholder>
                  <w:docPart w:val="77595B39CD554AF98586A64E5F19FC34"/>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15690679" w14:textId="77777777" w:rsidR="002806F0" w:rsidRDefault="002806F0" w:rsidP="002806F0">
            <w:pPr>
              <w:pStyle w:val="TabList1"/>
            </w:pPr>
            <w:r>
              <w:t xml:space="preserve">Datenstruktur: </w:t>
            </w:r>
            <w:sdt>
              <w:sdtPr>
                <w:alias w:val="Datenstruktur"/>
                <w:tag w:val="Datenstruktur"/>
                <w:id w:val="973101680"/>
                <w:placeholder>
                  <w:docPart w:val="7F48328324374FA9BE6A9A7566A7C107"/>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792A06E0" w14:textId="77777777" w:rsidR="002806F0" w:rsidRDefault="002806F0" w:rsidP="002806F0">
            <w:pPr>
              <w:pStyle w:val="TabList1"/>
            </w:pPr>
            <w:r>
              <w:t xml:space="preserve">Aufbereitung: </w:t>
            </w:r>
            <w:sdt>
              <w:sdtPr>
                <w:alias w:val="Aufbereitung"/>
                <w:tag w:val="Aufbereitung"/>
                <w:id w:val="-881167065"/>
                <w:placeholder>
                  <w:docPart w:val="5B346654250648CAA3497BD66435A17E"/>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5C56C50C" w14:textId="77777777" w:rsidR="002806F0" w:rsidRDefault="002806F0" w:rsidP="002806F0">
            <w:pPr>
              <w:pStyle w:val="TabList1"/>
            </w:pPr>
            <w:r>
              <w:t xml:space="preserve">Verantwortlich: </w:t>
            </w:r>
            <w:sdt>
              <w:sdtPr>
                <w:alias w:val="Verantwortlich"/>
                <w:tag w:val="Aufbereitung"/>
                <w:id w:val="-1107270088"/>
                <w:placeholder>
                  <w:docPart w:val="32D819503F154DBB88A11070A00DD653"/>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33EEACD6" w14:textId="55581419" w:rsidR="002806F0" w:rsidRDefault="002806F0" w:rsidP="002806F0">
            <w:pPr>
              <w:pStyle w:val="TabList1"/>
            </w:pPr>
            <w:r>
              <w:t xml:space="preserve">Kommentar: </w:t>
            </w:r>
            <w:sdt>
              <w:sdtPr>
                <w:alias w:val="Kommentar"/>
                <w:tag w:val="Kommentar"/>
                <w:id w:val="-665314062"/>
                <w:placeholder>
                  <w:docPart w:val="21D5757DC08E48FC8405AE7E7182CDB2"/>
                </w:placeholder>
                <w:showingPlcHdr/>
                <w:text w:multiLine="1"/>
              </w:sdtPr>
              <w:sdtEndPr/>
              <w:sdtContent>
                <w:r>
                  <w:rPr>
                    <w:rStyle w:val="Platzhaltertext"/>
                  </w:rPr>
                  <w:t>Schreiben Sie bei Bedarf in diesen Platzhalter.</w:t>
                </w:r>
              </w:sdtContent>
            </w:sdt>
          </w:p>
        </w:tc>
      </w:tr>
      <w:tr w:rsidR="002806F0" w14:paraId="57BD2481" w14:textId="77777777" w:rsidTr="00213286">
        <w:trPr>
          <w:cantSplit/>
          <w:trHeight w:val="1361"/>
        </w:trPr>
        <w:tc>
          <w:tcPr>
            <w:tcW w:w="502" w:type="dxa"/>
            <w:vMerge/>
            <w:textDirection w:val="btLr"/>
            <w:vAlign w:val="center"/>
          </w:tcPr>
          <w:p w14:paraId="71A746C7" w14:textId="77777777" w:rsidR="002806F0" w:rsidRDefault="002806F0" w:rsidP="002806F0">
            <w:pPr>
              <w:pStyle w:val="TabHeader"/>
              <w:jc w:val="center"/>
            </w:pPr>
          </w:p>
        </w:tc>
        <w:tc>
          <w:tcPr>
            <w:tcW w:w="2470" w:type="dxa"/>
          </w:tcPr>
          <w:p w14:paraId="3953229A" w14:textId="13804901" w:rsidR="002806F0" w:rsidRPr="000269B7" w:rsidRDefault="00C01B03" w:rsidP="002806F0">
            <w:pPr>
              <w:pStyle w:val="TabTextCheckbox1"/>
              <w:framePr w:hSpace="0" w:wrap="auto" w:vAnchor="margin" w:hAnchor="text" w:yAlign="inline"/>
              <w:suppressOverlap w:val="0"/>
            </w:pPr>
            <w:sdt>
              <w:sdtPr>
                <w:id w:val="-1166315664"/>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w:t>
            </w:r>
            <w:sdt>
              <w:sdtPr>
                <w:alias w:val="Sonstiges"/>
                <w:tag w:val="Sonstiges"/>
                <w:id w:val="-2143568260"/>
                <w:placeholder>
                  <w:docPart w:val="0DAE9293346A42999E0AD2F02C0987F2"/>
                </w:placeholder>
                <w:showingPlcHdr/>
                <w:text w:multiLine="1"/>
              </w:sdtPr>
              <w:sdtEndPr/>
              <w:sdtContent>
                <w:r w:rsidR="002806F0">
                  <w:rPr>
                    <w:rStyle w:val="Platzhaltertext"/>
                  </w:rPr>
                  <w:t>Platzhalter für sonstige Eigenschaften.</w:t>
                </w:r>
              </w:sdtContent>
            </w:sdt>
          </w:p>
        </w:tc>
        <w:tc>
          <w:tcPr>
            <w:tcW w:w="6095" w:type="dxa"/>
          </w:tcPr>
          <w:p w14:paraId="693C5B8A" w14:textId="77777777" w:rsidR="002806F0" w:rsidRDefault="002806F0" w:rsidP="002806F0">
            <w:pPr>
              <w:pStyle w:val="TabList1"/>
            </w:pPr>
            <w:r>
              <w:t xml:space="preserve">Verfügbarkeit: </w:t>
            </w:r>
            <w:sdt>
              <w:sdtPr>
                <w:alias w:val="Verfügbarkeit"/>
                <w:tag w:val="Verfügbarkeit"/>
                <w:id w:val="-1031957322"/>
                <w:placeholder>
                  <w:docPart w:val="F0F664E3B877489089F6CEE00DCDEBCF"/>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4B90A0C9" w14:textId="77777777" w:rsidR="002806F0" w:rsidRDefault="002806F0" w:rsidP="002806F0">
            <w:pPr>
              <w:pStyle w:val="TabList1"/>
            </w:pPr>
            <w:r>
              <w:t xml:space="preserve">Datenformat: </w:t>
            </w:r>
            <w:sdt>
              <w:sdtPr>
                <w:alias w:val="Datenformat"/>
                <w:tag w:val="Datenformat"/>
                <w:id w:val="1458600423"/>
                <w:placeholder>
                  <w:docPart w:val="3ED78C1DD6AD4F60987CECD967D51581"/>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06752F31" w14:textId="77777777" w:rsidR="002806F0" w:rsidRDefault="002806F0" w:rsidP="002806F0">
            <w:pPr>
              <w:pStyle w:val="TabList1"/>
            </w:pPr>
            <w:r>
              <w:t xml:space="preserve">Datenstruktur: </w:t>
            </w:r>
            <w:sdt>
              <w:sdtPr>
                <w:alias w:val="Datenstruktur"/>
                <w:tag w:val="Datenstruktur"/>
                <w:id w:val="-485166206"/>
                <w:placeholder>
                  <w:docPart w:val="E0E50ED1A68945FEA240AF70F7187119"/>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58A01B0E" w14:textId="77777777" w:rsidR="002806F0" w:rsidRDefault="002806F0" w:rsidP="002806F0">
            <w:pPr>
              <w:pStyle w:val="TabList1"/>
            </w:pPr>
            <w:r>
              <w:t xml:space="preserve">Aufbereitung: </w:t>
            </w:r>
            <w:sdt>
              <w:sdtPr>
                <w:alias w:val="Aufbereitung"/>
                <w:tag w:val="Aufbereitung"/>
                <w:id w:val="1100674203"/>
                <w:placeholder>
                  <w:docPart w:val="C7F941D63721418A98E41273BCA62CFC"/>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113AC107" w14:textId="77777777" w:rsidR="002806F0" w:rsidRDefault="002806F0" w:rsidP="002806F0">
            <w:pPr>
              <w:pStyle w:val="TabList1"/>
            </w:pPr>
            <w:r>
              <w:t xml:space="preserve">Verantwortlich: </w:t>
            </w:r>
            <w:sdt>
              <w:sdtPr>
                <w:alias w:val="Verantwortlich"/>
                <w:tag w:val="Aufbereitung"/>
                <w:id w:val="1240906362"/>
                <w:placeholder>
                  <w:docPart w:val="731A346FEFE14EB78EB2814251231AD4"/>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49FF0705" w14:textId="10E81B8C" w:rsidR="002806F0" w:rsidRDefault="002806F0" w:rsidP="002806F0">
            <w:pPr>
              <w:pStyle w:val="TabList1"/>
            </w:pPr>
            <w:r>
              <w:t xml:space="preserve">Kommentar: </w:t>
            </w:r>
            <w:sdt>
              <w:sdtPr>
                <w:alias w:val="Kommentar"/>
                <w:tag w:val="Kommentar"/>
                <w:id w:val="1097366609"/>
                <w:placeholder>
                  <w:docPart w:val="841AAB76D5184789B52B6FF302DC8929"/>
                </w:placeholder>
                <w:showingPlcHdr/>
                <w:text w:multiLine="1"/>
              </w:sdtPr>
              <w:sdtEndPr/>
              <w:sdtContent>
                <w:r>
                  <w:rPr>
                    <w:rStyle w:val="Platzhaltertext"/>
                  </w:rPr>
                  <w:t>Schreiben Sie bei Bedarf in diesen Platzhalter.</w:t>
                </w:r>
              </w:sdtContent>
            </w:sdt>
          </w:p>
        </w:tc>
      </w:tr>
    </w:tbl>
    <w:p w14:paraId="5F302C4C" w14:textId="20D13843" w:rsidR="004A6D41" w:rsidRPr="00F71F82" w:rsidRDefault="00F71F82" w:rsidP="00F71F82">
      <w:pPr>
        <w:spacing w:after="0" w:line="240" w:lineRule="auto"/>
        <w:jc w:val="left"/>
        <w:rPr>
          <w:sz w:val="12"/>
        </w:rPr>
      </w:pPr>
      <w:r>
        <w:br w:type="page"/>
      </w: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2806F0" w14:paraId="67BA6EA8" w14:textId="77777777" w:rsidTr="002735F0">
        <w:trPr>
          <w:cantSplit/>
          <w:trHeight w:val="1361"/>
        </w:trPr>
        <w:tc>
          <w:tcPr>
            <w:tcW w:w="502" w:type="dxa"/>
            <w:vMerge w:val="restart"/>
            <w:textDirection w:val="btLr"/>
            <w:vAlign w:val="center"/>
          </w:tcPr>
          <w:p w14:paraId="64129D37" w14:textId="77777777" w:rsidR="002806F0" w:rsidRDefault="002806F0" w:rsidP="002806F0">
            <w:pPr>
              <w:pStyle w:val="TabHeader"/>
              <w:jc w:val="center"/>
            </w:pPr>
            <w:r>
              <w:lastRenderedPageBreak/>
              <w:t>Daten zum Wirtschaftsverkehr</w:t>
            </w:r>
          </w:p>
        </w:tc>
        <w:tc>
          <w:tcPr>
            <w:tcW w:w="2470" w:type="dxa"/>
          </w:tcPr>
          <w:p w14:paraId="39263B45" w14:textId="5174769D" w:rsidR="002806F0" w:rsidRDefault="00C01B03" w:rsidP="002806F0">
            <w:pPr>
              <w:pStyle w:val="TabTextCheckbox1"/>
              <w:framePr w:hSpace="0" w:wrap="auto" w:vAnchor="margin" w:hAnchor="text" w:yAlign="inline"/>
              <w:suppressOverlap w:val="0"/>
            </w:pPr>
            <w:sdt>
              <w:sdtPr>
                <w:id w:val="-402527056"/>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Zahl der Arbeitsplätze differenziert nach Verkehrszelle, Sektoren und Gutart / Wirtschaftszweig</w:t>
            </w:r>
            <w:r w:rsidR="002806F0">
              <w:fldChar w:fldCharType="begin"/>
            </w:r>
            <w:r w:rsidR="002806F0">
              <w:instrText xml:space="preserve"> NOTEREF _Ref11842137 \h </w:instrText>
            </w:r>
            <w:r w:rsidR="002806F0">
              <w:fldChar w:fldCharType="separate"/>
            </w:r>
            <w:r w:rsidR="006E5B32">
              <w:t>*</w:t>
            </w:r>
            <w:r w:rsidR="002806F0">
              <w:fldChar w:fldCharType="end"/>
            </w:r>
          </w:p>
          <w:p w14:paraId="0ABC9C50" w14:textId="77777777" w:rsidR="002806F0" w:rsidRDefault="002806F0" w:rsidP="002806F0">
            <w:pPr>
              <w:pStyle w:val="TabList2"/>
            </w:pPr>
            <w:r>
              <w:t xml:space="preserve">Bezugsjahr: </w:t>
            </w:r>
            <w:sdt>
              <w:sdtPr>
                <w:alias w:val="Jahr"/>
                <w:tag w:val="Jahr"/>
                <w:id w:val="-1923641112"/>
                <w:placeholder>
                  <w:docPart w:val="0F4781A0BD18407EB1D9E8BE72D2C9DB"/>
                </w:placeholder>
                <w:showingPlcHdr/>
                <w:text w:multiLine="1"/>
              </w:sdtPr>
              <w:sdtEndPr/>
              <w:sdtContent>
                <w:r>
                  <w:rPr>
                    <w:rStyle w:val="Platzhaltertext"/>
                  </w:rPr>
                  <w:t>[JAHR]</w:t>
                </w:r>
              </w:sdtContent>
            </w:sdt>
          </w:p>
          <w:p w14:paraId="00C55F2A" w14:textId="7E18B165" w:rsidR="002806F0" w:rsidRPr="004B447C" w:rsidRDefault="002806F0" w:rsidP="002806F0">
            <w:pPr>
              <w:pStyle w:val="TabList2"/>
              <w:rPr>
                <w:u w:val="single"/>
              </w:rPr>
            </w:pPr>
            <w:r>
              <w:t xml:space="preserve">Sektoren: </w:t>
            </w:r>
            <w:sdt>
              <w:sdtPr>
                <w:alias w:val="Sektoren"/>
                <w:tag w:val="Sektoren"/>
                <w:id w:val="1764490898"/>
                <w:placeholder>
                  <w:docPart w:val="C6B31B7F4D414964953A61667464492A"/>
                </w:placeholder>
                <w:showingPlcHdr/>
                <w:text w:multiLine="1"/>
              </w:sdtPr>
              <w:sdtEndPr/>
              <w:sdtContent>
                <w:r>
                  <w:rPr>
                    <w:rStyle w:val="Platzhaltertext"/>
                  </w:rPr>
                  <w:t>[SEKTOR 1, SEKTOR 2, …, SEKTOR n]</w:t>
                </w:r>
              </w:sdtContent>
            </w:sdt>
          </w:p>
          <w:p w14:paraId="2EE08748" w14:textId="0332D70F" w:rsidR="002806F0" w:rsidRPr="004B447C" w:rsidRDefault="002806F0" w:rsidP="002806F0">
            <w:pPr>
              <w:pStyle w:val="TabList2"/>
              <w:rPr>
                <w:u w:val="single"/>
              </w:rPr>
            </w:pPr>
            <w:r>
              <w:t xml:space="preserve">Gutart / Wirtschaftszweig: </w:t>
            </w:r>
            <w:sdt>
              <w:sdtPr>
                <w:alias w:val="Gutart / Wirtschaftszweig"/>
                <w:tag w:val="Gutart / Wirtschaftszweig"/>
                <w:id w:val="-1661536705"/>
                <w:placeholder>
                  <w:docPart w:val="006A1FA97B41442590A2DBCA837B1801"/>
                </w:placeholder>
                <w:showingPlcHdr/>
                <w:text w:multiLine="1"/>
              </w:sdtPr>
              <w:sdtEndPr/>
              <w:sdtContent>
                <w:r>
                  <w:rPr>
                    <w:rStyle w:val="Platzhaltertext"/>
                  </w:rPr>
                  <w:t>[GA / WA 1, GA / WA 2, …, GA / WA n]</w:t>
                </w:r>
              </w:sdtContent>
            </w:sdt>
          </w:p>
          <w:p w14:paraId="76B29166" w14:textId="77777777" w:rsidR="002806F0" w:rsidRDefault="002806F0" w:rsidP="002806F0">
            <w:pPr>
              <w:pStyle w:val="TabList2"/>
            </w:pPr>
            <w:r>
              <w:t xml:space="preserve">Weitere Segmentierungen: </w:t>
            </w:r>
            <w:sdt>
              <w:sdtPr>
                <w:alias w:val="Segmentierungen"/>
                <w:tag w:val="Segmentierungen"/>
                <w:id w:val="855776739"/>
                <w:placeholder>
                  <w:docPart w:val="1CE71F0F13FF4C5BAC60BD61A93B9D9E"/>
                </w:placeholder>
                <w:showingPlcHdr/>
                <w:text w:multiLine="1"/>
              </w:sdtPr>
              <w:sdtEndPr/>
              <w:sdtContent>
                <w:r>
                  <w:rPr>
                    <w:rStyle w:val="Platzhaltertext"/>
                  </w:rPr>
                  <w:t>[SEGMENTIERUNGEN]</w:t>
                </w:r>
              </w:sdtContent>
            </w:sdt>
          </w:p>
        </w:tc>
        <w:tc>
          <w:tcPr>
            <w:tcW w:w="6095" w:type="dxa"/>
          </w:tcPr>
          <w:p w14:paraId="46A5D313" w14:textId="77777777" w:rsidR="002806F0" w:rsidRDefault="002806F0" w:rsidP="002806F0">
            <w:pPr>
              <w:pStyle w:val="TabList1"/>
            </w:pPr>
            <w:r>
              <w:t xml:space="preserve">Verfügbarkeit: </w:t>
            </w:r>
            <w:sdt>
              <w:sdtPr>
                <w:alias w:val="Verfügbarkeit"/>
                <w:tag w:val="Verfügbarkeit"/>
                <w:id w:val="616798806"/>
                <w:placeholder>
                  <w:docPart w:val="A9335E0CBEDC42358DAEC0E97ECB9A92"/>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629F4D14" w14:textId="77777777" w:rsidR="002806F0" w:rsidRDefault="002806F0" w:rsidP="002806F0">
            <w:pPr>
              <w:pStyle w:val="TabList1"/>
            </w:pPr>
            <w:r>
              <w:t xml:space="preserve">Datenformat: </w:t>
            </w:r>
            <w:sdt>
              <w:sdtPr>
                <w:alias w:val="Datenformat"/>
                <w:tag w:val="Datenformat"/>
                <w:id w:val="1032695689"/>
                <w:placeholder>
                  <w:docPart w:val="0410963FFDA24DF0997D8B7D99C26A43"/>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145CD58E" w14:textId="77777777" w:rsidR="002806F0" w:rsidRDefault="002806F0" w:rsidP="002806F0">
            <w:pPr>
              <w:pStyle w:val="TabList1"/>
            </w:pPr>
            <w:r>
              <w:t xml:space="preserve">Datenstruktur: </w:t>
            </w:r>
            <w:sdt>
              <w:sdtPr>
                <w:alias w:val="Datenstruktur"/>
                <w:tag w:val="Datenstruktur"/>
                <w:id w:val="-2047664198"/>
                <w:placeholder>
                  <w:docPart w:val="EB3767FD40D24EDAB554DFBDFB3D9498"/>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48796188" w14:textId="77777777" w:rsidR="002806F0" w:rsidRDefault="002806F0" w:rsidP="002806F0">
            <w:pPr>
              <w:pStyle w:val="TabList1"/>
            </w:pPr>
            <w:r>
              <w:t xml:space="preserve">Aufbereitung: </w:t>
            </w:r>
            <w:sdt>
              <w:sdtPr>
                <w:alias w:val="Aufbereitung"/>
                <w:tag w:val="Aufbereitung"/>
                <w:id w:val="1691107944"/>
                <w:placeholder>
                  <w:docPart w:val="6EABE781FB65460595DADDE57BD38BFF"/>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739F7A0A" w14:textId="77777777" w:rsidR="002806F0" w:rsidRDefault="002806F0" w:rsidP="002806F0">
            <w:pPr>
              <w:pStyle w:val="TabList1"/>
            </w:pPr>
            <w:r>
              <w:t xml:space="preserve">Verantwortlich: </w:t>
            </w:r>
            <w:sdt>
              <w:sdtPr>
                <w:alias w:val="Verantwortlich"/>
                <w:tag w:val="Aufbereitung"/>
                <w:id w:val="-641812995"/>
                <w:placeholder>
                  <w:docPart w:val="03167B29460E4C9397D7DECCB8970383"/>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1A311334" w14:textId="37956542" w:rsidR="002806F0" w:rsidRDefault="002806F0" w:rsidP="002806F0">
            <w:pPr>
              <w:pStyle w:val="TabList1"/>
            </w:pPr>
            <w:r>
              <w:t xml:space="preserve">Kommentar: </w:t>
            </w:r>
            <w:sdt>
              <w:sdtPr>
                <w:alias w:val="Kommentar"/>
                <w:tag w:val="Kommentar"/>
                <w:id w:val="137924896"/>
                <w:placeholder>
                  <w:docPart w:val="163E3CA0EEE946478B03223F9220CA61"/>
                </w:placeholder>
                <w:showingPlcHdr/>
                <w:text w:multiLine="1"/>
              </w:sdtPr>
              <w:sdtEndPr/>
              <w:sdtContent>
                <w:r>
                  <w:rPr>
                    <w:rStyle w:val="Platzhaltertext"/>
                  </w:rPr>
                  <w:t>Schreiben Sie bei Bedarf in diesen Platzhalter.</w:t>
                </w:r>
              </w:sdtContent>
            </w:sdt>
          </w:p>
        </w:tc>
      </w:tr>
      <w:tr w:rsidR="002806F0" w14:paraId="2EF51411" w14:textId="77777777" w:rsidTr="002735F0">
        <w:trPr>
          <w:cantSplit/>
          <w:trHeight w:val="1361"/>
        </w:trPr>
        <w:tc>
          <w:tcPr>
            <w:tcW w:w="502" w:type="dxa"/>
            <w:vMerge/>
            <w:textDirection w:val="btLr"/>
            <w:vAlign w:val="center"/>
          </w:tcPr>
          <w:p w14:paraId="763408C8" w14:textId="77777777" w:rsidR="002806F0" w:rsidRDefault="002806F0" w:rsidP="002806F0">
            <w:pPr>
              <w:pStyle w:val="TabHeader"/>
              <w:jc w:val="center"/>
            </w:pPr>
          </w:p>
        </w:tc>
        <w:tc>
          <w:tcPr>
            <w:tcW w:w="2470" w:type="dxa"/>
          </w:tcPr>
          <w:p w14:paraId="19A51E6C" w14:textId="5D49302B" w:rsidR="002806F0" w:rsidRDefault="00C01B03" w:rsidP="002806F0">
            <w:pPr>
              <w:pStyle w:val="TabTextCheckbox1"/>
              <w:framePr w:hSpace="0" w:wrap="auto" w:vAnchor="margin" w:hAnchor="text" w:yAlign="inline"/>
              <w:suppressOverlap w:val="0"/>
            </w:pPr>
            <w:sdt>
              <w:sdtPr>
                <w:id w:val="-1012151290"/>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Flächennutzung differenziert nach Verkehrszelle, Sektoren und Gutart / Wirtschaftszweig</w:t>
            </w:r>
            <w:r w:rsidR="002806F0">
              <w:fldChar w:fldCharType="begin"/>
            </w:r>
            <w:r w:rsidR="002806F0">
              <w:instrText xml:space="preserve"> NOTEREF _Ref11842137 \h </w:instrText>
            </w:r>
            <w:r w:rsidR="002806F0">
              <w:fldChar w:fldCharType="separate"/>
            </w:r>
            <w:r w:rsidR="006E5B32">
              <w:t>*</w:t>
            </w:r>
            <w:r w:rsidR="002806F0">
              <w:fldChar w:fldCharType="end"/>
            </w:r>
          </w:p>
          <w:p w14:paraId="6E8CDEF6" w14:textId="77777777" w:rsidR="002806F0" w:rsidRDefault="002806F0" w:rsidP="002806F0">
            <w:pPr>
              <w:pStyle w:val="TabList2"/>
            </w:pPr>
            <w:r>
              <w:t xml:space="preserve">Bezugsjahr: </w:t>
            </w:r>
            <w:sdt>
              <w:sdtPr>
                <w:alias w:val="Jahr"/>
                <w:tag w:val="Jahr"/>
                <w:id w:val="1774899557"/>
                <w:placeholder>
                  <w:docPart w:val="91C7B3B90A6D424194F562E14BFDC96B"/>
                </w:placeholder>
                <w:showingPlcHdr/>
                <w:text w:multiLine="1"/>
              </w:sdtPr>
              <w:sdtEndPr/>
              <w:sdtContent>
                <w:r>
                  <w:rPr>
                    <w:rStyle w:val="Platzhaltertext"/>
                  </w:rPr>
                  <w:t>[JAHR]</w:t>
                </w:r>
              </w:sdtContent>
            </w:sdt>
          </w:p>
          <w:p w14:paraId="2D527961" w14:textId="0F0D367E" w:rsidR="002806F0" w:rsidRPr="004B447C" w:rsidRDefault="002806F0" w:rsidP="002806F0">
            <w:pPr>
              <w:pStyle w:val="TabList2"/>
              <w:rPr>
                <w:u w:val="single"/>
              </w:rPr>
            </w:pPr>
            <w:r>
              <w:t xml:space="preserve">Sektoren: </w:t>
            </w:r>
            <w:sdt>
              <w:sdtPr>
                <w:alias w:val="Sektoren"/>
                <w:tag w:val="Sektoren"/>
                <w:id w:val="-1991084840"/>
                <w:placeholder>
                  <w:docPart w:val="5FD24B11AB594909A6D899C21E7CA9BF"/>
                </w:placeholder>
                <w:showingPlcHdr/>
                <w:text w:multiLine="1"/>
              </w:sdtPr>
              <w:sdtEndPr/>
              <w:sdtContent>
                <w:r>
                  <w:rPr>
                    <w:rStyle w:val="Platzhaltertext"/>
                  </w:rPr>
                  <w:t>[SEKTOR 1, SEKTOR 2, …, SEKTOR n]</w:t>
                </w:r>
              </w:sdtContent>
            </w:sdt>
          </w:p>
          <w:p w14:paraId="5D1F68AF" w14:textId="5212CCCB" w:rsidR="002806F0" w:rsidRPr="004A6D41" w:rsidRDefault="002806F0" w:rsidP="002806F0">
            <w:pPr>
              <w:pStyle w:val="TabList2"/>
              <w:rPr>
                <w:u w:val="single"/>
              </w:rPr>
            </w:pPr>
            <w:r>
              <w:t xml:space="preserve">Gutart / Wirtschaftszweig: </w:t>
            </w:r>
            <w:sdt>
              <w:sdtPr>
                <w:alias w:val="Gutart / Wirtschaftszweig"/>
                <w:tag w:val="Gutart / Wirtschaftszweig"/>
                <w:id w:val="-370069573"/>
                <w:placeholder>
                  <w:docPart w:val="4553F0B347AE4AA6A824FDD379985475"/>
                </w:placeholder>
                <w:showingPlcHdr/>
                <w:text w:multiLine="1"/>
              </w:sdtPr>
              <w:sdtEndPr/>
              <w:sdtContent>
                <w:r>
                  <w:rPr>
                    <w:rStyle w:val="Platzhaltertext"/>
                  </w:rPr>
                  <w:t>[GA / WA 1, GA / WA 2, …, GA / WA n]</w:t>
                </w:r>
              </w:sdtContent>
            </w:sdt>
          </w:p>
          <w:p w14:paraId="4541D41F" w14:textId="3B26DE00" w:rsidR="002806F0" w:rsidRPr="004A6D41" w:rsidRDefault="002806F0" w:rsidP="002806F0">
            <w:pPr>
              <w:pStyle w:val="TabList2"/>
              <w:rPr>
                <w:u w:val="single"/>
              </w:rPr>
            </w:pPr>
            <w:r>
              <w:t xml:space="preserve">Weitere Segmentierungen: </w:t>
            </w:r>
            <w:sdt>
              <w:sdtPr>
                <w:alias w:val="Segmentierungen"/>
                <w:tag w:val="Segmentierungen"/>
                <w:id w:val="1900561162"/>
                <w:placeholder>
                  <w:docPart w:val="546D49F5840F469CA83A3CA25E291129"/>
                </w:placeholder>
                <w:showingPlcHdr/>
                <w:text w:multiLine="1"/>
              </w:sdtPr>
              <w:sdtEndPr/>
              <w:sdtContent>
                <w:r>
                  <w:rPr>
                    <w:rStyle w:val="Platzhaltertext"/>
                  </w:rPr>
                  <w:t>[SEGMENTIERUNGEN]</w:t>
                </w:r>
              </w:sdtContent>
            </w:sdt>
          </w:p>
        </w:tc>
        <w:tc>
          <w:tcPr>
            <w:tcW w:w="6095" w:type="dxa"/>
          </w:tcPr>
          <w:p w14:paraId="1C5A6A53" w14:textId="77777777" w:rsidR="002806F0" w:rsidRDefault="002806F0" w:rsidP="002806F0">
            <w:pPr>
              <w:pStyle w:val="TabList1"/>
            </w:pPr>
            <w:r>
              <w:t xml:space="preserve">Verfügbarkeit: </w:t>
            </w:r>
            <w:sdt>
              <w:sdtPr>
                <w:alias w:val="Verfügbarkeit"/>
                <w:tag w:val="Verfügbarkeit"/>
                <w:id w:val="-880710624"/>
                <w:placeholder>
                  <w:docPart w:val="7890ACB2D49246CABA6CCC0FD71832DE"/>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53ADA4F4" w14:textId="77777777" w:rsidR="002806F0" w:rsidRDefault="002806F0" w:rsidP="002806F0">
            <w:pPr>
              <w:pStyle w:val="TabList1"/>
            </w:pPr>
            <w:r>
              <w:t xml:space="preserve">Datenformat: </w:t>
            </w:r>
            <w:sdt>
              <w:sdtPr>
                <w:alias w:val="Datenformat"/>
                <w:tag w:val="Datenformat"/>
                <w:id w:val="1538396259"/>
                <w:placeholder>
                  <w:docPart w:val="87C42A86FB534544A267BE17AF8331F3"/>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479E0453" w14:textId="77777777" w:rsidR="002806F0" w:rsidRDefault="002806F0" w:rsidP="002806F0">
            <w:pPr>
              <w:pStyle w:val="TabList1"/>
            </w:pPr>
            <w:r>
              <w:t xml:space="preserve">Datenstruktur: </w:t>
            </w:r>
            <w:sdt>
              <w:sdtPr>
                <w:alias w:val="Datenstruktur"/>
                <w:tag w:val="Datenstruktur"/>
                <w:id w:val="48424758"/>
                <w:placeholder>
                  <w:docPart w:val="A51A4FD582364650A248789458BFDC1D"/>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1418BC45" w14:textId="77777777" w:rsidR="002806F0" w:rsidRDefault="002806F0" w:rsidP="002806F0">
            <w:pPr>
              <w:pStyle w:val="TabList1"/>
            </w:pPr>
            <w:r>
              <w:t xml:space="preserve">Aufbereitung: </w:t>
            </w:r>
            <w:sdt>
              <w:sdtPr>
                <w:alias w:val="Aufbereitung"/>
                <w:tag w:val="Aufbereitung"/>
                <w:id w:val="1842966839"/>
                <w:placeholder>
                  <w:docPart w:val="A90C7015F5B24F099AFEB3E4A8BE7557"/>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13FB6DEC" w14:textId="77777777" w:rsidR="002806F0" w:rsidRDefault="002806F0" w:rsidP="002806F0">
            <w:pPr>
              <w:pStyle w:val="TabList1"/>
            </w:pPr>
            <w:r>
              <w:t xml:space="preserve">Verantwortlich: </w:t>
            </w:r>
            <w:sdt>
              <w:sdtPr>
                <w:alias w:val="Verantwortlich"/>
                <w:tag w:val="Aufbereitung"/>
                <w:id w:val="-1655210456"/>
                <w:placeholder>
                  <w:docPart w:val="052495C058EE41B1B4D28FA1682666AA"/>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09737FA8" w14:textId="5AF7D0A0" w:rsidR="002806F0" w:rsidRDefault="002806F0" w:rsidP="002806F0">
            <w:pPr>
              <w:pStyle w:val="TabList1"/>
            </w:pPr>
            <w:r>
              <w:t xml:space="preserve">Kommentar: </w:t>
            </w:r>
            <w:sdt>
              <w:sdtPr>
                <w:alias w:val="Kommentar"/>
                <w:tag w:val="Kommentar"/>
                <w:id w:val="373894098"/>
                <w:placeholder>
                  <w:docPart w:val="0F0B6C5615344E3C88113192D2C2A69B"/>
                </w:placeholder>
                <w:showingPlcHdr/>
                <w:text w:multiLine="1"/>
              </w:sdtPr>
              <w:sdtEndPr/>
              <w:sdtContent>
                <w:r>
                  <w:rPr>
                    <w:rStyle w:val="Platzhaltertext"/>
                  </w:rPr>
                  <w:t>Schreiben Sie bei Bedarf in diesen Platzhalter.</w:t>
                </w:r>
              </w:sdtContent>
            </w:sdt>
          </w:p>
        </w:tc>
      </w:tr>
      <w:tr w:rsidR="002806F0" w14:paraId="20AB9B1B" w14:textId="77777777" w:rsidTr="002735F0">
        <w:trPr>
          <w:cantSplit/>
          <w:trHeight w:val="1361"/>
        </w:trPr>
        <w:tc>
          <w:tcPr>
            <w:tcW w:w="502" w:type="dxa"/>
            <w:vMerge/>
            <w:textDirection w:val="btLr"/>
            <w:vAlign w:val="center"/>
          </w:tcPr>
          <w:p w14:paraId="2CB5F22C" w14:textId="77777777" w:rsidR="002806F0" w:rsidRDefault="002806F0" w:rsidP="002806F0">
            <w:pPr>
              <w:pStyle w:val="TabHeader"/>
              <w:jc w:val="center"/>
            </w:pPr>
          </w:p>
        </w:tc>
        <w:tc>
          <w:tcPr>
            <w:tcW w:w="2470" w:type="dxa"/>
          </w:tcPr>
          <w:p w14:paraId="64194A32" w14:textId="4E4D244D" w:rsidR="002806F0" w:rsidRDefault="00C01B03" w:rsidP="002806F0">
            <w:pPr>
              <w:pStyle w:val="TabTextCheckbox1"/>
              <w:framePr w:hSpace="0" w:wrap="auto" w:vAnchor="margin" w:hAnchor="text" w:yAlign="inline"/>
              <w:suppressOverlap w:val="0"/>
            </w:pPr>
            <w:sdt>
              <w:sdtPr>
                <w:id w:val="129753246"/>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Daten zu Betrieben differenziert nach Verkehrszelle, Sektoren und Gutart / Wirtschaftszweig</w:t>
            </w:r>
            <w:r w:rsidR="002806F0">
              <w:fldChar w:fldCharType="begin"/>
            </w:r>
            <w:r w:rsidR="002806F0">
              <w:instrText xml:space="preserve"> NOTEREF _Ref11842137 \h </w:instrText>
            </w:r>
            <w:r w:rsidR="002806F0">
              <w:fldChar w:fldCharType="separate"/>
            </w:r>
            <w:r w:rsidR="006E5B32">
              <w:t>*</w:t>
            </w:r>
            <w:r w:rsidR="002806F0">
              <w:fldChar w:fldCharType="end"/>
            </w:r>
          </w:p>
          <w:p w14:paraId="3940574D" w14:textId="77777777" w:rsidR="002806F0" w:rsidRDefault="002806F0" w:rsidP="002806F0">
            <w:pPr>
              <w:pStyle w:val="TabList2"/>
            </w:pPr>
            <w:r>
              <w:t xml:space="preserve">Bezugsjahr: </w:t>
            </w:r>
            <w:sdt>
              <w:sdtPr>
                <w:alias w:val="Jahr"/>
                <w:tag w:val="Jahr"/>
                <w:id w:val="2049410460"/>
                <w:placeholder>
                  <w:docPart w:val="4C64DF53C9F14CBB978603AAFE1CDEB4"/>
                </w:placeholder>
                <w:showingPlcHdr/>
                <w:text w:multiLine="1"/>
              </w:sdtPr>
              <w:sdtEndPr/>
              <w:sdtContent>
                <w:r>
                  <w:rPr>
                    <w:rStyle w:val="Platzhaltertext"/>
                  </w:rPr>
                  <w:t>[JAHR]</w:t>
                </w:r>
              </w:sdtContent>
            </w:sdt>
          </w:p>
          <w:p w14:paraId="7461F777" w14:textId="513F281E" w:rsidR="002806F0" w:rsidRPr="004B447C" w:rsidRDefault="002806F0" w:rsidP="002806F0">
            <w:pPr>
              <w:pStyle w:val="TabList2"/>
              <w:rPr>
                <w:u w:val="single"/>
              </w:rPr>
            </w:pPr>
            <w:r>
              <w:t xml:space="preserve">Sektoren: </w:t>
            </w:r>
            <w:sdt>
              <w:sdtPr>
                <w:alias w:val="Sektoren"/>
                <w:tag w:val="Sektoren"/>
                <w:id w:val="330960455"/>
                <w:placeholder>
                  <w:docPart w:val="3A1246A2D8234B099834CDB5527ABE54"/>
                </w:placeholder>
                <w:showingPlcHdr/>
                <w:text w:multiLine="1"/>
              </w:sdtPr>
              <w:sdtEndPr/>
              <w:sdtContent>
                <w:r>
                  <w:rPr>
                    <w:rStyle w:val="Platzhaltertext"/>
                  </w:rPr>
                  <w:t>[SEKTOR 1, SEKTOR 2, …, SEKTOR n]</w:t>
                </w:r>
              </w:sdtContent>
            </w:sdt>
          </w:p>
          <w:p w14:paraId="3B6055AE" w14:textId="3E8E738E" w:rsidR="002806F0" w:rsidRPr="004A6D41" w:rsidRDefault="002806F0" w:rsidP="002806F0">
            <w:pPr>
              <w:pStyle w:val="TabList2"/>
              <w:rPr>
                <w:u w:val="single"/>
              </w:rPr>
            </w:pPr>
            <w:r>
              <w:t xml:space="preserve">Gutart / Wirtschaftszweig: </w:t>
            </w:r>
            <w:sdt>
              <w:sdtPr>
                <w:alias w:val="Gutart / Wirtschaftszweig"/>
                <w:tag w:val="Gutart / Wirtschaftszweig"/>
                <w:id w:val="234592313"/>
                <w:placeholder>
                  <w:docPart w:val="99B1E1C6F98D4D49BC478FE55BC92FD1"/>
                </w:placeholder>
                <w:showingPlcHdr/>
                <w:text w:multiLine="1"/>
              </w:sdtPr>
              <w:sdtEndPr/>
              <w:sdtContent>
                <w:r>
                  <w:rPr>
                    <w:rStyle w:val="Platzhaltertext"/>
                  </w:rPr>
                  <w:t>[GA / WA 1, GA / WA 2, …, GA / WA n]</w:t>
                </w:r>
              </w:sdtContent>
            </w:sdt>
          </w:p>
          <w:p w14:paraId="5B185754" w14:textId="10663087" w:rsidR="002806F0" w:rsidRPr="004A6D41" w:rsidRDefault="002806F0" w:rsidP="002806F0">
            <w:pPr>
              <w:pStyle w:val="TabList2"/>
              <w:rPr>
                <w:u w:val="single"/>
              </w:rPr>
            </w:pPr>
            <w:r>
              <w:t xml:space="preserve">Weitere Segmentierungen: </w:t>
            </w:r>
            <w:sdt>
              <w:sdtPr>
                <w:alias w:val="Segmentierungen"/>
                <w:tag w:val="Segmentierungen"/>
                <w:id w:val="408816268"/>
                <w:placeholder>
                  <w:docPart w:val="4F3E18071D3B4CECA0F7B22EBD39FB2E"/>
                </w:placeholder>
                <w:showingPlcHdr/>
                <w:text w:multiLine="1"/>
              </w:sdtPr>
              <w:sdtEndPr/>
              <w:sdtContent>
                <w:r>
                  <w:rPr>
                    <w:rStyle w:val="Platzhaltertext"/>
                  </w:rPr>
                  <w:t>[SEGMENTIERUNGEN]</w:t>
                </w:r>
              </w:sdtContent>
            </w:sdt>
          </w:p>
        </w:tc>
        <w:tc>
          <w:tcPr>
            <w:tcW w:w="6095" w:type="dxa"/>
          </w:tcPr>
          <w:p w14:paraId="04A6B189" w14:textId="77777777" w:rsidR="002806F0" w:rsidRDefault="002806F0" w:rsidP="002806F0">
            <w:pPr>
              <w:pStyle w:val="TabList1"/>
            </w:pPr>
            <w:r>
              <w:t xml:space="preserve">Verfügbarkeit: </w:t>
            </w:r>
            <w:sdt>
              <w:sdtPr>
                <w:alias w:val="Verfügbarkeit"/>
                <w:tag w:val="Verfügbarkeit"/>
                <w:id w:val="-1349320443"/>
                <w:placeholder>
                  <w:docPart w:val="113D65A2EBE44A959664269AA71D1643"/>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09F57717" w14:textId="77777777" w:rsidR="002806F0" w:rsidRDefault="002806F0" w:rsidP="002806F0">
            <w:pPr>
              <w:pStyle w:val="TabList1"/>
            </w:pPr>
            <w:r>
              <w:t xml:space="preserve">Datenformat: </w:t>
            </w:r>
            <w:sdt>
              <w:sdtPr>
                <w:alias w:val="Datenformat"/>
                <w:tag w:val="Datenformat"/>
                <w:id w:val="1796327599"/>
                <w:placeholder>
                  <w:docPart w:val="28881939AAA745BE8A96A31C5CE735E7"/>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28E6682D" w14:textId="77777777" w:rsidR="002806F0" w:rsidRDefault="002806F0" w:rsidP="002806F0">
            <w:pPr>
              <w:pStyle w:val="TabList1"/>
            </w:pPr>
            <w:r>
              <w:t xml:space="preserve">Datenstruktur: </w:t>
            </w:r>
            <w:sdt>
              <w:sdtPr>
                <w:alias w:val="Datenstruktur"/>
                <w:tag w:val="Datenstruktur"/>
                <w:id w:val="1265877001"/>
                <w:placeholder>
                  <w:docPart w:val="BED6FB4006964D22953E78C10D21C11B"/>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2A375061" w14:textId="77777777" w:rsidR="002806F0" w:rsidRDefault="002806F0" w:rsidP="002806F0">
            <w:pPr>
              <w:pStyle w:val="TabList1"/>
            </w:pPr>
            <w:r>
              <w:t xml:space="preserve">Aufbereitung: </w:t>
            </w:r>
            <w:sdt>
              <w:sdtPr>
                <w:alias w:val="Aufbereitung"/>
                <w:tag w:val="Aufbereitung"/>
                <w:id w:val="-2029013848"/>
                <w:placeholder>
                  <w:docPart w:val="A9FED8112F8D43B4803D823631EB79F1"/>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27135E66" w14:textId="77777777" w:rsidR="002806F0" w:rsidRDefault="002806F0" w:rsidP="002806F0">
            <w:pPr>
              <w:pStyle w:val="TabList1"/>
            </w:pPr>
            <w:r>
              <w:t xml:space="preserve">Verantwortlich: </w:t>
            </w:r>
            <w:sdt>
              <w:sdtPr>
                <w:alias w:val="Verantwortlich"/>
                <w:tag w:val="Aufbereitung"/>
                <w:id w:val="-412154512"/>
                <w:placeholder>
                  <w:docPart w:val="A9DAAAD45F8B4F1E96C53A8838530B58"/>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4FDB0715" w14:textId="7999A152" w:rsidR="002806F0" w:rsidRDefault="002806F0" w:rsidP="002806F0">
            <w:pPr>
              <w:pStyle w:val="TabList1"/>
            </w:pPr>
            <w:r>
              <w:t xml:space="preserve">Kommentar: </w:t>
            </w:r>
            <w:sdt>
              <w:sdtPr>
                <w:alias w:val="Kommentar"/>
                <w:tag w:val="Kommentar"/>
                <w:id w:val="-647663879"/>
                <w:placeholder>
                  <w:docPart w:val="E903306CB5004007BBC861DDB0B89EE7"/>
                </w:placeholder>
                <w:showingPlcHdr/>
                <w:text w:multiLine="1"/>
              </w:sdtPr>
              <w:sdtEndPr/>
              <w:sdtContent>
                <w:r>
                  <w:rPr>
                    <w:rStyle w:val="Platzhaltertext"/>
                  </w:rPr>
                  <w:t>Schreiben Sie bei Bedarf in diesen Platzhalter.</w:t>
                </w:r>
              </w:sdtContent>
            </w:sdt>
          </w:p>
        </w:tc>
      </w:tr>
      <w:tr w:rsidR="002806F0" w14:paraId="4CD89FC8" w14:textId="77777777" w:rsidTr="002735F0">
        <w:trPr>
          <w:cantSplit/>
          <w:trHeight w:val="1361"/>
        </w:trPr>
        <w:tc>
          <w:tcPr>
            <w:tcW w:w="502" w:type="dxa"/>
            <w:vMerge/>
            <w:textDirection w:val="btLr"/>
            <w:vAlign w:val="center"/>
          </w:tcPr>
          <w:p w14:paraId="0208BD64" w14:textId="77777777" w:rsidR="002806F0" w:rsidRDefault="002806F0" w:rsidP="002806F0">
            <w:pPr>
              <w:pStyle w:val="TabHeader"/>
              <w:jc w:val="center"/>
            </w:pPr>
          </w:p>
        </w:tc>
        <w:tc>
          <w:tcPr>
            <w:tcW w:w="2470" w:type="dxa"/>
          </w:tcPr>
          <w:p w14:paraId="6B66CF1A" w14:textId="6AFBB501" w:rsidR="002806F0" w:rsidRDefault="00C01B03" w:rsidP="002806F0">
            <w:pPr>
              <w:pStyle w:val="TabTextCheckbox1"/>
              <w:framePr w:hSpace="0" w:wrap="auto" w:vAnchor="margin" w:hAnchor="text" w:yAlign="inline"/>
              <w:suppressOverlap w:val="0"/>
            </w:pPr>
            <w:sdt>
              <w:sdtPr>
                <w:id w:val="459917796"/>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Fahrzeugbestand differenziert nach Verkehrszelle, Sektoren, Fahrzeugklasse und Gutart / Wirtschaftszweig</w:t>
            </w:r>
            <w:r w:rsidR="002806F0">
              <w:fldChar w:fldCharType="begin"/>
            </w:r>
            <w:r w:rsidR="002806F0">
              <w:instrText xml:space="preserve"> NOTEREF _Ref11842137 \h </w:instrText>
            </w:r>
            <w:r w:rsidR="002806F0">
              <w:fldChar w:fldCharType="separate"/>
            </w:r>
            <w:r w:rsidR="006E5B32">
              <w:t>*</w:t>
            </w:r>
            <w:r w:rsidR="002806F0">
              <w:fldChar w:fldCharType="end"/>
            </w:r>
          </w:p>
          <w:p w14:paraId="62240F21" w14:textId="77777777" w:rsidR="002806F0" w:rsidRDefault="002806F0" w:rsidP="002806F0">
            <w:pPr>
              <w:pStyle w:val="TabList2"/>
            </w:pPr>
            <w:r>
              <w:t xml:space="preserve">Bezugsjahr: </w:t>
            </w:r>
            <w:sdt>
              <w:sdtPr>
                <w:alias w:val="Jahr"/>
                <w:tag w:val="Jahr"/>
                <w:id w:val="-1503815605"/>
                <w:placeholder>
                  <w:docPart w:val="49C8BE4C1B604FA785D4962CBC3AB864"/>
                </w:placeholder>
                <w:showingPlcHdr/>
                <w:text w:multiLine="1"/>
              </w:sdtPr>
              <w:sdtEndPr/>
              <w:sdtContent>
                <w:r>
                  <w:rPr>
                    <w:rStyle w:val="Platzhaltertext"/>
                  </w:rPr>
                  <w:t>[JAHR]</w:t>
                </w:r>
              </w:sdtContent>
            </w:sdt>
          </w:p>
          <w:p w14:paraId="1C655A67" w14:textId="2576C628" w:rsidR="002806F0" w:rsidRPr="004B447C" w:rsidRDefault="002806F0" w:rsidP="002806F0">
            <w:pPr>
              <w:pStyle w:val="TabList2"/>
              <w:rPr>
                <w:u w:val="single"/>
              </w:rPr>
            </w:pPr>
            <w:r>
              <w:t xml:space="preserve">Sektoren: </w:t>
            </w:r>
            <w:sdt>
              <w:sdtPr>
                <w:alias w:val="Sektoren"/>
                <w:tag w:val="Sektoren"/>
                <w:id w:val="-908614112"/>
                <w:placeholder>
                  <w:docPart w:val="175F27D169134D46B30DD8ECA9107901"/>
                </w:placeholder>
                <w:showingPlcHdr/>
                <w:text w:multiLine="1"/>
              </w:sdtPr>
              <w:sdtEndPr/>
              <w:sdtContent>
                <w:r>
                  <w:rPr>
                    <w:rStyle w:val="Platzhaltertext"/>
                  </w:rPr>
                  <w:t>[SEKTOR 1, SEKTOR 2, …, SEKTOR n]</w:t>
                </w:r>
              </w:sdtContent>
            </w:sdt>
          </w:p>
          <w:p w14:paraId="1D90BAA5" w14:textId="77777777" w:rsidR="002806F0" w:rsidRDefault="002806F0" w:rsidP="002806F0">
            <w:pPr>
              <w:pStyle w:val="TabList2"/>
              <w:rPr>
                <w:u w:val="single"/>
              </w:rPr>
            </w:pPr>
            <w:r>
              <w:t xml:space="preserve">Fahrzeugklassen: </w:t>
            </w:r>
            <w:sdt>
              <w:sdtPr>
                <w:alias w:val="Fahrzeugklassen"/>
                <w:tag w:val="Fahrzeugklassen"/>
                <w:id w:val="-606583179"/>
                <w:placeholder>
                  <w:docPart w:val="7A4A5845019A4BD1B00261D5330D8B1A"/>
                </w:placeholder>
                <w:showingPlcHdr/>
                <w:text w:multiLine="1"/>
              </w:sdtPr>
              <w:sdtEndPr/>
              <w:sdtContent>
                <w:r>
                  <w:rPr>
                    <w:rStyle w:val="Platzhaltertext"/>
                  </w:rPr>
                  <w:t>[FZG</w:t>
                </w:r>
                <w:r>
                  <w:rPr>
                    <w:rStyle w:val="Platzhaltertext"/>
                  </w:rPr>
                  <w:noBreakHyphen/>
                  <w:t>KLASSE 1, FZG</w:t>
                </w:r>
                <w:r>
                  <w:rPr>
                    <w:rStyle w:val="Platzhaltertext"/>
                  </w:rPr>
                  <w:noBreakHyphen/>
                  <w:t>KLASSE 2, …, FZG</w:t>
                </w:r>
                <w:r>
                  <w:rPr>
                    <w:rStyle w:val="Platzhaltertext"/>
                  </w:rPr>
                  <w:noBreakHyphen/>
                  <w:t>KLASSE n]</w:t>
                </w:r>
              </w:sdtContent>
            </w:sdt>
          </w:p>
          <w:p w14:paraId="0D45576D" w14:textId="4CDC2761" w:rsidR="002806F0" w:rsidRPr="00DC7940" w:rsidRDefault="002806F0" w:rsidP="002806F0">
            <w:pPr>
              <w:pStyle w:val="TabList2"/>
              <w:rPr>
                <w:u w:val="single"/>
              </w:rPr>
            </w:pPr>
            <w:r>
              <w:t xml:space="preserve">Gutart / Wirtschaftszweig: </w:t>
            </w:r>
            <w:sdt>
              <w:sdtPr>
                <w:alias w:val="Gutart / Wirtschaftszweig"/>
                <w:tag w:val="Gutart / Wirtschaftszweig"/>
                <w:id w:val="1862388496"/>
                <w:placeholder>
                  <w:docPart w:val="99302D056946443885297A148DC57AB4"/>
                </w:placeholder>
                <w:showingPlcHdr/>
                <w:text w:multiLine="1"/>
              </w:sdtPr>
              <w:sdtEndPr/>
              <w:sdtContent>
                <w:r>
                  <w:rPr>
                    <w:rStyle w:val="Platzhaltertext"/>
                  </w:rPr>
                  <w:t>[GA / WA 1, GA / WA 2, …, GA / WA n]</w:t>
                </w:r>
              </w:sdtContent>
            </w:sdt>
          </w:p>
          <w:p w14:paraId="24566924" w14:textId="059A5897" w:rsidR="002806F0" w:rsidRPr="00DC7940" w:rsidRDefault="002806F0" w:rsidP="002806F0">
            <w:pPr>
              <w:pStyle w:val="TabList2"/>
              <w:rPr>
                <w:u w:val="single"/>
              </w:rPr>
            </w:pPr>
            <w:r>
              <w:t xml:space="preserve">Weitere Segmentierungen: </w:t>
            </w:r>
            <w:sdt>
              <w:sdtPr>
                <w:alias w:val="Segmentierungen"/>
                <w:tag w:val="Segmentierungen"/>
                <w:id w:val="-1843305144"/>
                <w:placeholder>
                  <w:docPart w:val="2BCEE753F6D7451AB81AB5EA58D984D7"/>
                </w:placeholder>
                <w:showingPlcHdr/>
                <w:text w:multiLine="1"/>
              </w:sdtPr>
              <w:sdtEndPr/>
              <w:sdtContent>
                <w:r>
                  <w:rPr>
                    <w:rStyle w:val="Platzhaltertext"/>
                  </w:rPr>
                  <w:t>[SEGMENTIERUNGEN]</w:t>
                </w:r>
              </w:sdtContent>
            </w:sdt>
          </w:p>
        </w:tc>
        <w:tc>
          <w:tcPr>
            <w:tcW w:w="6095" w:type="dxa"/>
          </w:tcPr>
          <w:p w14:paraId="6ADBB40F" w14:textId="77777777" w:rsidR="002806F0" w:rsidRDefault="002806F0" w:rsidP="002806F0">
            <w:pPr>
              <w:pStyle w:val="TabList1"/>
            </w:pPr>
            <w:r>
              <w:t xml:space="preserve">Verfügbarkeit: </w:t>
            </w:r>
            <w:sdt>
              <w:sdtPr>
                <w:alias w:val="Verfügbarkeit"/>
                <w:tag w:val="Verfügbarkeit"/>
                <w:id w:val="1576018836"/>
                <w:placeholder>
                  <w:docPart w:val="B345BA1E684940119BFA18AADCC0163D"/>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099797AB" w14:textId="77777777" w:rsidR="002806F0" w:rsidRDefault="002806F0" w:rsidP="002806F0">
            <w:pPr>
              <w:pStyle w:val="TabList1"/>
            </w:pPr>
            <w:r>
              <w:t xml:space="preserve">Datenformat: </w:t>
            </w:r>
            <w:sdt>
              <w:sdtPr>
                <w:alias w:val="Datenformat"/>
                <w:tag w:val="Datenformat"/>
                <w:id w:val="999151071"/>
                <w:placeholder>
                  <w:docPart w:val="9C8916ADAAA34745BDB6124ECC817F9A"/>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17A2241C" w14:textId="77777777" w:rsidR="002806F0" w:rsidRDefault="002806F0" w:rsidP="002806F0">
            <w:pPr>
              <w:pStyle w:val="TabList1"/>
            </w:pPr>
            <w:r>
              <w:t xml:space="preserve">Datenstruktur: </w:t>
            </w:r>
            <w:sdt>
              <w:sdtPr>
                <w:alias w:val="Datenstruktur"/>
                <w:tag w:val="Datenstruktur"/>
                <w:id w:val="1160589438"/>
                <w:placeholder>
                  <w:docPart w:val="E250A03374A6400BA21A50CFCC9798D5"/>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4250075C" w14:textId="77777777" w:rsidR="002806F0" w:rsidRDefault="002806F0" w:rsidP="002806F0">
            <w:pPr>
              <w:pStyle w:val="TabList1"/>
            </w:pPr>
            <w:r>
              <w:t xml:space="preserve">Aufbereitung: </w:t>
            </w:r>
            <w:sdt>
              <w:sdtPr>
                <w:alias w:val="Aufbereitung"/>
                <w:tag w:val="Aufbereitung"/>
                <w:id w:val="-1675946221"/>
                <w:placeholder>
                  <w:docPart w:val="EE5D26377F354A17801F63C65E00E01C"/>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13372F50" w14:textId="77777777" w:rsidR="002806F0" w:rsidRDefault="002806F0" w:rsidP="002806F0">
            <w:pPr>
              <w:pStyle w:val="TabList1"/>
            </w:pPr>
            <w:r>
              <w:t xml:space="preserve">Verantwortlich: </w:t>
            </w:r>
            <w:sdt>
              <w:sdtPr>
                <w:alias w:val="Verantwortlich"/>
                <w:tag w:val="Aufbereitung"/>
                <w:id w:val="1903257095"/>
                <w:placeholder>
                  <w:docPart w:val="E570EB2431EC477AB2C65BC604D32C84"/>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220C4C52" w14:textId="0D7FDA80" w:rsidR="002806F0" w:rsidRDefault="002806F0" w:rsidP="002806F0">
            <w:pPr>
              <w:pStyle w:val="TabList1"/>
            </w:pPr>
            <w:r>
              <w:t xml:space="preserve">Kommentar: </w:t>
            </w:r>
            <w:sdt>
              <w:sdtPr>
                <w:alias w:val="Kommentar"/>
                <w:tag w:val="Kommentar"/>
                <w:id w:val="1897861252"/>
                <w:placeholder>
                  <w:docPart w:val="4197E9757EDA43DCA35CFB9B4B0DB45C"/>
                </w:placeholder>
                <w:showingPlcHdr/>
                <w:text w:multiLine="1"/>
              </w:sdtPr>
              <w:sdtEndPr/>
              <w:sdtContent>
                <w:r>
                  <w:rPr>
                    <w:rStyle w:val="Platzhaltertext"/>
                  </w:rPr>
                  <w:t>Schreiben Sie bei Bedarf in diesen Platzhalter.</w:t>
                </w:r>
              </w:sdtContent>
            </w:sdt>
          </w:p>
        </w:tc>
      </w:tr>
      <w:tr w:rsidR="002806F0" w14:paraId="47558A2F" w14:textId="77777777" w:rsidTr="002735F0">
        <w:trPr>
          <w:cantSplit/>
          <w:trHeight w:val="1361"/>
        </w:trPr>
        <w:tc>
          <w:tcPr>
            <w:tcW w:w="502" w:type="dxa"/>
            <w:vMerge/>
            <w:textDirection w:val="btLr"/>
            <w:vAlign w:val="center"/>
          </w:tcPr>
          <w:p w14:paraId="0B0FA752" w14:textId="77777777" w:rsidR="002806F0" w:rsidRDefault="002806F0" w:rsidP="002806F0">
            <w:pPr>
              <w:pStyle w:val="TabHeader"/>
              <w:jc w:val="center"/>
            </w:pPr>
          </w:p>
        </w:tc>
        <w:tc>
          <w:tcPr>
            <w:tcW w:w="2470" w:type="dxa"/>
          </w:tcPr>
          <w:p w14:paraId="7292B1C7" w14:textId="77777777" w:rsidR="002806F0" w:rsidRPr="000269B7" w:rsidRDefault="00C01B03" w:rsidP="002806F0">
            <w:pPr>
              <w:pStyle w:val="TabTextCheckbox1"/>
              <w:framePr w:hSpace="0" w:wrap="auto" w:vAnchor="margin" w:hAnchor="text" w:yAlign="inline"/>
              <w:suppressOverlap w:val="0"/>
            </w:pPr>
            <w:sdt>
              <w:sdtPr>
                <w:id w:val="-1696915859"/>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w:t>
            </w:r>
            <w:sdt>
              <w:sdtPr>
                <w:alias w:val="Sonstiges"/>
                <w:tag w:val="Sonstiges"/>
                <w:id w:val="2069301883"/>
                <w:placeholder>
                  <w:docPart w:val="DBA1C57B15C34742979BBD967B06993C"/>
                </w:placeholder>
                <w:showingPlcHdr/>
                <w:text w:multiLine="1"/>
              </w:sdtPr>
              <w:sdtEndPr/>
              <w:sdtContent>
                <w:r w:rsidR="002806F0">
                  <w:rPr>
                    <w:rStyle w:val="Platzhaltertext"/>
                  </w:rPr>
                  <w:t>Platzhalter für sonstige Eigenschaften.</w:t>
                </w:r>
              </w:sdtContent>
            </w:sdt>
          </w:p>
        </w:tc>
        <w:tc>
          <w:tcPr>
            <w:tcW w:w="6095" w:type="dxa"/>
          </w:tcPr>
          <w:p w14:paraId="132E8237" w14:textId="77777777" w:rsidR="002806F0" w:rsidRDefault="002806F0" w:rsidP="002806F0">
            <w:pPr>
              <w:pStyle w:val="TabList1"/>
            </w:pPr>
            <w:r>
              <w:t xml:space="preserve">Verfügbarkeit: </w:t>
            </w:r>
            <w:sdt>
              <w:sdtPr>
                <w:alias w:val="Verfügbarkeit"/>
                <w:tag w:val="Verfügbarkeit"/>
                <w:id w:val="-680817720"/>
                <w:placeholder>
                  <w:docPart w:val="06DABD0FF15A4D328ABDBA5DDA099444"/>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7A462C6D" w14:textId="77777777" w:rsidR="002806F0" w:rsidRDefault="002806F0" w:rsidP="002806F0">
            <w:pPr>
              <w:pStyle w:val="TabList1"/>
            </w:pPr>
            <w:r>
              <w:t xml:space="preserve">Datenformat: </w:t>
            </w:r>
            <w:sdt>
              <w:sdtPr>
                <w:alias w:val="Datenformat"/>
                <w:tag w:val="Datenformat"/>
                <w:id w:val="-720892215"/>
                <w:placeholder>
                  <w:docPart w:val="513E8836E0C64B1B8D6547CBE70657D2"/>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7123577E" w14:textId="77777777" w:rsidR="002806F0" w:rsidRDefault="002806F0" w:rsidP="002806F0">
            <w:pPr>
              <w:pStyle w:val="TabList1"/>
            </w:pPr>
            <w:r>
              <w:t xml:space="preserve">Datenstruktur: </w:t>
            </w:r>
            <w:sdt>
              <w:sdtPr>
                <w:alias w:val="Datenstruktur"/>
                <w:tag w:val="Datenstruktur"/>
                <w:id w:val="2102591044"/>
                <w:placeholder>
                  <w:docPart w:val="00117FD67F874893AF589A16F247198B"/>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73E06D63" w14:textId="77777777" w:rsidR="002806F0" w:rsidRDefault="002806F0" w:rsidP="002806F0">
            <w:pPr>
              <w:pStyle w:val="TabList1"/>
            </w:pPr>
            <w:r>
              <w:t xml:space="preserve">Aufbereitung: </w:t>
            </w:r>
            <w:sdt>
              <w:sdtPr>
                <w:alias w:val="Aufbereitung"/>
                <w:tag w:val="Aufbereitung"/>
                <w:id w:val="-204101851"/>
                <w:placeholder>
                  <w:docPart w:val="8A5DD191FEE8449BB87E44C25BD72203"/>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03D16F79" w14:textId="77777777" w:rsidR="002806F0" w:rsidRDefault="002806F0" w:rsidP="002806F0">
            <w:pPr>
              <w:pStyle w:val="TabList1"/>
            </w:pPr>
            <w:r>
              <w:t xml:space="preserve">Verantwortlich: </w:t>
            </w:r>
            <w:sdt>
              <w:sdtPr>
                <w:alias w:val="Verantwortlich"/>
                <w:tag w:val="Aufbereitung"/>
                <w:id w:val="-1744091144"/>
                <w:placeholder>
                  <w:docPart w:val="CCD82EA4B2AA4FABA1BE3030AE84C595"/>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55556020" w14:textId="75150C2B" w:rsidR="002806F0" w:rsidRDefault="002806F0" w:rsidP="002806F0">
            <w:pPr>
              <w:pStyle w:val="TabList1"/>
            </w:pPr>
            <w:r>
              <w:t xml:space="preserve">Kommentar: </w:t>
            </w:r>
            <w:sdt>
              <w:sdtPr>
                <w:alias w:val="Kommentar"/>
                <w:tag w:val="Kommentar"/>
                <w:id w:val="1180399504"/>
                <w:placeholder>
                  <w:docPart w:val="01DCE235385A4F3393FAF38B77E226E4"/>
                </w:placeholder>
                <w:showingPlcHdr/>
                <w:text w:multiLine="1"/>
              </w:sdtPr>
              <w:sdtEndPr/>
              <w:sdtContent>
                <w:r>
                  <w:rPr>
                    <w:rStyle w:val="Platzhaltertext"/>
                  </w:rPr>
                  <w:t>Schreiben Sie bei Bedarf in diesen Platzhalter.</w:t>
                </w:r>
              </w:sdtContent>
            </w:sdt>
          </w:p>
        </w:tc>
      </w:tr>
    </w:tbl>
    <w:p w14:paraId="1D4CB725" w14:textId="319B6FB4" w:rsidR="004A6D41" w:rsidRPr="00A06DEF" w:rsidRDefault="00A06DEF" w:rsidP="0087418E">
      <w:pPr>
        <w:pStyle w:val="TabAbstand"/>
      </w:pPr>
      <w:r>
        <w:br w:type="page"/>
      </w: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2806F0" w14:paraId="38E20BD2" w14:textId="77777777" w:rsidTr="00213286">
        <w:trPr>
          <w:cantSplit/>
          <w:trHeight w:val="1361"/>
        </w:trPr>
        <w:tc>
          <w:tcPr>
            <w:tcW w:w="502" w:type="dxa"/>
            <w:vMerge w:val="restart"/>
            <w:textDirection w:val="btLr"/>
            <w:vAlign w:val="center"/>
          </w:tcPr>
          <w:p w14:paraId="14B3C589" w14:textId="2537E308" w:rsidR="002806F0" w:rsidRDefault="002806F0" w:rsidP="002806F0">
            <w:pPr>
              <w:pStyle w:val="TabHeader"/>
              <w:jc w:val="center"/>
            </w:pPr>
            <w:r>
              <w:lastRenderedPageBreak/>
              <w:t>Daten zu Schul-, und Ausbildungsplätzen</w:t>
            </w:r>
          </w:p>
        </w:tc>
        <w:tc>
          <w:tcPr>
            <w:tcW w:w="2470" w:type="dxa"/>
          </w:tcPr>
          <w:p w14:paraId="4FADE3EC" w14:textId="359C20B1" w:rsidR="002806F0" w:rsidRDefault="00C01B03" w:rsidP="002806F0">
            <w:pPr>
              <w:pStyle w:val="TabTextCheckbox1"/>
              <w:framePr w:hSpace="0" w:wrap="auto" w:vAnchor="margin" w:hAnchor="text" w:yAlign="inline"/>
              <w:suppressOverlap w:val="0"/>
            </w:pPr>
            <w:sdt>
              <w:sdtPr>
                <w:id w:val="1987040197"/>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Zahl der Schul-, und Ausbildungsplätze differenziert nach Verkehrszelle und Schultyp</w:t>
            </w:r>
            <w:r w:rsidR="002806F0">
              <w:fldChar w:fldCharType="begin"/>
            </w:r>
            <w:r w:rsidR="002806F0">
              <w:instrText xml:space="preserve"> NOTEREF _Ref11842137 \h </w:instrText>
            </w:r>
            <w:r w:rsidR="002806F0">
              <w:fldChar w:fldCharType="separate"/>
            </w:r>
            <w:r w:rsidR="006E5B32">
              <w:t>*</w:t>
            </w:r>
            <w:r w:rsidR="002806F0">
              <w:fldChar w:fldCharType="end"/>
            </w:r>
          </w:p>
          <w:p w14:paraId="5D0DB5B1" w14:textId="77777777" w:rsidR="002806F0" w:rsidRDefault="002806F0" w:rsidP="002806F0">
            <w:pPr>
              <w:pStyle w:val="TabList2"/>
            </w:pPr>
            <w:r>
              <w:t xml:space="preserve">Bezugsjahr: </w:t>
            </w:r>
            <w:sdt>
              <w:sdtPr>
                <w:alias w:val="Jahr"/>
                <w:tag w:val="Jahr"/>
                <w:id w:val="-1970967296"/>
                <w:placeholder>
                  <w:docPart w:val="9150F8210D8045808F42D75D1F07EC73"/>
                </w:placeholder>
                <w:showingPlcHdr/>
                <w:text w:multiLine="1"/>
              </w:sdtPr>
              <w:sdtEndPr/>
              <w:sdtContent>
                <w:r>
                  <w:rPr>
                    <w:rStyle w:val="Platzhaltertext"/>
                  </w:rPr>
                  <w:t>[JAHR]</w:t>
                </w:r>
              </w:sdtContent>
            </w:sdt>
          </w:p>
          <w:p w14:paraId="720022C9" w14:textId="2C81B90C" w:rsidR="002806F0" w:rsidRDefault="002806F0" w:rsidP="002806F0">
            <w:pPr>
              <w:pStyle w:val="TabList2"/>
              <w:rPr>
                <w:u w:val="single"/>
              </w:rPr>
            </w:pPr>
            <w:r>
              <w:t xml:space="preserve">Schultyp: </w:t>
            </w:r>
            <w:sdt>
              <w:sdtPr>
                <w:alias w:val="Schultyp"/>
                <w:tag w:val="Schultyp"/>
                <w:id w:val="71329018"/>
                <w:placeholder>
                  <w:docPart w:val="06F02570C1404A7F8E721D367C4EE8A6"/>
                </w:placeholder>
                <w:showingPlcHdr/>
                <w:text w:multiLine="1"/>
              </w:sdtPr>
              <w:sdtEndPr/>
              <w:sdtContent>
                <w:r>
                  <w:rPr>
                    <w:rStyle w:val="Platzhaltertext"/>
                  </w:rPr>
                  <w:t>[SCHULTYP 1, SCHULTYP 2, …, SCHULTYP n]</w:t>
                </w:r>
              </w:sdtContent>
            </w:sdt>
          </w:p>
          <w:p w14:paraId="0A4370E9" w14:textId="77777777" w:rsidR="002806F0" w:rsidRDefault="002806F0" w:rsidP="002806F0">
            <w:pPr>
              <w:pStyle w:val="TabList2"/>
            </w:pPr>
            <w:r>
              <w:t xml:space="preserve">Weitere Segmentierungen: </w:t>
            </w:r>
            <w:sdt>
              <w:sdtPr>
                <w:alias w:val="Segmentierungen"/>
                <w:tag w:val="Segmentierungen"/>
                <w:id w:val="485740966"/>
                <w:placeholder>
                  <w:docPart w:val="9B58691694BF4412A33DDAB2B482416C"/>
                </w:placeholder>
                <w:showingPlcHdr/>
                <w:text w:multiLine="1"/>
              </w:sdtPr>
              <w:sdtEndPr/>
              <w:sdtContent>
                <w:r>
                  <w:rPr>
                    <w:rStyle w:val="Platzhaltertext"/>
                  </w:rPr>
                  <w:t>[SEGMENTIERUNGEN]</w:t>
                </w:r>
              </w:sdtContent>
            </w:sdt>
          </w:p>
        </w:tc>
        <w:tc>
          <w:tcPr>
            <w:tcW w:w="6095" w:type="dxa"/>
          </w:tcPr>
          <w:p w14:paraId="0480CADC" w14:textId="77777777" w:rsidR="002806F0" w:rsidRDefault="002806F0" w:rsidP="002806F0">
            <w:pPr>
              <w:pStyle w:val="TabList1"/>
            </w:pPr>
            <w:r>
              <w:t xml:space="preserve">Verfügbarkeit: </w:t>
            </w:r>
            <w:sdt>
              <w:sdtPr>
                <w:alias w:val="Verfügbarkeit"/>
                <w:tag w:val="Verfügbarkeit"/>
                <w:id w:val="-6598236"/>
                <w:placeholder>
                  <w:docPart w:val="6355DE4F9FB24E71820D85BB859AAABE"/>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5BF30359" w14:textId="77777777" w:rsidR="002806F0" w:rsidRDefault="002806F0" w:rsidP="002806F0">
            <w:pPr>
              <w:pStyle w:val="TabList1"/>
            </w:pPr>
            <w:r>
              <w:t xml:space="preserve">Datenformat: </w:t>
            </w:r>
            <w:sdt>
              <w:sdtPr>
                <w:alias w:val="Datenformat"/>
                <w:tag w:val="Datenformat"/>
                <w:id w:val="1313979453"/>
                <w:placeholder>
                  <w:docPart w:val="4D8223594AEC486CA7753B5FF553C3C2"/>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14D44913" w14:textId="77777777" w:rsidR="002806F0" w:rsidRDefault="002806F0" w:rsidP="002806F0">
            <w:pPr>
              <w:pStyle w:val="TabList1"/>
            </w:pPr>
            <w:r>
              <w:t xml:space="preserve">Datenstruktur: </w:t>
            </w:r>
            <w:sdt>
              <w:sdtPr>
                <w:alias w:val="Datenstruktur"/>
                <w:tag w:val="Datenstruktur"/>
                <w:id w:val="-439765694"/>
                <w:placeholder>
                  <w:docPart w:val="E42AB22180D94C31B499CFFD9F52E005"/>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2F042563" w14:textId="77777777" w:rsidR="002806F0" w:rsidRDefault="002806F0" w:rsidP="002806F0">
            <w:pPr>
              <w:pStyle w:val="TabList1"/>
            </w:pPr>
            <w:r>
              <w:t xml:space="preserve">Aufbereitung: </w:t>
            </w:r>
            <w:sdt>
              <w:sdtPr>
                <w:alias w:val="Aufbereitung"/>
                <w:tag w:val="Aufbereitung"/>
                <w:id w:val="326023642"/>
                <w:placeholder>
                  <w:docPart w:val="8EB27FFF1FFE43C2BAE9F32680A198F4"/>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4D1B0561" w14:textId="77777777" w:rsidR="002806F0" w:rsidRDefault="002806F0" w:rsidP="002806F0">
            <w:pPr>
              <w:pStyle w:val="TabList1"/>
            </w:pPr>
            <w:r>
              <w:t xml:space="preserve">Verantwortlich: </w:t>
            </w:r>
            <w:sdt>
              <w:sdtPr>
                <w:alias w:val="Verantwortlich"/>
                <w:tag w:val="Aufbereitung"/>
                <w:id w:val="1366480788"/>
                <w:placeholder>
                  <w:docPart w:val="002E65CDA3FB4C4AB85BC96B9A3BF037"/>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75CC478E" w14:textId="511809CC" w:rsidR="002806F0" w:rsidRDefault="002806F0" w:rsidP="002806F0">
            <w:pPr>
              <w:pStyle w:val="TabList1"/>
            </w:pPr>
            <w:r>
              <w:t xml:space="preserve">Kommentar: </w:t>
            </w:r>
            <w:sdt>
              <w:sdtPr>
                <w:alias w:val="Kommentar"/>
                <w:tag w:val="Kommentar"/>
                <w:id w:val="-1325350738"/>
                <w:placeholder>
                  <w:docPart w:val="2887D956491E4337B6A2F432765836FB"/>
                </w:placeholder>
                <w:showingPlcHdr/>
                <w:text w:multiLine="1"/>
              </w:sdtPr>
              <w:sdtEndPr/>
              <w:sdtContent>
                <w:r>
                  <w:rPr>
                    <w:rStyle w:val="Platzhaltertext"/>
                  </w:rPr>
                  <w:t>Schreiben Sie bei Bedarf in diesen Platzhalter.</w:t>
                </w:r>
              </w:sdtContent>
            </w:sdt>
          </w:p>
        </w:tc>
      </w:tr>
      <w:tr w:rsidR="002806F0" w14:paraId="39BAD490" w14:textId="77777777" w:rsidTr="00213286">
        <w:trPr>
          <w:cantSplit/>
          <w:trHeight w:val="1361"/>
        </w:trPr>
        <w:tc>
          <w:tcPr>
            <w:tcW w:w="502" w:type="dxa"/>
            <w:vMerge/>
            <w:textDirection w:val="btLr"/>
            <w:vAlign w:val="center"/>
          </w:tcPr>
          <w:p w14:paraId="52EC4D3B" w14:textId="77777777" w:rsidR="002806F0" w:rsidRDefault="002806F0" w:rsidP="002806F0">
            <w:pPr>
              <w:pStyle w:val="TabHeader"/>
              <w:jc w:val="center"/>
            </w:pPr>
          </w:p>
        </w:tc>
        <w:tc>
          <w:tcPr>
            <w:tcW w:w="2470" w:type="dxa"/>
          </w:tcPr>
          <w:p w14:paraId="4E5BB762" w14:textId="5233A0B8" w:rsidR="002806F0" w:rsidRPr="000269B7" w:rsidRDefault="00C01B03" w:rsidP="002806F0">
            <w:pPr>
              <w:pStyle w:val="TabTextCheckbox1"/>
              <w:framePr w:hSpace="0" w:wrap="auto" w:vAnchor="margin" w:hAnchor="text" w:yAlign="inline"/>
              <w:suppressOverlap w:val="0"/>
            </w:pPr>
            <w:sdt>
              <w:sdtPr>
                <w:id w:val="-713509563"/>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w:t>
            </w:r>
            <w:sdt>
              <w:sdtPr>
                <w:alias w:val="Sonstiges"/>
                <w:tag w:val="Sonstiges"/>
                <w:id w:val="2062595589"/>
                <w:placeholder>
                  <w:docPart w:val="E7ECC9A28DF94F4AB5529CCFBAC21AEA"/>
                </w:placeholder>
                <w:showingPlcHdr/>
                <w:text w:multiLine="1"/>
              </w:sdtPr>
              <w:sdtEndPr/>
              <w:sdtContent>
                <w:r w:rsidR="002806F0">
                  <w:rPr>
                    <w:rStyle w:val="Platzhaltertext"/>
                  </w:rPr>
                  <w:t>Platzhalter für sonstige Eigenschaften.</w:t>
                </w:r>
              </w:sdtContent>
            </w:sdt>
          </w:p>
        </w:tc>
        <w:tc>
          <w:tcPr>
            <w:tcW w:w="6095" w:type="dxa"/>
          </w:tcPr>
          <w:p w14:paraId="3C9E4137" w14:textId="77777777" w:rsidR="002806F0" w:rsidRDefault="002806F0" w:rsidP="002806F0">
            <w:pPr>
              <w:pStyle w:val="TabList1"/>
            </w:pPr>
            <w:r>
              <w:t xml:space="preserve">Verfügbarkeit: </w:t>
            </w:r>
            <w:sdt>
              <w:sdtPr>
                <w:alias w:val="Verfügbarkeit"/>
                <w:tag w:val="Verfügbarkeit"/>
                <w:id w:val="820320276"/>
                <w:placeholder>
                  <w:docPart w:val="E68E750A82EE455B9F374FA2715698B7"/>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1E38AC35" w14:textId="77777777" w:rsidR="002806F0" w:rsidRDefault="002806F0" w:rsidP="002806F0">
            <w:pPr>
              <w:pStyle w:val="TabList1"/>
            </w:pPr>
            <w:r>
              <w:t xml:space="preserve">Datenformat: </w:t>
            </w:r>
            <w:sdt>
              <w:sdtPr>
                <w:alias w:val="Datenformat"/>
                <w:tag w:val="Datenformat"/>
                <w:id w:val="2866887"/>
                <w:placeholder>
                  <w:docPart w:val="58A040EBA8ED46E5B99A27B77E2882CE"/>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7F331CD4" w14:textId="77777777" w:rsidR="002806F0" w:rsidRDefault="002806F0" w:rsidP="002806F0">
            <w:pPr>
              <w:pStyle w:val="TabList1"/>
            </w:pPr>
            <w:r>
              <w:t xml:space="preserve">Datenstruktur: </w:t>
            </w:r>
            <w:sdt>
              <w:sdtPr>
                <w:alias w:val="Datenstruktur"/>
                <w:tag w:val="Datenstruktur"/>
                <w:id w:val="1350364047"/>
                <w:placeholder>
                  <w:docPart w:val="91C82B2840BE44E8B91BDC1144ECDA87"/>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66E5FE54" w14:textId="77777777" w:rsidR="002806F0" w:rsidRDefault="002806F0" w:rsidP="002806F0">
            <w:pPr>
              <w:pStyle w:val="TabList1"/>
            </w:pPr>
            <w:r>
              <w:t xml:space="preserve">Aufbereitung: </w:t>
            </w:r>
            <w:sdt>
              <w:sdtPr>
                <w:alias w:val="Aufbereitung"/>
                <w:tag w:val="Aufbereitung"/>
                <w:id w:val="1164041522"/>
                <w:placeholder>
                  <w:docPart w:val="1F1E1CD29CC449A0866A3E2E251CB88F"/>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205ACC89" w14:textId="77777777" w:rsidR="002806F0" w:rsidRDefault="002806F0" w:rsidP="002806F0">
            <w:pPr>
              <w:pStyle w:val="TabList1"/>
            </w:pPr>
            <w:r>
              <w:t xml:space="preserve">Verantwortlich: </w:t>
            </w:r>
            <w:sdt>
              <w:sdtPr>
                <w:alias w:val="Verantwortlich"/>
                <w:tag w:val="Aufbereitung"/>
                <w:id w:val="918209184"/>
                <w:placeholder>
                  <w:docPart w:val="687BA797524C4689BD8E98708223A3B4"/>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2EACE430" w14:textId="6768EDF0" w:rsidR="002806F0" w:rsidRDefault="002806F0" w:rsidP="002806F0">
            <w:pPr>
              <w:pStyle w:val="TabList1"/>
            </w:pPr>
            <w:r>
              <w:t xml:space="preserve">Kommentar: </w:t>
            </w:r>
            <w:sdt>
              <w:sdtPr>
                <w:alias w:val="Kommentar"/>
                <w:tag w:val="Kommentar"/>
                <w:id w:val="-529791571"/>
                <w:placeholder>
                  <w:docPart w:val="D1046E29B20440F39A5FE6C44BA0245A"/>
                </w:placeholder>
                <w:showingPlcHdr/>
                <w:text w:multiLine="1"/>
              </w:sdtPr>
              <w:sdtEndPr/>
              <w:sdtContent>
                <w:r>
                  <w:rPr>
                    <w:rStyle w:val="Platzhaltertext"/>
                  </w:rPr>
                  <w:t>Schreiben Sie bei Bedarf in diesen Platzhalter.</w:t>
                </w:r>
              </w:sdtContent>
            </w:sdt>
          </w:p>
        </w:tc>
      </w:tr>
    </w:tbl>
    <w:p w14:paraId="6B9C21EA" w14:textId="6AB482FE" w:rsidR="004A6D41" w:rsidRDefault="004A6D41" w:rsidP="002A0C35">
      <w:pPr>
        <w:pStyle w:val="TabAbstand"/>
      </w:pP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2806F0" w14:paraId="72E420C7" w14:textId="77777777" w:rsidTr="00213286">
        <w:trPr>
          <w:cantSplit/>
          <w:trHeight w:val="1361"/>
        </w:trPr>
        <w:tc>
          <w:tcPr>
            <w:tcW w:w="502" w:type="dxa"/>
            <w:vMerge w:val="restart"/>
            <w:textDirection w:val="btLr"/>
            <w:vAlign w:val="center"/>
          </w:tcPr>
          <w:p w14:paraId="343C417F" w14:textId="6CD89D99" w:rsidR="002806F0" w:rsidRDefault="002806F0" w:rsidP="002806F0">
            <w:pPr>
              <w:pStyle w:val="TabHeader"/>
              <w:jc w:val="center"/>
            </w:pPr>
            <w:r>
              <w:t>Daten zum Einkaufen</w:t>
            </w:r>
          </w:p>
        </w:tc>
        <w:tc>
          <w:tcPr>
            <w:tcW w:w="2470" w:type="dxa"/>
          </w:tcPr>
          <w:p w14:paraId="06A97949" w14:textId="0D263D97" w:rsidR="002806F0" w:rsidRDefault="00C01B03" w:rsidP="002806F0">
            <w:pPr>
              <w:pStyle w:val="TabTextCheckbox1"/>
              <w:framePr w:hSpace="0" w:wrap="auto" w:vAnchor="margin" w:hAnchor="text" w:yAlign="inline"/>
              <w:suppressOverlap w:val="0"/>
            </w:pPr>
            <w:sdt>
              <w:sdtPr>
                <w:id w:val="1369723764"/>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Einkaufsfläche differenziert nach Verkehrszelle und Branche</w:t>
            </w:r>
            <w:r w:rsidR="002806F0">
              <w:fldChar w:fldCharType="begin"/>
            </w:r>
            <w:r w:rsidR="002806F0">
              <w:instrText xml:space="preserve"> NOTEREF _Ref11842137 \h </w:instrText>
            </w:r>
            <w:r w:rsidR="002806F0">
              <w:fldChar w:fldCharType="separate"/>
            </w:r>
            <w:r w:rsidR="006E5B32">
              <w:t>*</w:t>
            </w:r>
            <w:r w:rsidR="002806F0">
              <w:fldChar w:fldCharType="end"/>
            </w:r>
          </w:p>
          <w:p w14:paraId="2E9E9853" w14:textId="77777777" w:rsidR="002806F0" w:rsidRDefault="002806F0" w:rsidP="002806F0">
            <w:pPr>
              <w:pStyle w:val="TabList2"/>
            </w:pPr>
            <w:r>
              <w:t xml:space="preserve">Bezugsjahr: </w:t>
            </w:r>
            <w:sdt>
              <w:sdtPr>
                <w:alias w:val="Jahr"/>
                <w:tag w:val="Jahr"/>
                <w:id w:val="-510923267"/>
                <w:placeholder>
                  <w:docPart w:val="D2AC8BD287C94FF3A3965BB068255E42"/>
                </w:placeholder>
                <w:showingPlcHdr/>
                <w:text w:multiLine="1"/>
              </w:sdtPr>
              <w:sdtEndPr/>
              <w:sdtContent>
                <w:r>
                  <w:rPr>
                    <w:rStyle w:val="Platzhaltertext"/>
                  </w:rPr>
                  <w:t>[JAHR]</w:t>
                </w:r>
              </w:sdtContent>
            </w:sdt>
          </w:p>
          <w:p w14:paraId="1546617A" w14:textId="79F38B38" w:rsidR="002806F0" w:rsidRDefault="002806F0" w:rsidP="002806F0">
            <w:pPr>
              <w:pStyle w:val="TabList2"/>
              <w:rPr>
                <w:u w:val="single"/>
              </w:rPr>
            </w:pPr>
            <w:r>
              <w:t xml:space="preserve">Branchen: </w:t>
            </w:r>
            <w:sdt>
              <w:sdtPr>
                <w:alias w:val="Branchen"/>
                <w:tag w:val="Branchen"/>
                <w:id w:val="2104298092"/>
                <w:placeholder>
                  <w:docPart w:val="8CB6DAC17E5C45DBBFA427A265A75602"/>
                </w:placeholder>
                <w:showingPlcHdr/>
                <w:text w:multiLine="1"/>
              </w:sdtPr>
              <w:sdtEndPr/>
              <w:sdtContent>
                <w:r>
                  <w:rPr>
                    <w:rStyle w:val="Platzhaltertext"/>
                  </w:rPr>
                  <w:t>[BRANCHE 1, BRANCHE 2, …, BRANCHE n]</w:t>
                </w:r>
              </w:sdtContent>
            </w:sdt>
          </w:p>
          <w:p w14:paraId="48163713" w14:textId="77777777" w:rsidR="002806F0" w:rsidRDefault="002806F0" w:rsidP="002806F0">
            <w:pPr>
              <w:pStyle w:val="TabList2"/>
            </w:pPr>
            <w:r>
              <w:t xml:space="preserve">Weitere Segmentierungen: </w:t>
            </w:r>
            <w:sdt>
              <w:sdtPr>
                <w:alias w:val="Segmentierungen"/>
                <w:tag w:val="Segmentierungen"/>
                <w:id w:val="552353767"/>
                <w:placeholder>
                  <w:docPart w:val="AEB8AE52B57F42D8A52A0A7904A289F7"/>
                </w:placeholder>
                <w:showingPlcHdr/>
                <w:text w:multiLine="1"/>
              </w:sdtPr>
              <w:sdtEndPr/>
              <w:sdtContent>
                <w:r>
                  <w:rPr>
                    <w:rStyle w:val="Platzhaltertext"/>
                  </w:rPr>
                  <w:t>[SEGMENTIERUNGEN]</w:t>
                </w:r>
              </w:sdtContent>
            </w:sdt>
          </w:p>
        </w:tc>
        <w:tc>
          <w:tcPr>
            <w:tcW w:w="6095" w:type="dxa"/>
          </w:tcPr>
          <w:p w14:paraId="0493EAE4" w14:textId="77777777" w:rsidR="002806F0" w:rsidRDefault="002806F0" w:rsidP="002806F0">
            <w:pPr>
              <w:pStyle w:val="TabList1"/>
            </w:pPr>
            <w:r>
              <w:t xml:space="preserve">Verfügbarkeit: </w:t>
            </w:r>
            <w:sdt>
              <w:sdtPr>
                <w:alias w:val="Verfügbarkeit"/>
                <w:tag w:val="Verfügbarkeit"/>
                <w:id w:val="-1987691869"/>
                <w:placeholder>
                  <w:docPart w:val="37EAB758945C4F10AD664EBE2C952882"/>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39A6E8B2" w14:textId="77777777" w:rsidR="002806F0" w:rsidRDefault="002806F0" w:rsidP="002806F0">
            <w:pPr>
              <w:pStyle w:val="TabList1"/>
            </w:pPr>
            <w:r>
              <w:t xml:space="preserve">Datenformat: </w:t>
            </w:r>
            <w:sdt>
              <w:sdtPr>
                <w:alias w:val="Datenformat"/>
                <w:tag w:val="Datenformat"/>
                <w:id w:val="-940143074"/>
                <w:placeholder>
                  <w:docPart w:val="AB56BD827D1F4A7CA4CBDA1F4B674C4D"/>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5339D386" w14:textId="77777777" w:rsidR="002806F0" w:rsidRDefault="002806F0" w:rsidP="002806F0">
            <w:pPr>
              <w:pStyle w:val="TabList1"/>
            </w:pPr>
            <w:r>
              <w:t xml:space="preserve">Datenstruktur: </w:t>
            </w:r>
            <w:sdt>
              <w:sdtPr>
                <w:alias w:val="Datenstruktur"/>
                <w:tag w:val="Datenstruktur"/>
                <w:id w:val="1841510085"/>
                <w:placeholder>
                  <w:docPart w:val="6199CCD93B4043C0BFA6E27DD9BF730F"/>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6C7493DE" w14:textId="77777777" w:rsidR="002806F0" w:rsidRDefault="002806F0" w:rsidP="002806F0">
            <w:pPr>
              <w:pStyle w:val="TabList1"/>
            </w:pPr>
            <w:r>
              <w:t xml:space="preserve">Aufbereitung: </w:t>
            </w:r>
            <w:sdt>
              <w:sdtPr>
                <w:alias w:val="Aufbereitung"/>
                <w:tag w:val="Aufbereitung"/>
                <w:id w:val="2139290693"/>
                <w:placeholder>
                  <w:docPart w:val="B3CC313EFEFA4173B756BBEF31C24B10"/>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4F59A3D5" w14:textId="77777777" w:rsidR="002806F0" w:rsidRDefault="002806F0" w:rsidP="002806F0">
            <w:pPr>
              <w:pStyle w:val="TabList1"/>
            </w:pPr>
            <w:r>
              <w:t xml:space="preserve">Verantwortlich: </w:t>
            </w:r>
            <w:sdt>
              <w:sdtPr>
                <w:alias w:val="Verantwortlich"/>
                <w:tag w:val="Aufbereitung"/>
                <w:id w:val="1523984539"/>
                <w:placeholder>
                  <w:docPart w:val="ADD66C92855341F3A24AAAD0F026E51B"/>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474310B1" w14:textId="2C107634" w:rsidR="002806F0" w:rsidRDefault="002806F0" w:rsidP="002806F0">
            <w:pPr>
              <w:pStyle w:val="TabList1"/>
            </w:pPr>
            <w:r>
              <w:t xml:space="preserve">Kommentar: </w:t>
            </w:r>
            <w:sdt>
              <w:sdtPr>
                <w:alias w:val="Kommentar"/>
                <w:tag w:val="Kommentar"/>
                <w:id w:val="461690595"/>
                <w:placeholder>
                  <w:docPart w:val="DD083AE34D354734936B25049EB15259"/>
                </w:placeholder>
                <w:showingPlcHdr/>
                <w:text w:multiLine="1"/>
              </w:sdtPr>
              <w:sdtEndPr/>
              <w:sdtContent>
                <w:r>
                  <w:rPr>
                    <w:rStyle w:val="Platzhaltertext"/>
                  </w:rPr>
                  <w:t>Schreiben Sie bei Bedarf in diesen Platzhalter.</w:t>
                </w:r>
              </w:sdtContent>
            </w:sdt>
          </w:p>
        </w:tc>
      </w:tr>
      <w:tr w:rsidR="002806F0" w14:paraId="08B825B9" w14:textId="77777777" w:rsidTr="00213286">
        <w:trPr>
          <w:cantSplit/>
          <w:trHeight w:val="1361"/>
        </w:trPr>
        <w:tc>
          <w:tcPr>
            <w:tcW w:w="502" w:type="dxa"/>
            <w:vMerge/>
            <w:textDirection w:val="btLr"/>
            <w:vAlign w:val="center"/>
          </w:tcPr>
          <w:p w14:paraId="34CA6143" w14:textId="77777777" w:rsidR="002806F0" w:rsidRDefault="002806F0" w:rsidP="002806F0">
            <w:pPr>
              <w:pStyle w:val="TabHeader"/>
              <w:jc w:val="center"/>
            </w:pPr>
          </w:p>
        </w:tc>
        <w:tc>
          <w:tcPr>
            <w:tcW w:w="2470" w:type="dxa"/>
          </w:tcPr>
          <w:p w14:paraId="530221A1" w14:textId="00E0033E" w:rsidR="002806F0" w:rsidRPr="000269B7" w:rsidRDefault="00C01B03" w:rsidP="002806F0">
            <w:pPr>
              <w:pStyle w:val="TabTextCheckbox1"/>
              <w:framePr w:hSpace="0" w:wrap="auto" w:vAnchor="margin" w:hAnchor="text" w:yAlign="inline"/>
              <w:suppressOverlap w:val="0"/>
            </w:pPr>
            <w:sdt>
              <w:sdtPr>
                <w:id w:val="1385748412"/>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w:t>
            </w:r>
            <w:sdt>
              <w:sdtPr>
                <w:alias w:val="Sonstiges"/>
                <w:tag w:val="Sonstiges"/>
                <w:id w:val="-1279323617"/>
                <w:placeholder>
                  <w:docPart w:val="052000C15D6C4838821B07E42428A9FA"/>
                </w:placeholder>
                <w:showingPlcHdr/>
                <w:text w:multiLine="1"/>
              </w:sdtPr>
              <w:sdtEndPr/>
              <w:sdtContent>
                <w:r w:rsidR="002806F0">
                  <w:rPr>
                    <w:rStyle w:val="Platzhaltertext"/>
                  </w:rPr>
                  <w:t>Platzhalter für sonstige Eigenschaften.</w:t>
                </w:r>
              </w:sdtContent>
            </w:sdt>
          </w:p>
        </w:tc>
        <w:tc>
          <w:tcPr>
            <w:tcW w:w="6095" w:type="dxa"/>
          </w:tcPr>
          <w:p w14:paraId="5EB0D932" w14:textId="77777777" w:rsidR="002806F0" w:rsidRDefault="002806F0" w:rsidP="002806F0">
            <w:pPr>
              <w:pStyle w:val="TabList1"/>
            </w:pPr>
            <w:r>
              <w:t xml:space="preserve">Verfügbarkeit: </w:t>
            </w:r>
            <w:sdt>
              <w:sdtPr>
                <w:alias w:val="Verfügbarkeit"/>
                <w:tag w:val="Verfügbarkeit"/>
                <w:id w:val="527527365"/>
                <w:placeholder>
                  <w:docPart w:val="7C3FD8BE98174452BBF065064C2CDD24"/>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41894BE0" w14:textId="77777777" w:rsidR="002806F0" w:rsidRDefault="002806F0" w:rsidP="002806F0">
            <w:pPr>
              <w:pStyle w:val="TabList1"/>
            </w:pPr>
            <w:r>
              <w:t xml:space="preserve">Datenformat: </w:t>
            </w:r>
            <w:sdt>
              <w:sdtPr>
                <w:alias w:val="Datenformat"/>
                <w:tag w:val="Datenformat"/>
                <w:id w:val="2140453187"/>
                <w:placeholder>
                  <w:docPart w:val="75A198C37516448DA0665238D3DB037C"/>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4B309BC1" w14:textId="77777777" w:rsidR="002806F0" w:rsidRDefault="002806F0" w:rsidP="002806F0">
            <w:pPr>
              <w:pStyle w:val="TabList1"/>
            </w:pPr>
            <w:r>
              <w:t xml:space="preserve">Datenstruktur: </w:t>
            </w:r>
            <w:sdt>
              <w:sdtPr>
                <w:alias w:val="Datenstruktur"/>
                <w:tag w:val="Datenstruktur"/>
                <w:id w:val="-1584609311"/>
                <w:placeholder>
                  <w:docPart w:val="FB5C02355F3F4D45982F16C38DD78B31"/>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22D40A9D" w14:textId="77777777" w:rsidR="002806F0" w:rsidRDefault="002806F0" w:rsidP="002806F0">
            <w:pPr>
              <w:pStyle w:val="TabList1"/>
            </w:pPr>
            <w:r>
              <w:t xml:space="preserve">Aufbereitung: </w:t>
            </w:r>
            <w:sdt>
              <w:sdtPr>
                <w:alias w:val="Aufbereitung"/>
                <w:tag w:val="Aufbereitung"/>
                <w:id w:val="1981031994"/>
                <w:placeholder>
                  <w:docPart w:val="A1374012274E4DC7B4AF3182C6A4603E"/>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3BA7F829" w14:textId="77777777" w:rsidR="002806F0" w:rsidRDefault="002806F0" w:rsidP="002806F0">
            <w:pPr>
              <w:pStyle w:val="TabList1"/>
            </w:pPr>
            <w:r>
              <w:t xml:space="preserve">Verantwortlich: </w:t>
            </w:r>
            <w:sdt>
              <w:sdtPr>
                <w:alias w:val="Verantwortlich"/>
                <w:tag w:val="Aufbereitung"/>
                <w:id w:val="-1127548803"/>
                <w:placeholder>
                  <w:docPart w:val="80EF10A0F22E4F50BDBD41A66C64A52A"/>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496026AA" w14:textId="782AC18E" w:rsidR="002806F0" w:rsidRDefault="002806F0" w:rsidP="002806F0">
            <w:pPr>
              <w:pStyle w:val="TabList1"/>
            </w:pPr>
            <w:r>
              <w:t xml:space="preserve">Kommentar: </w:t>
            </w:r>
            <w:sdt>
              <w:sdtPr>
                <w:alias w:val="Kommentar"/>
                <w:tag w:val="Kommentar"/>
                <w:id w:val="854694512"/>
                <w:placeholder>
                  <w:docPart w:val="84A14F0A0E0047ED9226950444073F8A"/>
                </w:placeholder>
                <w:showingPlcHdr/>
                <w:text w:multiLine="1"/>
              </w:sdtPr>
              <w:sdtEndPr/>
              <w:sdtContent>
                <w:r>
                  <w:rPr>
                    <w:rStyle w:val="Platzhaltertext"/>
                  </w:rPr>
                  <w:t>Schreiben Sie bei Bedarf in diesen Platzhalter.</w:t>
                </w:r>
              </w:sdtContent>
            </w:sdt>
          </w:p>
        </w:tc>
      </w:tr>
    </w:tbl>
    <w:p w14:paraId="6F7328E1" w14:textId="77777777" w:rsidR="004A6D41" w:rsidRDefault="004A6D41" w:rsidP="0087418E">
      <w:pPr>
        <w:pStyle w:val="TabAbstand"/>
      </w:pP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2806F0" w14:paraId="7D926577" w14:textId="77777777" w:rsidTr="002735F0">
        <w:trPr>
          <w:cantSplit/>
          <w:trHeight w:val="1361"/>
        </w:trPr>
        <w:tc>
          <w:tcPr>
            <w:tcW w:w="502" w:type="dxa"/>
            <w:vMerge w:val="restart"/>
            <w:textDirection w:val="btLr"/>
            <w:vAlign w:val="center"/>
          </w:tcPr>
          <w:p w14:paraId="4153D540" w14:textId="77777777" w:rsidR="002806F0" w:rsidRDefault="002806F0" w:rsidP="002806F0">
            <w:pPr>
              <w:pStyle w:val="TabHeader"/>
              <w:jc w:val="center"/>
            </w:pPr>
            <w:r>
              <w:t>Freizeitverkehr und private Erledigung</w:t>
            </w:r>
          </w:p>
        </w:tc>
        <w:tc>
          <w:tcPr>
            <w:tcW w:w="2470" w:type="dxa"/>
          </w:tcPr>
          <w:p w14:paraId="4828E0ED" w14:textId="299559EF" w:rsidR="002806F0" w:rsidRDefault="00C01B03" w:rsidP="002806F0">
            <w:pPr>
              <w:pStyle w:val="TabTextCheckbox1"/>
              <w:framePr w:hSpace="0" w:wrap="auto" w:vAnchor="margin" w:hAnchor="text" w:yAlign="inline"/>
              <w:suppressOverlap w:val="0"/>
            </w:pPr>
            <w:sdt>
              <w:sdtPr>
                <w:id w:val="-1275019834"/>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w:t>
            </w:r>
            <w:r w:rsidR="002806F0" w:rsidRPr="00DC01DC">
              <w:t>Strukturmerkmale</w:t>
            </w:r>
            <w:r w:rsidR="002806F0">
              <w:t xml:space="preserve"> differenziert nach Verkehrszelle und Segment</w:t>
            </w:r>
            <w:r w:rsidR="002806F0">
              <w:fldChar w:fldCharType="begin"/>
            </w:r>
            <w:r w:rsidR="002806F0">
              <w:instrText xml:space="preserve"> NOTEREF _Ref11842137 \h </w:instrText>
            </w:r>
            <w:r w:rsidR="002806F0">
              <w:fldChar w:fldCharType="separate"/>
            </w:r>
            <w:r w:rsidR="006E5B32">
              <w:t>*</w:t>
            </w:r>
            <w:r w:rsidR="002806F0">
              <w:fldChar w:fldCharType="end"/>
            </w:r>
          </w:p>
          <w:p w14:paraId="6349B46B" w14:textId="77777777" w:rsidR="002806F0" w:rsidRDefault="002806F0" w:rsidP="002806F0">
            <w:pPr>
              <w:pStyle w:val="TabList2"/>
            </w:pPr>
            <w:r>
              <w:t xml:space="preserve">Bezugsjahr: </w:t>
            </w:r>
            <w:sdt>
              <w:sdtPr>
                <w:alias w:val="Jahr"/>
                <w:tag w:val="Jahr"/>
                <w:id w:val="-1298444201"/>
                <w:placeholder>
                  <w:docPart w:val="12C83BA606764743A9F8401295E6E1E1"/>
                </w:placeholder>
                <w:showingPlcHdr/>
                <w:text w:multiLine="1"/>
              </w:sdtPr>
              <w:sdtEndPr/>
              <w:sdtContent>
                <w:r>
                  <w:rPr>
                    <w:rStyle w:val="Platzhaltertext"/>
                  </w:rPr>
                  <w:t>[JAHR]</w:t>
                </w:r>
              </w:sdtContent>
            </w:sdt>
          </w:p>
          <w:p w14:paraId="1D9B6249" w14:textId="14D4926D" w:rsidR="002806F0" w:rsidRPr="009613B1" w:rsidRDefault="002806F0" w:rsidP="002806F0">
            <w:pPr>
              <w:pStyle w:val="TabList2"/>
              <w:rPr>
                <w:u w:val="single"/>
                <w:lang w:val="en-US"/>
              </w:rPr>
            </w:pPr>
            <w:r w:rsidRPr="009613B1">
              <w:rPr>
                <w:lang w:val="en-US"/>
              </w:rPr>
              <w:t xml:space="preserve">Segment: </w:t>
            </w:r>
            <w:sdt>
              <w:sdtPr>
                <w:alias w:val="Segmente"/>
                <w:tag w:val="Segmente"/>
                <w:id w:val="1813987785"/>
                <w:placeholder>
                  <w:docPart w:val="28E908174EDC43AFB770DFA361BFB679"/>
                </w:placeholder>
                <w:showingPlcHdr/>
                <w:text w:multiLine="1"/>
              </w:sdtPr>
              <w:sdtEndPr/>
              <w:sdtContent>
                <w:r>
                  <w:rPr>
                    <w:rStyle w:val="Platzhaltertext"/>
                    <w:lang w:val="en-US"/>
                  </w:rPr>
                  <w:t>[SEGMENT 1, SEGMENT 2, …, SEGMENT </w:t>
                </w:r>
                <w:r w:rsidRPr="00F07D70">
                  <w:rPr>
                    <w:rStyle w:val="Platzhaltertext"/>
                    <w:lang w:val="en-US"/>
                  </w:rPr>
                  <w:t>n]</w:t>
                </w:r>
              </w:sdtContent>
            </w:sdt>
          </w:p>
          <w:p w14:paraId="6D165632" w14:textId="77777777" w:rsidR="002806F0" w:rsidRDefault="002806F0" w:rsidP="002806F0">
            <w:pPr>
              <w:pStyle w:val="TabList2"/>
            </w:pPr>
            <w:r>
              <w:t xml:space="preserve">Weitere Segmentierungen: </w:t>
            </w:r>
            <w:sdt>
              <w:sdtPr>
                <w:alias w:val="Segmentierungen"/>
                <w:tag w:val="Segmentierungen"/>
                <w:id w:val="363805078"/>
                <w:placeholder>
                  <w:docPart w:val="42578BF1130E4D6DB69F273435BE42E4"/>
                </w:placeholder>
                <w:showingPlcHdr/>
                <w:text w:multiLine="1"/>
              </w:sdtPr>
              <w:sdtEndPr/>
              <w:sdtContent>
                <w:r>
                  <w:rPr>
                    <w:rStyle w:val="Platzhaltertext"/>
                  </w:rPr>
                  <w:t>[SEGMENTIERUNGEN]</w:t>
                </w:r>
              </w:sdtContent>
            </w:sdt>
          </w:p>
        </w:tc>
        <w:tc>
          <w:tcPr>
            <w:tcW w:w="6095" w:type="dxa"/>
          </w:tcPr>
          <w:p w14:paraId="18D91FC1" w14:textId="77777777" w:rsidR="002806F0" w:rsidRDefault="002806F0" w:rsidP="002806F0">
            <w:pPr>
              <w:pStyle w:val="TabList1"/>
            </w:pPr>
            <w:r>
              <w:t xml:space="preserve">Verfügbarkeit: </w:t>
            </w:r>
            <w:sdt>
              <w:sdtPr>
                <w:alias w:val="Verfügbarkeit"/>
                <w:tag w:val="Verfügbarkeit"/>
                <w:id w:val="-427194352"/>
                <w:placeholder>
                  <w:docPart w:val="6F04D51D484F4C859407394DB4C1AA09"/>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5CA3DDDE" w14:textId="77777777" w:rsidR="002806F0" w:rsidRDefault="002806F0" w:rsidP="002806F0">
            <w:pPr>
              <w:pStyle w:val="TabList1"/>
            </w:pPr>
            <w:r>
              <w:t xml:space="preserve">Datenformat: </w:t>
            </w:r>
            <w:sdt>
              <w:sdtPr>
                <w:alias w:val="Datenformat"/>
                <w:tag w:val="Datenformat"/>
                <w:id w:val="861480418"/>
                <w:placeholder>
                  <w:docPart w:val="8F6E3B4109C14133A45D5E92291BBAE1"/>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158374AE" w14:textId="77777777" w:rsidR="002806F0" w:rsidRDefault="002806F0" w:rsidP="002806F0">
            <w:pPr>
              <w:pStyle w:val="TabList1"/>
            </w:pPr>
            <w:r>
              <w:t xml:space="preserve">Datenstruktur: </w:t>
            </w:r>
            <w:sdt>
              <w:sdtPr>
                <w:alias w:val="Datenstruktur"/>
                <w:tag w:val="Datenstruktur"/>
                <w:id w:val="-1651890442"/>
                <w:placeholder>
                  <w:docPart w:val="9BC10FE4DEE34BAEAF56FECD653795F1"/>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6F1FE151" w14:textId="77777777" w:rsidR="002806F0" w:rsidRDefault="002806F0" w:rsidP="002806F0">
            <w:pPr>
              <w:pStyle w:val="TabList1"/>
            </w:pPr>
            <w:r>
              <w:t xml:space="preserve">Aufbereitung: </w:t>
            </w:r>
            <w:sdt>
              <w:sdtPr>
                <w:alias w:val="Aufbereitung"/>
                <w:tag w:val="Aufbereitung"/>
                <w:id w:val="-397831799"/>
                <w:placeholder>
                  <w:docPart w:val="307B2C8FEDB24FCBA586EEAA488B6F95"/>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3513E3C7" w14:textId="77777777" w:rsidR="002806F0" w:rsidRDefault="002806F0" w:rsidP="002806F0">
            <w:pPr>
              <w:pStyle w:val="TabList1"/>
            </w:pPr>
            <w:r>
              <w:t xml:space="preserve">Verantwortlich: </w:t>
            </w:r>
            <w:sdt>
              <w:sdtPr>
                <w:alias w:val="Verantwortlich"/>
                <w:tag w:val="Aufbereitung"/>
                <w:id w:val="-1991623024"/>
                <w:placeholder>
                  <w:docPart w:val="F69B201FD054442E83F4B28D737C1625"/>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20A88F69" w14:textId="7B3F0533" w:rsidR="002806F0" w:rsidRDefault="002806F0" w:rsidP="002806F0">
            <w:pPr>
              <w:pStyle w:val="TabList1"/>
            </w:pPr>
            <w:r>
              <w:t xml:space="preserve">Kommentar: </w:t>
            </w:r>
            <w:sdt>
              <w:sdtPr>
                <w:alias w:val="Kommentar"/>
                <w:tag w:val="Kommentar"/>
                <w:id w:val="1924833580"/>
                <w:placeholder>
                  <w:docPart w:val="3964FCF17BE843489AB50FB66D3DC0E3"/>
                </w:placeholder>
                <w:showingPlcHdr/>
                <w:text w:multiLine="1"/>
              </w:sdtPr>
              <w:sdtEndPr/>
              <w:sdtContent>
                <w:r>
                  <w:rPr>
                    <w:rStyle w:val="Platzhaltertext"/>
                  </w:rPr>
                  <w:t>Schreiben Sie bei Bedarf in diesen Platzhalter.</w:t>
                </w:r>
              </w:sdtContent>
            </w:sdt>
          </w:p>
        </w:tc>
      </w:tr>
      <w:tr w:rsidR="002806F0" w14:paraId="51F0FE88" w14:textId="77777777" w:rsidTr="002735F0">
        <w:trPr>
          <w:cantSplit/>
          <w:trHeight w:val="1361"/>
        </w:trPr>
        <w:tc>
          <w:tcPr>
            <w:tcW w:w="502" w:type="dxa"/>
            <w:vMerge/>
            <w:textDirection w:val="btLr"/>
            <w:vAlign w:val="center"/>
          </w:tcPr>
          <w:p w14:paraId="744B7A84" w14:textId="77777777" w:rsidR="002806F0" w:rsidRDefault="002806F0" w:rsidP="002806F0">
            <w:pPr>
              <w:pStyle w:val="TabHeader"/>
              <w:jc w:val="center"/>
            </w:pPr>
          </w:p>
        </w:tc>
        <w:tc>
          <w:tcPr>
            <w:tcW w:w="2470" w:type="dxa"/>
          </w:tcPr>
          <w:p w14:paraId="0EA81690" w14:textId="77777777" w:rsidR="002806F0" w:rsidRPr="000269B7" w:rsidRDefault="00C01B03" w:rsidP="002806F0">
            <w:pPr>
              <w:pStyle w:val="TabTextCheckbox1"/>
              <w:framePr w:hSpace="0" w:wrap="auto" w:vAnchor="margin" w:hAnchor="text" w:yAlign="inline"/>
              <w:suppressOverlap w:val="0"/>
            </w:pPr>
            <w:sdt>
              <w:sdtPr>
                <w:id w:val="278078397"/>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w:t>
            </w:r>
            <w:sdt>
              <w:sdtPr>
                <w:alias w:val="Sonstiges"/>
                <w:tag w:val="Sonstiges"/>
                <w:id w:val="1164352983"/>
                <w:placeholder>
                  <w:docPart w:val="D555D9363DF743589E9EDF4589F96874"/>
                </w:placeholder>
                <w:showingPlcHdr/>
                <w:text w:multiLine="1"/>
              </w:sdtPr>
              <w:sdtEndPr/>
              <w:sdtContent>
                <w:r w:rsidR="002806F0">
                  <w:rPr>
                    <w:rStyle w:val="Platzhaltertext"/>
                  </w:rPr>
                  <w:t>Platzhalter für sonstige Eigenschaften.</w:t>
                </w:r>
              </w:sdtContent>
            </w:sdt>
          </w:p>
        </w:tc>
        <w:tc>
          <w:tcPr>
            <w:tcW w:w="6095" w:type="dxa"/>
          </w:tcPr>
          <w:p w14:paraId="0DCC4A8E" w14:textId="77777777" w:rsidR="002806F0" w:rsidRDefault="002806F0" w:rsidP="002806F0">
            <w:pPr>
              <w:pStyle w:val="TabList1"/>
            </w:pPr>
            <w:r>
              <w:t xml:space="preserve">Verfügbarkeit: </w:t>
            </w:r>
            <w:sdt>
              <w:sdtPr>
                <w:alias w:val="Verfügbarkeit"/>
                <w:tag w:val="Verfügbarkeit"/>
                <w:id w:val="1951969228"/>
                <w:placeholder>
                  <w:docPart w:val="6B15F0C692424ACD8591DF6BD7A92A3B"/>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7154EF31" w14:textId="77777777" w:rsidR="002806F0" w:rsidRDefault="002806F0" w:rsidP="002806F0">
            <w:pPr>
              <w:pStyle w:val="TabList1"/>
            </w:pPr>
            <w:r>
              <w:t xml:space="preserve">Datenformat: </w:t>
            </w:r>
            <w:sdt>
              <w:sdtPr>
                <w:alias w:val="Datenformat"/>
                <w:tag w:val="Datenformat"/>
                <w:id w:val="-1757048121"/>
                <w:placeholder>
                  <w:docPart w:val="BD02F6ABE9024194825C00BBB5A151C6"/>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62692130" w14:textId="77777777" w:rsidR="002806F0" w:rsidRDefault="002806F0" w:rsidP="002806F0">
            <w:pPr>
              <w:pStyle w:val="TabList1"/>
            </w:pPr>
            <w:r>
              <w:t xml:space="preserve">Datenstruktur: </w:t>
            </w:r>
            <w:sdt>
              <w:sdtPr>
                <w:alias w:val="Datenstruktur"/>
                <w:tag w:val="Datenstruktur"/>
                <w:id w:val="714477212"/>
                <w:placeholder>
                  <w:docPart w:val="42E18C85ABB644BFBAE9B6E49EA0CD8C"/>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762B07F9" w14:textId="77777777" w:rsidR="002806F0" w:rsidRDefault="002806F0" w:rsidP="002806F0">
            <w:pPr>
              <w:pStyle w:val="TabList1"/>
            </w:pPr>
            <w:r>
              <w:t xml:space="preserve">Aufbereitung: </w:t>
            </w:r>
            <w:sdt>
              <w:sdtPr>
                <w:alias w:val="Aufbereitung"/>
                <w:tag w:val="Aufbereitung"/>
                <w:id w:val="-832379172"/>
                <w:placeholder>
                  <w:docPart w:val="D842563DB25D4FA5BD971B12827E3D27"/>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6BDDDDFB" w14:textId="77777777" w:rsidR="002806F0" w:rsidRDefault="002806F0" w:rsidP="002806F0">
            <w:pPr>
              <w:pStyle w:val="TabList1"/>
            </w:pPr>
            <w:r>
              <w:t xml:space="preserve">Verantwortlich: </w:t>
            </w:r>
            <w:sdt>
              <w:sdtPr>
                <w:alias w:val="Verantwortlich"/>
                <w:tag w:val="Aufbereitung"/>
                <w:id w:val="-290820409"/>
                <w:placeholder>
                  <w:docPart w:val="0EA76768A44149B3B2020CEDEC7C962B"/>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5AC851A5" w14:textId="09F009B3" w:rsidR="002806F0" w:rsidRDefault="002806F0" w:rsidP="002806F0">
            <w:pPr>
              <w:pStyle w:val="TabList1"/>
            </w:pPr>
            <w:r>
              <w:t xml:space="preserve">Kommentar: </w:t>
            </w:r>
            <w:sdt>
              <w:sdtPr>
                <w:alias w:val="Kommentar"/>
                <w:tag w:val="Kommentar"/>
                <w:id w:val="708229613"/>
                <w:placeholder>
                  <w:docPart w:val="6AE5968AE5AC43628F3B1C7C3BB6FC33"/>
                </w:placeholder>
                <w:showingPlcHdr/>
                <w:text w:multiLine="1"/>
              </w:sdtPr>
              <w:sdtEndPr/>
              <w:sdtContent>
                <w:r>
                  <w:rPr>
                    <w:rStyle w:val="Platzhaltertext"/>
                  </w:rPr>
                  <w:t>Schreiben Sie bei Bedarf in diesen Platzhalter.</w:t>
                </w:r>
              </w:sdtContent>
            </w:sdt>
          </w:p>
        </w:tc>
      </w:tr>
    </w:tbl>
    <w:p w14:paraId="64CE3659" w14:textId="77777777" w:rsidR="004A6D41" w:rsidRDefault="004A6D41" w:rsidP="004A6D41">
      <w:pPr>
        <w:pStyle w:val="TabAbstand"/>
      </w:pP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4F2D38" w14:paraId="54D6F73A" w14:textId="77777777" w:rsidTr="002735F0">
        <w:trPr>
          <w:cantSplit/>
          <w:trHeight w:val="2833"/>
        </w:trPr>
        <w:tc>
          <w:tcPr>
            <w:tcW w:w="502" w:type="dxa"/>
            <w:textDirection w:val="btLr"/>
            <w:vAlign w:val="center"/>
          </w:tcPr>
          <w:p w14:paraId="5607D763" w14:textId="77777777" w:rsidR="004F2D38" w:rsidRDefault="00C01B03" w:rsidP="004F2D38">
            <w:pPr>
              <w:pStyle w:val="TabHeader"/>
              <w:jc w:val="center"/>
            </w:pPr>
            <w:sdt>
              <w:sdtPr>
                <w:alias w:val="Sonstiges"/>
                <w:tag w:val="Sonstiges"/>
                <w:id w:val="216706638"/>
                <w:placeholder>
                  <w:docPart w:val="9E4DA857E1274C07B6276D2D9DE9A543"/>
                </w:placeholder>
                <w:showingPlcHdr/>
                <w:text w:multiLine="1"/>
              </w:sdtPr>
              <w:sdtEndPr/>
              <w:sdtContent>
                <w:r w:rsidR="004F2D38">
                  <w:rPr>
                    <w:rStyle w:val="Platzhaltertext"/>
                  </w:rPr>
                  <w:t>Platzhalter für sonstige Datenarten.</w:t>
                </w:r>
              </w:sdtContent>
            </w:sdt>
          </w:p>
        </w:tc>
        <w:tc>
          <w:tcPr>
            <w:tcW w:w="2470" w:type="dxa"/>
          </w:tcPr>
          <w:p w14:paraId="05DECFC1" w14:textId="77777777" w:rsidR="004F2D38" w:rsidRPr="000269B7" w:rsidRDefault="00C01B03" w:rsidP="004F2D38">
            <w:pPr>
              <w:pStyle w:val="TabTextCheckbox1"/>
              <w:framePr w:hSpace="0" w:wrap="auto" w:vAnchor="margin" w:hAnchor="text" w:yAlign="inline"/>
              <w:suppressOverlap w:val="0"/>
            </w:pPr>
            <w:sdt>
              <w:sdtPr>
                <w:id w:val="1258636623"/>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w:t>
            </w:r>
            <w:sdt>
              <w:sdtPr>
                <w:alias w:val="Sonstiges"/>
                <w:tag w:val="Sonstiges"/>
                <w:id w:val="1300582240"/>
                <w:placeholder>
                  <w:docPart w:val="58215A3D87A84CB0BAD66B9888BCB17E"/>
                </w:placeholder>
                <w:showingPlcHdr/>
                <w:text w:multiLine="1"/>
              </w:sdtPr>
              <w:sdtEndPr/>
              <w:sdtContent>
                <w:r w:rsidR="004F2D38">
                  <w:rPr>
                    <w:rStyle w:val="Platzhaltertext"/>
                  </w:rPr>
                  <w:t>Platzhalter für sonstige Eigenschaften.</w:t>
                </w:r>
              </w:sdtContent>
            </w:sdt>
          </w:p>
        </w:tc>
        <w:tc>
          <w:tcPr>
            <w:tcW w:w="6095" w:type="dxa"/>
          </w:tcPr>
          <w:p w14:paraId="38A3B9F4" w14:textId="77777777" w:rsidR="002806F0" w:rsidRDefault="002806F0" w:rsidP="002806F0">
            <w:pPr>
              <w:pStyle w:val="TabList1"/>
            </w:pPr>
            <w:r>
              <w:t xml:space="preserve">Verfügbarkeit: </w:t>
            </w:r>
            <w:sdt>
              <w:sdtPr>
                <w:alias w:val="Verfügbarkeit"/>
                <w:tag w:val="Verfügbarkeit"/>
                <w:id w:val="707073096"/>
                <w:placeholder>
                  <w:docPart w:val="C6C564A55BD34760B74774E51AB26A8D"/>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7C219CDB" w14:textId="77777777" w:rsidR="002806F0" w:rsidRDefault="002806F0" w:rsidP="002806F0">
            <w:pPr>
              <w:pStyle w:val="TabList1"/>
            </w:pPr>
            <w:r>
              <w:t xml:space="preserve">Datenformat: </w:t>
            </w:r>
            <w:sdt>
              <w:sdtPr>
                <w:alias w:val="Datenformat"/>
                <w:tag w:val="Datenformat"/>
                <w:id w:val="1507782879"/>
                <w:placeholder>
                  <w:docPart w:val="59A35D849D3544F7903B5DE7F00C8AC9"/>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308B67E2" w14:textId="77777777" w:rsidR="002806F0" w:rsidRDefault="002806F0" w:rsidP="002806F0">
            <w:pPr>
              <w:pStyle w:val="TabList1"/>
            </w:pPr>
            <w:r>
              <w:t xml:space="preserve">Datenstruktur: </w:t>
            </w:r>
            <w:sdt>
              <w:sdtPr>
                <w:alias w:val="Datenstruktur"/>
                <w:tag w:val="Datenstruktur"/>
                <w:id w:val="36787082"/>
                <w:placeholder>
                  <w:docPart w:val="0457F0F5BC664FE18737E829FBA72B62"/>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6F1D1959" w14:textId="77777777" w:rsidR="002806F0" w:rsidRDefault="002806F0" w:rsidP="002806F0">
            <w:pPr>
              <w:pStyle w:val="TabList1"/>
            </w:pPr>
            <w:r>
              <w:t xml:space="preserve">Aufbereitung: </w:t>
            </w:r>
            <w:sdt>
              <w:sdtPr>
                <w:alias w:val="Aufbereitung"/>
                <w:tag w:val="Aufbereitung"/>
                <w:id w:val="541324579"/>
                <w:placeholder>
                  <w:docPart w:val="F0692F66BF4E49C59E73831A3B7EC8D6"/>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4A6259C7" w14:textId="77777777" w:rsidR="002806F0" w:rsidRDefault="002806F0" w:rsidP="002806F0">
            <w:pPr>
              <w:pStyle w:val="TabList1"/>
            </w:pPr>
            <w:r>
              <w:t xml:space="preserve">Verantwortlich: </w:t>
            </w:r>
            <w:sdt>
              <w:sdtPr>
                <w:alias w:val="Verantwortlich"/>
                <w:tag w:val="Aufbereitung"/>
                <w:id w:val="-1287650094"/>
                <w:placeholder>
                  <w:docPart w:val="F2E61FCD42024E8B9D26AAE8D19DF6A1"/>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03BBC090" w14:textId="546E26E9" w:rsidR="004F2D38" w:rsidRDefault="002806F0" w:rsidP="004F2D38">
            <w:pPr>
              <w:pStyle w:val="TabList1"/>
            </w:pPr>
            <w:r>
              <w:t xml:space="preserve">Kommentar: </w:t>
            </w:r>
            <w:sdt>
              <w:sdtPr>
                <w:alias w:val="Kommentar"/>
                <w:tag w:val="Kommentar"/>
                <w:id w:val="700593908"/>
                <w:placeholder>
                  <w:docPart w:val="3D2F1D6651D640839C5A0223EC20673B"/>
                </w:placeholder>
                <w:showingPlcHdr/>
                <w:text w:multiLine="1"/>
              </w:sdtPr>
              <w:sdtEndPr/>
              <w:sdtContent>
                <w:r>
                  <w:rPr>
                    <w:rStyle w:val="Platzhaltertext"/>
                  </w:rPr>
                  <w:t>Schreiben Sie bei Bedarf in diesen Platzhalter.</w:t>
                </w:r>
              </w:sdtContent>
            </w:sdt>
          </w:p>
        </w:tc>
      </w:tr>
    </w:tbl>
    <w:p w14:paraId="2FCB7AEA" w14:textId="7BC27E45" w:rsidR="00B45A3C" w:rsidRPr="00F15F58" w:rsidRDefault="00F15F58" w:rsidP="0087418E">
      <w:pPr>
        <w:pStyle w:val="TabAbstand"/>
      </w:pPr>
      <w:r>
        <w:br w:type="page"/>
      </w:r>
    </w:p>
    <w:p w14:paraId="6909818F" w14:textId="51127866" w:rsidR="00766D90" w:rsidRDefault="00766D90" w:rsidP="00AD108A">
      <w:pPr>
        <w:pStyle w:val="berschrift2"/>
      </w:pPr>
      <w:bookmarkStart w:id="20" w:name="_Ref9331186"/>
      <w:bookmarkStart w:id="21" w:name="_Toc24977640"/>
      <w:r w:rsidRPr="00766D90">
        <w:lastRenderedPageBreak/>
        <w:t>Daten zum Mobilitätsverhalten der Bevölkerung im Untersuchungsraum</w:t>
      </w:r>
      <w:bookmarkEnd w:id="20"/>
      <w:bookmarkEnd w:id="21"/>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2806F0" w14:paraId="5FF0ADC7" w14:textId="77777777" w:rsidTr="00213286">
        <w:trPr>
          <w:cantSplit/>
          <w:trHeight w:val="1361"/>
        </w:trPr>
        <w:tc>
          <w:tcPr>
            <w:tcW w:w="502" w:type="dxa"/>
            <w:vMerge w:val="restart"/>
            <w:textDirection w:val="btLr"/>
            <w:vAlign w:val="center"/>
          </w:tcPr>
          <w:p w14:paraId="6E915FD5" w14:textId="3638265C" w:rsidR="002806F0" w:rsidRDefault="002806F0" w:rsidP="002806F0">
            <w:pPr>
              <w:pStyle w:val="TabHeader"/>
              <w:jc w:val="center"/>
            </w:pPr>
            <w:r>
              <w:t>Verhaltensdaten</w:t>
            </w:r>
          </w:p>
        </w:tc>
        <w:tc>
          <w:tcPr>
            <w:tcW w:w="2470" w:type="dxa"/>
          </w:tcPr>
          <w:p w14:paraId="76A61ADC" w14:textId="247CF843" w:rsidR="002806F0" w:rsidRDefault="00C01B03" w:rsidP="002806F0">
            <w:pPr>
              <w:pStyle w:val="TabTextCheckbox1"/>
              <w:framePr w:hSpace="0" w:wrap="auto" w:vAnchor="margin" w:hAnchor="text" w:yAlign="inline"/>
              <w:suppressOverlap w:val="0"/>
            </w:pPr>
            <w:sdt>
              <w:sdtPr>
                <w:id w:val="1841036522"/>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Verhaltensdaten (Personenverkehr)</w:t>
            </w:r>
          </w:p>
        </w:tc>
        <w:tc>
          <w:tcPr>
            <w:tcW w:w="6095" w:type="dxa"/>
          </w:tcPr>
          <w:p w14:paraId="389F461F" w14:textId="77777777" w:rsidR="002806F0" w:rsidRDefault="002806F0" w:rsidP="002806F0">
            <w:pPr>
              <w:pStyle w:val="TabList1"/>
            </w:pPr>
            <w:r>
              <w:t xml:space="preserve">Verfügbarkeit: </w:t>
            </w:r>
            <w:sdt>
              <w:sdtPr>
                <w:alias w:val="Verfügbarkeit"/>
                <w:tag w:val="Verfügbarkeit"/>
                <w:id w:val="1384827135"/>
                <w:placeholder>
                  <w:docPart w:val="B6C157E873F2495E8C4FD24943AF9B5B"/>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5151DF63" w14:textId="77777777" w:rsidR="002806F0" w:rsidRDefault="002806F0" w:rsidP="002806F0">
            <w:pPr>
              <w:pStyle w:val="TabList1"/>
            </w:pPr>
            <w:r>
              <w:t xml:space="preserve">Datenformat: </w:t>
            </w:r>
            <w:sdt>
              <w:sdtPr>
                <w:alias w:val="Datenformat"/>
                <w:tag w:val="Datenformat"/>
                <w:id w:val="902568515"/>
                <w:placeholder>
                  <w:docPart w:val="DD9C61DB3AFE4D1AA6B6E48053C364EC"/>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4CF3C7C9" w14:textId="77777777" w:rsidR="002806F0" w:rsidRDefault="002806F0" w:rsidP="002806F0">
            <w:pPr>
              <w:pStyle w:val="TabList1"/>
            </w:pPr>
            <w:r>
              <w:t xml:space="preserve">Datenstruktur: </w:t>
            </w:r>
            <w:sdt>
              <w:sdtPr>
                <w:alias w:val="Datenstruktur"/>
                <w:tag w:val="Datenstruktur"/>
                <w:id w:val="-1230299876"/>
                <w:placeholder>
                  <w:docPart w:val="3462E4DFF4754F91AFC7C6B7161C8CC5"/>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3F44364C" w14:textId="77777777" w:rsidR="002806F0" w:rsidRDefault="002806F0" w:rsidP="002806F0">
            <w:pPr>
              <w:pStyle w:val="TabList1"/>
            </w:pPr>
            <w:r>
              <w:t xml:space="preserve">Aufbereitung: </w:t>
            </w:r>
            <w:sdt>
              <w:sdtPr>
                <w:alias w:val="Aufbereitung"/>
                <w:tag w:val="Aufbereitung"/>
                <w:id w:val="466787529"/>
                <w:placeholder>
                  <w:docPart w:val="755C354450854A468497AE531059B002"/>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36E3D801" w14:textId="77777777" w:rsidR="002806F0" w:rsidRDefault="002806F0" w:rsidP="002806F0">
            <w:pPr>
              <w:pStyle w:val="TabList1"/>
            </w:pPr>
            <w:r>
              <w:t xml:space="preserve">Verantwortlich: </w:t>
            </w:r>
            <w:sdt>
              <w:sdtPr>
                <w:alias w:val="Verantwortlich"/>
                <w:tag w:val="Aufbereitung"/>
                <w:id w:val="676696940"/>
                <w:placeholder>
                  <w:docPart w:val="FB3284EFE3F94C10A67FC8F5577E8009"/>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70F0C634" w14:textId="010877CC" w:rsidR="002806F0" w:rsidRDefault="002806F0" w:rsidP="002806F0">
            <w:pPr>
              <w:pStyle w:val="TabList1"/>
            </w:pPr>
            <w:r>
              <w:t xml:space="preserve">Kommentar: </w:t>
            </w:r>
            <w:sdt>
              <w:sdtPr>
                <w:alias w:val="Kommentar"/>
                <w:tag w:val="Kommentar"/>
                <w:id w:val="-329440173"/>
                <w:placeholder>
                  <w:docPart w:val="9BF0348D65574507B0A2C8AC10717678"/>
                </w:placeholder>
                <w:showingPlcHdr/>
                <w:text w:multiLine="1"/>
              </w:sdtPr>
              <w:sdtEndPr/>
              <w:sdtContent>
                <w:r>
                  <w:rPr>
                    <w:rStyle w:val="Platzhaltertext"/>
                  </w:rPr>
                  <w:t>Schreiben Sie bei Bedarf in diesen Platzhalter.</w:t>
                </w:r>
              </w:sdtContent>
            </w:sdt>
          </w:p>
        </w:tc>
      </w:tr>
      <w:tr w:rsidR="002806F0" w14:paraId="37F6F54E" w14:textId="77777777" w:rsidTr="00213286">
        <w:trPr>
          <w:cantSplit/>
          <w:trHeight w:val="1361"/>
        </w:trPr>
        <w:tc>
          <w:tcPr>
            <w:tcW w:w="502" w:type="dxa"/>
            <w:vMerge/>
            <w:textDirection w:val="btLr"/>
            <w:vAlign w:val="center"/>
          </w:tcPr>
          <w:p w14:paraId="6C4E20E9" w14:textId="77777777" w:rsidR="002806F0" w:rsidRDefault="002806F0" w:rsidP="002806F0">
            <w:pPr>
              <w:pStyle w:val="TabHeader"/>
              <w:jc w:val="center"/>
            </w:pPr>
          </w:p>
        </w:tc>
        <w:tc>
          <w:tcPr>
            <w:tcW w:w="2470" w:type="dxa"/>
          </w:tcPr>
          <w:p w14:paraId="0C517AF7" w14:textId="3474853F" w:rsidR="002806F0" w:rsidRDefault="00C01B03" w:rsidP="002806F0">
            <w:pPr>
              <w:pStyle w:val="TabTextCheckbox1"/>
              <w:framePr w:hSpace="0" w:wrap="auto" w:vAnchor="margin" w:hAnchor="text" w:yAlign="inline"/>
              <w:suppressOverlap w:val="0"/>
            </w:pPr>
            <w:sdt>
              <w:sdtPr>
                <w:id w:val="1361865849"/>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Verhaltensdaten (Wirtschaftsverkehr)</w:t>
            </w:r>
          </w:p>
        </w:tc>
        <w:tc>
          <w:tcPr>
            <w:tcW w:w="6095" w:type="dxa"/>
          </w:tcPr>
          <w:p w14:paraId="5574D48E" w14:textId="77777777" w:rsidR="002806F0" w:rsidRDefault="002806F0" w:rsidP="002806F0">
            <w:pPr>
              <w:pStyle w:val="TabList1"/>
            </w:pPr>
            <w:r>
              <w:t xml:space="preserve">Verfügbarkeit: </w:t>
            </w:r>
            <w:sdt>
              <w:sdtPr>
                <w:alias w:val="Verfügbarkeit"/>
                <w:tag w:val="Verfügbarkeit"/>
                <w:id w:val="1420906033"/>
                <w:placeholder>
                  <w:docPart w:val="EB250BC4FEA5432D92C8E5C2B7AE50BC"/>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7E0B39CD" w14:textId="77777777" w:rsidR="002806F0" w:rsidRDefault="002806F0" w:rsidP="002806F0">
            <w:pPr>
              <w:pStyle w:val="TabList1"/>
            </w:pPr>
            <w:r>
              <w:t xml:space="preserve">Datenformat: </w:t>
            </w:r>
            <w:sdt>
              <w:sdtPr>
                <w:alias w:val="Datenformat"/>
                <w:tag w:val="Datenformat"/>
                <w:id w:val="-191533084"/>
                <w:placeholder>
                  <w:docPart w:val="2EE7E5A074704CA58174C790E8990820"/>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0FB57519" w14:textId="77777777" w:rsidR="002806F0" w:rsidRDefault="002806F0" w:rsidP="002806F0">
            <w:pPr>
              <w:pStyle w:val="TabList1"/>
            </w:pPr>
            <w:r>
              <w:t xml:space="preserve">Datenstruktur: </w:t>
            </w:r>
            <w:sdt>
              <w:sdtPr>
                <w:alias w:val="Datenstruktur"/>
                <w:tag w:val="Datenstruktur"/>
                <w:id w:val="-940601809"/>
                <w:placeholder>
                  <w:docPart w:val="FD332899E73F44D78DAB0746F8FD4B5F"/>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3F59EADE" w14:textId="77777777" w:rsidR="002806F0" w:rsidRDefault="002806F0" w:rsidP="002806F0">
            <w:pPr>
              <w:pStyle w:val="TabList1"/>
            </w:pPr>
            <w:r>
              <w:t xml:space="preserve">Aufbereitung: </w:t>
            </w:r>
            <w:sdt>
              <w:sdtPr>
                <w:alias w:val="Aufbereitung"/>
                <w:tag w:val="Aufbereitung"/>
                <w:id w:val="82584375"/>
                <w:placeholder>
                  <w:docPart w:val="7C3C2F7A3C3A4B70B7B7DF0DD6D7FEC0"/>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7794159F" w14:textId="77777777" w:rsidR="002806F0" w:rsidRDefault="002806F0" w:rsidP="002806F0">
            <w:pPr>
              <w:pStyle w:val="TabList1"/>
            </w:pPr>
            <w:r>
              <w:t xml:space="preserve">Verantwortlich: </w:t>
            </w:r>
            <w:sdt>
              <w:sdtPr>
                <w:alias w:val="Verantwortlich"/>
                <w:tag w:val="Aufbereitung"/>
                <w:id w:val="1278059283"/>
                <w:placeholder>
                  <w:docPart w:val="946AC4F68E3E47B4A149F12CC1821B23"/>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2CE713FF" w14:textId="51A4305E" w:rsidR="002806F0" w:rsidRDefault="002806F0" w:rsidP="002806F0">
            <w:pPr>
              <w:pStyle w:val="TabList1"/>
            </w:pPr>
            <w:r>
              <w:t xml:space="preserve">Kommentar: </w:t>
            </w:r>
            <w:sdt>
              <w:sdtPr>
                <w:alias w:val="Kommentar"/>
                <w:tag w:val="Kommentar"/>
                <w:id w:val="2098053115"/>
                <w:placeholder>
                  <w:docPart w:val="2D0A37F99B3A485498C982BA28228E87"/>
                </w:placeholder>
                <w:showingPlcHdr/>
                <w:text w:multiLine="1"/>
              </w:sdtPr>
              <w:sdtEndPr/>
              <w:sdtContent>
                <w:r>
                  <w:rPr>
                    <w:rStyle w:val="Platzhaltertext"/>
                  </w:rPr>
                  <w:t>Schreiben Sie bei Bedarf in diesen Platzhalter.</w:t>
                </w:r>
              </w:sdtContent>
            </w:sdt>
          </w:p>
        </w:tc>
      </w:tr>
      <w:tr w:rsidR="002806F0" w14:paraId="607587DB" w14:textId="77777777" w:rsidTr="00213286">
        <w:trPr>
          <w:cantSplit/>
          <w:trHeight w:val="1361"/>
        </w:trPr>
        <w:tc>
          <w:tcPr>
            <w:tcW w:w="502" w:type="dxa"/>
            <w:vMerge/>
            <w:textDirection w:val="btLr"/>
            <w:vAlign w:val="center"/>
          </w:tcPr>
          <w:p w14:paraId="2F4792EC" w14:textId="77777777" w:rsidR="002806F0" w:rsidRDefault="002806F0" w:rsidP="002806F0">
            <w:pPr>
              <w:pStyle w:val="TabHeader"/>
              <w:jc w:val="center"/>
            </w:pPr>
          </w:p>
        </w:tc>
        <w:tc>
          <w:tcPr>
            <w:tcW w:w="2470" w:type="dxa"/>
          </w:tcPr>
          <w:p w14:paraId="67DC233A" w14:textId="77777777" w:rsidR="002806F0" w:rsidRPr="000269B7" w:rsidRDefault="00C01B03" w:rsidP="002806F0">
            <w:pPr>
              <w:pStyle w:val="TabTextCheckbox1"/>
              <w:framePr w:hSpace="0" w:wrap="auto" w:vAnchor="margin" w:hAnchor="text" w:yAlign="inline"/>
              <w:suppressOverlap w:val="0"/>
            </w:pPr>
            <w:sdt>
              <w:sdtPr>
                <w:id w:val="1777592690"/>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w:t>
            </w:r>
            <w:sdt>
              <w:sdtPr>
                <w:alias w:val="Sonstiges"/>
                <w:tag w:val="Sonstiges"/>
                <w:id w:val="638463624"/>
                <w:placeholder>
                  <w:docPart w:val="9E4B1A8EAE20423A8C0FE47C1F61D9A0"/>
                </w:placeholder>
                <w:showingPlcHdr/>
                <w:text w:multiLine="1"/>
              </w:sdtPr>
              <w:sdtEndPr/>
              <w:sdtContent>
                <w:r w:rsidR="002806F0">
                  <w:rPr>
                    <w:rStyle w:val="Platzhaltertext"/>
                  </w:rPr>
                  <w:t>Platzhalter für sonstige Eigenschaften.</w:t>
                </w:r>
              </w:sdtContent>
            </w:sdt>
          </w:p>
        </w:tc>
        <w:tc>
          <w:tcPr>
            <w:tcW w:w="6095" w:type="dxa"/>
          </w:tcPr>
          <w:p w14:paraId="75FDD4D4" w14:textId="77777777" w:rsidR="002806F0" w:rsidRDefault="002806F0" w:rsidP="002806F0">
            <w:pPr>
              <w:pStyle w:val="TabList1"/>
            </w:pPr>
            <w:r>
              <w:t xml:space="preserve">Verfügbarkeit: </w:t>
            </w:r>
            <w:sdt>
              <w:sdtPr>
                <w:alias w:val="Verfügbarkeit"/>
                <w:tag w:val="Verfügbarkeit"/>
                <w:id w:val="1987499338"/>
                <w:placeholder>
                  <w:docPart w:val="870137045C8E4C7894C2389D41636239"/>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25DAC52C" w14:textId="77777777" w:rsidR="002806F0" w:rsidRDefault="002806F0" w:rsidP="002806F0">
            <w:pPr>
              <w:pStyle w:val="TabList1"/>
            </w:pPr>
            <w:r>
              <w:t xml:space="preserve">Datenformat: </w:t>
            </w:r>
            <w:sdt>
              <w:sdtPr>
                <w:alias w:val="Datenformat"/>
                <w:tag w:val="Datenformat"/>
                <w:id w:val="-234097184"/>
                <w:placeholder>
                  <w:docPart w:val="EA7166A148F14F82A02F6F32BEE60D8A"/>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54CB0213" w14:textId="77777777" w:rsidR="002806F0" w:rsidRDefault="002806F0" w:rsidP="002806F0">
            <w:pPr>
              <w:pStyle w:val="TabList1"/>
            </w:pPr>
            <w:r>
              <w:t xml:space="preserve">Datenstruktur: </w:t>
            </w:r>
            <w:sdt>
              <w:sdtPr>
                <w:alias w:val="Datenstruktur"/>
                <w:tag w:val="Datenstruktur"/>
                <w:id w:val="-88697874"/>
                <w:placeholder>
                  <w:docPart w:val="E8FA5158869540C0A034D166C09112BB"/>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0B1B6B9F" w14:textId="77777777" w:rsidR="002806F0" w:rsidRDefault="002806F0" w:rsidP="002806F0">
            <w:pPr>
              <w:pStyle w:val="TabList1"/>
            </w:pPr>
            <w:r>
              <w:t xml:space="preserve">Aufbereitung: </w:t>
            </w:r>
            <w:sdt>
              <w:sdtPr>
                <w:alias w:val="Aufbereitung"/>
                <w:tag w:val="Aufbereitung"/>
                <w:id w:val="2030841007"/>
                <w:placeholder>
                  <w:docPart w:val="8EA9D5FF2D44418B91BE52CF10D82E08"/>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35FC68A3" w14:textId="77777777" w:rsidR="002806F0" w:rsidRDefault="002806F0" w:rsidP="002806F0">
            <w:pPr>
              <w:pStyle w:val="TabList1"/>
            </w:pPr>
            <w:r>
              <w:t xml:space="preserve">Verantwortlich: </w:t>
            </w:r>
            <w:sdt>
              <w:sdtPr>
                <w:alias w:val="Verantwortlich"/>
                <w:tag w:val="Aufbereitung"/>
                <w:id w:val="2078464178"/>
                <w:placeholder>
                  <w:docPart w:val="00911F2C8B454AC8BF8235FB6E30334A"/>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0198DD7C" w14:textId="16DE5FE1" w:rsidR="002806F0" w:rsidRDefault="002806F0" w:rsidP="002806F0">
            <w:pPr>
              <w:pStyle w:val="TabList1"/>
            </w:pPr>
            <w:r>
              <w:t xml:space="preserve">Kommentar: </w:t>
            </w:r>
            <w:sdt>
              <w:sdtPr>
                <w:alias w:val="Kommentar"/>
                <w:tag w:val="Kommentar"/>
                <w:id w:val="-2061618718"/>
                <w:placeholder>
                  <w:docPart w:val="E063A1813D8640B98B3D56752247E219"/>
                </w:placeholder>
                <w:showingPlcHdr/>
                <w:text w:multiLine="1"/>
              </w:sdtPr>
              <w:sdtEndPr/>
              <w:sdtContent>
                <w:r>
                  <w:rPr>
                    <w:rStyle w:val="Platzhaltertext"/>
                  </w:rPr>
                  <w:t>Schreiben Sie bei Bedarf in diesen Platzhalter.</w:t>
                </w:r>
              </w:sdtContent>
            </w:sdt>
          </w:p>
        </w:tc>
      </w:tr>
    </w:tbl>
    <w:p w14:paraId="47885864" w14:textId="22D24C15" w:rsidR="00FB1BB9" w:rsidRPr="00FB1BB9" w:rsidRDefault="00FB1BB9" w:rsidP="0087418E">
      <w:pPr>
        <w:pStyle w:val="TabAbstand"/>
      </w:pP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4F2D38" w14:paraId="2294E07C" w14:textId="77777777" w:rsidTr="00213286">
        <w:trPr>
          <w:cantSplit/>
          <w:trHeight w:val="2833"/>
        </w:trPr>
        <w:tc>
          <w:tcPr>
            <w:tcW w:w="502" w:type="dxa"/>
            <w:textDirection w:val="btLr"/>
            <w:vAlign w:val="center"/>
          </w:tcPr>
          <w:p w14:paraId="30B3FD07" w14:textId="2D12035B" w:rsidR="004F2D38" w:rsidRDefault="00C01B03" w:rsidP="004F2D38">
            <w:pPr>
              <w:pStyle w:val="TabHeader"/>
              <w:jc w:val="center"/>
            </w:pPr>
            <w:sdt>
              <w:sdtPr>
                <w:alias w:val="Sonstiges"/>
                <w:tag w:val="Sonstiges"/>
                <w:id w:val="1537625376"/>
                <w:placeholder>
                  <w:docPart w:val="2B82915F3FB042EAB0D0989A94778786"/>
                </w:placeholder>
                <w:showingPlcHdr/>
                <w:text w:multiLine="1"/>
              </w:sdtPr>
              <w:sdtEndPr/>
              <w:sdtContent>
                <w:r w:rsidR="004F2D38">
                  <w:rPr>
                    <w:rStyle w:val="Platzhaltertext"/>
                  </w:rPr>
                  <w:t>Platzhalter für sonstige Datenarten.</w:t>
                </w:r>
              </w:sdtContent>
            </w:sdt>
          </w:p>
        </w:tc>
        <w:tc>
          <w:tcPr>
            <w:tcW w:w="2470" w:type="dxa"/>
          </w:tcPr>
          <w:p w14:paraId="03FEB157" w14:textId="77777777" w:rsidR="004F2D38" w:rsidRPr="000269B7" w:rsidRDefault="00C01B03" w:rsidP="004F2D38">
            <w:pPr>
              <w:pStyle w:val="TabTextCheckbox1"/>
              <w:framePr w:hSpace="0" w:wrap="auto" w:vAnchor="margin" w:hAnchor="text" w:yAlign="inline"/>
              <w:suppressOverlap w:val="0"/>
            </w:pPr>
            <w:sdt>
              <w:sdtPr>
                <w:id w:val="288479585"/>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w:t>
            </w:r>
            <w:sdt>
              <w:sdtPr>
                <w:alias w:val="Sonstiges"/>
                <w:tag w:val="Sonstiges"/>
                <w:id w:val="-901823032"/>
                <w:placeholder>
                  <w:docPart w:val="ADC01A290AD048FD8E5559ACCBA4BF5B"/>
                </w:placeholder>
                <w:showingPlcHdr/>
                <w:text w:multiLine="1"/>
              </w:sdtPr>
              <w:sdtEndPr/>
              <w:sdtContent>
                <w:r w:rsidR="004F2D38">
                  <w:rPr>
                    <w:rStyle w:val="Platzhaltertext"/>
                  </w:rPr>
                  <w:t>Platzhalter für sonstige Eigenschaften.</w:t>
                </w:r>
              </w:sdtContent>
            </w:sdt>
          </w:p>
        </w:tc>
        <w:tc>
          <w:tcPr>
            <w:tcW w:w="6095" w:type="dxa"/>
          </w:tcPr>
          <w:p w14:paraId="2DBCB1BD" w14:textId="77777777" w:rsidR="002806F0" w:rsidRDefault="002806F0" w:rsidP="002806F0">
            <w:pPr>
              <w:pStyle w:val="TabList1"/>
            </w:pPr>
            <w:r>
              <w:t xml:space="preserve">Verfügbarkeit: </w:t>
            </w:r>
            <w:sdt>
              <w:sdtPr>
                <w:alias w:val="Verfügbarkeit"/>
                <w:tag w:val="Verfügbarkeit"/>
                <w:id w:val="861628382"/>
                <w:placeholder>
                  <w:docPart w:val="1EDE511C1DA445758C750D255B23352B"/>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3AFB72FB" w14:textId="77777777" w:rsidR="002806F0" w:rsidRDefault="002806F0" w:rsidP="002806F0">
            <w:pPr>
              <w:pStyle w:val="TabList1"/>
            </w:pPr>
            <w:r>
              <w:t xml:space="preserve">Datenformat: </w:t>
            </w:r>
            <w:sdt>
              <w:sdtPr>
                <w:alias w:val="Datenformat"/>
                <w:tag w:val="Datenformat"/>
                <w:id w:val="122659929"/>
                <w:placeholder>
                  <w:docPart w:val="6E17B62686FE4153A83F2D0AEC05403F"/>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5B76E06C" w14:textId="77777777" w:rsidR="002806F0" w:rsidRDefault="002806F0" w:rsidP="002806F0">
            <w:pPr>
              <w:pStyle w:val="TabList1"/>
            </w:pPr>
            <w:r>
              <w:t xml:space="preserve">Datenstruktur: </w:t>
            </w:r>
            <w:sdt>
              <w:sdtPr>
                <w:alias w:val="Datenstruktur"/>
                <w:tag w:val="Datenstruktur"/>
                <w:id w:val="1114014896"/>
                <w:placeholder>
                  <w:docPart w:val="10ED3DEBB8AB436187659C87F2687FE1"/>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7A8C75E2" w14:textId="77777777" w:rsidR="002806F0" w:rsidRDefault="002806F0" w:rsidP="002806F0">
            <w:pPr>
              <w:pStyle w:val="TabList1"/>
            </w:pPr>
            <w:r>
              <w:t xml:space="preserve">Aufbereitung: </w:t>
            </w:r>
            <w:sdt>
              <w:sdtPr>
                <w:alias w:val="Aufbereitung"/>
                <w:tag w:val="Aufbereitung"/>
                <w:id w:val="-1382091385"/>
                <w:placeholder>
                  <w:docPart w:val="614E9B6FD7634E869E54154C5CC06ABA"/>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79935975" w14:textId="77777777" w:rsidR="002806F0" w:rsidRDefault="002806F0" w:rsidP="002806F0">
            <w:pPr>
              <w:pStyle w:val="TabList1"/>
            </w:pPr>
            <w:r>
              <w:t xml:space="preserve">Verantwortlich: </w:t>
            </w:r>
            <w:sdt>
              <w:sdtPr>
                <w:alias w:val="Verantwortlich"/>
                <w:tag w:val="Aufbereitung"/>
                <w:id w:val="-1385940083"/>
                <w:placeholder>
                  <w:docPart w:val="C662760C7F174047B16E3C57F55F7A82"/>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10E454C6" w14:textId="69AECCBB" w:rsidR="004F2D38" w:rsidRDefault="002806F0" w:rsidP="004F2D38">
            <w:pPr>
              <w:pStyle w:val="TabList1"/>
            </w:pPr>
            <w:r>
              <w:t xml:space="preserve">Kommentar: </w:t>
            </w:r>
            <w:sdt>
              <w:sdtPr>
                <w:alias w:val="Kommentar"/>
                <w:tag w:val="Kommentar"/>
                <w:id w:val="-556003113"/>
                <w:placeholder>
                  <w:docPart w:val="B00FAE88E960403E97C399E0DD122C8A"/>
                </w:placeholder>
                <w:showingPlcHdr/>
                <w:text w:multiLine="1"/>
              </w:sdtPr>
              <w:sdtEndPr/>
              <w:sdtContent>
                <w:r>
                  <w:rPr>
                    <w:rStyle w:val="Platzhaltertext"/>
                  </w:rPr>
                  <w:t>Schreiben Sie bei Bedarf in diesen Platzhalter.</w:t>
                </w:r>
              </w:sdtContent>
            </w:sdt>
          </w:p>
        </w:tc>
      </w:tr>
    </w:tbl>
    <w:p w14:paraId="647236A0" w14:textId="62B86B7D" w:rsidR="00A06DEF" w:rsidRPr="00022CBC" w:rsidRDefault="00A06DEF" w:rsidP="00022CBC">
      <w:pPr>
        <w:pStyle w:val="TabAbstand"/>
      </w:pPr>
      <w:bookmarkStart w:id="22" w:name="_Ref9331194"/>
      <w:r w:rsidRPr="00022CBC">
        <w:br w:type="page"/>
      </w:r>
    </w:p>
    <w:p w14:paraId="49CFCD70" w14:textId="19797B0C" w:rsidR="00766D90" w:rsidRPr="00022CBC" w:rsidRDefault="00766D90" w:rsidP="00AD108A">
      <w:pPr>
        <w:pStyle w:val="berschrift2"/>
      </w:pPr>
      <w:bookmarkStart w:id="23" w:name="_Ref9417583"/>
      <w:bookmarkStart w:id="24" w:name="_Toc24977641"/>
      <w:r w:rsidRPr="00022CBC">
        <w:lastRenderedPageBreak/>
        <w:t>Daten zum Verkehrsablauf im Netz (Verkehrsstärken und Fahrtzeiten)</w:t>
      </w:r>
      <w:bookmarkEnd w:id="22"/>
      <w:bookmarkEnd w:id="23"/>
      <w:bookmarkEnd w:id="24"/>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4F2D38" w14:paraId="0B726AAC" w14:textId="77777777" w:rsidTr="00A728AC">
        <w:trPr>
          <w:cantSplit/>
          <w:trHeight w:val="1361"/>
        </w:trPr>
        <w:tc>
          <w:tcPr>
            <w:tcW w:w="502" w:type="dxa"/>
            <w:vMerge w:val="restart"/>
            <w:textDirection w:val="btLr"/>
            <w:vAlign w:val="center"/>
          </w:tcPr>
          <w:p w14:paraId="742FF350" w14:textId="551D6320" w:rsidR="004F2D38" w:rsidRDefault="004F2D38" w:rsidP="004F2D38">
            <w:pPr>
              <w:pStyle w:val="TabHeader"/>
              <w:jc w:val="center"/>
            </w:pPr>
            <w:r>
              <w:t>Kfz-Verkehrsstärken</w:t>
            </w:r>
          </w:p>
        </w:tc>
        <w:tc>
          <w:tcPr>
            <w:tcW w:w="2470" w:type="dxa"/>
          </w:tcPr>
          <w:p w14:paraId="6BD35271" w14:textId="31333D0E" w:rsidR="004F2D38" w:rsidRDefault="00C01B03" w:rsidP="004F2D38">
            <w:pPr>
              <w:pStyle w:val="TabTextCheckbox1"/>
              <w:framePr w:hSpace="0" w:wrap="auto" w:vAnchor="margin" w:hAnchor="text" w:yAlign="inline"/>
              <w:suppressOverlap w:val="0"/>
            </w:pPr>
            <w:sdt>
              <w:sdtPr>
                <w:id w:val="-1083682024"/>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Daten aus Einzelzählungen mit räumlicher Zuordnung und Segmentierung der Fahrzeugklassen</w:t>
            </w:r>
            <w:r w:rsidR="004F2D38">
              <w:fldChar w:fldCharType="begin"/>
            </w:r>
            <w:r w:rsidR="004F2D38">
              <w:instrText xml:space="preserve"> NOTEREF _Ref11842137 \h </w:instrText>
            </w:r>
            <w:r w:rsidR="004F2D38">
              <w:fldChar w:fldCharType="separate"/>
            </w:r>
            <w:r w:rsidR="006E5B32">
              <w:t>*</w:t>
            </w:r>
            <w:r w:rsidR="004F2D38">
              <w:fldChar w:fldCharType="end"/>
            </w:r>
          </w:p>
          <w:p w14:paraId="250E9B5C" w14:textId="77777777" w:rsidR="004F2D38" w:rsidRDefault="004F2D38" w:rsidP="004F2D38">
            <w:pPr>
              <w:pStyle w:val="TabList2"/>
            </w:pPr>
            <w:r>
              <w:t xml:space="preserve">Bezugsjahr: </w:t>
            </w:r>
            <w:sdt>
              <w:sdtPr>
                <w:alias w:val="Jahr"/>
                <w:tag w:val="Jahr"/>
                <w:id w:val="-1255821088"/>
                <w:placeholder>
                  <w:docPart w:val="ECE95A180D6645E38394EF18298E70A5"/>
                </w:placeholder>
                <w:showingPlcHdr/>
                <w:text w:multiLine="1"/>
              </w:sdtPr>
              <w:sdtEndPr/>
              <w:sdtContent>
                <w:r>
                  <w:rPr>
                    <w:rStyle w:val="Platzhaltertext"/>
                  </w:rPr>
                  <w:t>[JAHR]</w:t>
                </w:r>
              </w:sdtContent>
            </w:sdt>
          </w:p>
          <w:p w14:paraId="3C6AD7E3" w14:textId="24271841" w:rsidR="004F2D38" w:rsidRDefault="004F2D38" w:rsidP="004F2D38">
            <w:pPr>
              <w:pStyle w:val="TabList2"/>
              <w:rPr>
                <w:u w:val="single"/>
              </w:rPr>
            </w:pPr>
            <w:r>
              <w:t xml:space="preserve">Fahrzeugklassen: </w:t>
            </w:r>
            <w:sdt>
              <w:sdtPr>
                <w:alias w:val="Fahrzeugklassen"/>
                <w:tag w:val="Fahrzeugklassen"/>
                <w:id w:val="-403291616"/>
                <w:placeholder>
                  <w:docPart w:val="FF33509FD1484DBA83EC9A2D6886B9AD"/>
                </w:placeholder>
                <w:showingPlcHdr/>
                <w:text w:multiLine="1"/>
              </w:sdtPr>
              <w:sdtEndPr/>
              <w:sdtContent>
                <w:r>
                  <w:rPr>
                    <w:rStyle w:val="Platzhaltertext"/>
                  </w:rPr>
                  <w:t>[FZG</w:t>
                </w:r>
                <w:r>
                  <w:rPr>
                    <w:rStyle w:val="Platzhaltertext"/>
                  </w:rPr>
                  <w:noBreakHyphen/>
                  <w:t>KLASSE 1, FZG</w:t>
                </w:r>
                <w:r>
                  <w:rPr>
                    <w:rStyle w:val="Platzhaltertext"/>
                  </w:rPr>
                  <w:noBreakHyphen/>
                  <w:t>KLASSE 2, …, FZG</w:t>
                </w:r>
                <w:r>
                  <w:rPr>
                    <w:rStyle w:val="Platzhaltertext"/>
                  </w:rPr>
                  <w:noBreakHyphen/>
                  <w:t>KLASSE n]</w:t>
                </w:r>
              </w:sdtContent>
            </w:sdt>
          </w:p>
          <w:p w14:paraId="3E3EE1A7" w14:textId="018CB9AA" w:rsidR="004F2D38" w:rsidRDefault="004F2D38" w:rsidP="004F2D38">
            <w:pPr>
              <w:pStyle w:val="TabList2"/>
            </w:pPr>
            <w:r>
              <w:t xml:space="preserve">Weitere Segmentierungen: </w:t>
            </w:r>
            <w:sdt>
              <w:sdtPr>
                <w:alias w:val="Segmentierungen"/>
                <w:tag w:val="Segmentierungen"/>
                <w:id w:val="654188430"/>
                <w:placeholder>
                  <w:docPart w:val="1A9AAEF627A645A7B88B4701772F4347"/>
                </w:placeholder>
                <w:showingPlcHdr/>
                <w:text w:multiLine="1"/>
              </w:sdtPr>
              <w:sdtEndPr/>
              <w:sdtContent>
                <w:r>
                  <w:rPr>
                    <w:rStyle w:val="Platzhaltertext"/>
                  </w:rPr>
                  <w:t>[SEGMENTIERUNGEN]</w:t>
                </w:r>
              </w:sdtContent>
            </w:sdt>
            <w:r>
              <w:t xml:space="preserve"> </w:t>
            </w:r>
          </w:p>
          <w:p w14:paraId="336A3F4C" w14:textId="77777777" w:rsidR="004F2D38" w:rsidRDefault="00C01B03" w:rsidP="004F2D38">
            <w:pPr>
              <w:pStyle w:val="TabTextCheckbox2"/>
              <w:framePr w:hSpace="0" w:wrap="auto" w:vAnchor="margin" w:hAnchor="text" w:yAlign="inline"/>
              <w:suppressOverlap w:val="0"/>
            </w:pPr>
            <w:sdt>
              <w:sdtPr>
                <w:id w:val="2106916096"/>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Datenqualität / Fehlermaße</w:t>
            </w:r>
          </w:p>
          <w:p w14:paraId="617FEDA3" w14:textId="24AA46C8" w:rsidR="004F2D38" w:rsidRDefault="004F2D38" w:rsidP="004F2D38">
            <w:pPr>
              <w:pStyle w:val="TabTextCheckbox2"/>
              <w:framePr w:hSpace="0" w:wrap="auto" w:vAnchor="margin" w:hAnchor="text" w:yAlign="inline"/>
              <w:suppressOverlap w:val="0"/>
            </w:pPr>
          </w:p>
        </w:tc>
        <w:tc>
          <w:tcPr>
            <w:tcW w:w="6095" w:type="dxa"/>
          </w:tcPr>
          <w:p w14:paraId="606C64DA" w14:textId="77777777" w:rsidR="002806F0" w:rsidRDefault="002806F0" w:rsidP="002806F0">
            <w:pPr>
              <w:pStyle w:val="TabList1"/>
            </w:pPr>
            <w:r>
              <w:t xml:space="preserve">Verfügbarkeit: </w:t>
            </w:r>
            <w:sdt>
              <w:sdtPr>
                <w:alias w:val="Verfügbarkeit"/>
                <w:tag w:val="Verfügbarkeit"/>
                <w:id w:val="-1152522438"/>
                <w:placeholder>
                  <w:docPart w:val="683E9947C06C4DCAB98C2CA1A668235E"/>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3965DD88" w14:textId="77777777" w:rsidR="002806F0" w:rsidRDefault="002806F0" w:rsidP="002806F0">
            <w:pPr>
              <w:pStyle w:val="TabList1"/>
            </w:pPr>
            <w:r>
              <w:t xml:space="preserve">Datenformat: </w:t>
            </w:r>
            <w:sdt>
              <w:sdtPr>
                <w:alias w:val="Datenformat"/>
                <w:tag w:val="Datenformat"/>
                <w:id w:val="148094971"/>
                <w:placeholder>
                  <w:docPart w:val="D37B0415F44C4625A3969455CAC61B5D"/>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13F0782F" w14:textId="77777777" w:rsidR="002806F0" w:rsidRDefault="002806F0" w:rsidP="002806F0">
            <w:pPr>
              <w:pStyle w:val="TabList1"/>
            </w:pPr>
            <w:r>
              <w:t xml:space="preserve">Datenstruktur: </w:t>
            </w:r>
            <w:sdt>
              <w:sdtPr>
                <w:alias w:val="Datenstruktur"/>
                <w:tag w:val="Datenstruktur"/>
                <w:id w:val="1831024502"/>
                <w:placeholder>
                  <w:docPart w:val="5C8014740D824BF993F389B98533A7DE"/>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0B3F6B62" w14:textId="77777777" w:rsidR="002806F0" w:rsidRDefault="002806F0" w:rsidP="002806F0">
            <w:pPr>
              <w:pStyle w:val="TabList1"/>
            </w:pPr>
            <w:r>
              <w:t xml:space="preserve">Aufbereitung: </w:t>
            </w:r>
            <w:sdt>
              <w:sdtPr>
                <w:alias w:val="Aufbereitung"/>
                <w:tag w:val="Aufbereitung"/>
                <w:id w:val="219333285"/>
                <w:placeholder>
                  <w:docPart w:val="43C609824F3A4BF6A1FEB35E8981FDE3"/>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1B074CF2" w14:textId="77777777" w:rsidR="002806F0" w:rsidRDefault="002806F0" w:rsidP="002806F0">
            <w:pPr>
              <w:pStyle w:val="TabList1"/>
            </w:pPr>
            <w:r>
              <w:t xml:space="preserve">Verantwortlich: </w:t>
            </w:r>
            <w:sdt>
              <w:sdtPr>
                <w:alias w:val="Verantwortlich"/>
                <w:tag w:val="Aufbereitung"/>
                <w:id w:val="-1776543623"/>
                <w:placeholder>
                  <w:docPart w:val="5A0FAA13D7DC444E9C85DBC239F9D02C"/>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551B17F1" w14:textId="0ECBA26A" w:rsidR="004F2D38" w:rsidRDefault="002806F0" w:rsidP="004F2D38">
            <w:pPr>
              <w:pStyle w:val="TabList1"/>
            </w:pPr>
            <w:r>
              <w:t xml:space="preserve">Kommentar: </w:t>
            </w:r>
            <w:sdt>
              <w:sdtPr>
                <w:alias w:val="Kommentar"/>
                <w:tag w:val="Kommentar"/>
                <w:id w:val="439413984"/>
                <w:placeholder>
                  <w:docPart w:val="5FF94724CFEE45C0B2E6D01F514E853B"/>
                </w:placeholder>
                <w:showingPlcHdr/>
                <w:text w:multiLine="1"/>
              </w:sdtPr>
              <w:sdtEndPr/>
              <w:sdtContent>
                <w:r>
                  <w:rPr>
                    <w:rStyle w:val="Platzhaltertext"/>
                  </w:rPr>
                  <w:t>Schreiben Sie bei Bedarf in diesen Platzhalter.</w:t>
                </w:r>
              </w:sdtContent>
            </w:sdt>
          </w:p>
        </w:tc>
      </w:tr>
      <w:tr w:rsidR="004F2D38" w14:paraId="0FA0034D" w14:textId="77777777" w:rsidTr="00A728AC">
        <w:trPr>
          <w:cantSplit/>
          <w:trHeight w:val="1361"/>
        </w:trPr>
        <w:tc>
          <w:tcPr>
            <w:tcW w:w="502" w:type="dxa"/>
            <w:vMerge/>
            <w:textDirection w:val="btLr"/>
            <w:vAlign w:val="center"/>
          </w:tcPr>
          <w:p w14:paraId="3F72EE19" w14:textId="77777777" w:rsidR="004F2D38" w:rsidRDefault="004F2D38" w:rsidP="004F2D38">
            <w:pPr>
              <w:pStyle w:val="TabHeader"/>
              <w:jc w:val="center"/>
            </w:pPr>
          </w:p>
        </w:tc>
        <w:tc>
          <w:tcPr>
            <w:tcW w:w="2470" w:type="dxa"/>
          </w:tcPr>
          <w:p w14:paraId="641BD913" w14:textId="07DCF094" w:rsidR="004F2D38" w:rsidRDefault="00C01B03" w:rsidP="004F2D38">
            <w:pPr>
              <w:pStyle w:val="TabTextCheckbox1"/>
              <w:framePr w:hSpace="0" w:wrap="auto" w:vAnchor="margin" w:hAnchor="text" w:yAlign="inline"/>
              <w:suppressOverlap w:val="0"/>
            </w:pPr>
            <w:sdt>
              <w:sdtPr>
                <w:id w:val="-1193614870"/>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Daten aus Dauerzählstellen mit räumlicher Zuordnung und Segmentierung der Fahrzeugklassen</w:t>
            </w:r>
            <w:r w:rsidR="004F2D38">
              <w:fldChar w:fldCharType="begin"/>
            </w:r>
            <w:r w:rsidR="004F2D38">
              <w:instrText xml:space="preserve"> NOTEREF _Ref11842137 \h </w:instrText>
            </w:r>
            <w:r w:rsidR="004F2D38">
              <w:fldChar w:fldCharType="separate"/>
            </w:r>
            <w:r w:rsidR="006E5B32">
              <w:t>*</w:t>
            </w:r>
            <w:r w:rsidR="004F2D38">
              <w:fldChar w:fldCharType="end"/>
            </w:r>
          </w:p>
          <w:p w14:paraId="1B63A33E" w14:textId="77777777" w:rsidR="004F2D38" w:rsidRDefault="004F2D38" w:rsidP="004F2D38">
            <w:pPr>
              <w:pStyle w:val="TabList2"/>
            </w:pPr>
            <w:r>
              <w:t xml:space="preserve">Bezugsjahr: </w:t>
            </w:r>
            <w:sdt>
              <w:sdtPr>
                <w:alias w:val="Jahr"/>
                <w:tag w:val="Jahr"/>
                <w:id w:val="-51859984"/>
                <w:placeholder>
                  <w:docPart w:val="F6296DCA5D71455382BE4478583674E0"/>
                </w:placeholder>
                <w:showingPlcHdr/>
                <w:text w:multiLine="1"/>
              </w:sdtPr>
              <w:sdtEndPr/>
              <w:sdtContent>
                <w:r>
                  <w:rPr>
                    <w:rStyle w:val="Platzhaltertext"/>
                  </w:rPr>
                  <w:t>[JAHR]</w:t>
                </w:r>
              </w:sdtContent>
            </w:sdt>
          </w:p>
          <w:p w14:paraId="587A463B" w14:textId="7CDD9B2E" w:rsidR="004F2D38" w:rsidRDefault="004F2D38" w:rsidP="004F2D38">
            <w:pPr>
              <w:pStyle w:val="TabList2"/>
              <w:rPr>
                <w:u w:val="single"/>
              </w:rPr>
            </w:pPr>
            <w:r>
              <w:t xml:space="preserve">Fahrzeugklassen: </w:t>
            </w:r>
            <w:sdt>
              <w:sdtPr>
                <w:alias w:val="Fahrzeugklassen"/>
                <w:tag w:val="Fahrzeugklassen"/>
                <w:id w:val="75482052"/>
                <w:placeholder>
                  <w:docPart w:val="D9DC1387678E4BC490DC73CC3E1C110B"/>
                </w:placeholder>
                <w:showingPlcHdr/>
                <w:text w:multiLine="1"/>
              </w:sdtPr>
              <w:sdtEndPr/>
              <w:sdtContent>
                <w:r>
                  <w:rPr>
                    <w:rStyle w:val="Platzhaltertext"/>
                  </w:rPr>
                  <w:t>[FZG</w:t>
                </w:r>
                <w:r>
                  <w:rPr>
                    <w:rStyle w:val="Platzhaltertext"/>
                  </w:rPr>
                  <w:noBreakHyphen/>
                  <w:t>KLASSE 1, FZG</w:t>
                </w:r>
                <w:r>
                  <w:rPr>
                    <w:rStyle w:val="Platzhaltertext"/>
                  </w:rPr>
                  <w:noBreakHyphen/>
                  <w:t>KLASSE 2, …, FZG</w:t>
                </w:r>
                <w:r>
                  <w:rPr>
                    <w:rStyle w:val="Platzhaltertext"/>
                  </w:rPr>
                  <w:noBreakHyphen/>
                  <w:t>KLASSE n]</w:t>
                </w:r>
              </w:sdtContent>
            </w:sdt>
          </w:p>
          <w:p w14:paraId="65E534ED" w14:textId="77777777" w:rsidR="004F2D38" w:rsidRDefault="004F2D38" w:rsidP="004F2D38">
            <w:pPr>
              <w:pStyle w:val="TabList2"/>
            </w:pPr>
            <w:r>
              <w:t xml:space="preserve">Weitere Segmentierungen: </w:t>
            </w:r>
            <w:sdt>
              <w:sdtPr>
                <w:alias w:val="Segmentierungen"/>
                <w:tag w:val="Segmentierungen"/>
                <w:id w:val="775687890"/>
                <w:placeholder>
                  <w:docPart w:val="5A95A0C72ED74A6F9B5BF19742DF416B"/>
                </w:placeholder>
                <w:showingPlcHdr/>
                <w:text w:multiLine="1"/>
              </w:sdtPr>
              <w:sdtEndPr/>
              <w:sdtContent>
                <w:r>
                  <w:rPr>
                    <w:rStyle w:val="Platzhaltertext"/>
                  </w:rPr>
                  <w:t>[SEGMENTIERUNGEN]</w:t>
                </w:r>
              </w:sdtContent>
            </w:sdt>
            <w:r>
              <w:t xml:space="preserve"> </w:t>
            </w:r>
          </w:p>
          <w:p w14:paraId="372515F7" w14:textId="3B531C61" w:rsidR="004F2D38" w:rsidRDefault="00C01B03" w:rsidP="004F2D38">
            <w:pPr>
              <w:pStyle w:val="TabTextCheckbox2"/>
              <w:framePr w:hSpace="0" w:wrap="auto" w:vAnchor="margin" w:hAnchor="text" w:yAlign="inline"/>
              <w:suppressOverlap w:val="0"/>
            </w:pPr>
            <w:sdt>
              <w:sdtPr>
                <w:id w:val="2097738913"/>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Datenqualität / Fehlermaße</w:t>
            </w:r>
          </w:p>
        </w:tc>
        <w:tc>
          <w:tcPr>
            <w:tcW w:w="6095" w:type="dxa"/>
          </w:tcPr>
          <w:p w14:paraId="2DABE55D" w14:textId="77777777" w:rsidR="002806F0" w:rsidRDefault="002806F0" w:rsidP="002806F0">
            <w:pPr>
              <w:pStyle w:val="TabList1"/>
            </w:pPr>
            <w:r>
              <w:t xml:space="preserve">Verfügbarkeit: </w:t>
            </w:r>
            <w:sdt>
              <w:sdtPr>
                <w:alias w:val="Verfügbarkeit"/>
                <w:tag w:val="Verfügbarkeit"/>
                <w:id w:val="818150653"/>
                <w:placeholder>
                  <w:docPart w:val="D102BAFD0B7F420383626664D134466B"/>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368AE7D1" w14:textId="77777777" w:rsidR="002806F0" w:rsidRDefault="002806F0" w:rsidP="002806F0">
            <w:pPr>
              <w:pStyle w:val="TabList1"/>
            </w:pPr>
            <w:r>
              <w:t xml:space="preserve">Datenformat: </w:t>
            </w:r>
            <w:sdt>
              <w:sdtPr>
                <w:alias w:val="Datenformat"/>
                <w:tag w:val="Datenformat"/>
                <w:id w:val="-297451002"/>
                <w:placeholder>
                  <w:docPart w:val="1EBE2ABDF5384C8E9BD7DE5C5B3D9D1C"/>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09EC1E43" w14:textId="77777777" w:rsidR="002806F0" w:rsidRDefault="002806F0" w:rsidP="002806F0">
            <w:pPr>
              <w:pStyle w:val="TabList1"/>
            </w:pPr>
            <w:r>
              <w:t xml:space="preserve">Datenstruktur: </w:t>
            </w:r>
            <w:sdt>
              <w:sdtPr>
                <w:alias w:val="Datenstruktur"/>
                <w:tag w:val="Datenstruktur"/>
                <w:id w:val="1059746703"/>
                <w:placeholder>
                  <w:docPart w:val="F41019D8673E4539AB63CA8899D9B1B8"/>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4251A1F1" w14:textId="77777777" w:rsidR="002806F0" w:rsidRDefault="002806F0" w:rsidP="002806F0">
            <w:pPr>
              <w:pStyle w:val="TabList1"/>
            </w:pPr>
            <w:r>
              <w:t xml:space="preserve">Aufbereitung: </w:t>
            </w:r>
            <w:sdt>
              <w:sdtPr>
                <w:alias w:val="Aufbereitung"/>
                <w:tag w:val="Aufbereitung"/>
                <w:id w:val="-1678563801"/>
                <w:placeholder>
                  <w:docPart w:val="FD9224F379B7414D9948619631059AAF"/>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50BE7DD4" w14:textId="77777777" w:rsidR="002806F0" w:rsidRDefault="002806F0" w:rsidP="002806F0">
            <w:pPr>
              <w:pStyle w:val="TabList1"/>
            </w:pPr>
            <w:r>
              <w:t xml:space="preserve">Verantwortlich: </w:t>
            </w:r>
            <w:sdt>
              <w:sdtPr>
                <w:alias w:val="Verantwortlich"/>
                <w:tag w:val="Aufbereitung"/>
                <w:id w:val="-437291361"/>
                <w:placeholder>
                  <w:docPart w:val="D2DBE5272CFC468EAA46A157A7AB99BF"/>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2CCEABC2" w14:textId="08571818" w:rsidR="004F2D38" w:rsidRDefault="002806F0" w:rsidP="004F2D38">
            <w:pPr>
              <w:pStyle w:val="TabList1"/>
            </w:pPr>
            <w:r>
              <w:t xml:space="preserve">Kommentar: </w:t>
            </w:r>
            <w:sdt>
              <w:sdtPr>
                <w:alias w:val="Kommentar"/>
                <w:tag w:val="Kommentar"/>
                <w:id w:val="426860885"/>
                <w:placeholder>
                  <w:docPart w:val="9FAEA85B9BD44AB5B5834CC194FAB847"/>
                </w:placeholder>
                <w:showingPlcHdr/>
                <w:text w:multiLine="1"/>
              </w:sdtPr>
              <w:sdtEndPr/>
              <w:sdtContent>
                <w:r>
                  <w:rPr>
                    <w:rStyle w:val="Platzhaltertext"/>
                  </w:rPr>
                  <w:t>Schreiben Sie bei Bedarf in diesen Platzhalter.</w:t>
                </w:r>
              </w:sdtContent>
            </w:sdt>
          </w:p>
        </w:tc>
      </w:tr>
      <w:tr w:rsidR="004F2D38" w14:paraId="178A669B" w14:textId="77777777" w:rsidTr="00A10A1C">
        <w:trPr>
          <w:cantSplit/>
          <w:trHeight w:val="64"/>
        </w:trPr>
        <w:tc>
          <w:tcPr>
            <w:tcW w:w="502" w:type="dxa"/>
            <w:vMerge/>
            <w:textDirection w:val="btLr"/>
            <w:vAlign w:val="center"/>
          </w:tcPr>
          <w:p w14:paraId="7F5C885B" w14:textId="77777777" w:rsidR="004F2D38" w:rsidRDefault="004F2D38" w:rsidP="004F2D38">
            <w:pPr>
              <w:pStyle w:val="TabHeader"/>
              <w:jc w:val="center"/>
            </w:pPr>
          </w:p>
        </w:tc>
        <w:tc>
          <w:tcPr>
            <w:tcW w:w="2470" w:type="dxa"/>
          </w:tcPr>
          <w:p w14:paraId="1BE81A79" w14:textId="77777777" w:rsidR="004F2D38" w:rsidRPr="000269B7" w:rsidRDefault="00C01B03" w:rsidP="004F2D38">
            <w:pPr>
              <w:pStyle w:val="TabTextCheckbox1"/>
              <w:framePr w:hSpace="0" w:wrap="auto" w:vAnchor="margin" w:hAnchor="text" w:yAlign="inline"/>
              <w:suppressOverlap w:val="0"/>
            </w:pPr>
            <w:sdt>
              <w:sdtPr>
                <w:id w:val="497853208"/>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w:t>
            </w:r>
            <w:sdt>
              <w:sdtPr>
                <w:alias w:val="Sonstiges"/>
                <w:tag w:val="Sonstiges"/>
                <w:id w:val="675239337"/>
                <w:placeholder>
                  <w:docPart w:val="388F7E405EE24597B584E3D2D6C090D1"/>
                </w:placeholder>
                <w:showingPlcHdr/>
                <w:text w:multiLine="1"/>
              </w:sdtPr>
              <w:sdtEndPr/>
              <w:sdtContent>
                <w:r w:rsidR="004F2D38">
                  <w:rPr>
                    <w:rStyle w:val="Platzhaltertext"/>
                  </w:rPr>
                  <w:t>Platzhalter für sonstige Eigenschaften.</w:t>
                </w:r>
              </w:sdtContent>
            </w:sdt>
          </w:p>
        </w:tc>
        <w:tc>
          <w:tcPr>
            <w:tcW w:w="6095" w:type="dxa"/>
          </w:tcPr>
          <w:p w14:paraId="46024711" w14:textId="77777777" w:rsidR="002806F0" w:rsidRDefault="002806F0" w:rsidP="002806F0">
            <w:pPr>
              <w:pStyle w:val="TabList1"/>
            </w:pPr>
            <w:r>
              <w:t xml:space="preserve">Verfügbarkeit: </w:t>
            </w:r>
            <w:sdt>
              <w:sdtPr>
                <w:alias w:val="Verfügbarkeit"/>
                <w:tag w:val="Verfügbarkeit"/>
                <w:id w:val="566313900"/>
                <w:placeholder>
                  <w:docPart w:val="5A858CA34E5849C3BC53F791C14BFE45"/>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606D38A8" w14:textId="77777777" w:rsidR="002806F0" w:rsidRDefault="002806F0" w:rsidP="002806F0">
            <w:pPr>
              <w:pStyle w:val="TabList1"/>
            </w:pPr>
            <w:r>
              <w:t xml:space="preserve">Datenformat: </w:t>
            </w:r>
            <w:sdt>
              <w:sdtPr>
                <w:alias w:val="Datenformat"/>
                <w:tag w:val="Datenformat"/>
                <w:id w:val="1974705257"/>
                <w:placeholder>
                  <w:docPart w:val="5065E192D81F4041AD07B909695FA443"/>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59236AEF" w14:textId="77777777" w:rsidR="002806F0" w:rsidRDefault="002806F0" w:rsidP="002806F0">
            <w:pPr>
              <w:pStyle w:val="TabList1"/>
            </w:pPr>
            <w:r>
              <w:t xml:space="preserve">Datenstruktur: </w:t>
            </w:r>
            <w:sdt>
              <w:sdtPr>
                <w:alias w:val="Datenstruktur"/>
                <w:tag w:val="Datenstruktur"/>
                <w:id w:val="-973222166"/>
                <w:placeholder>
                  <w:docPart w:val="10B9DD112DD243B9ACE263ED0CE89752"/>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3ECA2DDD" w14:textId="77777777" w:rsidR="002806F0" w:rsidRDefault="002806F0" w:rsidP="002806F0">
            <w:pPr>
              <w:pStyle w:val="TabList1"/>
            </w:pPr>
            <w:r>
              <w:t xml:space="preserve">Aufbereitung: </w:t>
            </w:r>
            <w:sdt>
              <w:sdtPr>
                <w:alias w:val="Aufbereitung"/>
                <w:tag w:val="Aufbereitung"/>
                <w:id w:val="1038008528"/>
                <w:placeholder>
                  <w:docPart w:val="A56D37A07F9847D0A25E52D43F44B426"/>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6D4E455C" w14:textId="77777777" w:rsidR="002806F0" w:rsidRDefault="002806F0" w:rsidP="002806F0">
            <w:pPr>
              <w:pStyle w:val="TabList1"/>
            </w:pPr>
            <w:r>
              <w:t xml:space="preserve">Verantwortlich: </w:t>
            </w:r>
            <w:sdt>
              <w:sdtPr>
                <w:alias w:val="Verantwortlich"/>
                <w:tag w:val="Aufbereitung"/>
                <w:id w:val="1511718578"/>
                <w:placeholder>
                  <w:docPart w:val="56D5B232ED64404CBF4DF1E58D0102B4"/>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56B276F5" w14:textId="6E86CF30" w:rsidR="004F2D38" w:rsidRDefault="002806F0" w:rsidP="004F2D38">
            <w:pPr>
              <w:pStyle w:val="TabList1"/>
            </w:pPr>
            <w:r>
              <w:t xml:space="preserve">Kommentar: </w:t>
            </w:r>
            <w:sdt>
              <w:sdtPr>
                <w:alias w:val="Kommentar"/>
                <w:tag w:val="Kommentar"/>
                <w:id w:val="1381665647"/>
                <w:placeholder>
                  <w:docPart w:val="290A212A18FE4E6380DE5CC1275FCF1D"/>
                </w:placeholder>
                <w:showingPlcHdr/>
                <w:text w:multiLine="1"/>
              </w:sdtPr>
              <w:sdtEndPr/>
              <w:sdtContent>
                <w:r>
                  <w:rPr>
                    <w:rStyle w:val="Platzhaltertext"/>
                  </w:rPr>
                  <w:t>Schreiben Sie bei Bedarf in diesen Platzhalter.</w:t>
                </w:r>
              </w:sdtContent>
            </w:sdt>
            <w:sdt>
              <w:sdtPr>
                <w:alias w:val="Kommentar"/>
                <w:tag w:val="Kommentar"/>
                <w:id w:val="2097820039"/>
                <w:placeholder>
                  <w:docPart w:val="E6C2A70E8C994F6083D96010610DED61"/>
                </w:placeholder>
                <w:showingPlcHdr/>
                <w:text w:multiLine="1"/>
              </w:sdtPr>
              <w:sdtEndPr/>
              <w:sdtContent>
                <w:r w:rsidR="004F2D38">
                  <w:rPr>
                    <w:rStyle w:val="Platzhaltertext"/>
                  </w:rPr>
                  <w:t>Schreiben Sie bei Bedarf in diesen Platzhalter.</w:t>
                </w:r>
              </w:sdtContent>
            </w:sdt>
          </w:p>
        </w:tc>
      </w:tr>
    </w:tbl>
    <w:p w14:paraId="36CEF152" w14:textId="2EAC563C" w:rsidR="00476B57" w:rsidRPr="00476B57" w:rsidRDefault="00476B57" w:rsidP="0087418E">
      <w:pPr>
        <w:pStyle w:val="TabAbstand"/>
      </w:pPr>
    </w:p>
    <w:p w14:paraId="3DCE428E" w14:textId="77777777" w:rsidR="00380F62" w:rsidRDefault="00380F62" w:rsidP="00F71F82">
      <w:pPr>
        <w:spacing w:after="0" w:line="240" w:lineRule="auto"/>
        <w:jc w:val="left"/>
      </w:pPr>
    </w:p>
    <w:p w14:paraId="2EDF28BC" w14:textId="05E503C5" w:rsidR="00F71F82" w:rsidRPr="00F71F82" w:rsidRDefault="00F71F82" w:rsidP="00F71F82">
      <w:pPr>
        <w:spacing w:after="0" w:line="240" w:lineRule="auto"/>
        <w:jc w:val="left"/>
        <w:rPr>
          <w:sz w:val="12"/>
        </w:rPr>
      </w:pPr>
      <w:r>
        <w:br w:type="page"/>
      </w: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2806F0" w14:paraId="65B1ADE8" w14:textId="77777777" w:rsidTr="00A728AC">
        <w:trPr>
          <w:cantSplit/>
          <w:trHeight w:val="1361"/>
        </w:trPr>
        <w:tc>
          <w:tcPr>
            <w:tcW w:w="502" w:type="dxa"/>
            <w:vMerge w:val="restart"/>
            <w:textDirection w:val="btLr"/>
            <w:vAlign w:val="center"/>
          </w:tcPr>
          <w:p w14:paraId="5E572A55" w14:textId="0F4FF8A3" w:rsidR="002806F0" w:rsidRDefault="002806F0" w:rsidP="002806F0">
            <w:pPr>
              <w:pStyle w:val="TabHeader"/>
              <w:jc w:val="center"/>
            </w:pPr>
            <w:r>
              <w:lastRenderedPageBreak/>
              <w:t>Kfz-Fahrtzeiten</w:t>
            </w:r>
          </w:p>
        </w:tc>
        <w:tc>
          <w:tcPr>
            <w:tcW w:w="2470" w:type="dxa"/>
          </w:tcPr>
          <w:p w14:paraId="2FC333B7" w14:textId="43E24E7E" w:rsidR="002806F0" w:rsidRDefault="00C01B03" w:rsidP="002806F0">
            <w:pPr>
              <w:pStyle w:val="TabTextCheckbox1"/>
              <w:framePr w:hSpace="0" w:wrap="auto" w:vAnchor="margin" w:hAnchor="text" w:yAlign="inline"/>
              <w:suppressOverlap w:val="0"/>
            </w:pPr>
            <w:sdt>
              <w:sdtPr>
                <w:id w:val="-1367516576"/>
                <w14:checkbox>
                  <w14:checked w14:val="0"/>
                  <w14:checkedState w14:val="2612" w14:font="MS Gothic"/>
                  <w14:uncheckedState w14:val="2610" w14:font="MS Gothic"/>
                </w14:checkbox>
              </w:sdtPr>
              <w:sdtEndPr/>
              <w:sdtContent>
                <w:r w:rsidR="002806F0" w:rsidRPr="000269B7">
                  <w:rPr>
                    <w:rFonts w:eastAsia="MS Gothic" w:hint="eastAsia"/>
                  </w:rPr>
                  <w:t>☐</w:t>
                </w:r>
              </w:sdtContent>
            </w:sdt>
            <w:r w:rsidR="002806F0">
              <w:t xml:space="preserve"> </w:t>
            </w:r>
            <w:r w:rsidR="002806F0" w:rsidRPr="00290E99">
              <w:t>Geschwindigkeitsdaten</w:t>
            </w:r>
            <w:r w:rsidR="002806F0">
              <w:t xml:space="preserve"> / Fahrtzeitdaten</w:t>
            </w:r>
          </w:p>
          <w:p w14:paraId="6EA3D0D7" w14:textId="77777777" w:rsidR="002806F0" w:rsidRDefault="00C01B03" w:rsidP="002806F0">
            <w:pPr>
              <w:pStyle w:val="TabTextCheckbox2"/>
              <w:framePr w:hSpace="0" w:wrap="auto" w:vAnchor="margin" w:hAnchor="text" w:yAlign="inline"/>
              <w:suppressOverlap w:val="0"/>
            </w:pPr>
            <w:sdt>
              <w:sdtPr>
                <w:id w:val="2014802131"/>
                <w14:checkbox>
                  <w14:checked w14:val="0"/>
                  <w14:checkedState w14:val="2612" w14:font="MS Gothic"/>
                  <w14:uncheckedState w14:val="2610" w14:font="MS Gothic"/>
                </w14:checkbox>
              </w:sdtPr>
              <w:sdtEndPr/>
              <w:sdtContent>
                <w:r w:rsidR="002806F0" w:rsidRPr="000269B7">
                  <w:rPr>
                    <w:rFonts w:eastAsia="MS Gothic" w:hint="eastAsia"/>
                  </w:rPr>
                  <w:t>☐</w:t>
                </w:r>
              </w:sdtContent>
            </w:sdt>
            <w:r w:rsidR="002806F0">
              <w:t xml:space="preserve"> Streckendaten</w:t>
            </w:r>
          </w:p>
          <w:p w14:paraId="1D8FAE63" w14:textId="77777777" w:rsidR="002806F0" w:rsidRDefault="002806F0" w:rsidP="002806F0">
            <w:pPr>
              <w:pStyle w:val="TabList2"/>
            </w:pPr>
            <w:r>
              <w:t xml:space="preserve">Bezugszeitraum: </w:t>
            </w:r>
            <w:sdt>
              <w:sdtPr>
                <w:alias w:val="Jahr"/>
                <w:tag w:val="Jahr"/>
                <w:id w:val="-1405063982"/>
                <w:placeholder>
                  <w:docPart w:val="BAA1FF027B4144FEA3281879E5F82217"/>
                </w:placeholder>
                <w:showingPlcHdr/>
                <w:text w:multiLine="1"/>
              </w:sdtPr>
              <w:sdtEndPr/>
              <w:sdtContent>
                <w:r>
                  <w:rPr>
                    <w:rStyle w:val="Platzhaltertext"/>
                  </w:rPr>
                  <w:t>[JAHR]</w:t>
                </w:r>
              </w:sdtContent>
            </w:sdt>
          </w:p>
          <w:p w14:paraId="2C21BD32" w14:textId="7A7778EB" w:rsidR="002806F0" w:rsidRDefault="00C01B03" w:rsidP="002806F0">
            <w:pPr>
              <w:pStyle w:val="TabTextCheckbox2"/>
              <w:framePr w:hSpace="0" w:wrap="auto" w:vAnchor="margin" w:hAnchor="text" w:yAlign="inline"/>
              <w:suppressOverlap w:val="0"/>
            </w:pPr>
            <w:sdt>
              <w:sdtPr>
                <w:id w:val="339748515"/>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Segmentierung der Fahrzeugklassen</w:t>
            </w:r>
            <w:r w:rsidR="002806F0">
              <w:fldChar w:fldCharType="begin"/>
            </w:r>
            <w:r w:rsidR="002806F0">
              <w:instrText xml:space="preserve"> NOTEREF _Ref11842137 \h </w:instrText>
            </w:r>
            <w:r w:rsidR="002806F0">
              <w:fldChar w:fldCharType="separate"/>
            </w:r>
            <w:r w:rsidR="006E5B32">
              <w:t>*</w:t>
            </w:r>
            <w:r w:rsidR="002806F0">
              <w:fldChar w:fldCharType="end"/>
            </w:r>
            <w:r w:rsidR="002806F0">
              <w:rPr>
                <w:vertAlign w:val="subscript"/>
              </w:rPr>
              <w:t xml:space="preserve"> </w:t>
            </w:r>
            <w:r w:rsidR="002806F0" w:rsidRPr="00352706">
              <w:rPr>
                <w:rStyle w:val="Endnotenzeichen"/>
              </w:rPr>
              <w:fldChar w:fldCharType="begin"/>
            </w:r>
            <w:r w:rsidR="002806F0" w:rsidRPr="00352706">
              <w:rPr>
                <w:rStyle w:val="Endnotenzeichen"/>
              </w:rPr>
              <w:instrText xml:space="preserve"> NOTEREF _Ref511649204 \h </w:instrText>
            </w:r>
            <w:r w:rsidR="002806F0">
              <w:rPr>
                <w:rStyle w:val="Endnotenzeichen"/>
              </w:rPr>
              <w:instrText xml:space="preserve"> \* MERGEFORMAT </w:instrText>
            </w:r>
            <w:r w:rsidR="002806F0" w:rsidRPr="00352706">
              <w:rPr>
                <w:rStyle w:val="Endnotenzeichen"/>
              </w:rPr>
            </w:r>
            <w:r w:rsidR="002806F0" w:rsidRPr="00352706">
              <w:rPr>
                <w:rStyle w:val="Endnotenzeichen"/>
              </w:rPr>
              <w:fldChar w:fldCharType="separate"/>
            </w:r>
            <w:r w:rsidR="006E5B32">
              <w:rPr>
                <w:rStyle w:val="Endnotenzeichen"/>
              </w:rPr>
              <w:t>*</w:t>
            </w:r>
            <w:r w:rsidR="002806F0" w:rsidRPr="00352706">
              <w:rPr>
                <w:rStyle w:val="Endnotenzeichen"/>
              </w:rPr>
              <w:fldChar w:fldCharType="end"/>
            </w:r>
          </w:p>
          <w:p w14:paraId="2563E79B" w14:textId="77777777" w:rsidR="002806F0" w:rsidRPr="008D66BB" w:rsidRDefault="002806F0" w:rsidP="002806F0">
            <w:pPr>
              <w:pStyle w:val="TabList2"/>
              <w:rPr>
                <w:u w:val="single"/>
              </w:rPr>
            </w:pPr>
            <w:r>
              <w:t xml:space="preserve">Fahrzeugklassen: </w:t>
            </w:r>
            <w:sdt>
              <w:sdtPr>
                <w:alias w:val="Fahrzeugklassen"/>
                <w:tag w:val="Fahrzeugklassen"/>
                <w:id w:val="-1748871845"/>
                <w:placeholder>
                  <w:docPart w:val="F6003AC414724B2B83141C4FC6300AD7"/>
                </w:placeholder>
                <w:showingPlcHdr/>
                <w:text w:multiLine="1"/>
              </w:sdtPr>
              <w:sdtEndPr/>
              <w:sdtContent>
                <w:r>
                  <w:rPr>
                    <w:rStyle w:val="Platzhaltertext"/>
                  </w:rPr>
                  <w:t>[FZG</w:t>
                </w:r>
                <w:r>
                  <w:rPr>
                    <w:rStyle w:val="Platzhaltertext"/>
                  </w:rPr>
                  <w:noBreakHyphen/>
                  <w:t>KLASSE 1, FZG</w:t>
                </w:r>
                <w:r>
                  <w:rPr>
                    <w:rStyle w:val="Platzhaltertext"/>
                  </w:rPr>
                  <w:noBreakHyphen/>
                  <w:t>KLASSE 2, …, FZG</w:t>
                </w:r>
                <w:r>
                  <w:rPr>
                    <w:rStyle w:val="Platzhaltertext"/>
                  </w:rPr>
                  <w:noBreakHyphen/>
                  <w:t>KLASSE n]</w:t>
                </w:r>
              </w:sdtContent>
            </w:sdt>
          </w:p>
          <w:p w14:paraId="04B8E0E1" w14:textId="77777777" w:rsidR="002806F0" w:rsidRDefault="002806F0" w:rsidP="002806F0">
            <w:pPr>
              <w:pStyle w:val="TabList2"/>
            </w:pPr>
            <w:r>
              <w:t xml:space="preserve">zeitliche Auflösung: </w:t>
            </w:r>
            <w:sdt>
              <w:sdtPr>
                <w:alias w:val="Zeitliche Auflösung"/>
                <w:tag w:val="Zeitliche Auflösung"/>
                <w:id w:val="-871683468"/>
                <w:placeholder>
                  <w:docPart w:val="287A9D23DD78437B8C96DF322F2BC811"/>
                </w:placeholder>
                <w:showingPlcHdr/>
                <w:text w:multiLine="1"/>
              </w:sdtPr>
              <w:sdtEndPr/>
              <w:sdtContent>
                <w:r>
                  <w:rPr>
                    <w:rStyle w:val="Platzhaltertext"/>
                  </w:rPr>
                  <w:t>[ZEITINTERVALL]</w:t>
                </w:r>
              </w:sdtContent>
            </w:sdt>
          </w:p>
          <w:p w14:paraId="4397DAB9" w14:textId="77777777" w:rsidR="002806F0" w:rsidRDefault="00C01B03" w:rsidP="002806F0">
            <w:pPr>
              <w:pStyle w:val="TabTextCheckbox2"/>
              <w:framePr w:hSpace="0" w:wrap="auto" w:vAnchor="margin" w:hAnchor="text" w:yAlign="inline"/>
              <w:suppressOverlap w:val="0"/>
            </w:pPr>
            <w:sdt>
              <w:sdtPr>
                <w:id w:val="-84154783"/>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statistische Kenngrößen (z.B. Perzentile)</w:t>
            </w:r>
          </w:p>
          <w:p w14:paraId="50FFDDD0" w14:textId="33AED3E2" w:rsidR="002806F0" w:rsidRDefault="00C01B03" w:rsidP="002806F0">
            <w:pPr>
              <w:pStyle w:val="TabText1"/>
            </w:pPr>
            <w:sdt>
              <w:sdtPr>
                <w:id w:val="-1883929963"/>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Datenqualität / Fehlermaße</w:t>
            </w:r>
          </w:p>
        </w:tc>
        <w:tc>
          <w:tcPr>
            <w:tcW w:w="6095" w:type="dxa"/>
          </w:tcPr>
          <w:p w14:paraId="4C6E6E09" w14:textId="77777777" w:rsidR="002806F0" w:rsidRDefault="002806F0" w:rsidP="002806F0">
            <w:pPr>
              <w:pStyle w:val="TabList1"/>
            </w:pPr>
            <w:r>
              <w:t xml:space="preserve">Verfügbarkeit: </w:t>
            </w:r>
            <w:sdt>
              <w:sdtPr>
                <w:alias w:val="Verfügbarkeit"/>
                <w:tag w:val="Verfügbarkeit"/>
                <w:id w:val="1965844885"/>
                <w:placeholder>
                  <w:docPart w:val="BFFB06AA10F54BAF834056BE287FB21E"/>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43803CE4" w14:textId="77777777" w:rsidR="002806F0" w:rsidRDefault="002806F0" w:rsidP="002806F0">
            <w:pPr>
              <w:pStyle w:val="TabList1"/>
            </w:pPr>
            <w:r>
              <w:t xml:space="preserve">Datenformat: </w:t>
            </w:r>
            <w:sdt>
              <w:sdtPr>
                <w:alias w:val="Datenformat"/>
                <w:tag w:val="Datenformat"/>
                <w:id w:val="-634945960"/>
                <w:placeholder>
                  <w:docPart w:val="0CAB97878DC94DA8B66A8FBD2B4C4D7E"/>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29ACC6B4" w14:textId="77777777" w:rsidR="002806F0" w:rsidRDefault="002806F0" w:rsidP="002806F0">
            <w:pPr>
              <w:pStyle w:val="TabList1"/>
            </w:pPr>
            <w:r>
              <w:t xml:space="preserve">Datenstruktur: </w:t>
            </w:r>
            <w:sdt>
              <w:sdtPr>
                <w:alias w:val="Datenstruktur"/>
                <w:tag w:val="Datenstruktur"/>
                <w:id w:val="1509326918"/>
                <w:placeholder>
                  <w:docPart w:val="7F661C18C359479D9AFCE5A3488D260B"/>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644FB2FE" w14:textId="77777777" w:rsidR="002806F0" w:rsidRDefault="002806F0" w:rsidP="002806F0">
            <w:pPr>
              <w:pStyle w:val="TabList1"/>
            </w:pPr>
            <w:r>
              <w:t xml:space="preserve">Aufbereitung: </w:t>
            </w:r>
            <w:sdt>
              <w:sdtPr>
                <w:alias w:val="Aufbereitung"/>
                <w:tag w:val="Aufbereitung"/>
                <w:id w:val="1612167325"/>
                <w:placeholder>
                  <w:docPart w:val="92EBD74C7D984A0BB7A2C3999B1AC559"/>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60929EAD" w14:textId="77777777" w:rsidR="002806F0" w:rsidRDefault="002806F0" w:rsidP="002806F0">
            <w:pPr>
              <w:pStyle w:val="TabList1"/>
            </w:pPr>
            <w:r>
              <w:t xml:space="preserve">Verantwortlich: </w:t>
            </w:r>
            <w:sdt>
              <w:sdtPr>
                <w:alias w:val="Verantwortlich"/>
                <w:tag w:val="Aufbereitung"/>
                <w:id w:val="-1065334473"/>
                <w:placeholder>
                  <w:docPart w:val="42DB3B72C55D4410AE32577E59434946"/>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02ED53BA" w14:textId="2EDB4A13" w:rsidR="002806F0" w:rsidRDefault="002806F0" w:rsidP="002806F0">
            <w:pPr>
              <w:pStyle w:val="TabList1"/>
            </w:pPr>
            <w:r>
              <w:t xml:space="preserve">Kommentar: </w:t>
            </w:r>
            <w:sdt>
              <w:sdtPr>
                <w:alias w:val="Kommentar"/>
                <w:tag w:val="Kommentar"/>
                <w:id w:val="79948406"/>
                <w:placeholder>
                  <w:docPart w:val="2F05AF2D2E7B4B5595DEE4D5A95323D6"/>
                </w:placeholder>
                <w:showingPlcHdr/>
                <w:text w:multiLine="1"/>
              </w:sdtPr>
              <w:sdtEndPr/>
              <w:sdtContent>
                <w:r>
                  <w:rPr>
                    <w:rStyle w:val="Platzhaltertext"/>
                  </w:rPr>
                  <w:t>Schreiben Sie bei Bedarf in diesen Platzhalter.</w:t>
                </w:r>
              </w:sdtContent>
            </w:sdt>
          </w:p>
        </w:tc>
      </w:tr>
      <w:tr w:rsidR="002806F0" w14:paraId="54CFFE17" w14:textId="77777777" w:rsidTr="00A728AC">
        <w:trPr>
          <w:cantSplit/>
          <w:trHeight w:val="1361"/>
        </w:trPr>
        <w:tc>
          <w:tcPr>
            <w:tcW w:w="502" w:type="dxa"/>
            <w:vMerge/>
            <w:textDirection w:val="btLr"/>
            <w:vAlign w:val="center"/>
          </w:tcPr>
          <w:p w14:paraId="75B1AAAF" w14:textId="77777777" w:rsidR="002806F0" w:rsidRDefault="002806F0" w:rsidP="002806F0">
            <w:pPr>
              <w:pStyle w:val="TabHeader"/>
              <w:jc w:val="center"/>
            </w:pPr>
          </w:p>
        </w:tc>
        <w:tc>
          <w:tcPr>
            <w:tcW w:w="2470" w:type="dxa"/>
          </w:tcPr>
          <w:p w14:paraId="3BEE019F" w14:textId="77777777" w:rsidR="002806F0" w:rsidRPr="000269B7" w:rsidRDefault="00C01B03" w:rsidP="002806F0">
            <w:pPr>
              <w:pStyle w:val="TabTextCheckbox1"/>
              <w:framePr w:hSpace="0" w:wrap="auto" w:vAnchor="margin" w:hAnchor="text" w:yAlign="inline"/>
              <w:suppressOverlap w:val="0"/>
            </w:pPr>
            <w:sdt>
              <w:sdtPr>
                <w:id w:val="-1188598006"/>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w:t>
            </w:r>
            <w:sdt>
              <w:sdtPr>
                <w:alias w:val="Sonstiges"/>
                <w:tag w:val="Sonstiges"/>
                <w:id w:val="556519135"/>
                <w:placeholder>
                  <w:docPart w:val="9D25C57CA5584DB4AE2CF8254C2EF5CE"/>
                </w:placeholder>
                <w:showingPlcHdr/>
                <w:text w:multiLine="1"/>
              </w:sdtPr>
              <w:sdtEndPr/>
              <w:sdtContent>
                <w:r w:rsidR="002806F0">
                  <w:rPr>
                    <w:rStyle w:val="Platzhaltertext"/>
                  </w:rPr>
                  <w:t>Platzhalter für sonstige Eigenschaften.</w:t>
                </w:r>
              </w:sdtContent>
            </w:sdt>
          </w:p>
        </w:tc>
        <w:tc>
          <w:tcPr>
            <w:tcW w:w="6095" w:type="dxa"/>
          </w:tcPr>
          <w:p w14:paraId="512E6948" w14:textId="77777777" w:rsidR="002806F0" w:rsidRDefault="002806F0" w:rsidP="002806F0">
            <w:pPr>
              <w:pStyle w:val="TabList1"/>
            </w:pPr>
            <w:r>
              <w:t xml:space="preserve">Verfügbarkeit: </w:t>
            </w:r>
            <w:sdt>
              <w:sdtPr>
                <w:alias w:val="Verfügbarkeit"/>
                <w:tag w:val="Verfügbarkeit"/>
                <w:id w:val="649250441"/>
                <w:placeholder>
                  <w:docPart w:val="30DE3FEBEB9D4203ADF4D094A8342DD9"/>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7C89D9DA" w14:textId="77777777" w:rsidR="002806F0" w:rsidRDefault="002806F0" w:rsidP="002806F0">
            <w:pPr>
              <w:pStyle w:val="TabList1"/>
            </w:pPr>
            <w:r>
              <w:t xml:space="preserve">Datenformat: </w:t>
            </w:r>
            <w:sdt>
              <w:sdtPr>
                <w:alias w:val="Datenformat"/>
                <w:tag w:val="Datenformat"/>
                <w:id w:val="-421419522"/>
                <w:placeholder>
                  <w:docPart w:val="7559A48573DE4F62B62E903FE55897F5"/>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4F777336" w14:textId="77777777" w:rsidR="002806F0" w:rsidRDefault="002806F0" w:rsidP="002806F0">
            <w:pPr>
              <w:pStyle w:val="TabList1"/>
            </w:pPr>
            <w:r>
              <w:t xml:space="preserve">Datenstruktur: </w:t>
            </w:r>
            <w:sdt>
              <w:sdtPr>
                <w:alias w:val="Datenstruktur"/>
                <w:tag w:val="Datenstruktur"/>
                <w:id w:val="1697424266"/>
                <w:placeholder>
                  <w:docPart w:val="9CCCB7F3E73840E49D0F4632235A52EA"/>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348BB190" w14:textId="77777777" w:rsidR="002806F0" w:rsidRDefault="002806F0" w:rsidP="002806F0">
            <w:pPr>
              <w:pStyle w:val="TabList1"/>
            </w:pPr>
            <w:r>
              <w:t xml:space="preserve">Aufbereitung: </w:t>
            </w:r>
            <w:sdt>
              <w:sdtPr>
                <w:alias w:val="Aufbereitung"/>
                <w:tag w:val="Aufbereitung"/>
                <w:id w:val="1111162186"/>
                <w:placeholder>
                  <w:docPart w:val="B1EE9F2230EB4AF794763F96E41DDEAC"/>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6E27BE12" w14:textId="77777777" w:rsidR="002806F0" w:rsidRDefault="002806F0" w:rsidP="002806F0">
            <w:pPr>
              <w:pStyle w:val="TabList1"/>
            </w:pPr>
            <w:r>
              <w:t xml:space="preserve">Verantwortlich: </w:t>
            </w:r>
            <w:sdt>
              <w:sdtPr>
                <w:alias w:val="Verantwortlich"/>
                <w:tag w:val="Aufbereitung"/>
                <w:id w:val="1919588204"/>
                <w:placeholder>
                  <w:docPart w:val="3108BC18CE6747B7A2DE398F1CB58B37"/>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7C048785" w14:textId="18769EF0" w:rsidR="002806F0" w:rsidRDefault="002806F0" w:rsidP="002806F0">
            <w:pPr>
              <w:pStyle w:val="TabList1"/>
            </w:pPr>
            <w:r>
              <w:t xml:space="preserve">Kommentar: </w:t>
            </w:r>
            <w:sdt>
              <w:sdtPr>
                <w:alias w:val="Kommentar"/>
                <w:tag w:val="Kommentar"/>
                <w:id w:val="1814525550"/>
                <w:placeholder>
                  <w:docPart w:val="53A587BD68E443DD937E815D698CDBEB"/>
                </w:placeholder>
                <w:showingPlcHdr/>
                <w:text w:multiLine="1"/>
              </w:sdtPr>
              <w:sdtEndPr/>
              <w:sdtContent>
                <w:r>
                  <w:rPr>
                    <w:rStyle w:val="Platzhaltertext"/>
                  </w:rPr>
                  <w:t>Schreiben Sie bei Bedarf in diesen Platzhalter.</w:t>
                </w:r>
              </w:sdtContent>
            </w:sdt>
          </w:p>
        </w:tc>
      </w:tr>
    </w:tbl>
    <w:p w14:paraId="0892C8F8" w14:textId="42E4CEDE" w:rsidR="00286CE7" w:rsidRDefault="00286CE7" w:rsidP="00171E59">
      <w:pPr>
        <w:pStyle w:val="TabAbstand"/>
      </w:pP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4F2D38" w14:paraId="03024D1D" w14:textId="77777777" w:rsidTr="00A728AC">
        <w:trPr>
          <w:cantSplit/>
          <w:trHeight w:val="3175"/>
        </w:trPr>
        <w:tc>
          <w:tcPr>
            <w:tcW w:w="502" w:type="dxa"/>
            <w:textDirection w:val="btLr"/>
            <w:vAlign w:val="center"/>
          </w:tcPr>
          <w:p w14:paraId="75E28F75" w14:textId="52A679FF" w:rsidR="004F2D38" w:rsidRDefault="004F2D38" w:rsidP="004F2D38">
            <w:pPr>
              <w:pStyle w:val="TabHeader"/>
              <w:jc w:val="center"/>
            </w:pPr>
            <w:r>
              <w:t>Ruhender Verkehr</w:t>
            </w:r>
          </w:p>
        </w:tc>
        <w:tc>
          <w:tcPr>
            <w:tcW w:w="2470" w:type="dxa"/>
          </w:tcPr>
          <w:p w14:paraId="4FA376A6" w14:textId="16871E2F" w:rsidR="004F2D38" w:rsidRDefault="00C01B03" w:rsidP="004F2D38">
            <w:pPr>
              <w:pStyle w:val="TabTextCheckbox1"/>
              <w:framePr w:hSpace="0" w:wrap="auto" w:vAnchor="margin" w:hAnchor="text" w:yAlign="inline"/>
              <w:suppressOverlap w:val="0"/>
            </w:pPr>
            <w:sdt>
              <w:sdtPr>
                <w:id w:val="-640191432"/>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w:t>
            </w:r>
            <w:sdt>
              <w:sdtPr>
                <w:alias w:val="Sonstiges"/>
                <w:tag w:val="Sonstiges"/>
                <w:id w:val="-445694088"/>
                <w:placeholder>
                  <w:docPart w:val="870304BD1C9E481B8D0C23F4BB536A78"/>
                </w:placeholder>
                <w:showingPlcHdr/>
                <w:text w:multiLine="1"/>
              </w:sdtPr>
              <w:sdtEndPr/>
              <w:sdtContent>
                <w:r w:rsidR="004F2D38">
                  <w:rPr>
                    <w:rStyle w:val="Platzhaltertext"/>
                  </w:rPr>
                  <w:t>Platzhalter für sonstige Eigenschaften.</w:t>
                </w:r>
              </w:sdtContent>
            </w:sdt>
          </w:p>
        </w:tc>
        <w:tc>
          <w:tcPr>
            <w:tcW w:w="6095" w:type="dxa"/>
          </w:tcPr>
          <w:p w14:paraId="38799872" w14:textId="77777777" w:rsidR="002806F0" w:rsidRDefault="002806F0" w:rsidP="002806F0">
            <w:pPr>
              <w:pStyle w:val="TabList1"/>
            </w:pPr>
            <w:r>
              <w:t xml:space="preserve">Verfügbarkeit: </w:t>
            </w:r>
            <w:sdt>
              <w:sdtPr>
                <w:alias w:val="Verfügbarkeit"/>
                <w:tag w:val="Verfügbarkeit"/>
                <w:id w:val="-1570410970"/>
                <w:placeholder>
                  <w:docPart w:val="8A210CAAF0DF48EAACD1236237E9CBA3"/>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2BDA2502" w14:textId="77777777" w:rsidR="002806F0" w:rsidRDefault="002806F0" w:rsidP="002806F0">
            <w:pPr>
              <w:pStyle w:val="TabList1"/>
            </w:pPr>
            <w:r>
              <w:t xml:space="preserve">Datenformat: </w:t>
            </w:r>
            <w:sdt>
              <w:sdtPr>
                <w:alias w:val="Datenformat"/>
                <w:tag w:val="Datenformat"/>
                <w:id w:val="-88536230"/>
                <w:placeholder>
                  <w:docPart w:val="B4257310257B427B9B2DFB9ADB8EC165"/>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6ACA7E2A" w14:textId="77777777" w:rsidR="002806F0" w:rsidRDefault="002806F0" w:rsidP="002806F0">
            <w:pPr>
              <w:pStyle w:val="TabList1"/>
            </w:pPr>
            <w:r>
              <w:t xml:space="preserve">Datenstruktur: </w:t>
            </w:r>
            <w:sdt>
              <w:sdtPr>
                <w:alias w:val="Datenstruktur"/>
                <w:tag w:val="Datenstruktur"/>
                <w:id w:val="-683288065"/>
                <w:placeholder>
                  <w:docPart w:val="6B928F78DA35407DAB313F095A24666E"/>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7556F330" w14:textId="77777777" w:rsidR="002806F0" w:rsidRDefault="002806F0" w:rsidP="002806F0">
            <w:pPr>
              <w:pStyle w:val="TabList1"/>
            </w:pPr>
            <w:r>
              <w:t xml:space="preserve">Aufbereitung: </w:t>
            </w:r>
            <w:sdt>
              <w:sdtPr>
                <w:alias w:val="Aufbereitung"/>
                <w:tag w:val="Aufbereitung"/>
                <w:id w:val="2075160118"/>
                <w:placeholder>
                  <w:docPart w:val="2F1934D8D9E040E99D0E674DBADA3538"/>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23BC61DD" w14:textId="77777777" w:rsidR="002806F0" w:rsidRDefault="002806F0" w:rsidP="002806F0">
            <w:pPr>
              <w:pStyle w:val="TabList1"/>
            </w:pPr>
            <w:r>
              <w:t xml:space="preserve">Verantwortlich: </w:t>
            </w:r>
            <w:sdt>
              <w:sdtPr>
                <w:alias w:val="Verantwortlich"/>
                <w:tag w:val="Aufbereitung"/>
                <w:id w:val="1929851927"/>
                <w:placeholder>
                  <w:docPart w:val="BCD0E94F63484B2492EB85FA11042BB0"/>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1C159503" w14:textId="6E0A8CB1" w:rsidR="004F2D38" w:rsidRDefault="002806F0" w:rsidP="004F2D38">
            <w:pPr>
              <w:pStyle w:val="TabList1"/>
            </w:pPr>
            <w:r>
              <w:t xml:space="preserve">Kommentar: </w:t>
            </w:r>
            <w:sdt>
              <w:sdtPr>
                <w:alias w:val="Kommentar"/>
                <w:tag w:val="Kommentar"/>
                <w:id w:val="-1271310956"/>
                <w:placeholder>
                  <w:docPart w:val="0064520076D346528785F38C07B4DF63"/>
                </w:placeholder>
                <w:showingPlcHdr/>
                <w:text w:multiLine="1"/>
              </w:sdtPr>
              <w:sdtEndPr/>
              <w:sdtContent>
                <w:r>
                  <w:rPr>
                    <w:rStyle w:val="Platzhaltertext"/>
                  </w:rPr>
                  <w:t>Schreiben Sie bei Bedarf in diesen Platzhalter.</w:t>
                </w:r>
              </w:sdtContent>
            </w:sdt>
          </w:p>
        </w:tc>
      </w:tr>
    </w:tbl>
    <w:p w14:paraId="5EE0F9F5" w14:textId="77777777" w:rsidR="00286CE7" w:rsidRDefault="00286CE7" w:rsidP="00171E59">
      <w:pPr>
        <w:pStyle w:val="TabAbstand"/>
      </w:pP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4F2D38" w14:paraId="6D947E65" w14:textId="77777777" w:rsidTr="00A728AC">
        <w:trPr>
          <w:cantSplit/>
          <w:trHeight w:val="397"/>
        </w:trPr>
        <w:tc>
          <w:tcPr>
            <w:tcW w:w="502" w:type="dxa"/>
            <w:textDirection w:val="btLr"/>
            <w:vAlign w:val="center"/>
          </w:tcPr>
          <w:p w14:paraId="7921BE7B" w14:textId="79DA5CF8" w:rsidR="004F2D38" w:rsidRDefault="004F2D38" w:rsidP="004F2D38">
            <w:pPr>
              <w:pStyle w:val="TabHeader"/>
              <w:jc w:val="center"/>
            </w:pPr>
            <w:r>
              <w:t>ÖV-Erhebungs- und Zähldaten</w:t>
            </w:r>
          </w:p>
        </w:tc>
        <w:tc>
          <w:tcPr>
            <w:tcW w:w="2470" w:type="dxa"/>
          </w:tcPr>
          <w:p w14:paraId="0C9A442A" w14:textId="775C0F94" w:rsidR="004F2D38" w:rsidRDefault="00C01B03" w:rsidP="004F2D38">
            <w:pPr>
              <w:pStyle w:val="TabTextCheckbox1"/>
              <w:framePr w:hSpace="0" w:wrap="auto" w:vAnchor="margin" w:hAnchor="text" w:yAlign="inline"/>
              <w:suppressOverlap w:val="0"/>
            </w:pPr>
            <w:sdt>
              <w:sdtPr>
                <w:id w:val="696662804"/>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Passagierzahlen (im Fahrzeug) aus Einzelzählungen mit räumlicher Zuordnung</w:t>
            </w:r>
          </w:p>
          <w:p w14:paraId="1DBA2DDA" w14:textId="77777777" w:rsidR="004F2D38" w:rsidRDefault="004F2D38" w:rsidP="004F2D38">
            <w:pPr>
              <w:pStyle w:val="TabList2"/>
            </w:pPr>
            <w:r>
              <w:t xml:space="preserve">Bezugsjahr: </w:t>
            </w:r>
            <w:sdt>
              <w:sdtPr>
                <w:alias w:val="Jahr"/>
                <w:tag w:val="Jahr"/>
                <w:id w:val="-910234536"/>
                <w:placeholder>
                  <w:docPart w:val="76D5ABF306224875BFAE62637B3FAFA8"/>
                </w:placeholder>
                <w:showingPlcHdr/>
                <w:text w:multiLine="1"/>
              </w:sdtPr>
              <w:sdtEndPr/>
              <w:sdtContent>
                <w:r>
                  <w:rPr>
                    <w:rStyle w:val="Platzhaltertext"/>
                  </w:rPr>
                  <w:t>[JAHR]</w:t>
                </w:r>
              </w:sdtContent>
            </w:sdt>
          </w:p>
          <w:p w14:paraId="4EE6B841" w14:textId="03DE405F" w:rsidR="004F2D38" w:rsidRDefault="00C01B03" w:rsidP="004F2D38">
            <w:pPr>
              <w:pStyle w:val="TabTextCheckbox2"/>
              <w:framePr w:hSpace="0" w:wrap="auto" w:vAnchor="margin" w:hAnchor="text" w:yAlign="inline"/>
              <w:suppressOverlap w:val="0"/>
            </w:pPr>
            <w:sdt>
              <w:sdtPr>
                <w:id w:val="-1560940417"/>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Erhebung im Fahrzeug</w:t>
            </w:r>
          </w:p>
          <w:p w14:paraId="7A575940" w14:textId="41BF798E" w:rsidR="004F2D38" w:rsidRDefault="00C01B03" w:rsidP="004F2D38">
            <w:pPr>
              <w:pStyle w:val="TabTextCheckbox2"/>
              <w:framePr w:hSpace="0" w:wrap="auto" w:vAnchor="margin" w:hAnchor="text" w:yAlign="inline"/>
              <w:suppressOverlap w:val="0"/>
            </w:pPr>
            <w:sdt>
              <w:sdtPr>
                <w:id w:val="832340789"/>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Erhebung an der Haltestelle</w:t>
            </w:r>
          </w:p>
          <w:p w14:paraId="02199F18" w14:textId="589BA5F5" w:rsidR="004F2D38" w:rsidRDefault="00C01B03" w:rsidP="004F2D38">
            <w:pPr>
              <w:pStyle w:val="TabTextCheckbox2"/>
              <w:framePr w:hSpace="0" w:wrap="auto" w:vAnchor="margin" w:hAnchor="text" w:yAlign="inline"/>
              <w:suppressOverlap w:val="0"/>
            </w:pPr>
            <w:sdt>
              <w:sdtPr>
                <w:id w:val="-1808160343"/>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Segmentierung des Zeitkartenbesitzes</w:t>
            </w:r>
            <w:r w:rsidR="004F2D38">
              <w:fldChar w:fldCharType="begin"/>
            </w:r>
            <w:r w:rsidR="004F2D38">
              <w:instrText xml:space="preserve"> NOTEREF _Ref11842137 \h </w:instrText>
            </w:r>
            <w:r w:rsidR="004F2D38">
              <w:fldChar w:fldCharType="separate"/>
            </w:r>
            <w:r w:rsidR="006E5B32">
              <w:t>*</w:t>
            </w:r>
            <w:r w:rsidR="004F2D38">
              <w:fldChar w:fldCharType="end"/>
            </w:r>
          </w:p>
          <w:p w14:paraId="0A7DBE45" w14:textId="693DB8F8" w:rsidR="004F2D38" w:rsidRDefault="004F2D38" w:rsidP="004F2D38">
            <w:pPr>
              <w:pStyle w:val="TabList2"/>
              <w:rPr>
                <w:u w:val="single"/>
              </w:rPr>
            </w:pPr>
            <w:r>
              <w:t xml:space="preserve">Zeitkartentypen: </w:t>
            </w:r>
            <w:sdt>
              <w:sdtPr>
                <w:alias w:val="Zeitkartentyp"/>
                <w:tag w:val="Zeitkartentyp"/>
                <w:id w:val="1294410888"/>
                <w:placeholder>
                  <w:docPart w:val="D2E871B798EF46A4818AF0548C2F74E4"/>
                </w:placeholder>
                <w:showingPlcHdr/>
                <w:text w:multiLine="1"/>
              </w:sdtPr>
              <w:sdtEndPr/>
              <w:sdtContent>
                <w:r>
                  <w:rPr>
                    <w:rStyle w:val="Platzhaltertext"/>
                  </w:rPr>
                  <w:t>[ZEITKARTENTYP 1, ZEITKARTENTYP 2, …, ZEITKARTENTYP n]</w:t>
                </w:r>
              </w:sdtContent>
            </w:sdt>
          </w:p>
          <w:p w14:paraId="14F907C7" w14:textId="77777777" w:rsidR="004F2D38" w:rsidRDefault="004F2D38" w:rsidP="004F2D38">
            <w:pPr>
              <w:pStyle w:val="TabList2"/>
            </w:pPr>
            <w:r>
              <w:t xml:space="preserve">Weitere Segmentierungen: </w:t>
            </w:r>
            <w:sdt>
              <w:sdtPr>
                <w:alias w:val="Segmentierungen"/>
                <w:tag w:val="Segmentierungen"/>
                <w:id w:val="-1315866582"/>
                <w:placeholder>
                  <w:docPart w:val="F7AC23D5DE854364B19B0A2F6E0D7D3D"/>
                </w:placeholder>
                <w:showingPlcHdr/>
                <w:text w:multiLine="1"/>
              </w:sdtPr>
              <w:sdtEndPr/>
              <w:sdtContent>
                <w:r>
                  <w:rPr>
                    <w:rStyle w:val="Platzhaltertext"/>
                  </w:rPr>
                  <w:t>[SEGMENTIERUNGEN]</w:t>
                </w:r>
              </w:sdtContent>
            </w:sdt>
            <w:r>
              <w:t xml:space="preserve"> </w:t>
            </w:r>
          </w:p>
          <w:p w14:paraId="4F1E35F8" w14:textId="257431F6" w:rsidR="004F2D38" w:rsidRDefault="00C01B03" w:rsidP="004F2D38">
            <w:pPr>
              <w:pStyle w:val="TabTextCheckbox2"/>
              <w:framePr w:hSpace="0" w:wrap="auto" w:vAnchor="margin" w:hAnchor="text" w:yAlign="inline"/>
              <w:suppressOverlap w:val="0"/>
            </w:pPr>
            <w:sdt>
              <w:sdtPr>
                <w:id w:val="959688677"/>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Datenqualität / Fehlermaße</w:t>
            </w:r>
          </w:p>
        </w:tc>
        <w:tc>
          <w:tcPr>
            <w:tcW w:w="6095" w:type="dxa"/>
          </w:tcPr>
          <w:p w14:paraId="3786CD04" w14:textId="77777777" w:rsidR="002806F0" w:rsidRDefault="002806F0" w:rsidP="002806F0">
            <w:pPr>
              <w:pStyle w:val="TabList1"/>
            </w:pPr>
            <w:r>
              <w:t xml:space="preserve">Verfügbarkeit: </w:t>
            </w:r>
            <w:sdt>
              <w:sdtPr>
                <w:alias w:val="Verfügbarkeit"/>
                <w:tag w:val="Verfügbarkeit"/>
                <w:id w:val="723654528"/>
                <w:placeholder>
                  <w:docPart w:val="5F8D55DE3B584395A5C0B6E54225BBA4"/>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4973EE77" w14:textId="77777777" w:rsidR="002806F0" w:rsidRDefault="002806F0" w:rsidP="002806F0">
            <w:pPr>
              <w:pStyle w:val="TabList1"/>
            </w:pPr>
            <w:r>
              <w:t xml:space="preserve">Datenformat: </w:t>
            </w:r>
            <w:sdt>
              <w:sdtPr>
                <w:alias w:val="Datenformat"/>
                <w:tag w:val="Datenformat"/>
                <w:id w:val="-513227286"/>
                <w:placeholder>
                  <w:docPart w:val="D75EA680C25949368AD2C5B21B06599B"/>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7F90272A" w14:textId="77777777" w:rsidR="002806F0" w:rsidRDefault="002806F0" w:rsidP="002806F0">
            <w:pPr>
              <w:pStyle w:val="TabList1"/>
            </w:pPr>
            <w:r>
              <w:t xml:space="preserve">Datenstruktur: </w:t>
            </w:r>
            <w:sdt>
              <w:sdtPr>
                <w:alias w:val="Datenstruktur"/>
                <w:tag w:val="Datenstruktur"/>
                <w:id w:val="274449851"/>
                <w:placeholder>
                  <w:docPart w:val="2752C4318FB640939468D084F5FDA32F"/>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583B7197" w14:textId="77777777" w:rsidR="002806F0" w:rsidRDefault="002806F0" w:rsidP="002806F0">
            <w:pPr>
              <w:pStyle w:val="TabList1"/>
            </w:pPr>
            <w:r>
              <w:t xml:space="preserve">Aufbereitung: </w:t>
            </w:r>
            <w:sdt>
              <w:sdtPr>
                <w:alias w:val="Aufbereitung"/>
                <w:tag w:val="Aufbereitung"/>
                <w:id w:val="1375192186"/>
                <w:placeholder>
                  <w:docPart w:val="DCDB1B59B7404B32BCEE5B18E8DFBB04"/>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7B818717" w14:textId="77777777" w:rsidR="002806F0" w:rsidRDefault="002806F0" w:rsidP="002806F0">
            <w:pPr>
              <w:pStyle w:val="TabList1"/>
            </w:pPr>
            <w:r>
              <w:t xml:space="preserve">Verantwortlich: </w:t>
            </w:r>
            <w:sdt>
              <w:sdtPr>
                <w:alias w:val="Verantwortlich"/>
                <w:tag w:val="Aufbereitung"/>
                <w:id w:val="-738093660"/>
                <w:placeholder>
                  <w:docPart w:val="36CC82C527A6481B8458CC9994BAA9A6"/>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3AF895B8" w14:textId="034839E6" w:rsidR="004F2D38" w:rsidRDefault="002806F0" w:rsidP="004F2D38">
            <w:pPr>
              <w:pStyle w:val="TabList1"/>
            </w:pPr>
            <w:r>
              <w:t xml:space="preserve">Kommentar: </w:t>
            </w:r>
            <w:sdt>
              <w:sdtPr>
                <w:alias w:val="Kommentar"/>
                <w:tag w:val="Kommentar"/>
                <w:id w:val="254712728"/>
                <w:placeholder>
                  <w:docPart w:val="BB28747FE2044EEAAC755A9E527B1E46"/>
                </w:placeholder>
                <w:showingPlcHdr/>
                <w:text w:multiLine="1"/>
              </w:sdtPr>
              <w:sdtEndPr/>
              <w:sdtContent>
                <w:r>
                  <w:rPr>
                    <w:rStyle w:val="Platzhaltertext"/>
                  </w:rPr>
                  <w:t>Schreiben Sie bei Bedarf in diesen Platzhalter.</w:t>
                </w:r>
              </w:sdtContent>
            </w:sdt>
          </w:p>
        </w:tc>
      </w:tr>
    </w:tbl>
    <w:p w14:paraId="6A2D7AFE" w14:textId="6013C59D" w:rsidR="0087418E" w:rsidRPr="00906827" w:rsidRDefault="00906827" w:rsidP="00906827">
      <w:pPr>
        <w:spacing w:after="0" w:line="240" w:lineRule="auto"/>
        <w:jc w:val="left"/>
        <w:rPr>
          <w:sz w:val="12"/>
        </w:rPr>
      </w:pPr>
      <w:r>
        <w:br w:type="page"/>
      </w: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2806F0" w14:paraId="5705D2FD" w14:textId="77777777" w:rsidTr="00A728AC">
        <w:trPr>
          <w:cantSplit/>
          <w:trHeight w:val="1361"/>
        </w:trPr>
        <w:tc>
          <w:tcPr>
            <w:tcW w:w="502" w:type="dxa"/>
            <w:vMerge w:val="restart"/>
            <w:textDirection w:val="btLr"/>
            <w:vAlign w:val="center"/>
          </w:tcPr>
          <w:p w14:paraId="3500C648" w14:textId="3674FB08" w:rsidR="002806F0" w:rsidRDefault="002806F0" w:rsidP="002806F0">
            <w:pPr>
              <w:pStyle w:val="TabHeader"/>
              <w:jc w:val="center"/>
            </w:pPr>
            <w:r>
              <w:lastRenderedPageBreak/>
              <w:t>ÖV-Erhebungs- und Zähldaten</w:t>
            </w:r>
          </w:p>
        </w:tc>
        <w:tc>
          <w:tcPr>
            <w:tcW w:w="2470" w:type="dxa"/>
          </w:tcPr>
          <w:p w14:paraId="7296F33F" w14:textId="77777777" w:rsidR="002806F0" w:rsidRDefault="002806F0" w:rsidP="002806F0">
            <w:pPr>
              <w:pStyle w:val="TabTextCheckbox1"/>
              <w:framePr w:hSpace="0" w:wrap="auto" w:vAnchor="margin" w:hAnchor="text" w:yAlign="inline"/>
              <w:suppressOverlap w:val="0"/>
            </w:pPr>
            <w:r>
              <w:t xml:space="preserve">Passagierzahlen (im Fahrzeug) aus kontinuierlichen Zählungen mit räumlicher Zuordnung </w:t>
            </w:r>
          </w:p>
          <w:p w14:paraId="23FEB6E4" w14:textId="77777777" w:rsidR="002806F0" w:rsidRDefault="002806F0" w:rsidP="002806F0">
            <w:pPr>
              <w:pStyle w:val="TabList2"/>
            </w:pPr>
            <w:r>
              <w:t xml:space="preserve">Bezugsjahr: </w:t>
            </w:r>
            <w:sdt>
              <w:sdtPr>
                <w:alias w:val="Jahr"/>
                <w:tag w:val="Jahr"/>
                <w:id w:val="-1416549771"/>
                <w:placeholder>
                  <w:docPart w:val="C944F4D1D759452B8C767DB8AEC2F2EF"/>
                </w:placeholder>
                <w:showingPlcHdr/>
                <w:text w:multiLine="1"/>
              </w:sdtPr>
              <w:sdtEndPr/>
              <w:sdtContent>
                <w:r>
                  <w:rPr>
                    <w:rStyle w:val="Platzhaltertext"/>
                  </w:rPr>
                  <w:t>[JAHR]</w:t>
                </w:r>
              </w:sdtContent>
            </w:sdt>
          </w:p>
          <w:p w14:paraId="7DBB1E2B" w14:textId="77777777" w:rsidR="002806F0" w:rsidRDefault="00C01B03" w:rsidP="002806F0">
            <w:pPr>
              <w:pStyle w:val="TabTextCheckbox2"/>
              <w:framePr w:hSpace="0" w:wrap="auto" w:vAnchor="margin" w:hAnchor="text" w:yAlign="inline"/>
              <w:suppressOverlap w:val="0"/>
            </w:pPr>
            <w:sdt>
              <w:sdtPr>
                <w:id w:val="363787037"/>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Erhebung im Fahrzeug</w:t>
            </w:r>
          </w:p>
          <w:p w14:paraId="0E81538E" w14:textId="77777777" w:rsidR="002806F0" w:rsidRDefault="00C01B03" w:rsidP="002806F0">
            <w:pPr>
              <w:pStyle w:val="TabTextCheckbox2"/>
              <w:framePr w:hSpace="0" w:wrap="auto" w:vAnchor="margin" w:hAnchor="text" w:yAlign="inline"/>
              <w:suppressOverlap w:val="0"/>
            </w:pPr>
            <w:sdt>
              <w:sdtPr>
                <w:id w:val="470177612"/>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Erhebung an der Haltestelle</w:t>
            </w:r>
          </w:p>
          <w:p w14:paraId="126F32D9" w14:textId="0DB1A816" w:rsidR="002806F0" w:rsidRDefault="00C01B03" w:rsidP="002806F0">
            <w:pPr>
              <w:pStyle w:val="TabTextCheckbox2"/>
              <w:framePr w:hSpace="0" w:wrap="auto" w:vAnchor="margin" w:hAnchor="text" w:yAlign="inline"/>
              <w:suppressOverlap w:val="0"/>
            </w:pPr>
            <w:sdt>
              <w:sdtPr>
                <w:id w:val="1586949685"/>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Segmentierung des Zeitkartenbesitzes</w:t>
            </w:r>
            <w:r w:rsidR="002806F0">
              <w:fldChar w:fldCharType="begin"/>
            </w:r>
            <w:r w:rsidR="002806F0">
              <w:instrText xml:space="preserve"> NOTEREF _Ref11842137 \h </w:instrText>
            </w:r>
            <w:r w:rsidR="002806F0">
              <w:fldChar w:fldCharType="separate"/>
            </w:r>
            <w:r w:rsidR="006E5B32">
              <w:t>*</w:t>
            </w:r>
            <w:r w:rsidR="002806F0">
              <w:fldChar w:fldCharType="end"/>
            </w:r>
          </w:p>
          <w:p w14:paraId="4EFE7484" w14:textId="77777777" w:rsidR="002806F0" w:rsidRDefault="002806F0" w:rsidP="002806F0">
            <w:pPr>
              <w:pStyle w:val="TabList2"/>
              <w:rPr>
                <w:u w:val="single"/>
              </w:rPr>
            </w:pPr>
            <w:r>
              <w:t xml:space="preserve">Zeitkartentypen: </w:t>
            </w:r>
            <w:sdt>
              <w:sdtPr>
                <w:alias w:val="Zeitkartentyp"/>
                <w:tag w:val="Zeitkartentyp"/>
                <w:id w:val="-532965689"/>
                <w:placeholder>
                  <w:docPart w:val="863417530B6747709EC1160E7AA309B6"/>
                </w:placeholder>
                <w:showingPlcHdr/>
                <w:text w:multiLine="1"/>
              </w:sdtPr>
              <w:sdtEndPr/>
              <w:sdtContent>
                <w:r>
                  <w:rPr>
                    <w:rStyle w:val="Platzhaltertext"/>
                  </w:rPr>
                  <w:t>[ZEITKARTENTYP 1, ZEITKARTENTYP 2, …, ZEITKARTENTYP n]</w:t>
                </w:r>
              </w:sdtContent>
            </w:sdt>
          </w:p>
          <w:p w14:paraId="12C8C2F3" w14:textId="77777777" w:rsidR="002806F0" w:rsidRDefault="002806F0" w:rsidP="002806F0">
            <w:pPr>
              <w:pStyle w:val="TabList2"/>
            </w:pPr>
            <w:r>
              <w:t xml:space="preserve">Weitere Segmentierungen: </w:t>
            </w:r>
            <w:sdt>
              <w:sdtPr>
                <w:alias w:val="Segmentierungen"/>
                <w:tag w:val="Segmentierungen"/>
                <w:id w:val="-1344936327"/>
                <w:placeholder>
                  <w:docPart w:val="720F224FE8254A3EA9F7AAE4EF2FECF8"/>
                </w:placeholder>
                <w:showingPlcHdr/>
                <w:text w:multiLine="1"/>
              </w:sdtPr>
              <w:sdtEndPr/>
              <w:sdtContent>
                <w:r>
                  <w:rPr>
                    <w:rStyle w:val="Platzhaltertext"/>
                  </w:rPr>
                  <w:t>[SEGMENTIERUNGEN]</w:t>
                </w:r>
              </w:sdtContent>
            </w:sdt>
            <w:r>
              <w:t xml:space="preserve"> </w:t>
            </w:r>
          </w:p>
          <w:p w14:paraId="79C390CB" w14:textId="3AEB9355" w:rsidR="002806F0" w:rsidRDefault="00C01B03" w:rsidP="002806F0">
            <w:pPr>
              <w:pStyle w:val="TabTextCheckbox1"/>
              <w:framePr w:hSpace="0" w:wrap="auto" w:vAnchor="margin" w:hAnchor="text" w:yAlign="inline"/>
              <w:suppressOverlap w:val="0"/>
            </w:pPr>
            <w:sdt>
              <w:sdtPr>
                <w:id w:val="606161726"/>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Datenqualität / Fehlermaße</w:t>
            </w:r>
          </w:p>
        </w:tc>
        <w:tc>
          <w:tcPr>
            <w:tcW w:w="6095" w:type="dxa"/>
          </w:tcPr>
          <w:p w14:paraId="77A8A9EF" w14:textId="77777777" w:rsidR="002806F0" w:rsidRDefault="002806F0" w:rsidP="002806F0">
            <w:pPr>
              <w:pStyle w:val="TabList1"/>
            </w:pPr>
            <w:r>
              <w:t xml:space="preserve">Verfügbarkeit: </w:t>
            </w:r>
            <w:sdt>
              <w:sdtPr>
                <w:alias w:val="Verfügbarkeit"/>
                <w:tag w:val="Verfügbarkeit"/>
                <w:id w:val="-850252863"/>
                <w:placeholder>
                  <w:docPart w:val="ED64D51A2D664693B39D42BA6CB1A12A"/>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1C8C2266" w14:textId="77777777" w:rsidR="002806F0" w:rsidRDefault="002806F0" w:rsidP="002806F0">
            <w:pPr>
              <w:pStyle w:val="TabList1"/>
            </w:pPr>
            <w:r>
              <w:t xml:space="preserve">Datenformat: </w:t>
            </w:r>
            <w:sdt>
              <w:sdtPr>
                <w:alias w:val="Datenformat"/>
                <w:tag w:val="Datenformat"/>
                <w:id w:val="-752352932"/>
                <w:placeholder>
                  <w:docPart w:val="3D8D88497F6D4546B22480E51C5CBCC7"/>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47105E2C" w14:textId="77777777" w:rsidR="002806F0" w:rsidRDefault="002806F0" w:rsidP="002806F0">
            <w:pPr>
              <w:pStyle w:val="TabList1"/>
            </w:pPr>
            <w:r>
              <w:t xml:space="preserve">Datenstruktur: </w:t>
            </w:r>
            <w:sdt>
              <w:sdtPr>
                <w:alias w:val="Datenstruktur"/>
                <w:tag w:val="Datenstruktur"/>
                <w:id w:val="1572846479"/>
                <w:placeholder>
                  <w:docPart w:val="7C11A9C0DC9F493B803155530343E613"/>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59F9A3E3" w14:textId="77777777" w:rsidR="002806F0" w:rsidRDefault="002806F0" w:rsidP="002806F0">
            <w:pPr>
              <w:pStyle w:val="TabList1"/>
            </w:pPr>
            <w:r>
              <w:t xml:space="preserve">Aufbereitung: </w:t>
            </w:r>
            <w:sdt>
              <w:sdtPr>
                <w:alias w:val="Aufbereitung"/>
                <w:tag w:val="Aufbereitung"/>
                <w:id w:val="-1067651994"/>
                <w:placeholder>
                  <w:docPart w:val="89C7ACC7890F4B5987B8D79CC9EB36D0"/>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59111680" w14:textId="77777777" w:rsidR="002806F0" w:rsidRDefault="002806F0" w:rsidP="002806F0">
            <w:pPr>
              <w:pStyle w:val="TabList1"/>
            </w:pPr>
            <w:r>
              <w:t xml:space="preserve">Verantwortlich: </w:t>
            </w:r>
            <w:sdt>
              <w:sdtPr>
                <w:alias w:val="Verantwortlich"/>
                <w:tag w:val="Aufbereitung"/>
                <w:id w:val="1643999226"/>
                <w:placeholder>
                  <w:docPart w:val="4153A7923DAE4A75A70D7C0C083C9446"/>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5E96B760" w14:textId="1450F195" w:rsidR="002806F0" w:rsidRDefault="002806F0" w:rsidP="002806F0">
            <w:pPr>
              <w:pStyle w:val="TabList1"/>
            </w:pPr>
            <w:r>
              <w:t xml:space="preserve">Kommentar: </w:t>
            </w:r>
            <w:sdt>
              <w:sdtPr>
                <w:alias w:val="Kommentar"/>
                <w:tag w:val="Kommentar"/>
                <w:id w:val="483672744"/>
                <w:placeholder>
                  <w:docPart w:val="1C1DAA7662C547FEA36440F55E54DDDE"/>
                </w:placeholder>
                <w:showingPlcHdr/>
                <w:text w:multiLine="1"/>
              </w:sdtPr>
              <w:sdtEndPr/>
              <w:sdtContent>
                <w:r>
                  <w:rPr>
                    <w:rStyle w:val="Platzhaltertext"/>
                  </w:rPr>
                  <w:t>Schreiben Sie bei Bedarf in diesen Platzhalter.</w:t>
                </w:r>
              </w:sdtContent>
            </w:sdt>
          </w:p>
        </w:tc>
      </w:tr>
      <w:tr w:rsidR="002806F0" w14:paraId="2E0447A0" w14:textId="77777777" w:rsidTr="00A728AC">
        <w:trPr>
          <w:cantSplit/>
          <w:trHeight w:val="1361"/>
        </w:trPr>
        <w:tc>
          <w:tcPr>
            <w:tcW w:w="502" w:type="dxa"/>
            <w:vMerge/>
            <w:textDirection w:val="btLr"/>
            <w:vAlign w:val="center"/>
          </w:tcPr>
          <w:p w14:paraId="3516DB88" w14:textId="436FE36F" w:rsidR="002806F0" w:rsidRDefault="002806F0" w:rsidP="002806F0">
            <w:pPr>
              <w:pStyle w:val="TabHeader"/>
              <w:jc w:val="center"/>
            </w:pPr>
          </w:p>
        </w:tc>
        <w:tc>
          <w:tcPr>
            <w:tcW w:w="2470" w:type="dxa"/>
          </w:tcPr>
          <w:p w14:paraId="64D755CD" w14:textId="67AEEE85" w:rsidR="002806F0" w:rsidRDefault="00C01B03" w:rsidP="002806F0">
            <w:pPr>
              <w:pStyle w:val="TabTextCheckbox1"/>
              <w:framePr w:hSpace="0" w:wrap="auto" w:vAnchor="margin" w:hAnchor="text" w:yAlign="inline"/>
              <w:suppressOverlap w:val="0"/>
            </w:pPr>
            <w:sdt>
              <w:sdtPr>
                <w:id w:val="1779066623"/>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Ein- und Aussteigerzahlen aus Einzelzählungen mit räumlicher Zuordnung</w:t>
            </w:r>
          </w:p>
          <w:p w14:paraId="444B2216" w14:textId="77777777" w:rsidR="002806F0" w:rsidRDefault="002806F0" w:rsidP="002806F0">
            <w:pPr>
              <w:pStyle w:val="TabList2"/>
            </w:pPr>
            <w:r>
              <w:t xml:space="preserve">Bezugsjahr: </w:t>
            </w:r>
            <w:sdt>
              <w:sdtPr>
                <w:alias w:val="Jahr"/>
                <w:tag w:val="Jahr"/>
                <w:id w:val="1307050786"/>
                <w:placeholder>
                  <w:docPart w:val="A762B275BAE84ED5ABBCED3BDD170D1E"/>
                </w:placeholder>
                <w:showingPlcHdr/>
                <w:text w:multiLine="1"/>
              </w:sdtPr>
              <w:sdtEndPr/>
              <w:sdtContent>
                <w:r>
                  <w:rPr>
                    <w:rStyle w:val="Platzhaltertext"/>
                  </w:rPr>
                  <w:t>[JAHR]</w:t>
                </w:r>
              </w:sdtContent>
            </w:sdt>
          </w:p>
          <w:p w14:paraId="11678BF9" w14:textId="77777777" w:rsidR="002806F0" w:rsidRDefault="00C01B03" w:rsidP="002806F0">
            <w:pPr>
              <w:pStyle w:val="TabTextCheckbox2"/>
              <w:framePr w:hSpace="0" w:wrap="auto" w:vAnchor="margin" w:hAnchor="text" w:yAlign="inline"/>
              <w:suppressOverlap w:val="0"/>
            </w:pPr>
            <w:sdt>
              <w:sdtPr>
                <w:id w:val="1711227812"/>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Erhebung im Fahrzeug</w:t>
            </w:r>
          </w:p>
          <w:p w14:paraId="4C718B19" w14:textId="77777777" w:rsidR="002806F0" w:rsidRDefault="00C01B03" w:rsidP="002806F0">
            <w:pPr>
              <w:pStyle w:val="TabTextCheckbox2"/>
              <w:framePr w:hSpace="0" w:wrap="auto" w:vAnchor="margin" w:hAnchor="text" w:yAlign="inline"/>
              <w:suppressOverlap w:val="0"/>
            </w:pPr>
            <w:sdt>
              <w:sdtPr>
                <w:id w:val="1099841842"/>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Erhebung an der Haltestelle</w:t>
            </w:r>
          </w:p>
          <w:p w14:paraId="3AF22E66" w14:textId="376ED68B" w:rsidR="002806F0" w:rsidRDefault="00C01B03" w:rsidP="002806F0">
            <w:pPr>
              <w:pStyle w:val="TabTextCheckbox2"/>
              <w:framePr w:hSpace="0" w:wrap="auto" w:vAnchor="margin" w:hAnchor="text" w:yAlign="inline"/>
              <w:suppressOverlap w:val="0"/>
            </w:pPr>
            <w:sdt>
              <w:sdtPr>
                <w:id w:val="1937241799"/>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Segmentierung des Zeitkartenbesitzes</w:t>
            </w:r>
            <w:r w:rsidR="002806F0">
              <w:fldChar w:fldCharType="begin"/>
            </w:r>
            <w:r w:rsidR="002806F0">
              <w:instrText xml:space="preserve"> NOTEREF _Ref11842137 \h </w:instrText>
            </w:r>
            <w:r w:rsidR="002806F0">
              <w:fldChar w:fldCharType="separate"/>
            </w:r>
            <w:r w:rsidR="006E5B32">
              <w:t>*</w:t>
            </w:r>
            <w:r w:rsidR="002806F0">
              <w:fldChar w:fldCharType="end"/>
            </w:r>
          </w:p>
          <w:p w14:paraId="77EAE39B" w14:textId="033A26E5" w:rsidR="002806F0" w:rsidRDefault="002806F0" w:rsidP="002806F0">
            <w:pPr>
              <w:pStyle w:val="TabList2"/>
              <w:rPr>
                <w:u w:val="single"/>
              </w:rPr>
            </w:pPr>
            <w:r>
              <w:t xml:space="preserve">Zeitkartentypen: </w:t>
            </w:r>
            <w:sdt>
              <w:sdtPr>
                <w:alias w:val="Zeitkartentyp"/>
                <w:tag w:val="Zeitkartentyp"/>
                <w:id w:val="-1694144194"/>
                <w:placeholder>
                  <w:docPart w:val="2CF0FBCF3C06475E9736ABD69676E51C"/>
                </w:placeholder>
                <w:showingPlcHdr/>
                <w:text w:multiLine="1"/>
              </w:sdtPr>
              <w:sdtEndPr/>
              <w:sdtContent>
                <w:r>
                  <w:rPr>
                    <w:rStyle w:val="Platzhaltertext"/>
                  </w:rPr>
                  <w:t>[ZEITKARTENTYP 1, ZEITKARTENTYP 2, …, ZEITKARTENTYP n]</w:t>
                </w:r>
              </w:sdtContent>
            </w:sdt>
          </w:p>
          <w:p w14:paraId="092AA860" w14:textId="77777777" w:rsidR="002806F0" w:rsidRDefault="002806F0" w:rsidP="002806F0">
            <w:pPr>
              <w:pStyle w:val="TabList2"/>
            </w:pPr>
            <w:r>
              <w:t xml:space="preserve">Weitere Segmentierungen: </w:t>
            </w:r>
            <w:sdt>
              <w:sdtPr>
                <w:alias w:val="Segmentierungen"/>
                <w:tag w:val="Segmentierungen"/>
                <w:id w:val="-722295062"/>
                <w:placeholder>
                  <w:docPart w:val="9BABFF265BA9422C866F1EE1B9E9597D"/>
                </w:placeholder>
                <w:showingPlcHdr/>
                <w:text w:multiLine="1"/>
              </w:sdtPr>
              <w:sdtEndPr/>
              <w:sdtContent>
                <w:r>
                  <w:rPr>
                    <w:rStyle w:val="Platzhaltertext"/>
                  </w:rPr>
                  <w:t>[SEGMENTIERUNGEN]</w:t>
                </w:r>
              </w:sdtContent>
            </w:sdt>
            <w:r>
              <w:t xml:space="preserve"> </w:t>
            </w:r>
          </w:p>
          <w:p w14:paraId="48F0B57D" w14:textId="448A101D" w:rsidR="002806F0" w:rsidRDefault="00C01B03" w:rsidP="002806F0">
            <w:pPr>
              <w:pStyle w:val="TabTextCheckbox2"/>
              <w:framePr w:hSpace="0" w:wrap="auto" w:vAnchor="margin" w:hAnchor="text" w:yAlign="inline"/>
              <w:suppressOverlap w:val="0"/>
            </w:pPr>
            <w:sdt>
              <w:sdtPr>
                <w:id w:val="-1195850372"/>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Datenqualität / Fehlermaße</w:t>
            </w:r>
          </w:p>
        </w:tc>
        <w:tc>
          <w:tcPr>
            <w:tcW w:w="6095" w:type="dxa"/>
          </w:tcPr>
          <w:p w14:paraId="5A12906C" w14:textId="77777777" w:rsidR="002806F0" w:rsidRDefault="002806F0" w:rsidP="002806F0">
            <w:pPr>
              <w:pStyle w:val="TabList1"/>
            </w:pPr>
            <w:r>
              <w:t xml:space="preserve">Verfügbarkeit: </w:t>
            </w:r>
            <w:sdt>
              <w:sdtPr>
                <w:alias w:val="Verfügbarkeit"/>
                <w:tag w:val="Verfügbarkeit"/>
                <w:id w:val="1801497223"/>
                <w:placeholder>
                  <w:docPart w:val="8DDA03572A0D49E9894DAD28BF4F5005"/>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153B5CAC" w14:textId="77777777" w:rsidR="002806F0" w:rsidRDefault="002806F0" w:rsidP="002806F0">
            <w:pPr>
              <w:pStyle w:val="TabList1"/>
            </w:pPr>
            <w:r>
              <w:t xml:space="preserve">Datenformat: </w:t>
            </w:r>
            <w:sdt>
              <w:sdtPr>
                <w:alias w:val="Datenformat"/>
                <w:tag w:val="Datenformat"/>
                <w:id w:val="1644772598"/>
                <w:placeholder>
                  <w:docPart w:val="A602946ED8224B4C9E9711CEEAE7CBAF"/>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215EF95E" w14:textId="77777777" w:rsidR="002806F0" w:rsidRDefault="002806F0" w:rsidP="002806F0">
            <w:pPr>
              <w:pStyle w:val="TabList1"/>
            </w:pPr>
            <w:r>
              <w:t xml:space="preserve">Datenstruktur: </w:t>
            </w:r>
            <w:sdt>
              <w:sdtPr>
                <w:alias w:val="Datenstruktur"/>
                <w:tag w:val="Datenstruktur"/>
                <w:id w:val="-387111420"/>
                <w:placeholder>
                  <w:docPart w:val="46FEE171C11C4142ABD529B089DE0115"/>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53915E8B" w14:textId="77777777" w:rsidR="002806F0" w:rsidRDefault="002806F0" w:rsidP="002806F0">
            <w:pPr>
              <w:pStyle w:val="TabList1"/>
            </w:pPr>
            <w:r>
              <w:t xml:space="preserve">Aufbereitung: </w:t>
            </w:r>
            <w:sdt>
              <w:sdtPr>
                <w:alias w:val="Aufbereitung"/>
                <w:tag w:val="Aufbereitung"/>
                <w:id w:val="-1503818259"/>
                <w:placeholder>
                  <w:docPart w:val="FBCB17E0C7AE4520A1BD105CCFECA838"/>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0AE4DAB5" w14:textId="77777777" w:rsidR="002806F0" w:rsidRDefault="002806F0" w:rsidP="002806F0">
            <w:pPr>
              <w:pStyle w:val="TabList1"/>
            </w:pPr>
            <w:r>
              <w:t xml:space="preserve">Verantwortlich: </w:t>
            </w:r>
            <w:sdt>
              <w:sdtPr>
                <w:alias w:val="Verantwortlich"/>
                <w:tag w:val="Aufbereitung"/>
                <w:id w:val="708540024"/>
                <w:placeholder>
                  <w:docPart w:val="05B4DDAA1096488098CAE2129D5B45AE"/>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556F6861" w14:textId="78A61D42" w:rsidR="002806F0" w:rsidRDefault="002806F0" w:rsidP="002806F0">
            <w:pPr>
              <w:pStyle w:val="TabList1"/>
            </w:pPr>
            <w:r>
              <w:t xml:space="preserve">Kommentar: </w:t>
            </w:r>
            <w:sdt>
              <w:sdtPr>
                <w:alias w:val="Kommentar"/>
                <w:tag w:val="Kommentar"/>
                <w:id w:val="683010937"/>
                <w:placeholder>
                  <w:docPart w:val="1FB53D515B40463DAB88A52B07CF587D"/>
                </w:placeholder>
                <w:showingPlcHdr/>
                <w:text w:multiLine="1"/>
              </w:sdtPr>
              <w:sdtEndPr/>
              <w:sdtContent>
                <w:r>
                  <w:rPr>
                    <w:rStyle w:val="Platzhaltertext"/>
                  </w:rPr>
                  <w:t>Schreiben Sie bei Bedarf in diesen Platzhalter.</w:t>
                </w:r>
              </w:sdtContent>
            </w:sdt>
          </w:p>
        </w:tc>
      </w:tr>
      <w:tr w:rsidR="002806F0" w14:paraId="6810E694" w14:textId="77777777" w:rsidTr="00A728AC">
        <w:trPr>
          <w:cantSplit/>
          <w:trHeight w:val="1361"/>
        </w:trPr>
        <w:tc>
          <w:tcPr>
            <w:tcW w:w="502" w:type="dxa"/>
            <w:vMerge/>
            <w:textDirection w:val="btLr"/>
            <w:vAlign w:val="center"/>
          </w:tcPr>
          <w:p w14:paraId="70EE23DC" w14:textId="77777777" w:rsidR="002806F0" w:rsidRDefault="002806F0" w:rsidP="002806F0">
            <w:pPr>
              <w:pStyle w:val="TabHeader"/>
              <w:jc w:val="center"/>
            </w:pPr>
          </w:p>
        </w:tc>
        <w:tc>
          <w:tcPr>
            <w:tcW w:w="2470" w:type="dxa"/>
          </w:tcPr>
          <w:p w14:paraId="169C6AE6" w14:textId="7DF84E07" w:rsidR="002806F0" w:rsidRDefault="00C01B03" w:rsidP="002806F0">
            <w:pPr>
              <w:pStyle w:val="TabTextCheckbox1"/>
              <w:framePr w:hSpace="0" w:wrap="auto" w:vAnchor="margin" w:hAnchor="text" w:yAlign="inline"/>
              <w:suppressOverlap w:val="0"/>
            </w:pPr>
            <w:sdt>
              <w:sdtPr>
                <w:id w:val="2048488443"/>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Ein- und Aussteigerzahlen aus kontinuierlichen Zählungen mit räumlicher Zuordnung</w:t>
            </w:r>
          </w:p>
          <w:p w14:paraId="46A98893" w14:textId="77777777" w:rsidR="002806F0" w:rsidRDefault="002806F0" w:rsidP="002806F0">
            <w:pPr>
              <w:pStyle w:val="TabList2"/>
            </w:pPr>
            <w:r>
              <w:t xml:space="preserve">Bezugsjahr: </w:t>
            </w:r>
            <w:sdt>
              <w:sdtPr>
                <w:alias w:val="Jahr"/>
                <w:tag w:val="Jahr"/>
                <w:id w:val="-670412886"/>
                <w:placeholder>
                  <w:docPart w:val="2ED4B0C431964F48BC98B54DC1F1D915"/>
                </w:placeholder>
                <w:showingPlcHdr/>
                <w:text w:multiLine="1"/>
              </w:sdtPr>
              <w:sdtEndPr/>
              <w:sdtContent>
                <w:r>
                  <w:rPr>
                    <w:rStyle w:val="Platzhaltertext"/>
                  </w:rPr>
                  <w:t>[JAHR]</w:t>
                </w:r>
              </w:sdtContent>
            </w:sdt>
          </w:p>
          <w:p w14:paraId="70E9487D" w14:textId="77777777" w:rsidR="002806F0" w:rsidRDefault="00C01B03" w:rsidP="002806F0">
            <w:pPr>
              <w:pStyle w:val="TabTextCheckbox2"/>
              <w:framePr w:hSpace="0" w:wrap="auto" w:vAnchor="margin" w:hAnchor="text" w:yAlign="inline"/>
              <w:suppressOverlap w:val="0"/>
            </w:pPr>
            <w:sdt>
              <w:sdtPr>
                <w:id w:val="2093818721"/>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Erhebung im Fahrzeug</w:t>
            </w:r>
          </w:p>
          <w:p w14:paraId="408EE27D" w14:textId="77777777" w:rsidR="002806F0" w:rsidRDefault="00C01B03" w:rsidP="002806F0">
            <w:pPr>
              <w:pStyle w:val="TabTextCheckbox2"/>
              <w:framePr w:hSpace="0" w:wrap="auto" w:vAnchor="margin" w:hAnchor="text" w:yAlign="inline"/>
              <w:suppressOverlap w:val="0"/>
            </w:pPr>
            <w:sdt>
              <w:sdtPr>
                <w:id w:val="-1630626364"/>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Erhebung an der Haltestelle</w:t>
            </w:r>
          </w:p>
          <w:p w14:paraId="4493B1A6" w14:textId="346A835C" w:rsidR="002806F0" w:rsidRDefault="00C01B03" w:rsidP="002806F0">
            <w:pPr>
              <w:pStyle w:val="TabTextCheckbox2"/>
              <w:framePr w:hSpace="0" w:wrap="auto" w:vAnchor="margin" w:hAnchor="text" w:yAlign="inline"/>
              <w:suppressOverlap w:val="0"/>
            </w:pPr>
            <w:sdt>
              <w:sdtPr>
                <w:id w:val="-626624063"/>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Segmentierung des Zeitkartenbesitzes</w:t>
            </w:r>
            <w:r w:rsidR="002806F0">
              <w:fldChar w:fldCharType="begin"/>
            </w:r>
            <w:r w:rsidR="002806F0">
              <w:instrText xml:space="preserve"> NOTEREF _Ref11842137 \h </w:instrText>
            </w:r>
            <w:r w:rsidR="002806F0">
              <w:fldChar w:fldCharType="separate"/>
            </w:r>
            <w:r w:rsidR="006E5B32">
              <w:t>*</w:t>
            </w:r>
            <w:r w:rsidR="002806F0">
              <w:fldChar w:fldCharType="end"/>
            </w:r>
          </w:p>
          <w:p w14:paraId="7112F7C8" w14:textId="0BE515C9" w:rsidR="002806F0" w:rsidRDefault="002806F0" w:rsidP="002806F0">
            <w:pPr>
              <w:pStyle w:val="TabList2"/>
              <w:rPr>
                <w:u w:val="single"/>
              </w:rPr>
            </w:pPr>
            <w:r>
              <w:t xml:space="preserve">Zeitkartentypen: </w:t>
            </w:r>
            <w:sdt>
              <w:sdtPr>
                <w:alias w:val="Zeitkartentyp"/>
                <w:tag w:val="Zeitkartentyp"/>
                <w:id w:val="923538023"/>
                <w:placeholder>
                  <w:docPart w:val="78A392124E994D91A136C754C55ECA3D"/>
                </w:placeholder>
                <w:showingPlcHdr/>
                <w:text w:multiLine="1"/>
              </w:sdtPr>
              <w:sdtEndPr/>
              <w:sdtContent>
                <w:r>
                  <w:rPr>
                    <w:rStyle w:val="Platzhaltertext"/>
                  </w:rPr>
                  <w:t>[ZEITKARTENTYP 1, ZEITKARTENTYP 2, …, ZEITKARTENTYP n]</w:t>
                </w:r>
              </w:sdtContent>
            </w:sdt>
          </w:p>
          <w:p w14:paraId="7FB8A29F" w14:textId="77777777" w:rsidR="002806F0" w:rsidRDefault="002806F0" w:rsidP="002806F0">
            <w:pPr>
              <w:pStyle w:val="TabList2"/>
            </w:pPr>
            <w:r>
              <w:t xml:space="preserve">Weitere Segmentierungen: </w:t>
            </w:r>
            <w:sdt>
              <w:sdtPr>
                <w:alias w:val="Segmentierungen"/>
                <w:tag w:val="Segmentierungen"/>
                <w:id w:val="892317355"/>
                <w:placeholder>
                  <w:docPart w:val="374FE6B7697444C0838EFD84A4432B6E"/>
                </w:placeholder>
                <w:showingPlcHdr/>
                <w:text w:multiLine="1"/>
              </w:sdtPr>
              <w:sdtEndPr/>
              <w:sdtContent>
                <w:r>
                  <w:rPr>
                    <w:rStyle w:val="Platzhaltertext"/>
                  </w:rPr>
                  <w:t>[SEGMENTIERUNGEN]</w:t>
                </w:r>
              </w:sdtContent>
            </w:sdt>
            <w:r>
              <w:t xml:space="preserve"> </w:t>
            </w:r>
          </w:p>
          <w:p w14:paraId="7AE2A096" w14:textId="6943AE69" w:rsidR="002806F0" w:rsidRDefault="00C01B03" w:rsidP="002806F0">
            <w:pPr>
              <w:pStyle w:val="TabTextCheckbox2"/>
              <w:framePr w:hSpace="0" w:wrap="auto" w:vAnchor="margin" w:hAnchor="text" w:yAlign="inline"/>
              <w:suppressOverlap w:val="0"/>
            </w:pPr>
            <w:sdt>
              <w:sdtPr>
                <w:id w:val="868416042"/>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Datenqualität / Fehlermaße</w:t>
            </w:r>
          </w:p>
        </w:tc>
        <w:tc>
          <w:tcPr>
            <w:tcW w:w="6095" w:type="dxa"/>
          </w:tcPr>
          <w:p w14:paraId="492CEF63" w14:textId="77777777" w:rsidR="002806F0" w:rsidRDefault="002806F0" w:rsidP="002806F0">
            <w:pPr>
              <w:pStyle w:val="TabList1"/>
            </w:pPr>
            <w:r>
              <w:t xml:space="preserve">Verfügbarkeit: </w:t>
            </w:r>
            <w:sdt>
              <w:sdtPr>
                <w:alias w:val="Verfügbarkeit"/>
                <w:tag w:val="Verfügbarkeit"/>
                <w:id w:val="-2040891610"/>
                <w:placeholder>
                  <w:docPart w:val="D2A38CD561C74B4592DD7FA4DB41DDDD"/>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5BE87C0F" w14:textId="77777777" w:rsidR="002806F0" w:rsidRDefault="002806F0" w:rsidP="002806F0">
            <w:pPr>
              <w:pStyle w:val="TabList1"/>
            </w:pPr>
            <w:r>
              <w:t xml:space="preserve">Datenformat: </w:t>
            </w:r>
            <w:sdt>
              <w:sdtPr>
                <w:alias w:val="Datenformat"/>
                <w:tag w:val="Datenformat"/>
                <w:id w:val="1367411336"/>
                <w:placeholder>
                  <w:docPart w:val="E16A529604BD4899B5FFCB3595BEF9CD"/>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00EC3627" w14:textId="77777777" w:rsidR="002806F0" w:rsidRDefault="002806F0" w:rsidP="002806F0">
            <w:pPr>
              <w:pStyle w:val="TabList1"/>
            </w:pPr>
            <w:r>
              <w:t xml:space="preserve">Datenstruktur: </w:t>
            </w:r>
            <w:sdt>
              <w:sdtPr>
                <w:alias w:val="Datenstruktur"/>
                <w:tag w:val="Datenstruktur"/>
                <w:id w:val="1442496350"/>
                <w:placeholder>
                  <w:docPart w:val="7F86631F1B7449E1B02AF5E539EEF095"/>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00E61C76" w14:textId="77777777" w:rsidR="002806F0" w:rsidRDefault="002806F0" w:rsidP="002806F0">
            <w:pPr>
              <w:pStyle w:val="TabList1"/>
            </w:pPr>
            <w:r>
              <w:t xml:space="preserve">Aufbereitung: </w:t>
            </w:r>
            <w:sdt>
              <w:sdtPr>
                <w:alias w:val="Aufbereitung"/>
                <w:tag w:val="Aufbereitung"/>
                <w:id w:val="-584303139"/>
                <w:placeholder>
                  <w:docPart w:val="F7DE7A0C01874A61A9DAD8C3E4D8570C"/>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16DE8761" w14:textId="77777777" w:rsidR="002806F0" w:rsidRDefault="002806F0" w:rsidP="002806F0">
            <w:pPr>
              <w:pStyle w:val="TabList1"/>
            </w:pPr>
            <w:r>
              <w:t xml:space="preserve">Verantwortlich: </w:t>
            </w:r>
            <w:sdt>
              <w:sdtPr>
                <w:alias w:val="Verantwortlich"/>
                <w:tag w:val="Aufbereitung"/>
                <w:id w:val="-1914533930"/>
                <w:placeholder>
                  <w:docPart w:val="539C46584FF94DFD808F6DF726B5FC48"/>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6337A063" w14:textId="20402EF7" w:rsidR="002806F0" w:rsidRDefault="002806F0" w:rsidP="002806F0">
            <w:pPr>
              <w:pStyle w:val="TabList1"/>
            </w:pPr>
            <w:r>
              <w:t xml:space="preserve">Kommentar: </w:t>
            </w:r>
            <w:sdt>
              <w:sdtPr>
                <w:alias w:val="Kommentar"/>
                <w:tag w:val="Kommentar"/>
                <w:id w:val="1846514757"/>
                <w:placeholder>
                  <w:docPart w:val="FC226831714140AFA4FC3989A0903BD7"/>
                </w:placeholder>
                <w:showingPlcHdr/>
                <w:text w:multiLine="1"/>
              </w:sdtPr>
              <w:sdtEndPr/>
              <w:sdtContent>
                <w:r>
                  <w:rPr>
                    <w:rStyle w:val="Platzhaltertext"/>
                  </w:rPr>
                  <w:t>Schreiben Sie bei Bedarf in diesen Platzhalter.</w:t>
                </w:r>
              </w:sdtContent>
            </w:sdt>
          </w:p>
        </w:tc>
      </w:tr>
      <w:tr w:rsidR="002806F0" w14:paraId="08D34B67" w14:textId="77777777" w:rsidTr="00A728AC">
        <w:trPr>
          <w:cantSplit/>
          <w:trHeight w:val="1361"/>
        </w:trPr>
        <w:tc>
          <w:tcPr>
            <w:tcW w:w="502" w:type="dxa"/>
            <w:vMerge/>
            <w:textDirection w:val="btLr"/>
            <w:vAlign w:val="center"/>
          </w:tcPr>
          <w:p w14:paraId="6498096F" w14:textId="77777777" w:rsidR="002806F0" w:rsidRDefault="002806F0" w:rsidP="002806F0">
            <w:pPr>
              <w:pStyle w:val="TabHeader"/>
              <w:jc w:val="center"/>
            </w:pPr>
          </w:p>
        </w:tc>
        <w:tc>
          <w:tcPr>
            <w:tcW w:w="2470" w:type="dxa"/>
          </w:tcPr>
          <w:p w14:paraId="37AEE5CE" w14:textId="77777777" w:rsidR="002806F0" w:rsidRPr="000269B7" w:rsidRDefault="00C01B03" w:rsidP="002806F0">
            <w:pPr>
              <w:pStyle w:val="TabTextCheckbox1"/>
              <w:framePr w:hSpace="0" w:wrap="auto" w:vAnchor="margin" w:hAnchor="text" w:yAlign="inline"/>
              <w:suppressOverlap w:val="0"/>
            </w:pPr>
            <w:sdt>
              <w:sdtPr>
                <w:id w:val="1502319060"/>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w:t>
            </w:r>
            <w:sdt>
              <w:sdtPr>
                <w:alias w:val="Sonstiges"/>
                <w:tag w:val="Sonstiges"/>
                <w:id w:val="-565805425"/>
                <w:placeholder>
                  <w:docPart w:val="F084C93572F848B2B047BDEB74122D1A"/>
                </w:placeholder>
                <w:showingPlcHdr/>
                <w:text w:multiLine="1"/>
              </w:sdtPr>
              <w:sdtEndPr/>
              <w:sdtContent>
                <w:r w:rsidR="002806F0">
                  <w:rPr>
                    <w:rStyle w:val="Platzhaltertext"/>
                  </w:rPr>
                  <w:t>Platzhalter für sonstige Eigenschaften.</w:t>
                </w:r>
              </w:sdtContent>
            </w:sdt>
          </w:p>
        </w:tc>
        <w:tc>
          <w:tcPr>
            <w:tcW w:w="6095" w:type="dxa"/>
          </w:tcPr>
          <w:p w14:paraId="641914DD" w14:textId="77777777" w:rsidR="002806F0" w:rsidRDefault="002806F0" w:rsidP="002806F0">
            <w:pPr>
              <w:pStyle w:val="TabList1"/>
            </w:pPr>
            <w:r>
              <w:t xml:space="preserve">Verfügbarkeit: </w:t>
            </w:r>
            <w:sdt>
              <w:sdtPr>
                <w:alias w:val="Verfügbarkeit"/>
                <w:tag w:val="Verfügbarkeit"/>
                <w:id w:val="1930922322"/>
                <w:placeholder>
                  <w:docPart w:val="262E3840008D4AA0903DDD7741FE3938"/>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31424CFC" w14:textId="77777777" w:rsidR="002806F0" w:rsidRDefault="002806F0" w:rsidP="002806F0">
            <w:pPr>
              <w:pStyle w:val="TabList1"/>
            </w:pPr>
            <w:r>
              <w:t xml:space="preserve">Datenformat: </w:t>
            </w:r>
            <w:sdt>
              <w:sdtPr>
                <w:alias w:val="Datenformat"/>
                <w:tag w:val="Datenformat"/>
                <w:id w:val="2133134446"/>
                <w:placeholder>
                  <w:docPart w:val="9B50CF4134B3427DBB4F4F3756794C74"/>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57902C33" w14:textId="77777777" w:rsidR="002806F0" w:rsidRDefault="002806F0" w:rsidP="002806F0">
            <w:pPr>
              <w:pStyle w:val="TabList1"/>
            </w:pPr>
            <w:r>
              <w:t xml:space="preserve">Datenstruktur: </w:t>
            </w:r>
            <w:sdt>
              <w:sdtPr>
                <w:alias w:val="Datenstruktur"/>
                <w:tag w:val="Datenstruktur"/>
                <w:id w:val="340898524"/>
                <w:placeholder>
                  <w:docPart w:val="9CF2D67AC01046539263AAEB0281089E"/>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50FC7366" w14:textId="77777777" w:rsidR="002806F0" w:rsidRDefault="002806F0" w:rsidP="002806F0">
            <w:pPr>
              <w:pStyle w:val="TabList1"/>
            </w:pPr>
            <w:r>
              <w:t xml:space="preserve">Aufbereitung: </w:t>
            </w:r>
            <w:sdt>
              <w:sdtPr>
                <w:alias w:val="Aufbereitung"/>
                <w:tag w:val="Aufbereitung"/>
                <w:id w:val="-60956888"/>
                <w:placeholder>
                  <w:docPart w:val="7C457E7FF85A48EA99A226AD4B26CA35"/>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7FE3E5D8" w14:textId="77777777" w:rsidR="002806F0" w:rsidRDefault="002806F0" w:rsidP="002806F0">
            <w:pPr>
              <w:pStyle w:val="TabList1"/>
            </w:pPr>
            <w:r>
              <w:t xml:space="preserve">Verantwortlich: </w:t>
            </w:r>
            <w:sdt>
              <w:sdtPr>
                <w:alias w:val="Verantwortlich"/>
                <w:tag w:val="Aufbereitung"/>
                <w:id w:val="2062444495"/>
                <w:placeholder>
                  <w:docPart w:val="0F05CD29D1C74CD58932A490D7645BFB"/>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064B10E1" w14:textId="38A5454A" w:rsidR="002806F0" w:rsidRDefault="002806F0" w:rsidP="002806F0">
            <w:pPr>
              <w:pStyle w:val="TabList1"/>
            </w:pPr>
            <w:r>
              <w:t xml:space="preserve">Kommentar: </w:t>
            </w:r>
            <w:sdt>
              <w:sdtPr>
                <w:alias w:val="Kommentar"/>
                <w:tag w:val="Kommentar"/>
                <w:id w:val="-614673555"/>
                <w:placeholder>
                  <w:docPart w:val="957A785117A048F7B3331A745FEE9CAB"/>
                </w:placeholder>
                <w:showingPlcHdr/>
                <w:text w:multiLine="1"/>
              </w:sdtPr>
              <w:sdtEndPr/>
              <w:sdtContent>
                <w:r>
                  <w:rPr>
                    <w:rStyle w:val="Platzhaltertext"/>
                  </w:rPr>
                  <w:t>Schreiben Sie bei Bedarf in diesen Platzhalter.</w:t>
                </w:r>
              </w:sdtContent>
            </w:sdt>
          </w:p>
        </w:tc>
      </w:tr>
    </w:tbl>
    <w:p w14:paraId="0AF08675" w14:textId="334156B5" w:rsidR="008D66BB" w:rsidRPr="00906827" w:rsidRDefault="00906827" w:rsidP="00906827">
      <w:pPr>
        <w:spacing w:after="0" w:line="240" w:lineRule="auto"/>
        <w:jc w:val="left"/>
        <w:rPr>
          <w:sz w:val="12"/>
        </w:rPr>
      </w:pPr>
      <w:r>
        <w:br w:type="page"/>
      </w: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2806F0" w14:paraId="127A7064" w14:textId="77777777" w:rsidTr="00A728AC">
        <w:trPr>
          <w:cantSplit/>
          <w:trHeight w:val="1361"/>
        </w:trPr>
        <w:tc>
          <w:tcPr>
            <w:tcW w:w="502" w:type="dxa"/>
            <w:vMerge w:val="restart"/>
            <w:textDirection w:val="btLr"/>
            <w:vAlign w:val="center"/>
          </w:tcPr>
          <w:p w14:paraId="46747996" w14:textId="7009D5F5" w:rsidR="002806F0" w:rsidRDefault="002806F0" w:rsidP="002806F0">
            <w:pPr>
              <w:pStyle w:val="TabHeader"/>
              <w:jc w:val="center"/>
            </w:pPr>
            <w:r>
              <w:lastRenderedPageBreak/>
              <w:t>Erhebungs- und Zähldaten im Radverkehr</w:t>
            </w:r>
          </w:p>
        </w:tc>
        <w:tc>
          <w:tcPr>
            <w:tcW w:w="2470" w:type="dxa"/>
          </w:tcPr>
          <w:p w14:paraId="44C795D2" w14:textId="593CD61A" w:rsidR="002806F0" w:rsidRDefault="00C01B03" w:rsidP="002806F0">
            <w:pPr>
              <w:pStyle w:val="TabTextCheckbox1"/>
              <w:framePr w:hSpace="0" w:wrap="auto" w:vAnchor="margin" w:hAnchor="text" w:yAlign="inline"/>
              <w:suppressOverlap w:val="0"/>
            </w:pPr>
            <w:sdt>
              <w:sdtPr>
                <w:id w:val="-72665702"/>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Daten aus Einzelzählungen mit räumlicher Zuordnung</w:t>
            </w:r>
          </w:p>
          <w:p w14:paraId="37CB79B9" w14:textId="77777777" w:rsidR="002806F0" w:rsidRDefault="002806F0" w:rsidP="002806F0">
            <w:pPr>
              <w:pStyle w:val="TabList2"/>
            </w:pPr>
            <w:r>
              <w:t xml:space="preserve">Bezugsjahr: </w:t>
            </w:r>
            <w:sdt>
              <w:sdtPr>
                <w:alias w:val="Jahr"/>
                <w:tag w:val="Jahr"/>
                <w:id w:val="-1684123559"/>
                <w:placeholder>
                  <w:docPart w:val="92D8990165EC43DE9A4A159FCAA5B632"/>
                </w:placeholder>
                <w:showingPlcHdr/>
                <w:text w:multiLine="1"/>
              </w:sdtPr>
              <w:sdtEndPr/>
              <w:sdtContent>
                <w:r>
                  <w:rPr>
                    <w:rStyle w:val="Platzhaltertext"/>
                  </w:rPr>
                  <w:t>[JAHR]</w:t>
                </w:r>
              </w:sdtContent>
            </w:sdt>
          </w:p>
          <w:p w14:paraId="00113A44" w14:textId="7588C141" w:rsidR="002806F0" w:rsidRDefault="00C01B03" w:rsidP="002806F0">
            <w:pPr>
              <w:pStyle w:val="TabTextCheckbox2"/>
              <w:framePr w:hSpace="0" w:wrap="auto" w:vAnchor="margin" w:hAnchor="text" w:yAlign="inline"/>
              <w:suppressOverlap w:val="0"/>
            </w:pPr>
            <w:sdt>
              <w:sdtPr>
                <w:id w:val="314076235"/>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Datenqualität / Fehlermaße</w:t>
            </w:r>
          </w:p>
        </w:tc>
        <w:tc>
          <w:tcPr>
            <w:tcW w:w="6095" w:type="dxa"/>
          </w:tcPr>
          <w:p w14:paraId="257EE60B" w14:textId="77777777" w:rsidR="002806F0" w:rsidRDefault="002806F0" w:rsidP="002806F0">
            <w:pPr>
              <w:pStyle w:val="TabList1"/>
            </w:pPr>
            <w:r>
              <w:t xml:space="preserve">Verfügbarkeit: </w:t>
            </w:r>
            <w:sdt>
              <w:sdtPr>
                <w:alias w:val="Verfügbarkeit"/>
                <w:tag w:val="Verfügbarkeit"/>
                <w:id w:val="1947353368"/>
                <w:placeholder>
                  <w:docPart w:val="BF28F0CD8C8244239F08F029167FDA22"/>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104BF94F" w14:textId="77777777" w:rsidR="002806F0" w:rsidRDefault="002806F0" w:rsidP="002806F0">
            <w:pPr>
              <w:pStyle w:val="TabList1"/>
            </w:pPr>
            <w:r>
              <w:t xml:space="preserve">Datenformat: </w:t>
            </w:r>
            <w:sdt>
              <w:sdtPr>
                <w:alias w:val="Datenformat"/>
                <w:tag w:val="Datenformat"/>
                <w:id w:val="-2143258334"/>
                <w:placeholder>
                  <w:docPart w:val="57E8D665FAB34724B22B8B48D470A335"/>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4DA7FFD9" w14:textId="77777777" w:rsidR="002806F0" w:rsidRDefault="002806F0" w:rsidP="002806F0">
            <w:pPr>
              <w:pStyle w:val="TabList1"/>
            </w:pPr>
            <w:r>
              <w:t xml:space="preserve">Datenstruktur: </w:t>
            </w:r>
            <w:sdt>
              <w:sdtPr>
                <w:alias w:val="Datenstruktur"/>
                <w:tag w:val="Datenstruktur"/>
                <w:id w:val="1807730184"/>
                <w:placeholder>
                  <w:docPart w:val="64CA40F859AC46A4B070EE377B9A7C40"/>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410F11DB" w14:textId="77777777" w:rsidR="002806F0" w:rsidRDefault="002806F0" w:rsidP="002806F0">
            <w:pPr>
              <w:pStyle w:val="TabList1"/>
            </w:pPr>
            <w:r>
              <w:t xml:space="preserve">Aufbereitung: </w:t>
            </w:r>
            <w:sdt>
              <w:sdtPr>
                <w:alias w:val="Aufbereitung"/>
                <w:tag w:val="Aufbereitung"/>
                <w:id w:val="2132054286"/>
                <w:placeholder>
                  <w:docPart w:val="9ABDBBF4D1314FD6AD045C55BD56FE05"/>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7A2CD938" w14:textId="77777777" w:rsidR="002806F0" w:rsidRDefault="002806F0" w:rsidP="002806F0">
            <w:pPr>
              <w:pStyle w:val="TabList1"/>
            </w:pPr>
            <w:r>
              <w:t xml:space="preserve">Verantwortlich: </w:t>
            </w:r>
            <w:sdt>
              <w:sdtPr>
                <w:alias w:val="Verantwortlich"/>
                <w:tag w:val="Aufbereitung"/>
                <w:id w:val="686020724"/>
                <w:placeholder>
                  <w:docPart w:val="04DAC9988B8E46AFB1E062CA4A226583"/>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4FF55994" w14:textId="69627862" w:rsidR="002806F0" w:rsidRDefault="002806F0" w:rsidP="002806F0">
            <w:pPr>
              <w:pStyle w:val="TabList1"/>
            </w:pPr>
            <w:r>
              <w:t xml:space="preserve">Kommentar: </w:t>
            </w:r>
            <w:sdt>
              <w:sdtPr>
                <w:alias w:val="Kommentar"/>
                <w:tag w:val="Kommentar"/>
                <w:id w:val="868870783"/>
                <w:placeholder>
                  <w:docPart w:val="D01FD8F338B94F81A4E792647A4BBA3A"/>
                </w:placeholder>
                <w:showingPlcHdr/>
                <w:text w:multiLine="1"/>
              </w:sdtPr>
              <w:sdtEndPr/>
              <w:sdtContent>
                <w:r>
                  <w:rPr>
                    <w:rStyle w:val="Platzhaltertext"/>
                  </w:rPr>
                  <w:t>Schreiben Sie bei Bedarf in diesen Platzhalter.</w:t>
                </w:r>
              </w:sdtContent>
            </w:sdt>
          </w:p>
        </w:tc>
      </w:tr>
      <w:tr w:rsidR="002806F0" w14:paraId="428511E5" w14:textId="77777777" w:rsidTr="00A728AC">
        <w:trPr>
          <w:cantSplit/>
          <w:trHeight w:val="1361"/>
        </w:trPr>
        <w:tc>
          <w:tcPr>
            <w:tcW w:w="502" w:type="dxa"/>
            <w:vMerge/>
            <w:textDirection w:val="btLr"/>
            <w:vAlign w:val="center"/>
          </w:tcPr>
          <w:p w14:paraId="7E3655D6" w14:textId="77777777" w:rsidR="002806F0" w:rsidRDefault="002806F0" w:rsidP="002806F0">
            <w:pPr>
              <w:pStyle w:val="TabHeader"/>
              <w:jc w:val="center"/>
            </w:pPr>
          </w:p>
        </w:tc>
        <w:tc>
          <w:tcPr>
            <w:tcW w:w="2470" w:type="dxa"/>
          </w:tcPr>
          <w:p w14:paraId="5999B432" w14:textId="1C778598" w:rsidR="002806F0" w:rsidRDefault="00C01B03" w:rsidP="002806F0">
            <w:pPr>
              <w:pStyle w:val="TabTextCheckbox1"/>
              <w:framePr w:hSpace="0" w:wrap="auto" w:vAnchor="margin" w:hAnchor="text" w:yAlign="inline"/>
              <w:suppressOverlap w:val="0"/>
            </w:pPr>
            <w:sdt>
              <w:sdtPr>
                <w:id w:val="-899288283"/>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Daten aus Dauerzählstellen mit räumlicher Zuordnung</w:t>
            </w:r>
          </w:p>
          <w:p w14:paraId="78A2D2A1" w14:textId="77777777" w:rsidR="002806F0" w:rsidRDefault="002806F0" w:rsidP="002806F0">
            <w:pPr>
              <w:pStyle w:val="TabList2"/>
            </w:pPr>
            <w:r>
              <w:t xml:space="preserve">Bezugsjahr: </w:t>
            </w:r>
            <w:sdt>
              <w:sdtPr>
                <w:alias w:val="Jahr"/>
                <w:tag w:val="Jahr"/>
                <w:id w:val="1286930545"/>
                <w:placeholder>
                  <w:docPart w:val="EAD337FFCD274329954A53225F152CAC"/>
                </w:placeholder>
                <w:showingPlcHdr/>
                <w:text w:multiLine="1"/>
              </w:sdtPr>
              <w:sdtEndPr/>
              <w:sdtContent>
                <w:r>
                  <w:rPr>
                    <w:rStyle w:val="Platzhaltertext"/>
                  </w:rPr>
                  <w:t>[JAHR]</w:t>
                </w:r>
              </w:sdtContent>
            </w:sdt>
          </w:p>
          <w:p w14:paraId="0587E4B6" w14:textId="39154CDB" w:rsidR="002806F0" w:rsidRDefault="00C01B03" w:rsidP="002806F0">
            <w:pPr>
              <w:pStyle w:val="TabTextCheckbox2"/>
              <w:framePr w:hSpace="0" w:wrap="auto" w:vAnchor="margin" w:hAnchor="text" w:yAlign="inline"/>
              <w:suppressOverlap w:val="0"/>
            </w:pPr>
            <w:sdt>
              <w:sdtPr>
                <w:id w:val="1188025549"/>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Datenqualität / Fehlermaße</w:t>
            </w:r>
          </w:p>
        </w:tc>
        <w:tc>
          <w:tcPr>
            <w:tcW w:w="6095" w:type="dxa"/>
          </w:tcPr>
          <w:p w14:paraId="1FAE5662" w14:textId="77777777" w:rsidR="002806F0" w:rsidRDefault="002806F0" w:rsidP="002806F0">
            <w:pPr>
              <w:pStyle w:val="TabList1"/>
            </w:pPr>
            <w:r>
              <w:t xml:space="preserve">Verfügbarkeit: </w:t>
            </w:r>
            <w:sdt>
              <w:sdtPr>
                <w:alias w:val="Verfügbarkeit"/>
                <w:tag w:val="Verfügbarkeit"/>
                <w:id w:val="2047027385"/>
                <w:placeholder>
                  <w:docPart w:val="6AC669DAFD4E4646845C308EBB7B41BE"/>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7E34BE98" w14:textId="77777777" w:rsidR="002806F0" w:rsidRDefault="002806F0" w:rsidP="002806F0">
            <w:pPr>
              <w:pStyle w:val="TabList1"/>
            </w:pPr>
            <w:r>
              <w:t xml:space="preserve">Datenformat: </w:t>
            </w:r>
            <w:sdt>
              <w:sdtPr>
                <w:alias w:val="Datenformat"/>
                <w:tag w:val="Datenformat"/>
                <w:id w:val="-1868370203"/>
                <w:placeholder>
                  <w:docPart w:val="C4540543F304457B80D58EBE8A42C66E"/>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4880DAFC" w14:textId="77777777" w:rsidR="002806F0" w:rsidRDefault="002806F0" w:rsidP="002806F0">
            <w:pPr>
              <w:pStyle w:val="TabList1"/>
            </w:pPr>
            <w:r>
              <w:t xml:space="preserve">Datenstruktur: </w:t>
            </w:r>
            <w:sdt>
              <w:sdtPr>
                <w:alias w:val="Datenstruktur"/>
                <w:tag w:val="Datenstruktur"/>
                <w:id w:val="804738890"/>
                <w:placeholder>
                  <w:docPart w:val="85790326AA4843E08A6A692E9F395C02"/>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125DC280" w14:textId="77777777" w:rsidR="002806F0" w:rsidRDefault="002806F0" w:rsidP="002806F0">
            <w:pPr>
              <w:pStyle w:val="TabList1"/>
            </w:pPr>
            <w:r>
              <w:t xml:space="preserve">Aufbereitung: </w:t>
            </w:r>
            <w:sdt>
              <w:sdtPr>
                <w:alias w:val="Aufbereitung"/>
                <w:tag w:val="Aufbereitung"/>
                <w:id w:val="172458832"/>
                <w:placeholder>
                  <w:docPart w:val="D38B57E08B1249FB9501AA80DB676F42"/>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31FB70E2" w14:textId="77777777" w:rsidR="002806F0" w:rsidRDefault="002806F0" w:rsidP="002806F0">
            <w:pPr>
              <w:pStyle w:val="TabList1"/>
            </w:pPr>
            <w:r>
              <w:t xml:space="preserve">Verantwortlich: </w:t>
            </w:r>
            <w:sdt>
              <w:sdtPr>
                <w:alias w:val="Verantwortlich"/>
                <w:tag w:val="Aufbereitung"/>
                <w:id w:val="-498355521"/>
                <w:placeholder>
                  <w:docPart w:val="A5D30025BABE4D94A6D6AD210E525577"/>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2A380784" w14:textId="66587E62" w:rsidR="002806F0" w:rsidRDefault="002806F0" w:rsidP="002806F0">
            <w:pPr>
              <w:pStyle w:val="TabList1"/>
            </w:pPr>
            <w:r>
              <w:t xml:space="preserve">Kommentar: </w:t>
            </w:r>
            <w:sdt>
              <w:sdtPr>
                <w:alias w:val="Kommentar"/>
                <w:tag w:val="Kommentar"/>
                <w:id w:val="-1628314350"/>
                <w:placeholder>
                  <w:docPart w:val="E0E6A845C39240D0B216F2E3AE6EBF2C"/>
                </w:placeholder>
                <w:showingPlcHdr/>
                <w:text w:multiLine="1"/>
              </w:sdtPr>
              <w:sdtEndPr/>
              <w:sdtContent>
                <w:r>
                  <w:rPr>
                    <w:rStyle w:val="Platzhaltertext"/>
                  </w:rPr>
                  <w:t>Schreiben Sie bei Bedarf in diesen Platzhalter.</w:t>
                </w:r>
              </w:sdtContent>
            </w:sdt>
          </w:p>
        </w:tc>
      </w:tr>
      <w:tr w:rsidR="002806F0" w14:paraId="7CC740F8" w14:textId="77777777" w:rsidTr="00A728AC">
        <w:trPr>
          <w:cantSplit/>
          <w:trHeight w:val="1361"/>
        </w:trPr>
        <w:tc>
          <w:tcPr>
            <w:tcW w:w="502" w:type="dxa"/>
            <w:vMerge/>
            <w:textDirection w:val="btLr"/>
            <w:vAlign w:val="center"/>
          </w:tcPr>
          <w:p w14:paraId="57F1BD06" w14:textId="77777777" w:rsidR="002806F0" w:rsidRDefault="002806F0" w:rsidP="002806F0">
            <w:pPr>
              <w:pStyle w:val="TabHeader"/>
              <w:jc w:val="center"/>
            </w:pPr>
          </w:p>
        </w:tc>
        <w:tc>
          <w:tcPr>
            <w:tcW w:w="2470" w:type="dxa"/>
          </w:tcPr>
          <w:p w14:paraId="6FED6100" w14:textId="77777777" w:rsidR="002806F0" w:rsidRPr="000269B7" w:rsidRDefault="00C01B03" w:rsidP="002806F0">
            <w:pPr>
              <w:pStyle w:val="TabTextCheckbox1"/>
              <w:framePr w:hSpace="0" w:wrap="auto" w:vAnchor="margin" w:hAnchor="text" w:yAlign="inline"/>
              <w:suppressOverlap w:val="0"/>
            </w:pPr>
            <w:sdt>
              <w:sdtPr>
                <w:id w:val="-1617981634"/>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w:t>
            </w:r>
            <w:sdt>
              <w:sdtPr>
                <w:alias w:val="Sonstiges"/>
                <w:tag w:val="Sonstiges"/>
                <w:id w:val="-1817092711"/>
                <w:placeholder>
                  <w:docPart w:val="FC86BFCAEF7446699844C0C33E2A0922"/>
                </w:placeholder>
                <w:showingPlcHdr/>
                <w:text w:multiLine="1"/>
              </w:sdtPr>
              <w:sdtEndPr/>
              <w:sdtContent>
                <w:r w:rsidR="002806F0">
                  <w:rPr>
                    <w:rStyle w:val="Platzhaltertext"/>
                  </w:rPr>
                  <w:t>Platzhalter für sonstige Eigenschaften.</w:t>
                </w:r>
              </w:sdtContent>
            </w:sdt>
          </w:p>
        </w:tc>
        <w:tc>
          <w:tcPr>
            <w:tcW w:w="6095" w:type="dxa"/>
          </w:tcPr>
          <w:p w14:paraId="13994A83" w14:textId="77777777" w:rsidR="002806F0" w:rsidRDefault="002806F0" w:rsidP="002806F0">
            <w:pPr>
              <w:pStyle w:val="TabList1"/>
            </w:pPr>
            <w:r>
              <w:t xml:space="preserve">Verfügbarkeit: </w:t>
            </w:r>
            <w:sdt>
              <w:sdtPr>
                <w:alias w:val="Verfügbarkeit"/>
                <w:tag w:val="Verfügbarkeit"/>
                <w:id w:val="1432851432"/>
                <w:placeholder>
                  <w:docPart w:val="47B08D7DC1F741F1983F396ADA6A49AF"/>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7ACC3AE2" w14:textId="77777777" w:rsidR="002806F0" w:rsidRDefault="002806F0" w:rsidP="002806F0">
            <w:pPr>
              <w:pStyle w:val="TabList1"/>
            </w:pPr>
            <w:r>
              <w:t xml:space="preserve">Datenformat: </w:t>
            </w:r>
            <w:sdt>
              <w:sdtPr>
                <w:alias w:val="Datenformat"/>
                <w:tag w:val="Datenformat"/>
                <w:id w:val="-1939290439"/>
                <w:placeholder>
                  <w:docPart w:val="E1A0F2A9A69443A0B86DB521E86B6AE0"/>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07FBF241" w14:textId="77777777" w:rsidR="002806F0" w:rsidRDefault="002806F0" w:rsidP="002806F0">
            <w:pPr>
              <w:pStyle w:val="TabList1"/>
            </w:pPr>
            <w:r>
              <w:t xml:space="preserve">Datenstruktur: </w:t>
            </w:r>
            <w:sdt>
              <w:sdtPr>
                <w:alias w:val="Datenstruktur"/>
                <w:tag w:val="Datenstruktur"/>
                <w:id w:val="367660133"/>
                <w:placeholder>
                  <w:docPart w:val="8759D80497F54193AD3C085A265F3DDF"/>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67896EB8" w14:textId="77777777" w:rsidR="002806F0" w:rsidRDefault="002806F0" w:rsidP="002806F0">
            <w:pPr>
              <w:pStyle w:val="TabList1"/>
            </w:pPr>
            <w:r>
              <w:t xml:space="preserve">Aufbereitung: </w:t>
            </w:r>
            <w:sdt>
              <w:sdtPr>
                <w:alias w:val="Aufbereitung"/>
                <w:tag w:val="Aufbereitung"/>
                <w:id w:val="-975367443"/>
                <w:placeholder>
                  <w:docPart w:val="2C68FD8A92FA4111A972AD13088CFF94"/>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1E697125" w14:textId="77777777" w:rsidR="002806F0" w:rsidRDefault="002806F0" w:rsidP="002806F0">
            <w:pPr>
              <w:pStyle w:val="TabList1"/>
            </w:pPr>
            <w:r>
              <w:t xml:space="preserve">Verantwortlich: </w:t>
            </w:r>
            <w:sdt>
              <w:sdtPr>
                <w:alias w:val="Verantwortlich"/>
                <w:tag w:val="Aufbereitung"/>
                <w:id w:val="1354848476"/>
                <w:placeholder>
                  <w:docPart w:val="068AFD647A9F4A06B6F4A791EAA69F24"/>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07F929DA" w14:textId="4C974AA4" w:rsidR="002806F0" w:rsidRDefault="002806F0" w:rsidP="002806F0">
            <w:pPr>
              <w:pStyle w:val="TabList1"/>
            </w:pPr>
            <w:r>
              <w:t xml:space="preserve">Kommentar: </w:t>
            </w:r>
            <w:sdt>
              <w:sdtPr>
                <w:alias w:val="Kommentar"/>
                <w:tag w:val="Kommentar"/>
                <w:id w:val="887694036"/>
                <w:placeholder>
                  <w:docPart w:val="A1E5FF9EF0D0457A9DDEACDF5AAF0836"/>
                </w:placeholder>
                <w:showingPlcHdr/>
                <w:text w:multiLine="1"/>
              </w:sdtPr>
              <w:sdtEndPr/>
              <w:sdtContent>
                <w:r>
                  <w:rPr>
                    <w:rStyle w:val="Platzhaltertext"/>
                  </w:rPr>
                  <w:t>Schreiben Sie bei Bedarf in diesen Platzhalter.</w:t>
                </w:r>
              </w:sdtContent>
            </w:sdt>
          </w:p>
        </w:tc>
      </w:tr>
    </w:tbl>
    <w:p w14:paraId="4706794B" w14:textId="46B3DF1D" w:rsidR="00171E59" w:rsidRDefault="00171E59" w:rsidP="00171E59">
      <w:pPr>
        <w:pStyle w:val="TabAbstand"/>
      </w:pP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2806F0" w14:paraId="5F3E859A" w14:textId="77777777" w:rsidTr="00A728AC">
        <w:trPr>
          <w:cantSplit/>
          <w:trHeight w:val="1361"/>
        </w:trPr>
        <w:tc>
          <w:tcPr>
            <w:tcW w:w="502" w:type="dxa"/>
            <w:vMerge w:val="restart"/>
            <w:textDirection w:val="btLr"/>
            <w:vAlign w:val="center"/>
          </w:tcPr>
          <w:p w14:paraId="7BEE9412" w14:textId="1A211334" w:rsidR="002806F0" w:rsidRDefault="002806F0" w:rsidP="002806F0">
            <w:pPr>
              <w:pStyle w:val="TabHeader"/>
              <w:jc w:val="center"/>
            </w:pPr>
            <w:r>
              <w:t>Erhebungs- und Zähldaten im Fußgängerverkehr</w:t>
            </w:r>
          </w:p>
        </w:tc>
        <w:tc>
          <w:tcPr>
            <w:tcW w:w="2470" w:type="dxa"/>
          </w:tcPr>
          <w:p w14:paraId="62A64DC4" w14:textId="456F1C64" w:rsidR="002806F0" w:rsidRDefault="00C01B03" w:rsidP="002806F0">
            <w:pPr>
              <w:pStyle w:val="TabTextCheckbox1"/>
              <w:framePr w:hSpace="0" w:wrap="auto" w:vAnchor="margin" w:hAnchor="text" w:yAlign="inline"/>
              <w:suppressOverlap w:val="0"/>
            </w:pPr>
            <w:sdt>
              <w:sdtPr>
                <w:id w:val="-743573504"/>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Daten aus Einzelzählungen mit räumlicher Zuordnung</w:t>
            </w:r>
          </w:p>
          <w:p w14:paraId="210250D7" w14:textId="77777777" w:rsidR="002806F0" w:rsidRDefault="002806F0" w:rsidP="002806F0">
            <w:pPr>
              <w:pStyle w:val="TabList2"/>
            </w:pPr>
            <w:r>
              <w:t xml:space="preserve">Bezugsjahr: </w:t>
            </w:r>
            <w:sdt>
              <w:sdtPr>
                <w:alias w:val="Jahr"/>
                <w:tag w:val="Jahr"/>
                <w:id w:val="2027280371"/>
                <w:placeholder>
                  <w:docPart w:val="BFD2F52AF65847B993C99129E9BE4A16"/>
                </w:placeholder>
                <w:showingPlcHdr/>
                <w:text w:multiLine="1"/>
              </w:sdtPr>
              <w:sdtEndPr/>
              <w:sdtContent>
                <w:r>
                  <w:rPr>
                    <w:rStyle w:val="Platzhaltertext"/>
                  </w:rPr>
                  <w:t>[JAHR]</w:t>
                </w:r>
              </w:sdtContent>
            </w:sdt>
          </w:p>
          <w:p w14:paraId="7D57B015" w14:textId="24B0997A" w:rsidR="002806F0" w:rsidRDefault="00C01B03" w:rsidP="002806F0">
            <w:pPr>
              <w:pStyle w:val="TabTextCheckbox2"/>
              <w:framePr w:hSpace="0" w:wrap="auto" w:vAnchor="margin" w:hAnchor="text" w:yAlign="inline"/>
              <w:suppressOverlap w:val="0"/>
            </w:pPr>
            <w:sdt>
              <w:sdtPr>
                <w:id w:val="-1527789004"/>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Datenqualität / Fehlermaße</w:t>
            </w:r>
          </w:p>
        </w:tc>
        <w:tc>
          <w:tcPr>
            <w:tcW w:w="6095" w:type="dxa"/>
          </w:tcPr>
          <w:p w14:paraId="55D986D8" w14:textId="77777777" w:rsidR="002806F0" w:rsidRDefault="002806F0" w:rsidP="002806F0">
            <w:pPr>
              <w:pStyle w:val="TabList1"/>
            </w:pPr>
            <w:r>
              <w:t xml:space="preserve">Verfügbarkeit: </w:t>
            </w:r>
            <w:sdt>
              <w:sdtPr>
                <w:alias w:val="Verfügbarkeit"/>
                <w:tag w:val="Verfügbarkeit"/>
                <w:id w:val="-1028869757"/>
                <w:placeholder>
                  <w:docPart w:val="BFC10FE7B47E4AB8BDCF1B6340095E23"/>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1516F49F" w14:textId="77777777" w:rsidR="002806F0" w:rsidRDefault="002806F0" w:rsidP="002806F0">
            <w:pPr>
              <w:pStyle w:val="TabList1"/>
            </w:pPr>
            <w:r>
              <w:t xml:space="preserve">Datenformat: </w:t>
            </w:r>
            <w:sdt>
              <w:sdtPr>
                <w:alias w:val="Datenformat"/>
                <w:tag w:val="Datenformat"/>
                <w:id w:val="1640922016"/>
                <w:placeholder>
                  <w:docPart w:val="72D1AD55894740C29EF077F8448FCCC0"/>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2CB33DAC" w14:textId="77777777" w:rsidR="002806F0" w:rsidRDefault="002806F0" w:rsidP="002806F0">
            <w:pPr>
              <w:pStyle w:val="TabList1"/>
            </w:pPr>
            <w:r>
              <w:t xml:space="preserve">Datenstruktur: </w:t>
            </w:r>
            <w:sdt>
              <w:sdtPr>
                <w:alias w:val="Datenstruktur"/>
                <w:tag w:val="Datenstruktur"/>
                <w:id w:val="-129332137"/>
                <w:placeholder>
                  <w:docPart w:val="A9468970EDDB4548BAB3A47D6C89B177"/>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7351B504" w14:textId="77777777" w:rsidR="002806F0" w:rsidRDefault="002806F0" w:rsidP="002806F0">
            <w:pPr>
              <w:pStyle w:val="TabList1"/>
            </w:pPr>
            <w:r>
              <w:t xml:space="preserve">Aufbereitung: </w:t>
            </w:r>
            <w:sdt>
              <w:sdtPr>
                <w:alias w:val="Aufbereitung"/>
                <w:tag w:val="Aufbereitung"/>
                <w:id w:val="1410272824"/>
                <w:placeholder>
                  <w:docPart w:val="CE6BD65D3B44482EB1A8A4F322249C71"/>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209A49E0" w14:textId="77777777" w:rsidR="002806F0" w:rsidRDefault="002806F0" w:rsidP="002806F0">
            <w:pPr>
              <w:pStyle w:val="TabList1"/>
            </w:pPr>
            <w:r>
              <w:t xml:space="preserve">Verantwortlich: </w:t>
            </w:r>
            <w:sdt>
              <w:sdtPr>
                <w:alias w:val="Verantwortlich"/>
                <w:tag w:val="Aufbereitung"/>
                <w:id w:val="-1278412602"/>
                <w:placeholder>
                  <w:docPart w:val="64224798465547CF874292435EA2A0A7"/>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5C6D1153" w14:textId="7D1C7B27" w:rsidR="002806F0" w:rsidRDefault="002806F0" w:rsidP="002806F0">
            <w:pPr>
              <w:pStyle w:val="TabList1"/>
            </w:pPr>
            <w:r>
              <w:t xml:space="preserve">Kommentar: </w:t>
            </w:r>
            <w:sdt>
              <w:sdtPr>
                <w:alias w:val="Kommentar"/>
                <w:tag w:val="Kommentar"/>
                <w:id w:val="1155883601"/>
                <w:placeholder>
                  <w:docPart w:val="BF4E7370025E4D2994E9940902D2BBFD"/>
                </w:placeholder>
                <w:showingPlcHdr/>
                <w:text w:multiLine="1"/>
              </w:sdtPr>
              <w:sdtEndPr/>
              <w:sdtContent>
                <w:r>
                  <w:rPr>
                    <w:rStyle w:val="Platzhaltertext"/>
                  </w:rPr>
                  <w:t>Schreiben Sie bei Bedarf in diesen Platzhalter.</w:t>
                </w:r>
              </w:sdtContent>
            </w:sdt>
          </w:p>
        </w:tc>
      </w:tr>
      <w:tr w:rsidR="002806F0" w14:paraId="2BAFED76" w14:textId="77777777" w:rsidTr="00A728AC">
        <w:trPr>
          <w:cantSplit/>
          <w:trHeight w:val="1361"/>
        </w:trPr>
        <w:tc>
          <w:tcPr>
            <w:tcW w:w="502" w:type="dxa"/>
            <w:vMerge/>
            <w:textDirection w:val="btLr"/>
            <w:vAlign w:val="center"/>
          </w:tcPr>
          <w:p w14:paraId="7C9846B9" w14:textId="77777777" w:rsidR="002806F0" w:rsidRDefault="002806F0" w:rsidP="002806F0">
            <w:pPr>
              <w:pStyle w:val="TabHeader"/>
              <w:jc w:val="center"/>
            </w:pPr>
          </w:p>
        </w:tc>
        <w:tc>
          <w:tcPr>
            <w:tcW w:w="2470" w:type="dxa"/>
          </w:tcPr>
          <w:p w14:paraId="2653923C" w14:textId="04A37D11" w:rsidR="002806F0" w:rsidRDefault="00C01B03" w:rsidP="002806F0">
            <w:pPr>
              <w:pStyle w:val="TabTextCheckbox1"/>
              <w:framePr w:hSpace="0" w:wrap="auto" w:vAnchor="margin" w:hAnchor="text" w:yAlign="inline"/>
              <w:suppressOverlap w:val="0"/>
            </w:pPr>
            <w:sdt>
              <w:sdtPr>
                <w:id w:val="1323079696"/>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Daten aus Dauerzählstellen mit räumlicher Zuordnung</w:t>
            </w:r>
          </w:p>
          <w:p w14:paraId="6F1DD738" w14:textId="77777777" w:rsidR="002806F0" w:rsidRDefault="002806F0" w:rsidP="002806F0">
            <w:pPr>
              <w:pStyle w:val="TabList2"/>
            </w:pPr>
            <w:r>
              <w:t xml:space="preserve">Bezugsjahr: </w:t>
            </w:r>
            <w:sdt>
              <w:sdtPr>
                <w:alias w:val="Jahr"/>
                <w:tag w:val="Jahr"/>
                <w:id w:val="94380827"/>
                <w:placeholder>
                  <w:docPart w:val="FAAD8C5A8FF74E1393FC0F007614A279"/>
                </w:placeholder>
                <w:showingPlcHdr/>
                <w:text w:multiLine="1"/>
              </w:sdtPr>
              <w:sdtEndPr/>
              <w:sdtContent>
                <w:r>
                  <w:rPr>
                    <w:rStyle w:val="Platzhaltertext"/>
                  </w:rPr>
                  <w:t>[JAHR]</w:t>
                </w:r>
              </w:sdtContent>
            </w:sdt>
          </w:p>
          <w:p w14:paraId="78DE28FB" w14:textId="2CF64F79" w:rsidR="002806F0" w:rsidRDefault="00C01B03" w:rsidP="002806F0">
            <w:pPr>
              <w:pStyle w:val="TabTextCheckbox2"/>
              <w:framePr w:hSpace="0" w:wrap="auto" w:vAnchor="margin" w:hAnchor="text" w:yAlign="inline"/>
              <w:suppressOverlap w:val="0"/>
            </w:pPr>
            <w:sdt>
              <w:sdtPr>
                <w:id w:val="832103821"/>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Datenqualität / Fehlermaße</w:t>
            </w:r>
          </w:p>
        </w:tc>
        <w:tc>
          <w:tcPr>
            <w:tcW w:w="6095" w:type="dxa"/>
          </w:tcPr>
          <w:p w14:paraId="149D3B9C" w14:textId="77777777" w:rsidR="002806F0" w:rsidRDefault="002806F0" w:rsidP="002806F0">
            <w:pPr>
              <w:pStyle w:val="TabList1"/>
            </w:pPr>
            <w:r>
              <w:t xml:space="preserve">Verfügbarkeit: </w:t>
            </w:r>
            <w:sdt>
              <w:sdtPr>
                <w:alias w:val="Verfügbarkeit"/>
                <w:tag w:val="Verfügbarkeit"/>
                <w:id w:val="-760908987"/>
                <w:placeholder>
                  <w:docPart w:val="D7AB1D380F4E4B1BA7C6F15A195D69C0"/>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6F0495A7" w14:textId="77777777" w:rsidR="002806F0" w:rsidRDefault="002806F0" w:rsidP="002806F0">
            <w:pPr>
              <w:pStyle w:val="TabList1"/>
            </w:pPr>
            <w:r>
              <w:t xml:space="preserve">Datenformat: </w:t>
            </w:r>
            <w:sdt>
              <w:sdtPr>
                <w:alias w:val="Datenformat"/>
                <w:tag w:val="Datenformat"/>
                <w:id w:val="-2090079780"/>
                <w:placeholder>
                  <w:docPart w:val="E41CCDCEABD94F538D7E304BF8682EBA"/>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1DEE1A89" w14:textId="77777777" w:rsidR="002806F0" w:rsidRDefault="002806F0" w:rsidP="002806F0">
            <w:pPr>
              <w:pStyle w:val="TabList1"/>
            </w:pPr>
            <w:r>
              <w:t xml:space="preserve">Datenstruktur: </w:t>
            </w:r>
            <w:sdt>
              <w:sdtPr>
                <w:alias w:val="Datenstruktur"/>
                <w:tag w:val="Datenstruktur"/>
                <w:id w:val="12279214"/>
                <w:placeholder>
                  <w:docPart w:val="5DB94AA9C08E4E16845742EAE5299F49"/>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527CBEC7" w14:textId="77777777" w:rsidR="002806F0" w:rsidRDefault="002806F0" w:rsidP="002806F0">
            <w:pPr>
              <w:pStyle w:val="TabList1"/>
            </w:pPr>
            <w:r>
              <w:t xml:space="preserve">Aufbereitung: </w:t>
            </w:r>
            <w:sdt>
              <w:sdtPr>
                <w:alias w:val="Aufbereitung"/>
                <w:tag w:val="Aufbereitung"/>
                <w:id w:val="848754780"/>
                <w:placeholder>
                  <w:docPart w:val="7559051A9F0C40D7AEE2F1AAB81803D7"/>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16AFBD4D" w14:textId="77777777" w:rsidR="002806F0" w:rsidRDefault="002806F0" w:rsidP="002806F0">
            <w:pPr>
              <w:pStyle w:val="TabList1"/>
            </w:pPr>
            <w:r>
              <w:t xml:space="preserve">Verantwortlich: </w:t>
            </w:r>
            <w:sdt>
              <w:sdtPr>
                <w:alias w:val="Verantwortlich"/>
                <w:tag w:val="Aufbereitung"/>
                <w:id w:val="1086885088"/>
                <w:placeholder>
                  <w:docPart w:val="A6C6CB6BAE1C43D9954C71762773E34D"/>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41BDDC0E" w14:textId="3378B072" w:rsidR="002806F0" w:rsidRDefault="002806F0" w:rsidP="002806F0">
            <w:pPr>
              <w:pStyle w:val="TabList1"/>
            </w:pPr>
            <w:r>
              <w:t xml:space="preserve">Kommentar: </w:t>
            </w:r>
            <w:sdt>
              <w:sdtPr>
                <w:alias w:val="Kommentar"/>
                <w:tag w:val="Kommentar"/>
                <w:id w:val="-1128770342"/>
                <w:placeholder>
                  <w:docPart w:val="4CB4D99EA54F48CC8BC1F948BA0682A7"/>
                </w:placeholder>
                <w:showingPlcHdr/>
                <w:text w:multiLine="1"/>
              </w:sdtPr>
              <w:sdtEndPr/>
              <w:sdtContent>
                <w:r>
                  <w:rPr>
                    <w:rStyle w:val="Platzhaltertext"/>
                  </w:rPr>
                  <w:t>Schreiben Sie bei Bedarf in diesen Platzhalter.</w:t>
                </w:r>
              </w:sdtContent>
            </w:sdt>
          </w:p>
        </w:tc>
      </w:tr>
      <w:tr w:rsidR="002806F0" w14:paraId="555F7FD8" w14:textId="77777777" w:rsidTr="00A728AC">
        <w:trPr>
          <w:cantSplit/>
          <w:trHeight w:val="1361"/>
        </w:trPr>
        <w:tc>
          <w:tcPr>
            <w:tcW w:w="502" w:type="dxa"/>
            <w:vMerge/>
            <w:textDirection w:val="btLr"/>
            <w:vAlign w:val="center"/>
          </w:tcPr>
          <w:p w14:paraId="4AA6C217" w14:textId="77777777" w:rsidR="002806F0" w:rsidRDefault="002806F0" w:rsidP="002806F0">
            <w:pPr>
              <w:pStyle w:val="TabHeader"/>
              <w:jc w:val="center"/>
            </w:pPr>
          </w:p>
        </w:tc>
        <w:tc>
          <w:tcPr>
            <w:tcW w:w="2470" w:type="dxa"/>
          </w:tcPr>
          <w:p w14:paraId="7A70CB83" w14:textId="77777777" w:rsidR="002806F0" w:rsidRPr="000269B7" w:rsidRDefault="00C01B03" w:rsidP="002806F0">
            <w:pPr>
              <w:pStyle w:val="TabTextCheckbox1"/>
              <w:framePr w:hSpace="0" w:wrap="auto" w:vAnchor="margin" w:hAnchor="text" w:yAlign="inline"/>
              <w:suppressOverlap w:val="0"/>
            </w:pPr>
            <w:sdt>
              <w:sdtPr>
                <w:id w:val="1483195573"/>
                <w14:checkbox>
                  <w14:checked w14:val="0"/>
                  <w14:checkedState w14:val="2612" w14:font="MS Gothic"/>
                  <w14:uncheckedState w14:val="2610" w14:font="MS Gothic"/>
                </w14:checkbox>
              </w:sdtPr>
              <w:sdtEndPr/>
              <w:sdtContent>
                <w:r w:rsidR="002806F0">
                  <w:rPr>
                    <w:rFonts w:ascii="MS Gothic" w:eastAsia="MS Gothic" w:hAnsi="MS Gothic" w:hint="eastAsia"/>
                  </w:rPr>
                  <w:t>☐</w:t>
                </w:r>
              </w:sdtContent>
            </w:sdt>
            <w:r w:rsidR="002806F0">
              <w:t xml:space="preserve"> </w:t>
            </w:r>
            <w:sdt>
              <w:sdtPr>
                <w:alias w:val="Sonstiges"/>
                <w:tag w:val="Sonstiges"/>
                <w:id w:val="-1314410462"/>
                <w:placeholder>
                  <w:docPart w:val="12D68B97E70A4FD6B9BC074B641616EB"/>
                </w:placeholder>
                <w:showingPlcHdr/>
                <w:text w:multiLine="1"/>
              </w:sdtPr>
              <w:sdtEndPr/>
              <w:sdtContent>
                <w:r w:rsidR="002806F0">
                  <w:rPr>
                    <w:rStyle w:val="Platzhaltertext"/>
                  </w:rPr>
                  <w:t>Platzhalter für sonstige Eigenschaften.</w:t>
                </w:r>
              </w:sdtContent>
            </w:sdt>
          </w:p>
        </w:tc>
        <w:tc>
          <w:tcPr>
            <w:tcW w:w="6095" w:type="dxa"/>
          </w:tcPr>
          <w:p w14:paraId="2F6ECE04" w14:textId="77777777" w:rsidR="002806F0" w:rsidRDefault="002806F0" w:rsidP="002806F0">
            <w:pPr>
              <w:pStyle w:val="TabList1"/>
            </w:pPr>
            <w:r>
              <w:t xml:space="preserve">Verfügbarkeit: </w:t>
            </w:r>
            <w:sdt>
              <w:sdtPr>
                <w:alias w:val="Verfügbarkeit"/>
                <w:tag w:val="Verfügbarkeit"/>
                <w:id w:val="-1811164298"/>
                <w:placeholder>
                  <w:docPart w:val="E7E928DCAC0A4158A29762325E7067AF"/>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48E23E6D" w14:textId="77777777" w:rsidR="002806F0" w:rsidRDefault="002806F0" w:rsidP="002806F0">
            <w:pPr>
              <w:pStyle w:val="TabList1"/>
            </w:pPr>
            <w:r>
              <w:t xml:space="preserve">Datenformat: </w:t>
            </w:r>
            <w:sdt>
              <w:sdtPr>
                <w:alias w:val="Datenformat"/>
                <w:tag w:val="Datenformat"/>
                <w:id w:val="-866291576"/>
                <w:placeholder>
                  <w:docPart w:val="D718955F886644C8BF46200BE383BB61"/>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2A81C6AC" w14:textId="77777777" w:rsidR="002806F0" w:rsidRDefault="002806F0" w:rsidP="002806F0">
            <w:pPr>
              <w:pStyle w:val="TabList1"/>
            </w:pPr>
            <w:r>
              <w:t xml:space="preserve">Datenstruktur: </w:t>
            </w:r>
            <w:sdt>
              <w:sdtPr>
                <w:alias w:val="Datenstruktur"/>
                <w:tag w:val="Datenstruktur"/>
                <w:id w:val="2064828759"/>
                <w:placeholder>
                  <w:docPart w:val="E4554C48A0F54BF2B79622D2A14CD60B"/>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4FAF7D9D" w14:textId="77777777" w:rsidR="002806F0" w:rsidRDefault="002806F0" w:rsidP="002806F0">
            <w:pPr>
              <w:pStyle w:val="TabList1"/>
            </w:pPr>
            <w:r>
              <w:t xml:space="preserve">Aufbereitung: </w:t>
            </w:r>
            <w:sdt>
              <w:sdtPr>
                <w:alias w:val="Aufbereitung"/>
                <w:tag w:val="Aufbereitung"/>
                <w:id w:val="-2111584581"/>
                <w:placeholder>
                  <w:docPart w:val="6996EA5A999B46738891A825023FE5B9"/>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1A72D4AB" w14:textId="77777777" w:rsidR="002806F0" w:rsidRDefault="002806F0" w:rsidP="002806F0">
            <w:pPr>
              <w:pStyle w:val="TabList1"/>
            </w:pPr>
            <w:r>
              <w:t xml:space="preserve">Verantwortlich: </w:t>
            </w:r>
            <w:sdt>
              <w:sdtPr>
                <w:alias w:val="Verantwortlich"/>
                <w:tag w:val="Aufbereitung"/>
                <w:id w:val="1604535266"/>
                <w:placeholder>
                  <w:docPart w:val="EB31906755DF4A39B90D844FD8EFBF98"/>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3B3E0556" w14:textId="402F40BB" w:rsidR="002806F0" w:rsidRDefault="002806F0" w:rsidP="002806F0">
            <w:pPr>
              <w:pStyle w:val="TabList1"/>
            </w:pPr>
            <w:r>
              <w:t xml:space="preserve">Kommentar: </w:t>
            </w:r>
            <w:sdt>
              <w:sdtPr>
                <w:alias w:val="Kommentar"/>
                <w:tag w:val="Kommentar"/>
                <w:id w:val="2144619942"/>
                <w:placeholder>
                  <w:docPart w:val="E5882B1CECFB43E8B88BEE70258F1668"/>
                </w:placeholder>
                <w:showingPlcHdr/>
                <w:text w:multiLine="1"/>
              </w:sdtPr>
              <w:sdtEndPr/>
              <w:sdtContent>
                <w:r>
                  <w:rPr>
                    <w:rStyle w:val="Platzhaltertext"/>
                  </w:rPr>
                  <w:t>Schreiben Sie bei Bedarf in diesen Platzhalter.</w:t>
                </w:r>
              </w:sdtContent>
            </w:sdt>
          </w:p>
        </w:tc>
      </w:tr>
    </w:tbl>
    <w:p w14:paraId="698EB315" w14:textId="77777777" w:rsidR="00286CE7" w:rsidRDefault="00286CE7" w:rsidP="00171E59">
      <w:pPr>
        <w:pStyle w:val="TabAbstand"/>
      </w:pP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4F2D38" w14:paraId="4A90C3D6" w14:textId="77777777" w:rsidTr="00A728AC">
        <w:trPr>
          <w:cantSplit/>
          <w:trHeight w:val="2833"/>
        </w:trPr>
        <w:tc>
          <w:tcPr>
            <w:tcW w:w="502" w:type="dxa"/>
            <w:textDirection w:val="btLr"/>
            <w:vAlign w:val="center"/>
          </w:tcPr>
          <w:p w14:paraId="7F8CBF3F" w14:textId="77777777" w:rsidR="004F2D38" w:rsidRDefault="00C01B03" w:rsidP="004F2D38">
            <w:pPr>
              <w:pStyle w:val="TabHeader"/>
              <w:jc w:val="center"/>
            </w:pPr>
            <w:sdt>
              <w:sdtPr>
                <w:alias w:val="Sonstiges"/>
                <w:tag w:val="Sonstiges"/>
                <w:id w:val="1429932458"/>
                <w:placeholder>
                  <w:docPart w:val="B648B1AF98684EEAB0934FDE52199F7F"/>
                </w:placeholder>
                <w:showingPlcHdr/>
                <w:text w:multiLine="1"/>
              </w:sdtPr>
              <w:sdtEndPr/>
              <w:sdtContent>
                <w:r w:rsidR="004F2D38">
                  <w:rPr>
                    <w:rStyle w:val="Platzhaltertext"/>
                  </w:rPr>
                  <w:t>Platzhalter für sonstige Datenarten.</w:t>
                </w:r>
              </w:sdtContent>
            </w:sdt>
          </w:p>
        </w:tc>
        <w:tc>
          <w:tcPr>
            <w:tcW w:w="2470" w:type="dxa"/>
          </w:tcPr>
          <w:p w14:paraId="5591E253" w14:textId="77777777" w:rsidR="004F2D38" w:rsidRPr="000269B7" w:rsidRDefault="00C01B03" w:rsidP="004F2D38">
            <w:pPr>
              <w:pStyle w:val="TabTextCheckbox1"/>
              <w:framePr w:hSpace="0" w:wrap="auto" w:vAnchor="margin" w:hAnchor="text" w:yAlign="inline"/>
              <w:suppressOverlap w:val="0"/>
            </w:pPr>
            <w:sdt>
              <w:sdtPr>
                <w:id w:val="132217857"/>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w:t>
            </w:r>
            <w:sdt>
              <w:sdtPr>
                <w:alias w:val="Sonstiges"/>
                <w:tag w:val="Sonstiges"/>
                <w:id w:val="-1762288119"/>
                <w:placeholder>
                  <w:docPart w:val="89EDCF66D9CC44B19DEAA6B814E70BCC"/>
                </w:placeholder>
                <w:showingPlcHdr/>
                <w:text w:multiLine="1"/>
              </w:sdtPr>
              <w:sdtEndPr/>
              <w:sdtContent>
                <w:r w:rsidR="004F2D38">
                  <w:rPr>
                    <w:rStyle w:val="Platzhaltertext"/>
                  </w:rPr>
                  <w:t>Platzhalter für sonstige Eigenschaften.</w:t>
                </w:r>
              </w:sdtContent>
            </w:sdt>
          </w:p>
        </w:tc>
        <w:tc>
          <w:tcPr>
            <w:tcW w:w="6095" w:type="dxa"/>
          </w:tcPr>
          <w:p w14:paraId="2E53BDEF" w14:textId="77777777" w:rsidR="00971AFE" w:rsidRDefault="00971AFE" w:rsidP="00971AFE">
            <w:pPr>
              <w:pStyle w:val="TabList1"/>
            </w:pPr>
            <w:r>
              <w:t xml:space="preserve">Verfügbarkeit: </w:t>
            </w:r>
            <w:sdt>
              <w:sdtPr>
                <w:alias w:val="Verfügbarkeit"/>
                <w:tag w:val="Verfügbarkeit"/>
                <w:id w:val="-376473263"/>
                <w:placeholder>
                  <w:docPart w:val="50AF5886281F4D9ABD3A55ED517FE6BF"/>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5DAA58D5" w14:textId="77777777" w:rsidR="00971AFE" w:rsidRDefault="00971AFE" w:rsidP="00971AFE">
            <w:pPr>
              <w:pStyle w:val="TabList1"/>
            </w:pPr>
            <w:r>
              <w:t xml:space="preserve">Datenformat: </w:t>
            </w:r>
            <w:sdt>
              <w:sdtPr>
                <w:alias w:val="Datenformat"/>
                <w:tag w:val="Datenformat"/>
                <w:id w:val="1763030469"/>
                <w:placeholder>
                  <w:docPart w:val="CFAC8961032D4574A71E2DFB030502E4"/>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6B1EC981" w14:textId="77777777" w:rsidR="00971AFE" w:rsidRDefault="00971AFE" w:rsidP="00971AFE">
            <w:pPr>
              <w:pStyle w:val="TabList1"/>
            </w:pPr>
            <w:r>
              <w:t xml:space="preserve">Datenstruktur: </w:t>
            </w:r>
            <w:sdt>
              <w:sdtPr>
                <w:alias w:val="Datenstruktur"/>
                <w:tag w:val="Datenstruktur"/>
                <w:id w:val="-1223132411"/>
                <w:placeholder>
                  <w:docPart w:val="4EFF75FEB8044175A2906BEA8475BB8C"/>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172549CF" w14:textId="77777777" w:rsidR="00971AFE" w:rsidRDefault="00971AFE" w:rsidP="00971AFE">
            <w:pPr>
              <w:pStyle w:val="TabList1"/>
            </w:pPr>
            <w:r>
              <w:t xml:space="preserve">Aufbereitung: </w:t>
            </w:r>
            <w:sdt>
              <w:sdtPr>
                <w:alias w:val="Aufbereitung"/>
                <w:tag w:val="Aufbereitung"/>
                <w:id w:val="-1013141924"/>
                <w:placeholder>
                  <w:docPart w:val="041678B33A354C0EA265CF6C0E0FFB6D"/>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0C8D4C11" w14:textId="77777777" w:rsidR="00971AFE" w:rsidRDefault="00971AFE" w:rsidP="00971AFE">
            <w:pPr>
              <w:pStyle w:val="TabList1"/>
            </w:pPr>
            <w:r>
              <w:t xml:space="preserve">Verantwortlich: </w:t>
            </w:r>
            <w:sdt>
              <w:sdtPr>
                <w:alias w:val="Verantwortlich"/>
                <w:tag w:val="Aufbereitung"/>
                <w:id w:val="1653949574"/>
                <w:placeholder>
                  <w:docPart w:val="2F3ABDFCD36E40C5BE9DF740389F260A"/>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29234EBF" w14:textId="3FC1E9A8" w:rsidR="004F2D38" w:rsidRDefault="00971AFE" w:rsidP="004F2D38">
            <w:pPr>
              <w:pStyle w:val="TabList1"/>
            </w:pPr>
            <w:r>
              <w:t xml:space="preserve">Kommentar: </w:t>
            </w:r>
            <w:sdt>
              <w:sdtPr>
                <w:alias w:val="Kommentar"/>
                <w:tag w:val="Kommentar"/>
                <w:id w:val="569619460"/>
                <w:placeholder>
                  <w:docPart w:val="90B383B8C14B4A5D8F8364359F59C7C3"/>
                </w:placeholder>
                <w:showingPlcHdr/>
                <w:text w:multiLine="1"/>
              </w:sdtPr>
              <w:sdtEndPr/>
              <w:sdtContent>
                <w:r>
                  <w:rPr>
                    <w:rStyle w:val="Platzhaltertext"/>
                  </w:rPr>
                  <w:t>Schreiben Sie bei Bedarf in diesen Platzhalter.</w:t>
                </w:r>
              </w:sdtContent>
            </w:sdt>
          </w:p>
        </w:tc>
      </w:tr>
    </w:tbl>
    <w:p w14:paraId="266FCA1A" w14:textId="77777777" w:rsidR="0087418E" w:rsidRPr="0087418E" w:rsidRDefault="0087418E" w:rsidP="0087418E">
      <w:pPr>
        <w:pStyle w:val="TabAbstand"/>
      </w:pPr>
      <w:bookmarkStart w:id="25" w:name="_Ref9331206"/>
      <w:bookmarkStart w:id="26" w:name="_Ref9408763"/>
      <w:r w:rsidRPr="0087418E">
        <w:br w:type="page"/>
      </w:r>
    </w:p>
    <w:p w14:paraId="5919759B" w14:textId="21FDF369" w:rsidR="00766D90" w:rsidRDefault="00766D90" w:rsidP="00AD108A">
      <w:pPr>
        <w:pStyle w:val="berschrift2"/>
      </w:pPr>
      <w:bookmarkStart w:id="27" w:name="_Ref9417590"/>
      <w:bookmarkStart w:id="28" w:name="_Ref10013325"/>
      <w:bookmarkStart w:id="29" w:name="_Toc24977642"/>
      <w:r w:rsidRPr="00766D90">
        <w:lastRenderedPageBreak/>
        <w:t>Verkehrsnachfragedaten, die nicht vom Verkehrsnac</w:t>
      </w:r>
      <w:r w:rsidR="00BC7822">
        <w:t>hfragemodell berechnet werden (e</w:t>
      </w:r>
      <w:r w:rsidRPr="00766D90">
        <w:t>xterne Matrizen)</w:t>
      </w:r>
      <w:bookmarkEnd w:id="25"/>
      <w:bookmarkEnd w:id="26"/>
      <w:bookmarkEnd w:id="27"/>
      <w:bookmarkEnd w:id="28"/>
      <w:bookmarkEnd w:id="29"/>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4F2D38" w14:paraId="0580F589" w14:textId="77777777" w:rsidTr="00A728AC">
        <w:trPr>
          <w:cantSplit/>
          <w:trHeight w:val="1361"/>
        </w:trPr>
        <w:tc>
          <w:tcPr>
            <w:tcW w:w="502" w:type="dxa"/>
            <w:vMerge w:val="restart"/>
            <w:textDirection w:val="btLr"/>
            <w:vAlign w:val="center"/>
          </w:tcPr>
          <w:p w14:paraId="539F125F" w14:textId="298A6E6D" w:rsidR="004F2D38" w:rsidRDefault="004F2D38" w:rsidP="004F2D38">
            <w:pPr>
              <w:pStyle w:val="TabHeader"/>
              <w:jc w:val="center"/>
            </w:pPr>
            <w:r w:rsidRPr="00766D90">
              <w:t>Externe</w:t>
            </w:r>
            <w:r>
              <w:t xml:space="preserve"> Daten</w:t>
            </w:r>
          </w:p>
        </w:tc>
        <w:tc>
          <w:tcPr>
            <w:tcW w:w="2470" w:type="dxa"/>
          </w:tcPr>
          <w:p w14:paraId="254C4175" w14:textId="6ED46B12" w:rsidR="004F2D38" w:rsidRDefault="00C01B03" w:rsidP="004F2D38">
            <w:pPr>
              <w:pStyle w:val="TabTextCheckbox1"/>
              <w:framePr w:hSpace="0" w:wrap="auto" w:vAnchor="margin" w:hAnchor="text" w:yAlign="inline"/>
              <w:suppressOverlap w:val="0"/>
            </w:pPr>
            <w:sdt>
              <w:sdtPr>
                <w:id w:val="31470259"/>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Externe Verkehre mit räumlichen Bezug</w:t>
            </w:r>
            <w:r w:rsidR="004F2D38">
              <w:br/>
              <w:t xml:space="preserve">(= Quell-, Ziel- und Durchgangsverkehr, </w:t>
            </w:r>
            <w:r w:rsidR="004F2D38">
              <w:br/>
              <w:t>z.B. Pendlerverkehr, Kordonverkehr)</w:t>
            </w:r>
          </w:p>
          <w:p w14:paraId="2B967363" w14:textId="77777777" w:rsidR="004F2D38" w:rsidRDefault="004F2D38" w:rsidP="004F2D38">
            <w:pPr>
              <w:pStyle w:val="TabTextCheckbox1"/>
              <w:framePr w:hSpace="0" w:wrap="auto" w:vAnchor="margin" w:hAnchor="text" w:yAlign="inline"/>
              <w:suppressOverlap w:val="0"/>
            </w:pPr>
          </w:p>
          <w:p w14:paraId="7028D331" w14:textId="44F1AD57" w:rsidR="004F2D38" w:rsidRDefault="004F2D38" w:rsidP="004F2D38">
            <w:pPr>
              <w:pStyle w:val="TabTextCheckbox1"/>
              <w:framePr w:hSpace="0" w:wrap="auto" w:vAnchor="margin" w:hAnchor="text" w:yAlign="inline"/>
              <w:suppressOverlap w:val="0"/>
            </w:pPr>
            <w:r>
              <w:t>Differenzierung nach:</w:t>
            </w:r>
          </w:p>
          <w:p w14:paraId="45124B17" w14:textId="77777777" w:rsidR="004F2D38" w:rsidRDefault="00C01B03" w:rsidP="004F2D38">
            <w:pPr>
              <w:pStyle w:val="TabTextCheckbox2"/>
              <w:framePr w:hSpace="0" w:wrap="auto" w:vAnchor="margin" w:hAnchor="text" w:yAlign="inline"/>
              <w:suppressOverlap w:val="0"/>
            </w:pPr>
            <w:sdt>
              <w:sdtPr>
                <w:id w:val="-2117200381"/>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Wegezweck</w:t>
            </w:r>
          </w:p>
          <w:p w14:paraId="18909F4E" w14:textId="7BB5A91D" w:rsidR="004F2D38" w:rsidRDefault="00C01B03" w:rsidP="004F2D38">
            <w:pPr>
              <w:pStyle w:val="TabTextCheckbox2"/>
              <w:framePr w:hSpace="0" w:wrap="auto" w:vAnchor="margin" w:hAnchor="text" w:yAlign="inline"/>
              <w:suppressOverlap w:val="0"/>
            </w:pPr>
            <w:sdt>
              <w:sdtPr>
                <w:id w:val="1059585527"/>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Modus / Verkehrsmittel</w:t>
            </w:r>
          </w:p>
        </w:tc>
        <w:tc>
          <w:tcPr>
            <w:tcW w:w="6095" w:type="dxa"/>
          </w:tcPr>
          <w:p w14:paraId="079AC672" w14:textId="77777777" w:rsidR="00971AFE" w:rsidRDefault="00971AFE" w:rsidP="00971AFE">
            <w:pPr>
              <w:pStyle w:val="TabList1"/>
            </w:pPr>
            <w:r>
              <w:t xml:space="preserve">Verfügbarkeit: </w:t>
            </w:r>
            <w:sdt>
              <w:sdtPr>
                <w:alias w:val="Verfügbarkeit"/>
                <w:tag w:val="Verfügbarkeit"/>
                <w:id w:val="-1136871933"/>
                <w:placeholder>
                  <w:docPart w:val="53DDB6506718488891EBC479536F73CD"/>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57BBB5B1" w14:textId="77777777" w:rsidR="00971AFE" w:rsidRDefault="00971AFE" w:rsidP="00971AFE">
            <w:pPr>
              <w:pStyle w:val="TabList1"/>
            </w:pPr>
            <w:r>
              <w:t xml:space="preserve">Datenformat: </w:t>
            </w:r>
            <w:sdt>
              <w:sdtPr>
                <w:alias w:val="Datenformat"/>
                <w:tag w:val="Datenformat"/>
                <w:id w:val="-328683104"/>
                <w:placeholder>
                  <w:docPart w:val="771D1B61A8964D8CBCCF1F611E8F6C48"/>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57361C91" w14:textId="77777777" w:rsidR="00971AFE" w:rsidRDefault="00971AFE" w:rsidP="00971AFE">
            <w:pPr>
              <w:pStyle w:val="TabList1"/>
            </w:pPr>
            <w:r>
              <w:t xml:space="preserve">Datenstruktur: </w:t>
            </w:r>
            <w:sdt>
              <w:sdtPr>
                <w:alias w:val="Datenstruktur"/>
                <w:tag w:val="Datenstruktur"/>
                <w:id w:val="-1685430664"/>
                <w:placeholder>
                  <w:docPart w:val="2F09E3ECFD0141509A5B2025AEB2F3BA"/>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51F2DBA3" w14:textId="77777777" w:rsidR="00971AFE" w:rsidRDefault="00971AFE" w:rsidP="00971AFE">
            <w:pPr>
              <w:pStyle w:val="TabList1"/>
            </w:pPr>
            <w:r>
              <w:t xml:space="preserve">Aufbereitung: </w:t>
            </w:r>
            <w:sdt>
              <w:sdtPr>
                <w:alias w:val="Aufbereitung"/>
                <w:tag w:val="Aufbereitung"/>
                <w:id w:val="1829639721"/>
                <w:placeholder>
                  <w:docPart w:val="43ACBA33D1C54C1A9EFB3256FB9FA6D5"/>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6CE0EACE" w14:textId="77777777" w:rsidR="00971AFE" w:rsidRDefault="00971AFE" w:rsidP="00971AFE">
            <w:pPr>
              <w:pStyle w:val="TabList1"/>
            </w:pPr>
            <w:r>
              <w:t xml:space="preserve">Verantwortlich: </w:t>
            </w:r>
            <w:sdt>
              <w:sdtPr>
                <w:alias w:val="Verantwortlich"/>
                <w:tag w:val="Aufbereitung"/>
                <w:id w:val="2081939679"/>
                <w:placeholder>
                  <w:docPart w:val="F7FCAC9B010147649BEE0AA77DEF5210"/>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6327B613" w14:textId="1A311819" w:rsidR="004F2D38" w:rsidRDefault="00971AFE" w:rsidP="004F2D38">
            <w:pPr>
              <w:pStyle w:val="TabList1"/>
            </w:pPr>
            <w:r>
              <w:t xml:space="preserve">Kommentar: </w:t>
            </w:r>
            <w:sdt>
              <w:sdtPr>
                <w:alias w:val="Kommentar"/>
                <w:tag w:val="Kommentar"/>
                <w:id w:val="588587349"/>
                <w:placeholder>
                  <w:docPart w:val="E13851DAFE0F466BA853E74D3443E5EF"/>
                </w:placeholder>
                <w:showingPlcHdr/>
                <w:text w:multiLine="1"/>
              </w:sdtPr>
              <w:sdtEndPr/>
              <w:sdtContent>
                <w:r>
                  <w:rPr>
                    <w:rStyle w:val="Platzhaltertext"/>
                  </w:rPr>
                  <w:t>Schreiben Sie bei Bedarf in diesen Platzhalter.</w:t>
                </w:r>
              </w:sdtContent>
            </w:sdt>
          </w:p>
        </w:tc>
      </w:tr>
      <w:tr w:rsidR="004F2D38" w14:paraId="787C8F13" w14:textId="77777777" w:rsidTr="00A728AC">
        <w:trPr>
          <w:cantSplit/>
          <w:trHeight w:val="1361"/>
        </w:trPr>
        <w:tc>
          <w:tcPr>
            <w:tcW w:w="502" w:type="dxa"/>
            <w:vMerge/>
            <w:textDirection w:val="btLr"/>
            <w:vAlign w:val="center"/>
          </w:tcPr>
          <w:p w14:paraId="3F583B32" w14:textId="77777777" w:rsidR="004F2D38" w:rsidRDefault="004F2D38" w:rsidP="004F2D38">
            <w:pPr>
              <w:pStyle w:val="TabHeader"/>
              <w:jc w:val="center"/>
            </w:pPr>
          </w:p>
        </w:tc>
        <w:tc>
          <w:tcPr>
            <w:tcW w:w="2470" w:type="dxa"/>
          </w:tcPr>
          <w:p w14:paraId="36E3D05F" w14:textId="77777777" w:rsidR="004F2D38" w:rsidRPr="000269B7" w:rsidRDefault="00C01B03" w:rsidP="004F2D38">
            <w:pPr>
              <w:pStyle w:val="TabTextCheckbox1"/>
              <w:framePr w:hSpace="0" w:wrap="auto" w:vAnchor="margin" w:hAnchor="text" w:yAlign="inline"/>
              <w:suppressOverlap w:val="0"/>
            </w:pPr>
            <w:sdt>
              <w:sdtPr>
                <w:id w:val="1910578055"/>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w:t>
            </w:r>
            <w:sdt>
              <w:sdtPr>
                <w:alias w:val="Sonstiges"/>
                <w:tag w:val="Sonstiges"/>
                <w:id w:val="1460377196"/>
                <w:placeholder>
                  <w:docPart w:val="23A91FF5DAAB45CCBE6F3164306ED4B3"/>
                </w:placeholder>
                <w:showingPlcHdr/>
                <w:text w:multiLine="1"/>
              </w:sdtPr>
              <w:sdtEndPr/>
              <w:sdtContent>
                <w:r w:rsidR="004F2D38">
                  <w:rPr>
                    <w:rStyle w:val="Platzhaltertext"/>
                  </w:rPr>
                  <w:t>Platzhalter für sonstige Eigenschaften.</w:t>
                </w:r>
              </w:sdtContent>
            </w:sdt>
          </w:p>
        </w:tc>
        <w:tc>
          <w:tcPr>
            <w:tcW w:w="6095" w:type="dxa"/>
          </w:tcPr>
          <w:p w14:paraId="2C9D22BE" w14:textId="77777777" w:rsidR="00971AFE" w:rsidRDefault="00971AFE" w:rsidP="00971AFE">
            <w:pPr>
              <w:pStyle w:val="TabList1"/>
            </w:pPr>
            <w:r>
              <w:t xml:space="preserve">Verfügbarkeit: </w:t>
            </w:r>
            <w:sdt>
              <w:sdtPr>
                <w:alias w:val="Verfügbarkeit"/>
                <w:tag w:val="Verfügbarkeit"/>
                <w:id w:val="-581213449"/>
                <w:placeholder>
                  <w:docPart w:val="D914A973B10A4ECC91CBCA5044672871"/>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234A96E9" w14:textId="77777777" w:rsidR="00971AFE" w:rsidRDefault="00971AFE" w:rsidP="00971AFE">
            <w:pPr>
              <w:pStyle w:val="TabList1"/>
            </w:pPr>
            <w:r>
              <w:t xml:space="preserve">Datenformat: </w:t>
            </w:r>
            <w:sdt>
              <w:sdtPr>
                <w:alias w:val="Datenformat"/>
                <w:tag w:val="Datenformat"/>
                <w:id w:val="-322585006"/>
                <w:placeholder>
                  <w:docPart w:val="3249235A7FB244A988A480A2B8E2C0E6"/>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7F8C31D9" w14:textId="77777777" w:rsidR="00971AFE" w:rsidRDefault="00971AFE" w:rsidP="00971AFE">
            <w:pPr>
              <w:pStyle w:val="TabList1"/>
            </w:pPr>
            <w:r>
              <w:t xml:space="preserve">Datenstruktur: </w:t>
            </w:r>
            <w:sdt>
              <w:sdtPr>
                <w:alias w:val="Datenstruktur"/>
                <w:tag w:val="Datenstruktur"/>
                <w:id w:val="-1216656229"/>
                <w:placeholder>
                  <w:docPart w:val="28A18BFB0DA941FA9E437BBE0732089F"/>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40613D6E" w14:textId="77777777" w:rsidR="00971AFE" w:rsidRDefault="00971AFE" w:rsidP="00971AFE">
            <w:pPr>
              <w:pStyle w:val="TabList1"/>
            </w:pPr>
            <w:r>
              <w:t xml:space="preserve">Aufbereitung: </w:t>
            </w:r>
            <w:sdt>
              <w:sdtPr>
                <w:alias w:val="Aufbereitung"/>
                <w:tag w:val="Aufbereitung"/>
                <w:id w:val="657883232"/>
                <w:placeholder>
                  <w:docPart w:val="786E7DE32FD84BBF80013D5CE1524243"/>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6D7E7881" w14:textId="77777777" w:rsidR="00971AFE" w:rsidRDefault="00971AFE" w:rsidP="00971AFE">
            <w:pPr>
              <w:pStyle w:val="TabList1"/>
            </w:pPr>
            <w:r>
              <w:t xml:space="preserve">Verantwortlich: </w:t>
            </w:r>
            <w:sdt>
              <w:sdtPr>
                <w:alias w:val="Verantwortlich"/>
                <w:tag w:val="Aufbereitung"/>
                <w:id w:val="1273281559"/>
                <w:placeholder>
                  <w:docPart w:val="B9B410BD3AE34C8F827B8078820D8B49"/>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50AF848A" w14:textId="4A96AA7E" w:rsidR="004F2D38" w:rsidRDefault="00971AFE" w:rsidP="004F2D38">
            <w:pPr>
              <w:pStyle w:val="TabList1"/>
            </w:pPr>
            <w:r>
              <w:t xml:space="preserve">Kommentar: </w:t>
            </w:r>
            <w:sdt>
              <w:sdtPr>
                <w:alias w:val="Kommentar"/>
                <w:tag w:val="Kommentar"/>
                <w:id w:val="665984973"/>
                <w:placeholder>
                  <w:docPart w:val="5C54BD590928459C8A7009AB74B39254"/>
                </w:placeholder>
                <w:showingPlcHdr/>
                <w:text w:multiLine="1"/>
              </w:sdtPr>
              <w:sdtEndPr/>
              <w:sdtContent>
                <w:r>
                  <w:rPr>
                    <w:rStyle w:val="Platzhaltertext"/>
                  </w:rPr>
                  <w:t>Schreiben Sie bei Bedarf in diesen Platzhalter.</w:t>
                </w:r>
              </w:sdtContent>
            </w:sdt>
          </w:p>
        </w:tc>
      </w:tr>
    </w:tbl>
    <w:p w14:paraId="578E7CC2" w14:textId="2AF99F3B" w:rsidR="00C34F1A" w:rsidRDefault="00C34F1A" w:rsidP="00C34F1A">
      <w:pPr>
        <w:pStyle w:val="TabAbstand"/>
      </w:pPr>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4F2D38" w14:paraId="339DE7BB" w14:textId="77777777" w:rsidTr="00213286">
        <w:trPr>
          <w:cantSplit/>
          <w:trHeight w:val="2833"/>
        </w:trPr>
        <w:tc>
          <w:tcPr>
            <w:tcW w:w="502" w:type="dxa"/>
            <w:textDirection w:val="btLr"/>
            <w:vAlign w:val="center"/>
          </w:tcPr>
          <w:p w14:paraId="6B46720A" w14:textId="77777777" w:rsidR="004F2D38" w:rsidRDefault="00C01B03" w:rsidP="004F2D38">
            <w:pPr>
              <w:pStyle w:val="TabHeader"/>
              <w:jc w:val="center"/>
            </w:pPr>
            <w:sdt>
              <w:sdtPr>
                <w:alias w:val="Sonstiges"/>
                <w:tag w:val="Sonstiges"/>
                <w:id w:val="-2134543357"/>
                <w:placeholder>
                  <w:docPart w:val="AD3A9748AC1541378A75D4B72B48796B"/>
                </w:placeholder>
                <w:showingPlcHdr/>
                <w:text w:multiLine="1"/>
              </w:sdtPr>
              <w:sdtEndPr/>
              <w:sdtContent>
                <w:r w:rsidR="004F2D38">
                  <w:rPr>
                    <w:rStyle w:val="Platzhaltertext"/>
                  </w:rPr>
                  <w:t>Platzhalter für sonstige Datenarten.</w:t>
                </w:r>
              </w:sdtContent>
            </w:sdt>
          </w:p>
        </w:tc>
        <w:tc>
          <w:tcPr>
            <w:tcW w:w="2470" w:type="dxa"/>
          </w:tcPr>
          <w:p w14:paraId="0891DE13" w14:textId="77777777" w:rsidR="004F2D38" w:rsidRPr="000269B7" w:rsidRDefault="00C01B03" w:rsidP="004F2D38">
            <w:pPr>
              <w:pStyle w:val="TabTextCheckbox1"/>
              <w:framePr w:hSpace="0" w:wrap="auto" w:vAnchor="margin" w:hAnchor="text" w:yAlign="inline"/>
              <w:suppressOverlap w:val="0"/>
            </w:pPr>
            <w:sdt>
              <w:sdtPr>
                <w:id w:val="-113451736"/>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w:t>
            </w:r>
            <w:sdt>
              <w:sdtPr>
                <w:alias w:val="Sonstiges"/>
                <w:tag w:val="Sonstiges"/>
                <w:id w:val="-1526017929"/>
                <w:placeholder>
                  <w:docPart w:val="31DEBE15B76447AF88C302122469F659"/>
                </w:placeholder>
                <w:showingPlcHdr/>
                <w:text w:multiLine="1"/>
              </w:sdtPr>
              <w:sdtEndPr/>
              <w:sdtContent>
                <w:r w:rsidR="004F2D38">
                  <w:rPr>
                    <w:rStyle w:val="Platzhaltertext"/>
                  </w:rPr>
                  <w:t>Platzhalter für sonstige Eigenschaften.</w:t>
                </w:r>
              </w:sdtContent>
            </w:sdt>
          </w:p>
        </w:tc>
        <w:tc>
          <w:tcPr>
            <w:tcW w:w="6095" w:type="dxa"/>
          </w:tcPr>
          <w:p w14:paraId="5C61DB30" w14:textId="77777777" w:rsidR="00971AFE" w:rsidRDefault="00971AFE" w:rsidP="00971AFE">
            <w:pPr>
              <w:pStyle w:val="TabList1"/>
            </w:pPr>
            <w:r>
              <w:t xml:space="preserve">Verfügbarkeit: </w:t>
            </w:r>
            <w:sdt>
              <w:sdtPr>
                <w:alias w:val="Verfügbarkeit"/>
                <w:tag w:val="Verfügbarkeit"/>
                <w:id w:val="1918815650"/>
                <w:placeholder>
                  <w:docPart w:val="B3823B58828C4B9CA52E459E9F74A6AA"/>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3122A4B1" w14:textId="77777777" w:rsidR="00971AFE" w:rsidRDefault="00971AFE" w:rsidP="00971AFE">
            <w:pPr>
              <w:pStyle w:val="TabList1"/>
            </w:pPr>
            <w:r>
              <w:t xml:space="preserve">Datenformat: </w:t>
            </w:r>
            <w:sdt>
              <w:sdtPr>
                <w:alias w:val="Datenformat"/>
                <w:tag w:val="Datenformat"/>
                <w:id w:val="746153444"/>
                <w:placeholder>
                  <w:docPart w:val="B2927177FB084D25A29D692F5A733C67"/>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1914F57E" w14:textId="77777777" w:rsidR="00971AFE" w:rsidRDefault="00971AFE" w:rsidP="00971AFE">
            <w:pPr>
              <w:pStyle w:val="TabList1"/>
            </w:pPr>
            <w:r>
              <w:t xml:space="preserve">Datenstruktur: </w:t>
            </w:r>
            <w:sdt>
              <w:sdtPr>
                <w:alias w:val="Datenstruktur"/>
                <w:tag w:val="Datenstruktur"/>
                <w:id w:val="594827660"/>
                <w:placeholder>
                  <w:docPart w:val="F79E236E9F10432F800C4F8E1BA153AC"/>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541A986C" w14:textId="77777777" w:rsidR="00971AFE" w:rsidRDefault="00971AFE" w:rsidP="00971AFE">
            <w:pPr>
              <w:pStyle w:val="TabList1"/>
            </w:pPr>
            <w:r>
              <w:t xml:space="preserve">Aufbereitung: </w:t>
            </w:r>
            <w:sdt>
              <w:sdtPr>
                <w:alias w:val="Aufbereitung"/>
                <w:tag w:val="Aufbereitung"/>
                <w:id w:val="-1277163670"/>
                <w:placeholder>
                  <w:docPart w:val="4BB2AE925DE34575BDD0BFE37A7B11F0"/>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1B56432D" w14:textId="77777777" w:rsidR="00971AFE" w:rsidRDefault="00971AFE" w:rsidP="00971AFE">
            <w:pPr>
              <w:pStyle w:val="TabList1"/>
            </w:pPr>
            <w:r>
              <w:t xml:space="preserve">Verantwortlich: </w:t>
            </w:r>
            <w:sdt>
              <w:sdtPr>
                <w:alias w:val="Verantwortlich"/>
                <w:tag w:val="Aufbereitung"/>
                <w:id w:val="2051806505"/>
                <w:placeholder>
                  <w:docPart w:val="0887C0B56CC84F4AB99A4B6673979BE3"/>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29516BB6" w14:textId="7C4AB411" w:rsidR="004F2D38" w:rsidRDefault="00971AFE" w:rsidP="004F2D38">
            <w:pPr>
              <w:pStyle w:val="TabList1"/>
            </w:pPr>
            <w:r>
              <w:t xml:space="preserve">Kommentar: </w:t>
            </w:r>
            <w:sdt>
              <w:sdtPr>
                <w:alias w:val="Kommentar"/>
                <w:tag w:val="Kommentar"/>
                <w:id w:val="115345085"/>
                <w:placeholder>
                  <w:docPart w:val="85032EB9B1304B07B85382FB2068EB1A"/>
                </w:placeholder>
                <w:showingPlcHdr/>
                <w:text w:multiLine="1"/>
              </w:sdtPr>
              <w:sdtEndPr/>
              <w:sdtContent>
                <w:r>
                  <w:rPr>
                    <w:rStyle w:val="Platzhaltertext"/>
                  </w:rPr>
                  <w:t>Schreiben Sie bei Bedarf in diesen Platzhalter.</w:t>
                </w:r>
              </w:sdtContent>
            </w:sdt>
          </w:p>
        </w:tc>
      </w:tr>
    </w:tbl>
    <w:p w14:paraId="455E6630" w14:textId="77777777" w:rsidR="00C34F1A" w:rsidRDefault="00C34F1A" w:rsidP="004C59F9">
      <w:pPr>
        <w:pStyle w:val="TabAbstand"/>
      </w:pPr>
    </w:p>
    <w:p w14:paraId="1A1BC8A5" w14:textId="001618EC" w:rsidR="00547830" w:rsidRPr="009D49BF" w:rsidRDefault="00547830" w:rsidP="009F586F">
      <w:pPr>
        <w:pStyle w:val="berschrift2"/>
        <w:rPr>
          <w:color w:val="auto"/>
        </w:rPr>
      </w:pPr>
      <w:bookmarkStart w:id="30" w:name="_Ref9331223"/>
      <w:bookmarkStart w:id="31" w:name="_Toc24977643"/>
      <w:r w:rsidRPr="009D49BF">
        <w:rPr>
          <w:color w:val="auto"/>
        </w:rPr>
        <w:t>Prognosedaten</w:t>
      </w:r>
      <w:bookmarkEnd w:id="30"/>
      <w:r w:rsidR="00556C00">
        <w:rPr>
          <w:color w:val="auto"/>
          <w:vertAlign w:val="subscript"/>
        </w:rPr>
        <w:t xml:space="preserve"> </w:t>
      </w:r>
      <w:r w:rsidR="009B33CD">
        <w:rPr>
          <w:rStyle w:val="Endnotenzeichen"/>
          <w:color w:val="auto"/>
        </w:rPr>
        <w:endnoteReference w:id="2"/>
      </w:r>
      <w:bookmarkEnd w:id="31"/>
    </w:p>
    <w:tbl>
      <w:tblPr>
        <w:tblpPr w:leftFromText="141" w:rightFromText="141" w:vertAnchor="text" w:horzAnchor="margin" w:tblpY="136"/>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470"/>
        <w:gridCol w:w="6095"/>
      </w:tblGrid>
      <w:tr w:rsidR="004F2D38" w14:paraId="4551EDFD" w14:textId="77777777" w:rsidTr="00213286">
        <w:trPr>
          <w:cantSplit/>
          <w:trHeight w:val="2833"/>
        </w:trPr>
        <w:tc>
          <w:tcPr>
            <w:tcW w:w="502" w:type="dxa"/>
            <w:textDirection w:val="btLr"/>
            <w:vAlign w:val="center"/>
          </w:tcPr>
          <w:p w14:paraId="4B9B7F2E" w14:textId="03E7120E" w:rsidR="004F2D38" w:rsidRDefault="00C01B03" w:rsidP="004F2D38">
            <w:pPr>
              <w:pStyle w:val="TabHeader"/>
              <w:jc w:val="center"/>
            </w:pPr>
            <w:sdt>
              <w:sdtPr>
                <w:alias w:val="Sonstiges"/>
                <w:tag w:val="Sonstiges"/>
                <w:id w:val="-1867051833"/>
                <w:placeholder>
                  <w:docPart w:val="FE3CD1528C1A44F0A27E6B01463F243A"/>
                </w:placeholder>
                <w:showingPlcHdr/>
                <w:text w:multiLine="1"/>
              </w:sdtPr>
              <w:sdtEndPr/>
              <w:sdtContent>
                <w:r w:rsidR="004F2D38">
                  <w:rPr>
                    <w:rStyle w:val="Platzhaltertext"/>
                  </w:rPr>
                  <w:t>Platzhalter für Prognosedaten.</w:t>
                </w:r>
              </w:sdtContent>
            </w:sdt>
          </w:p>
        </w:tc>
        <w:tc>
          <w:tcPr>
            <w:tcW w:w="2470" w:type="dxa"/>
          </w:tcPr>
          <w:p w14:paraId="276AEEF7" w14:textId="4220AFE9" w:rsidR="004F2D38" w:rsidRPr="000269B7" w:rsidRDefault="00C01B03" w:rsidP="004F2D38">
            <w:pPr>
              <w:pStyle w:val="TabTextCheckbox1"/>
              <w:framePr w:hSpace="0" w:wrap="auto" w:vAnchor="margin" w:hAnchor="text" w:yAlign="inline"/>
              <w:suppressOverlap w:val="0"/>
            </w:pPr>
            <w:sdt>
              <w:sdtPr>
                <w:id w:val="1782146770"/>
                <w14:checkbox>
                  <w14:checked w14:val="0"/>
                  <w14:checkedState w14:val="2612" w14:font="MS Gothic"/>
                  <w14:uncheckedState w14:val="2610" w14:font="MS Gothic"/>
                </w14:checkbox>
              </w:sdtPr>
              <w:sdtEndPr/>
              <w:sdtContent>
                <w:r w:rsidR="004F2D38">
                  <w:rPr>
                    <w:rFonts w:ascii="MS Gothic" w:eastAsia="MS Gothic" w:hAnsi="MS Gothic" w:hint="eastAsia"/>
                  </w:rPr>
                  <w:t>☐</w:t>
                </w:r>
              </w:sdtContent>
            </w:sdt>
            <w:r w:rsidR="004F2D38">
              <w:t xml:space="preserve"> </w:t>
            </w:r>
            <w:sdt>
              <w:sdtPr>
                <w:alias w:val="Sonstiges"/>
                <w:tag w:val="Sonstiges"/>
                <w:id w:val="-381027390"/>
                <w:placeholder>
                  <w:docPart w:val="87A541E89580452382515CC1A60EFE8D"/>
                </w:placeholder>
                <w:showingPlcHdr/>
                <w:text w:multiLine="1"/>
              </w:sdtPr>
              <w:sdtEndPr/>
              <w:sdtContent>
                <w:r w:rsidR="004F2D38">
                  <w:rPr>
                    <w:rStyle w:val="Platzhaltertext"/>
                  </w:rPr>
                  <w:t>Platzhalter für Eigenschaften von Prognosedaten.</w:t>
                </w:r>
              </w:sdtContent>
            </w:sdt>
          </w:p>
        </w:tc>
        <w:tc>
          <w:tcPr>
            <w:tcW w:w="6095" w:type="dxa"/>
          </w:tcPr>
          <w:p w14:paraId="36DAB2B9" w14:textId="77777777" w:rsidR="00971AFE" w:rsidRDefault="00971AFE" w:rsidP="00971AFE">
            <w:pPr>
              <w:pStyle w:val="TabList1"/>
            </w:pPr>
            <w:r>
              <w:t xml:space="preserve">Verfügbarkeit: </w:t>
            </w:r>
            <w:sdt>
              <w:sdtPr>
                <w:alias w:val="Verfügbarkeit"/>
                <w:tag w:val="Verfügbarkeit"/>
                <w:id w:val="1321471902"/>
                <w:placeholder>
                  <w:docPart w:val="D9160D7BBA80427BBEF0B82F6855E824"/>
                </w:placeholder>
                <w:showingPlcHdr/>
                <w15:color w:val="000000"/>
                <w:comboBox>
                  <w:listItem w:value="Wählen Sie ein Element oder schreiben Sie in diesen Platzhalter."/>
                  <w:listItem w:displayText="Unbekannt" w:value="Unbekannt"/>
                  <w:listItem w:displayText="Beim Modellbesteller vorhanden" w:value="Beim Modellbesteller vorhanden"/>
                  <w:listItem w:displayText="Vorhandenes Modell" w:value="Vorhandenes Modell"/>
                  <w:listItem w:displayText="Open Data (z.B. MiD, OSM)" w:value="Open Data (z.B. MiD, OSM)"/>
                  <w:listItem w:displayText="Kommerzielle Datenquelle" w:value="Kommerzielle Datenquelle"/>
                  <w:listItem w:displayText="Besondere Institution (z.B. ÖV-Unternehmen, Ämter)" w:value="Besondere Institution (z.B. ÖV-Unternehmen, Ämter)"/>
                  <w:listItem w:displayText="Erhebung erforderlich" w:value="Erhebung erforderlich"/>
                </w:comboBox>
              </w:sdtPr>
              <w:sdtEndPr/>
              <w:sdtContent>
                <w:r>
                  <w:rPr>
                    <w:rStyle w:val="Platzhaltertext"/>
                  </w:rPr>
                  <w:t>Wählen Sie ein Element oder schreiben Sie in diesen Platzhalter</w:t>
                </w:r>
                <w:r w:rsidRPr="0076240F">
                  <w:rPr>
                    <w:rStyle w:val="Platzhaltertext"/>
                  </w:rPr>
                  <w:t>.</w:t>
                </w:r>
              </w:sdtContent>
            </w:sdt>
          </w:p>
          <w:p w14:paraId="7F073EB1" w14:textId="77777777" w:rsidR="00971AFE" w:rsidRDefault="00971AFE" w:rsidP="00971AFE">
            <w:pPr>
              <w:pStyle w:val="TabList1"/>
            </w:pPr>
            <w:r>
              <w:t xml:space="preserve">Datenformat: </w:t>
            </w:r>
            <w:sdt>
              <w:sdtPr>
                <w:alias w:val="Datenformat"/>
                <w:tag w:val="Datenformat"/>
                <w:id w:val="1916270106"/>
                <w:placeholder>
                  <w:docPart w:val="B376A67E1E4A4AD799B9F47D602B087B"/>
                </w:placeholder>
                <w:showingPlcHdr/>
                <w15:color w:val="000000"/>
                <w:comboBox>
                  <w:listItem w:value="Wählen Sie ein Element oder schreiben Sie in diesen Platzhalter."/>
                  <w:listItem w:displayText="Unbekannt" w:value="Unbekannt"/>
                  <w:listItem w:displayText="Analog" w:value="Analog"/>
                  <w:listItem w:displayText="Scan, PDF" w:value="Scan, PDF"/>
                  <w:listItem w:displayText="Text, CSV, XML" w:value="Text, CSV, XML"/>
                  <w:listItem w:displayText="Datenbank, Tabelle" w:value="Datenbank, Tabelle"/>
                  <w:listItem w:displayText="GIS, Shape" w:value="GIS, Shape"/>
                  <w:listItem w:displayText="API-Schnittstelle" w:value="API-Schnittstelle"/>
                  <w:listItem w:displayText="Originäres Format" w:value="Originäres Format"/>
                </w:comboBox>
              </w:sdtPr>
              <w:sdtEndPr/>
              <w:sdtContent>
                <w:r>
                  <w:rPr>
                    <w:rStyle w:val="Platzhaltertext"/>
                  </w:rPr>
                  <w:t>Wählen Sie ein Element oder schreiben Sie in diesen Platzhalter</w:t>
                </w:r>
                <w:r w:rsidRPr="0076240F">
                  <w:rPr>
                    <w:rStyle w:val="Platzhaltertext"/>
                  </w:rPr>
                  <w:t>.</w:t>
                </w:r>
              </w:sdtContent>
            </w:sdt>
          </w:p>
          <w:p w14:paraId="53FD042F" w14:textId="77777777" w:rsidR="00971AFE" w:rsidRDefault="00971AFE" w:rsidP="00971AFE">
            <w:pPr>
              <w:pStyle w:val="TabList1"/>
            </w:pPr>
            <w:r>
              <w:t xml:space="preserve">Datenstruktur: </w:t>
            </w:r>
            <w:sdt>
              <w:sdtPr>
                <w:alias w:val="Datenstruktur"/>
                <w:tag w:val="Datenstruktur"/>
                <w:id w:val="-995567517"/>
                <w:placeholder>
                  <w:docPart w:val="445144CE00E34FE3AD67343D880C6CF2"/>
                </w:placeholder>
                <w:showingPlcHdr/>
                <w15:color w:val="000000"/>
                <w:comboBox>
                  <w:listItem w:value="Wählen Sie ein Element oder schreiben Sie in diesen Platzhalter."/>
                  <w:listItem w:displayText="Unbekannt" w:value="Unbekannt"/>
                  <w:listItem w:displayText="Unstrukturiert" w:value="Unstrukturiert"/>
                  <w:listItem w:displayText="API-Schnittstelle von Google Maps" w:value="API-Schnittstelle von Google Maps"/>
                  <w:listItem w:displayText="API-Schnittstelle der DB AG" w:value="API-Schnittstelle der DB AG"/>
                  <w:listItem w:displayText="VDV-Schnittstelle 452 " w:value="VDV-Schnittstelle 452 "/>
                  <w:listItem w:displayText="VDV+ Struktur" w:value="VDV+ Struktur"/>
                  <w:listItem w:displayText="Diva Dino Struktur" w:value="Diva Dino Struktur"/>
                  <w:listItem w:displayText="Hafas-Rohdaten" w:value="Hafas-Rohdaten"/>
                  <w:listItem w:displayText="General Transit Feed" w:value="General Transit Feed"/>
                  <w:listItem w:displayText="Diva-VISUM Schnittstelle" w:value="Diva-VISUM Schnittstelle"/>
                  <w:listItem w:displayText="Routingfähiges Netz" w:value="Routingfähiges Netz"/>
                  <w:listItem w:displayText="OSM" w:value="OSM"/>
                  <w:listItem w:displayText="Digitales Höhenmodell / Geländemodell" w:value="Digitales Höhenmodell / Geländemodell"/>
                </w:comboBox>
              </w:sdtPr>
              <w:sdtEndPr/>
              <w:sdtContent>
                <w:r>
                  <w:rPr>
                    <w:rStyle w:val="Platzhaltertext"/>
                  </w:rPr>
                  <w:t>Wählen Sie ein Element oder schreiben Sie in diesen Platzhalter</w:t>
                </w:r>
                <w:r w:rsidRPr="0076240F">
                  <w:rPr>
                    <w:rStyle w:val="Platzhaltertext"/>
                  </w:rPr>
                  <w:t>.</w:t>
                </w:r>
              </w:sdtContent>
            </w:sdt>
          </w:p>
          <w:p w14:paraId="2C9670E4" w14:textId="77777777" w:rsidR="00971AFE" w:rsidRDefault="00971AFE" w:rsidP="00971AFE">
            <w:pPr>
              <w:pStyle w:val="TabList1"/>
            </w:pPr>
            <w:r>
              <w:t xml:space="preserve">Aufbereitung: </w:t>
            </w:r>
            <w:sdt>
              <w:sdtPr>
                <w:alias w:val="Aufbereitung"/>
                <w:tag w:val="Aufbereitung"/>
                <w:id w:val="-1369437385"/>
                <w:placeholder>
                  <w:docPart w:val="E33EF56EABA24877A0DB3AE796DA440F"/>
                </w:placeholder>
                <w:showingPlcHdr/>
                <w15:color w:val="000000"/>
                <w:comboBox>
                  <w:listItem w:value="Wählen Sie ein Element oder schreiben Sie in diesen Platzhalter."/>
                  <w:listItem w:displayText="Nicht erforderlich" w:value="Nicht erforderlich"/>
                  <w:listItem w:displayText="Erforderlich, Beschreibung der notwendigen Arbeitsschritte:" w:value="Erforderlich, Beschreibung der notwendigen Arbeitsschritte:"/>
                </w:comboBox>
              </w:sdtPr>
              <w:sdtEndPr/>
              <w:sdtContent>
                <w:r>
                  <w:rPr>
                    <w:rStyle w:val="Platzhaltertext"/>
                  </w:rPr>
                  <w:t>Wählen Sie ein Element oder schreiben Sie in diesen Platzhalter</w:t>
                </w:r>
                <w:r w:rsidRPr="0076240F">
                  <w:rPr>
                    <w:rStyle w:val="Platzhaltertext"/>
                  </w:rPr>
                  <w:t>.</w:t>
                </w:r>
              </w:sdtContent>
            </w:sdt>
          </w:p>
          <w:p w14:paraId="2275B14C" w14:textId="77777777" w:rsidR="00971AFE" w:rsidRDefault="00971AFE" w:rsidP="00971AFE">
            <w:pPr>
              <w:pStyle w:val="TabList1"/>
            </w:pPr>
            <w:r>
              <w:t xml:space="preserve">Verantwortlich: </w:t>
            </w:r>
            <w:sdt>
              <w:sdtPr>
                <w:alias w:val="Verantwortlich"/>
                <w:tag w:val="Aufbereitung"/>
                <w:id w:val="-2035034973"/>
                <w:placeholder>
                  <w:docPart w:val="FCD279F6B0E944D69267806D38A75372"/>
                </w:placeholder>
                <w:showingPlcHdr/>
                <w15:color w:val="000000"/>
                <w:comboBox>
                  <w:listItem w:value="Wählen Sie ein Element oder schreiben Sie in diesen Platzhalter."/>
                  <w:listItem w:displayText="Auftraggeber / Modellbesteller" w:value="Auftraggeber / Modellbesteller"/>
                  <w:listItem w:displayText="Auftragnehmer / Modellersteller" w:value="Auftragnehmer / Modellersteller"/>
                  <w:listItem w:displayText="ÖV-Betreiber / Aufgabenträger" w:value="ÖV-Betreiber / Aufgabenträger"/>
                </w:comboBox>
              </w:sdtPr>
              <w:sdtEndPr/>
              <w:sdtContent>
                <w:r>
                  <w:rPr>
                    <w:rStyle w:val="Platzhaltertext"/>
                  </w:rPr>
                  <w:t>Wählen Sie ein Element oder schreiben Sie in diesen Platzhalter</w:t>
                </w:r>
                <w:r w:rsidRPr="0076240F">
                  <w:rPr>
                    <w:rStyle w:val="Platzhaltertext"/>
                  </w:rPr>
                  <w:t>.</w:t>
                </w:r>
              </w:sdtContent>
            </w:sdt>
          </w:p>
          <w:p w14:paraId="764EBA67" w14:textId="6384B674" w:rsidR="004F2D38" w:rsidRDefault="00971AFE" w:rsidP="004F2D38">
            <w:pPr>
              <w:pStyle w:val="TabList1"/>
            </w:pPr>
            <w:r>
              <w:t xml:space="preserve">Kommentar: </w:t>
            </w:r>
            <w:sdt>
              <w:sdtPr>
                <w:alias w:val="Kommentar"/>
                <w:tag w:val="Kommentar"/>
                <w:id w:val="-715888985"/>
                <w:placeholder>
                  <w:docPart w:val="93CB8AD33C2E401D9410E8BA2267AA17"/>
                </w:placeholder>
                <w:showingPlcHdr/>
                <w:text w:multiLine="1"/>
              </w:sdtPr>
              <w:sdtEndPr/>
              <w:sdtContent>
                <w:r>
                  <w:rPr>
                    <w:rStyle w:val="Platzhaltertext"/>
                  </w:rPr>
                  <w:t>Schreiben Sie bei Bedarf in diesen Platzhalter.</w:t>
                </w:r>
              </w:sdtContent>
            </w:sdt>
          </w:p>
        </w:tc>
      </w:tr>
    </w:tbl>
    <w:p w14:paraId="4E9ABF62" w14:textId="62AA2C8E" w:rsidR="00553AC4" w:rsidRPr="000E369A" w:rsidRDefault="00553AC4" w:rsidP="00553AC4"/>
    <w:sectPr w:rsidR="00553AC4" w:rsidRPr="000E369A" w:rsidSect="00E342EC">
      <w:headerReference w:type="default" r:id="rId14"/>
      <w:footnotePr>
        <w:pos w:val="beneathText"/>
      </w:footnotePr>
      <w:endnotePr>
        <w:numFmt w:val="chicago"/>
      </w:endnotePr>
      <w:pgSz w:w="11907" w:h="16840"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95726" w14:textId="77777777" w:rsidR="00C01B03" w:rsidRDefault="00C01B03" w:rsidP="00A54995">
      <w:r>
        <w:separator/>
      </w:r>
    </w:p>
  </w:endnote>
  <w:endnote w:type="continuationSeparator" w:id="0">
    <w:p w14:paraId="46938C5E" w14:textId="77777777" w:rsidR="00C01B03" w:rsidRDefault="00C01B03" w:rsidP="00A54995">
      <w:r>
        <w:continuationSeparator/>
      </w:r>
    </w:p>
  </w:endnote>
  <w:endnote w:id="1">
    <w:p w14:paraId="6A68B0DC" w14:textId="1C686897" w:rsidR="002806F0" w:rsidRDefault="002806F0" w:rsidP="00556C00">
      <w:pPr>
        <w:pStyle w:val="Endnotentext"/>
      </w:pPr>
      <w:r w:rsidRPr="008E7F39">
        <w:rPr>
          <w:rStyle w:val="Endnotenzeichen"/>
          <w:vertAlign w:val="baseline"/>
        </w:rPr>
        <w:endnoteRef/>
      </w:r>
      <w:r>
        <w:t xml:space="preserve"> </w:t>
      </w:r>
      <w:r>
        <w:tab/>
        <w:t xml:space="preserve">Bei Bedarf können </w:t>
      </w:r>
      <w:r w:rsidRPr="00352706">
        <w:t>weitere</w:t>
      </w:r>
      <w:r>
        <w:t xml:space="preserve"> Segmentierungen angegeben werden.</w:t>
      </w:r>
    </w:p>
  </w:endnote>
  <w:endnote w:id="2">
    <w:p w14:paraId="2D21FE64" w14:textId="456F1C93" w:rsidR="00296802" w:rsidRDefault="00296802" w:rsidP="00556C00">
      <w:pPr>
        <w:pStyle w:val="Endnotentext"/>
      </w:pPr>
      <w:r w:rsidRPr="008E7F39">
        <w:rPr>
          <w:rStyle w:val="Endnotenzeichen"/>
          <w:vertAlign w:val="baseline"/>
        </w:rPr>
        <w:endnoteRef/>
      </w:r>
      <w:r w:rsidRPr="008E7F39">
        <w:t xml:space="preserve"> </w:t>
      </w:r>
      <w:r>
        <w:tab/>
        <w:t xml:space="preserve">Für jede Datenart in den Abschnitten </w:t>
      </w:r>
      <w:r>
        <w:fldChar w:fldCharType="begin"/>
      </w:r>
      <w:r>
        <w:instrText xml:space="preserve"> REF _Ref9408752 \r \h </w:instrText>
      </w:r>
      <w:r>
        <w:fldChar w:fldCharType="separate"/>
      </w:r>
      <w:r w:rsidR="006E5B32">
        <w:t>2.1</w:t>
      </w:r>
      <w:r>
        <w:fldChar w:fldCharType="end"/>
      </w:r>
      <w:r>
        <w:t xml:space="preserve">, </w:t>
      </w:r>
      <w:r>
        <w:fldChar w:fldCharType="begin"/>
      </w:r>
      <w:r>
        <w:instrText xml:space="preserve"> REF _Ref10015354 \r \h </w:instrText>
      </w:r>
      <w:r>
        <w:fldChar w:fldCharType="separate"/>
      </w:r>
      <w:r w:rsidR="006E5B32">
        <w:t>2.2</w:t>
      </w:r>
      <w:r>
        <w:fldChar w:fldCharType="end"/>
      </w:r>
      <w:r>
        <w:t xml:space="preserve"> und </w:t>
      </w:r>
      <w:r>
        <w:fldChar w:fldCharType="begin"/>
      </w:r>
      <w:r>
        <w:instrText xml:space="preserve"> REF _Ref10013325 \r \h </w:instrText>
      </w:r>
      <w:r>
        <w:fldChar w:fldCharType="separate"/>
      </w:r>
      <w:r w:rsidR="006E5B32">
        <w:t>2.5</w:t>
      </w:r>
      <w:r>
        <w:fldChar w:fldCharType="end"/>
      </w:r>
      <w:r>
        <w:t xml:space="preserve"> müssen Datenquellen für Prognosewerte oder geeignete Annahmen festgelegt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C46D9" w14:textId="77777777" w:rsidR="00296802" w:rsidRDefault="002968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62F8" w14:textId="77777777" w:rsidR="00296802" w:rsidRDefault="00296802" w:rsidP="00A1744A">
    <w:pPr>
      <w:pStyle w:val="Fuzeile"/>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F776" w14:textId="77777777" w:rsidR="00296802" w:rsidRPr="00A1744A" w:rsidRDefault="00296802" w:rsidP="00A1744A">
    <w:pPr>
      <w:pStyle w:val="Fuzeil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0435C" w14:textId="77777777" w:rsidR="00C01B03" w:rsidRDefault="00C01B03" w:rsidP="00A54995">
      <w:r>
        <w:separator/>
      </w:r>
    </w:p>
  </w:footnote>
  <w:footnote w:type="continuationSeparator" w:id="0">
    <w:p w14:paraId="1D8BA9B5" w14:textId="77777777" w:rsidR="00C01B03" w:rsidRDefault="00C01B03" w:rsidP="00A54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05"/>
      <w:gridCol w:w="4210"/>
    </w:tblGrid>
    <w:tr w:rsidR="00296802" w:rsidRPr="0039666B" w14:paraId="35E064FA" w14:textId="77777777" w:rsidTr="0039666B">
      <w:tc>
        <w:tcPr>
          <w:tcW w:w="4536" w:type="dxa"/>
          <w:tcBorders>
            <w:top w:val="nil"/>
            <w:left w:val="nil"/>
            <w:bottom w:val="nil"/>
            <w:right w:val="nil"/>
          </w:tcBorders>
          <w:shd w:val="clear" w:color="auto" w:fill="FFFFFF"/>
          <w:vAlign w:val="center"/>
        </w:tcPr>
        <w:p w14:paraId="66202B52" w14:textId="0366315D" w:rsidR="00296802" w:rsidRPr="0039666B" w:rsidRDefault="00296802" w:rsidP="001E380D">
          <w:pPr>
            <w:pStyle w:val="Kopfzeile"/>
          </w:pPr>
          <w:r w:rsidRPr="0039666B">
            <w:rPr>
              <w:rStyle w:val="Seitenzahl"/>
            </w:rPr>
            <w:fldChar w:fldCharType="begin"/>
          </w:r>
          <w:r w:rsidRPr="0039666B">
            <w:rPr>
              <w:rStyle w:val="Seitenzahl"/>
            </w:rPr>
            <w:instrText xml:space="preserve"> PAGE </w:instrText>
          </w:r>
          <w:r w:rsidRPr="0039666B">
            <w:rPr>
              <w:rStyle w:val="Seitenzahl"/>
            </w:rPr>
            <w:fldChar w:fldCharType="separate"/>
          </w:r>
          <w:r w:rsidR="00F7507D">
            <w:rPr>
              <w:rStyle w:val="Seitenzahl"/>
              <w:noProof/>
            </w:rPr>
            <w:t>19</w:t>
          </w:r>
          <w:r w:rsidRPr="0039666B">
            <w:rPr>
              <w:rStyle w:val="Seitenzahl"/>
            </w:rPr>
            <w:fldChar w:fldCharType="end"/>
          </w:r>
        </w:p>
      </w:tc>
      <w:tc>
        <w:tcPr>
          <w:tcW w:w="3974" w:type="dxa"/>
          <w:tcBorders>
            <w:top w:val="nil"/>
            <w:left w:val="nil"/>
            <w:bottom w:val="nil"/>
            <w:right w:val="nil"/>
          </w:tcBorders>
          <w:vAlign w:val="center"/>
        </w:tcPr>
        <w:p w14:paraId="7B2AD954" w14:textId="61A1D45C" w:rsidR="00296802" w:rsidRPr="0039666B" w:rsidRDefault="00296802" w:rsidP="001E380D">
          <w:pPr>
            <w:pStyle w:val="Kopfzeile"/>
            <w:jc w:val="right"/>
          </w:pPr>
          <w:r>
            <w:rPr>
              <w:noProof/>
            </w:rPr>
            <w:fldChar w:fldCharType="begin"/>
          </w:r>
          <w:r>
            <w:rPr>
              <w:noProof/>
            </w:rPr>
            <w:instrText xml:space="preserve"> STYLEREF "Überschrift 1" \l </w:instrText>
          </w:r>
          <w:r>
            <w:rPr>
              <w:noProof/>
            </w:rPr>
            <w:fldChar w:fldCharType="separate"/>
          </w:r>
          <w:r w:rsidR="006E5B32">
            <w:rPr>
              <w:noProof/>
            </w:rPr>
            <w:t>Verwendung</w:t>
          </w:r>
          <w:r>
            <w:rPr>
              <w:noProof/>
            </w:rPr>
            <w:fldChar w:fldCharType="end"/>
          </w:r>
        </w:p>
      </w:tc>
    </w:tr>
  </w:tbl>
  <w:p w14:paraId="7C8E8F3A" w14:textId="77777777" w:rsidR="00296802" w:rsidRDefault="00296802" w:rsidP="0039666B">
    <w:pPr>
      <w:pStyle w:val="Kopfzeile"/>
    </w:pPr>
    <w:r>
      <w:rPr>
        <w:noProof/>
      </w:rPr>
      <mc:AlternateContent>
        <mc:Choice Requires="wps">
          <w:drawing>
            <wp:anchor distT="0" distB="0" distL="114300" distR="114300" simplePos="0" relativeHeight="251657728" behindDoc="0" locked="0" layoutInCell="1" allowOverlap="1" wp14:anchorId="396489DB" wp14:editId="61095A97">
              <wp:simplePos x="0" y="0"/>
              <wp:positionH relativeFrom="page">
                <wp:posOffset>467995</wp:posOffset>
              </wp:positionH>
              <wp:positionV relativeFrom="margin">
                <wp:posOffset>0</wp:posOffset>
              </wp:positionV>
              <wp:extent cx="683895" cy="4502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4502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6FF0F" w14:textId="77777777" w:rsidR="00296802" w:rsidRDefault="00296802" w:rsidP="00A1744A">
                          <w:pPr>
                            <w:spacing w:before="286" w:after="0"/>
                            <w:ind w:left="340"/>
                            <w:jc w:val="center"/>
                            <w:rPr>
                              <w:rFonts w:cs="Arial"/>
                              <w:sz w:val="28"/>
                              <w:lang w:val="en-US"/>
                            </w:rPr>
                          </w:pPr>
                          <w:r>
                            <w:rPr>
                              <w:rFonts w:cs="Arial"/>
                              <w:sz w:val="28"/>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489DB" id="_x0000_t202" coordsize="21600,21600" o:spt="202" path="m,l,21600r21600,l21600,xe">
              <v:stroke joinstyle="miter"/>
              <v:path gradientshapeok="t" o:connecttype="rect"/>
            </v:shapetype>
            <v:shape id="Text Box 2" o:spid="_x0000_s1026" type="#_x0000_t202" style="position:absolute;left:0;text-align:left;margin-left:36.85pt;margin-top:0;width:53.85pt;height:3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" fillcolor="#d9d9d9" stroked="f">
              <v:textbox inset="0,0,0,0">
                <w:txbxContent>
                  <w:p w14:paraId="3586FF0F" w14:textId="77777777" w:rsidR="00296802" w:rsidRDefault="00296802" w:rsidP="00A1744A">
                    <w:pPr>
                      <w:spacing w:before="286" w:after="0"/>
                      <w:ind w:left="340"/>
                      <w:jc w:val="center"/>
                      <w:rPr>
                        <w:rFonts w:cs="Arial"/>
                        <w:sz w:val="28"/>
                        <w:lang w:val="en-US"/>
                      </w:rPr>
                    </w:pPr>
                    <w:r>
                      <w:rPr>
                        <w:rFonts w:cs="Arial"/>
                        <w:sz w:val="28"/>
                        <w:lang w:val="en-US"/>
                      </w:rPr>
                      <w:t>1</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Borders>
        <w:bottom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4207"/>
      <w:gridCol w:w="4808"/>
    </w:tblGrid>
    <w:tr w:rsidR="00296802" w14:paraId="0EF82024" w14:textId="77777777" w:rsidTr="00392795">
      <w:trPr>
        <w:trHeight w:val="283"/>
      </w:trPr>
      <w:tc>
        <w:tcPr>
          <w:tcW w:w="3969" w:type="dxa"/>
        </w:tcPr>
        <w:p w14:paraId="65D14DD5" w14:textId="77777777" w:rsidR="00296802" w:rsidRDefault="00296802" w:rsidP="001E380D">
          <w:pPr>
            <w:pStyle w:val="Kopfzeile"/>
            <w:ind w:left="0"/>
            <w:rPr>
              <w:rStyle w:val="Seitenzahl"/>
              <w:rFonts w:cs="Arial"/>
            </w:rPr>
          </w:pPr>
          <w:r w:rsidRPr="008A7EFE">
            <w:rPr>
              <w:rStyle w:val="Seitenzahl"/>
              <w:rFonts w:cs="Arial"/>
            </w:rPr>
            <w:t>Checkliste Eingangsdaten</w:t>
          </w:r>
        </w:p>
      </w:tc>
      <w:tc>
        <w:tcPr>
          <w:tcW w:w="4536" w:type="dxa"/>
          <w:shd w:val="clear" w:color="auto" w:fill="FFFFFF"/>
        </w:tcPr>
        <w:p w14:paraId="29A3E0E9" w14:textId="77777777" w:rsidR="00296802" w:rsidRDefault="00296802" w:rsidP="00E342EC">
          <w:pPr>
            <w:pStyle w:val="Kopfzeile"/>
            <w:ind w:right="0"/>
            <w:jc w:val="right"/>
          </w:pPr>
          <w:r>
            <w:rPr>
              <w:rStyle w:val="Seitenzahl"/>
              <w:rFonts w:cs="Arial"/>
            </w:rPr>
            <w:t>Inhalt</w:t>
          </w:r>
        </w:p>
      </w:tc>
    </w:tr>
  </w:tbl>
  <w:p w14:paraId="5FF5C238" w14:textId="77777777" w:rsidR="00296802" w:rsidRDefault="00296802" w:rsidP="00392795">
    <w:pPr>
      <w:pStyle w:val="Body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AEFD" w14:textId="77777777" w:rsidR="00296802" w:rsidRDefault="0029680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Borders>
        <w:bottom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4207"/>
      <w:gridCol w:w="4808"/>
    </w:tblGrid>
    <w:tr w:rsidR="00296802" w14:paraId="33798BC7" w14:textId="77777777" w:rsidTr="00392795">
      <w:trPr>
        <w:trHeight w:val="283"/>
      </w:trPr>
      <w:tc>
        <w:tcPr>
          <w:tcW w:w="3969" w:type="dxa"/>
        </w:tcPr>
        <w:p w14:paraId="63EFBA75" w14:textId="77777777" w:rsidR="00296802" w:rsidRDefault="00296802" w:rsidP="000742D1">
          <w:pPr>
            <w:pStyle w:val="Kopfzeile"/>
            <w:ind w:left="0"/>
            <w:rPr>
              <w:rStyle w:val="Seitenzahl"/>
              <w:rFonts w:cs="Arial"/>
            </w:rPr>
          </w:pPr>
          <w:r w:rsidRPr="000742D1">
            <w:rPr>
              <w:rStyle w:val="Seitenzahl"/>
              <w:rFonts w:cs="Arial"/>
            </w:rPr>
            <w:t>FE 70.919/2015</w:t>
          </w:r>
        </w:p>
      </w:tc>
      <w:tc>
        <w:tcPr>
          <w:tcW w:w="4536" w:type="dxa"/>
          <w:shd w:val="clear" w:color="auto" w:fill="FFFFFF"/>
        </w:tcPr>
        <w:p w14:paraId="7ED10353" w14:textId="61AB50ED" w:rsidR="00296802" w:rsidRPr="00B52F22" w:rsidRDefault="00296802" w:rsidP="00E342EC">
          <w:pPr>
            <w:pStyle w:val="Kopfzeile"/>
            <w:ind w:right="0"/>
            <w:jc w:val="right"/>
            <w:rPr>
              <w:rStyle w:val="Seitenzahl"/>
            </w:rPr>
          </w:pPr>
          <w:r w:rsidRPr="00B52F22">
            <w:rPr>
              <w:rStyle w:val="Seitenzahl"/>
            </w:rPr>
            <w:fldChar w:fldCharType="begin"/>
          </w:r>
          <w:r w:rsidRPr="00B52F22">
            <w:rPr>
              <w:rStyle w:val="Seitenzahl"/>
            </w:rPr>
            <w:instrText xml:space="preserve"> PAGE   \* MERGEFORMAT </w:instrText>
          </w:r>
          <w:r w:rsidRPr="00B52F22">
            <w:rPr>
              <w:rStyle w:val="Seitenzahl"/>
            </w:rPr>
            <w:fldChar w:fldCharType="separate"/>
          </w:r>
          <w:r w:rsidR="006E5B32">
            <w:rPr>
              <w:rStyle w:val="Seitenzahl"/>
              <w:noProof/>
            </w:rPr>
            <w:t>19</w:t>
          </w:r>
          <w:r w:rsidRPr="00B52F22">
            <w:rPr>
              <w:rStyle w:val="Seitenzahl"/>
            </w:rPr>
            <w:fldChar w:fldCharType="end"/>
          </w:r>
        </w:p>
      </w:tc>
    </w:tr>
  </w:tbl>
  <w:p w14:paraId="58F41840" w14:textId="77777777" w:rsidR="00296802" w:rsidRDefault="00296802" w:rsidP="00F637F8">
    <w:pPr>
      <w:pStyle w:val="Body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40CE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DE6FBA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14B4A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0F4D33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F0041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C251B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42C63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3EB4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3E03A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FBC30E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34EEC76"/>
    <w:lvl w:ilvl="0">
      <w:start w:val="1"/>
      <w:numFmt w:val="decimal"/>
      <w:lvlText w:val="%1"/>
      <w:lvlJc w:val="left"/>
      <w:pPr>
        <w:tabs>
          <w:tab w:val="num" w:pos="0"/>
        </w:tabs>
        <w:ind w:left="0" w:hanging="964"/>
      </w:pPr>
      <w:rPr>
        <w:rFonts w:hint="default"/>
      </w:rPr>
    </w:lvl>
    <w:lvl w:ilvl="1">
      <w:start w:val="1"/>
      <w:numFmt w:val="decimal"/>
      <w:lvlText w:val="%1.%2"/>
      <w:lvlJc w:val="left"/>
      <w:pPr>
        <w:tabs>
          <w:tab w:val="num" w:pos="-964"/>
        </w:tabs>
        <w:ind w:left="0" w:hanging="964"/>
      </w:pPr>
      <w:rPr>
        <w:rFonts w:hint="default"/>
      </w:rPr>
    </w:lvl>
    <w:lvl w:ilvl="2">
      <w:start w:val="1"/>
      <w:numFmt w:val="decimal"/>
      <w:lvlText w:val="%1.%2.%3"/>
      <w:lvlJc w:val="left"/>
      <w:pPr>
        <w:tabs>
          <w:tab w:val="num" w:pos="-964"/>
        </w:tabs>
        <w:ind w:left="0" w:hanging="964"/>
      </w:pPr>
      <w:rPr>
        <w:rFonts w:hint="default"/>
      </w:rPr>
    </w:lvl>
    <w:lvl w:ilvl="3">
      <w:start w:val="1"/>
      <w:numFmt w:val="decimal"/>
      <w:lvlText w:val="%1.%2.%3.%4"/>
      <w:lvlJc w:val="left"/>
      <w:pPr>
        <w:tabs>
          <w:tab w:val="num" w:pos="-964"/>
        </w:tabs>
        <w:ind w:left="0" w:hanging="964"/>
      </w:pPr>
      <w:rPr>
        <w:rFonts w:hint="default"/>
      </w:rPr>
    </w:lvl>
    <w:lvl w:ilvl="4">
      <w:start w:val="1"/>
      <w:numFmt w:val="none"/>
      <w:suff w:val="nothing"/>
      <w:lvlText w:val=""/>
      <w:lvlJc w:val="left"/>
      <w:pPr>
        <w:ind w:left="-964" w:firstLine="0"/>
      </w:pPr>
      <w:rPr>
        <w:rFonts w:hint="default"/>
      </w:rPr>
    </w:lvl>
    <w:lvl w:ilvl="5">
      <w:start w:val="1"/>
      <w:numFmt w:val="decimal"/>
      <w:lvlText w:val="%1.%2.%3.%4.%5.%6"/>
      <w:lvlJc w:val="left"/>
      <w:pPr>
        <w:tabs>
          <w:tab w:val="num" w:pos="-1928"/>
        </w:tabs>
        <w:ind w:left="-1928" w:firstLine="0"/>
      </w:pPr>
      <w:rPr>
        <w:rFonts w:hint="default"/>
      </w:rPr>
    </w:lvl>
    <w:lvl w:ilvl="6">
      <w:start w:val="1"/>
      <w:numFmt w:val="decimal"/>
      <w:lvlText w:val="%1.%2.%3.%4.%5.%6.%7"/>
      <w:lvlJc w:val="left"/>
      <w:pPr>
        <w:tabs>
          <w:tab w:val="num" w:pos="-1928"/>
        </w:tabs>
        <w:ind w:left="-1928" w:firstLine="0"/>
      </w:pPr>
      <w:rPr>
        <w:rFonts w:hint="default"/>
      </w:rPr>
    </w:lvl>
    <w:lvl w:ilvl="7">
      <w:start w:val="1"/>
      <w:numFmt w:val="decimal"/>
      <w:lvlText w:val="%1.%2.%3.%4.%5.%6.%7.%8"/>
      <w:lvlJc w:val="left"/>
      <w:pPr>
        <w:tabs>
          <w:tab w:val="num" w:pos="-1928"/>
        </w:tabs>
        <w:ind w:left="-1928" w:firstLine="0"/>
      </w:pPr>
      <w:rPr>
        <w:rFonts w:hint="default"/>
      </w:rPr>
    </w:lvl>
    <w:lvl w:ilvl="8">
      <w:start w:val="1"/>
      <w:numFmt w:val="decimal"/>
      <w:lvlText w:val="%1.%2.%3.%4.%5.%6.%7.%8.%9"/>
      <w:lvlJc w:val="left"/>
      <w:pPr>
        <w:tabs>
          <w:tab w:val="num" w:pos="-1928"/>
        </w:tabs>
        <w:ind w:left="-1928" w:firstLine="0"/>
      </w:pPr>
      <w:rPr>
        <w:rFonts w:hint="default"/>
      </w:rPr>
    </w:lvl>
  </w:abstractNum>
  <w:abstractNum w:abstractNumId="11" w15:restartNumberingAfterBreak="0">
    <w:nsid w:val="09DE3837"/>
    <w:multiLevelType w:val="multilevel"/>
    <w:tmpl w:val="46B614C8"/>
    <w:numStyleLink w:val="berschriften"/>
  </w:abstractNum>
  <w:abstractNum w:abstractNumId="12" w15:restartNumberingAfterBreak="0">
    <w:nsid w:val="1402414C"/>
    <w:multiLevelType w:val="multilevel"/>
    <w:tmpl w:val="46B614C8"/>
    <w:styleLink w:val="berschriften"/>
    <w:lvl w:ilvl="0">
      <w:start w:val="1"/>
      <w:numFmt w:val="decimal"/>
      <w:pStyle w:val="berschrift1"/>
      <w:lvlText w:val="%1"/>
      <w:lvlJc w:val="left"/>
      <w:pPr>
        <w:tabs>
          <w:tab w:val="num" w:pos="567"/>
        </w:tabs>
        <w:ind w:left="567" w:hanging="567"/>
      </w:pPr>
      <w:rPr>
        <w:rFonts w:ascii="Arial" w:hAnsi="Arial" w:hint="default"/>
        <w:sz w:val="28"/>
      </w:rPr>
    </w:lvl>
    <w:lvl w:ilvl="1">
      <w:start w:val="1"/>
      <w:numFmt w:val="decimal"/>
      <w:pStyle w:val="berschrift2"/>
      <w:lvlText w:val="%1.%2"/>
      <w:lvlJc w:val="left"/>
      <w:pPr>
        <w:tabs>
          <w:tab w:val="num" w:pos="5529"/>
        </w:tabs>
        <w:ind w:left="5529" w:hanging="567"/>
      </w:pPr>
      <w:rPr>
        <w:rFonts w:ascii="Arial" w:hAnsi="Arial" w:hint="default"/>
        <w:sz w:val="26"/>
      </w:rPr>
    </w:lvl>
    <w:lvl w:ilvl="2">
      <w:start w:val="1"/>
      <w:numFmt w:val="decimal"/>
      <w:pStyle w:val="berschrift3"/>
      <w:lvlText w:val="%1.%2.%3"/>
      <w:lvlJc w:val="left"/>
      <w:pPr>
        <w:tabs>
          <w:tab w:val="num" w:pos="567"/>
        </w:tabs>
        <w:ind w:left="567" w:hanging="567"/>
      </w:pPr>
      <w:rPr>
        <w:rFonts w:ascii="Arial" w:hAnsi="Arial" w:hint="default"/>
        <w:sz w:val="24"/>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decimal"/>
      <w:pStyle w:val="berschrift6"/>
      <w:lvlText w:val="%1.%2.%3.%4.%5.%6"/>
      <w:lvlJc w:val="left"/>
      <w:pPr>
        <w:tabs>
          <w:tab w:val="num" w:pos="567"/>
        </w:tabs>
        <w:ind w:left="567" w:hanging="567"/>
      </w:pPr>
      <w:rPr>
        <w:rFonts w:hint="default"/>
      </w:rPr>
    </w:lvl>
    <w:lvl w:ilvl="6">
      <w:start w:val="1"/>
      <w:numFmt w:val="decimal"/>
      <w:pStyle w:val="berschrift7"/>
      <w:lvlText w:val="%1.%2.%3.%4.%5.%6.%7"/>
      <w:lvlJc w:val="left"/>
      <w:pPr>
        <w:tabs>
          <w:tab w:val="num" w:pos="567"/>
        </w:tabs>
        <w:ind w:left="567" w:hanging="567"/>
      </w:pPr>
      <w:rPr>
        <w:rFonts w:hint="default"/>
      </w:rPr>
    </w:lvl>
    <w:lvl w:ilvl="7">
      <w:start w:val="1"/>
      <w:numFmt w:val="decimal"/>
      <w:pStyle w:val="berschrift8"/>
      <w:lvlText w:val="%1.%2.%3.%4.%5.%6.%7.%8"/>
      <w:lvlJc w:val="left"/>
      <w:pPr>
        <w:tabs>
          <w:tab w:val="num" w:pos="567"/>
        </w:tabs>
        <w:ind w:left="567" w:hanging="567"/>
      </w:pPr>
      <w:rPr>
        <w:rFonts w:hint="default"/>
      </w:rPr>
    </w:lvl>
    <w:lvl w:ilvl="8">
      <w:start w:val="1"/>
      <w:numFmt w:val="none"/>
      <w:pStyle w:val="berschrift9"/>
      <w:suff w:val="nothing"/>
      <w:lvlText w:val=""/>
      <w:lvlJc w:val="left"/>
      <w:pPr>
        <w:ind w:left="0" w:firstLine="0"/>
      </w:pPr>
      <w:rPr>
        <w:rFonts w:hint="default"/>
      </w:rPr>
    </w:lvl>
  </w:abstractNum>
  <w:abstractNum w:abstractNumId="14" w15:restartNumberingAfterBreak="0">
    <w:nsid w:val="1D7C58B6"/>
    <w:multiLevelType w:val="multilevel"/>
    <w:tmpl w:val="46B614C8"/>
    <w:numStyleLink w:val="berschriften"/>
  </w:abstractNum>
  <w:abstractNum w:abstractNumId="15" w15:restartNumberingAfterBreak="0">
    <w:nsid w:val="20005F23"/>
    <w:multiLevelType w:val="hybridMultilevel"/>
    <w:tmpl w:val="83D64D7A"/>
    <w:lvl w:ilvl="0" w:tplc="BB9279FC">
      <w:start w:val="1"/>
      <w:numFmt w:val="bullet"/>
      <w:pStyle w:val="List0"/>
      <w:lvlText w:val=""/>
      <w:lvlJc w:val="left"/>
      <w:pPr>
        <w:ind w:left="360" w:hanging="360"/>
      </w:pPr>
      <w:rPr>
        <w:rFonts w:ascii="Symbol" w:hAnsi="Symbol" w:hint="default"/>
        <w:position w:val="2"/>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E673C"/>
    <w:multiLevelType w:val="multilevel"/>
    <w:tmpl w:val="46B614C8"/>
    <w:numStyleLink w:val="berschriften"/>
  </w:abstractNum>
  <w:abstractNum w:abstractNumId="17" w15:restartNumberingAfterBreak="0">
    <w:nsid w:val="2D670C5F"/>
    <w:multiLevelType w:val="multilevel"/>
    <w:tmpl w:val="46B614C8"/>
    <w:numStyleLink w:val="berschriften"/>
  </w:abstractNum>
  <w:abstractNum w:abstractNumId="18" w15:restartNumberingAfterBreak="0">
    <w:nsid w:val="384E52CB"/>
    <w:multiLevelType w:val="multilevel"/>
    <w:tmpl w:val="46B614C8"/>
    <w:numStyleLink w:val="berschriften"/>
  </w:abstractNum>
  <w:abstractNum w:abstractNumId="19" w15:restartNumberingAfterBreak="0">
    <w:nsid w:val="3A1D20CA"/>
    <w:multiLevelType w:val="multilevel"/>
    <w:tmpl w:val="0FEADF36"/>
    <w:lvl w:ilvl="0">
      <w:start w:val="1"/>
      <w:numFmt w:val="decimal"/>
      <w:lvlText w:val="%1"/>
      <w:lvlJc w:val="left"/>
      <w:pPr>
        <w:ind w:left="567" w:hanging="567"/>
      </w:pPr>
      <w:rPr>
        <w:rFonts w:hint="default"/>
      </w:rPr>
    </w:lvl>
    <w:lvl w:ilvl="1">
      <w:start w:val="1"/>
      <w:numFmt w:val="decimal"/>
      <w:suff w:val="nothing"/>
      <w:lvlText w:val="%1.%2"/>
      <w:lvlJc w:val="left"/>
      <w:pPr>
        <w:ind w:left="567" w:hanging="567"/>
      </w:pPr>
      <w:rPr>
        <w:rFonts w:hint="default"/>
      </w:rPr>
    </w:lvl>
    <w:lvl w:ilvl="2">
      <w:start w:val="1"/>
      <w:numFmt w:val="decimal"/>
      <w:suff w:val="nothing"/>
      <w:lvlText w:val="%3.%1.%2"/>
      <w:lvlJc w:val="left"/>
      <w:pPr>
        <w:ind w:left="567" w:hanging="567"/>
      </w:pPr>
      <w:rPr>
        <w:rFonts w:hint="default"/>
      </w:rPr>
    </w:lvl>
    <w:lvl w:ilvl="3">
      <w:start w:val="1"/>
      <w:numFmt w:val="decimal"/>
      <w:suff w:val="nothing"/>
      <w:lvlText w:val="%4%3"/>
      <w:lvlJc w:val="left"/>
      <w:pPr>
        <w:ind w:left="1134" w:hanging="1134"/>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20" w15:restartNumberingAfterBreak="0">
    <w:nsid w:val="43747B62"/>
    <w:multiLevelType w:val="hybridMultilevel"/>
    <w:tmpl w:val="4678B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8D42BE"/>
    <w:multiLevelType w:val="multilevel"/>
    <w:tmpl w:val="46B614C8"/>
    <w:numStyleLink w:val="berschriften"/>
  </w:abstractNum>
  <w:abstractNum w:abstractNumId="22" w15:restartNumberingAfterBreak="0">
    <w:nsid w:val="61A012AD"/>
    <w:multiLevelType w:val="hybridMultilevel"/>
    <w:tmpl w:val="84CE37A8"/>
    <w:lvl w:ilvl="0" w:tplc="9F946EDE">
      <w:start w:val="1"/>
      <w:numFmt w:val="bullet"/>
      <w:pStyle w:val="List1"/>
      <w:lvlText w:val="-"/>
      <w:lvlJc w:val="left"/>
      <w:pPr>
        <w:tabs>
          <w:tab w:val="num" w:pos="624"/>
        </w:tabs>
        <w:ind w:left="624" w:hanging="312"/>
      </w:pPr>
      <w:rPr>
        <w:rFonts w:ascii="Arial" w:hAnsi="Arial" w:hint="default"/>
        <w:color w:val="auto"/>
        <w:sz w:val="16"/>
        <w:szCs w:val="16"/>
      </w:rPr>
    </w:lvl>
    <w:lvl w:ilvl="1" w:tplc="86F6F084">
      <w:start w:val="1"/>
      <w:numFmt w:val="decimal"/>
      <w:lvlText w:val="%2."/>
      <w:lvlJc w:val="left"/>
      <w:pPr>
        <w:tabs>
          <w:tab w:val="num" w:pos="1447"/>
        </w:tabs>
        <w:ind w:left="1447" w:hanging="312"/>
      </w:pPr>
      <w:rPr>
        <w:rFonts w:hint="default"/>
        <w:b w:val="0"/>
        <w:color w:val="auto"/>
        <w:sz w:val="18"/>
        <w:szCs w:val="18"/>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53507"/>
    <w:multiLevelType w:val="multilevel"/>
    <w:tmpl w:val="46B614C8"/>
    <w:numStyleLink w:val="berschriften"/>
  </w:abstractNum>
  <w:abstractNum w:abstractNumId="24" w15:restartNumberingAfterBreak="0">
    <w:nsid w:val="6ABF013D"/>
    <w:multiLevelType w:val="multilevel"/>
    <w:tmpl w:val="46B614C8"/>
    <w:numStyleLink w:val="berschriften"/>
  </w:abstractNum>
  <w:abstractNum w:abstractNumId="25" w15:restartNumberingAfterBreak="0">
    <w:nsid w:val="6C670210"/>
    <w:multiLevelType w:val="hybridMultilevel"/>
    <w:tmpl w:val="BA828336"/>
    <w:lvl w:ilvl="0" w:tplc="76088688">
      <w:start w:val="1"/>
      <w:numFmt w:val="bullet"/>
      <w:pStyle w:val="ListProperties"/>
      <w:lvlText w:val="●"/>
      <w:lvlJc w:val="left"/>
      <w:pPr>
        <w:tabs>
          <w:tab w:val="num" w:pos="312"/>
        </w:tabs>
        <w:ind w:left="312" w:hanging="312"/>
      </w:pPr>
      <w:rPr>
        <w:rFonts w:ascii="Arial" w:hAnsi="Arial" w:hint="default"/>
        <w:color w:val="auto"/>
        <w:position w:val="2"/>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7028E"/>
    <w:multiLevelType w:val="multilevel"/>
    <w:tmpl w:val="46B614C8"/>
    <w:numStyleLink w:val="berschriften"/>
  </w:abstractNum>
  <w:abstractNum w:abstractNumId="27" w15:restartNumberingAfterBreak="0">
    <w:nsid w:val="76F266DC"/>
    <w:multiLevelType w:val="multilevel"/>
    <w:tmpl w:val="46B614C8"/>
    <w:numStyleLink w:val="berschriften"/>
  </w:abstractNum>
  <w:abstractNum w:abstractNumId="28" w15:restartNumberingAfterBreak="0">
    <w:nsid w:val="7F204EB7"/>
    <w:multiLevelType w:val="multilevel"/>
    <w:tmpl w:val="46B614C8"/>
    <w:numStyleLink w:val="berschriften"/>
  </w:abstractNum>
  <w:abstractNum w:abstractNumId="29" w15:restartNumberingAfterBreak="0">
    <w:nsid w:val="7F6231CE"/>
    <w:multiLevelType w:val="hybridMultilevel"/>
    <w:tmpl w:val="235CE44A"/>
    <w:lvl w:ilvl="0" w:tplc="AFCCBC9A">
      <w:start w:val="1"/>
      <w:numFmt w:val="bullet"/>
      <w:pStyle w:val="TabLis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2"/>
  </w:num>
  <w:num w:numId="4">
    <w:abstractNumId w:val="25"/>
  </w:num>
  <w:num w:numId="5">
    <w:abstractNumId w:val="19"/>
  </w:num>
  <w:num w:numId="6">
    <w:abstractNumId w:val="12"/>
  </w:num>
  <w:num w:numId="7">
    <w:abstractNumId w:val="17"/>
  </w:num>
  <w:num w:numId="8">
    <w:abstractNumId w:val="29"/>
  </w:num>
  <w:num w:numId="9">
    <w:abstractNumId w:val="14"/>
  </w:num>
  <w:num w:numId="10">
    <w:abstractNumId w:val="28"/>
  </w:num>
  <w:num w:numId="11">
    <w:abstractNumId w:val="16"/>
  </w:num>
  <w:num w:numId="12">
    <w:abstractNumId w:val="23"/>
  </w:num>
  <w:num w:numId="13">
    <w:abstractNumId w:val="21"/>
  </w:num>
  <w:num w:numId="14">
    <w:abstractNumId w:val="18"/>
  </w:num>
  <w:num w:numId="15">
    <w:abstractNumId w:val="27"/>
  </w:num>
  <w:num w:numId="16">
    <w:abstractNumId w:val="26"/>
  </w:num>
  <w:num w:numId="17">
    <w:abstractNumId w:val="11"/>
  </w:num>
  <w:num w:numId="18">
    <w:abstractNumId w:val="24"/>
  </w:num>
  <w:num w:numId="19">
    <w:abstractNumId w:val="29"/>
  </w:num>
  <w:num w:numId="20">
    <w:abstractNumId w:val="29"/>
  </w:num>
  <w:num w:numId="21">
    <w:abstractNumId w:val="29"/>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5"/>
  </w:num>
  <w:num w:numId="33">
    <w:abstractNumId w:val="2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Pestel">
    <w15:presenceInfo w15:providerId="None" w15:userId="Eric Pes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FE"/>
    <w:rsid w:val="000103B0"/>
    <w:rsid w:val="0001344D"/>
    <w:rsid w:val="00013D02"/>
    <w:rsid w:val="00022CBC"/>
    <w:rsid w:val="00026478"/>
    <w:rsid w:val="000269B7"/>
    <w:rsid w:val="0003093A"/>
    <w:rsid w:val="000742D1"/>
    <w:rsid w:val="000767AD"/>
    <w:rsid w:val="0008163C"/>
    <w:rsid w:val="00091854"/>
    <w:rsid w:val="000964AA"/>
    <w:rsid w:val="000A08EB"/>
    <w:rsid w:val="000A6270"/>
    <w:rsid w:val="000A6E01"/>
    <w:rsid w:val="000B259D"/>
    <w:rsid w:val="000B60B7"/>
    <w:rsid w:val="000C142B"/>
    <w:rsid w:val="000C44CF"/>
    <w:rsid w:val="000D7600"/>
    <w:rsid w:val="000E369A"/>
    <w:rsid w:val="000E711F"/>
    <w:rsid w:val="001008DF"/>
    <w:rsid w:val="00114E92"/>
    <w:rsid w:val="0011687F"/>
    <w:rsid w:val="00116AD4"/>
    <w:rsid w:val="001343C8"/>
    <w:rsid w:val="001366C2"/>
    <w:rsid w:val="00142AA3"/>
    <w:rsid w:val="00154F93"/>
    <w:rsid w:val="00157967"/>
    <w:rsid w:val="00164555"/>
    <w:rsid w:val="001657E4"/>
    <w:rsid w:val="00167E0B"/>
    <w:rsid w:val="00171E59"/>
    <w:rsid w:val="0018485A"/>
    <w:rsid w:val="001A55C9"/>
    <w:rsid w:val="001A693A"/>
    <w:rsid w:val="001C16F9"/>
    <w:rsid w:val="001D03FF"/>
    <w:rsid w:val="001D4EDF"/>
    <w:rsid w:val="001D7B54"/>
    <w:rsid w:val="001E380D"/>
    <w:rsid w:val="001E5672"/>
    <w:rsid w:val="001E764E"/>
    <w:rsid w:val="001F05E0"/>
    <w:rsid w:val="001F1E70"/>
    <w:rsid w:val="001F3A9E"/>
    <w:rsid w:val="00203AC5"/>
    <w:rsid w:val="00213286"/>
    <w:rsid w:val="00240DAF"/>
    <w:rsid w:val="00243492"/>
    <w:rsid w:val="002504A3"/>
    <w:rsid w:val="00251048"/>
    <w:rsid w:val="002546D9"/>
    <w:rsid w:val="0026433B"/>
    <w:rsid w:val="002735F0"/>
    <w:rsid w:val="00277669"/>
    <w:rsid w:val="002806F0"/>
    <w:rsid w:val="00286CE7"/>
    <w:rsid w:val="00296802"/>
    <w:rsid w:val="002A0C35"/>
    <w:rsid w:val="002A14D9"/>
    <w:rsid w:val="002A5F6B"/>
    <w:rsid w:val="002B2998"/>
    <w:rsid w:val="002B55CE"/>
    <w:rsid w:val="002B6C7C"/>
    <w:rsid w:val="002C03CE"/>
    <w:rsid w:val="002D02E9"/>
    <w:rsid w:val="002D5F3B"/>
    <w:rsid w:val="002F144E"/>
    <w:rsid w:val="00302D17"/>
    <w:rsid w:val="00313596"/>
    <w:rsid w:val="00317DDF"/>
    <w:rsid w:val="0032085E"/>
    <w:rsid w:val="003223D5"/>
    <w:rsid w:val="00324392"/>
    <w:rsid w:val="00332B97"/>
    <w:rsid w:val="00334E94"/>
    <w:rsid w:val="00335012"/>
    <w:rsid w:val="00345E31"/>
    <w:rsid w:val="00352706"/>
    <w:rsid w:val="00353674"/>
    <w:rsid w:val="00362F0D"/>
    <w:rsid w:val="00370532"/>
    <w:rsid w:val="003748EC"/>
    <w:rsid w:val="00376D47"/>
    <w:rsid w:val="00377755"/>
    <w:rsid w:val="003801C1"/>
    <w:rsid w:val="00380F62"/>
    <w:rsid w:val="00383D62"/>
    <w:rsid w:val="0038481C"/>
    <w:rsid w:val="00392795"/>
    <w:rsid w:val="0039666B"/>
    <w:rsid w:val="003A18B0"/>
    <w:rsid w:val="003B6A31"/>
    <w:rsid w:val="003C075F"/>
    <w:rsid w:val="003C2605"/>
    <w:rsid w:val="003C29D5"/>
    <w:rsid w:val="003C4B44"/>
    <w:rsid w:val="003C5A13"/>
    <w:rsid w:val="00404793"/>
    <w:rsid w:val="004076D3"/>
    <w:rsid w:val="004205B9"/>
    <w:rsid w:val="00437228"/>
    <w:rsid w:val="00447BBA"/>
    <w:rsid w:val="0047118E"/>
    <w:rsid w:val="00476B57"/>
    <w:rsid w:val="00484F04"/>
    <w:rsid w:val="00485FE4"/>
    <w:rsid w:val="004958E6"/>
    <w:rsid w:val="004A1FBA"/>
    <w:rsid w:val="004A4D9F"/>
    <w:rsid w:val="004A5B9F"/>
    <w:rsid w:val="004A6D41"/>
    <w:rsid w:val="004B4116"/>
    <w:rsid w:val="004B447C"/>
    <w:rsid w:val="004C5280"/>
    <w:rsid w:val="004C59F9"/>
    <w:rsid w:val="004E1E20"/>
    <w:rsid w:val="004E3508"/>
    <w:rsid w:val="004E52B0"/>
    <w:rsid w:val="004E737D"/>
    <w:rsid w:val="004F2843"/>
    <w:rsid w:val="004F2D38"/>
    <w:rsid w:val="004F39BA"/>
    <w:rsid w:val="004F4586"/>
    <w:rsid w:val="00505B8D"/>
    <w:rsid w:val="00512785"/>
    <w:rsid w:val="0051381D"/>
    <w:rsid w:val="00524818"/>
    <w:rsid w:val="00547830"/>
    <w:rsid w:val="005500A4"/>
    <w:rsid w:val="00553AC4"/>
    <w:rsid w:val="00554571"/>
    <w:rsid w:val="00556C00"/>
    <w:rsid w:val="00563966"/>
    <w:rsid w:val="00571F5E"/>
    <w:rsid w:val="00576E53"/>
    <w:rsid w:val="0058585E"/>
    <w:rsid w:val="00585F44"/>
    <w:rsid w:val="00587E92"/>
    <w:rsid w:val="005908BC"/>
    <w:rsid w:val="005A1B86"/>
    <w:rsid w:val="005B02BC"/>
    <w:rsid w:val="005B09CA"/>
    <w:rsid w:val="005D694D"/>
    <w:rsid w:val="005E420A"/>
    <w:rsid w:val="005F2480"/>
    <w:rsid w:val="005F7986"/>
    <w:rsid w:val="006059DE"/>
    <w:rsid w:val="0061155B"/>
    <w:rsid w:val="006128B2"/>
    <w:rsid w:val="0061372D"/>
    <w:rsid w:val="006150CC"/>
    <w:rsid w:val="006273C4"/>
    <w:rsid w:val="006422C7"/>
    <w:rsid w:val="00644C80"/>
    <w:rsid w:val="00685431"/>
    <w:rsid w:val="0068673E"/>
    <w:rsid w:val="0069439F"/>
    <w:rsid w:val="006C52AE"/>
    <w:rsid w:val="006D3348"/>
    <w:rsid w:val="006D483A"/>
    <w:rsid w:val="006D7D52"/>
    <w:rsid w:val="006E5B32"/>
    <w:rsid w:val="006E5B7B"/>
    <w:rsid w:val="00702E7C"/>
    <w:rsid w:val="007077E3"/>
    <w:rsid w:val="00711FA0"/>
    <w:rsid w:val="007251BA"/>
    <w:rsid w:val="00744CC4"/>
    <w:rsid w:val="00750B2F"/>
    <w:rsid w:val="007517A8"/>
    <w:rsid w:val="00766D90"/>
    <w:rsid w:val="007776D5"/>
    <w:rsid w:val="0078454C"/>
    <w:rsid w:val="007937DE"/>
    <w:rsid w:val="007977E5"/>
    <w:rsid w:val="007A039E"/>
    <w:rsid w:val="007A179A"/>
    <w:rsid w:val="007A4569"/>
    <w:rsid w:val="007B33F7"/>
    <w:rsid w:val="007C04AA"/>
    <w:rsid w:val="007C1AEF"/>
    <w:rsid w:val="007E1EF6"/>
    <w:rsid w:val="007E2C06"/>
    <w:rsid w:val="007E6B39"/>
    <w:rsid w:val="007F17A3"/>
    <w:rsid w:val="007F2544"/>
    <w:rsid w:val="007F54FC"/>
    <w:rsid w:val="007F5689"/>
    <w:rsid w:val="008012E6"/>
    <w:rsid w:val="008146AA"/>
    <w:rsid w:val="00816075"/>
    <w:rsid w:val="00821F8C"/>
    <w:rsid w:val="00823984"/>
    <w:rsid w:val="00824CE7"/>
    <w:rsid w:val="008307A0"/>
    <w:rsid w:val="008344F6"/>
    <w:rsid w:val="00834E4D"/>
    <w:rsid w:val="00840197"/>
    <w:rsid w:val="008426DD"/>
    <w:rsid w:val="0084693D"/>
    <w:rsid w:val="00846E61"/>
    <w:rsid w:val="00847150"/>
    <w:rsid w:val="0087418E"/>
    <w:rsid w:val="008862B1"/>
    <w:rsid w:val="00892E7A"/>
    <w:rsid w:val="008A7EFE"/>
    <w:rsid w:val="008B1A8F"/>
    <w:rsid w:val="008B3A12"/>
    <w:rsid w:val="008B435C"/>
    <w:rsid w:val="008B5FC8"/>
    <w:rsid w:val="008C1D54"/>
    <w:rsid w:val="008C6B42"/>
    <w:rsid w:val="008D66BB"/>
    <w:rsid w:val="008E4B9E"/>
    <w:rsid w:val="008E6CE5"/>
    <w:rsid w:val="008E7F39"/>
    <w:rsid w:val="00906827"/>
    <w:rsid w:val="00911B20"/>
    <w:rsid w:val="00913F61"/>
    <w:rsid w:val="00914487"/>
    <w:rsid w:val="00917172"/>
    <w:rsid w:val="00930286"/>
    <w:rsid w:val="00942DE2"/>
    <w:rsid w:val="00951A6D"/>
    <w:rsid w:val="009560F1"/>
    <w:rsid w:val="009613B1"/>
    <w:rsid w:val="00970ED8"/>
    <w:rsid w:val="00971AFE"/>
    <w:rsid w:val="00976E64"/>
    <w:rsid w:val="0098403B"/>
    <w:rsid w:val="009A2734"/>
    <w:rsid w:val="009A769E"/>
    <w:rsid w:val="009B00D4"/>
    <w:rsid w:val="009B33CD"/>
    <w:rsid w:val="009C23CD"/>
    <w:rsid w:val="009C74D8"/>
    <w:rsid w:val="009C7C4C"/>
    <w:rsid w:val="009D49BF"/>
    <w:rsid w:val="009E7D68"/>
    <w:rsid w:val="009F32AD"/>
    <w:rsid w:val="009F586F"/>
    <w:rsid w:val="00A06DEF"/>
    <w:rsid w:val="00A10002"/>
    <w:rsid w:val="00A102BF"/>
    <w:rsid w:val="00A10A1C"/>
    <w:rsid w:val="00A1744A"/>
    <w:rsid w:val="00A22BD7"/>
    <w:rsid w:val="00A23F93"/>
    <w:rsid w:val="00A274AE"/>
    <w:rsid w:val="00A27AD9"/>
    <w:rsid w:val="00A30558"/>
    <w:rsid w:val="00A30F68"/>
    <w:rsid w:val="00A3328D"/>
    <w:rsid w:val="00A34E68"/>
    <w:rsid w:val="00A42026"/>
    <w:rsid w:val="00A4679E"/>
    <w:rsid w:val="00A54995"/>
    <w:rsid w:val="00A728AC"/>
    <w:rsid w:val="00A7668D"/>
    <w:rsid w:val="00A76888"/>
    <w:rsid w:val="00A76B6F"/>
    <w:rsid w:val="00A836E5"/>
    <w:rsid w:val="00AA73E4"/>
    <w:rsid w:val="00AB4DE7"/>
    <w:rsid w:val="00AC5372"/>
    <w:rsid w:val="00AC5FEE"/>
    <w:rsid w:val="00AD076C"/>
    <w:rsid w:val="00AD108A"/>
    <w:rsid w:val="00AD5299"/>
    <w:rsid w:val="00AE01F1"/>
    <w:rsid w:val="00AF0ED8"/>
    <w:rsid w:val="00AF68BB"/>
    <w:rsid w:val="00B04A73"/>
    <w:rsid w:val="00B17AD9"/>
    <w:rsid w:val="00B22A04"/>
    <w:rsid w:val="00B24343"/>
    <w:rsid w:val="00B24CF8"/>
    <w:rsid w:val="00B27497"/>
    <w:rsid w:val="00B32E9C"/>
    <w:rsid w:val="00B361D8"/>
    <w:rsid w:val="00B45A3C"/>
    <w:rsid w:val="00B53E98"/>
    <w:rsid w:val="00B659D9"/>
    <w:rsid w:val="00B675A3"/>
    <w:rsid w:val="00B85BF0"/>
    <w:rsid w:val="00B91579"/>
    <w:rsid w:val="00BA4C1A"/>
    <w:rsid w:val="00BC7822"/>
    <w:rsid w:val="00BC7B5F"/>
    <w:rsid w:val="00BE6714"/>
    <w:rsid w:val="00BF18B5"/>
    <w:rsid w:val="00BF228D"/>
    <w:rsid w:val="00C01B03"/>
    <w:rsid w:val="00C01B20"/>
    <w:rsid w:val="00C06E15"/>
    <w:rsid w:val="00C11E61"/>
    <w:rsid w:val="00C17A6A"/>
    <w:rsid w:val="00C21AD9"/>
    <w:rsid w:val="00C2248F"/>
    <w:rsid w:val="00C22E13"/>
    <w:rsid w:val="00C239FE"/>
    <w:rsid w:val="00C34F1A"/>
    <w:rsid w:val="00C36CB5"/>
    <w:rsid w:val="00C40C99"/>
    <w:rsid w:val="00C52C76"/>
    <w:rsid w:val="00C57D13"/>
    <w:rsid w:val="00C60A32"/>
    <w:rsid w:val="00C62270"/>
    <w:rsid w:val="00C67926"/>
    <w:rsid w:val="00C70180"/>
    <w:rsid w:val="00C801D0"/>
    <w:rsid w:val="00C8481A"/>
    <w:rsid w:val="00C87AB0"/>
    <w:rsid w:val="00C93367"/>
    <w:rsid w:val="00C94236"/>
    <w:rsid w:val="00CB138D"/>
    <w:rsid w:val="00CB28AC"/>
    <w:rsid w:val="00CC07D0"/>
    <w:rsid w:val="00CC7F40"/>
    <w:rsid w:val="00CD191A"/>
    <w:rsid w:val="00CD298C"/>
    <w:rsid w:val="00CD76E4"/>
    <w:rsid w:val="00CE56F8"/>
    <w:rsid w:val="00CE6F43"/>
    <w:rsid w:val="00CE7BCC"/>
    <w:rsid w:val="00CE7D6A"/>
    <w:rsid w:val="00D01038"/>
    <w:rsid w:val="00D04262"/>
    <w:rsid w:val="00D04A8C"/>
    <w:rsid w:val="00D10B2B"/>
    <w:rsid w:val="00D65BDF"/>
    <w:rsid w:val="00D66989"/>
    <w:rsid w:val="00D66EBA"/>
    <w:rsid w:val="00D7276A"/>
    <w:rsid w:val="00D738C4"/>
    <w:rsid w:val="00D86920"/>
    <w:rsid w:val="00D9058A"/>
    <w:rsid w:val="00DA11A0"/>
    <w:rsid w:val="00DA41EB"/>
    <w:rsid w:val="00DA7182"/>
    <w:rsid w:val="00DB6D08"/>
    <w:rsid w:val="00DC0000"/>
    <w:rsid w:val="00DC7940"/>
    <w:rsid w:val="00DD0726"/>
    <w:rsid w:val="00DE6731"/>
    <w:rsid w:val="00DF4FE7"/>
    <w:rsid w:val="00E11FB6"/>
    <w:rsid w:val="00E1686A"/>
    <w:rsid w:val="00E175FA"/>
    <w:rsid w:val="00E17E82"/>
    <w:rsid w:val="00E21932"/>
    <w:rsid w:val="00E325F7"/>
    <w:rsid w:val="00E342EC"/>
    <w:rsid w:val="00E356E1"/>
    <w:rsid w:val="00E370B3"/>
    <w:rsid w:val="00E4117F"/>
    <w:rsid w:val="00E56377"/>
    <w:rsid w:val="00E56391"/>
    <w:rsid w:val="00E567E3"/>
    <w:rsid w:val="00E57F52"/>
    <w:rsid w:val="00E73888"/>
    <w:rsid w:val="00E75220"/>
    <w:rsid w:val="00E82278"/>
    <w:rsid w:val="00E85C1C"/>
    <w:rsid w:val="00E867CD"/>
    <w:rsid w:val="00E907B3"/>
    <w:rsid w:val="00EA6BAA"/>
    <w:rsid w:val="00EA6FCB"/>
    <w:rsid w:val="00EA7734"/>
    <w:rsid w:val="00EA7F71"/>
    <w:rsid w:val="00EC5E17"/>
    <w:rsid w:val="00EC6B0F"/>
    <w:rsid w:val="00EC7A39"/>
    <w:rsid w:val="00ED0800"/>
    <w:rsid w:val="00ED60FD"/>
    <w:rsid w:val="00EE1497"/>
    <w:rsid w:val="00EE28E3"/>
    <w:rsid w:val="00F03854"/>
    <w:rsid w:val="00F07D70"/>
    <w:rsid w:val="00F15F58"/>
    <w:rsid w:val="00F36BFA"/>
    <w:rsid w:val="00F44661"/>
    <w:rsid w:val="00F51640"/>
    <w:rsid w:val="00F52CCE"/>
    <w:rsid w:val="00F56075"/>
    <w:rsid w:val="00F637F8"/>
    <w:rsid w:val="00F71F82"/>
    <w:rsid w:val="00F7507D"/>
    <w:rsid w:val="00F7537D"/>
    <w:rsid w:val="00F8138C"/>
    <w:rsid w:val="00F86725"/>
    <w:rsid w:val="00F96F08"/>
    <w:rsid w:val="00F97A5A"/>
    <w:rsid w:val="00FB1BB9"/>
    <w:rsid w:val="00FC3727"/>
    <w:rsid w:val="00FC4D35"/>
    <w:rsid w:val="00FC5F06"/>
    <w:rsid w:val="00FD6E12"/>
    <w:rsid w:val="00FD713C"/>
    <w:rsid w:val="00FE0BCC"/>
    <w:rsid w:val="00FF4C03"/>
    <w:rsid w:val="00FF586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59B1F"/>
  <w15:docId w15:val="{A7AB581A-FA0C-46B8-B405-CC372B26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71E59"/>
    <w:pPr>
      <w:spacing w:after="80" w:line="240" w:lineRule="atLeast"/>
      <w:jc w:val="both"/>
    </w:pPr>
    <w:rPr>
      <w:rFonts w:ascii="Arial" w:hAnsi="Arial"/>
      <w:lang w:eastAsia="en-US"/>
    </w:rPr>
  </w:style>
  <w:style w:type="paragraph" w:styleId="berschrift1">
    <w:name w:val="heading 1"/>
    <w:basedOn w:val="Standard"/>
    <w:next w:val="Body0"/>
    <w:qFormat/>
    <w:rsid w:val="00556C00"/>
    <w:pPr>
      <w:keepNext/>
      <w:numPr>
        <w:numId w:val="18"/>
      </w:numPr>
      <w:spacing w:before="360" w:after="360" w:line="360" w:lineRule="atLeast"/>
      <w:jc w:val="left"/>
      <w:outlineLvl w:val="0"/>
    </w:pPr>
    <w:rPr>
      <w:b/>
      <w:sz w:val="28"/>
    </w:rPr>
  </w:style>
  <w:style w:type="paragraph" w:styleId="berschrift2">
    <w:name w:val="heading 2"/>
    <w:basedOn w:val="berschrift1"/>
    <w:next w:val="Body0"/>
    <w:qFormat/>
    <w:rsid w:val="00A06DEF"/>
    <w:pPr>
      <w:numPr>
        <w:ilvl w:val="1"/>
      </w:numPr>
      <w:tabs>
        <w:tab w:val="clear" w:pos="5529"/>
        <w:tab w:val="num" w:pos="567"/>
      </w:tabs>
      <w:spacing w:before="240" w:after="240" w:line="320" w:lineRule="atLeast"/>
      <w:ind w:left="567"/>
      <w:outlineLvl w:val="1"/>
    </w:pPr>
    <w:rPr>
      <w:color w:val="000000"/>
      <w:sz w:val="24"/>
    </w:rPr>
  </w:style>
  <w:style w:type="paragraph" w:styleId="berschrift3">
    <w:name w:val="heading 3"/>
    <w:basedOn w:val="berschrift2"/>
    <w:next w:val="Body0"/>
    <w:qFormat/>
    <w:rsid w:val="009C74D8"/>
    <w:pPr>
      <w:numPr>
        <w:ilvl w:val="2"/>
      </w:numPr>
      <w:tabs>
        <w:tab w:val="clear" w:pos="567"/>
        <w:tab w:val="num" w:pos="851"/>
      </w:tabs>
      <w:spacing w:before="360"/>
      <w:ind w:left="851" w:hanging="851"/>
      <w:outlineLvl w:val="2"/>
    </w:pPr>
    <w:rPr>
      <w:sz w:val="22"/>
      <w:szCs w:val="22"/>
    </w:rPr>
  </w:style>
  <w:style w:type="paragraph" w:styleId="berschrift4">
    <w:name w:val="heading 4"/>
    <w:basedOn w:val="berschrift3"/>
    <w:next w:val="Body0"/>
    <w:rsid w:val="009C74D8"/>
    <w:pPr>
      <w:numPr>
        <w:ilvl w:val="3"/>
      </w:numPr>
      <w:tabs>
        <w:tab w:val="clear" w:pos="567"/>
        <w:tab w:val="num" w:pos="1134"/>
      </w:tabs>
      <w:ind w:left="1134" w:hanging="1134"/>
      <w:outlineLvl w:val="3"/>
    </w:pPr>
  </w:style>
  <w:style w:type="paragraph" w:styleId="berschrift5">
    <w:name w:val="heading 5"/>
    <w:basedOn w:val="berschrift4"/>
    <w:next w:val="Body0"/>
    <w:rsid w:val="004A4D9F"/>
    <w:pPr>
      <w:numPr>
        <w:ilvl w:val="4"/>
      </w:numPr>
      <w:tabs>
        <w:tab w:val="clear" w:pos="567"/>
        <w:tab w:val="left" w:pos="1418"/>
      </w:tabs>
      <w:spacing w:after="120"/>
      <w:ind w:left="1418" w:hanging="1418"/>
      <w:outlineLvl w:val="4"/>
    </w:pPr>
  </w:style>
  <w:style w:type="paragraph" w:styleId="berschrift6">
    <w:name w:val="heading 6"/>
    <w:basedOn w:val="berschrift5"/>
    <w:next w:val="Body0"/>
    <w:rsid w:val="004A4D9F"/>
    <w:pPr>
      <w:numPr>
        <w:ilvl w:val="5"/>
      </w:numPr>
      <w:tabs>
        <w:tab w:val="clear" w:pos="567"/>
        <w:tab w:val="clear" w:pos="1418"/>
        <w:tab w:val="left" w:pos="1701"/>
      </w:tabs>
      <w:ind w:left="1701" w:hanging="1701"/>
      <w:outlineLvl w:val="5"/>
    </w:pPr>
  </w:style>
  <w:style w:type="paragraph" w:styleId="berschrift7">
    <w:name w:val="heading 7"/>
    <w:basedOn w:val="berschrift6"/>
    <w:next w:val="Body0"/>
    <w:rsid w:val="009C74D8"/>
    <w:pPr>
      <w:numPr>
        <w:ilvl w:val="6"/>
      </w:numPr>
      <w:tabs>
        <w:tab w:val="clear" w:pos="567"/>
        <w:tab w:val="clear" w:pos="1701"/>
        <w:tab w:val="num" w:pos="1985"/>
      </w:tabs>
      <w:ind w:left="1985" w:hanging="1985"/>
      <w:outlineLvl w:val="6"/>
    </w:pPr>
  </w:style>
  <w:style w:type="paragraph" w:styleId="berschrift8">
    <w:name w:val="heading 8"/>
    <w:basedOn w:val="berschrift7"/>
    <w:next w:val="Body0"/>
    <w:rsid w:val="009C74D8"/>
    <w:pPr>
      <w:numPr>
        <w:ilvl w:val="7"/>
      </w:numPr>
      <w:tabs>
        <w:tab w:val="clear" w:pos="567"/>
        <w:tab w:val="num" w:pos="2552"/>
      </w:tabs>
      <w:ind w:left="2552" w:hanging="2552"/>
      <w:outlineLvl w:val="7"/>
    </w:pPr>
  </w:style>
  <w:style w:type="paragraph" w:styleId="berschrift9">
    <w:name w:val="heading 9"/>
    <w:basedOn w:val="berschrift8"/>
    <w:next w:val="Body0"/>
    <w:rsid w:val="00D86920"/>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0">
    <w:name w:val="Body 0"/>
    <w:basedOn w:val="Standard"/>
    <w:link w:val="Body0Zchn"/>
    <w:qFormat/>
    <w:rsid w:val="0051381D"/>
    <w:pPr>
      <w:spacing w:before="120" w:after="120" w:line="230" w:lineRule="atLeast"/>
    </w:pPr>
  </w:style>
  <w:style w:type="paragraph" w:styleId="Textkrper">
    <w:name w:val="Body Text"/>
    <w:basedOn w:val="Standard"/>
    <w:link w:val="TextkrperZchn"/>
    <w:semiHidden/>
    <w:rsid w:val="00277669"/>
    <w:pPr>
      <w:spacing w:line="210" w:lineRule="atLeast"/>
    </w:pPr>
  </w:style>
  <w:style w:type="paragraph" w:customStyle="1" w:styleId="Body1">
    <w:name w:val="Body 1"/>
    <w:basedOn w:val="Textkrper"/>
    <w:rsid w:val="0051381D"/>
    <w:pPr>
      <w:spacing w:before="120" w:after="120"/>
      <w:ind w:left="312"/>
    </w:pPr>
  </w:style>
  <w:style w:type="paragraph" w:customStyle="1" w:styleId="Body2">
    <w:name w:val="Body 2"/>
    <w:basedOn w:val="Body1"/>
    <w:rsid w:val="0051381D"/>
    <w:pPr>
      <w:ind w:left="624"/>
    </w:pPr>
  </w:style>
  <w:style w:type="paragraph" w:styleId="Verzeichnis1">
    <w:name w:val="toc 1"/>
    <w:basedOn w:val="Standard"/>
    <w:next w:val="Verzeichnis2"/>
    <w:uiPriority w:val="39"/>
    <w:rsid w:val="00377755"/>
    <w:pPr>
      <w:keepNext/>
      <w:pBdr>
        <w:bottom w:val="single" w:sz="8" w:space="1" w:color="auto"/>
      </w:pBdr>
      <w:tabs>
        <w:tab w:val="right" w:pos="9072"/>
      </w:tabs>
      <w:spacing w:before="240"/>
      <w:ind w:left="340" w:hanging="340"/>
      <w:jc w:val="left"/>
    </w:pPr>
    <w:rPr>
      <w:b/>
      <w:noProof/>
    </w:rPr>
  </w:style>
  <w:style w:type="paragraph" w:styleId="Verzeichnis2">
    <w:name w:val="toc 2"/>
    <w:basedOn w:val="Verzeichnis1"/>
    <w:uiPriority w:val="39"/>
    <w:rsid w:val="00834E4D"/>
    <w:pPr>
      <w:keepNext w:val="0"/>
      <w:pBdr>
        <w:bottom w:val="none" w:sz="0" w:space="0" w:color="auto"/>
      </w:pBdr>
      <w:spacing w:before="80"/>
      <w:ind w:left="907" w:hanging="567"/>
    </w:pPr>
    <w:rPr>
      <w:b w:val="0"/>
    </w:rPr>
  </w:style>
  <w:style w:type="paragraph" w:styleId="Verzeichnis3">
    <w:name w:val="toc 3"/>
    <w:basedOn w:val="Verzeichnis2"/>
    <w:uiPriority w:val="39"/>
    <w:rsid w:val="00834E4D"/>
    <w:pPr>
      <w:widowControl w:val="0"/>
      <w:spacing w:before="40"/>
      <w:ind w:left="1049" w:hanging="709"/>
    </w:pPr>
  </w:style>
  <w:style w:type="paragraph" w:styleId="Verzeichnis4">
    <w:name w:val="toc 4"/>
    <w:basedOn w:val="Verzeichnis3"/>
    <w:semiHidden/>
    <w:rsid w:val="00277669"/>
    <w:pPr>
      <w:spacing w:before="0"/>
      <w:ind w:left="1191" w:hanging="851"/>
    </w:pPr>
  </w:style>
  <w:style w:type="paragraph" w:styleId="Beschriftung">
    <w:name w:val="caption"/>
    <w:basedOn w:val="Standard"/>
    <w:next w:val="Body0"/>
    <w:uiPriority w:val="35"/>
    <w:qFormat/>
    <w:rsid w:val="00CD298C"/>
    <w:pPr>
      <w:tabs>
        <w:tab w:val="left" w:pos="1418"/>
      </w:tabs>
      <w:spacing w:before="60" w:after="120"/>
      <w:ind w:left="1418" w:hanging="1418"/>
    </w:pPr>
    <w:rPr>
      <w:bCs/>
    </w:rPr>
  </w:style>
  <w:style w:type="paragraph" w:customStyle="1" w:styleId="TitleSub">
    <w:name w:val="Title Sub"/>
    <w:basedOn w:val="Textkrper"/>
    <w:semiHidden/>
    <w:rsid w:val="00277669"/>
    <w:pPr>
      <w:jc w:val="right"/>
    </w:pPr>
    <w:rPr>
      <w:lang w:eastAsia="de-DE"/>
    </w:rPr>
  </w:style>
  <w:style w:type="paragraph" w:customStyle="1" w:styleId="BodyInfo">
    <w:name w:val="Body Info"/>
    <w:basedOn w:val="Textkrper"/>
    <w:semiHidden/>
    <w:rsid w:val="00277669"/>
    <w:pPr>
      <w:spacing w:before="40" w:after="60"/>
    </w:pPr>
  </w:style>
  <w:style w:type="paragraph" w:customStyle="1" w:styleId="BodyWarning">
    <w:name w:val="Body Warning"/>
    <w:basedOn w:val="Textkrper"/>
    <w:semiHidden/>
    <w:rsid w:val="00277669"/>
    <w:pPr>
      <w:spacing w:before="40" w:after="60"/>
    </w:pPr>
  </w:style>
  <w:style w:type="paragraph" w:customStyle="1" w:styleId="T-00">
    <w:name w:val="T-00"/>
    <w:basedOn w:val="Standard"/>
    <w:semiHidden/>
    <w:rsid w:val="0069439F"/>
    <w:pPr>
      <w:spacing w:after="0" w:line="320" w:lineRule="atLeast"/>
    </w:pPr>
    <w:rPr>
      <w:sz w:val="22"/>
      <w:szCs w:val="24"/>
      <w:lang w:eastAsia="de-DE"/>
    </w:rPr>
  </w:style>
  <w:style w:type="paragraph" w:styleId="Sprechblasentext">
    <w:name w:val="Balloon Text"/>
    <w:basedOn w:val="Standard"/>
    <w:semiHidden/>
    <w:rsid w:val="00277669"/>
    <w:rPr>
      <w:rFonts w:ascii="Tahoma" w:hAnsi="Tahoma" w:cs="Tahoma"/>
      <w:sz w:val="16"/>
      <w:szCs w:val="16"/>
    </w:rPr>
  </w:style>
  <w:style w:type="paragraph" w:customStyle="1" w:styleId="Titel1">
    <w:name w:val="Titel1"/>
    <w:basedOn w:val="T-00"/>
    <w:next w:val="Standard"/>
    <w:rsid w:val="0069439F"/>
    <w:pPr>
      <w:spacing w:after="120" w:line="520" w:lineRule="atLeast"/>
      <w:jc w:val="left"/>
    </w:pPr>
    <w:rPr>
      <w:b/>
      <w:sz w:val="40"/>
    </w:rPr>
  </w:style>
  <w:style w:type="paragraph" w:customStyle="1" w:styleId="Titel2">
    <w:name w:val="Titel2"/>
    <w:basedOn w:val="Titel1"/>
    <w:next w:val="Standard"/>
    <w:rsid w:val="0069439F"/>
    <w:pPr>
      <w:spacing w:line="440" w:lineRule="atLeast"/>
    </w:pPr>
    <w:rPr>
      <w:sz w:val="32"/>
    </w:rPr>
  </w:style>
  <w:style w:type="paragraph" w:customStyle="1" w:styleId="Titel4">
    <w:name w:val="Titel4"/>
    <w:basedOn w:val="Titel2"/>
    <w:semiHidden/>
    <w:rsid w:val="0069439F"/>
    <w:rPr>
      <w:sz w:val="26"/>
    </w:rPr>
  </w:style>
  <w:style w:type="character" w:customStyle="1" w:styleId="Formula">
    <w:name w:val="Formula"/>
    <w:semiHidden/>
    <w:rsid w:val="00277669"/>
    <w:rPr>
      <w:rFonts w:ascii="Times New Roman" w:hAnsi="Times New Roman"/>
      <w:i/>
    </w:rPr>
  </w:style>
  <w:style w:type="paragraph" w:styleId="Funotentext">
    <w:name w:val="footnote text"/>
    <w:basedOn w:val="Standard"/>
    <w:link w:val="FunotentextZchn"/>
    <w:semiHidden/>
    <w:rsid w:val="00277669"/>
    <w:pPr>
      <w:spacing w:after="60" w:line="200" w:lineRule="atLeast"/>
    </w:pPr>
    <w:rPr>
      <w:sz w:val="16"/>
    </w:rPr>
  </w:style>
  <w:style w:type="character" w:styleId="Funotenzeichen">
    <w:name w:val="footnote reference"/>
    <w:basedOn w:val="Absatz-Standardschriftart"/>
    <w:semiHidden/>
    <w:rsid w:val="00277669"/>
    <w:rPr>
      <w:vertAlign w:val="superscript"/>
    </w:rPr>
  </w:style>
  <w:style w:type="paragraph" w:styleId="Fuzeile">
    <w:name w:val="footer"/>
    <w:basedOn w:val="Standard"/>
    <w:semiHidden/>
    <w:rsid w:val="00277669"/>
    <w:pPr>
      <w:widowControl w:val="0"/>
      <w:pBdr>
        <w:top w:val="single" w:sz="4" w:space="2" w:color="auto"/>
      </w:pBdr>
      <w:tabs>
        <w:tab w:val="right" w:pos="6124"/>
      </w:tabs>
      <w:ind w:left="-964"/>
      <w:jc w:val="left"/>
    </w:pPr>
    <w:rPr>
      <w:sz w:val="16"/>
      <w:szCs w:val="16"/>
    </w:rPr>
  </w:style>
  <w:style w:type="paragraph" w:customStyle="1" w:styleId="Graphics">
    <w:name w:val="Graphics"/>
    <w:basedOn w:val="Standard"/>
    <w:next w:val="Body0"/>
    <w:semiHidden/>
    <w:rsid w:val="00D66EBA"/>
    <w:pPr>
      <w:spacing w:before="60" w:after="60"/>
      <w:jc w:val="center"/>
    </w:pPr>
  </w:style>
  <w:style w:type="paragraph" w:customStyle="1" w:styleId="GraphicsLabel">
    <w:name w:val="Graphics Label"/>
    <w:basedOn w:val="Textkrper"/>
    <w:next w:val="Body0"/>
    <w:semiHidden/>
    <w:rsid w:val="00277669"/>
    <w:pPr>
      <w:spacing w:after="120"/>
      <w:jc w:val="left"/>
    </w:pPr>
    <w:rPr>
      <w:i/>
      <w:sz w:val="16"/>
    </w:rPr>
  </w:style>
  <w:style w:type="paragraph" w:styleId="Dokumentstruktur">
    <w:name w:val="Document Map"/>
    <w:basedOn w:val="Standard"/>
    <w:link w:val="DokumentstrukturZchn"/>
    <w:uiPriority w:val="99"/>
    <w:semiHidden/>
    <w:unhideWhenUsed/>
    <w:rsid w:val="00976E64"/>
    <w:rPr>
      <w:rFonts w:ascii="Tahoma" w:hAnsi="Tahoma" w:cs="Tahoma"/>
      <w:sz w:val="16"/>
      <w:szCs w:val="16"/>
    </w:rPr>
  </w:style>
  <w:style w:type="paragraph" w:customStyle="1" w:styleId="Heading">
    <w:name w:val="Heading"/>
    <w:basedOn w:val="Textkrper"/>
    <w:next w:val="Body0"/>
    <w:semiHidden/>
    <w:rsid w:val="00277669"/>
    <w:pPr>
      <w:keepNext/>
      <w:pBdr>
        <w:bottom w:val="single" w:sz="6" w:space="1" w:color="auto"/>
      </w:pBdr>
      <w:spacing w:before="240" w:after="40"/>
    </w:pPr>
    <w:rPr>
      <w:b/>
    </w:rPr>
  </w:style>
  <w:style w:type="paragraph" w:customStyle="1" w:styleId="HeadingnN1">
    <w:name w:val="Heading nN 1"/>
    <w:basedOn w:val="berschrift1"/>
    <w:next w:val="Body0"/>
    <w:semiHidden/>
    <w:rsid w:val="00277669"/>
    <w:pPr>
      <w:numPr>
        <w:numId w:val="0"/>
      </w:numPr>
      <w:ind w:left="-964"/>
    </w:pPr>
  </w:style>
  <w:style w:type="paragraph" w:customStyle="1" w:styleId="HeadingnN1nToC">
    <w:name w:val="Heading nN 1 nToC"/>
    <w:basedOn w:val="HeadingnN1"/>
    <w:next w:val="Body0"/>
    <w:semiHidden/>
    <w:rsid w:val="00277669"/>
    <w:pPr>
      <w:outlineLvl w:val="9"/>
    </w:pPr>
  </w:style>
  <w:style w:type="paragraph" w:customStyle="1" w:styleId="HeadingnN2">
    <w:name w:val="Heading nN 2"/>
    <w:basedOn w:val="berschrift2"/>
    <w:next w:val="Body0"/>
    <w:semiHidden/>
    <w:rsid w:val="00277669"/>
    <w:pPr>
      <w:numPr>
        <w:ilvl w:val="0"/>
        <w:numId w:val="0"/>
      </w:numPr>
      <w:ind w:left="-964"/>
    </w:pPr>
  </w:style>
  <w:style w:type="paragraph" w:customStyle="1" w:styleId="HeadingnN3">
    <w:name w:val="Heading nN 3"/>
    <w:basedOn w:val="berschrift3"/>
    <w:next w:val="Body0"/>
    <w:semiHidden/>
    <w:rsid w:val="00277669"/>
    <w:pPr>
      <w:numPr>
        <w:ilvl w:val="0"/>
        <w:numId w:val="0"/>
      </w:numPr>
      <w:ind w:left="-964"/>
    </w:pPr>
  </w:style>
  <w:style w:type="paragraph" w:customStyle="1" w:styleId="HeadingnN3nToC">
    <w:name w:val="Heading nN 3 nToC"/>
    <w:basedOn w:val="HeadingnN3"/>
    <w:next w:val="Body0"/>
    <w:semiHidden/>
    <w:rsid w:val="00277669"/>
    <w:pPr>
      <w:outlineLvl w:val="9"/>
    </w:pPr>
  </w:style>
  <w:style w:type="table" w:customStyle="1" w:styleId="Tabellengitternetz1">
    <w:name w:val="Tabellengitternetz1"/>
    <w:basedOn w:val="NormaleTabelle"/>
    <w:uiPriority w:val="59"/>
    <w:rsid w:val="00C57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834E4D"/>
    <w:rPr>
      <w:color w:val="0000FF"/>
      <w:u w:val="single"/>
    </w:rPr>
  </w:style>
  <w:style w:type="numbering" w:customStyle="1" w:styleId="berschriften">
    <w:name w:val="Überschriften"/>
    <w:uiPriority w:val="99"/>
    <w:rsid w:val="00AA73E4"/>
    <w:pPr>
      <w:numPr>
        <w:numId w:val="6"/>
      </w:numPr>
    </w:pPr>
  </w:style>
  <w:style w:type="paragraph" w:styleId="Kopfzeile">
    <w:name w:val="header"/>
    <w:basedOn w:val="Standard"/>
    <w:rsid w:val="00392795"/>
    <w:pPr>
      <w:widowControl w:val="0"/>
      <w:shd w:val="clear" w:color="auto" w:fill="FFFFFF"/>
      <w:tabs>
        <w:tab w:val="right" w:pos="6124"/>
      </w:tabs>
      <w:spacing w:after="0"/>
      <w:ind w:left="567" w:right="113"/>
      <w:jc w:val="left"/>
      <w:outlineLvl w:val="0"/>
    </w:pPr>
    <w:rPr>
      <w:position w:val="6"/>
      <w:sz w:val="22"/>
      <w:szCs w:val="16"/>
      <w:lang w:eastAsia="de-DE"/>
    </w:rPr>
  </w:style>
  <w:style w:type="paragraph" w:customStyle="1" w:styleId="List0">
    <w:name w:val="List 0"/>
    <w:basedOn w:val="Body0"/>
    <w:qFormat/>
    <w:rsid w:val="009613B1"/>
    <w:pPr>
      <w:numPr>
        <w:numId w:val="2"/>
      </w:numPr>
      <w:tabs>
        <w:tab w:val="left" w:pos="284"/>
      </w:tabs>
      <w:ind w:left="284" w:hanging="284"/>
    </w:pPr>
  </w:style>
  <w:style w:type="paragraph" w:customStyle="1" w:styleId="List1">
    <w:name w:val="List 1"/>
    <w:basedOn w:val="List0"/>
    <w:rsid w:val="0051381D"/>
    <w:pPr>
      <w:numPr>
        <w:numId w:val="3"/>
      </w:numPr>
      <w:tabs>
        <w:tab w:val="clear" w:pos="284"/>
      </w:tabs>
      <w:spacing w:line="240" w:lineRule="auto"/>
    </w:pPr>
  </w:style>
  <w:style w:type="paragraph" w:customStyle="1" w:styleId="ListProperties">
    <w:name w:val="List Properties"/>
    <w:basedOn w:val="Body0"/>
    <w:semiHidden/>
    <w:rsid w:val="00277669"/>
    <w:pPr>
      <w:numPr>
        <w:numId w:val="4"/>
      </w:numPr>
      <w:spacing w:before="40"/>
    </w:pPr>
  </w:style>
  <w:style w:type="paragraph" w:customStyle="1" w:styleId="ListPropertiesContinue">
    <w:name w:val="List Properties Continue"/>
    <w:basedOn w:val="Body1"/>
    <w:next w:val="ListProperties"/>
    <w:semiHidden/>
    <w:rsid w:val="00277669"/>
    <w:pPr>
      <w:spacing w:before="0"/>
    </w:pPr>
  </w:style>
  <w:style w:type="paragraph" w:customStyle="1" w:styleId="MarginIcon">
    <w:name w:val="Margin Icon"/>
    <w:basedOn w:val="Standard"/>
    <w:semiHidden/>
    <w:rsid w:val="00277669"/>
    <w:pPr>
      <w:spacing w:before="40" w:after="20"/>
      <w:jc w:val="center"/>
    </w:pPr>
  </w:style>
  <w:style w:type="paragraph" w:customStyle="1" w:styleId="TabList1">
    <w:name w:val="TabList1"/>
    <w:basedOn w:val="TabText1"/>
    <w:rsid w:val="0032085E"/>
    <w:pPr>
      <w:numPr>
        <w:numId w:val="21"/>
      </w:numPr>
      <w:spacing w:before="20"/>
      <w:ind w:left="95" w:hanging="95"/>
    </w:pPr>
  </w:style>
  <w:style w:type="paragraph" w:customStyle="1" w:styleId="TabTextRight">
    <w:name w:val="TabText Right"/>
    <w:basedOn w:val="TabText1"/>
    <w:rsid w:val="003C075F"/>
    <w:pPr>
      <w:jc w:val="right"/>
    </w:pPr>
  </w:style>
  <w:style w:type="character" w:styleId="Hervorhebung">
    <w:name w:val="Emphasis"/>
    <w:basedOn w:val="Absatz-Standardschriftart"/>
    <w:uiPriority w:val="20"/>
    <w:semiHidden/>
    <w:rsid w:val="002B55CE"/>
    <w:rPr>
      <w:i/>
      <w:iCs/>
    </w:rPr>
  </w:style>
  <w:style w:type="paragraph" w:customStyle="1" w:styleId="Number0">
    <w:name w:val="Number 0"/>
    <w:basedOn w:val="Body0"/>
    <w:rsid w:val="00277669"/>
    <w:pPr>
      <w:tabs>
        <w:tab w:val="left" w:pos="312"/>
      </w:tabs>
      <w:ind w:left="312" w:hanging="312"/>
    </w:pPr>
  </w:style>
  <w:style w:type="paragraph" w:customStyle="1" w:styleId="Number1">
    <w:name w:val="Number 1"/>
    <w:basedOn w:val="Number0"/>
    <w:rsid w:val="0051381D"/>
    <w:pPr>
      <w:tabs>
        <w:tab w:val="clear" w:pos="312"/>
      </w:tabs>
      <w:spacing w:line="240" w:lineRule="auto"/>
      <w:ind w:left="568" w:hanging="284"/>
    </w:pPr>
  </w:style>
  <w:style w:type="character" w:customStyle="1" w:styleId="DokumentstrukturZchn">
    <w:name w:val="Dokumentstruktur Zchn"/>
    <w:basedOn w:val="Absatz-Standardschriftart"/>
    <w:link w:val="Dokumentstruktur"/>
    <w:uiPriority w:val="99"/>
    <w:semiHidden/>
    <w:rsid w:val="00976E64"/>
    <w:rPr>
      <w:rFonts w:ascii="Tahoma" w:hAnsi="Tahoma" w:cs="Tahoma"/>
      <w:sz w:val="16"/>
      <w:szCs w:val="16"/>
      <w:lang w:eastAsia="en-US"/>
    </w:rPr>
  </w:style>
  <w:style w:type="paragraph" w:styleId="Titel">
    <w:name w:val="Title"/>
    <w:basedOn w:val="Standard"/>
    <w:next w:val="Standard"/>
    <w:link w:val="TitelZchn"/>
    <w:uiPriority w:val="10"/>
    <w:semiHidden/>
    <w:rsid w:val="00834E4D"/>
    <w:pPr>
      <w:spacing w:before="240" w:after="120"/>
      <w:jc w:val="left"/>
      <w:outlineLvl w:val="0"/>
    </w:pPr>
    <w:rPr>
      <w:rFonts w:cs="Arial"/>
      <w:b/>
      <w:bCs/>
      <w:kern w:val="28"/>
      <w:sz w:val="32"/>
      <w:szCs w:val="32"/>
    </w:rPr>
  </w:style>
  <w:style w:type="paragraph" w:customStyle="1" w:styleId="TabHeader">
    <w:name w:val="TabHeader"/>
    <w:basedOn w:val="Standard"/>
    <w:rsid w:val="00571F5E"/>
    <w:pPr>
      <w:spacing w:before="40" w:after="40" w:line="200" w:lineRule="exact"/>
      <w:jc w:val="left"/>
    </w:pPr>
    <w:rPr>
      <w:rFonts w:cs="Arial"/>
      <w:b/>
      <w:sz w:val="16"/>
      <w:szCs w:val="16"/>
    </w:rPr>
  </w:style>
  <w:style w:type="character" w:styleId="Seitenzahl">
    <w:name w:val="page number"/>
    <w:basedOn w:val="Absatz-Standardschriftart"/>
    <w:rsid w:val="00277669"/>
  </w:style>
  <w:style w:type="character" w:customStyle="1" w:styleId="TitelZchn">
    <w:name w:val="Titel Zchn"/>
    <w:basedOn w:val="Absatz-Standardschriftart"/>
    <w:link w:val="Titel"/>
    <w:uiPriority w:val="10"/>
    <w:semiHidden/>
    <w:rsid w:val="004076D3"/>
    <w:rPr>
      <w:rFonts w:ascii="Arial" w:hAnsi="Arial" w:cs="Arial"/>
      <w:b/>
      <w:bCs/>
      <w:kern w:val="28"/>
      <w:sz w:val="32"/>
      <w:szCs w:val="32"/>
      <w:lang w:eastAsia="en-US"/>
    </w:rPr>
  </w:style>
  <w:style w:type="paragraph" w:customStyle="1" w:styleId="TabText1">
    <w:name w:val="TabText1"/>
    <w:basedOn w:val="Standard"/>
    <w:rsid w:val="004A4D9F"/>
    <w:pPr>
      <w:keepNext/>
      <w:spacing w:before="40" w:after="40" w:line="180" w:lineRule="atLeast"/>
      <w:jc w:val="left"/>
    </w:pPr>
    <w:rPr>
      <w:sz w:val="16"/>
    </w:rPr>
  </w:style>
  <w:style w:type="paragraph" w:styleId="Verzeichnis5">
    <w:name w:val="toc 5"/>
    <w:basedOn w:val="Standard"/>
    <w:next w:val="Standard"/>
    <w:autoRedefine/>
    <w:semiHidden/>
    <w:rsid w:val="00277669"/>
    <w:pPr>
      <w:ind w:left="720"/>
    </w:pPr>
  </w:style>
  <w:style w:type="paragraph" w:styleId="Verzeichnis6">
    <w:name w:val="toc 6"/>
    <w:basedOn w:val="Standard"/>
    <w:next w:val="Standard"/>
    <w:autoRedefine/>
    <w:semiHidden/>
    <w:rsid w:val="00277669"/>
    <w:pPr>
      <w:ind w:left="900"/>
    </w:pPr>
  </w:style>
  <w:style w:type="paragraph" w:styleId="Verzeichnis7">
    <w:name w:val="toc 7"/>
    <w:basedOn w:val="Standard"/>
    <w:next w:val="Standard"/>
    <w:autoRedefine/>
    <w:semiHidden/>
    <w:rsid w:val="00277669"/>
    <w:pPr>
      <w:ind w:left="1080"/>
    </w:pPr>
  </w:style>
  <w:style w:type="paragraph" w:styleId="Verzeichnis8">
    <w:name w:val="toc 8"/>
    <w:basedOn w:val="Standard"/>
    <w:next w:val="Standard"/>
    <w:autoRedefine/>
    <w:semiHidden/>
    <w:rsid w:val="00277669"/>
    <w:pPr>
      <w:ind w:left="1260"/>
    </w:pPr>
  </w:style>
  <w:style w:type="paragraph" w:styleId="Verzeichnis9">
    <w:name w:val="toc 9"/>
    <w:basedOn w:val="Standard"/>
    <w:next w:val="Standard"/>
    <w:autoRedefine/>
    <w:semiHidden/>
    <w:rsid w:val="00277669"/>
    <w:pPr>
      <w:ind w:left="1440"/>
    </w:pPr>
  </w:style>
  <w:style w:type="character" w:customStyle="1" w:styleId="FunotentextZchn">
    <w:name w:val="Fußnotentext Zchn"/>
    <w:basedOn w:val="Absatz-Standardschriftart"/>
    <w:link w:val="Funotentext"/>
    <w:semiHidden/>
    <w:rsid w:val="00A54995"/>
    <w:rPr>
      <w:sz w:val="16"/>
      <w:lang w:eastAsia="en-US"/>
    </w:rPr>
  </w:style>
  <w:style w:type="paragraph" w:styleId="KeinLeerraum">
    <w:name w:val="No Spacing"/>
    <w:uiPriority w:val="1"/>
    <w:semiHidden/>
    <w:rsid w:val="00505B8D"/>
    <w:pPr>
      <w:jc w:val="both"/>
    </w:pPr>
    <w:rPr>
      <w:lang w:eastAsia="en-US"/>
    </w:rPr>
  </w:style>
  <w:style w:type="paragraph" w:customStyle="1" w:styleId="CitaviBibliographyEntry">
    <w:name w:val="Citavi Bibliography Entry"/>
    <w:basedOn w:val="Body0"/>
    <w:link w:val="CitaviBibliographyEntryZchn"/>
    <w:qFormat/>
    <w:rsid w:val="005500A4"/>
    <w:pPr>
      <w:jc w:val="left"/>
    </w:pPr>
  </w:style>
  <w:style w:type="character" w:customStyle="1" w:styleId="Body0Zchn">
    <w:name w:val="Body 0 Zchn"/>
    <w:basedOn w:val="Absatz-Standardschriftart"/>
    <w:link w:val="Body0"/>
    <w:rsid w:val="0051381D"/>
    <w:rPr>
      <w:rFonts w:ascii="Arial" w:hAnsi="Arial"/>
      <w:lang w:eastAsia="en-US"/>
    </w:rPr>
  </w:style>
  <w:style w:type="character" w:customStyle="1" w:styleId="CitaviBibliographyEntryZchn">
    <w:name w:val="Citavi Bibliography Entry Zchn"/>
    <w:basedOn w:val="Body0Zchn"/>
    <w:link w:val="CitaviBibliographyEntry"/>
    <w:rsid w:val="005500A4"/>
    <w:rPr>
      <w:rFonts w:ascii="Arial" w:hAnsi="Arial"/>
      <w:lang w:eastAsia="en-US"/>
    </w:rPr>
  </w:style>
  <w:style w:type="paragraph" w:customStyle="1" w:styleId="CitaviBibliographyHeading">
    <w:name w:val="Citavi Bibliography Heading"/>
    <w:basedOn w:val="berschrift1"/>
    <w:link w:val="CitaviBibliographyHeadingZchn"/>
    <w:qFormat/>
    <w:rsid w:val="00D9058A"/>
  </w:style>
  <w:style w:type="character" w:customStyle="1" w:styleId="CitaviBibliographyHeadingZchn">
    <w:name w:val="Citavi Bibliography Heading Zchn"/>
    <w:basedOn w:val="Body0Zchn"/>
    <w:link w:val="CitaviBibliographyHeading"/>
    <w:rsid w:val="00D9058A"/>
    <w:rPr>
      <w:rFonts w:ascii="Arial" w:hAnsi="Arial"/>
      <w:b/>
      <w:sz w:val="28"/>
      <w:lang w:eastAsia="en-US"/>
    </w:rPr>
  </w:style>
  <w:style w:type="paragraph" w:styleId="Inhaltsverzeichnisberschrift">
    <w:name w:val="TOC Heading"/>
    <w:basedOn w:val="berschrift1"/>
    <w:next w:val="Standard"/>
    <w:uiPriority w:val="39"/>
    <w:semiHidden/>
    <w:unhideWhenUsed/>
    <w:qFormat/>
    <w:rsid w:val="00EC6B0F"/>
    <w:pPr>
      <w:keepLines/>
      <w:numPr>
        <w:numId w:val="0"/>
      </w:numPr>
      <w:spacing w:before="240" w:after="0" w:line="240" w:lineRule="atLeast"/>
      <w:jc w:val="both"/>
      <w:outlineLvl w:val="9"/>
    </w:pPr>
    <w:rPr>
      <w:rFonts w:asciiTheme="majorHAnsi" w:eastAsiaTheme="majorEastAsia" w:hAnsiTheme="majorHAnsi" w:cstheme="majorBidi"/>
      <w:b w:val="0"/>
      <w:color w:val="2E74B5" w:themeColor="accent1" w:themeShade="BF"/>
      <w:sz w:val="32"/>
      <w:szCs w:val="32"/>
    </w:rPr>
  </w:style>
  <w:style w:type="paragraph" w:styleId="Literaturverzeichnis">
    <w:name w:val="Bibliography"/>
    <w:basedOn w:val="Standard"/>
    <w:next w:val="Standard"/>
    <w:uiPriority w:val="37"/>
    <w:semiHidden/>
    <w:unhideWhenUsed/>
    <w:rsid w:val="00EC6B0F"/>
  </w:style>
  <w:style w:type="character" w:styleId="Buchtitel">
    <w:name w:val="Book Title"/>
    <w:basedOn w:val="Absatz-Standardschriftart"/>
    <w:uiPriority w:val="33"/>
    <w:semiHidden/>
    <w:rsid w:val="00EC6B0F"/>
    <w:rPr>
      <w:b/>
      <w:bCs/>
      <w:i/>
      <w:iCs/>
      <w:spacing w:val="5"/>
    </w:rPr>
  </w:style>
  <w:style w:type="character" w:styleId="IntensiverVerweis">
    <w:name w:val="Intense Reference"/>
    <w:basedOn w:val="Absatz-Standardschriftart"/>
    <w:uiPriority w:val="32"/>
    <w:semiHidden/>
    <w:rsid w:val="00EC6B0F"/>
    <w:rPr>
      <w:b/>
      <w:bCs/>
      <w:smallCaps/>
      <w:color w:val="5B9BD5" w:themeColor="accent1"/>
      <w:spacing w:val="5"/>
    </w:rPr>
  </w:style>
  <w:style w:type="character" w:styleId="SchwacherVerweis">
    <w:name w:val="Subtle Reference"/>
    <w:basedOn w:val="Absatz-Standardschriftart"/>
    <w:uiPriority w:val="31"/>
    <w:semiHidden/>
    <w:rsid w:val="00EC6B0F"/>
    <w:rPr>
      <w:smallCaps/>
      <w:color w:val="5A5A5A" w:themeColor="text1" w:themeTint="A5"/>
    </w:rPr>
  </w:style>
  <w:style w:type="character" w:styleId="IntensiveHervorhebung">
    <w:name w:val="Intense Emphasis"/>
    <w:basedOn w:val="Absatz-Standardschriftart"/>
    <w:uiPriority w:val="21"/>
    <w:semiHidden/>
    <w:rsid w:val="00EC6B0F"/>
    <w:rPr>
      <w:i/>
      <w:iCs/>
      <w:color w:val="5B9BD5" w:themeColor="accent1"/>
    </w:rPr>
  </w:style>
  <w:style w:type="character" w:styleId="SchwacheHervorhebung">
    <w:name w:val="Subtle Emphasis"/>
    <w:basedOn w:val="Absatz-Standardschriftart"/>
    <w:uiPriority w:val="19"/>
    <w:semiHidden/>
    <w:rsid w:val="00EC6B0F"/>
    <w:rPr>
      <w:i/>
      <w:iCs/>
      <w:color w:val="404040" w:themeColor="text1" w:themeTint="BF"/>
    </w:rPr>
  </w:style>
  <w:style w:type="paragraph" w:styleId="IntensivesZitat">
    <w:name w:val="Intense Quote"/>
    <w:basedOn w:val="Standard"/>
    <w:next w:val="Standard"/>
    <w:link w:val="IntensivesZitatZchn"/>
    <w:uiPriority w:val="30"/>
    <w:semiHidden/>
    <w:rsid w:val="00EC6B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semiHidden/>
    <w:rsid w:val="004076D3"/>
    <w:rPr>
      <w:rFonts w:ascii="Arial" w:hAnsi="Arial"/>
      <w:i/>
      <w:iCs/>
      <w:color w:val="5B9BD5" w:themeColor="accent1"/>
      <w:lang w:eastAsia="en-US"/>
    </w:rPr>
  </w:style>
  <w:style w:type="paragraph" w:styleId="Zitat">
    <w:name w:val="Quote"/>
    <w:basedOn w:val="Standard"/>
    <w:next w:val="Standard"/>
    <w:link w:val="ZitatZchn"/>
    <w:uiPriority w:val="29"/>
    <w:semiHidden/>
    <w:rsid w:val="00EC6B0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4076D3"/>
    <w:rPr>
      <w:rFonts w:ascii="Arial" w:hAnsi="Arial"/>
      <w:i/>
      <w:iCs/>
      <w:color w:val="404040" w:themeColor="text1" w:themeTint="BF"/>
      <w:lang w:eastAsia="en-US"/>
    </w:rPr>
  </w:style>
  <w:style w:type="paragraph" w:styleId="Listenabsatz">
    <w:name w:val="List Paragraph"/>
    <w:basedOn w:val="Standard"/>
    <w:uiPriority w:val="34"/>
    <w:semiHidden/>
    <w:rsid w:val="00EC6B0F"/>
    <w:pPr>
      <w:ind w:left="720"/>
      <w:contextualSpacing/>
    </w:pPr>
  </w:style>
  <w:style w:type="table" w:styleId="MittlereListe1-Akzent1">
    <w:name w:val="Medium List 1 Accent 1"/>
    <w:basedOn w:val="NormaleTabelle"/>
    <w:uiPriority w:val="65"/>
    <w:semiHidden/>
    <w:unhideWhenUsed/>
    <w:rsid w:val="00EC6B0F"/>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EC6B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EC6B0F"/>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EC6B0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EC6B0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EC6B0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EC6B0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EC6B0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EC6B0F"/>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EC6B0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EC6B0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EC6B0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EC6B0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EC6B0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C6B0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EC6B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EC6B0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EC6B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EC6B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EC6B0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EC6B0F"/>
    <w:rPr>
      <w:i/>
      <w:iCs/>
    </w:rPr>
  </w:style>
  <w:style w:type="character" w:styleId="HTMLSchreibmaschine">
    <w:name w:val="HTML Typewriter"/>
    <w:basedOn w:val="Absatz-Standardschriftart"/>
    <w:uiPriority w:val="99"/>
    <w:semiHidden/>
    <w:unhideWhenUsed/>
    <w:rsid w:val="00EC6B0F"/>
    <w:rPr>
      <w:rFonts w:ascii="Consolas" w:hAnsi="Consolas" w:cs="Consolas"/>
      <w:sz w:val="20"/>
      <w:szCs w:val="20"/>
    </w:rPr>
  </w:style>
  <w:style w:type="character" w:styleId="HTMLBeispiel">
    <w:name w:val="HTML Sample"/>
    <w:basedOn w:val="Absatz-Standardschriftart"/>
    <w:uiPriority w:val="99"/>
    <w:semiHidden/>
    <w:unhideWhenUsed/>
    <w:rsid w:val="00EC6B0F"/>
    <w:rPr>
      <w:rFonts w:ascii="Consolas" w:hAnsi="Consolas" w:cs="Consolas"/>
      <w:sz w:val="24"/>
      <w:szCs w:val="24"/>
    </w:rPr>
  </w:style>
  <w:style w:type="paragraph" w:styleId="HTMLVorformatiert">
    <w:name w:val="HTML Preformatted"/>
    <w:basedOn w:val="Standard"/>
    <w:link w:val="HTMLVorformatiertZchn"/>
    <w:uiPriority w:val="99"/>
    <w:semiHidden/>
    <w:unhideWhenUsed/>
    <w:rsid w:val="00EC6B0F"/>
    <w:pPr>
      <w:spacing w:after="0"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EC6B0F"/>
    <w:rPr>
      <w:rFonts w:ascii="Consolas" w:hAnsi="Consolas" w:cs="Consolas"/>
      <w:lang w:eastAsia="en-US"/>
    </w:rPr>
  </w:style>
  <w:style w:type="character" w:styleId="HTMLTastatur">
    <w:name w:val="HTML Keyboard"/>
    <w:basedOn w:val="Absatz-Standardschriftart"/>
    <w:uiPriority w:val="99"/>
    <w:semiHidden/>
    <w:unhideWhenUsed/>
    <w:rsid w:val="00EC6B0F"/>
    <w:rPr>
      <w:rFonts w:ascii="Consolas" w:hAnsi="Consolas" w:cs="Consolas"/>
      <w:sz w:val="20"/>
      <w:szCs w:val="20"/>
    </w:rPr>
  </w:style>
  <w:style w:type="character" w:styleId="HTMLDefinition">
    <w:name w:val="HTML Definition"/>
    <w:basedOn w:val="Absatz-Standardschriftart"/>
    <w:uiPriority w:val="99"/>
    <w:semiHidden/>
    <w:unhideWhenUsed/>
    <w:rsid w:val="00EC6B0F"/>
    <w:rPr>
      <w:i/>
      <w:iCs/>
    </w:rPr>
  </w:style>
  <w:style w:type="character" w:styleId="HTMLCode">
    <w:name w:val="HTML Code"/>
    <w:basedOn w:val="Absatz-Standardschriftart"/>
    <w:uiPriority w:val="99"/>
    <w:semiHidden/>
    <w:unhideWhenUsed/>
    <w:rsid w:val="00EC6B0F"/>
    <w:rPr>
      <w:rFonts w:ascii="Consolas" w:hAnsi="Consolas" w:cs="Consolas"/>
      <w:sz w:val="20"/>
      <w:szCs w:val="20"/>
    </w:rPr>
  </w:style>
  <w:style w:type="character" w:styleId="HTMLZitat">
    <w:name w:val="HTML Cite"/>
    <w:basedOn w:val="Absatz-Standardschriftart"/>
    <w:uiPriority w:val="99"/>
    <w:semiHidden/>
    <w:unhideWhenUsed/>
    <w:rsid w:val="00EC6B0F"/>
    <w:rPr>
      <w:i/>
      <w:iCs/>
    </w:rPr>
  </w:style>
  <w:style w:type="paragraph" w:styleId="HTMLAdresse">
    <w:name w:val="HTML Address"/>
    <w:basedOn w:val="Standard"/>
    <w:link w:val="HTMLAdresseZchn"/>
    <w:uiPriority w:val="99"/>
    <w:semiHidden/>
    <w:unhideWhenUsed/>
    <w:rsid w:val="00EC6B0F"/>
    <w:pPr>
      <w:spacing w:after="0" w:line="240" w:lineRule="auto"/>
    </w:pPr>
    <w:rPr>
      <w:i/>
      <w:iCs/>
    </w:rPr>
  </w:style>
  <w:style w:type="character" w:customStyle="1" w:styleId="HTMLAdresseZchn">
    <w:name w:val="HTML Adresse Zchn"/>
    <w:basedOn w:val="Absatz-Standardschriftart"/>
    <w:link w:val="HTMLAdresse"/>
    <w:uiPriority w:val="99"/>
    <w:semiHidden/>
    <w:rsid w:val="00EC6B0F"/>
    <w:rPr>
      <w:rFonts w:ascii="Arial" w:hAnsi="Arial"/>
      <w:i/>
      <w:iCs/>
      <w:lang w:eastAsia="en-US"/>
    </w:rPr>
  </w:style>
  <w:style w:type="character" w:styleId="HTMLAkronym">
    <w:name w:val="HTML Acronym"/>
    <w:basedOn w:val="Absatz-Standardschriftart"/>
    <w:uiPriority w:val="99"/>
    <w:semiHidden/>
    <w:unhideWhenUsed/>
    <w:rsid w:val="00EC6B0F"/>
  </w:style>
  <w:style w:type="paragraph" w:styleId="StandardWeb">
    <w:name w:val="Normal (Web)"/>
    <w:basedOn w:val="Standard"/>
    <w:uiPriority w:val="99"/>
    <w:semiHidden/>
    <w:unhideWhenUsed/>
    <w:rsid w:val="00EC6B0F"/>
    <w:rPr>
      <w:rFonts w:ascii="Times New Roman" w:hAnsi="Times New Roman"/>
      <w:sz w:val="24"/>
      <w:szCs w:val="24"/>
    </w:rPr>
  </w:style>
  <w:style w:type="paragraph" w:styleId="NurText">
    <w:name w:val="Plain Text"/>
    <w:basedOn w:val="Standard"/>
    <w:link w:val="NurTextZchn"/>
    <w:uiPriority w:val="99"/>
    <w:semiHidden/>
    <w:unhideWhenUsed/>
    <w:rsid w:val="00EC6B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EC6B0F"/>
    <w:rPr>
      <w:rFonts w:ascii="Consolas" w:hAnsi="Consolas" w:cs="Consolas"/>
      <w:sz w:val="21"/>
      <w:szCs w:val="21"/>
      <w:lang w:eastAsia="en-US"/>
    </w:rPr>
  </w:style>
  <w:style w:type="character" w:styleId="Fett">
    <w:name w:val="Strong"/>
    <w:basedOn w:val="Absatz-Standardschriftart"/>
    <w:uiPriority w:val="22"/>
    <w:rsid w:val="00EC6B0F"/>
    <w:rPr>
      <w:b/>
      <w:bCs/>
    </w:rPr>
  </w:style>
  <w:style w:type="character" w:styleId="BesuchterLink">
    <w:name w:val="FollowedHyperlink"/>
    <w:basedOn w:val="Absatz-Standardschriftart"/>
    <w:uiPriority w:val="99"/>
    <w:semiHidden/>
    <w:unhideWhenUsed/>
    <w:rsid w:val="00EC6B0F"/>
    <w:rPr>
      <w:color w:val="954F72" w:themeColor="followedHyperlink"/>
      <w:u w:val="single"/>
    </w:rPr>
  </w:style>
  <w:style w:type="paragraph" w:styleId="Blocktext">
    <w:name w:val="Block Text"/>
    <w:basedOn w:val="Standard"/>
    <w:uiPriority w:val="99"/>
    <w:semiHidden/>
    <w:unhideWhenUsed/>
    <w:rsid w:val="00EC6B0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Textkrper-Einzug3">
    <w:name w:val="Body Text Indent 3"/>
    <w:basedOn w:val="Standard"/>
    <w:link w:val="Textkrper-Einzug3Zchn"/>
    <w:uiPriority w:val="99"/>
    <w:semiHidden/>
    <w:unhideWhenUsed/>
    <w:rsid w:val="00EC6B0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C6B0F"/>
    <w:rPr>
      <w:rFonts w:ascii="Arial" w:hAnsi="Arial"/>
      <w:sz w:val="16"/>
      <w:szCs w:val="16"/>
      <w:lang w:eastAsia="en-US"/>
    </w:rPr>
  </w:style>
  <w:style w:type="paragraph" w:styleId="Textkrper-Einzug2">
    <w:name w:val="Body Text Indent 2"/>
    <w:basedOn w:val="Standard"/>
    <w:link w:val="Textkrper-Einzug2Zchn"/>
    <w:uiPriority w:val="99"/>
    <w:semiHidden/>
    <w:unhideWhenUsed/>
    <w:rsid w:val="00EC6B0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C6B0F"/>
    <w:rPr>
      <w:rFonts w:ascii="Arial" w:hAnsi="Arial"/>
      <w:lang w:eastAsia="en-US"/>
    </w:rPr>
  </w:style>
  <w:style w:type="paragraph" w:styleId="Textkrper3">
    <w:name w:val="Body Text 3"/>
    <w:basedOn w:val="Standard"/>
    <w:link w:val="Textkrper3Zchn"/>
    <w:uiPriority w:val="99"/>
    <w:semiHidden/>
    <w:unhideWhenUsed/>
    <w:rsid w:val="00EC6B0F"/>
    <w:pPr>
      <w:spacing w:after="120"/>
    </w:pPr>
    <w:rPr>
      <w:sz w:val="16"/>
      <w:szCs w:val="16"/>
    </w:rPr>
  </w:style>
  <w:style w:type="character" w:customStyle="1" w:styleId="Textkrper3Zchn">
    <w:name w:val="Textkörper 3 Zchn"/>
    <w:basedOn w:val="Absatz-Standardschriftart"/>
    <w:link w:val="Textkrper3"/>
    <w:uiPriority w:val="99"/>
    <w:semiHidden/>
    <w:rsid w:val="00EC6B0F"/>
    <w:rPr>
      <w:rFonts w:ascii="Arial" w:hAnsi="Arial"/>
      <w:sz w:val="16"/>
      <w:szCs w:val="16"/>
      <w:lang w:eastAsia="en-US"/>
    </w:rPr>
  </w:style>
  <w:style w:type="paragraph" w:styleId="Textkrper2">
    <w:name w:val="Body Text 2"/>
    <w:basedOn w:val="Standard"/>
    <w:link w:val="Textkrper2Zchn"/>
    <w:uiPriority w:val="99"/>
    <w:semiHidden/>
    <w:unhideWhenUsed/>
    <w:rsid w:val="00EC6B0F"/>
    <w:pPr>
      <w:spacing w:after="120" w:line="480" w:lineRule="auto"/>
    </w:pPr>
  </w:style>
  <w:style w:type="character" w:customStyle="1" w:styleId="Textkrper2Zchn">
    <w:name w:val="Textkörper 2 Zchn"/>
    <w:basedOn w:val="Absatz-Standardschriftart"/>
    <w:link w:val="Textkrper2"/>
    <w:uiPriority w:val="99"/>
    <w:semiHidden/>
    <w:rsid w:val="00EC6B0F"/>
    <w:rPr>
      <w:rFonts w:ascii="Arial" w:hAnsi="Arial"/>
      <w:lang w:eastAsia="en-US"/>
    </w:rPr>
  </w:style>
  <w:style w:type="paragraph" w:styleId="Fu-Endnotenberschrift">
    <w:name w:val="Note Heading"/>
    <w:basedOn w:val="Standard"/>
    <w:next w:val="Standard"/>
    <w:link w:val="Fu-EndnotenberschriftZchn"/>
    <w:uiPriority w:val="99"/>
    <w:semiHidden/>
    <w:unhideWhenUsed/>
    <w:rsid w:val="00EC6B0F"/>
    <w:pPr>
      <w:spacing w:after="0" w:line="240" w:lineRule="auto"/>
    </w:pPr>
  </w:style>
  <w:style w:type="character" w:customStyle="1" w:styleId="Fu-EndnotenberschriftZchn">
    <w:name w:val="Fuß/-Endnotenüberschrift Zchn"/>
    <w:basedOn w:val="Absatz-Standardschriftart"/>
    <w:link w:val="Fu-Endnotenberschrift"/>
    <w:uiPriority w:val="99"/>
    <w:semiHidden/>
    <w:rsid w:val="00EC6B0F"/>
    <w:rPr>
      <w:rFonts w:ascii="Arial" w:hAnsi="Arial"/>
      <w:lang w:eastAsia="en-US"/>
    </w:rPr>
  </w:style>
  <w:style w:type="paragraph" w:styleId="Textkrper-Zeileneinzug">
    <w:name w:val="Body Text Indent"/>
    <w:basedOn w:val="Standard"/>
    <w:link w:val="Textkrper-ZeileneinzugZchn"/>
    <w:uiPriority w:val="99"/>
    <w:semiHidden/>
    <w:unhideWhenUsed/>
    <w:rsid w:val="00EC6B0F"/>
    <w:pPr>
      <w:spacing w:after="120"/>
      <w:ind w:left="283"/>
    </w:pPr>
  </w:style>
  <w:style w:type="character" w:customStyle="1" w:styleId="Textkrper-ZeileneinzugZchn">
    <w:name w:val="Textkörper-Zeileneinzug Zchn"/>
    <w:basedOn w:val="Absatz-Standardschriftart"/>
    <w:link w:val="Textkrper-Zeileneinzug"/>
    <w:uiPriority w:val="99"/>
    <w:semiHidden/>
    <w:rsid w:val="00EC6B0F"/>
    <w:rPr>
      <w:rFonts w:ascii="Arial" w:hAnsi="Arial"/>
      <w:lang w:eastAsia="en-US"/>
    </w:rPr>
  </w:style>
  <w:style w:type="paragraph" w:styleId="Textkrper-Erstzeileneinzug2">
    <w:name w:val="Body Text First Indent 2"/>
    <w:basedOn w:val="Textkrper-Zeileneinzug"/>
    <w:link w:val="Textkrper-Erstzeileneinzug2Zchn"/>
    <w:uiPriority w:val="99"/>
    <w:semiHidden/>
    <w:unhideWhenUsed/>
    <w:rsid w:val="00EC6B0F"/>
    <w:pPr>
      <w:spacing w:after="8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EC6B0F"/>
    <w:rPr>
      <w:rFonts w:ascii="Arial" w:hAnsi="Arial"/>
      <w:lang w:eastAsia="en-US"/>
    </w:rPr>
  </w:style>
  <w:style w:type="paragraph" w:styleId="Textkrper-Erstzeileneinzug">
    <w:name w:val="Body Text First Indent"/>
    <w:basedOn w:val="Textkrper"/>
    <w:link w:val="Textkrper-ErstzeileneinzugZchn"/>
    <w:uiPriority w:val="99"/>
    <w:semiHidden/>
    <w:unhideWhenUsed/>
    <w:rsid w:val="00EC6B0F"/>
    <w:pPr>
      <w:spacing w:line="240" w:lineRule="atLeast"/>
      <w:ind w:firstLine="360"/>
    </w:pPr>
  </w:style>
  <w:style w:type="character" w:customStyle="1" w:styleId="TextkrperZchn">
    <w:name w:val="Textkörper Zchn"/>
    <w:basedOn w:val="Absatz-Standardschriftart"/>
    <w:link w:val="Textkrper"/>
    <w:semiHidden/>
    <w:rsid w:val="00EC6B0F"/>
    <w:rPr>
      <w:rFonts w:ascii="Arial" w:hAnsi="Arial"/>
      <w:lang w:eastAsia="en-US"/>
    </w:rPr>
  </w:style>
  <w:style w:type="character" w:customStyle="1" w:styleId="Textkrper-ErstzeileneinzugZchn">
    <w:name w:val="Textkörper-Erstzeileneinzug Zchn"/>
    <w:basedOn w:val="TextkrperZchn"/>
    <w:link w:val="Textkrper-Erstzeileneinzug"/>
    <w:uiPriority w:val="99"/>
    <w:semiHidden/>
    <w:rsid w:val="00EC6B0F"/>
    <w:rPr>
      <w:rFonts w:ascii="Arial" w:hAnsi="Arial"/>
      <w:lang w:eastAsia="en-US"/>
    </w:rPr>
  </w:style>
  <w:style w:type="paragraph" w:styleId="Datum">
    <w:name w:val="Date"/>
    <w:basedOn w:val="Standard"/>
    <w:next w:val="Standard"/>
    <w:link w:val="DatumZchn"/>
    <w:uiPriority w:val="99"/>
    <w:semiHidden/>
    <w:unhideWhenUsed/>
    <w:rsid w:val="00EC6B0F"/>
  </w:style>
  <w:style w:type="character" w:customStyle="1" w:styleId="DatumZchn">
    <w:name w:val="Datum Zchn"/>
    <w:basedOn w:val="Absatz-Standardschriftart"/>
    <w:link w:val="Datum"/>
    <w:uiPriority w:val="99"/>
    <w:semiHidden/>
    <w:rsid w:val="00EC6B0F"/>
    <w:rPr>
      <w:rFonts w:ascii="Arial" w:hAnsi="Arial"/>
      <w:lang w:eastAsia="en-US"/>
    </w:rPr>
  </w:style>
  <w:style w:type="paragraph" w:styleId="Anrede">
    <w:name w:val="Salutation"/>
    <w:basedOn w:val="Standard"/>
    <w:next w:val="Standard"/>
    <w:link w:val="AnredeZchn"/>
    <w:uiPriority w:val="99"/>
    <w:semiHidden/>
    <w:unhideWhenUsed/>
    <w:rsid w:val="00EC6B0F"/>
  </w:style>
  <w:style w:type="character" w:customStyle="1" w:styleId="AnredeZchn">
    <w:name w:val="Anrede Zchn"/>
    <w:basedOn w:val="Absatz-Standardschriftart"/>
    <w:link w:val="Anrede"/>
    <w:uiPriority w:val="99"/>
    <w:semiHidden/>
    <w:rsid w:val="00EC6B0F"/>
    <w:rPr>
      <w:rFonts w:ascii="Arial" w:hAnsi="Arial"/>
      <w:lang w:eastAsia="en-US"/>
    </w:rPr>
  </w:style>
  <w:style w:type="paragraph" w:styleId="Untertitel">
    <w:name w:val="Subtitle"/>
    <w:basedOn w:val="Standard"/>
    <w:next w:val="Standard"/>
    <w:link w:val="UntertitelZchn"/>
    <w:uiPriority w:val="11"/>
    <w:semiHidden/>
    <w:rsid w:val="00EC6B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semiHidden/>
    <w:rsid w:val="004076D3"/>
    <w:rPr>
      <w:rFonts w:asciiTheme="minorHAnsi" w:eastAsiaTheme="minorEastAsia" w:hAnsiTheme="minorHAnsi" w:cstheme="minorBidi"/>
      <w:color w:val="5A5A5A" w:themeColor="text1" w:themeTint="A5"/>
      <w:spacing w:val="15"/>
      <w:sz w:val="22"/>
      <w:szCs w:val="22"/>
      <w:lang w:eastAsia="en-US"/>
    </w:rPr>
  </w:style>
  <w:style w:type="paragraph" w:styleId="Nachrichtenkopf">
    <w:name w:val="Message Header"/>
    <w:basedOn w:val="Standard"/>
    <w:link w:val="NachrichtenkopfZchn"/>
    <w:uiPriority w:val="99"/>
    <w:semiHidden/>
    <w:unhideWhenUsed/>
    <w:rsid w:val="00EC6B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EC6B0F"/>
    <w:rPr>
      <w:rFonts w:asciiTheme="majorHAnsi" w:eastAsiaTheme="majorEastAsia" w:hAnsiTheme="majorHAnsi" w:cstheme="majorBidi"/>
      <w:sz w:val="24"/>
      <w:szCs w:val="24"/>
      <w:shd w:val="pct20" w:color="auto" w:fill="auto"/>
      <w:lang w:eastAsia="en-US"/>
    </w:rPr>
  </w:style>
  <w:style w:type="paragraph" w:styleId="Listenfortsetzung5">
    <w:name w:val="List Continue 5"/>
    <w:basedOn w:val="Standard"/>
    <w:uiPriority w:val="99"/>
    <w:semiHidden/>
    <w:unhideWhenUsed/>
    <w:rsid w:val="00EC6B0F"/>
    <w:pPr>
      <w:spacing w:after="120"/>
      <w:ind w:left="1415"/>
      <w:contextualSpacing/>
    </w:pPr>
  </w:style>
  <w:style w:type="paragraph" w:styleId="Listenfortsetzung4">
    <w:name w:val="List Continue 4"/>
    <w:basedOn w:val="Standard"/>
    <w:uiPriority w:val="99"/>
    <w:semiHidden/>
    <w:unhideWhenUsed/>
    <w:rsid w:val="00EC6B0F"/>
    <w:pPr>
      <w:spacing w:after="120"/>
      <w:ind w:left="1132"/>
      <w:contextualSpacing/>
    </w:pPr>
  </w:style>
  <w:style w:type="paragraph" w:styleId="Listenfortsetzung3">
    <w:name w:val="List Continue 3"/>
    <w:basedOn w:val="Standard"/>
    <w:uiPriority w:val="99"/>
    <w:semiHidden/>
    <w:unhideWhenUsed/>
    <w:rsid w:val="00EC6B0F"/>
    <w:pPr>
      <w:spacing w:after="120"/>
      <w:ind w:left="849"/>
      <w:contextualSpacing/>
    </w:pPr>
  </w:style>
  <w:style w:type="paragraph" w:styleId="Listenfortsetzung2">
    <w:name w:val="List Continue 2"/>
    <w:basedOn w:val="Standard"/>
    <w:uiPriority w:val="99"/>
    <w:semiHidden/>
    <w:unhideWhenUsed/>
    <w:rsid w:val="00EC6B0F"/>
    <w:pPr>
      <w:spacing w:after="120"/>
      <w:ind w:left="566"/>
      <w:contextualSpacing/>
    </w:pPr>
  </w:style>
  <w:style w:type="paragraph" w:styleId="Listenfortsetzung">
    <w:name w:val="List Continue"/>
    <w:basedOn w:val="Standard"/>
    <w:uiPriority w:val="99"/>
    <w:semiHidden/>
    <w:unhideWhenUsed/>
    <w:rsid w:val="00EC6B0F"/>
    <w:pPr>
      <w:spacing w:after="120"/>
      <w:ind w:left="283"/>
      <w:contextualSpacing/>
    </w:pPr>
  </w:style>
  <w:style w:type="paragraph" w:styleId="Unterschrift">
    <w:name w:val="Signature"/>
    <w:basedOn w:val="Standard"/>
    <w:link w:val="UnterschriftZchn"/>
    <w:uiPriority w:val="99"/>
    <w:semiHidden/>
    <w:unhideWhenUsed/>
    <w:rsid w:val="00EC6B0F"/>
    <w:pPr>
      <w:spacing w:after="0" w:line="240" w:lineRule="auto"/>
      <w:ind w:left="4252"/>
    </w:pPr>
  </w:style>
  <w:style w:type="character" w:customStyle="1" w:styleId="UnterschriftZchn">
    <w:name w:val="Unterschrift Zchn"/>
    <w:basedOn w:val="Absatz-Standardschriftart"/>
    <w:link w:val="Unterschrift"/>
    <w:uiPriority w:val="99"/>
    <w:semiHidden/>
    <w:rsid w:val="00EC6B0F"/>
    <w:rPr>
      <w:rFonts w:ascii="Arial" w:hAnsi="Arial"/>
      <w:lang w:eastAsia="en-US"/>
    </w:rPr>
  </w:style>
  <w:style w:type="paragraph" w:styleId="Gruformel">
    <w:name w:val="Closing"/>
    <w:basedOn w:val="Standard"/>
    <w:link w:val="GruformelZchn"/>
    <w:uiPriority w:val="99"/>
    <w:semiHidden/>
    <w:unhideWhenUsed/>
    <w:rsid w:val="00EC6B0F"/>
    <w:pPr>
      <w:spacing w:after="0" w:line="240" w:lineRule="auto"/>
      <w:ind w:left="4252"/>
    </w:pPr>
  </w:style>
  <w:style w:type="character" w:customStyle="1" w:styleId="GruformelZchn">
    <w:name w:val="Grußformel Zchn"/>
    <w:basedOn w:val="Absatz-Standardschriftart"/>
    <w:link w:val="Gruformel"/>
    <w:uiPriority w:val="99"/>
    <w:semiHidden/>
    <w:rsid w:val="00EC6B0F"/>
    <w:rPr>
      <w:rFonts w:ascii="Arial" w:hAnsi="Arial"/>
      <w:lang w:eastAsia="en-US"/>
    </w:rPr>
  </w:style>
  <w:style w:type="paragraph" w:styleId="Listennummer5">
    <w:name w:val="List Number 5"/>
    <w:basedOn w:val="Standard"/>
    <w:uiPriority w:val="99"/>
    <w:semiHidden/>
    <w:unhideWhenUsed/>
    <w:rsid w:val="00EC6B0F"/>
    <w:pPr>
      <w:numPr>
        <w:numId w:val="22"/>
      </w:numPr>
      <w:contextualSpacing/>
    </w:pPr>
  </w:style>
  <w:style w:type="paragraph" w:styleId="Listennummer4">
    <w:name w:val="List Number 4"/>
    <w:basedOn w:val="Standard"/>
    <w:uiPriority w:val="99"/>
    <w:semiHidden/>
    <w:unhideWhenUsed/>
    <w:rsid w:val="00EC6B0F"/>
    <w:pPr>
      <w:numPr>
        <w:numId w:val="23"/>
      </w:numPr>
      <w:contextualSpacing/>
    </w:pPr>
  </w:style>
  <w:style w:type="paragraph" w:styleId="Listennummer3">
    <w:name w:val="List Number 3"/>
    <w:basedOn w:val="Standard"/>
    <w:uiPriority w:val="99"/>
    <w:semiHidden/>
    <w:unhideWhenUsed/>
    <w:rsid w:val="00EC6B0F"/>
    <w:pPr>
      <w:numPr>
        <w:numId w:val="24"/>
      </w:numPr>
      <w:contextualSpacing/>
    </w:pPr>
  </w:style>
  <w:style w:type="paragraph" w:styleId="Listennummer2">
    <w:name w:val="List Number 2"/>
    <w:basedOn w:val="Standard"/>
    <w:uiPriority w:val="99"/>
    <w:semiHidden/>
    <w:unhideWhenUsed/>
    <w:rsid w:val="00EC6B0F"/>
    <w:pPr>
      <w:numPr>
        <w:numId w:val="25"/>
      </w:numPr>
      <w:contextualSpacing/>
    </w:pPr>
  </w:style>
  <w:style w:type="paragraph" w:styleId="Aufzhlungszeichen5">
    <w:name w:val="List Bullet 5"/>
    <w:basedOn w:val="Standard"/>
    <w:uiPriority w:val="99"/>
    <w:semiHidden/>
    <w:unhideWhenUsed/>
    <w:rsid w:val="00EC6B0F"/>
    <w:pPr>
      <w:numPr>
        <w:numId w:val="26"/>
      </w:numPr>
      <w:contextualSpacing/>
    </w:pPr>
  </w:style>
  <w:style w:type="paragraph" w:styleId="Aufzhlungszeichen4">
    <w:name w:val="List Bullet 4"/>
    <w:basedOn w:val="Standard"/>
    <w:uiPriority w:val="99"/>
    <w:semiHidden/>
    <w:unhideWhenUsed/>
    <w:rsid w:val="00EC6B0F"/>
    <w:pPr>
      <w:numPr>
        <w:numId w:val="27"/>
      </w:numPr>
      <w:contextualSpacing/>
    </w:pPr>
  </w:style>
  <w:style w:type="paragraph" w:styleId="Aufzhlungszeichen3">
    <w:name w:val="List Bullet 3"/>
    <w:basedOn w:val="Standard"/>
    <w:uiPriority w:val="99"/>
    <w:semiHidden/>
    <w:unhideWhenUsed/>
    <w:rsid w:val="00EC6B0F"/>
    <w:pPr>
      <w:numPr>
        <w:numId w:val="28"/>
      </w:numPr>
      <w:contextualSpacing/>
    </w:pPr>
  </w:style>
  <w:style w:type="paragraph" w:styleId="Aufzhlungszeichen2">
    <w:name w:val="List Bullet 2"/>
    <w:basedOn w:val="Standard"/>
    <w:uiPriority w:val="99"/>
    <w:semiHidden/>
    <w:unhideWhenUsed/>
    <w:rsid w:val="00EC6B0F"/>
    <w:pPr>
      <w:numPr>
        <w:numId w:val="29"/>
      </w:numPr>
      <w:contextualSpacing/>
    </w:pPr>
  </w:style>
  <w:style w:type="paragraph" w:styleId="Liste5">
    <w:name w:val="List 5"/>
    <w:basedOn w:val="Standard"/>
    <w:uiPriority w:val="99"/>
    <w:semiHidden/>
    <w:unhideWhenUsed/>
    <w:rsid w:val="00EC6B0F"/>
    <w:pPr>
      <w:ind w:left="1415" w:hanging="283"/>
      <w:contextualSpacing/>
    </w:pPr>
  </w:style>
  <w:style w:type="paragraph" w:styleId="Liste4">
    <w:name w:val="List 4"/>
    <w:basedOn w:val="Standard"/>
    <w:uiPriority w:val="99"/>
    <w:semiHidden/>
    <w:unhideWhenUsed/>
    <w:rsid w:val="00EC6B0F"/>
    <w:pPr>
      <w:ind w:left="1132" w:hanging="283"/>
      <w:contextualSpacing/>
    </w:pPr>
  </w:style>
  <w:style w:type="paragraph" w:styleId="Liste3">
    <w:name w:val="List 3"/>
    <w:basedOn w:val="Standard"/>
    <w:uiPriority w:val="99"/>
    <w:semiHidden/>
    <w:unhideWhenUsed/>
    <w:rsid w:val="00EC6B0F"/>
    <w:pPr>
      <w:ind w:left="849" w:hanging="283"/>
      <w:contextualSpacing/>
    </w:pPr>
  </w:style>
  <w:style w:type="paragraph" w:styleId="Liste2">
    <w:name w:val="List 2"/>
    <w:basedOn w:val="Standard"/>
    <w:uiPriority w:val="99"/>
    <w:semiHidden/>
    <w:unhideWhenUsed/>
    <w:rsid w:val="00EC6B0F"/>
    <w:pPr>
      <w:ind w:left="566" w:hanging="283"/>
      <w:contextualSpacing/>
    </w:pPr>
  </w:style>
  <w:style w:type="paragraph" w:styleId="Listennummer">
    <w:name w:val="List Number"/>
    <w:basedOn w:val="Standard"/>
    <w:uiPriority w:val="99"/>
    <w:semiHidden/>
    <w:unhideWhenUsed/>
    <w:rsid w:val="00EC6B0F"/>
    <w:pPr>
      <w:numPr>
        <w:numId w:val="30"/>
      </w:numPr>
      <w:contextualSpacing/>
    </w:pPr>
  </w:style>
  <w:style w:type="paragraph" w:styleId="Aufzhlungszeichen">
    <w:name w:val="List Bullet"/>
    <w:basedOn w:val="Standard"/>
    <w:uiPriority w:val="99"/>
    <w:semiHidden/>
    <w:unhideWhenUsed/>
    <w:rsid w:val="00EC6B0F"/>
    <w:pPr>
      <w:numPr>
        <w:numId w:val="31"/>
      </w:numPr>
      <w:contextualSpacing/>
    </w:pPr>
  </w:style>
  <w:style w:type="paragraph" w:styleId="Liste">
    <w:name w:val="List"/>
    <w:basedOn w:val="Standard"/>
    <w:uiPriority w:val="99"/>
    <w:semiHidden/>
    <w:unhideWhenUsed/>
    <w:rsid w:val="00EC6B0F"/>
    <w:pPr>
      <w:ind w:left="283" w:hanging="283"/>
      <w:contextualSpacing/>
    </w:pPr>
  </w:style>
  <w:style w:type="paragraph" w:styleId="RGV-berschrift">
    <w:name w:val="toa heading"/>
    <w:basedOn w:val="Standard"/>
    <w:next w:val="Standard"/>
    <w:uiPriority w:val="99"/>
    <w:semiHidden/>
    <w:unhideWhenUsed/>
    <w:rsid w:val="00EC6B0F"/>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EC6B0F"/>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hAnsi="Consolas" w:cs="Consolas"/>
      <w:lang w:eastAsia="en-US"/>
    </w:rPr>
  </w:style>
  <w:style w:type="character" w:customStyle="1" w:styleId="MakrotextZchn">
    <w:name w:val="Makrotext Zchn"/>
    <w:basedOn w:val="Absatz-Standardschriftart"/>
    <w:link w:val="Makrotext"/>
    <w:uiPriority w:val="99"/>
    <w:semiHidden/>
    <w:rsid w:val="00EC6B0F"/>
    <w:rPr>
      <w:rFonts w:ascii="Consolas" w:hAnsi="Consolas" w:cs="Consolas"/>
      <w:lang w:eastAsia="en-US"/>
    </w:rPr>
  </w:style>
  <w:style w:type="paragraph" w:styleId="Rechtsgrundlagenverzeichnis">
    <w:name w:val="table of authorities"/>
    <w:basedOn w:val="Standard"/>
    <w:next w:val="Standard"/>
    <w:uiPriority w:val="99"/>
    <w:semiHidden/>
    <w:unhideWhenUsed/>
    <w:rsid w:val="00EC6B0F"/>
    <w:pPr>
      <w:spacing w:after="0"/>
      <w:ind w:left="200" w:hanging="200"/>
    </w:pPr>
  </w:style>
  <w:style w:type="paragraph" w:styleId="Endnotentext">
    <w:name w:val="endnote text"/>
    <w:basedOn w:val="Standard"/>
    <w:link w:val="EndnotentextZchn"/>
    <w:uiPriority w:val="99"/>
    <w:unhideWhenUsed/>
    <w:rsid w:val="00556C00"/>
    <w:pPr>
      <w:tabs>
        <w:tab w:val="left" w:pos="170"/>
      </w:tabs>
      <w:spacing w:after="0" w:line="240" w:lineRule="auto"/>
      <w:ind w:left="142" w:hanging="142"/>
    </w:pPr>
    <w:rPr>
      <w:sz w:val="16"/>
    </w:rPr>
  </w:style>
  <w:style w:type="character" w:customStyle="1" w:styleId="EndnotentextZchn">
    <w:name w:val="Endnotentext Zchn"/>
    <w:basedOn w:val="Absatz-Standardschriftart"/>
    <w:link w:val="Endnotentext"/>
    <w:uiPriority w:val="99"/>
    <w:rsid w:val="00556C00"/>
    <w:rPr>
      <w:rFonts w:ascii="Arial" w:hAnsi="Arial"/>
      <w:sz w:val="16"/>
      <w:lang w:eastAsia="en-US"/>
    </w:rPr>
  </w:style>
  <w:style w:type="character" w:styleId="Endnotenzeichen">
    <w:name w:val="endnote reference"/>
    <w:basedOn w:val="Absatz-Standardschriftart"/>
    <w:uiPriority w:val="99"/>
    <w:unhideWhenUsed/>
    <w:rsid w:val="00EC6B0F"/>
    <w:rPr>
      <w:vertAlign w:val="superscript"/>
    </w:rPr>
  </w:style>
  <w:style w:type="character" w:styleId="Zeilennummer">
    <w:name w:val="line number"/>
    <w:basedOn w:val="Absatz-Standardschriftart"/>
    <w:uiPriority w:val="99"/>
    <w:semiHidden/>
    <w:unhideWhenUsed/>
    <w:rsid w:val="00EC6B0F"/>
  </w:style>
  <w:style w:type="character" w:styleId="Kommentarzeichen">
    <w:name w:val="annotation reference"/>
    <w:basedOn w:val="Absatz-Standardschriftart"/>
    <w:uiPriority w:val="99"/>
    <w:semiHidden/>
    <w:unhideWhenUsed/>
    <w:rsid w:val="00EC6B0F"/>
    <w:rPr>
      <w:sz w:val="16"/>
      <w:szCs w:val="16"/>
    </w:rPr>
  </w:style>
  <w:style w:type="paragraph" w:styleId="Umschlagabsenderadresse">
    <w:name w:val="envelope return"/>
    <w:basedOn w:val="Standard"/>
    <w:uiPriority w:val="99"/>
    <w:semiHidden/>
    <w:unhideWhenUsed/>
    <w:rsid w:val="00EC6B0F"/>
    <w:pPr>
      <w:spacing w:after="0"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rsid w:val="00EC6B0F"/>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EC6B0F"/>
    <w:pPr>
      <w:spacing w:after="0"/>
    </w:pPr>
  </w:style>
  <w:style w:type="paragraph" w:styleId="Index1">
    <w:name w:val="index 1"/>
    <w:basedOn w:val="Standard"/>
    <w:next w:val="Standard"/>
    <w:autoRedefine/>
    <w:uiPriority w:val="99"/>
    <w:semiHidden/>
    <w:unhideWhenUsed/>
    <w:rsid w:val="00EC6B0F"/>
    <w:pPr>
      <w:spacing w:after="0" w:line="240" w:lineRule="auto"/>
      <w:ind w:left="200" w:hanging="200"/>
    </w:pPr>
  </w:style>
  <w:style w:type="paragraph" w:styleId="Indexberschrift">
    <w:name w:val="index heading"/>
    <w:basedOn w:val="Standard"/>
    <w:next w:val="Index1"/>
    <w:uiPriority w:val="99"/>
    <w:semiHidden/>
    <w:unhideWhenUsed/>
    <w:rsid w:val="00EC6B0F"/>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EC6B0F"/>
    <w:pPr>
      <w:spacing w:line="240" w:lineRule="auto"/>
    </w:pPr>
  </w:style>
  <w:style w:type="character" w:customStyle="1" w:styleId="KommentartextZchn">
    <w:name w:val="Kommentartext Zchn"/>
    <w:basedOn w:val="Absatz-Standardschriftart"/>
    <w:link w:val="Kommentartext"/>
    <w:uiPriority w:val="99"/>
    <w:semiHidden/>
    <w:rsid w:val="00EC6B0F"/>
    <w:rPr>
      <w:rFonts w:ascii="Arial" w:hAnsi="Arial"/>
      <w:lang w:eastAsia="en-US"/>
    </w:rPr>
  </w:style>
  <w:style w:type="paragraph" w:styleId="Standardeinzug">
    <w:name w:val="Normal Indent"/>
    <w:basedOn w:val="Standard"/>
    <w:uiPriority w:val="99"/>
    <w:semiHidden/>
    <w:unhideWhenUsed/>
    <w:rsid w:val="00EC6B0F"/>
    <w:pPr>
      <w:ind w:left="708"/>
    </w:pPr>
  </w:style>
  <w:style w:type="paragraph" w:styleId="Index9">
    <w:name w:val="index 9"/>
    <w:basedOn w:val="Standard"/>
    <w:next w:val="Standard"/>
    <w:autoRedefine/>
    <w:uiPriority w:val="99"/>
    <w:semiHidden/>
    <w:unhideWhenUsed/>
    <w:rsid w:val="00EC6B0F"/>
    <w:pPr>
      <w:spacing w:after="0" w:line="240" w:lineRule="auto"/>
      <w:ind w:left="1800" w:hanging="200"/>
    </w:pPr>
  </w:style>
  <w:style w:type="paragraph" w:styleId="Index8">
    <w:name w:val="index 8"/>
    <w:basedOn w:val="Standard"/>
    <w:next w:val="Standard"/>
    <w:autoRedefine/>
    <w:uiPriority w:val="99"/>
    <w:semiHidden/>
    <w:unhideWhenUsed/>
    <w:rsid w:val="00EC6B0F"/>
    <w:pPr>
      <w:spacing w:after="0" w:line="240" w:lineRule="auto"/>
      <w:ind w:left="1600" w:hanging="200"/>
    </w:pPr>
  </w:style>
  <w:style w:type="paragraph" w:styleId="Index7">
    <w:name w:val="index 7"/>
    <w:basedOn w:val="Standard"/>
    <w:next w:val="Standard"/>
    <w:autoRedefine/>
    <w:uiPriority w:val="99"/>
    <w:semiHidden/>
    <w:unhideWhenUsed/>
    <w:rsid w:val="00EC6B0F"/>
    <w:pPr>
      <w:spacing w:after="0" w:line="240" w:lineRule="auto"/>
      <w:ind w:left="1400" w:hanging="200"/>
    </w:pPr>
  </w:style>
  <w:style w:type="paragraph" w:styleId="Index6">
    <w:name w:val="index 6"/>
    <w:basedOn w:val="Standard"/>
    <w:next w:val="Standard"/>
    <w:autoRedefine/>
    <w:uiPriority w:val="99"/>
    <w:semiHidden/>
    <w:unhideWhenUsed/>
    <w:rsid w:val="00EC6B0F"/>
    <w:pPr>
      <w:spacing w:after="0" w:line="240" w:lineRule="auto"/>
      <w:ind w:left="1200" w:hanging="200"/>
    </w:pPr>
  </w:style>
  <w:style w:type="paragraph" w:styleId="Index5">
    <w:name w:val="index 5"/>
    <w:basedOn w:val="Standard"/>
    <w:next w:val="Standard"/>
    <w:autoRedefine/>
    <w:uiPriority w:val="99"/>
    <w:semiHidden/>
    <w:unhideWhenUsed/>
    <w:rsid w:val="00EC6B0F"/>
    <w:pPr>
      <w:spacing w:after="0" w:line="240" w:lineRule="auto"/>
      <w:ind w:left="1000" w:hanging="200"/>
    </w:pPr>
  </w:style>
  <w:style w:type="paragraph" w:styleId="Index4">
    <w:name w:val="index 4"/>
    <w:basedOn w:val="Standard"/>
    <w:next w:val="Standard"/>
    <w:autoRedefine/>
    <w:uiPriority w:val="99"/>
    <w:semiHidden/>
    <w:unhideWhenUsed/>
    <w:rsid w:val="00EC6B0F"/>
    <w:pPr>
      <w:spacing w:after="0" w:line="240" w:lineRule="auto"/>
      <w:ind w:left="800" w:hanging="200"/>
    </w:pPr>
  </w:style>
  <w:style w:type="paragraph" w:styleId="Index3">
    <w:name w:val="index 3"/>
    <w:basedOn w:val="Standard"/>
    <w:next w:val="Standard"/>
    <w:autoRedefine/>
    <w:uiPriority w:val="99"/>
    <w:semiHidden/>
    <w:unhideWhenUsed/>
    <w:rsid w:val="00EC6B0F"/>
    <w:pPr>
      <w:spacing w:after="0" w:line="240" w:lineRule="auto"/>
      <w:ind w:left="600" w:hanging="200"/>
    </w:pPr>
  </w:style>
  <w:style w:type="paragraph" w:styleId="Index2">
    <w:name w:val="index 2"/>
    <w:basedOn w:val="Standard"/>
    <w:next w:val="Standard"/>
    <w:autoRedefine/>
    <w:uiPriority w:val="99"/>
    <w:semiHidden/>
    <w:unhideWhenUsed/>
    <w:rsid w:val="00EC6B0F"/>
    <w:pPr>
      <w:spacing w:after="0" w:line="240" w:lineRule="auto"/>
      <w:ind w:left="400" w:hanging="200"/>
    </w:pPr>
  </w:style>
  <w:style w:type="character" w:customStyle="1" w:styleId="Formelzeichen">
    <w:name w:val="Formelzeichen"/>
    <w:rsid w:val="00157967"/>
    <w:rPr>
      <w:rFonts w:ascii="Times New Roman" w:hAnsi="Times New Roman"/>
      <w:i/>
      <w:sz w:val="22"/>
    </w:rPr>
  </w:style>
  <w:style w:type="paragraph" w:customStyle="1" w:styleId="Abbildung">
    <w:name w:val="Abbildung"/>
    <w:basedOn w:val="Body0"/>
    <w:next w:val="Body0"/>
    <w:rsid w:val="00157967"/>
    <w:pPr>
      <w:spacing w:after="60"/>
      <w:jc w:val="center"/>
    </w:pPr>
  </w:style>
  <w:style w:type="character" w:customStyle="1" w:styleId="Kusiv">
    <w:name w:val="Kusiv"/>
    <w:basedOn w:val="Body0Zchn"/>
    <w:uiPriority w:val="1"/>
    <w:rsid w:val="00157967"/>
    <w:rPr>
      <w:rFonts w:ascii="Arial" w:hAnsi="Arial"/>
      <w:i/>
      <w:lang w:eastAsia="en-US"/>
    </w:rPr>
  </w:style>
  <w:style w:type="character" w:customStyle="1" w:styleId="Unterstrichen">
    <w:name w:val="Unterstrichen"/>
    <w:basedOn w:val="Body0Zchn"/>
    <w:uiPriority w:val="1"/>
    <w:rsid w:val="00157967"/>
    <w:rPr>
      <w:rFonts w:ascii="Arial" w:hAnsi="Arial"/>
      <w:u w:val="single"/>
      <w:lang w:eastAsia="en-US"/>
    </w:rPr>
  </w:style>
  <w:style w:type="table" w:styleId="Tabellenraster">
    <w:name w:val="Table Grid"/>
    <w:basedOn w:val="NormaleTabelle"/>
    <w:uiPriority w:val="39"/>
    <w:rsid w:val="001579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Formel">
    <w:name w:val="Beschriftung Formel"/>
    <w:basedOn w:val="Beschriftung"/>
    <w:qFormat/>
    <w:rsid w:val="00157967"/>
    <w:pPr>
      <w:tabs>
        <w:tab w:val="clear" w:pos="1418"/>
      </w:tabs>
      <w:spacing w:before="264" w:after="264" w:line="216" w:lineRule="exact"/>
      <w:ind w:left="1559" w:hanging="1559"/>
      <w:jc w:val="right"/>
    </w:pPr>
    <w:rPr>
      <w:rFonts w:eastAsiaTheme="minorHAnsi" w:cstheme="minorBidi"/>
      <w:b/>
      <w:bCs w:val="0"/>
      <w:iCs/>
      <w:sz w:val="18"/>
      <w:szCs w:val="18"/>
    </w:rPr>
  </w:style>
  <w:style w:type="paragraph" w:customStyle="1" w:styleId="Formel">
    <w:name w:val="Formel"/>
    <w:qFormat/>
    <w:rsid w:val="00157967"/>
    <w:pPr>
      <w:spacing w:line="259" w:lineRule="auto"/>
      <w:ind w:left="142"/>
    </w:pPr>
    <w:rPr>
      <w:rFonts w:ascii="Arial" w:eastAsiaTheme="minorHAnsi" w:hAnsi="Arial" w:cstheme="minorBidi"/>
      <w:sz w:val="22"/>
      <w:szCs w:val="22"/>
      <w:lang w:eastAsia="en-US"/>
    </w:rPr>
  </w:style>
  <w:style w:type="paragraph" w:customStyle="1" w:styleId="Titel3">
    <w:name w:val="Titel3"/>
    <w:basedOn w:val="Titel2"/>
    <w:next w:val="Body0"/>
    <w:rsid w:val="00157967"/>
    <w:pPr>
      <w:spacing w:before="60"/>
    </w:pPr>
    <w:rPr>
      <w:sz w:val="26"/>
    </w:rPr>
  </w:style>
  <w:style w:type="paragraph" w:styleId="Kommentarthema">
    <w:name w:val="annotation subject"/>
    <w:basedOn w:val="Kommentartext"/>
    <w:next w:val="Kommentartext"/>
    <w:link w:val="KommentarthemaZchn"/>
    <w:uiPriority w:val="99"/>
    <w:semiHidden/>
    <w:unhideWhenUsed/>
    <w:rsid w:val="0084693D"/>
    <w:rPr>
      <w:b/>
      <w:bCs/>
    </w:rPr>
  </w:style>
  <w:style w:type="character" w:customStyle="1" w:styleId="KommentarthemaZchn">
    <w:name w:val="Kommentarthema Zchn"/>
    <w:basedOn w:val="KommentartextZchn"/>
    <w:link w:val="Kommentarthema"/>
    <w:uiPriority w:val="99"/>
    <w:semiHidden/>
    <w:rsid w:val="0084693D"/>
    <w:rPr>
      <w:rFonts w:ascii="Arial" w:hAnsi="Arial"/>
      <w:b/>
      <w:bCs/>
      <w:lang w:eastAsia="en-US"/>
    </w:rPr>
  </w:style>
  <w:style w:type="paragraph" w:customStyle="1" w:styleId="TabList2">
    <w:name w:val="TabList2"/>
    <w:basedOn w:val="TabList1"/>
    <w:rsid w:val="00313596"/>
    <w:pPr>
      <w:ind w:left="266" w:hanging="96"/>
    </w:pPr>
  </w:style>
  <w:style w:type="character" w:styleId="Platzhaltertext">
    <w:name w:val="Placeholder Text"/>
    <w:basedOn w:val="Absatz-Standardschriftart"/>
    <w:uiPriority w:val="99"/>
    <w:semiHidden/>
    <w:rsid w:val="00E82278"/>
    <w:rPr>
      <w:color w:val="808080"/>
    </w:rPr>
  </w:style>
  <w:style w:type="paragraph" w:customStyle="1" w:styleId="TabText2">
    <w:name w:val="TabText2"/>
    <w:basedOn w:val="TabText1"/>
    <w:rsid w:val="000269B7"/>
    <w:pPr>
      <w:ind w:left="170"/>
    </w:pPr>
  </w:style>
  <w:style w:type="paragraph" w:customStyle="1" w:styleId="CitaviBibliographySubheading1">
    <w:name w:val="Citavi Bibliography Subheading 1"/>
    <w:basedOn w:val="berschrift2"/>
    <w:link w:val="CitaviBibliographySubheading1Zchn"/>
    <w:rsid w:val="00576E53"/>
    <w:pPr>
      <w:outlineLvl w:val="9"/>
    </w:pPr>
    <w:rPr>
      <w:b w:val="0"/>
      <w:noProof/>
    </w:rPr>
  </w:style>
  <w:style w:type="character" w:customStyle="1" w:styleId="CitaviBibliographySubheading1Zchn">
    <w:name w:val="Citavi Bibliography Subheading 1 Zchn"/>
    <w:basedOn w:val="Body0Zchn"/>
    <w:link w:val="CitaviBibliographySubheading1"/>
    <w:rsid w:val="00576E53"/>
    <w:rPr>
      <w:rFonts w:ascii="Arial" w:hAnsi="Arial"/>
      <w:noProof/>
      <w:color w:val="000000"/>
      <w:sz w:val="24"/>
      <w:lang w:eastAsia="en-US"/>
    </w:rPr>
  </w:style>
  <w:style w:type="paragraph" w:customStyle="1" w:styleId="CitaviBibliographySubheading2">
    <w:name w:val="Citavi Bibliography Subheading 2"/>
    <w:basedOn w:val="berschrift3"/>
    <w:link w:val="CitaviBibliographySubheading2Zchn"/>
    <w:rsid w:val="00576E53"/>
    <w:pPr>
      <w:outlineLvl w:val="9"/>
    </w:pPr>
    <w:rPr>
      <w:b w:val="0"/>
      <w:noProof/>
    </w:rPr>
  </w:style>
  <w:style w:type="character" w:customStyle="1" w:styleId="CitaviBibliographySubheading2Zchn">
    <w:name w:val="Citavi Bibliography Subheading 2 Zchn"/>
    <w:basedOn w:val="Body0Zchn"/>
    <w:link w:val="CitaviBibliographySubheading2"/>
    <w:rsid w:val="00576E53"/>
    <w:rPr>
      <w:rFonts w:ascii="Arial" w:hAnsi="Arial"/>
      <w:noProof/>
      <w:color w:val="000000"/>
      <w:sz w:val="22"/>
      <w:szCs w:val="22"/>
      <w:lang w:eastAsia="en-US"/>
    </w:rPr>
  </w:style>
  <w:style w:type="paragraph" w:customStyle="1" w:styleId="CitaviBibliographySubheading3">
    <w:name w:val="Citavi Bibliography Subheading 3"/>
    <w:basedOn w:val="berschrift4"/>
    <w:link w:val="CitaviBibliographySubheading3Zchn"/>
    <w:rsid w:val="00576E53"/>
    <w:pPr>
      <w:outlineLvl w:val="9"/>
    </w:pPr>
    <w:rPr>
      <w:b w:val="0"/>
      <w:noProof/>
    </w:rPr>
  </w:style>
  <w:style w:type="character" w:customStyle="1" w:styleId="CitaviBibliographySubheading3Zchn">
    <w:name w:val="Citavi Bibliography Subheading 3 Zchn"/>
    <w:basedOn w:val="Body0Zchn"/>
    <w:link w:val="CitaviBibliographySubheading3"/>
    <w:rsid w:val="00576E53"/>
    <w:rPr>
      <w:rFonts w:ascii="Arial" w:hAnsi="Arial"/>
      <w:noProof/>
      <w:color w:val="000000"/>
      <w:sz w:val="22"/>
      <w:szCs w:val="22"/>
      <w:lang w:eastAsia="en-US"/>
    </w:rPr>
  </w:style>
  <w:style w:type="paragraph" w:customStyle="1" w:styleId="CitaviBibliographySubheading4">
    <w:name w:val="Citavi Bibliography Subheading 4"/>
    <w:basedOn w:val="berschrift5"/>
    <w:link w:val="CitaviBibliographySubheading4Zchn"/>
    <w:rsid w:val="00576E53"/>
    <w:pPr>
      <w:outlineLvl w:val="9"/>
    </w:pPr>
    <w:rPr>
      <w:b w:val="0"/>
      <w:noProof/>
    </w:rPr>
  </w:style>
  <w:style w:type="character" w:customStyle="1" w:styleId="CitaviBibliographySubheading4Zchn">
    <w:name w:val="Citavi Bibliography Subheading 4 Zchn"/>
    <w:basedOn w:val="Body0Zchn"/>
    <w:link w:val="CitaviBibliographySubheading4"/>
    <w:rsid w:val="00576E53"/>
    <w:rPr>
      <w:rFonts w:ascii="Arial" w:hAnsi="Arial"/>
      <w:noProof/>
      <w:color w:val="000000"/>
      <w:sz w:val="22"/>
      <w:szCs w:val="22"/>
      <w:lang w:eastAsia="en-US"/>
    </w:rPr>
  </w:style>
  <w:style w:type="paragraph" w:customStyle="1" w:styleId="CitaviBibliographySubheading5">
    <w:name w:val="Citavi Bibliography Subheading 5"/>
    <w:basedOn w:val="berschrift6"/>
    <w:link w:val="CitaviBibliographySubheading5Zchn"/>
    <w:rsid w:val="00576E53"/>
    <w:pPr>
      <w:outlineLvl w:val="9"/>
    </w:pPr>
    <w:rPr>
      <w:b w:val="0"/>
      <w:noProof/>
    </w:rPr>
  </w:style>
  <w:style w:type="character" w:customStyle="1" w:styleId="CitaviBibliographySubheading5Zchn">
    <w:name w:val="Citavi Bibliography Subheading 5 Zchn"/>
    <w:basedOn w:val="Body0Zchn"/>
    <w:link w:val="CitaviBibliographySubheading5"/>
    <w:rsid w:val="00576E53"/>
    <w:rPr>
      <w:rFonts w:ascii="Arial" w:hAnsi="Arial"/>
      <w:noProof/>
      <w:color w:val="000000"/>
      <w:sz w:val="22"/>
      <w:szCs w:val="22"/>
      <w:lang w:eastAsia="en-US"/>
    </w:rPr>
  </w:style>
  <w:style w:type="paragraph" w:customStyle="1" w:styleId="CitaviBibliographySubheading6">
    <w:name w:val="Citavi Bibliography Subheading 6"/>
    <w:basedOn w:val="berschrift7"/>
    <w:link w:val="CitaviBibliographySubheading6Zchn"/>
    <w:rsid w:val="00576E53"/>
    <w:pPr>
      <w:outlineLvl w:val="9"/>
    </w:pPr>
    <w:rPr>
      <w:b w:val="0"/>
      <w:noProof/>
    </w:rPr>
  </w:style>
  <w:style w:type="character" w:customStyle="1" w:styleId="CitaviBibliographySubheading6Zchn">
    <w:name w:val="Citavi Bibliography Subheading 6 Zchn"/>
    <w:basedOn w:val="Body0Zchn"/>
    <w:link w:val="CitaviBibliographySubheading6"/>
    <w:rsid w:val="00576E53"/>
    <w:rPr>
      <w:rFonts w:ascii="Arial" w:hAnsi="Arial"/>
      <w:noProof/>
      <w:color w:val="000000"/>
      <w:sz w:val="22"/>
      <w:szCs w:val="22"/>
      <w:lang w:eastAsia="en-US"/>
    </w:rPr>
  </w:style>
  <w:style w:type="paragraph" w:customStyle="1" w:styleId="CitaviBibliographySubheading7">
    <w:name w:val="Citavi Bibliography Subheading 7"/>
    <w:basedOn w:val="berschrift8"/>
    <w:link w:val="CitaviBibliographySubheading7Zchn"/>
    <w:rsid w:val="00576E53"/>
    <w:pPr>
      <w:outlineLvl w:val="9"/>
    </w:pPr>
    <w:rPr>
      <w:b w:val="0"/>
      <w:noProof/>
    </w:rPr>
  </w:style>
  <w:style w:type="character" w:customStyle="1" w:styleId="CitaviBibliographySubheading7Zchn">
    <w:name w:val="Citavi Bibliography Subheading 7 Zchn"/>
    <w:basedOn w:val="Body0Zchn"/>
    <w:link w:val="CitaviBibliographySubheading7"/>
    <w:rsid w:val="00576E53"/>
    <w:rPr>
      <w:rFonts w:ascii="Arial" w:hAnsi="Arial"/>
      <w:noProof/>
      <w:color w:val="000000"/>
      <w:sz w:val="22"/>
      <w:szCs w:val="22"/>
      <w:lang w:eastAsia="en-US"/>
    </w:rPr>
  </w:style>
  <w:style w:type="paragraph" w:customStyle="1" w:styleId="CitaviBibliographySubheading8">
    <w:name w:val="Citavi Bibliography Subheading 8"/>
    <w:basedOn w:val="berschrift9"/>
    <w:link w:val="CitaviBibliographySubheading8Zchn"/>
    <w:rsid w:val="00576E53"/>
    <w:pPr>
      <w:outlineLvl w:val="9"/>
    </w:pPr>
    <w:rPr>
      <w:b w:val="0"/>
      <w:noProof/>
    </w:rPr>
  </w:style>
  <w:style w:type="character" w:customStyle="1" w:styleId="CitaviBibliographySubheading8Zchn">
    <w:name w:val="Citavi Bibliography Subheading 8 Zchn"/>
    <w:basedOn w:val="Body0Zchn"/>
    <w:link w:val="CitaviBibliographySubheading8"/>
    <w:rsid w:val="00576E53"/>
    <w:rPr>
      <w:rFonts w:ascii="Arial" w:hAnsi="Arial"/>
      <w:noProof/>
      <w:color w:val="000000"/>
      <w:sz w:val="22"/>
      <w:szCs w:val="22"/>
      <w:lang w:eastAsia="en-US"/>
    </w:rPr>
  </w:style>
  <w:style w:type="paragraph" w:customStyle="1" w:styleId="TabTextCheckbox1">
    <w:name w:val="TabText_Checkbox1"/>
    <w:basedOn w:val="TabText1"/>
    <w:rsid w:val="0047118E"/>
    <w:pPr>
      <w:framePr w:hSpace="141" w:wrap="around" w:vAnchor="text" w:hAnchor="margin" w:y="136"/>
      <w:ind w:left="204" w:hanging="204"/>
      <w:suppressOverlap/>
    </w:pPr>
  </w:style>
  <w:style w:type="paragraph" w:customStyle="1" w:styleId="TabTextCheckbox2">
    <w:name w:val="TabText_Checkbox2"/>
    <w:basedOn w:val="TabTextCheckbox1"/>
    <w:rsid w:val="00BE6714"/>
    <w:pPr>
      <w:framePr w:wrap="around"/>
      <w:ind w:left="408"/>
    </w:pPr>
  </w:style>
  <w:style w:type="paragraph" w:customStyle="1" w:styleId="TabAbstand">
    <w:name w:val="Tab_Abstand"/>
    <w:basedOn w:val="Body0"/>
    <w:rsid w:val="002A0C35"/>
    <w:pPr>
      <w:spacing w:before="0" w:after="0" w:line="240" w:lineRule="auto"/>
    </w:pPr>
    <w:rPr>
      <w:sz w:val="12"/>
    </w:rPr>
  </w:style>
  <w:style w:type="paragraph" w:styleId="E-Mail-Signatur">
    <w:name w:val="E-mail Signature"/>
    <w:basedOn w:val="Standard"/>
    <w:link w:val="E-Mail-SignaturZchn"/>
    <w:uiPriority w:val="99"/>
    <w:semiHidden/>
    <w:unhideWhenUsed/>
    <w:rsid w:val="00352706"/>
    <w:pPr>
      <w:spacing w:after="0" w:line="240" w:lineRule="auto"/>
    </w:pPr>
    <w:rPr>
      <w:sz w:val="16"/>
    </w:rPr>
  </w:style>
  <w:style w:type="character" w:customStyle="1" w:styleId="E-Mail-SignaturZchn">
    <w:name w:val="E-Mail-Signatur Zchn"/>
    <w:basedOn w:val="Absatz-Standardschriftart"/>
    <w:link w:val="E-Mail-Signatur"/>
    <w:uiPriority w:val="99"/>
    <w:semiHidden/>
    <w:rsid w:val="00352706"/>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OwnCloud_TUD\Shared\BMVI_Qualit&#228;t_st&#228;dtische_Nachfragemodelle\03_Texte\Formatvorlage\BMVI_SNM.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A2EA55184136901AF7346C71596C"/>
        <w:category>
          <w:name w:val="Allgemein"/>
          <w:gallery w:val="placeholder"/>
        </w:category>
        <w:types>
          <w:type w:val="bbPlcHdr"/>
        </w:types>
        <w:behaviors>
          <w:behavior w:val="content"/>
        </w:behaviors>
        <w:guid w:val="{60B8B725-DE80-4D36-B50F-4ED2CA6362EA}"/>
      </w:docPartPr>
      <w:docPartBody>
        <w:p w:rsidR="003B7E59" w:rsidRDefault="007F6257">
          <w:r>
            <w:rPr>
              <w:rStyle w:val="Platzhaltertext"/>
            </w:rPr>
            <w:t>Wählen Sie ein Element oder schreiben Sie in diesen Platzhalter</w:t>
          </w:r>
          <w:r w:rsidRPr="0076240F">
            <w:rPr>
              <w:rStyle w:val="Platzhaltertext"/>
            </w:rPr>
            <w:t>.</w:t>
          </w:r>
        </w:p>
      </w:docPartBody>
    </w:docPart>
    <w:docPart>
      <w:docPartPr>
        <w:name w:val="EA13357E46DC41A8809931996E20A6EE"/>
        <w:category>
          <w:name w:val="Allgemein"/>
          <w:gallery w:val="placeholder"/>
        </w:category>
        <w:types>
          <w:type w:val="bbPlcHdr"/>
        </w:types>
        <w:behaviors>
          <w:behavior w:val="content"/>
        </w:behaviors>
        <w:guid w:val="{7D556CC3-9AC8-4173-A528-93923D1BE9CC}"/>
      </w:docPartPr>
      <w:docPartBody>
        <w:p w:rsidR="003B7E59" w:rsidRDefault="007F6257">
          <w:r>
            <w:rPr>
              <w:rStyle w:val="Platzhaltertext"/>
            </w:rPr>
            <w:t>Wählen Sie ein Element oder schreiben Sie in diesen Platzhalter</w:t>
          </w:r>
          <w:r w:rsidRPr="0076240F">
            <w:rPr>
              <w:rStyle w:val="Platzhaltertext"/>
            </w:rPr>
            <w:t>.</w:t>
          </w:r>
        </w:p>
      </w:docPartBody>
    </w:docPart>
    <w:docPart>
      <w:docPartPr>
        <w:name w:val="40F3FBC5B2DE4D9D8C896B1A770F8EE5"/>
        <w:category>
          <w:name w:val="Allgemein"/>
          <w:gallery w:val="placeholder"/>
        </w:category>
        <w:types>
          <w:type w:val="bbPlcHdr"/>
        </w:types>
        <w:behaviors>
          <w:behavior w:val="content"/>
        </w:behaviors>
        <w:guid w:val="{2B1E051B-6DCF-4A8A-A598-20A44BE03163}"/>
      </w:docPartPr>
      <w:docPartBody>
        <w:p w:rsidR="003B7E59" w:rsidRDefault="007F6257">
          <w:r>
            <w:rPr>
              <w:rStyle w:val="Platzhaltertext"/>
            </w:rPr>
            <w:t>Wählen Sie ein Element oder schreiben Sie in diesen Platzhalter</w:t>
          </w:r>
          <w:r w:rsidRPr="0076240F">
            <w:rPr>
              <w:rStyle w:val="Platzhaltertext"/>
            </w:rPr>
            <w:t>.</w:t>
          </w:r>
        </w:p>
      </w:docPartBody>
    </w:docPart>
    <w:docPart>
      <w:docPartPr>
        <w:name w:val="46B0F107F98541F4908C29980EFE7AA2"/>
        <w:category>
          <w:name w:val="Allgemein"/>
          <w:gallery w:val="placeholder"/>
        </w:category>
        <w:types>
          <w:type w:val="bbPlcHdr"/>
        </w:types>
        <w:behaviors>
          <w:behavior w:val="content"/>
        </w:behaviors>
        <w:guid w:val="{9340017A-C517-4015-A4FC-DE29A23DC0C1}"/>
      </w:docPartPr>
      <w:docPartBody>
        <w:p w:rsidR="003B7E59" w:rsidRDefault="007F6257">
          <w:r>
            <w:rPr>
              <w:rStyle w:val="Platzhaltertext"/>
            </w:rPr>
            <w:t>Wählen Sie ein Element oder schreiben Sie in diesen Platzhalter</w:t>
          </w:r>
          <w:r w:rsidRPr="0076240F">
            <w:rPr>
              <w:rStyle w:val="Platzhaltertext"/>
            </w:rPr>
            <w:t>.</w:t>
          </w:r>
        </w:p>
      </w:docPartBody>
    </w:docPart>
    <w:docPart>
      <w:docPartPr>
        <w:name w:val="4A1A76A60B464F1BBF7B5992BC5038E6"/>
        <w:category>
          <w:name w:val="Allgemein"/>
          <w:gallery w:val="placeholder"/>
        </w:category>
        <w:types>
          <w:type w:val="bbPlcHdr"/>
        </w:types>
        <w:behaviors>
          <w:behavior w:val="content"/>
        </w:behaviors>
        <w:guid w:val="{937ACACE-7EDF-4A81-87EA-FF8AA8EDE2D3}"/>
      </w:docPartPr>
      <w:docPartBody>
        <w:p w:rsidR="003B7E59" w:rsidRDefault="007F6257">
          <w:r>
            <w:rPr>
              <w:rStyle w:val="Platzhaltertext"/>
            </w:rPr>
            <w:t>Wählen Sie ein Element oder schreiben Sie in diesen Platzhalter</w:t>
          </w:r>
          <w:r w:rsidRPr="0076240F">
            <w:rPr>
              <w:rStyle w:val="Platzhaltertext"/>
            </w:rPr>
            <w:t>.</w:t>
          </w:r>
        </w:p>
      </w:docPartBody>
    </w:docPart>
    <w:docPart>
      <w:docPartPr>
        <w:name w:val="996D2C9D7D1F41EF94FF7C01F4042E37"/>
        <w:category>
          <w:name w:val="Allgemein"/>
          <w:gallery w:val="placeholder"/>
        </w:category>
        <w:types>
          <w:type w:val="bbPlcHdr"/>
        </w:types>
        <w:behaviors>
          <w:behavior w:val="content"/>
        </w:behaviors>
        <w:guid w:val="{6DFD70BC-C04F-4A6D-AF07-FE5DB77D2188}"/>
      </w:docPartPr>
      <w:docPartBody>
        <w:p w:rsidR="003B7E59" w:rsidRDefault="007F6257">
          <w:r>
            <w:rPr>
              <w:rStyle w:val="Platzhaltertext"/>
            </w:rPr>
            <w:t>Schreiben Sie bei Bedarf in diesen Platzhalter.</w:t>
          </w:r>
        </w:p>
      </w:docPartBody>
    </w:docPart>
    <w:docPart>
      <w:docPartPr>
        <w:name w:val="53516A7D271D436A8AC6F830AC67B7D2"/>
        <w:category>
          <w:name w:val="Allgemein"/>
          <w:gallery w:val="placeholder"/>
        </w:category>
        <w:types>
          <w:type w:val="bbPlcHdr"/>
        </w:types>
        <w:behaviors>
          <w:behavior w:val="content"/>
        </w:behaviors>
        <w:guid w:val="{D8727714-FCF9-45A5-9714-433EA8885C7A}"/>
      </w:docPartPr>
      <w:docPartBody>
        <w:p w:rsidR="00632F24" w:rsidRDefault="0003121B">
          <w:r>
            <w:rPr>
              <w:rStyle w:val="Platzhaltertext"/>
            </w:rPr>
            <w:t>Wählen Sie ein Element oder schreiben Sie in diesen Platzhalter</w:t>
          </w:r>
          <w:r w:rsidRPr="0076240F">
            <w:rPr>
              <w:rStyle w:val="Platzhaltertext"/>
            </w:rPr>
            <w:t>.</w:t>
          </w:r>
        </w:p>
      </w:docPartBody>
    </w:docPart>
    <w:docPart>
      <w:docPartPr>
        <w:name w:val="A678527E21CE4614A1EA62B360CCD47A"/>
        <w:category>
          <w:name w:val="Allgemein"/>
          <w:gallery w:val="placeholder"/>
        </w:category>
        <w:types>
          <w:type w:val="bbPlcHdr"/>
        </w:types>
        <w:behaviors>
          <w:behavior w:val="content"/>
        </w:behaviors>
        <w:guid w:val="{83EF7382-D52C-4C14-B1B1-489528FE484A}"/>
      </w:docPartPr>
      <w:docPartBody>
        <w:p w:rsidR="00632F24" w:rsidRDefault="0003121B">
          <w:r>
            <w:rPr>
              <w:rStyle w:val="Platzhaltertext"/>
            </w:rPr>
            <w:t>Wählen Sie ein Element oder schreiben Sie in diesen Platzhalter</w:t>
          </w:r>
          <w:r w:rsidRPr="0076240F">
            <w:rPr>
              <w:rStyle w:val="Platzhaltertext"/>
            </w:rPr>
            <w:t>.</w:t>
          </w:r>
        </w:p>
      </w:docPartBody>
    </w:docPart>
    <w:docPart>
      <w:docPartPr>
        <w:name w:val="D61B1CEFE8334E36A2378B9171CD9E05"/>
        <w:category>
          <w:name w:val="Allgemein"/>
          <w:gallery w:val="placeholder"/>
        </w:category>
        <w:types>
          <w:type w:val="bbPlcHdr"/>
        </w:types>
        <w:behaviors>
          <w:behavior w:val="content"/>
        </w:behaviors>
        <w:guid w:val="{E3157A55-DBBD-4903-89E7-A5C5E2D58B47}"/>
      </w:docPartPr>
      <w:docPartBody>
        <w:p w:rsidR="00632F24" w:rsidRDefault="0003121B">
          <w:r>
            <w:rPr>
              <w:rStyle w:val="Platzhaltertext"/>
            </w:rPr>
            <w:t>Wählen Sie ein Element oder schreiben Sie in diesen Platzhalter</w:t>
          </w:r>
          <w:r w:rsidRPr="0076240F">
            <w:rPr>
              <w:rStyle w:val="Platzhaltertext"/>
            </w:rPr>
            <w:t>.</w:t>
          </w:r>
        </w:p>
      </w:docPartBody>
    </w:docPart>
    <w:docPart>
      <w:docPartPr>
        <w:name w:val="07DE277C4BBB46CFAD65085CEE37AE43"/>
        <w:category>
          <w:name w:val="Allgemein"/>
          <w:gallery w:val="placeholder"/>
        </w:category>
        <w:types>
          <w:type w:val="bbPlcHdr"/>
        </w:types>
        <w:behaviors>
          <w:behavior w:val="content"/>
        </w:behaviors>
        <w:guid w:val="{9A429763-C319-433C-B26B-9227D940DEF6}"/>
      </w:docPartPr>
      <w:docPartBody>
        <w:p w:rsidR="00632F24" w:rsidRDefault="0003121B">
          <w:r>
            <w:rPr>
              <w:rStyle w:val="Platzhaltertext"/>
            </w:rPr>
            <w:t>Wählen Sie ein Element oder schreiben Sie in diesen Platzhalter</w:t>
          </w:r>
          <w:r w:rsidRPr="0076240F">
            <w:rPr>
              <w:rStyle w:val="Platzhaltertext"/>
            </w:rPr>
            <w:t>.</w:t>
          </w:r>
        </w:p>
      </w:docPartBody>
    </w:docPart>
    <w:docPart>
      <w:docPartPr>
        <w:name w:val="C685E31F23074806B0D9A6F4F0F447E1"/>
        <w:category>
          <w:name w:val="Allgemein"/>
          <w:gallery w:val="placeholder"/>
        </w:category>
        <w:types>
          <w:type w:val="bbPlcHdr"/>
        </w:types>
        <w:behaviors>
          <w:behavior w:val="content"/>
        </w:behaviors>
        <w:guid w:val="{E75A1B0D-73DC-4F19-B182-CA95BD465374}"/>
      </w:docPartPr>
      <w:docPartBody>
        <w:p w:rsidR="00632F24" w:rsidRDefault="0003121B">
          <w:r>
            <w:rPr>
              <w:rStyle w:val="Platzhaltertext"/>
            </w:rPr>
            <w:t>Schreiben Sie bei Bedarf in diesen Platzhalter.</w:t>
          </w:r>
        </w:p>
      </w:docPartBody>
    </w:docPart>
    <w:docPart>
      <w:docPartPr>
        <w:name w:val="D2D82864482948D1BBDB82C84C86CF59"/>
        <w:category>
          <w:name w:val="Allgemein"/>
          <w:gallery w:val="placeholder"/>
        </w:category>
        <w:types>
          <w:type w:val="bbPlcHdr"/>
        </w:types>
        <w:behaviors>
          <w:behavior w:val="content"/>
        </w:behaviors>
        <w:guid w:val="{5544ECEA-D0B1-46C6-A968-23693A3DAF23}"/>
      </w:docPartPr>
      <w:docPartBody>
        <w:p w:rsidR="00632F24" w:rsidRDefault="0003121B">
          <w:r>
            <w:rPr>
              <w:rStyle w:val="Platzhaltertext"/>
            </w:rPr>
            <w:t>Platzhalter für sonstige Datenarten.</w:t>
          </w:r>
        </w:p>
      </w:docPartBody>
    </w:docPart>
    <w:docPart>
      <w:docPartPr>
        <w:name w:val="F6CFC5A3271E4A449B93C0E2DD9083FA"/>
        <w:category>
          <w:name w:val="Allgemein"/>
          <w:gallery w:val="placeholder"/>
        </w:category>
        <w:types>
          <w:type w:val="bbPlcHdr"/>
        </w:types>
        <w:behaviors>
          <w:behavior w:val="content"/>
        </w:behaviors>
        <w:guid w:val="{A8714F30-65F3-407C-92CA-43CA882A02D1}"/>
      </w:docPartPr>
      <w:docPartBody>
        <w:p w:rsidR="00632F24" w:rsidRDefault="0003121B">
          <w:r>
            <w:rPr>
              <w:rStyle w:val="Platzhaltertext"/>
            </w:rPr>
            <w:t>Platzhalter für sonstige Eigenschaften.</w:t>
          </w:r>
        </w:p>
      </w:docPartBody>
    </w:docPart>
    <w:docPart>
      <w:docPartPr>
        <w:name w:val="9E4DA857E1274C07B6276D2D9DE9A543"/>
        <w:category>
          <w:name w:val="Allgemein"/>
          <w:gallery w:val="placeholder"/>
        </w:category>
        <w:types>
          <w:type w:val="bbPlcHdr"/>
        </w:types>
        <w:behaviors>
          <w:behavior w:val="content"/>
        </w:behaviors>
        <w:guid w:val="{DEF741F2-5B65-4D12-B4FF-6A9D5ED5E381}"/>
      </w:docPartPr>
      <w:docPartBody>
        <w:p w:rsidR="00632F24" w:rsidRDefault="0003121B">
          <w:r>
            <w:rPr>
              <w:rStyle w:val="Platzhaltertext"/>
            </w:rPr>
            <w:t>Platzhalter für sonstige Datenarten.</w:t>
          </w:r>
        </w:p>
      </w:docPartBody>
    </w:docPart>
    <w:docPart>
      <w:docPartPr>
        <w:name w:val="58215A3D87A84CB0BAD66B9888BCB17E"/>
        <w:category>
          <w:name w:val="Allgemein"/>
          <w:gallery w:val="placeholder"/>
        </w:category>
        <w:types>
          <w:type w:val="bbPlcHdr"/>
        </w:types>
        <w:behaviors>
          <w:behavior w:val="content"/>
        </w:behaviors>
        <w:guid w:val="{DB1FBFE3-A405-41D8-A168-41EF7C98A098}"/>
      </w:docPartPr>
      <w:docPartBody>
        <w:p w:rsidR="00632F24" w:rsidRDefault="0003121B">
          <w:r>
            <w:rPr>
              <w:rStyle w:val="Platzhaltertext"/>
            </w:rPr>
            <w:t>Platzhalter für sonstige Eigenschaften.</w:t>
          </w:r>
        </w:p>
      </w:docPartBody>
    </w:docPart>
    <w:docPart>
      <w:docPartPr>
        <w:name w:val="2B82915F3FB042EAB0D0989A94778786"/>
        <w:category>
          <w:name w:val="Allgemein"/>
          <w:gallery w:val="placeholder"/>
        </w:category>
        <w:types>
          <w:type w:val="bbPlcHdr"/>
        </w:types>
        <w:behaviors>
          <w:behavior w:val="content"/>
        </w:behaviors>
        <w:guid w:val="{FC2DAD63-0967-46D2-9C9A-B8BF43613DA2}"/>
      </w:docPartPr>
      <w:docPartBody>
        <w:p w:rsidR="00632F24" w:rsidRDefault="0003121B">
          <w:r>
            <w:rPr>
              <w:rStyle w:val="Platzhaltertext"/>
            </w:rPr>
            <w:t>Platzhalter für sonstige Datenarten.</w:t>
          </w:r>
        </w:p>
      </w:docPartBody>
    </w:docPart>
    <w:docPart>
      <w:docPartPr>
        <w:name w:val="ADC01A290AD048FD8E5559ACCBA4BF5B"/>
        <w:category>
          <w:name w:val="Allgemein"/>
          <w:gallery w:val="placeholder"/>
        </w:category>
        <w:types>
          <w:type w:val="bbPlcHdr"/>
        </w:types>
        <w:behaviors>
          <w:behavior w:val="content"/>
        </w:behaviors>
        <w:guid w:val="{9CBC4ED5-B9D5-4975-8460-AE76CBD15278}"/>
      </w:docPartPr>
      <w:docPartBody>
        <w:p w:rsidR="00632F24" w:rsidRDefault="0003121B">
          <w:r>
            <w:rPr>
              <w:rStyle w:val="Platzhaltertext"/>
            </w:rPr>
            <w:t>Platzhalter für sonstige Eigenschaften.</w:t>
          </w:r>
        </w:p>
      </w:docPartBody>
    </w:docPart>
    <w:docPart>
      <w:docPartPr>
        <w:name w:val="ECE95A180D6645E38394EF18298E70A5"/>
        <w:category>
          <w:name w:val="Allgemein"/>
          <w:gallery w:val="placeholder"/>
        </w:category>
        <w:types>
          <w:type w:val="bbPlcHdr"/>
        </w:types>
        <w:behaviors>
          <w:behavior w:val="content"/>
        </w:behaviors>
        <w:guid w:val="{7566390C-CA1C-41A6-941E-1EE984BCA318}"/>
      </w:docPartPr>
      <w:docPartBody>
        <w:p w:rsidR="00632F24" w:rsidRDefault="0003121B">
          <w:r>
            <w:rPr>
              <w:rStyle w:val="Platzhaltertext"/>
            </w:rPr>
            <w:t>[JAHR]</w:t>
          </w:r>
        </w:p>
      </w:docPartBody>
    </w:docPart>
    <w:docPart>
      <w:docPartPr>
        <w:name w:val="FF33509FD1484DBA83EC9A2D6886B9AD"/>
        <w:category>
          <w:name w:val="Allgemein"/>
          <w:gallery w:val="placeholder"/>
        </w:category>
        <w:types>
          <w:type w:val="bbPlcHdr"/>
        </w:types>
        <w:behaviors>
          <w:behavior w:val="content"/>
        </w:behaviors>
        <w:guid w:val="{425F891B-651D-4ADE-A2BE-02425EC49FEE}"/>
      </w:docPartPr>
      <w:docPartBody>
        <w:p w:rsidR="00632F24" w:rsidRDefault="0003121B">
          <w:r>
            <w:rPr>
              <w:rStyle w:val="Platzhaltertext"/>
            </w:rPr>
            <w:t>[FZG</w:t>
          </w:r>
          <w:r>
            <w:rPr>
              <w:rStyle w:val="Platzhaltertext"/>
            </w:rPr>
            <w:noBreakHyphen/>
            <w:t>KLASSE 1, FZG</w:t>
          </w:r>
          <w:r>
            <w:rPr>
              <w:rStyle w:val="Platzhaltertext"/>
            </w:rPr>
            <w:noBreakHyphen/>
            <w:t>KLASSE 2, …, FZG</w:t>
          </w:r>
          <w:r>
            <w:rPr>
              <w:rStyle w:val="Platzhaltertext"/>
            </w:rPr>
            <w:noBreakHyphen/>
            <w:t>KLASSE n]</w:t>
          </w:r>
        </w:p>
      </w:docPartBody>
    </w:docPart>
    <w:docPart>
      <w:docPartPr>
        <w:name w:val="1A9AAEF627A645A7B88B4701772F4347"/>
        <w:category>
          <w:name w:val="Allgemein"/>
          <w:gallery w:val="placeholder"/>
        </w:category>
        <w:types>
          <w:type w:val="bbPlcHdr"/>
        </w:types>
        <w:behaviors>
          <w:behavior w:val="content"/>
        </w:behaviors>
        <w:guid w:val="{59BFE442-A23C-4FDB-96E3-73C555A5D5BD}"/>
      </w:docPartPr>
      <w:docPartBody>
        <w:p w:rsidR="00632F24" w:rsidRDefault="0003121B">
          <w:r>
            <w:rPr>
              <w:rStyle w:val="Platzhaltertext"/>
            </w:rPr>
            <w:t>[SEGMENTIERUNGEN]</w:t>
          </w:r>
        </w:p>
      </w:docPartBody>
    </w:docPart>
    <w:docPart>
      <w:docPartPr>
        <w:name w:val="F6296DCA5D71455382BE4478583674E0"/>
        <w:category>
          <w:name w:val="Allgemein"/>
          <w:gallery w:val="placeholder"/>
        </w:category>
        <w:types>
          <w:type w:val="bbPlcHdr"/>
        </w:types>
        <w:behaviors>
          <w:behavior w:val="content"/>
        </w:behaviors>
        <w:guid w:val="{F538E485-7DA1-4D43-86A6-81573B5E2E68}"/>
      </w:docPartPr>
      <w:docPartBody>
        <w:p w:rsidR="00632F24" w:rsidRDefault="0003121B">
          <w:r>
            <w:rPr>
              <w:rStyle w:val="Platzhaltertext"/>
            </w:rPr>
            <w:t>[JAHR]</w:t>
          </w:r>
        </w:p>
      </w:docPartBody>
    </w:docPart>
    <w:docPart>
      <w:docPartPr>
        <w:name w:val="D9DC1387678E4BC490DC73CC3E1C110B"/>
        <w:category>
          <w:name w:val="Allgemein"/>
          <w:gallery w:val="placeholder"/>
        </w:category>
        <w:types>
          <w:type w:val="bbPlcHdr"/>
        </w:types>
        <w:behaviors>
          <w:behavior w:val="content"/>
        </w:behaviors>
        <w:guid w:val="{AD04F6B8-4A82-4D9D-A2E4-961064263C06}"/>
      </w:docPartPr>
      <w:docPartBody>
        <w:p w:rsidR="00632F24" w:rsidRDefault="0003121B">
          <w:r>
            <w:rPr>
              <w:rStyle w:val="Platzhaltertext"/>
            </w:rPr>
            <w:t>[FZG</w:t>
          </w:r>
          <w:r>
            <w:rPr>
              <w:rStyle w:val="Platzhaltertext"/>
            </w:rPr>
            <w:noBreakHyphen/>
            <w:t>KLASSE 1, FZG</w:t>
          </w:r>
          <w:r>
            <w:rPr>
              <w:rStyle w:val="Platzhaltertext"/>
            </w:rPr>
            <w:noBreakHyphen/>
            <w:t>KLASSE 2, …, FZG</w:t>
          </w:r>
          <w:r>
            <w:rPr>
              <w:rStyle w:val="Platzhaltertext"/>
            </w:rPr>
            <w:noBreakHyphen/>
            <w:t>KLASSE n]</w:t>
          </w:r>
        </w:p>
      </w:docPartBody>
    </w:docPart>
    <w:docPart>
      <w:docPartPr>
        <w:name w:val="5A95A0C72ED74A6F9B5BF19742DF416B"/>
        <w:category>
          <w:name w:val="Allgemein"/>
          <w:gallery w:val="placeholder"/>
        </w:category>
        <w:types>
          <w:type w:val="bbPlcHdr"/>
        </w:types>
        <w:behaviors>
          <w:behavior w:val="content"/>
        </w:behaviors>
        <w:guid w:val="{F68FCD50-B6FF-4DBD-94EB-8F3849D2D93C}"/>
      </w:docPartPr>
      <w:docPartBody>
        <w:p w:rsidR="00632F24" w:rsidRDefault="0003121B">
          <w:r>
            <w:rPr>
              <w:rStyle w:val="Platzhaltertext"/>
            </w:rPr>
            <w:t>[SEGMENTIERUNGEN]</w:t>
          </w:r>
        </w:p>
      </w:docPartBody>
    </w:docPart>
    <w:docPart>
      <w:docPartPr>
        <w:name w:val="388F7E405EE24597B584E3D2D6C090D1"/>
        <w:category>
          <w:name w:val="Allgemein"/>
          <w:gallery w:val="placeholder"/>
        </w:category>
        <w:types>
          <w:type w:val="bbPlcHdr"/>
        </w:types>
        <w:behaviors>
          <w:behavior w:val="content"/>
        </w:behaviors>
        <w:guid w:val="{2D5D3AE8-7FD7-407E-B48C-9C7923853486}"/>
      </w:docPartPr>
      <w:docPartBody>
        <w:p w:rsidR="00632F24" w:rsidRDefault="0003121B">
          <w:r>
            <w:rPr>
              <w:rStyle w:val="Platzhaltertext"/>
            </w:rPr>
            <w:t>Platzhalter für sonstige Eigenschaften.</w:t>
          </w:r>
        </w:p>
      </w:docPartBody>
    </w:docPart>
    <w:docPart>
      <w:docPartPr>
        <w:name w:val="E6C2A70E8C994F6083D96010610DED61"/>
        <w:category>
          <w:name w:val="Allgemein"/>
          <w:gallery w:val="placeholder"/>
        </w:category>
        <w:types>
          <w:type w:val="bbPlcHdr"/>
        </w:types>
        <w:behaviors>
          <w:behavior w:val="content"/>
        </w:behaviors>
        <w:guid w:val="{B4720413-E602-44ED-AC62-B178E253FBA3}"/>
      </w:docPartPr>
      <w:docPartBody>
        <w:p w:rsidR="00632F24" w:rsidRDefault="0003121B">
          <w:r>
            <w:rPr>
              <w:rStyle w:val="Platzhaltertext"/>
            </w:rPr>
            <w:t>Schreiben Sie bei Bedarf in diesen Platzhalter.</w:t>
          </w:r>
        </w:p>
      </w:docPartBody>
    </w:docPart>
    <w:docPart>
      <w:docPartPr>
        <w:name w:val="870304BD1C9E481B8D0C23F4BB536A78"/>
        <w:category>
          <w:name w:val="Allgemein"/>
          <w:gallery w:val="placeholder"/>
        </w:category>
        <w:types>
          <w:type w:val="bbPlcHdr"/>
        </w:types>
        <w:behaviors>
          <w:behavior w:val="content"/>
        </w:behaviors>
        <w:guid w:val="{6E62E7DA-E175-49AF-8277-46B0455AE89C}"/>
      </w:docPartPr>
      <w:docPartBody>
        <w:p w:rsidR="00632F24" w:rsidRDefault="0003121B">
          <w:r>
            <w:rPr>
              <w:rStyle w:val="Platzhaltertext"/>
            </w:rPr>
            <w:t>Platzhalter für sonstige Eigenschaften.</w:t>
          </w:r>
        </w:p>
      </w:docPartBody>
    </w:docPart>
    <w:docPart>
      <w:docPartPr>
        <w:name w:val="76D5ABF306224875BFAE62637B3FAFA8"/>
        <w:category>
          <w:name w:val="Allgemein"/>
          <w:gallery w:val="placeholder"/>
        </w:category>
        <w:types>
          <w:type w:val="bbPlcHdr"/>
        </w:types>
        <w:behaviors>
          <w:behavior w:val="content"/>
        </w:behaviors>
        <w:guid w:val="{C28D42D3-64CF-4554-A969-287337CB67C8}"/>
      </w:docPartPr>
      <w:docPartBody>
        <w:p w:rsidR="00632F24" w:rsidRDefault="0003121B">
          <w:r>
            <w:rPr>
              <w:rStyle w:val="Platzhaltertext"/>
            </w:rPr>
            <w:t>[JAHR]</w:t>
          </w:r>
        </w:p>
      </w:docPartBody>
    </w:docPart>
    <w:docPart>
      <w:docPartPr>
        <w:name w:val="D2E871B798EF46A4818AF0548C2F74E4"/>
        <w:category>
          <w:name w:val="Allgemein"/>
          <w:gallery w:val="placeholder"/>
        </w:category>
        <w:types>
          <w:type w:val="bbPlcHdr"/>
        </w:types>
        <w:behaviors>
          <w:behavior w:val="content"/>
        </w:behaviors>
        <w:guid w:val="{68CB5638-FC57-47F1-84F9-7B4002CD0C59}"/>
      </w:docPartPr>
      <w:docPartBody>
        <w:p w:rsidR="00632F24" w:rsidRDefault="0003121B">
          <w:r>
            <w:rPr>
              <w:rStyle w:val="Platzhaltertext"/>
            </w:rPr>
            <w:t>[ZEITKARTENTYP 1, ZEITKARTENTYP 2, …, ZEITKARTENTYP n]</w:t>
          </w:r>
        </w:p>
      </w:docPartBody>
    </w:docPart>
    <w:docPart>
      <w:docPartPr>
        <w:name w:val="F7AC23D5DE854364B19B0A2F6E0D7D3D"/>
        <w:category>
          <w:name w:val="Allgemein"/>
          <w:gallery w:val="placeholder"/>
        </w:category>
        <w:types>
          <w:type w:val="bbPlcHdr"/>
        </w:types>
        <w:behaviors>
          <w:behavior w:val="content"/>
        </w:behaviors>
        <w:guid w:val="{6ABFD4E7-0A86-4183-9BA4-C1547B710621}"/>
      </w:docPartPr>
      <w:docPartBody>
        <w:p w:rsidR="00632F24" w:rsidRDefault="0003121B">
          <w:r>
            <w:rPr>
              <w:rStyle w:val="Platzhaltertext"/>
            </w:rPr>
            <w:t>[SEGMENTIERUNGEN]</w:t>
          </w:r>
        </w:p>
      </w:docPartBody>
    </w:docPart>
    <w:docPart>
      <w:docPartPr>
        <w:name w:val="B648B1AF98684EEAB0934FDE52199F7F"/>
        <w:category>
          <w:name w:val="Allgemein"/>
          <w:gallery w:val="placeholder"/>
        </w:category>
        <w:types>
          <w:type w:val="bbPlcHdr"/>
        </w:types>
        <w:behaviors>
          <w:behavior w:val="content"/>
        </w:behaviors>
        <w:guid w:val="{832FFC87-37E7-4D1F-9C27-0DFC84722B95}"/>
      </w:docPartPr>
      <w:docPartBody>
        <w:p w:rsidR="00632F24" w:rsidRDefault="0003121B">
          <w:r>
            <w:rPr>
              <w:rStyle w:val="Platzhaltertext"/>
            </w:rPr>
            <w:t>Platzhalter für sonstige Datenarten.</w:t>
          </w:r>
        </w:p>
      </w:docPartBody>
    </w:docPart>
    <w:docPart>
      <w:docPartPr>
        <w:name w:val="89EDCF66D9CC44B19DEAA6B814E70BCC"/>
        <w:category>
          <w:name w:val="Allgemein"/>
          <w:gallery w:val="placeholder"/>
        </w:category>
        <w:types>
          <w:type w:val="bbPlcHdr"/>
        </w:types>
        <w:behaviors>
          <w:behavior w:val="content"/>
        </w:behaviors>
        <w:guid w:val="{216F8CC7-A9F2-4F4A-A4D7-355B5C2EC829}"/>
      </w:docPartPr>
      <w:docPartBody>
        <w:p w:rsidR="00632F24" w:rsidRDefault="0003121B">
          <w:r>
            <w:rPr>
              <w:rStyle w:val="Platzhaltertext"/>
            </w:rPr>
            <w:t>Platzhalter für sonstige Eigenschaften.</w:t>
          </w:r>
        </w:p>
      </w:docPartBody>
    </w:docPart>
    <w:docPart>
      <w:docPartPr>
        <w:name w:val="23A91FF5DAAB45CCBE6F3164306ED4B3"/>
        <w:category>
          <w:name w:val="Allgemein"/>
          <w:gallery w:val="placeholder"/>
        </w:category>
        <w:types>
          <w:type w:val="bbPlcHdr"/>
        </w:types>
        <w:behaviors>
          <w:behavior w:val="content"/>
        </w:behaviors>
        <w:guid w:val="{FFCDEC8D-525B-4A9D-AC9D-9C98B85C68C8}"/>
      </w:docPartPr>
      <w:docPartBody>
        <w:p w:rsidR="00632F24" w:rsidRDefault="0003121B">
          <w:r>
            <w:rPr>
              <w:rStyle w:val="Platzhaltertext"/>
            </w:rPr>
            <w:t>Platzhalter für sonstige Eigenschaften.</w:t>
          </w:r>
        </w:p>
      </w:docPartBody>
    </w:docPart>
    <w:docPart>
      <w:docPartPr>
        <w:name w:val="AD3A9748AC1541378A75D4B72B48796B"/>
        <w:category>
          <w:name w:val="Allgemein"/>
          <w:gallery w:val="placeholder"/>
        </w:category>
        <w:types>
          <w:type w:val="bbPlcHdr"/>
        </w:types>
        <w:behaviors>
          <w:behavior w:val="content"/>
        </w:behaviors>
        <w:guid w:val="{CD5E74CB-E3DC-4EC3-8E4B-3E6EC521CD61}"/>
      </w:docPartPr>
      <w:docPartBody>
        <w:p w:rsidR="00632F24" w:rsidRDefault="0003121B">
          <w:r>
            <w:rPr>
              <w:rStyle w:val="Platzhaltertext"/>
            </w:rPr>
            <w:t>Platzhalter für sonstige Datenarten.</w:t>
          </w:r>
        </w:p>
      </w:docPartBody>
    </w:docPart>
    <w:docPart>
      <w:docPartPr>
        <w:name w:val="31DEBE15B76447AF88C302122469F659"/>
        <w:category>
          <w:name w:val="Allgemein"/>
          <w:gallery w:val="placeholder"/>
        </w:category>
        <w:types>
          <w:type w:val="bbPlcHdr"/>
        </w:types>
        <w:behaviors>
          <w:behavior w:val="content"/>
        </w:behaviors>
        <w:guid w:val="{8095B07A-35C0-4700-B35E-EEFBF57EB8F7}"/>
      </w:docPartPr>
      <w:docPartBody>
        <w:p w:rsidR="00632F24" w:rsidRDefault="0003121B">
          <w:r>
            <w:rPr>
              <w:rStyle w:val="Platzhaltertext"/>
            </w:rPr>
            <w:t>Platzhalter für sonstige Eigenschaften.</w:t>
          </w:r>
        </w:p>
      </w:docPartBody>
    </w:docPart>
    <w:docPart>
      <w:docPartPr>
        <w:name w:val="FE3CD1528C1A44F0A27E6B01463F243A"/>
        <w:category>
          <w:name w:val="Allgemein"/>
          <w:gallery w:val="placeholder"/>
        </w:category>
        <w:types>
          <w:type w:val="bbPlcHdr"/>
        </w:types>
        <w:behaviors>
          <w:behavior w:val="content"/>
        </w:behaviors>
        <w:guid w:val="{5289FB16-D3FE-435E-8E49-2DB13D186DB7}"/>
      </w:docPartPr>
      <w:docPartBody>
        <w:p w:rsidR="00632F24" w:rsidRDefault="0003121B">
          <w:r>
            <w:rPr>
              <w:rStyle w:val="Platzhaltertext"/>
            </w:rPr>
            <w:t>Platzhalter für Prognosedaten.</w:t>
          </w:r>
        </w:p>
      </w:docPartBody>
    </w:docPart>
    <w:docPart>
      <w:docPartPr>
        <w:name w:val="87A541E89580452382515CC1A60EFE8D"/>
        <w:category>
          <w:name w:val="Allgemein"/>
          <w:gallery w:val="placeholder"/>
        </w:category>
        <w:types>
          <w:type w:val="bbPlcHdr"/>
        </w:types>
        <w:behaviors>
          <w:behavior w:val="content"/>
        </w:behaviors>
        <w:guid w:val="{C8EA0647-7D5B-479F-AE1F-E89288D01B62}"/>
      </w:docPartPr>
      <w:docPartBody>
        <w:p w:rsidR="00632F24" w:rsidRDefault="0003121B">
          <w:r>
            <w:rPr>
              <w:rStyle w:val="Platzhaltertext"/>
            </w:rPr>
            <w:t>Platzhalter für Eigenschaften von Prognosedaten.</w:t>
          </w:r>
        </w:p>
      </w:docPartBody>
    </w:docPart>
    <w:docPart>
      <w:docPartPr>
        <w:name w:val="5FDBDDCEA38B4B46B10EF1D164B8A6C5"/>
        <w:category>
          <w:name w:val="Allgemein"/>
          <w:gallery w:val="placeholder"/>
        </w:category>
        <w:types>
          <w:type w:val="bbPlcHdr"/>
        </w:types>
        <w:behaviors>
          <w:behavior w:val="content"/>
        </w:behaviors>
        <w:guid w:val="{3019B4E3-56B0-4967-B83E-9CEF2F56552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EDC5D73F20C489BB5590553135178A9"/>
        <w:category>
          <w:name w:val="Allgemein"/>
          <w:gallery w:val="placeholder"/>
        </w:category>
        <w:types>
          <w:type w:val="bbPlcHdr"/>
        </w:types>
        <w:behaviors>
          <w:behavior w:val="content"/>
        </w:behaviors>
        <w:guid w:val="{DEA21FC7-611A-4A1D-9721-1D3A0B45B98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3033D587265413FBB011DBED1E53DD6"/>
        <w:category>
          <w:name w:val="Allgemein"/>
          <w:gallery w:val="placeholder"/>
        </w:category>
        <w:types>
          <w:type w:val="bbPlcHdr"/>
        </w:types>
        <w:behaviors>
          <w:behavior w:val="content"/>
        </w:behaviors>
        <w:guid w:val="{1B819DB1-EC7B-4FCF-A3E1-44CB73A6F90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69E1FC213344C91B4DB0460813C2B7C"/>
        <w:category>
          <w:name w:val="Allgemein"/>
          <w:gallery w:val="placeholder"/>
        </w:category>
        <w:types>
          <w:type w:val="bbPlcHdr"/>
        </w:types>
        <w:behaviors>
          <w:behavior w:val="content"/>
        </w:behaviors>
        <w:guid w:val="{275FB446-35CB-4D62-8D69-E1A1C99153F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34DE4E241344ED6AFD8A99901F00ABD"/>
        <w:category>
          <w:name w:val="Allgemein"/>
          <w:gallery w:val="placeholder"/>
        </w:category>
        <w:types>
          <w:type w:val="bbPlcHdr"/>
        </w:types>
        <w:behaviors>
          <w:behavior w:val="content"/>
        </w:behaviors>
        <w:guid w:val="{D9D10B09-D0CF-4DDA-AB19-916B548BA42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629F4406BCF4600AFE28E18A054EBD9"/>
        <w:category>
          <w:name w:val="Allgemein"/>
          <w:gallery w:val="placeholder"/>
        </w:category>
        <w:types>
          <w:type w:val="bbPlcHdr"/>
        </w:types>
        <w:behaviors>
          <w:behavior w:val="content"/>
        </w:behaviors>
        <w:guid w:val="{2FF5BDBF-1E35-4635-9C7D-D056977298A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0A71EED1DAD4E68A23CA3729F71D7A3"/>
        <w:category>
          <w:name w:val="Allgemein"/>
          <w:gallery w:val="placeholder"/>
        </w:category>
        <w:types>
          <w:type w:val="bbPlcHdr"/>
        </w:types>
        <w:behaviors>
          <w:behavior w:val="content"/>
        </w:behaviors>
        <w:guid w:val="{6CA72BE5-2215-4EF4-AA29-F394420F5CCB}"/>
      </w:docPartPr>
      <w:docPartBody>
        <w:p w:rsidR="00207590" w:rsidRDefault="00402DD7">
          <w:r>
            <w:rPr>
              <w:rStyle w:val="Platzhaltertext"/>
            </w:rPr>
            <w:t>Schreiben Sie bei Bedarf in diesen Platzhalter.</w:t>
          </w:r>
        </w:p>
      </w:docPartBody>
    </w:docPart>
    <w:docPart>
      <w:docPartPr>
        <w:name w:val="7CF9777D46674CF08F09C5163A9A25C7"/>
        <w:category>
          <w:name w:val="Allgemein"/>
          <w:gallery w:val="placeholder"/>
        </w:category>
        <w:types>
          <w:type w:val="bbPlcHdr"/>
        </w:types>
        <w:behaviors>
          <w:behavior w:val="content"/>
        </w:behaviors>
        <w:guid w:val="{AFBE001A-F638-424D-9344-D2A1B89DB2E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82CCDC5557A49F398A9AA687F9B2461"/>
        <w:category>
          <w:name w:val="Allgemein"/>
          <w:gallery w:val="placeholder"/>
        </w:category>
        <w:types>
          <w:type w:val="bbPlcHdr"/>
        </w:types>
        <w:behaviors>
          <w:behavior w:val="content"/>
        </w:behaviors>
        <w:guid w:val="{E601EF24-FB9F-4C4A-9748-69433CCD55B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C717075226945A9A37B1A0A3DE1CB68"/>
        <w:category>
          <w:name w:val="Allgemein"/>
          <w:gallery w:val="placeholder"/>
        </w:category>
        <w:types>
          <w:type w:val="bbPlcHdr"/>
        </w:types>
        <w:behaviors>
          <w:behavior w:val="content"/>
        </w:behaviors>
        <w:guid w:val="{0549E3DE-0F61-4ABE-8FB8-20B00B6E9AF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C0E799A7BC7140598CF93077FBCB23E0"/>
        <w:category>
          <w:name w:val="Allgemein"/>
          <w:gallery w:val="placeholder"/>
        </w:category>
        <w:types>
          <w:type w:val="bbPlcHdr"/>
        </w:types>
        <w:behaviors>
          <w:behavior w:val="content"/>
        </w:behaviors>
        <w:guid w:val="{9B0194D6-72D8-4B59-8E24-2861992D056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65008186CCC4D969625150ECC69214F"/>
        <w:category>
          <w:name w:val="Allgemein"/>
          <w:gallery w:val="placeholder"/>
        </w:category>
        <w:types>
          <w:type w:val="bbPlcHdr"/>
        </w:types>
        <w:behaviors>
          <w:behavior w:val="content"/>
        </w:behaviors>
        <w:guid w:val="{31FD7B76-3175-4432-8841-C35AFA3D5B3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593D69958124DE89287F9A05A928409"/>
        <w:category>
          <w:name w:val="Allgemein"/>
          <w:gallery w:val="placeholder"/>
        </w:category>
        <w:types>
          <w:type w:val="bbPlcHdr"/>
        </w:types>
        <w:behaviors>
          <w:behavior w:val="content"/>
        </w:behaviors>
        <w:guid w:val="{F08C9D49-D3BC-4412-AD98-8B541E1A9950}"/>
      </w:docPartPr>
      <w:docPartBody>
        <w:p w:rsidR="00207590" w:rsidRDefault="00402DD7">
          <w:r>
            <w:rPr>
              <w:rStyle w:val="Platzhaltertext"/>
            </w:rPr>
            <w:t>Schreiben Sie bei Bedarf in diesen Platzhalter.</w:t>
          </w:r>
        </w:p>
      </w:docPartBody>
    </w:docPart>
    <w:docPart>
      <w:docPartPr>
        <w:name w:val="271744341D20426DA8A8D66904C10650"/>
        <w:category>
          <w:name w:val="Allgemein"/>
          <w:gallery w:val="placeholder"/>
        </w:category>
        <w:types>
          <w:type w:val="bbPlcHdr"/>
        </w:types>
        <w:behaviors>
          <w:behavior w:val="content"/>
        </w:behaviors>
        <w:guid w:val="{04E9F745-0529-4171-AD81-1E6D29C4700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D7D13E1CB32487D9734DE3FC2EF1660"/>
        <w:category>
          <w:name w:val="Allgemein"/>
          <w:gallery w:val="placeholder"/>
        </w:category>
        <w:types>
          <w:type w:val="bbPlcHdr"/>
        </w:types>
        <w:behaviors>
          <w:behavior w:val="content"/>
        </w:behaviors>
        <w:guid w:val="{528C02ED-0F1B-4087-87EE-E1D67C88A0B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7A55E822D684979A3944D494B8BAF0B"/>
        <w:category>
          <w:name w:val="Allgemein"/>
          <w:gallery w:val="placeholder"/>
        </w:category>
        <w:types>
          <w:type w:val="bbPlcHdr"/>
        </w:types>
        <w:behaviors>
          <w:behavior w:val="content"/>
        </w:behaviors>
        <w:guid w:val="{43F245BB-9F0C-4330-A0F3-FA11DFF6D94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776EF0EB5684087B1AC99A6F250C1D2"/>
        <w:category>
          <w:name w:val="Allgemein"/>
          <w:gallery w:val="placeholder"/>
        </w:category>
        <w:types>
          <w:type w:val="bbPlcHdr"/>
        </w:types>
        <w:behaviors>
          <w:behavior w:val="content"/>
        </w:behaviors>
        <w:guid w:val="{95F30700-80CE-49FC-9681-A1A8E7924D0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17FA8C1AC894FC3A71B9FA5D55966E8"/>
        <w:category>
          <w:name w:val="Allgemein"/>
          <w:gallery w:val="placeholder"/>
        </w:category>
        <w:types>
          <w:type w:val="bbPlcHdr"/>
        </w:types>
        <w:behaviors>
          <w:behavior w:val="content"/>
        </w:behaviors>
        <w:guid w:val="{6098A620-1B3F-47AC-9044-F1F293971F5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DED8ACCBFA74776BADCB127062A9DE5"/>
        <w:category>
          <w:name w:val="Allgemein"/>
          <w:gallery w:val="placeholder"/>
        </w:category>
        <w:types>
          <w:type w:val="bbPlcHdr"/>
        </w:types>
        <w:behaviors>
          <w:behavior w:val="content"/>
        </w:behaviors>
        <w:guid w:val="{8B50F039-8D57-47ED-8C31-BF1CED4AFE1C}"/>
      </w:docPartPr>
      <w:docPartBody>
        <w:p w:rsidR="00207590" w:rsidRDefault="00402DD7">
          <w:r>
            <w:rPr>
              <w:rStyle w:val="Platzhaltertext"/>
            </w:rPr>
            <w:t>Schreiben Sie bei Bedarf in diesen Platzhalter.</w:t>
          </w:r>
        </w:p>
      </w:docPartBody>
    </w:docPart>
    <w:docPart>
      <w:docPartPr>
        <w:name w:val="77E18AF232394346A14D63FB467465BF"/>
        <w:category>
          <w:name w:val="Allgemein"/>
          <w:gallery w:val="placeholder"/>
        </w:category>
        <w:types>
          <w:type w:val="bbPlcHdr"/>
        </w:types>
        <w:behaviors>
          <w:behavior w:val="content"/>
        </w:behaviors>
        <w:guid w:val="{C9D6A359-A26E-46A5-AC37-090CAE791F3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4F4A7BB9D454A4B8655D41C847AA099"/>
        <w:category>
          <w:name w:val="Allgemein"/>
          <w:gallery w:val="placeholder"/>
        </w:category>
        <w:types>
          <w:type w:val="bbPlcHdr"/>
        </w:types>
        <w:behaviors>
          <w:behavior w:val="content"/>
        </w:behaviors>
        <w:guid w:val="{A28F3222-07E0-4325-80FA-BE02EAB2445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4708673F32A480882BDFDC199150B56"/>
        <w:category>
          <w:name w:val="Allgemein"/>
          <w:gallery w:val="placeholder"/>
        </w:category>
        <w:types>
          <w:type w:val="bbPlcHdr"/>
        </w:types>
        <w:behaviors>
          <w:behavior w:val="content"/>
        </w:behaviors>
        <w:guid w:val="{77FA3B61-F358-4CE7-A0FF-18AF1CAE04D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4575B2AD21D467EB81E87B03C1FED89"/>
        <w:category>
          <w:name w:val="Allgemein"/>
          <w:gallery w:val="placeholder"/>
        </w:category>
        <w:types>
          <w:type w:val="bbPlcHdr"/>
        </w:types>
        <w:behaviors>
          <w:behavior w:val="content"/>
        </w:behaviors>
        <w:guid w:val="{2C5C7B5C-ADA7-4047-9A1D-D6FB00339CE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2EC1BED27BC413D918FD82F0867FCDE"/>
        <w:category>
          <w:name w:val="Allgemein"/>
          <w:gallery w:val="placeholder"/>
        </w:category>
        <w:types>
          <w:type w:val="bbPlcHdr"/>
        </w:types>
        <w:behaviors>
          <w:behavior w:val="content"/>
        </w:behaviors>
        <w:guid w:val="{EC17D667-744E-4B1F-B730-DFB6F982EC0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C1217D1BDED4718BC9A3D50F8BCB576"/>
        <w:category>
          <w:name w:val="Allgemein"/>
          <w:gallery w:val="placeholder"/>
        </w:category>
        <w:types>
          <w:type w:val="bbPlcHdr"/>
        </w:types>
        <w:behaviors>
          <w:behavior w:val="content"/>
        </w:behaviors>
        <w:guid w:val="{E318C194-408D-4958-B386-9C44F19DEC3F}"/>
      </w:docPartPr>
      <w:docPartBody>
        <w:p w:rsidR="00207590" w:rsidRDefault="00402DD7">
          <w:r>
            <w:rPr>
              <w:rStyle w:val="Platzhaltertext"/>
            </w:rPr>
            <w:t>Schreiben Sie bei Bedarf in diesen Platzhalter.</w:t>
          </w:r>
        </w:p>
      </w:docPartBody>
    </w:docPart>
    <w:docPart>
      <w:docPartPr>
        <w:name w:val="5E9A9D9DEF5E4F07833DB50DC140FC24"/>
        <w:category>
          <w:name w:val="Allgemein"/>
          <w:gallery w:val="placeholder"/>
        </w:category>
        <w:types>
          <w:type w:val="bbPlcHdr"/>
        </w:types>
        <w:behaviors>
          <w:behavior w:val="content"/>
        </w:behaviors>
        <w:guid w:val="{A56504F6-E6EF-4CF7-9718-32BC0F39842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93B7BA1F9E04F6888E368B6D654760E"/>
        <w:category>
          <w:name w:val="Allgemein"/>
          <w:gallery w:val="placeholder"/>
        </w:category>
        <w:types>
          <w:type w:val="bbPlcHdr"/>
        </w:types>
        <w:behaviors>
          <w:behavior w:val="content"/>
        </w:behaviors>
        <w:guid w:val="{8B0DDD04-10F3-4E8B-A3FD-B9B77D0C72B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C1C83D7CC0A4DA4A2AEC3DF54EA0654"/>
        <w:category>
          <w:name w:val="Allgemein"/>
          <w:gallery w:val="placeholder"/>
        </w:category>
        <w:types>
          <w:type w:val="bbPlcHdr"/>
        </w:types>
        <w:behaviors>
          <w:behavior w:val="content"/>
        </w:behaviors>
        <w:guid w:val="{D015950A-BE16-4648-A360-D3D95C8CE58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FC8F44BBCFF4182B1011F6325854ACE"/>
        <w:category>
          <w:name w:val="Allgemein"/>
          <w:gallery w:val="placeholder"/>
        </w:category>
        <w:types>
          <w:type w:val="bbPlcHdr"/>
        </w:types>
        <w:behaviors>
          <w:behavior w:val="content"/>
        </w:behaviors>
        <w:guid w:val="{28F406E3-AE55-4B11-BF6C-F72A24C38A6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22817672F8D4A2D812643EA55502047"/>
        <w:category>
          <w:name w:val="Allgemein"/>
          <w:gallery w:val="placeholder"/>
        </w:category>
        <w:types>
          <w:type w:val="bbPlcHdr"/>
        </w:types>
        <w:behaviors>
          <w:behavior w:val="content"/>
        </w:behaviors>
        <w:guid w:val="{315F5316-1DDB-4380-BAF5-629D01052C6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C713B2AB847C40C690E383AC7008F214"/>
        <w:category>
          <w:name w:val="Allgemein"/>
          <w:gallery w:val="placeholder"/>
        </w:category>
        <w:types>
          <w:type w:val="bbPlcHdr"/>
        </w:types>
        <w:behaviors>
          <w:behavior w:val="content"/>
        </w:behaviors>
        <w:guid w:val="{C51F7F99-2BF6-4AC9-AD4A-783FD72B675C}"/>
      </w:docPartPr>
      <w:docPartBody>
        <w:p w:rsidR="00207590" w:rsidRDefault="00402DD7">
          <w:r>
            <w:rPr>
              <w:rStyle w:val="Platzhaltertext"/>
            </w:rPr>
            <w:t>Schreiben Sie bei Bedarf in diesen Platzhalter.</w:t>
          </w:r>
        </w:p>
      </w:docPartBody>
    </w:docPart>
    <w:docPart>
      <w:docPartPr>
        <w:name w:val="1385422DA29F4CB6B21FF41A006CB83F"/>
        <w:category>
          <w:name w:val="Allgemein"/>
          <w:gallery w:val="placeholder"/>
        </w:category>
        <w:types>
          <w:type w:val="bbPlcHdr"/>
        </w:types>
        <w:behaviors>
          <w:behavior w:val="content"/>
        </w:behaviors>
        <w:guid w:val="{A16CE9A7-1054-4E62-90C9-13B3CB5A654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FCF0337C6D4409BBF5C9CEFE304D2E6"/>
        <w:category>
          <w:name w:val="Allgemein"/>
          <w:gallery w:val="placeholder"/>
        </w:category>
        <w:types>
          <w:type w:val="bbPlcHdr"/>
        </w:types>
        <w:behaviors>
          <w:behavior w:val="content"/>
        </w:behaviors>
        <w:guid w:val="{7BD4102F-5ACD-4D1D-85A4-56EE0E678C9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6F7EAFD12CC42308B59D08BECC8BAD4"/>
        <w:category>
          <w:name w:val="Allgemein"/>
          <w:gallery w:val="placeholder"/>
        </w:category>
        <w:types>
          <w:type w:val="bbPlcHdr"/>
        </w:types>
        <w:behaviors>
          <w:behavior w:val="content"/>
        </w:behaviors>
        <w:guid w:val="{BDFE2D77-BB9A-4F2C-966F-D979C346066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333A56EF30F4513B828546312085E75"/>
        <w:category>
          <w:name w:val="Allgemein"/>
          <w:gallery w:val="placeholder"/>
        </w:category>
        <w:types>
          <w:type w:val="bbPlcHdr"/>
        </w:types>
        <w:behaviors>
          <w:behavior w:val="content"/>
        </w:behaviors>
        <w:guid w:val="{72A9A7FB-7FF0-4094-A1A0-391536FEE06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CD70B1C0F09E47A78E8282AC391B03A8"/>
        <w:category>
          <w:name w:val="Allgemein"/>
          <w:gallery w:val="placeholder"/>
        </w:category>
        <w:types>
          <w:type w:val="bbPlcHdr"/>
        </w:types>
        <w:behaviors>
          <w:behavior w:val="content"/>
        </w:behaviors>
        <w:guid w:val="{B5432A2E-C945-4E29-BC6F-6768ECA1197D}"/>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3C5479A30FC47018385CC561418B24A"/>
        <w:category>
          <w:name w:val="Allgemein"/>
          <w:gallery w:val="placeholder"/>
        </w:category>
        <w:types>
          <w:type w:val="bbPlcHdr"/>
        </w:types>
        <w:behaviors>
          <w:behavior w:val="content"/>
        </w:behaviors>
        <w:guid w:val="{91D097E6-CB05-428E-B907-63C55C4D8039}"/>
      </w:docPartPr>
      <w:docPartBody>
        <w:p w:rsidR="00207590" w:rsidRDefault="00402DD7">
          <w:r>
            <w:rPr>
              <w:rStyle w:val="Platzhaltertext"/>
            </w:rPr>
            <w:t>Schreiben Sie bei Bedarf in diesen Platzhalter.</w:t>
          </w:r>
        </w:p>
      </w:docPartBody>
    </w:docPart>
    <w:docPart>
      <w:docPartPr>
        <w:name w:val="A45E0D2460A3493D8C2DDB7F91778A05"/>
        <w:category>
          <w:name w:val="Allgemein"/>
          <w:gallery w:val="placeholder"/>
        </w:category>
        <w:types>
          <w:type w:val="bbPlcHdr"/>
        </w:types>
        <w:behaviors>
          <w:behavior w:val="content"/>
        </w:behaviors>
        <w:guid w:val="{20A43C56-E0B0-4FAC-94B3-048A257E05A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6AF92391C904A039645C822047D3D63"/>
        <w:category>
          <w:name w:val="Allgemein"/>
          <w:gallery w:val="placeholder"/>
        </w:category>
        <w:types>
          <w:type w:val="bbPlcHdr"/>
        </w:types>
        <w:behaviors>
          <w:behavior w:val="content"/>
        </w:behaviors>
        <w:guid w:val="{B1C947BA-40BC-48F5-8A5A-F90DA53F83D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973B2AC65B94400BD9A800F22BB86B1"/>
        <w:category>
          <w:name w:val="Allgemein"/>
          <w:gallery w:val="placeholder"/>
        </w:category>
        <w:types>
          <w:type w:val="bbPlcHdr"/>
        </w:types>
        <w:behaviors>
          <w:behavior w:val="content"/>
        </w:behaviors>
        <w:guid w:val="{3D760BDF-EF60-462E-8791-3503C8832D1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D40A33E270243A194A694E933BDEA6C"/>
        <w:category>
          <w:name w:val="Allgemein"/>
          <w:gallery w:val="placeholder"/>
        </w:category>
        <w:types>
          <w:type w:val="bbPlcHdr"/>
        </w:types>
        <w:behaviors>
          <w:behavior w:val="content"/>
        </w:behaviors>
        <w:guid w:val="{70836857-32B9-4223-99E7-BD3186934E5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B42B62CB1DB463093F2D928A74B4DB5"/>
        <w:category>
          <w:name w:val="Allgemein"/>
          <w:gallery w:val="placeholder"/>
        </w:category>
        <w:types>
          <w:type w:val="bbPlcHdr"/>
        </w:types>
        <w:behaviors>
          <w:behavior w:val="content"/>
        </w:behaviors>
        <w:guid w:val="{1EB248C8-0968-4B0B-9669-0110898E6BE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74D73446A5949E092E42F45F19D13D1"/>
        <w:category>
          <w:name w:val="Allgemein"/>
          <w:gallery w:val="placeholder"/>
        </w:category>
        <w:types>
          <w:type w:val="bbPlcHdr"/>
        </w:types>
        <w:behaviors>
          <w:behavior w:val="content"/>
        </w:behaviors>
        <w:guid w:val="{3206A407-C86B-40D0-A588-3B2C8C15BD03}"/>
      </w:docPartPr>
      <w:docPartBody>
        <w:p w:rsidR="00207590" w:rsidRDefault="00402DD7">
          <w:r>
            <w:rPr>
              <w:rStyle w:val="Platzhaltertext"/>
            </w:rPr>
            <w:t>Schreiben Sie bei Bedarf in diesen Platzhalter.</w:t>
          </w:r>
        </w:p>
      </w:docPartBody>
    </w:docPart>
    <w:docPart>
      <w:docPartPr>
        <w:name w:val="4586A0FDC397486F83589BB02AEBDB95"/>
        <w:category>
          <w:name w:val="Allgemein"/>
          <w:gallery w:val="placeholder"/>
        </w:category>
        <w:types>
          <w:type w:val="bbPlcHdr"/>
        </w:types>
        <w:behaviors>
          <w:behavior w:val="content"/>
        </w:behaviors>
        <w:guid w:val="{DEC71411-51CC-4A1D-A3B2-2AC26DE2EED0}"/>
      </w:docPartPr>
      <w:docPartBody>
        <w:p w:rsidR="00207590" w:rsidRDefault="00402DD7">
          <w:r>
            <w:rPr>
              <w:rStyle w:val="Platzhaltertext"/>
            </w:rPr>
            <w:t>Platzhalter für sonstige Eigenschaften.</w:t>
          </w:r>
        </w:p>
      </w:docPartBody>
    </w:docPart>
    <w:docPart>
      <w:docPartPr>
        <w:name w:val="84AC9E652CD54933AE14160F17D9EBCB"/>
        <w:category>
          <w:name w:val="Allgemein"/>
          <w:gallery w:val="placeholder"/>
        </w:category>
        <w:types>
          <w:type w:val="bbPlcHdr"/>
        </w:types>
        <w:behaviors>
          <w:behavior w:val="content"/>
        </w:behaviors>
        <w:guid w:val="{13C8708A-49A5-40B8-818A-EC62D408108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22F30753DB74B49B51E9086AF5A76BB"/>
        <w:category>
          <w:name w:val="Allgemein"/>
          <w:gallery w:val="placeholder"/>
        </w:category>
        <w:types>
          <w:type w:val="bbPlcHdr"/>
        </w:types>
        <w:behaviors>
          <w:behavior w:val="content"/>
        </w:behaviors>
        <w:guid w:val="{4450C70E-05C9-4EC6-838B-929689EF474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0841CD343854CA999CCC758DFA0066A"/>
        <w:category>
          <w:name w:val="Allgemein"/>
          <w:gallery w:val="placeholder"/>
        </w:category>
        <w:types>
          <w:type w:val="bbPlcHdr"/>
        </w:types>
        <w:behaviors>
          <w:behavior w:val="content"/>
        </w:behaviors>
        <w:guid w:val="{83655483-DF4F-45C2-8C7C-4B6E6CF5C4D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E58586ECA93475C84FE453B89A39DF8"/>
        <w:category>
          <w:name w:val="Allgemein"/>
          <w:gallery w:val="placeholder"/>
        </w:category>
        <w:types>
          <w:type w:val="bbPlcHdr"/>
        </w:types>
        <w:behaviors>
          <w:behavior w:val="content"/>
        </w:behaviors>
        <w:guid w:val="{C6FFEBB0-E98E-4B10-903B-7EAEA6F4F07D}"/>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CA0C25984D9C4B1987E388E372BC14AC"/>
        <w:category>
          <w:name w:val="Allgemein"/>
          <w:gallery w:val="placeholder"/>
        </w:category>
        <w:types>
          <w:type w:val="bbPlcHdr"/>
        </w:types>
        <w:behaviors>
          <w:behavior w:val="content"/>
        </w:behaviors>
        <w:guid w:val="{B50BBC97-0E88-44E6-A9D4-7273D32C2CE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60C4FCB0B9045A8867504837AE89426"/>
        <w:category>
          <w:name w:val="Allgemein"/>
          <w:gallery w:val="placeholder"/>
        </w:category>
        <w:types>
          <w:type w:val="bbPlcHdr"/>
        </w:types>
        <w:behaviors>
          <w:behavior w:val="content"/>
        </w:behaviors>
        <w:guid w:val="{1CD81E3B-156E-4152-A791-2DEAE7451A93}"/>
      </w:docPartPr>
      <w:docPartBody>
        <w:p w:rsidR="00207590" w:rsidRDefault="00402DD7">
          <w:r>
            <w:rPr>
              <w:rStyle w:val="Platzhaltertext"/>
            </w:rPr>
            <w:t>Schreiben Sie bei Bedarf in diesen Platzhalter.</w:t>
          </w:r>
        </w:p>
      </w:docPartBody>
    </w:docPart>
    <w:docPart>
      <w:docPartPr>
        <w:name w:val="C0F7B8F148DE4B949841020A1A22F6CE"/>
        <w:category>
          <w:name w:val="Allgemein"/>
          <w:gallery w:val="placeholder"/>
        </w:category>
        <w:types>
          <w:type w:val="bbPlcHdr"/>
        </w:types>
        <w:behaviors>
          <w:behavior w:val="content"/>
        </w:behaviors>
        <w:guid w:val="{87F428D7-79A3-4DB2-A608-2909AE72789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C78630F693C24BE9B30855863FFFB534"/>
        <w:category>
          <w:name w:val="Allgemein"/>
          <w:gallery w:val="placeholder"/>
        </w:category>
        <w:types>
          <w:type w:val="bbPlcHdr"/>
        </w:types>
        <w:behaviors>
          <w:behavior w:val="content"/>
        </w:behaviors>
        <w:guid w:val="{548CD428-D3A6-447D-8F82-5B35E068B30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55A22A5642447B887E7C69713FA5074"/>
        <w:category>
          <w:name w:val="Allgemein"/>
          <w:gallery w:val="placeholder"/>
        </w:category>
        <w:types>
          <w:type w:val="bbPlcHdr"/>
        </w:types>
        <w:behaviors>
          <w:behavior w:val="content"/>
        </w:behaviors>
        <w:guid w:val="{B3059851-4191-4722-B7B8-4A9C46C8D59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FC227F0AF19418CB3C3AB0D6B3F618C"/>
        <w:category>
          <w:name w:val="Allgemein"/>
          <w:gallery w:val="placeholder"/>
        </w:category>
        <w:types>
          <w:type w:val="bbPlcHdr"/>
        </w:types>
        <w:behaviors>
          <w:behavior w:val="content"/>
        </w:behaviors>
        <w:guid w:val="{2EA2152B-ECC3-4119-A110-1479AB50257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FA6CE5A85E84054B7513D15DAA58DD6"/>
        <w:category>
          <w:name w:val="Allgemein"/>
          <w:gallery w:val="placeholder"/>
        </w:category>
        <w:types>
          <w:type w:val="bbPlcHdr"/>
        </w:types>
        <w:behaviors>
          <w:behavior w:val="content"/>
        </w:behaviors>
        <w:guid w:val="{91EBE547-9C1B-4972-B397-28EE2A188D3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ACAA49108B8475B9F9C9F8BE138CFB6"/>
        <w:category>
          <w:name w:val="Allgemein"/>
          <w:gallery w:val="placeholder"/>
        </w:category>
        <w:types>
          <w:type w:val="bbPlcHdr"/>
        </w:types>
        <w:behaviors>
          <w:behavior w:val="content"/>
        </w:behaviors>
        <w:guid w:val="{0DB41396-C612-4478-B9D4-65205F59211C}"/>
      </w:docPartPr>
      <w:docPartBody>
        <w:p w:rsidR="00207590" w:rsidRDefault="00402DD7">
          <w:r>
            <w:rPr>
              <w:rStyle w:val="Platzhaltertext"/>
            </w:rPr>
            <w:t>Schreiben Sie bei Bedarf in diesen Platzhalter.</w:t>
          </w:r>
        </w:p>
      </w:docPartBody>
    </w:docPart>
    <w:docPart>
      <w:docPartPr>
        <w:name w:val="E9E99DD35C754B77B7D254A5F7A64B5D"/>
        <w:category>
          <w:name w:val="Allgemein"/>
          <w:gallery w:val="placeholder"/>
        </w:category>
        <w:types>
          <w:type w:val="bbPlcHdr"/>
        </w:types>
        <w:behaviors>
          <w:behavior w:val="content"/>
        </w:behaviors>
        <w:guid w:val="{E4D2DC57-3B09-4336-A4AB-4D38DCCE61F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DEE852EAFBE48A2A1AFB74F104942CD"/>
        <w:category>
          <w:name w:val="Allgemein"/>
          <w:gallery w:val="placeholder"/>
        </w:category>
        <w:types>
          <w:type w:val="bbPlcHdr"/>
        </w:types>
        <w:behaviors>
          <w:behavior w:val="content"/>
        </w:behaviors>
        <w:guid w:val="{907B452A-A816-46E1-AFC0-5EBFB5BD09D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A7AD1835FE64ADB9DF08F0017B685F7"/>
        <w:category>
          <w:name w:val="Allgemein"/>
          <w:gallery w:val="placeholder"/>
        </w:category>
        <w:types>
          <w:type w:val="bbPlcHdr"/>
        </w:types>
        <w:behaviors>
          <w:behavior w:val="content"/>
        </w:behaviors>
        <w:guid w:val="{94A381A1-4D24-4783-B88D-C77DC12BDD9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4B8982317A84AE1AC50F91DCCBF6111"/>
        <w:category>
          <w:name w:val="Allgemein"/>
          <w:gallery w:val="placeholder"/>
        </w:category>
        <w:types>
          <w:type w:val="bbPlcHdr"/>
        </w:types>
        <w:behaviors>
          <w:behavior w:val="content"/>
        </w:behaviors>
        <w:guid w:val="{A8106E3A-1C12-4001-9CF7-458E7008FF6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8F4C8F25D3A416DADE693FD129C196A"/>
        <w:category>
          <w:name w:val="Allgemein"/>
          <w:gallery w:val="placeholder"/>
        </w:category>
        <w:types>
          <w:type w:val="bbPlcHdr"/>
        </w:types>
        <w:behaviors>
          <w:behavior w:val="content"/>
        </w:behaviors>
        <w:guid w:val="{D0242D6C-C8AF-460F-BFA4-5F4C6AC69AF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7342560C3D04F5EA2E874F35040E972"/>
        <w:category>
          <w:name w:val="Allgemein"/>
          <w:gallery w:val="placeholder"/>
        </w:category>
        <w:types>
          <w:type w:val="bbPlcHdr"/>
        </w:types>
        <w:behaviors>
          <w:behavior w:val="content"/>
        </w:behaviors>
        <w:guid w:val="{E69C8AE4-399B-4859-87BB-8D0D65C543B2}"/>
      </w:docPartPr>
      <w:docPartBody>
        <w:p w:rsidR="00207590" w:rsidRDefault="00402DD7">
          <w:r>
            <w:rPr>
              <w:rStyle w:val="Platzhaltertext"/>
            </w:rPr>
            <w:t>Schreiben Sie bei Bedarf in diesen Platzhalter.</w:t>
          </w:r>
        </w:p>
      </w:docPartBody>
    </w:docPart>
    <w:docPart>
      <w:docPartPr>
        <w:name w:val="85D6A93BCF3943CC87FFF296A32C3359"/>
        <w:category>
          <w:name w:val="Allgemein"/>
          <w:gallery w:val="placeholder"/>
        </w:category>
        <w:types>
          <w:type w:val="bbPlcHdr"/>
        </w:types>
        <w:behaviors>
          <w:behavior w:val="content"/>
        </w:behaviors>
        <w:guid w:val="{1DDD3F8B-5011-4F4C-A904-F8B2917EC9C1}"/>
      </w:docPartPr>
      <w:docPartBody>
        <w:p w:rsidR="00207590" w:rsidRDefault="00402DD7">
          <w:r>
            <w:rPr>
              <w:rStyle w:val="Platzhaltertext"/>
            </w:rPr>
            <w:t>Platzhalter für sonstige Eigenschaften.</w:t>
          </w:r>
        </w:p>
      </w:docPartBody>
    </w:docPart>
    <w:docPart>
      <w:docPartPr>
        <w:name w:val="D83D3ACB3017469C9B363EB98276B062"/>
        <w:category>
          <w:name w:val="Allgemein"/>
          <w:gallery w:val="placeholder"/>
        </w:category>
        <w:types>
          <w:type w:val="bbPlcHdr"/>
        </w:types>
        <w:behaviors>
          <w:behavior w:val="content"/>
        </w:behaviors>
        <w:guid w:val="{934FF8A1-94D6-485A-B721-4E773F35567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D8DA7626B5548FFBC5DAF8D33A1D2F3"/>
        <w:category>
          <w:name w:val="Allgemein"/>
          <w:gallery w:val="placeholder"/>
        </w:category>
        <w:types>
          <w:type w:val="bbPlcHdr"/>
        </w:types>
        <w:behaviors>
          <w:behavior w:val="content"/>
        </w:behaviors>
        <w:guid w:val="{213FBB4F-B94F-465A-A765-E0E958CA764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5C46744F7094C6BA7F384CE3B8680F7"/>
        <w:category>
          <w:name w:val="Allgemein"/>
          <w:gallery w:val="placeholder"/>
        </w:category>
        <w:types>
          <w:type w:val="bbPlcHdr"/>
        </w:types>
        <w:behaviors>
          <w:behavior w:val="content"/>
        </w:behaviors>
        <w:guid w:val="{C3E4D72F-AD92-4619-85BC-5244ABD055A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9B405A49FFD41AEADAD6651E79C15EA"/>
        <w:category>
          <w:name w:val="Allgemein"/>
          <w:gallery w:val="placeholder"/>
        </w:category>
        <w:types>
          <w:type w:val="bbPlcHdr"/>
        </w:types>
        <w:behaviors>
          <w:behavior w:val="content"/>
        </w:behaviors>
        <w:guid w:val="{D3F0CEF4-DAB8-4283-9301-FF7BD3C4ECA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7F192DB0DFD4DC5A95DD59671AA55F5"/>
        <w:category>
          <w:name w:val="Allgemein"/>
          <w:gallery w:val="placeholder"/>
        </w:category>
        <w:types>
          <w:type w:val="bbPlcHdr"/>
        </w:types>
        <w:behaviors>
          <w:behavior w:val="content"/>
        </w:behaviors>
        <w:guid w:val="{10D4E955-4274-4636-8F90-E941D210417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F55FA36466F4F60B4F3BCB610B9F304"/>
        <w:category>
          <w:name w:val="Allgemein"/>
          <w:gallery w:val="placeholder"/>
        </w:category>
        <w:types>
          <w:type w:val="bbPlcHdr"/>
        </w:types>
        <w:behaviors>
          <w:behavior w:val="content"/>
        </w:behaviors>
        <w:guid w:val="{949042EA-1B8A-4D2D-BAB2-6CE205C6963E}"/>
      </w:docPartPr>
      <w:docPartBody>
        <w:p w:rsidR="00207590" w:rsidRDefault="00402DD7">
          <w:r>
            <w:rPr>
              <w:rStyle w:val="Platzhaltertext"/>
            </w:rPr>
            <w:t>Schreiben Sie bei Bedarf in diesen Platzhalter.</w:t>
          </w:r>
        </w:p>
      </w:docPartBody>
    </w:docPart>
    <w:docPart>
      <w:docPartPr>
        <w:name w:val="DBAE27A68F8D4793B21F6BD04B26D0E9"/>
        <w:category>
          <w:name w:val="Allgemein"/>
          <w:gallery w:val="placeholder"/>
        </w:category>
        <w:types>
          <w:type w:val="bbPlcHdr"/>
        </w:types>
        <w:behaviors>
          <w:behavior w:val="content"/>
        </w:behaviors>
        <w:guid w:val="{01B3CA59-BF05-4EB4-A1B7-500DFA02344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D0F073B913F48C5A9953283DCAC5C43"/>
        <w:category>
          <w:name w:val="Allgemein"/>
          <w:gallery w:val="placeholder"/>
        </w:category>
        <w:types>
          <w:type w:val="bbPlcHdr"/>
        </w:types>
        <w:behaviors>
          <w:behavior w:val="content"/>
        </w:behaviors>
        <w:guid w:val="{2FC7F587-D3DB-458D-B587-DCEB43F0414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4C4E5C409FD4F5AB06F8EAA26582492"/>
        <w:category>
          <w:name w:val="Allgemein"/>
          <w:gallery w:val="placeholder"/>
        </w:category>
        <w:types>
          <w:type w:val="bbPlcHdr"/>
        </w:types>
        <w:behaviors>
          <w:behavior w:val="content"/>
        </w:behaviors>
        <w:guid w:val="{EDC7A4F4-F29E-45D9-8DA2-7429C5A7260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E19702C63014ACC95DA599DBB50D480"/>
        <w:category>
          <w:name w:val="Allgemein"/>
          <w:gallery w:val="placeholder"/>
        </w:category>
        <w:types>
          <w:type w:val="bbPlcHdr"/>
        </w:types>
        <w:behaviors>
          <w:behavior w:val="content"/>
        </w:behaviors>
        <w:guid w:val="{AD529C96-6462-40BF-A2A4-84AD2953F3F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C1207ACF75044956855C73031761FA02"/>
        <w:category>
          <w:name w:val="Allgemein"/>
          <w:gallery w:val="placeholder"/>
        </w:category>
        <w:types>
          <w:type w:val="bbPlcHdr"/>
        </w:types>
        <w:behaviors>
          <w:behavior w:val="content"/>
        </w:behaviors>
        <w:guid w:val="{1D20F8E6-D817-41B1-A0E9-4012738A733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BE62ED9AF8A4B8DAEB785B6D94AB73F"/>
        <w:category>
          <w:name w:val="Allgemein"/>
          <w:gallery w:val="placeholder"/>
        </w:category>
        <w:types>
          <w:type w:val="bbPlcHdr"/>
        </w:types>
        <w:behaviors>
          <w:behavior w:val="content"/>
        </w:behaviors>
        <w:guid w:val="{221E6B56-B959-440E-B727-7EA76EC8C491}"/>
      </w:docPartPr>
      <w:docPartBody>
        <w:p w:rsidR="00207590" w:rsidRDefault="00402DD7">
          <w:r>
            <w:rPr>
              <w:rStyle w:val="Platzhaltertext"/>
            </w:rPr>
            <w:t>Schreiben Sie bei Bedarf in diesen Platzhalter.</w:t>
          </w:r>
        </w:p>
      </w:docPartBody>
    </w:docPart>
    <w:docPart>
      <w:docPartPr>
        <w:name w:val="0A678D0AF6644C1AA4FC89DB85F5F51B"/>
        <w:category>
          <w:name w:val="Allgemein"/>
          <w:gallery w:val="placeholder"/>
        </w:category>
        <w:types>
          <w:type w:val="bbPlcHdr"/>
        </w:types>
        <w:behaviors>
          <w:behavior w:val="content"/>
        </w:behaviors>
        <w:guid w:val="{108A24C2-0BC2-4457-B95E-612C3DE645D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16CD4E772194884B469AADA885F9224"/>
        <w:category>
          <w:name w:val="Allgemein"/>
          <w:gallery w:val="placeholder"/>
        </w:category>
        <w:types>
          <w:type w:val="bbPlcHdr"/>
        </w:types>
        <w:behaviors>
          <w:behavior w:val="content"/>
        </w:behaviors>
        <w:guid w:val="{524D4FB8-7FA3-4C70-B087-BE1B3DF7D74D}"/>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A2C5A9B72594F389064592F123C5068"/>
        <w:category>
          <w:name w:val="Allgemein"/>
          <w:gallery w:val="placeholder"/>
        </w:category>
        <w:types>
          <w:type w:val="bbPlcHdr"/>
        </w:types>
        <w:behaviors>
          <w:behavior w:val="content"/>
        </w:behaviors>
        <w:guid w:val="{57FBD946-A51D-40D2-934B-286FA328AA3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8613C91AC4A45FD97A720EB9A9654C0"/>
        <w:category>
          <w:name w:val="Allgemein"/>
          <w:gallery w:val="placeholder"/>
        </w:category>
        <w:types>
          <w:type w:val="bbPlcHdr"/>
        </w:types>
        <w:behaviors>
          <w:behavior w:val="content"/>
        </w:behaviors>
        <w:guid w:val="{EBC7E1DF-A3B6-4F74-ACE0-51852418A2E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64CF7D83AEC48A6886659CD3537BBA3"/>
        <w:category>
          <w:name w:val="Allgemein"/>
          <w:gallery w:val="placeholder"/>
        </w:category>
        <w:types>
          <w:type w:val="bbPlcHdr"/>
        </w:types>
        <w:behaviors>
          <w:behavior w:val="content"/>
        </w:behaviors>
        <w:guid w:val="{F75358F2-2F78-4B61-8AE5-F272F5E5ABE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56B544E9C2D4B529C3605E928B6CEDA"/>
        <w:category>
          <w:name w:val="Allgemein"/>
          <w:gallery w:val="placeholder"/>
        </w:category>
        <w:types>
          <w:type w:val="bbPlcHdr"/>
        </w:types>
        <w:behaviors>
          <w:behavior w:val="content"/>
        </w:behaviors>
        <w:guid w:val="{46C1CE78-557C-4F6A-80AA-1733ACCD8889}"/>
      </w:docPartPr>
      <w:docPartBody>
        <w:p w:rsidR="00207590" w:rsidRDefault="00402DD7">
          <w:r>
            <w:rPr>
              <w:rStyle w:val="Platzhaltertext"/>
            </w:rPr>
            <w:t>Schreiben Sie bei Bedarf in diesen Platzhalter.</w:t>
          </w:r>
        </w:p>
      </w:docPartBody>
    </w:docPart>
    <w:docPart>
      <w:docPartPr>
        <w:name w:val="E5CB4DAAB9C54636A307A02C62CE1864"/>
        <w:category>
          <w:name w:val="Allgemein"/>
          <w:gallery w:val="placeholder"/>
        </w:category>
        <w:types>
          <w:type w:val="bbPlcHdr"/>
        </w:types>
        <w:behaviors>
          <w:behavior w:val="content"/>
        </w:behaviors>
        <w:guid w:val="{FD4E33F4-1D5C-4ED2-BC33-B6BD371568D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A295673CBF447C4828DA29F4A3AF96C"/>
        <w:category>
          <w:name w:val="Allgemein"/>
          <w:gallery w:val="placeholder"/>
        </w:category>
        <w:types>
          <w:type w:val="bbPlcHdr"/>
        </w:types>
        <w:behaviors>
          <w:behavior w:val="content"/>
        </w:behaviors>
        <w:guid w:val="{1E2BCC90-E0B5-453A-A6AD-FD60186E2EE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B1EA771C5654A4DB001AEE761ADBB46"/>
        <w:category>
          <w:name w:val="Allgemein"/>
          <w:gallery w:val="placeholder"/>
        </w:category>
        <w:types>
          <w:type w:val="bbPlcHdr"/>
        </w:types>
        <w:behaviors>
          <w:behavior w:val="content"/>
        </w:behaviors>
        <w:guid w:val="{484FA2A6-80ED-4BBC-8159-4641BA1B388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C0980FA793042E6845DBA29CE81E317"/>
        <w:category>
          <w:name w:val="Allgemein"/>
          <w:gallery w:val="placeholder"/>
        </w:category>
        <w:types>
          <w:type w:val="bbPlcHdr"/>
        </w:types>
        <w:behaviors>
          <w:behavior w:val="content"/>
        </w:behaviors>
        <w:guid w:val="{1D8D744A-9F3D-41CA-AC19-9D592EA9EDA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BBCFDDD5F73438A9E10EB18671E7154"/>
        <w:category>
          <w:name w:val="Allgemein"/>
          <w:gallery w:val="placeholder"/>
        </w:category>
        <w:types>
          <w:type w:val="bbPlcHdr"/>
        </w:types>
        <w:behaviors>
          <w:behavior w:val="content"/>
        </w:behaviors>
        <w:guid w:val="{FBD6AAC1-B58E-413B-9890-01DA4368DFE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0946E2C248E4461B7E090776C36AB0A"/>
        <w:category>
          <w:name w:val="Allgemein"/>
          <w:gallery w:val="placeholder"/>
        </w:category>
        <w:types>
          <w:type w:val="bbPlcHdr"/>
        </w:types>
        <w:behaviors>
          <w:behavior w:val="content"/>
        </w:behaviors>
        <w:guid w:val="{D688AC9D-0A4D-4313-A829-52BD4608741F}"/>
      </w:docPartPr>
      <w:docPartBody>
        <w:p w:rsidR="00207590" w:rsidRDefault="00402DD7">
          <w:r>
            <w:rPr>
              <w:rStyle w:val="Platzhaltertext"/>
            </w:rPr>
            <w:t>Schreiben Sie bei Bedarf in diesen Platzhalter.</w:t>
          </w:r>
        </w:p>
      </w:docPartBody>
    </w:docPart>
    <w:docPart>
      <w:docPartPr>
        <w:name w:val="76765BD5222C473F954232EAC55AFD1A"/>
        <w:category>
          <w:name w:val="Allgemein"/>
          <w:gallery w:val="placeholder"/>
        </w:category>
        <w:types>
          <w:type w:val="bbPlcHdr"/>
        </w:types>
        <w:behaviors>
          <w:behavior w:val="content"/>
        </w:behaviors>
        <w:guid w:val="{74C9A4CC-1654-43B1-9DB4-628498FD54F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AB98B396D5D4C8EB6B40974084FFF43"/>
        <w:category>
          <w:name w:val="Allgemein"/>
          <w:gallery w:val="placeholder"/>
        </w:category>
        <w:types>
          <w:type w:val="bbPlcHdr"/>
        </w:types>
        <w:behaviors>
          <w:behavior w:val="content"/>
        </w:behaviors>
        <w:guid w:val="{D9E918E2-226F-4141-B854-DF1EDA419E2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BD6F758838F43D4A2708A53A787A414"/>
        <w:category>
          <w:name w:val="Allgemein"/>
          <w:gallery w:val="placeholder"/>
        </w:category>
        <w:types>
          <w:type w:val="bbPlcHdr"/>
        </w:types>
        <w:behaviors>
          <w:behavior w:val="content"/>
        </w:behaviors>
        <w:guid w:val="{F79D4D07-8C03-4299-830C-DE808FD3BF6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92CD2B33B96403BBFF02A595D99E725"/>
        <w:category>
          <w:name w:val="Allgemein"/>
          <w:gallery w:val="placeholder"/>
        </w:category>
        <w:types>
          <w:type w:val="bbPlcHdr"/>
        </w:types>
        <w:behaviors>
          <w:behavior w:val="content"/>
        </w:behaviors>
        <w:guid w:val="{B9A976FC-E01E-4966-BE93-49D38A7D027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74CA4EDF5F648EA8C51D74F22514EC1"/>
        <w:category>
          <w:name w:val="Allgemein"/>
          <w:gallery w:val="placeholder"/>
        </w:category>
        <w:types>
          <w:type w:val="bbPlcHdr"/>
        </w:types>
        <w:behaviors>
          <w:behavior w:val="content"/>
        </w:behaviors>
        <w:guid w:val="{323357AB-A966-4E89-826F-460A91E11DD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ED881E73A7547729FE98F99766D2407"/>
        <w:category>
          <w:name w:val="Allgemein"/>
          <w:gallery w:val="placeholder"/>
        </w:category>
        <w:types>
          <w:type w:val="bbPlcHdr"/>
        </w:types>
        <w:behaviors>
          <w:behavior w:val="content"/>
        </w:behaviors>
        <w:guid w:val="{6C658537-AC30-4531-9D16-0C7DD34A6D40}"/>
      </w:docPartPr>
      <w:docPartBody>
        <w:p w:rsidR="00207590" w:rsidRDefault="00402DD7">
          <w:r>
            <w:rPr>
              <w:rStyle w:val="Platzhaltertext"/>
            </w:rPr>
            <w:t>Schreiben Sie bei Bedarf in diesen Platzhalter.</w:t>
          </w:r>
        </w:p>
      </w:docPartBody>
    </w:docPart>
    <w:docPart>
      <w:docPartPr>
        <w:name w:val="E67A221CD57F401E957A2CFD67A21638"/>
        <w:category>
          <w:name w:val="Allgemein"/>
          <w:gallery w:val="placeholder"/>
        </w:category>
        <w:types>
          <w:type w:val="bbPlcHdr"/>
        </w:types>
        <w:behaviors>
          <w:behavior w:val="content"/>
        </w:behaviors>
        <w:guid w:val="{07503BB8-BD7F-483C-B19F-301A273504F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8A1B2867D1F4EDA9C76648C217AB699"/>
        <w:category>
          <w:name w:val="Allgemein"/>
          <w:gallery w:val="placeholder"/>
        </w:category>
        <w:types>
          <w:type w:val="bbPlcHdr"/>
        </w:types>
        <w:behaviors>
          <w:behavior w:val="content"/>
        </w:behaviors>
        <w:guid w:val="{6A9BC141-0759-4608-999D-652206C0774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48BB958A2FE49F1A0CCC4D4031CF68A"/>
        <w:category>
          <w:name w:val="Allgemein"/>
          <w:gallery w:val="placeholder"/>
        </w:category>
        <w:types>
          <w:type w:val="bbPlcHdr"/>
        </w:types>
        <w:behaviors>
          <w:behavior w:val="content"/>
        </w:behaviors>
        <w:guid w:val="{A9A74504-BAA3-4CA0-BFD3-E6F2DF7168B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BE8ACDEF034418F8CD05BCBBB023BF5"/>
        <w:category>
          <w:name w:val="Allgemein"/>
          <w:gallery w:val="placeholder"/>
        </w:category>
        <w:types>
          <w:type w:val="bbPlcHdr"/>
        </w:types>
        <w:behaviors>
          <w:behavior w:val="content"/>
        </w:behaviors>
        <w:guid w:val="{BDC672F3-E773-42E8-A602-AFF639B65FC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73CEF5C1DCE410CB5B9D17E4E2B6948"/>
        <w:category>
          <w:name w:val="Allgemein"/>
          <w:gallery w:val="placeholder"/>
        </w:category>
        <w:types>
          <w:type w:val="bbPlcHdr"/>
        </w:types>
        <w:behaviors>
          <w:behavior w:val="content"/>
        </w:behaviors>
        <w:guid w:val="{44CE2FF1-35F2-44D1-9192-D1DA62FA603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514EE69A0B74005B39CBAE5CD352A33"/>
        <w:category>
          <w:name w:val="Allgemein"/>
          <w:gallery w:val="placeholder"/>
        </w:category>
        <w:types>
          <w:type w:val="bbPlcHdr"/>
        </w:types>
        <w:behaviors>
          <w:behavior w:val="content"/>
        </w:behaviors>
        <w:guid w:val="{961C037D-FA9A-4187-9FAD-7209123D951C}"/>
      </w:docPartPr>
      <w:docPartBody>
        <w:p w:rsidR="00207590" w:rsidRDefault="00402DD7">
          <w:r>
            <w:rPr>
              <w:rStyle w:val="Platzhaltertext"/>
            </w:rPr>
            <w:t>Schreiben Sie bei Bedarf in diesen Platzhalter.</w:t>
          </w:r>
        </w:p>
      </w:docPartBody>
    </w:docPart>
    <w:docPart>
      <w:docPartPr>
        <w:name w:val="8FDF9C424D804C37800B3E6DB26B5545"/>
        <w:category>
          <w:name w:val="Allgemein"/>
          <w:gallery w:val="placeholder"/>
        </w:category>
        <w:types>
          <w:type w:val="bbPlcHdr"/>
        </w:types>
        <w:behaviors>
          <w:behavior w:val="content"/>
        </w:behaviors>
        <w:guid w:val="{F507CA1A-E267-486E-8485-90B7AA567FE1}"/>
      </w:docPartPr>
      <w:docPartBody>
        <w:p w:rsidR="00207590" w:rsidRDefault="00402DD7">
          <w:r>
            <w:rPr>
              <w:rStyle w:val="Platzhaltertext"/>
            </w:rPr>
            <w:t>Platzhalter für sonstige Eigenschaften.</w:t>
          </w:r>
        </w:p>
      </w:docPartBody>
    </w:docPart>
    <w:docPart>
      <w:docPartPr>
        <w:name w:val="2E8122E6E7E14EECA5757A93D60456FC"/>
        <w:category>
          <w:name w:val="Allgemein"/>
          <w:gallery w:val="placeholder"/>
        </w:category>
        <w:types>
          <w:type w:val="bbPlcHdr"/>
        </w:types>
        <w:behaviors>
          <w:behavior w:val="content"/>
        </w:behaviors>
        <w:guid w:val="{297069B1-38F9-4528-8F55-53D56D7E72C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C8765A768A6649F18FF16A5ED0BFF5E2"/>
        <w:category>
          <w:name w:val="Allgemein"/>
          <w:gallery w:val="placeholder"/>
        </w:category>
        <w:types>
          <w:type w:val="bbPlcHdr"/>
        </w:types>
        <w:behaviors>
          <w:behavior w:val="content"/>
        </w:behaviors>
        <w:guid w:val="{22B4EE29-C8D3-4757-BC6B-3A641E5964B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398BE6395944312813260B73102B6B3"/>
        <w:category>
          <w:name w:val="Allgemein"/>
          <w:gallery w:val="placeholder"/>
        </w:category>
        <w:types>
          <w:type w:val="bbPlcHdr"/>
        </w:types>
        <w:behaviors>
          <w:behavior w:val="content"/>
        </w:behaviors>
        <w:guid w:val="{941A4C0A-7170-4CFA-BB17-79E3C9BCB00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CC6A472387B4EFCA3ABFCEF1CA867C4"/>
        <w:category>
          <w:name w:val="Allgemein"/>
          <w:gallery w:val="placeholder"/>
        </w:category>
        <w:types>
          <w:type w:val="bbPlcHdr"/>
        </w:types>
        <w:behaviors>
          <w:behavior w:val="content"/>
        </w:behaviors>
        <w:guid w:val="{174926C6-2ADF-4B78-AB80-CC91900C19A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E1094B9F06444AEBA77B9D24EE441AF"/>
        <w:category>
          <w:name w:val="Allgemein"/>
          <w:gallery w:val="placeholder"/>
        </w:category>
        <w:types>
          <w:type w:val="bbPlcHdr"/>
        </w:types>
        <w:behaviors>
          <w:behavior w:val="content"/>
        </w:behaviors>
        <w:guid w:val="{67C7EC7A-5423-46CE-B408-D5179A61830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7C119EB47BA4A86BE8FDE22633F9A8B"/>
        <w:category>
          <w:name w:val="Allgemein"/>
          <w:gallery w:val="placeholder"/>
        </w:category>
        <w:types>
          <w:type w:val="bbPlcHdr"/>
        </w:types>
        <w:behaviors>
          <w:behavior w:val="content"/>
        </w:behaviors>
        <w:guid w:val="{57407B87-475E-43AF-B13A-14B403AD166E}"/>
      </w:docPartPr>
      <w:docPartBody>
        <w:p w:rsidR="00207590" w:rsidRDefault="00402DD7">
          <w:r>
            <w:rPr>
              <w:rStyle w:val="Platzhaltertext"/>
            </w:rPr>
            <w:t>Schreiben Sie bei Bedarf in diesen Platzhalter.</w:t>
          </w:r>
        </w:p>
      </w:docPartBody>
    </w:docPart>
    <w:docPart>
      <w:docPartPr>
        <w:name w:val="97E5A33A464B4EA5AFF61BAFDE00F52A"/>
        <w:category>
          <w:name w:val="Allgemein"/>
          <w:gallery w:val="placeholder"/>
        </w:category>
        <w:types>
          <w:type w:val="bbPlcHdr"/>
        </w:types>
        <w:behaviors>
          <w:behavior w:val="content"/>
        </w:behaviors>
        <w:guid w:val="{58A04072-EA5B-4D12-A420-C00BF9EAD01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14E3368E3634D93AF6E741CEBACB683"/>
        <w:category>
          <w:name w:val="Allgemein"/>
          <w:gallery w:val="placeholder"/>
        </w:category>
        <w:types>
          <w:type w:val="bbPlcHdr"/>
        </w:types>
        <w:behaviors>
          <w:behavior w:val="content"/>
        </w:behaviors>
        <w:guid w:val="{3CDCEA67-0D5A-45F7-BDBC-339F30563DA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3F8DA0378384DA9A213EFED50FD8580"/>
        <w:category>
          <w:name w:val="Allgemein"/>
          <w:gallery w:val="placeholder"/>
        </w:category>
        <w:types>
          <w:type w:val="bbPlcHdr"/>
        </w:types>
        <w:behaviors>
          <w:behavior w:val="content"/>
        </w:behaviors>
        <w:guid w:val="{9F92981C-16D8-4104-921F-809F5E91DBB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F66754FC5864A95BE1ECF6C77C93AC7"/>
        <w:category>
          <w:name w:val="Allgemein"/>
          <w:gallery w:val="placeholder"/>
        </w:category>
        <w:types>
          <w:type w:val="bbPlcHdr"/>
        </w:types>
        <w:behaviors>
          <w:behavior w:val="content"/>
        </w:behaviors>
        <w:guid w:val="{90E4847B-398C-49FE-915A-A94D595F5FD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3F97516E0F34DCBA17EAB30F80F4448"/>
        <w:category>
          <w:name w:val="Allgemein"/>
          <w:gallery w:val="placeholder"/>
        </w:category>
        <w:types>
          <w:type w:val="bbPlcHdr"/>
        </w:types>
        <w:behaviors>
          <w:behavior w:val="content"/>
        </w:behaviors>
        <w:guid w:val="{6C6613D7-F28B-412C-A6BE-56D9CE451CF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0C1710045104791A2A21A7A55F20D5F"/>
        <w:category>
          <w:name w:val="Allgemein"/>
          <w:gallery w:val="placeholder"/>
        </w:category>
        <w:types>
          <w:type w:val="bbPlcHdr"/>
        </w:types>
        <w:behaviors>
          <w:behavior w:val="content"/>
        </w:behaviors>
        <w:guid w:val="{79BCFDBC-0403-4B58-A88D-0630A4A8AAE4}"/>
      </w:docPartPr>
      <w:docPartBody>
        <w:p w:rsidR="00207590" w:rsidRDefault="00402DD7">
          <w:r>
            <w:rPr>
              <w:rStyle w:val="Platzhaltertext"/>
            </w:rPr>
            <w:t>Schreiben Sie bei Bedarf in diesen Platzhalter.</w:t>
          </w:r>
        </w:p>
      </w:docPartBody>
    </w:docPart>
    <w:docPart>
      <w:docPartPr>
        <w:name w:val="DD21D58E85F94DCE9A3753A38F2227DE"/>
        <w:category>
          <w:name w:val="Allgemein"/>
          <w:gallery w:val="placeholder"/>
        </w:category>
        <w:types>
          <w:type w:val="bbPlcHdr"/>
        </w:types>
        <w:behaviors>
          <w:behavior w:val="content"/>
        </w:behaviors>
        <w:guid w:val="{1ABEA31A-6FE7-4433-AC14-1AE6B06BA1B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ABECB5AE15A4BBAAAE2069708B959BE"/>
        <w:category>
          <w:name w:val="Allgemein"/>
          <w:gallery w:val="placeholder"/>
        </w:category>
        <w:types>
          <w:type w:val="bbPlcHdr"/>
        </w:types>
        <w:behaviors>
          <w:behavior w:val="content"/>
        </w:behaviors>
        <w:guid w:val="{4DD21A76-7D32-4D34-A0A1-73887AEC79C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ECC8B6029B4492482125AC28F2094F6"/>
        <w:category>
          <w:name w:val="Allgemein"/>
          <w:gallery w:val="placeholder"/>
        </w:category>
        <w:types>
          <w:type w:val="bbPlcHdr"/>
        </w:types>
        <w:behaviors>
          <w:behavior w:val="content"/>
        </w:behaviors>
        <w:guid w:val="{88EC69AD-5EAE-4E0F-8E52-83F580BE99B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CBD38AFAA2FA43B6A4E7BB46F876FF1F"/>
        <w:category>
          <w:name w:val="Allgemein"/>
          <w:gallery w:val="placeholder"/>
        </w:category>
        <w:types>
          <w:type w:val="bbPlcHdr"/>
        </w:types>
        <w:behaviors>
          <w:behavior w:val="content"/>
        </w:behaviors>
        <w:guid w:val="{5641D5F8-2B30-4103-8120-2A149ACA459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868976505EA48769F4513EA00149D72"/>
        <w:category>
          <w:name w:val="Allgemein"/>
          <w:gallery w:val="placeholder"/>
        </w:category>
        <w:types>
          <w:type w:val="bbPlcHdr"/>
        </w:types>
        <w:behaviors>
          <w:behavior w:val="content"/>
        </w:behaviors>
        <w:guid w:val="{867A2FF4-BDF5-4716-8F82-EA43CF27FA0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3B937CBE51144DF86C8134C885867F0"/>
        <w:category>
          <w:name w:val="Allgemein"/>
          <w:gallery w:val="placeholder"/>
        </w:category>
        <w:types>
          <w:type w:val="bbPlcHdr"/>
        </w:types>
        <w:behaviors>
          <w:behavior w:val="content"/>
        </w:behaviors>
        <w:guid w:val="{C322E5D9-15DC-403C-ACF0-FBF74489957B}"/>
      </w:docPartPr>
      <w:docPartBody>
        <w:p w:rsidR="00207590" w:rsidRDefault="00402DD7">
          <w:r>
            <w:rPr>
              <w:rStyle w:val="Platzhaltertext"/>
            </w:rPr>
            <w:t>Schreiben Sie bei Bedarf in diesen Platzhalter.</w:t>
          </w:r>
        </w:p>
      </w:docPartBody>
    </w:docPart>
    <w:docPart>
      <w:docPartPr>
        <w:name w:val="266BF33983614182ACBA3440BED0B239"/>
        <w:category>
          <w:name w:val="Allgemein"/>
          <w:gallery w:val="placeholder"/>
        </w:category>
        <w:types>
          <w:type w:val="bbPlcHdr"/>
        </w:types>
        <w:behaviors>
          <w:behavior w:val="content"/>
        </w:behaviors>
        <w:guid w:val="{EEF1D10C-476B-4CC5-A4D7-9B8F718AD14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8FC3F00FE9C4D60927507B760B1BBA3"/>
        <w:category>
          <w:name w:val="Allgemein"/>
          <w:gallery w:val="placeholder"/>
        </w:category>
        <w:types>
          <w:type w:val="bbPlcHdr"/>
        </w:types>
        <w:behaviors>
          <w:behavior w:val="content"/>
        </w:behaviors>
        <w:guid w:val="{6C50CBFF-694B-49C2-9174-7BCADFCA1F7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CF883589A7B54A7DB92CF69095BCEF85"/>
        <w:category>
          <w:name w:val="Allgemein"/>
          <w:gallery w:val="placeholder"/>
        </w:category>
        <w:types>
          <w:type w:val="bbPlcHdr"/>
        </w:types>
        <w:behaviors>
          <w:behavior w:val="content"/>
        </w:behaviors>
        <w:guid w:val="{54D215DA-77BC-41D7-BBA0-AD47661160E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B032D4AAB0740B89C6917AD75014FB9"/>
        <w:category>
          <w:name w:val="Allgemein"/>
          <w:gallery w:val="placeholder"/>
        </w:category>
        <w:types>
          <w:type w:val="bbPlcHdr"/>
        </w:types>
        <w:behaviors>
          <w:behavior w:val="content"/>
        </w:behaviors>
        <w:guid w:val="{59B51E2D-459C-4658-BEB8-51AFDE12CD9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29E1775EEF446569D6744B566965B52"/>
        <w:category>
          <w:name w:val="Allgemein"/>
          <w:gallery w:val="placeholder"/>
        </w:category>
        <w:types>
          <w:type w:val="bbPlcHdr"/>
        </w:types>
        <w:behaviors>
          <w:behavior w:val="content"/>
        </w:behaviors>
        <w:guid w:val="{354035DF-D7EE-4871-A74E-A9B239A2B55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3D553D4323C40368B7FCDE58287139D"/>
        <w:category>
          <w:name w:val="Allgemein"/>
          <w:gallery w:val="placeholder"/>
        </w:category>
        <w:types>
          <w:type w:val="bbPlcHdr"/>
        </w:types>
        <w:behaviors>
          <w:behavior w:val="content"/>
        </w:behaviors>
        <w:guid w:val="{74FAFE54-B0EF-4A8C-A1E6-8E11AD97FD56}"/>
      </w:docPartPr>
      <w:docPartBody>
        <w:p w:rsidR="00207590" w:rsidRDefault="00402DD7">
          <w:r>
            <w:rPr>
              <w:rStyle w:val="Platzhaltertext"/>
            </w:rPr>
            <w:t>Schreiben Sie bei Bedarf in diesen Platzhalter.</w:t>
          </w:r>
        </w:p>
      </w:docPartBody>
    </w:docPart>
    <w:docPart>
      <w:docPartPr>
        <w:name w:val="2291CABFF2074A528EC95C4897483F4E"/>
        <w:category>
          <w:name w:val="Allgemein"/>
          <w:gallery w:val="placeholder"/>
        </w:category>
        <w:types>
          <w:type w:val="bbPlcHdr"/>
        </w:types>
        <w:behaviors>
          <w:behavior w:val="content"/>
        </w:behaviors>
        <w:guid w:val="{9B0210B8-9B3D-463E-AEAF-E3E261BC89B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32C6E6351FB4DB38920E52B26460A9E"/>
        <w:category>
          <w:name w:val="Allgemein"/>
          <w:gallery w:val="placeholder"/>
        </w:category>
        <w:types>
          <w:type w:val="bbPlcHdr"/>
        </w:types>
        <w:behaviors>
          <w:behavior w:val="content"/>
        </w:behaviors>
        <w:guid w:val="{749CF0EC-6D06-4567-A95B-380C7755983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BFFC7E6B8F947CFB71B21F63A1AA9EF"/>
        <w:category>
          <w:name w:val="Allgemein"/>
          <w:gallery w:val="placeholder"/>
        </w:category>
        <w:types>
          <w:type w:val="bbPlcHdr"/>
        </w:types>
        <w:behaviors>
          <w:behavior w:val="content"/>
        </w:behaviors>
        <w:guid w:val="{57A35356-6ECC-40C4-83E6-01C3BBFA293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0415C4C711B4467AC4C9D47C37B7FC2"/>
        <w:category>
          <w:name w:val="Allgemein"/>
          <w:gallery w:val="placeholder"/>
        </w:category>
        <w:types>
          <w:type w:val="bbPlcHdr"/>
        </w:types>
        <w:behaviors>
          <w:behavior w:val="content"/>
        </w:behaviors>
        <w:guid w:val="{41E5F5F1-4465-4851-973A-2514A9EF5D3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560D20840D44F49AEDAB1F4CD6E601F"/>
        <w:category>
          <w:name w:val="Allgemein"/>
          <w:gallery w:val="placeholder"/>
        </w:category>
        <w:types>
          <w:type w:val="bbPlcHdr"/>
        </w:types>
        <w:behaviors>
          <w:behavior w:val="content"/>
        </w:behaviors>
        <w:guid w:val="{D4852F6F-1CEF-44A3-80CA-7D055E21D74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1B7CDCD39C14B16AE62D146A9F62B81"/>
        <w:category>
          <w:name w:val="Allgemein"/>
          <w:gallery w:val="placeholder"/>
        </w:category>
        <w:types>
          <w:type w:val="bbPlcHdr"/>
        </w:types>
        <w:behaviors>
          <w:behavior w:val="content"/>
        </w:behaviors>
        <w:guid w:val="{A87784AC-5D66-47D8-A1DF-E25FC8598DDA}"/>
      </w:docPartPr>
      <w:docPartBody>
        <w:p w:rsidR="00207590" w:rsidRDefault="00402DD7">
          <w:r>
            <w:rPr>
              <w:rStyle w:val="Platzhaltertext"/>
            </w:rPr>
            <w:t>Schreiben Sie bei Bedarf in diesen Platzhalter.</w:t>
          </w:r>
        </w:p>
      </w:docPartBody>
    </w:docPart>
    <w:docPart>
      <w:docPartPr>
        <w:name w:val="A7AC0C8D6EBC4C88BE65A2179A32E9E2"/>
        <w:category>
          <w:name w:val="Allgemein"/>
          <w:gallery w:val="placeholder"/>
        </w:category>
        <w:types>
          <w:type w:val="bbPlcHdr"/>
        </w:types>
        <w:behaviors>
          <w:behavior w:val="content"/>
        </w:behaviors>
        <w:guid w:val="{A41890C0-DA44-45B8-B149-822BAA8D8F6D}"/>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9A2899E111C405D9DF7B2DAD46CEAD9"/>
        <w:category>
          <w:name w:val="Allgemein"/>
          <w:gallery w:val="placeholder"/>
        </w:category>
        <w:types>
          <w:type w:val="bbPlcHdr"/>
        </w:types>
        <w:behaviors>
          <w:behavior w:val="content"/>
        </w:behaviors>
        <w:guid w:val="{16E5623F-A17D-4044-A91F-B6DB5C6CC69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2BECB98B2324EE88D8194818BA8FACE"/>
        <w:category>
          <w:name w:val="Allgemein"/>
          <w:gallery w:val="placeholder"/>
        </w:category>
        <w:types>
          <w:type w:val="bbPlcHdr"/>
        </w:types>
        <w:behaviors>
          <w:behavior w:val="content"/>
        </w:behaviors>
        <w:guid w:val="{73EE364D-BC5C-45B2-ADFE-405A9A9FD80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A10EB5C9D734652AD0362B74FCA22F9"/>
        <w:category>
          <w:name w:val="Allgemein"/>
          <w:gallery w:val="placeholder"/>
        </w:category>
        <w:types>
          <w:type w:val="bbPlcHdr"/>
        </w:types>
        <w:behaviors>
          <w:behavior w:val="content"/>
        </w:behaviors>
        <w:guid w:val="{D1FBCEF8-1D59-412E-BDB4-C9AED3DF6D2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7F3CAD4CD5F4E5A9AC4297233FBB710"/>
        <w:category>
          <w:name w:val="Allgemein"/>
          <w:gallery w:val="placeholder"/>
        </w:category>
        <w:types>
          <w:type w:val="bbPlcHdr"/>
        </w:types>
        <w:behaviors>
          <w:behavior w:val="content"/>
        </w:behaviors>
        <w:guid w:val="{4DF594A9-A4FA-4EDF-855E-62FFCF8E016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9CB806A710E42C6AA44CF883D06B404"/>
        <w:category>
          <w:name w:val="Allgemein"/>
          <w:gallery w:val="placeholder"/>
        </w:category>
        <w:types>
          <w:type w:val="bbPlcHdr"/>
        </w:types>
        <w:behaviors>
          <w:behavior w:val="content"/>
        </w:behaviors>
        <w:guid w:val="{CE164D18-6BB6-44F7-96D7-75DE77689A34}"/>
      </w:docPartPr>
      <w:docPartBody>
        <w:p w:rsidR="00207590" w:rsidRDefault="00402DD7">
          <w:r>
            <w:rPr>
              <w:rStyle w:val="Platzhaltertext"/>
            </w:rPr>
            <w:t>Schreiben Sie bei Bedarf in diesen Platzhalter.</w:t>
          </w:r>
        </w:p>
      </w:docPartBody>
    </w:docPart>
    <w:docPart>
      <w:docPartPr>
        <w:name w:val="8E4B9F2432A34C1DA3E8DC9265179180"/>
        <w:category>
          <w:name w:val="Allgemein"/>
          <w:gallery w:val="placeholder"/>
        </w:category>
        <w:types>
          <w:type w:val="bbPlcHdr"/>
        </w:types>
        <w:behaviors>
          <w:behavior w:val="content"/>
        </w:behaviors>
        <w:guid w:val="{AD4CC33A-96C6-48AE-B95E-244A2A1EC4CA}"/>
      </w:docPartPr>
      <w:docPartBody>
        <w:p w:rsidR="00207590" w:rsidRDefault="00402DD7">
          <w:r>
            <w:rPr>
              <w:rStyle w:val="Platzhaltertext"/>
            </w:rPr>
            <w:t>Platzhalter für sonstige Eigenschaften.</w:t>
          </w:r>
        </w:p>
      </w:docPartBody>
    </w:docPart>
    <w:docPart>
      <w:docPartPr>
        <w:name w:val="34FBFF8610AF4A6D9D6B5D42EC52603D"/>
        <w:category>
          <w:name w:val="Allgemein"/>
          <w:gallery w:val="placeholder"/>
        </w:category>
        <w:types>
          <w:type w:val="bbPlcHdr"/>
        </w:types>
        <w:behaviors>
          <w:behavior w:val="content"/>
        </w:behaviors>
        <w:guid w:val="{3B8482B6-A656-4B1F-8498-0C574558911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BA042FEC7EF4266B4C62BBE667EEE83"/>
        <w:category>
          <w:name w:val="Allgemein"/>
          <w:gallery w:val="placeholder"/>
        </w:category>
        <w:types>
          <w:type w:val="bbPlcHdr"/>
        </w:types>
        <w:behaviors>
          <w:behavior w:val="content"/>
        </w:behaviors>
        <w:guid w:val="{0B2258B9-E9CB-41D7-B915-24E1019A094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D44EF8C47FA49169CFC27DE35DF4F1A"/>
        <w:category>
          <w:name w:val="Allgemein"/>
          <w:gallery w:val="placeholder"/>
        </w:category>
        <w:types>
          <w:type w:val="bbPlcHdr"/>
        </w:types>
        <w:behaviors>
          <w:behavior w:val="content"/>
        </w:behaviors>
        <w:guid w:val="{D23671AA-11DE-425D-866D-5FA0F65D31DD}"/>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6B4E177CF0B4B90B8967C782692FCD9"/>
        <w:category>
          <w:name w:val="Allgemein"/>
          <w:gallery w:val="placeholder"/>
        </w:category>
        <w:types>
          <w:type w:val="bbPlcHdr"/>
        </w:types>
        <w:behaviors>
          <w:behavior w:val="content"/>
        </w:behaviors>
        <w:guid w:val="{242626A1-D918-4BBC-A96D-B3D54120B35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4A115977F9A430F8C187AA03F279C97"/>
        <w:category>
          <w:name w:val="Allgemein"/>
          <w:gallery w:val="placeholder"/>
        </w:category>
        <w:types>
          <w:type w:val="bbPlcHdr"/>
        </w:types>
        <w:behaviors>
          <w:behavior w:val="content"/>
        </w:behaviors>
        <w:guid w:val="{6F39928A-06B3-436C-83AE-5C31E6CEE72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9D88696AC294099B6C49FA21EDD8882"/>
        <w:category>
          <w:name w:val="Allgemein"/>
          <w:gallery w:val="placeholder"/>
        </w:category>
        <w:types>
          <w:type w:val="bbPlcHdr"/>
        </w:types>
        <w:behaviors>
          <w:behavior w:val="content"/>
        </w:behaviors>
        <w:guid w:val="{62C44A87-B1A3-4FA3-92EC-36DACB5CA3C4}"/>
      </w:docPartPr>
      <w:docPartBody>
        <w:p w:rsidR="00207590" w:rsidRDefault="00402DD7">
          <w:r>
            <w:rPr>
              <w:rStyle w:val="Platzhaltertext"/>
            </w:rPr>
            <w:t>Schreiben Sie bei Bedarf in diesen Platzhalter.</w:t>
          </w:r>
        </w:p>
      </w:docPartBody>
    </w:docPart>
    <w:docPart>
      <w:docPartPr>
        <w:name w:val="DAF1F3879592495C8C649C22D9D2F3B1"/>
        <w:category>
          <w:name w:val="Allgemein"/>
          <w:gallery w:val="placeholder"/>
        </w:category>
        <w:types>
          <w:type w:val="bbPlcHdr"/>
        </w:types>
        <w:behaviors>
          <w:behavior w:val="content"/>
        </w:behaviors>
        <w:guid w:val="{8F257AE7-F65D-4FC1-ADA9-35EDD7214C9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E6E188A94BE4EAFB0F5E4BEBD71232C"/>
        <w:category>
          <w:name w:val="Allgemein"/>
          <w:gallery w:val="placeholder"/>
        </w:category>
        <w:types>
          <w:type w:val="bbPlcHdr"/>
        </w:types>
        <w:behaviors>
          <w:behavior w:val="content"/>
        </w:behaviors>
        <w:guid w:val="{1769B6D4-0158-45B3-80DA-6510BE46B42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6890EC41E604B67817E3DCC39E01F61"/>
        <w:category>
          <w:name w:val="Allgemein"/>
          <w:gallery w:val="placeholder"/>
        </w:category>
        <w:types>
          <w:type w:val="bbPlcHdr"/>
        </w:types>
        <w:behaviors>
          <w:behavior w:val="content"/>
        </w:behaviors>
        <w:guid w:val="{2C4C68CB-4BF1-4D7A-AD8A-CC750052CC3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B336B32120F4238A27B03672F474E69"/>
        <w:category>
          <w:name w:val="Allgemein"/>
          <w:gallery w:val="placeholder"/>
        </w:category>
        <w:types>
          <w:type w:val="bbPlcHdr"/>
        </w:types>
        <w:behaviors>
          <w:behavior w:val="content"/>
        </w:behaviors>
        <w:guid w:val="{44078E91-5120-4830-AFCA-3C7DC521A01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BCF7E4CDD744062BB3C4F7B64E417B9"/>
        <w:category>
          <w:name w:val="Allgemein"/>
          <w:gallery w:val="placeholder"/>
        </w:category>
        <w:types>
          <w:type w:val="bbPlcHdr"/>
        </w:types>
        <w:behaviors>
          <w:behavior w:val="content"/>
        </w:behaviors>
        <w:guid w:val="{00AE96B9-98A4-4214-9BA0-DCDDB51D434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DC2CEB73CF548A89BF57B65CCD9566F"/>
        <w:category>
          <w:name w:val="Allgemein"/>
          <w:gallery w:val="placeholder"/>
        </w:category>
        <w:types>
          <w:type w:val="bbPlcHdr"/>
        </w:types>
        <w:behaviors>
          <w:behavior w:val="content"/>
        </w:behaviors>
        <w:guid w:val="{B62083F2-F6EA-4682-B8BC-2924F94F5052}"/>
      </w:docPartPr>
      <w:docPartBody>
        <w:p w:rsidR="00207590" w:rsidRDefault="00402DD7">
          <w:r>
            <w:rPr>
              <w:rStyle w:val="Platzhaltertext"/>
            </w:rPr>
            <w:t>Schreiben Sie bei Bedarf in diesen Platzhalter.</w:t>
          </w:r>
        </w:p>
      </w:docPartBody>
    </w:docPart>
    <w:docPart>
      <w:docPartPr>
        <w:name w:val="98EC63AADAEE462E94D740258505A7EB"/>
        <w:category>
          <w:name w:val="Allgemein"/>
          <w:gallery w:val="placeholder"/>
        </w:category>
        <w:types>
          <w:type w:val="bbPlcHdr"/>
        </w:types>
        <w:behaviors>
          <w:behavior w:val="content"/>
        </w:behaviors>
        <w:guid w:val="{06F18312-23E9-45A3-AEB0-5A842E272F1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2B50EA4762041D2A41E6E00FD07D168"/>
        <w:category>
          <w:name w:val="Allgemein"/>
          <w:gallery w:val="placeholder"/>
        </w:category>
        <w:types>
          <w:type w:val="bbPlcHdr"/>
        </w:types>
        <w:behaviors>
          <w:behavior w:val="content"/>
        </w:behaviors>
        <w:guid w:val="{CF71DDE9-DA33-4431-A4DC-AE6C7FD1682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95D158EC1FD491FA5D8B23DC198B1A9"/>
        <w:category>
          <w:name w:val="Allgemein"/>
          <w:gallery w:val="placeholder"/>
        </w:category>
        <w:types>
          <w:type w:val="bbPlcHdr"/>
        </w:types>
        <w:behaviors>
          <w:behavior w:val="content"/>
        </w:behaviors>
        <w:guid w:val="{EF8978E2-9885-4662-891B-45F8C2E2B59D}"/>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63371101F5C46BFBFA3225F65E364D0"/>
        <w:category>
          <w:name w:val="Allgemein"/>
          <w:gallery w:val="placeholder"/>
        </w:category>
        <w:types>
          <w:type w:val="bbPlcHdr"/>
        </w:types>
        <w:behaviors>
          <w:behavior w:val="content"/>
        </w:behaviors>
        <w:guid w:val="{16BCBC52-2E5D-4DF1-ABB6-B2A2B9F565C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DD95E79AC8A4FD489D4164A3E68D989"/>
        <w:category>
          <w:name w:val="Allgemein"/>
          <w:gallery w:val="placeholder"/>
        </w:category>
        <w:types>
          <w:type w:val="bbPlcHdr"/>
        </w:types>
        <w:behaviors>
          <w:behavior w:val="content"/>
        </w:behaviors>
        <w:guid w:val="{8407A657-3E1B-4C74-87EC-BEE1FACB3AF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B3D6F037A874AB08832346742DC267E"/>
        <w:category>
          <w:name w:val="Allgemein"/>
          <w:gallery w:val="placeholder"/>
        </w:category>
        <w:types>
          <w:type w:val="bbPlcHdr"/>
        </w:types>
        <w:behaviors>
          <w:behavior w:val="content"/>
        </w:behaviors>
        <w:guid w:val="{3C6567D7-4CCE-4500-9D9B-CF790BC66383}"/>
      </w:docPartPr>
      <w:docPartBody>
        <w:p w:rsidR="00207590" w:rsidRDefault="00402DD7">
          <w:r>
            <w:rPr>
              <w:rStyle w:val="Platzhaltertext"/>
            </w:rPr>
            <w:t>Schreiben Sie bei Bedarf in diesen Platzhalter.</w:t>
          </w:r>
        </w:p>
      </w:docPartBody>
    </w:docPart>
    <w:docPart>
      <w:docPartPr>
        <w:name w:val="07927B8A053D4D8585ADFACE0194930D"/>
        <w:category>
          <w:name w:val="Allgemein"/>
          <w:gallery w:val="placeholder"/>
        </w:category>
        <w:types>
          <w:type w:val="bbPlcHdr"/>
        </w:types>
        <w:behaviors>
          <w:behavior w:val="content"/>
        </w:behaviors>
        <w:guid w:val="{39D393AB-3354-4626-94F3-CD1B5D283CD9}"/>
      </w:docPartPr>
      <w:docPartBody>
        <w:p w:rsidR="00207590" w:rsidRDefault="00402DD7">
          <w:r>
            <w:rPr>
              <w:rStyle w:val="Platzhaltertext"/>
            </w:rPr>
            <w:t>Platzhalter für sonstige Eigenschaften.</w:t>
          </w:r>
        </w:p>
      </w:docPartBody>
    </w:docPart>
    <w:docPart>
      <w:docPartPr>
        <w:name w:val="648A0464D35041C69D842BEC1912397A"/>
        <w:category>
          <w:name w:val="Allgemein"/>
          <w:gallery w:val="placeholder"/>
        </w:category>
        <w:types>
          <w:type w:val="bbPlcHdr"/>
        </w:types>
        <w:behaviors>
          <w:behavior w:val="content"/>
        </w:behaviors>
        <w:guid w:val="{B21AD44D-3ECC-42D1-9E44-262A9A71834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5491A2EE9B045F885A3FFD57B4CDB89"/>
        <w:category>
          <w:name w:val="Allgemein"/>
          <w:gallery w:val="placeholder"/>
        </w:category>
        <w:types>
          <w:type w:val="bbPlcHdr"/>
        </w:types>
        <w:behaviors>
          <w:behavior w:val="content"/>
        </w:behaviors>
        <w:guid w:val="{B0F32C75-434E-4FB8-9743-27D3A941C6BD}"/>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A84B688529941A4999EF92ECA59E754"/>
        <w:category>
          <w:name w:val="Allgemein"/>
          <w:gallery w:val="placeholder"/>
        </w:category>
        <w:types>
          <w:type w:val="bbPlcHdr"/>
        </w:types>
        <w:behaviors>
          <w:behavior w:val="content"/>
        </w:behaviors>
        <w:guid w:val="{C70FEED3-C97A-4416-9E8E-8D92971D18D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49199D4F0B040999002DD703E1B6D84"/>
        <w:category>
          <w:name w:val="Allgemein"/>
          <w:gallery w:val="placeholder"/>
        </w:category>
        <w:types>
          <w:type w:val="bbPlcHdr"/>
        </w:types>
        <w:behaviors>
          <w:behavior w:val="content"/>
        </w:behaviors>
        <w:guid w:val="{C78C5B02-BE76-41E7-B7BD-014D578F631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2E2B63278A8416A93B931A2CB751A04"/>
        <w:category>
          <w:name w:val="Allgemein"/>
          <w:gallery w:val="placeholder"/>
        </w:category>
        <w:types>
          <w:type w:val="bbPlcHdr"/>
        </w:types>
        <w:behaviors>
          <w:behavior w:val="content"/>
        </w:behaviors>
        <w:guid w:val="{3C6D655A-8DC0-4D08-867C-F00D411E317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01D1B6338D949ACB13DA2F373AEDCFE"/>
        <w:category>
          <w:name w:val="Allgemein"/>
          <w:gallery w:val="placeholder"/>
        </w:category>
        <w:types>
          <w:type w:val="bbPlcHdr"/>
        </w:types>
        <w:behaviors>
          <w:behavior w:val="content"/>
        </w:behaviors>
        <w:guid w:val="{1B03AB46-859C-4C98-A338-651251865421}"/>
      </w:docPartPr>
      <w:docPartBody>
        <w:p w:rsidR="00207590" w:rsidRDefault="00402DD7">
          <w:r>
            <w:rPr>
              <w:rStyle w:val="Platzhaltertext"/>
            </w:rPr>
            <w:t>Schreiben Sie bei Bedarf in diesen Platzhalter.</w:t>
          </w:r>
        </w:p>
      </w:docPartBody>
    </w:docPart>
    <w:docPart>
      <w:docPartPr>
        <w:name w:val="8165884D83624836B8E6E06525A41A09"/>
        <w:category>
          <w:name w:val="Allgemein"/>
          <w:gallery w:val="placeholder"/>
        </w:category>
        <w:types>
          <w:type w:val="bbPlcHdr"/>
        </w:types>
        <w:behaviors>
          <w:behavior w:val="content"/>
        </w:behaviors>
        <w:guid w:val="{94EB301C-EE8A-40BD-8032-CDA2A76F18A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153E562E0C14F3EB58FFBD6B067BF8F"/>
        <w:category>
          <w:name w:val="Allgemein"/>
          <w:gallery w:val="placeholder"/>
        </w:category>
        <w:types>
          <w:type w:val="bbPlcHdr"/>
        </w:types>
        <w:behaviors>
          <w:behavior w:val="content"/>
        </w:behaviors>
        <w:guid w:val="{BE02BB99-2027-401A-9E94-98E9B8F9EF3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AFA897F23CA49E8ADB8E056FC7E8715"/>
        <w:category>
          <w:name w:val="Allgemein"/>
          <w:gallery w:val="placeholder"/>
        </w:category>
        <w:types>
          <w:type w:val="bbPlcHdr"/>
        </w:types>
        <w:behaviors>
          <w:behavior w:val="content"/>
        </w:behaviors>
        <w:guid w:val="{767CF49A-7723-4A08-976E-F5A1F89D5A0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E41DF3407384EB38146263AABAD3029"/>
        <w:category>
          <w:name w:val="Allgemein"/>
          <w:gallery w:val="placeholder"/>
        </w:category>
        <w:types>
          <w:type w:val="bbPlcHdr"/>
        </w:types>
        <w:behaviors>
          <w:behavior w:val="content"/>
        </w:behaviors>
        <w:guid w:val="{879DD5ED-752A-4C80-A377-6F10420778E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0A56DA4691A4EDF860E540CD448A446"/>
        <w:category>
          <w:name w:val="Allgemein"/>
          <w:gallery w:val="placeholder"/>
        </w:category>
        <w:types>
          <w:type w:val="bbPlcHdr"/>
        </w:types>
        <w:behaviors>
          <w:behavior w:val="content"/>
        </w:behaviors>
        <w:guid w:val="{80BEB4C3-AD7F-4FF8-9B0B-6133C7B103C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4B77C27E24147BE839F13BE2E44953F"/>
        <w:category>
          <w:name w:val="Allgemein"/>
          <w:gallery w:val="placeholder"/>
        </w:category>
        <w:types>
          <w:type w:val="bbPlcHdr"/>
        </w:types>
        <w:behaviors>
          <w:behavior w:val="content"/>
        </w:behaviors>
        <w:guid w:val="{74066FAB-C101-4869-ACFE-1F4B0F296123}"/>
      </w:docPartPr>
      <w:docPartBody>
        <w:p w:rsidR="00207590" w:rsidRDefault="00402DD7">
          <w:r>
            <w:rPr>
              <w:rStyle w:val="Platzhaltertext"/>
            </w:rPr>
            <w:t>Schreiben Sie bei Bedarf in diesen Platzhalter.</w:t>
          </w:r>
        </w:p>
      </w:docPartBody>
    </w:docPart>
    <w:docPart>
      <w:docPartPr>
        <w:name w:val="74FB17709C8B4DB298CB707BFAF5BB3B"/>
        <w:category>
          <w:name w:val="Allgemein"/>
          <w:gallery w:val="placeholder"/>
        </w:category>
        <w:types>
          <w:type w:val="bbPlcHdr"/>
        </w:types>
        <w:behaviors>
          <w:behavior w:val="content"/>
        </w:behaviors>
        <w:guid w:val="{39F7078F-8D88-42C9-BC08-B110BE5BDD6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A220B959EC4493B9DD4715C6886F649"/>
        <w:category>
          <w:name w:val="Allgemein"/>
          <w:gallery w:val="placeholder"/>
        </w:category>
        <w:types>
          <w:type w:val="bbPlcHdr"/>
        </w:types>
        <w:behaviors>
          <w:behavior w:val="content"/>
        </w:behaviors>
        <w:guid w:val="{89480945-0C77-4C7A-A532-AED32CF7AF2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7C6C2BD12C94BFF9F401586D6CC7A6C"/>
        <w:category>
          <w:name w:val="Allgemein"/>
          <w:gallery w:val="placeholder"/>
        </w:category>
        <w:types>
          <w:type w:val="bbPlcHdr"/>
        </w:types>
        <w:behaviors>
          <w:behavior w:val="content"/>
        </w:behaviors>
        <w:guid w:val="{2471F258-F7B5-4614-91F7-10C2EB86056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A31C53CE05848DAB93573D62DB51E6F"/>
        <w:category>
          <w:name w:val="Allgemein"/>
          <w:gallery w:val="placeholder"/>
        </w:category>
        <w:types>
          <w:type w:val="bbPlcHdr"/>
        </w:types>
        <w:behaviors>
          <w:behavior w:val="content"/>
        </w:behaviors>
        <w:guid w:val="{9B75F9CE-7F72-416B-9D0E-25A92C6B7E1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638605B41E24C87BDC08E1FC0C572AF"/>
        <w:category>
          <w:name w:val="Allgemein"/>
          <w:gallery w:val="placeholder"/>
        </w:category>
        <w:types>
          <w:type w:val="bbPlcHdr"/>
        </w:types>
        <w:behaviors>
          <w:behavior w:val="content"/>
        </w:behaviors>
        <w:guid w:val="{E125143E-FA64-434A-9BE7-732B7693B71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EC70017E903461C982F0569647E74A4"/>
        <w:category>
          <w:name w:val="Allgemein"/>
          <w:gallery w:val="placeholder"/>
        </w:category>
        <w:types>
          <w:type w:val="bbPlcHdr"/>
        </w:types>
        <w:behaviors>
          <w:behavior w:val="content"/>
        </w:behaviors>
        <w:guid w:val="{6BCA9F88-305A-4475-8E46-40F817B7B6FE}"/>
      </w:docPartPr>
      <w:docPartBody>
        <w:p w:rsidR="00207590" w:rsidRDefault="00402DD7">
          <w:r>
            <w:rPr>
              <w:rStyle w:val="Platzhaltertext"/>
            </w:rPr>
            <w:t>Schreiben Sie bei Bedarf in diesen Platzhalter.</w:t>
          </w:r>
        </w:p>
      </w:docPartBody>
    </w:docPart>
    <w:docPart>
      <w:docPartPr>
        <w:name w:val="320DC1A8A22A44C6AA5ABC2C898C1F3E"/>
        <w:category>
          <w:name w:val="Allgemein"/>
          <w:gallery w:val="placeholder"/>
        </w:category>
        <w:types>
          <w:type w:val="bbPlcHdr"/>
        </w:types>
        <w:behaviors>
          <w:behavior w:val="content"/>
        </w:behaviors>
        <w:guid w:val="{D9EF8E09-1773-403D-B107-FD2CDF7540CD}"/>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4A5651A1EF64578B05F6DAD61134F2A"/>
        <w:category>
          <w:name w:val="Allgemein"/>
          <w:gallery w:val="placeholder"/>
        </w:category>
        <w:types>
          <w:type w:val="bbPlcHdr"/>
        </w:types>
        <w:behaviors>
          <w:behavior w:val="content"/>
        </w:behaviors>
        <w:guid w:val="{F5A556B1-7EDE-428A-9D16-FC435BA9FDF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49C78896B33410A830CC51EC12BECB7"/>
        <w:category>
          <w:name w:val="Allgemein"/>
          <w:gallery w:val="placeholder"/>
        </w:category>
        <w:types>
          <w:type w:val="bbPlcHdr"/>
        </w:types>
        <w:behaviors>
          <w:behavior w:val="content"/>
        </w:behaviors>
        <w:guid w:val="{30DA2A9E-4397-4134-B2D4-719DE569CFE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8ABA70DC308495FBD941F3F1804EF5D"/>
        <w:category>
          <w:name w:val="Allgemein"/>
          <w:gallery w:val="placeholder"/>
        </w:category>
        <w:types>
          <w:type w:val="bbPlcHdr"/>
        </w:types>
        <w:behaviors>
          <w:behavior w:val="content"/>
        </w:behaviors>
        <w:guid w:val="{E3D74927-AF46-428B-BDB7-B66921513B6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1A713F77D04443798D2BAAD9B7A5A9B"/>
        <w:category>
          <w:name w:val="Allgemein"/>
          <w:gallery w:val="placeholder"/>
        </w:category>
        <w:types>
          <w:type w:val="bbPlcHdr"/>
        </w:types>
        <w:behaviors>
          <w:behavior w:val="content"/>
        </w:behaviors>
        <w:guid w:val="{15B9526B-585B-46B9-AA4C-74303125374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F3C31848E48458DB44ED8761CF506EA"/>
        <w:category>
          <w:name w:val="Allgemein"/>
          <w:gallery w:val="placeholder"/>
        </w:category>
        <w:types>
          <w:type w:val="bbPlcHdr"/>
        </w:types>
        <w:behaviors>
          <w:behavior w:val="content"/>
        </w:behaviors>
        <w:guid w:val="{CB5E83F6-833F-45D0-9449-5D8EF696323E}"/>
      </w:docPartPr>
      <w:docPartBody>
        <w:p w:rsidR="00207590" w:rsidRDefault="00402DD7">
          <w:r>
            <w:rPr>
              <w:rStyle w:val="Platzhaltertext"/>
            </w:rPr>
            <w:t>Schreiben Sie bei Bedarf in diesen Platzhalter.</w:t>
          </w:r>
        </w:p>
      </w:docPartBody>
    </w:docPart>
    <w:docPart>
      <w:docPartPr>
        <w:name w:val="1DC6DB8F53CE40A4871005D27816CB24"/>
        <w:category>
          <w:name w:val="Allgemein"/>
          <w:gallery w:val="placeholder"/>
        </w:category>
        <w:types>
          <w:type w:val="bbPlcHdr"/>
        </w:types>
        <w:behaviors>
          <w:behavior w:val="content"/>
        </w:behaviors>
        <w:guid w:val="{CEAEA740-8099-45A2-9802-3B12FD5102F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C1BDFE0AB4C41B7AAC38981BD8C4969"/>
        <w:category>
          <w:name w:val="Allgemein"/>
          <w:gallery w:val="placeholder"/>
        </w:category>
        <w:types>
          <w:type w:val="bbPlcHdr"/>
        </w:types>
        <w:behaviors>
          <w:behavior w:val="content"/>
        </w:behaviors>
        <w:guid w:val="{92C8D195-DFF6-4779-83EA-938E021C23C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9AAE109661E420E80E0D297187DAF92"/>
        <w:category>
          <w:name w:val="Allgemein"/>
          <w:gallery w:val="placeholder"/>
        </w:category>
        <w:types>
          <w:type w:val="bbPlcHdr"/>
        </w:types>
        <w:behaviors>
          <w:behavior w:val="content"/>
        </w:behaviors>
        <w:guid w:val="{E0D1F47B-7831-4ED0-B36A-D5395A3B3E2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EF1C00EA83B4863A0E81C3BFEAFFC9D"/>
        <w:category>
          <w:name w:val="Allgemein"/>
          <w:gallery w:val="placeholder"/>
        </w:category>
        <w:types>
          <w:type w:val="bbPlcHdr"/>
        </w:types>
        <w:behaviors>
          <w:behavior w:val="content"/>
        </w:behaviors>
        <w:guid w:val="{2FF33B22-6B8D-4385-949B-5F650BADD5C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496D7382473466D827B0054E888F4EE"/>
        <w:category>
          <w:name w:val="Allgemein"/>
          <w:gallery w:val="placeholder"/>
        </w:category>
        <w:types>
          <w:type w:val="bbPlcHdr"/>
        </w:types>
        <w:behaviors>
          <w:behavior w:val="content"/>
        </w:behaviors>
        <w:guid w:val="{12004C53-57E6-4ECA-854D-8315A34A971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64F5E6448CE453FBAF8822714F8C3DD"/>
        <w:category>
          <w:name w:val="Allgemein"/>
          <w:gallery w:val="placeholder"/>
        </w:category>
        <w:types>
          <w:type w:val="bbPlcHdr"/>
        </w:types>
        <w:behaviors>
          <w:behavior w:val="content"/>
        </w:behaviors>
        <w:guid w:val="{2142F61C-26FA-4754-9931-97C2275A52DB}"/>
      </w:docPartPr>
      <w:docPartBody>
        <w:p w:rsidR="00207590" w:rsidRDefault="00402DD7">
          <w:r>
            <w:rPr>
              <w:rStyle w:val="Platzhaltertext"/>
            </w:rPr>
            <w:t>Schreiben Sie bei Bedarf in diesen Platzhalter.</w:t>
          </w:r>
        </w:p>
      </w:docPartBody>
    </w:docPart>
    <w:docPart>
      <w:docPartPr>
        <w:name w:val="250F21ABF6A44FEFA610059717294510"/>
        <w:category>
          <w:name w:val="Allgemein"/>
          <w:gallery w:val="placeholder"/>
        </w:category>
        <w:types>
          <w:type w:val="bbPlcHdr"/>
        </w:types>
        <w:behaviors>
          <w:behavior w:val="content"/>
        </w:behaviors>
        <w:guid w:val="{75BA2D45-E240-4583-8932-5FC58ADEE29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00B004C9FF143F0A6BD6C6FDC8A2A3C"/>
        <w:category>
          <w:name w:val="Allgemein"/>
          <w:gallery w:val="placeholder"/>
        </w:category>
        <w:types>
          <w:type w:val="bbPlcHdr"/>
        </w:types>
        <w:behaviors>
          <w:behavior w:val="content"/>
        </w:behaviors>
        <w:guid w:val="{0C8BED6E-5F7B-468D-901D-9F5FC202B59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ADD298E43344D75A50BFD1D9CF61FFC"/>
        <w:category>
          <w:name w:val="Allgemein"/>
          <w:gallery w:val="placeholder"/>
        </w:category>
        <w:types>
          <w:type w:val="bbPlcHdr"/>
        </w:types>
        <w:behaviors>
          <w:behavior w:val="content"/>
        </w:behaviors>
        <w:guid w:val="{FDFB9F01-4CA2-4340-AEEA-9C2788392A7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A46766D79234685866F51CF480756EB"/>
        <w:category>
          <w:name w:val="Allgemein"/>
          <w:gallery w:val="placeholder"/>
        </w:category>
        <w:types>
          <w:type w:val="bbPlcHdr"/>
        </w:types>
        <w:behaviors>
          <w:behavior w:val="content"/>
        </w:behaviors>
        <w:guid w:val="{EF476623-78A7-4F70-9C78-3C3B7AD538AD}"/>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AC76096B5624B5B953D4C68C468DEBE"/>
        <w:category>
          <w:name w:val="Allgemein"/>
          <w:gallery w:val="placeholder"/>
        </w:category>
        <w:types>
          <w:type w:val="bbPlcHdr"/>
        </w:types>
        <w:behaviors>
          <w:behavior w:val="content"/>
        </w:behaviors>
        <w:guid w:val="{E941CED0-A5D6-44DC-A4F3-C3F3EB326D4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8EEF63984AD48EEBE1146A4A252F78B"/>
        <w:category>
          <w:name w:val="Allgemein"/>
          <w:gallery w:val="placeholder"/>
        </w:category>
        <w:types>
          <w:type w:val="bbPlcHdr"/>
        </w:types>
        <w:behaviors>
          <w:behavior w:val="content"/>
        </w:behaviors>
        <w:guid w:val="{11199589-639A-408F-9B69-7B6199441DAB}"/>
      </w:docPartPr>
      <w:docPartBody>
        <w:p w:rsidR="00207590" w:rsidRDefault="00402DD7">
          <w:r>
            <w:rPr>
              <w:rStyle w:val="Platzhaltertext"/>
            </w:rPr>
            <w:t>Schreiben Sie bei Bedarf in diesen Platzhalter.</w:t>
          </w:r>
        </w:p>
      </w:docPartBody>
    </w:docPart>
    <w:docPart>
      <w:docPartPr>
        <w:name w:val="76311234B50748C3AF56B48DE47C49C9"/>
        <w:category>
          <w:name w:val="Allgemein"/>
          <w:gallery w:val="placeholder"/>
        </w:category>
        <w:types>
          <w:type w:val="bbPlcHdr"/>
        </w:types>
        <w:behaviors>
          <w:behavior w:val="content"/>
        </w:behaviors>
        <w:guid w:val="{10427B9A-FB7B-43B8-9D56-BF5C1FDE1AA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A6EAA2D5F674AB788C10C5BC9D31D33"/>
        <w:category>
          <w:name w:val="Allgemein"/>
          <w:gallery w:val="placeholder"/>
        </w:category>
        <w:types>
          <w:type w:val="bbPlcHdr"/>
        </w:types>
        <w:behaviors>
          <w:behavior w:val="content"/>
        </w:behaviors>
        <w:guid w:val="{67388B34-124C-40FE-89F9-4B8FA8C91D8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53DBB75FAEB4A60814F2A8485E44329"/>
        <w:category>
          <w:name w:val="Allgemein"/>
          <w:gallery w:val="placeholder"/>
        </w:category>
        <w:types>
          <w:type w:val="bbPlcHdr"/>
        </w:types>
        <w:behaviors>
          <w:behavior w:val="content"/>
        </w:behaviors>
        <w:guid w:val="{980F44DF-2143-4E3A-AC2E-461ACEFA207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77ADC961CFA4486AC3241DA6CCB53B3"/>
        <w:category>
          <w:name w:val="Allgemein"/>
          <w:gallery w:val="placeholder"/>
        </w:category>
        <w:types>
          <w:type w:val="bbPlcHdr"/>
        </w:types>
        <w:behaviors>
          <w:behavior w:val="content"/>
        </w:behaviors>
        <w:guid w:val="{BD4434CC-7882-4B96-AC6B-114366B6253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F5C3190A488404CB630DFD368F14799"/>
        <w:category>
          <w:name w:val="Allgemein"/>
          <w:gallery w:val="placeholder"/>
        </w:category>
        <w:types>
          <w:type w:val="bbPlcHdr"/>
        </w:types>
        <w:behaviors>
          <w:behavior w:val="content"/>
        </w:behaviors>
        <w:guid w:val="{43642052-27D3-487C-B1E9-3E1B9237075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CA8370163194299AE14C0B9A6146BAC"/>
        <w:category>
          <w:name w:val="Allgemein"/>
          <w:gallery w:val="placeholder"/>
        </w:category>
        <w:types>
          <w:type w:val="bbPlcHdr"/>
        </w:types>
        <w:behaviors>
          <w:behavior w:val="content"/>
        </w:behaviors>
        <w:guid w:val="{7AEC94FD-1218-44BF-9BC5-5F4A0078D88E}"/>
      </w:docPartPr>
      <w:docPartBody>
        <w:p w:rsidR="00207590" w:rsidRDefault="00402DD7">
          <w:r>
            <w:rPr>
              <w:rStyle w:val="Platzhaltertext"/>
            </w:rPr>
            <w:t>Schreiben Sie bei Bedarf in diesen Platzhalter.</w:t>
          </w:r>
        </w:p>
      </w:docPartBody>
    </w:docPart>
    <w:docPart>
      <w:docPartPr>
        <w:name w:val="5003C7B4127B4A06BEDC7DDB4F9F03B8"/>
        <w:category>
          <w:name w:val="Allgemein"/>
          <w:gallery w:val="placeholder"/>
        </w:category>
        <w:types>
          <w:type w:val="bbPlcHdr"/>
        </w:types>
        <w:behaviors>
          <w:behavior w:val="content"/>
        </w:behaviors>
        <w:guid w:val="{47AFD0B0-0240-4EDA-9F76-B5885065015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178053FD38B4005B6051632578E3480"/>
        <w:category>
          <w:name w:val="Allgemein"/>
          <w:gallery w:val="placeholder"/>
        </w:category>
        <w:types>
          <w:type w:val="bbPlcHdr"/>
        </w:types>
        <w:behaviors>
          <w:behavior w:val="content"/>
        </w:behaviors>
        <w:guid w:val="{A8F059AE-AA7C-49C5-9785-A276B501BAE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72032F601F84048A4732CA53E6D050A"/>
        <w:category>
          <w:name w:val="Allgemein"/>
          <w:gallery w:val="placeholder"/>
        </w:category>
        <w:types>
          <w:type w:val="bbPlcHdr"/>
        </w:types>
        <w:behaviors>
          <w:behavior w:val="content"/>
        </w:behaviors>
        <w:guid w:val="{D92EF1AC-73E7-4CBE-B53C-AD594390750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A24195DF13345858BC534BCF49DFFEF"/>
        <w:category>
          <w:name w:val="Allgemein"/>
          <w:gallery w:val="placeholder"/>
        </w:category>
        <w:types>
          <w:type w:val="bbPlcHdr"/>
        </w:types>
        <w:behaviors>
          <w:behavior w:val="content"/>
        </w:behaviors>
        <w:guid w:val="{2B2F4D07-5475-4009-AB8D-BB001C43C24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C7DE604C31C4063839090CEB3160DFB"/>
        <w:category>
          <w:name w:val="Allgemein"/>
          <w:gallery w:val="placeholder"/>
        </w:category>
        <w:types>
          <w:type w:val="bbPlcHdr"/>
        </w:types>
        <w:behaviors>
          <w:behavior w:val="content"/>
        </w:behaviors>
        <w:guid w:val="{116F7424-C275-4687-80AD-DF8EFF24026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671E39490804D73B0A4930B0C063CD0"/>
        <w:category>
          <w:name w:val="Allgemein"/>
          <w:gallery w:val="placeholder"/>
        </w:category>
        <w:types>
          <w:type w:val="bbPlcHdr"/>
        </w:types>
        <w:behaviors>
          <w:behavior w:val="content"/>
        </w:behaviors>
        <w:guid w:val="{F2D17483-F4BF-497D-AF19-E0C5CCE7B374}"/>
      </w:docPartPr>
      <w:docPartBody>
        <w:p w:rsidR="00207590" w:rsidRDefault="00402DD7">
          <w:r>
            <w:rPr>
              <w:rStyle w:val="Platzhaltertext"/>
            </w:rPr>
            <w:t>Schreiben Sie bei Bedarf in diesen Platzhalter.</w:t>
          </w:r>
        </w:p>
      </w:docPartBody>
    </w:docPart>
    <w:docPart>
      <w:docPartPr>
        <w:name w:val="2D4399FB2DD445B584B3239D85CF3CA3"/>
        <w:category>
          <w:name w:val="Allgemein"/>
          <w:gallery w:val="placeholder"/>
        </w:category>
        <w:types>
          <w:type w:val="bbPlcHdr"/>
        </w:types>
        <w:behaviors>
          <w:behavior w:val="content"/>
        </w:behaviors>
        <w:guid w:val="{D4A2CB59-96C8-45E6-B378-95616A7CE3E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BD6AA69B4F849C68070DB845B721F38"/>
        <w:category>
          <w:name w:val="Allgemein"/>
          <w:gallery w:val="placeholder"/>
        </w:category>
        <w:types>
          <w:type w:val="bbPlcHdr"/>
        </w:types>
        <w:behaviors>
          <w:behavior w:val="content"/>
        </w:behaviors>
        <w:guid w:val="{047442D8-1E46-4198-A861-12EDA30587B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A38B6CBB3A9444C873BAC79545DA6AB"/>
        <w:category>
          <w:name w:val="Allgemein"/>
          <w:gallery w:val="placeholder"/>
        </w:category>
        <w:types>
          <w:type w:val="bbPlcHdr"/>
        </w:types>
        <w:behaviors>
          <w:behavior w:val="content"/>
        </w:behaviors>
        <w:guid w:val="{44A1831C-C38C-4BD9-9849-B7DB69A7262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35F76C39FE44CA2BB425B487767F412"/>
        <w:category>
          <w:name w:val="Allgemein"/>
          <w:gallery w:val="placeholder"/>
        </w:category>
        <w:types>
          <w:type w:val="bbPlcHdr"/>
        </w:types>
        <w:behaviors>
          <w:behavior w:val="content"/>
        </w:behaviors>
        <w:guid w:val="{AD5DFD63-BC3F-49C8-8B2F-BE123A9DD98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5AB414E726C49529139B23323FCA8C6"/>
        <w:category>
          <w:name w:val="Allgemein"/>
          <w:gallery w:val="placeholder"/>
        </w:category>
        <w:types>
          <w:type w:val="bbPlcHdr"/>
        </w:types>
        <w:behaviors>
          <w:behavior w:val="content"/>
        </w:behaviors>
        <w:guid w:val="{8C57BA5F-3EC2-482D-9551-47C405419A0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82DAA1DE515428E8652605F97E3AE2C"/>
        <w:category>
          <w:name w:val="Allgemein"/>
          <w:gallery w:val="placeholder"/>
        </w:category>
        <w:types>
          <w:type w:val="bbPlcHdr"/>
        </w:types>
        <w:behaviors>
          <w:behavior w:val="content"/>
        </w:behaviors>
        <w:guid w:val="{5061EC5F-2816-4C4D-876D-01B0BD2FE871}"/>
      </w:docPartPr>
      <w:docPartBody>
        <w:p w:rsidR="00207590" w:rsidRDefault="00402DD7">
          <w:r>
            <w:rPr>
              <w:rStyle w:val="Platzhaltertext"/>
            </w:rPr>
            <w:t>Schreiben Sie bei Bedarf in diesen Platzhalter.</w:t>
          </w:r>
        </w:p>
      </w:docPartBody>
    </w:docPart>
    <w:docPart>
      <w:docPartPr>
        <w:name w:val="97E1D76C0F974B93B088CAFA40A7EA43"/>
        <w:category>
          <w:name w:val="Allgemein"/>
          <w:gallery w:val="placeholder"/>
        </w:category>
        <w:types>
          <w:type w:val="bbPlcHdr"/>
        </w:types>
        <w:behaviors>
          <w:behavior w:val="content"/>
        </w:behaviors>
        <w:guid w:val="{05295997-C4CF-4F68-8D28-F3B05BDEE47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9E3663A5A414CC390659152CB6ACA7F"/>
        <w:category>
          <w:name w:val="Allgemein"/>
          <w:gallery w:val="placeholder"/>
        </w:category>
        <w:types>
          <w:type w:val="bbPlcHdr"/>
        </w:types>
        <w:behaviors>
          <w:behavior w:val="content"/>
        </w:behaviors>
        <w:guid w:val="{88C79DAF-AC8E-41B6-854F-995106D9048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741612F866F47FDA66F18D679E1BB17"/>
        <w:category>
          <w:name w:val="Allgemein"/>
          <w:gallery w:val="placeholder"/>
        </w:category>
        <w:types>
          <w:type w:val="bbPlcHdr"/>
        </w:types>
        <w:behaviors>
          <w:behavior w:val="content"/>
        </w:behaviors>
        <w:guid w:val="{1D3770AB-40B5-4544-B146-D2EF83E399B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0D85A2A17E64F1997F44B02DA0CA6B6"/>
        <w:category>
          <w:name w:val="Allgemein"/>
          <w:gallery w:val="placeholder"/>
        </w:category>
        <w:types>
          <w:type w:val="bbPlcHdr"/>
        </w:types>
        <w:behaviors>
          <w:behavior w:val="content"/>
        </w:behaviors>
        <w:guid w:val="{3B0FB377-4815-44C4-8697-3282492FD0F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0E0595002FD4D64A9A403F998CF8708"/>
        <w:category>
          <w:name w:val="Allgemein"/>
          <w:gallery w:val="placeholder"/>
        </w:category>
        <w:types>
          <w:type w:val="bbPlcHdr"/>
        </w:types>
        <w:behaviors>
          <w:behavior w:val="content"/>
        </w:behaviors>
        <w:guid w:val="{449ADFC1-EA9F-4851-8321-B854767D286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2D5D3BE9D9D4ED290D48075F0C9E433"/>
        <w:category>
          <w:name w:val="Allgemein"/>
          <w:gallery w:val="placeholder"/>
        </w:category>
        <w:types>
          <w:type w:val="bbPlcHdr"/>
        </w:types>
        <w:behaviors>
          <w:behavior w:val="content"/>
        </w:behaviors>
        <w:guid w:val="{26831349-CE8A-4CCD-8C18-5CD1002FB8CC}"/>
      </w:docPartPr>
      <w:docPartBody>
        <w:p w:rsidR="00207590" w:rsidRDefault="00402DD7">
          <w:r>
            <w:rPr>
              <w:rStyle w:val="Platzhaltertext"/>
            </w:rPr>
            <w:t>Schreiben Sie bei Bedarf in diesen Platzhalter.</w:t>
          </w:r>
        </w:p>
      </w:docPartBody>
    </w:docPart>
    <w:docPart>
      <w:docPartPr>
        <w:name w:val="F55D7FCE5C374427989852FFDD1BBFFE"/>
        <w:category>
          <w:name w:val="Allgemein"/>
          <w:gallery w:val="placeholder"/>
        </w:category>
        <w:types>
          <w:type w:val="bbPlcHdr"/>
        </w:types>
        <w:behaviors>
          <w:behavior w:val="content"/>
        </w:behaviors>
        <w:guid w:val="{7E35E941-5B1A-4A66-9F8B-A17C6CC62AD5}"/>
      </w:docPartPr>
      <w:docPartBody>
        <w:p w:rsidR="00207590" w:rsidRDefault="00402DD7">
          <w:r>
            <w:rPr>
              <w:rStyle w:val="Platzhaltertext"/>
            </w:rPr>
            <w:t>Platzhalter für sonstige Eigenschaften.</w:t>
          </w:r>
        </w:p>
      </w:docPartBody>
    </w:docPart>
    <w:docPart>
      <w:docPartPr>
        <w:name w:val="347C466C28634D4DBC65C87E8780C83C"/>
        <w:category>
          <w:name w:val="Allgemein"/>
          <w:gallery w:val="placeholder"/>
        </w:category>
        <w:types>
          <w:type w:val="bbPlcHdr"/>
        </w:types>
        <w:behaviors>
          <w:behavior w:val="content"/>
        </w:behaviors>
        <w:guid w:val="{1311DB45-DC29-4EA2-B2C2-E8F745E2A5E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3F2547C0A2245F295C7647C8395240F"/>
        <w:category>
          <w:name w:val="Allgemein"/>
          <w:gallery w:val="placeholder"/>
        </w:category>
        <w:types>
          <w:type w:val="bbPlcHdr"/>
        </w:types>
        <w:behaviors>
          <w:behavior w:val="content"/>
        </w:behaviors>
        <w:guid w:val="{614BBC1F-16A1-4211-9B60-88DABBC0834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46C755EF27F4625925B5C2292B002EC"/>
        <w:category>
          <w:name w:val="Allgemein"/>
          <w:gallery w:val="placeholder"/>
        </w:category>
        <w:types>
          <w:type w:val="bbPlcHdr"/>
        </w:types>
        <w:behaviors>
          <w:behavior w:val="content"/>
        </w:behaviors>
        <w:guid w:val="{DCEBD859-140C-4521-B0AE-CEF3EF4DB28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8D447C608E04B0191A505B78E7D91EC"/>
        <w:category>
          <w:name w:val="Allgemein"/>
          <w:gallery w:val="placeholder"/>
        </w:category>
        <w:types>
          <w:type w:val="bbPlcHdr"/>
        </w:types>
        <w:behaviors>
          <w:behavior w:val="content"/>
        </w:behaviors>
        <w:guid w:val="{37A9218A-7147-4D7E-A14D-8D4A5F182D9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3B76621B5B8491EB57C2708F72C0227"/>
        <w:category>
          <w:name w:val="Allgemein"/>
          <w:gallery w:val="placeholder"/>
        </w:category>
        <w:types>
          <w:type w:val="bbPlcHdr"/>
        </w:types>
        <w:behaviors>
          <w:behavior w:val="content"/>
        </w:behaviors>
        <w:guid w:val="{274F6936-9BBB-4270-A889-C5740536792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B410E8FE2FA469082AA8F96F37B3C08"/>
        <w:category>
          <w:name w:val="Allgemein"/>
          <w:gallery w:val="placeholder"/>
        </w:category>
        <w:types>
          <w:type w:val="bbPlcHdr"/>
        </w:types>
        <w:behaviors>
          <w:behavior w:val="content"/>
        </w:behaviors>
        <w:guid w:val="{3EC71E8D-904C-4436-BD31-473135B88450}"/>
      </w:docPartPr>
      <w:docPartBody>
        <w:p w:rsidR="00207590" w:rsidRDefault="00402DD7">
          <w:r>
            <w:rPr>
              <w:rStyle w:val="Platzhaltertext"/>
            </w:rPr>
            <w:t>Schreiben Sie bei Bedarf in diesen Platzhalter.</w:t>
          </w:r>
        </w:p>
      </w:docPartBody>
    </w:docPart>
    <w:docPart>
      <w:docPartPr>
        <w:name w:val="71FA0D4E54844EA0B576CDC0376F34E5"/>
        <w:category>
          <w:name w:val="Allgemein"/>
          <w:gallery w:val="placeholder"/>
        </w:category>
        <w:types>
          <w:type w:val="bbPlcHdr"/>
        </w:types>
        <w:behaviors>
          <w:behavior w:val="content"/>
        </w:behaviors>
        <w:guid w:val="{6F32CAB3-8021-404C-984A-94A38D82BC4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B7AB70257DE44FC9DB206DD74B227DB"/>
        <w:category>
          <w:name w:val="Allgemein"/>
          <w:gallery w:val="placeholder"/>
        </w:category>
        <w:types>
          <w:type w:val="bbPlcHdr"/>
        </w:types>
        <w:behaviors>
          <w:behavior w:val="content"/>
        </w:behaviors>
        <w:guid w:val="{092FFE9A-840E-4E40-B225-F1BD39F293F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FB2270410F74EFFA4050B2FE3975F68"/>
        <w:category>
          <w:name w:val="Allgemein"/>
          <w:gallery w:val="placeholder"/>
        </w:category>
        <w:types>
          <w:type w:val="bbPlcHdr"/>
        </w:types>
        <w:behaviors>
          <w:behavior w:val="content"/>
        </w:behaviors>
        <w:guid w:val="{2FD281EA-F341-4C73-8C7A-5DBBABD0584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AB943180EB34BFCBEEC4A673C91C6AA"/>
        <w:category>
          <w:name w:val="Allgemein"/>
          <w:gallery w:val="placeholder"/>
        </w:category>
        <w:types>
          <w:type w:val="bbPlcHdr"/>
        </w:types>
        <w:behaviors>
          <w:behavior w:val="content"/>
        </w:behaviors>
        <w:guid w:val="{625BA0F2-2161-4748-8723-4BF8FCCCBF9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69541DB8435463DB396A9F6B9BCB291"/>
        <w:category>
          <w:name w:val="Allgemein"/>
          <w:gallery w:val="placeholder"/>
        </w:category>
        <w:types>
          <w:type w:val="bbPlcHdr"/>
        </w:types>
        <w:behaviors>
          <w:behavior w:val="content"/>
        </w:behaviors>
        <w:guid w:val="{D29D0B1D-56E1-4D56-882E-63CFCB01CE4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986E43D16524B12A7B296BD732B2EAF"/>
        <w:category>
          <w:name w:val="Allgemein"/>
          <w:gallery w:val="placeholder"/>
        </w:category>
        <w:types>
          <w:type w:val="bbPlcHdr"/>
        </w:types>
        <w:behaviors>
          <w:behavior w:val="content"/>
        </w:behaviors>
        <w:guid w:val="{2C7D3961-3AA8-496E-B943-042CA4D1837F}"/>
      </w:docPartPr>
      <w:docPartBody>
        <w:p w:rsidR="00207590" w:rsidRDefault="00402DD7">
          <w:r>
            <w:rPr>
              <w:rStyle w:val="Platzhaltertext"/>
            </w:rPr>
            <w:t>Schreiben Sie bei Bedarf in diesen Platzhalter.</w:t>
          </w:r>
        </w:p>
      </w:docPartBody>
    </w:docPart>
    <w:docPart>
      <w:docPartPr>
        <w:name w:val="53DDB6506718488891EBC479536F73CD"/>
        <w:category>
          <w:name w:val="Allgemein"/>
          <w:gallery w:val="placeholder"/>
        </w:category>
        <w:types>
          <w:type w:val="bbPlcHdr"/>
        </w:types>
        <w:behaviors>
          <w:behavior w:val="content"/>
        </w:behaviors>
        <w:guid w:val="{712A0D50-F650-4506-8728-241EA04995F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71D1B61A8964D8CBCCF1F611E8F6C48"/>
        <w:category>
          <w:name w:val="Allgemein"/>
          <w:gallery w:val="placeholder"/>
        </w:category>
        <w:types>
          <w:type w:val="bbPlcHdr"/>
        </w:types>
        <w:behaviors>
          <w:behavior w:val="content"/>
        </w:behaviors>
        <w:guid w:val="{68D981A6-A40B-4A43-A518-0E919825FF0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F09E3ECFD0141509A5B2025AEB2F3BA"/>
        <w:category>
          <w:name w:val="Allgemein"/>
          <w:gallery w:val="placeholder"/>
        </w:category>
        <w:types>
          <w:type w:val="bbPlcHdr"/>
        </w:types>
        <w:behaviors>
          <w:behavior w:val="content"/>
        </w:behaviors>
        <w:guid w:val="{8AED4766-EE10-45A3-B937-BCED4552B3B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3ACBA33D1C54C1A9EFB3256FB9FA6D5"/>
        <w:category>
          <w:name w:val="Allgemein"/>
          <w:gallery w:val="placeholder"/>
        </w:category>
        <w:types>
          <w:type w:val="bbPlcHdr"/>
        </w:types>
        <w:behaviors>
          <w:behavior w:val="content"/>
        </w:behaviors>
        <w:guid w:val="{0CB05D1A-E09D-4881-87E4-3B44A92D676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7FCAC9B010147649BEE0AA77DEF5210"/>
        <w:category>
          <w:name w:val="Allgemein"/>
          <w:gallery w:val="placeholder"/>
        </w:category>
        <w:types>
          <w:type w:val="bbPlcHdr"/>
        </w:types>
        <w:behaviors>
          <w:behavior w:val="content"/>
        </w:behaviors>
        <w:guid w:val="{F6665F02-6E42-49EA-B356-65A98056327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13851DAFE0F466BA853E74D3443E5EF"/>
        <w:category>
          <w:name w:val="Allgemein"/>
          <w:gallery w:val="placeholder"/>
        </w:category>
        <w:types>
          <w:type w:val="bbPlcHdr"/>
        </w:types>
        <w:behaviors>
          <w:behavior w:val="content"/>
        </w:behaviors>
        <w:guid w:val="{544E34FD-DE1E-455F-8485-59331AD7E28C}"/>
      </w:docPartPr>
      <w:docPartBody>
        <w:p w:rsidR="00207590" w:rsidRDefault="00402DD7">
          <w:r>
            <w:rPr>
              <w:rStyle w:val="Platzhaltertext"/>
            </w:rPr>
            <w:t>Schreiben Sie bei Bedarf in diesen Platzhalter.</w:t>
          </w:r>
        </w:p>
      </w:docPartBody>
    </w:docPart>
    <w:docPart>
      <w:docPartPr>
        <w:name w:val="D914A973B10A4ECC91CBCA5044672871"/>
        <w:category>
          <w:name w:val="Allgemein"/>
          <w:gallery w:val="placeholder"/>
        </w:category>
        <w:types>
          <w:type w:val="bbPlcHdr"/>
        </w:types>
        <w:behaviors>
          <w:behavior w:val="content"/>
        </w:behaviors>
        <w:guid w:val="{DE6A5982-82D5-4BEC-B1CE-C42812EFCD1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249235A7FB244A988A480A2B8E2C0E6"/>
        <w:category>
          <w:name w:val="Allgemein"/>
          <w:gallery w:val="placeholder"/>
        </w:category>
        <w:types>
          <w:type w:val="bbPlcHdr"/>
        </w:types>
        <w:behaviors>
          <w:behavior w:val="content"/>
        </w:behaviors>
        <w:guid w:val="{B7688E08-4030-4985-A287-12B71E87238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8A18BFB0DA941FA9E437BBE0732089F"/>
        <w:category>
          <w:name w:val="Allgemein"/>
          <w:gallery w:val="placeholder"/>
        </w:category>
        <w:types>
          <w:type w:val="bbPlcHdr"/>
        </w:types>
        <w:behaviors>
          <w:behavior w:val="content"/>
        </w:behaviors>
        <w:guid w:val="{0635A608-4328-4F74-B983-AF4A36824A1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86E7DE32FD84BBF80013D5CE1524243"/>
        <w:category>
          <w:name w:val="Allgemein"/>
          <w:gallery w:val="placeholder"/>
        </w:category>
        <w:types>
          <w:type w:val="bbPlcHdr"/>
        </w:types>
        <w:behaviors>
          <w:behavior w:val="content"/>
        </w:behaviors>
        <w:guid w:val="{7D6BDBC2-F493-4418-A118-A14577099D8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9B410BD3AE34C8F827B8078820D8B49"/>
        <w:category>
          <w:name w:val="Allgemein"/>
          <w:gallery w:val="placeholder"/>
        </w:category>
        <w:types>
          <w:type w:val="bbPlcHdr"/>
        </w:types>
        <w:behaviors>
          <w:behavior w:val="content"/>
        </w:behaviors>
        <w:guid w:val="{D09D7914-0036-47C1-82BF-2FB32B0F362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C54BD590928459C8A7009AB74B39254"/>
        <w:category>
          <w:name w:val="Allgemein"/>
          <w:gallery w:val="placeholder"/>
        </w:category>
        <w:types>
          <w:type w:val="bbPlcHdr"/>
        </w:types>
        <w:behaviors>
          <w:behavior w:val="content"/>
        </w:behaviors>
        <w:guid w:val="{77276C87-E675-4FA5-8114-5D0324D10020}"/>
      </w:docPartPr>
      <w:docPartBody>
        <w:p w:rsidR="00207590" w:rsidRDefault="00402DD7">
          <w:r>
            <w:rPr>
              <w:rStyle w:val="Platzhaltertext"/>
            </w:rPr>
            <w:t>Schreiben Sie bei Bedarf in diesen Platzhalter.</w:t>
          </w:r>
        </w:p>
      </w:docPartBody>
    </w:docPart>
    <w:docPart>
      <w:docPartPr>
        <w:name w:val="B3823B58828C4B9CA52E459E9F74A6AA"/>
        <w:category>
          <w:name w:val="Allgemein"/>
          <w:gallery w:val="placeholder"/>
        </w:category>
        <w:types>
          <w:type w:val="bbPlcHdr"/>
        </w:types>
        <w:behaviors>
          <w:behavior w:val="content"/>
        </w:behaviors>
        <w:guid w:val="{31ED0ACF-3CF6-4584-AE2F-45BC74B339B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2927177FB084D25A29D692F5A733C67"/>
        <w:category>
          <w:name w:val="Allgemein"/>
          <w:gallery w:val="placeholder"/>
        </w:category>
        <w:types>
          <w:type w:val="bbPlcHdr"/>
        </w:types>
        <w:behaviors>
          <w:behavior w:val="content"/>
        </w:behaviors>
        <w:guid w:val="{58DF858C-6AE4-410D-9727-F87D81631ED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79E236E9F10432F800C4F8E1BA153AC"/>
        <w:category>
          <w:name w:val="Allgemein"/>
          <w:gallery w:val="placeholder"/>
        </w:category>
        <w:types>
          <w:type w:val="bbPlcHdr"/>
        </w:types>
        <w:behaviors>
          <w:behavior w:val="content"/>
        </w:behaviors>
        <w:guid w:val="{6625A663-0040-4532-B661-7F6050E33BE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BB2AE925DE34575BDD0BFE37A7B11F0"/>
        <w:category>
          <w:name w:val="Allgemein"/>
          <w:gallery w:val="placeholder"/>
        </w:category>
        <w:types>
          <w:type w:val="bbPlcHdr"/>
        </w:types>
        <w:behaviors>
          <w:behavior w:val="content"/>
        </w:behaviors>
        <w:guid w:val="{51570B7B-BBF6-42E5-8FD5-8D73B184779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887C0B56CC84F4AB99A4B6673979BE3"/>
        <w:category>
          <w:name w:val="Allgemein"/>
          <w:gallery w:val="placeholder"/>
        </w:category>
        <w:types>
          <w:type w:val="bbPlcHdr"/>
        </w:types>
        <w:behaviors>
          <w:behavior w:val="content"/>
        </w:behaviors>
        <w:guid w:val="{0A52C4E4-17AB-4C63-B7CE-CC2349F1952D}"/>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5032EB9B1304B07B85382FB2068EB1A"/>
        <w:category>
          <w:name w:val="Allgemein"/>
          <w:gallery w:val="placeholder"/>
        </w:category>
        <w:types>
          <w:type w:val="bbPlcHdr"/>
        </w:types>
        <w:behaviors>
          <w:behavior w:val="content"/>
        </w:behaviors>
        <w:guid w:val="{25CB9439-6AC3-44FD-8EFB-A786506EAD67}"/>
      </w:docPartPr>
      <w:docPartBody>
        <w:p w:rsidR="00207590" w:rsidRDefault="00402DD7">
          <w:r>
            <w:rPr>
              <w:rStyle w:val="Platzhaltertext"/>
            </w:rPr>
            <w:t>Schreiben Sie bei Bedarf in diesen Platzhalter.</w:t>
          </w:r>
        </w:p>
      </w:docPartBody>
    </w:docPart>
    <w:docPart>
      <w:docPartPr>
        <w:name w:val="D9160D7BBA80427BBEF0B82F6855E824"/>
        <w:category>
          <w:name w:val="Allgemein"/>
          <w:gallery w:val="placeholder"/>
        </w:category>
        <w:types>
          <w:type w:val="bbPlcHdr"/>
        </w:types>
        <w:behaviors>
          <w:behavior w:val="content"/>
        </w:behaviors>
        <w:guid w:val="{7A47BF2D-C18E-4F7B-980D-429546BA5E1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376A67E1E4A4AD799B9F47D602B087B"/>
        <w:category>
          <w:name w:val="Allgemein"/>
          <w:gallery w:val="placeholder"/>
        </w:category>
        <w:types>
          <w:type w:val="bbPlcHdr"/>
        </w:types>
        <w:behaviors>
          <w:behavior w:val="content"/>
        </w:behaviors>
        <w:guid w:val="{4DBD14F4-3575-4067-8D3B-96B6470AA17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45144CE00E34FE3AD67343D880C6CF2"/>
        <w:category>
          <w:name w:val="Allgemein"/>
          <w:gallery w:val="placeholder"/>
        </w:category>
        <w:types>
          <w:type w:val="bbPlcHdr"/>
        </w:types>
        <w:behaviors>
          <w:behavior w:val="content"/>
        </w:behaviors>
        <w:guid w:val="{65E41F41-E48A-4643-B49D-A4C3B6F2ABF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33EF56EABA24877A0DB3AE796DA440F"/>
        <w:category>
          <w:name w:val="Allgemein"/>
          <w:gallery w:val="placeholder"/>
        </w:category>
        <w:types>
          <w:type w:val="bbPlcHdr"/>
        </w:types>
        <w:behaviors>
          <w:behavior w:val="content"/>
        </w:behaviors>
        <w:guid w:val="{E267E70A-16E3-4B60-A84A-6289C7F7237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CD279F6B0E944D69267806D38A75372"/>
        <w:category>
          <w:name w:val="Allgemein"/>
          <w:gallery w:val="placeholder"/>
        </w:category>
        <w:types>
          <w:type w:val="bbPlcHdr"/>
        </w:types>
        <w:behaviors>
          <w:behavior w:val="content"/>
        </w:behaviors>
        <w:guid w:val="{D127B511-C075-42BC-A274-A274C812282D}"/>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3CB8AD33C2E401D9410E8BA2267AA17"/>
        <w:category>
          <w:name w:val="Allgemein"/>
          <w:gallery w:val="placeholder"/>
        </w:category>
        <w:types>
          <w:type w:val="bbPlcHdr"/>
        </w:types>
        <w:behaviors>
          <w:behavior w:val="content"/>
        </w:behaviors>
        <w:guid w:val="{7513C3A2-F7B8-4FA0-9662-1872DFD1EE72}"/>
      </w:docPartPr>
      <w:docPartBody>
        <w:p w:rsidR="00207590" w:rsidRDefault="00402DD7">
          <w:r>
            <w:rPr>
              <w:rStyle w:val="Platzhaltertext"/>
            </w:rPr>
            <w:t>Schreiben Sie bei Bedarf in diesen Platzhalter.</w:t>
          </w:r>
        </w:p>
      </w:docPartBody>
    </w:docPart>
    <w:docPart>
      <w:docPartPr>
        <w:name w:val="50AF5886281F4D9ABD3A55ED517FE6BF"/>
        <w:category>
          <w:name w:val="Allgemein"/>
          <w:gallery w:val="placeholder"/>
        </w:category>
        <w:types>
          <w:type w:val="bbPlcHdr"/>
        </w:types>
        <w:behaviors>
          <w:behavior w:val="content"/>
        </w:behaviors>
        <w:guid w:val="{4EE25B6C-1419-4A7F-89F6-D75ABFB9809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CFAC8961032D4574A71E2DFB030502E4"/>
        <w:category>
          <w:name w:val="Allgemein"/>
          <w:gallery w:val="placeholder"/>
        </w:category>
        <w:types>
          <w:type w:val="bbPlcHdr"/>
        </w:types>
        <w:behaviors>
          <w:behavior w:val="content"/>
        </w:behaviors>
        <w:guid w:val="{15216C64-D866-4FBE-804A-CA1EF844CDB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EFF75FEB8044175A2906BEA8475BB8C"/>
        <w:category>
          <w:name w:val="Allgemein"/>
          <w:gallery w:val="placeholder"/>
        </w:category>
        <w:types>
          <w:type w:val="bbPlcHdr"/>
        </w:types>
        <w:behaviors>
          <w:behavior w:val="content"/>
        </w:behaviors>
        <w:guid w:val="{38223009-EA64-43ED-B91C-5F7C90ECC40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41678B33A354C0EA265CF6C0E0FFB6D"/>
        <w:category>
          <w:name w:val="Allgemein"/>
          <w:gallery w:val="placeholder"/>
        </w:category>
        <w:types>
          <w:type w:val="bbPlcHdr"/>
        </w:types>
        <w:behaviors>
          <w:behavior w:val="content"/>
        </w:behaviors>
        <w:guid w:val="{6847EACD-EE23-4301-AECF-86BEAF315A7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F3ABDFCD36E40C5BE9DF740389F260A"/>
        <w:category>
          <w:name w:val="Allgemein"/>
          <w:gallery w:val="placeholder"/>
        </w:category>
        <w:types>
          <w:type w:val="bbPlcHdr"/>
        </w:types>
        <w:behaviors>
          <w:behavior w:val="content"/>
        </w:behaviors>
        <w:guid w:val="{E8E3C791-DE24-4AD6-B5CC-FF4CEBC2034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0B383B8C14B4A5D8F8364359F59C7C3"/>
        <w:category>
          <w:name w:val="Allgemein"/>
          <w:gallery w:val="placeholder"/>
        </w:category>
        <w:types>
          <w:type w:val="bbPlcHdr"/>
        </w:types>
        <w:behaviors>
          <w:behavior w:val="content"/>
        </w:behaviors>
        <w:guid w:val="{FD870EFD-4FB2-4EE3-9AC3-9FE53D9669C9}"/>
      </w:docPartPr>
      <w:docPartBody>
        <w:p w:rsidR="00207590" w:rsidRDefault="00402DD7">
          <w:r>
            <w:rPr>
              <w:rStyle w:val="Platzhaltertext"/>
            </w:rPr>
            <w:t>Schreiben Sie bei Bedarf in diesen Platzhalter.</w:t>
          </w:r>
        </w:p>
      </w:docPartBody>
    </w:docPart>
    <w:docPart>
      <w:docPartPr>
        <w:name w:val="5D078A199B404EDBA7BF6737E721B5B7"/>
        <w:category>
          <w:name w:val="Allgemein"/>
          <w:gallery w:val="placeholder"/>
        </w:category>
        <w:types>
          <w:type w:val="bbPlcHdr"/>
        </w:types>
        <w:behaviors>
          <w:behavior w:val="content"/>
        </w:behaviors>
        <w:guid w:val="{7D78CC9B-4476-4EAC-93BC-F96AB9DBE87B}"/>
      </w:docPartPr>
      <w:docPartBody>
        <w:p w:rsidR="00207590" w:rsidRDefault="00402DD7">
          <w:r>
            <w:rPr>
              <w:rStyle w:val="Platzhaltertext"/>
            </w:rPr>
            <w:t>[JAHR]</w:t>
          </w:r>
        </w:p>
      </w:docPartBody>
    </w:docPart>
    <w:docPart>
      <w:docPartPr>
        <w:name w:val="23543CA8A4E04C65A6EA90AE107D7B1B"/>
        <w:category>
          <w:name w:val="Allgemein"/>
          <w:gallery w:val="placeholder"/>
        </w:category>
        <w:types>
          <w:type w:val="bbPlcHdr"/>
        </w:types>
        <w:behaviors>
          <w:behavior w:val="content"/>
        </w:behaviors>
        <w:guid w:val="{BF8B8562-AAC1-4E02-9983-85EACE3F623B}"/>
      </w:docPartPr>
      <w:docPartBody>
        <w:p w:rsidR="00207590" w:rsidRDefault="00402DD7">
          <w:r>
            <w:rPr>
              <w:rStyle w:val="Platzhaltertext"/>
            </w:rPr>
            <w:t>[ALTERSKLASSE 1, ALTERSKLASSE 2, …, ALTERSKLASSE n]</w:t>
          </w:r>
        </w:p>
      </w:docPartBody>
    </w:docPart>
    <w:docPart>
      <w:docPartPr>
        <w:name w:val="38F08391423242289E7DF8199BF15F60"/>
        <w:category>
          <w:name w:val="Allgemein"/>
          <w:gallery w:val="placeholder"/>
        </w:category>
        <w:types>
          <w:type w:val="bbPlcHdr"/>
        </w:types>
        <w:behaviors>
          <w:behavior w:val="content"/>
        </w:behaviors>
        <w:guid w:val="{1DC85BB1-E92D-4E1B-9A5A-1AA4B1097BA7}"/>
      </w:docPartPr>
      <w:docPartBody>
        <w:p w:rsidR="00207590" w:rsidRDefault="00402DD7">
          <w:r>
            <w:rPr>
              <w:rStyle w:val="Platzhaltertext"/>
            </w:rPr>
            <w:t>[SEGMENTIERUNGEN]</w:t>
          </w:r>
        </w:p>
      </w:docPartBody>
    </w:docPart>
    <w:docPart>
      <w:docPartPr>
        <w:name w:val="8CCDB529BFBA4D418A9BE183F0CC11D0"/>
        <w:category>
          <w:name w:val="Allgemein"/>
          <w:gallery w:val="placeholder"/>
        </w:category>
        <w:types>
          <w:type w:val="bbPlcHdr"/>
        </w:types>
        <w:behaviors>
          <w:behavior w:val="content"/>
        </w:behaviors>
        <w:guid w:val="{77CE3586-8147-43D2-8AD6-A19A6FCCC80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51DD7B194894C828F38C9AEF3EEEBF3"/>
        <w:category>
          <w:name w:val="Allgemein"/>
          <w:gallery w:val="placeholder"/>
        </w:category>
        <w:types>
          <w:type w:val="bbPlcHdr"/>
        </w:types>
        <w:behaviors>
          <w:behavior w:val="content"/>
        </w:behaviors>
        <w:guid w:val="{59E0CC3D-D015-44BD-92DD-7D26C0050DD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A50845FF67D401C8F641466D406FCFC"/>
        <w:category>
          <w:name w:val="Allgemein"/>
          <w:gallery w:val="placeholder"/>
        </w:category>
        <w:types>
          <w:type w:val="bbPlcHdr"/>
        </w:types>
        <w:behaviors>
          <w:behavior w:val="content"/>
        </w:behaviors>
        <w:guid w:val="{8C69C3A9-4F20-4FD7-8F5E-5E24E4478E9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A071E6BCFC04581A45A2FC9E3CE1D99"/>
        <w:category>
          <w:name w:val="Allgemein"/>
          <w:gallery w:val="placeholder"/>
        </w:category>
        <w:types>
          <w:type w:val="bbPlcHdr"/>
        </w:types>
        <w:behaviors>
          <w:behavior w:val="content"/>
        </w:behaviors>
        <w:guid w:val="{AB4170F9-4E61-41AF-90E6-AD60B63391E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F92AC5C6E1940508982918947584F4E"/>
        <w:category>
          <w:name w:val="Allgemein"/>
          <w:gallery w:val="placeholder"/>
        </w:category>
        <w:types>
          <w:type w:val="bbPlcHdr"/>
        </w:types>
        <w:behaviors>
          <w:behavior w:val="content"/>
        </w:behaviors>
        <w:guid w:val="{6F1C5904-D96F-4811-BEB2-DD707D057D6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42EABA4E1524DD1845DD2908A32E38B"/>
        <w:category>
          <w:name w:val="Allgemein"/>
          <w:gallery w:val="placeholder"/>
        </w:category>
        <w:types>
          <w:type w:val="bbPlcHdr"/>
        </w:types>
        <w:behaviors>
          <w:behavior w:val="content"/>
        </w:behaviors>
        <w:guid w:val="{2AADE5D3-C16C-4AE0-899B-906F845FEA35}"/>
      </w:docPartPr>
      <w:docPartBody>
        <w:p w:rsidR="00207590" w:rsidRDefault="00402DD7">
          <w:r>
            <w:rPr>
              <w:rStyle w:val="Platzhaltertext"/>
            </w:rPr>
            <w:t>Schreiben Sie bei Bedarf in diesen Platzhalter.</w:t>
          </w:r>
        </w:p>
      </w:docPartBody>
    </w:docPart>
    <w:docPart>
      <w:docPartPr>
        <w:name w:val="EB7094FA275C4171907E6A48CB87AE3F"/>
        <w:category>
          <w:name w:val="Allgemein"/>
          <w:gallery w:val="placeholder"/>
        </w:category>
        <w:types>
          <w:type w:val="bbPlcHdr"/>
        </w:types>
        <w:behaviors>
          <w:behavior w:val="content"/>
        </w:behaviors>
        <w:guid w:val="{817EF335-5D62-475F-9B08-CB81CF07BFA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C509087C6FE426E83F3096FE738100E"/>
        <w:category>
          <w:name w:val="Allgemein"/>
          <w:gallery w:val="placeholder"/>
        </w:category>
        <w:types>
          <w:type w:val="bbPlcHdr"/>
        </w:types>
        <w:behaviors>
          <w:behavior w:val="content"/>
        </w:behaviors>
        <w:guid w:val="{E7D5266C-8D4C-4913-ACC1-EDE3472ED2E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4E6CF44D9DF4C178D59B9221468742F"/>
        <w:category>
          <w:name w:val="Allgemein"/>
          <w:gallery w:val="placeholder"/>
        </w:category>
        <w:types>
          <w:type w:val="bbPlcHdr"/>
        </w:types>
        <w:behaviors>
          <w:behavior w:val="content"/>
        </w:behaviors>
        <w:guid w:val="{938CD576-1B6B-4636-9086-AF64766E84B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E03BF7831294BE7AAD5FBA7ED0AB94B"/>
        <w:category>
          <w:name w:val="Allgemein"/>
          <w:gallery w:val="placeholder"/>
        </w:category>
        <w:types>
          <w:type w:val="bbPlcHdr"/>
        </w:types>
        <w:behaviors>
          <w:behavior w:val="content"/>
        </w:behaviors>
        <w:guid w:val="{CD92985C-5D0A-4AEA-91E9-B135F7C77FF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DE13DFD4E06476A8B41828CAEE81FDF"/>
        <w:category>
          <w:name w:val="Allgemein"/>
          <w:gallery w:val="placeholder"/>
        </w:category>
        <w:types>
          <w:type w:val="bbPlcHdr"/>
        </w:types>
        <w:behaviors>
          <w:behavior w:val="content"/>
        </w:behaviors>
        <w:guid w:val="{F0BA1C4A-E384-4417-99DC-D67A504D9F8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1D09139009E4DC19279DE3B7F54D58E"/>
        <w:category>
          <w:name w:val="Allgemein"/>
          <w:gallery w:val="placeholder"/>
        </w:category>
        <w:types>
          <w:type w:val="bbPlcHdr"/>
        </w:types>
        <w:behaviors>
          <w:behavior w:val="content"/>
        </w:behaviors>
        <w:guid w:val="{25D89E90-B6FD-4BCA-8C75-7F259CF762A1}"/>
      </w:docPartPr>
      <w:docPartBody>
        <w:p w:rsidR="00207590" w:rsidRDefault="00402DD7">
          <w:r>
            <w:rPr>
              <w:rStyle w:val="Platzhaltertext"/>
            </w:rPr>
            <w:t>Schreiben Sie bei Bedarf in diesen Platzhalter.</w:t>
          </w:r>
        </w:p>
      </w:docPartBody>
    </w:docPart>
    <w:docPart>
      <w:docPartPr>
        <w:name w:val="5000F6AEDD5F477FBED1353771D2BB33"/>
        <w:category>
          <w:name w:val="Allgemein"/>
          <w:gallery w:val="placeholder"/>
        </w:category>
        <w:types>
          <w:type w:val="bbPlcHdr"/>
        </w:types>
        <w:behaviors>
          <w:behavior w:val="content"/>
        </w:behaviors>
        <w:guid w:val="{9AFA5252-A89C-472E-AEB3-B8668923BB2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3AE28E792C645198D8B428BBE6B9C08"/>
        <w:category>
          <w:name w:val="Allgemein"/>
          <w:gallery w:val="placeholder"/>
        </w:category>
        <w:types>
          <w:type w:val="bbPlcHdr"/>
        </w:types>
        <w:behaviors>
          <w:behavior w:val="content"/>
        </w:behaviors>
        <w:guid w:val="{A6AEE669-F09F-438A-A0E8-E89787ECB5E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D1D858AAE8B4A6B88DD15AD44D416B3"/>
        <w:category>
          <w:name w:val="Allgemein"/>
          <w:gallery w:val="placeholder"/>
        </w:category>
        <w:types>
          <w:type w:val="bbPlcHdr"/>
        </w:types>
        <w:behaviors>
          <w:behavior w:val="content"/>
        </w:behaviors>
        <w:guid w:val="{03EFD9B5-C45C-4BFF-B420-D4B3E078559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126DFAF88184854AB7397218EA86E3D"/>
        <w:category>
          <w:name w:val="Allgemein"/>
          <w:gallery w:val="placeholder"/>
        </w:category>
        <w:types>
          <w:type w:val="bbPlcHdr"/>
        </w:types>
        <w:behaviors>
          <w:behavior w:val="content"/>
        </w:behaviors>
        <w:guid w:val="{D1347ABB-4760-426C-B07D-039CAC1D13B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CA68503230DD4F618CCD9041F7C0A441"/>
        <w:category>
          <w:name w:val="Allgemein"/>
          <w:gallery w:val="placeholder"/>
        </w:category>
        <w:types>
          <w:type w:val="bbPlcHdr"/>
        </w:types>
        <w:behaviors>
          <w:behavior w:val="content"/>
        </w:behaviors>
        <w:guid w:val="{95957EBB-B3AD-45E9-9CE5-28B81F66056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0146A8A4F5F477BA686153748BE7942"/>
        <w:category>
          <w:name w:val="Allgemein"/>
          <w:gallery w:val="placeholder"/>
        </w:category>
        <w:types>
          <w:type w:val="bbPlcHdr"/>
        </w:types>
        <w:behaviors>
          <w:behavior w:val="content"/>
        </w:behaviors>
        <w:guid w:val="{8A1362C3-E677-438A-9EF9-83BC62350EE4}"/>
      </w:docPartPr>
      <w:docPartBody>
        <w:p w:rsidR="00207590" w:rsidRDefault="00402DD7">
          <w:r>
            <w:rPr>
              <w:rStyle w:val="Platzhaltertext"/>
            </w:rPr>
            <w:t>Schreiben Sie bei Bedarf in diesen Platzhalter.</w:t>
          </w:r>
        </w:p>
      </w:docPartBody>
    </w:docPart>
    <w:docPart>
      <w:docPartPr>
        <w:name w:val="7B7FE99594974C329BC8FB601633151A"/>
        <w:category>
          <w:name w:val="Allgemein"/>
          <w:gallery w:val="placeholder"/>
        </w:category>
        <w:types>
          <w:type w:val="bbPlcHdr"/>
        </w:types>
        <w:behaviors>
          <w:behavior w:val="content"/>
        </w:behaviors>
        <w:guid w:val="{C4EF5A1A-F483-46FE-BE26-C4DC4718318E}"/>
      </w:docPartPr>
      <w:docPartBody>
        <w:p w:rsidR="00207590" w:rsidRDefault="00402DD7">
          <w:r>
            <w:rPr>
              <w:rStyle w:val="Platzhaltertext"/>
            </w:rPr>
            <w:t>Platzhalter für sonstige Eigenschaften.</w:t>
          </w:r>
        </w:p>
      </w:docPartBody>
    </w:docPart>
    <w:docPart>
      <w:docPartPr>
        <w:name w:val="A7AFE8909A9D480D82E99A9C4819DE20"/>
        <w:category>
          <w:name w:val="Allgemein"/>
          <w:gallery w:val="placeholder"/>
        </w:category>
        <w:types>
          <w:type w:val="bbPlcHdr"/>
        </w:types>
        <w:behaviors>
          <w:behavior w:val="content"/>
        </w:behaviors>
        <w:guid w:val="{4AC4B3CE-8E56-451F-8E97-AE15CC49634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00A971290134BEEBF71A5D14BA906D5"/>
        <w:category>
          <w:name w:val="Allgemein"/>
          <w:gallery w:val="placeholder"/>
        </w:category>
        <w:types>
          <w:type w:val="bbPlcHdr"/>
        </w:types>
        <w:behaviors>
          <w:behavior w:val="content"/>
        </w:behaviors>
        <w:guid w:val="{0F994174-D318-4137-9F78-BC976A857D7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976458F1F9C45B980167205421BFC3A"/>
        <w:category>
          <w:name w:val="Allgemein"/>
          <w:gallery w:val="placeholder"/>
        </w:category>
        <w:types>
          <w:type w:val="bbPlcHdr"/>
        </w:types>
        <w:behaviors>
          <w:behavior w:val="content"/>
        </w:behaviors>
        <w:guid w:val="{3FC99315-C09C-4C35-961F-E3373A0EEFD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7EA5F0A15CC467E995180DB992FE9B4"/>
        <w:category>
          <w:name w:val="Allgemein"/>
          <w:gallery w:val="placeholder"/>
        </w:category>
        <w:types>
          <w:type w:val="bbPlcHdr"/>
        </w:types>
        <w:behaviors>
          <w:behavior w:val="content"/>
        </w:behaviors>
        <w:guid w:val="{C8BBE1E7-B72B-4CB2-92B0-1FBD48B8282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1404DCA0EBE49379FFEFECB161DCC46"/>
        <w:category>
          <w:name w:val="Allgemein"/>
          <w:gallery w:val="placeholder"/>
        </w:category>
        <w:types>
          <w:type w:val="bbPlcHdr"/>
        </w:types>
        <w:behaviors>
          <w:behavior w:val="content"/>
        </w:behaviors>
        <w:guid w:val="{73785ED5-F7F0-4B67-A203-D98CF19C78F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162147D72E445F18B430A64BB3FD51E"/>
        <w:category>
          <w:name w:val="Allgemein"/>
          <w:gallery w:val="placeholder"/>
        </w:category>
        <w:types>
          <w:type w:val="bbPlcHdr"/>
        </w:types>
        <w:behaviors>
          <w:behavior w:val="content"/>
        </w:behaviors>
        <w:guid w:val="{A11C4F40-7666-4B01-AD2C-AF52030DCD54}"/>
      </w:docPartPr>
      <w:docPartBody>
        <w:p w:rsidR="00207590" w:rsidRDefault="00402DD7">
          <w:r>
            <w:rPr>
              <w:rStyle w:val="Platzhaltertext"/>
            </w:rPr>
            <w:t>Schreiben Sie bei Bedarf in diesen Platzhalter.</w:t>
          </w:r>
        </w:p>
      </w:docPartBody>
    </w:docPart>
    <w:docPart>
      <w:docPartPr>
        <w:name w:val="D109FFAC56294A09B072FB836A8FBFD5"/>
        <w:category>
          <w:name w:val="Allgemein"/>
          <w:gallery w:val="placeholder"/>
        </w:category>
        <w:types>
          <w:type w:val="bbPlcHdr"/>
        </w:types>
        <w:behaviors>
          <w:behavior w:val="content"/>
        </w:behaviors>
        <w:guid w:val="{3B3DFD78-0B66-4E52-99B6-D0947EC935FF}"/>
      </w:docPartPr>
      <w:docPartBody>
        <w:p w:rsidR="00207590" w:rsidRDefault="00402DD7">
          <w:r>
            <w:rPr>
              <w:rStyle w:val="Platzhaltertext"/>
            </w:rPr>
            <w:t>[JAHR]</w:t>
          </w:r>
        </w:p>
      </w:docPartBody>
    </w:docPart>
    <w:docPart>
      <w:docPartPr>
        <w:name w:val="4BC4F98418D4445D918C941A578B3A7F"/>
        <w:category>
          <w:name w:val="Allgemein"/>
          <w:gallery w:val="placeholder"/>
        </w:category>
        <w:types>
          <w:type w:val="bbPlcHdr"/>
        </w:types>
        <w:behaviors>
          <w:behavior w:val="content"/>
        </w:behaviors>
        <w:guid w:val="{268CA94B-F521-401E-A25D-5BB4F10EE5DA}"/>
      </w:docPartPr>
      <w:docPartBody>
        <w:p w:rsidR="00207590" w:rsidRDefault="00402DD7">
          <w:r>
            <w:rPr>
              <w:rStyle w:val="Platzhaltertext"/>
            </w:rPr>
            <w:t>[SEKTOR 1, SEKTOR 2, …, SEKTOR n]</w:t>
          </w:r>
        </w:p>
      </w:docPartBody>
    </w:docPart>
    <w:docPart>
      <w:docPartPr>
        <w:name w:val="B910815C6C23458A8BF98A70CFE4CABE"/>
        <w:category>
          <w:name w:val="Allgemein"/>
          <w:gallery w:val="placeholder"/>
        </w:category>
        <w:types>
          <w:type w:val="bbPlcHdr"/>
        </w:types>
        <w:behaviors>
          <w:behavior w:val="content"/>
        </w:behaviors>
        <w:guid w:val="{F46B1154-5536-4242-B47C-34633E27F651}"/>
      </w:docPartPr>
      <w:docPartBody>
        <w:p w:rsidR="00207590" w:rsidRDefault="00402DD7">
          <w:r>
            <w:rPr>
              <w:rStyle w:val="Platzhaltertext"/>
            </w:rPr>
            <w:t>[SEGMENTIERUNGEN]</w:t>
          </w:r>
        </w:p>
      </w:docPartBody>
    </w:docPart>
    <w:docPart>
      <w:docPartPr>
        <w:name w:val="ECA20E226D97475FB7CAF6B4049A1E9C"/>
        <w:category>
          <w:name w:val="Allgemein"/>
          <w:gallery w:val="placeholder"/>
        </w:category>
        <w:types>
          <w:type w:val="bbPlcHdr"/>
        </w:types>
        <w:behaviors>
          <w:behavior w:val="content"/>
        </w:behaviors>
        <w:guid w:val="{C6448D6D-6995-4335-9250-0B35889557D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7595B39CD554AF98586A64E5F19FC34"/>
        <w:category>
          <w:name w:val="Allgemein"/>
          <w:gallery w:val="placeholder"/>
        </w:category>
        <w:types>
          <w:type w:val="bbPlcHdr"/>
        </w:types>
        <w:behaviors>
          <w:behavior w:val="content"/>
        </w:behaviors>
        <w:guid w:val="{27A44AEC-8B65-4A7E-9138-F4B1138FD40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F48328324374FA9BE6A9A7566A7C107"/>
        <w:category>
          <w:name w:val="Allgemein"/>
          <w:gallery w:val="placeholder"/>
        </w:category>
        <w:types>
          <w:type w:val="bbPlcHdr"/>
        </w:types>
        <w:behaviors>
          <w:behavior w:val="content"/>
        </w:behaviors>
        <w:guid w:val="{FD9F8AA3-F993-4454-9582-0B5DB1A369A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B346654250648CAA3497BD66435A17E"/>
        <w:category>
          <w:name w:val="Allgemein"/>
          <w:gallery w:val="placeholder"/>
        </w:category>
        <w:types>
          <w:type w:val="bbPlcHdr"/>
        </w:types>
        <w:behaviors>
          <w:behavior w:val="content"/>
        </w:behaviors>
        <w:guid w:val="{D7A69EA1-F169-42CB-A57D-C8A54D82C7F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2D819503F154DBB88A11070A00DD653"/>
        <w:category>
          <w:name w:val="Allgemein"/>
          <w:gallery w:val="placeholder"/>
        </w:category>
        <w:types>
          <w:type w:val="bbPlcHdr"/>
        </w:types>
        <w:behaviors>
          <w:behavior w:val="content"/>
        </w:behaviors>
        <w:guid w:val="{395D7BEB-20EE-4E96-85EA-9E18F3DDB87D}"/>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1D5757DC08E48FC8405AE7E7182CDB2"/>
        <w:category>
          <w:name w:val="Allgemein"/>
          <w:gallery w:val="placeholder"/>
        </w:category>
        <w:types>
          <w:type w:val="bbPlcHdr"/>
        </w:types>
        <w:behaviors>
          <w:behavior w:val="content"/>
        </w:behaviors>
        <w:guid w:val="{7FF38B12-45FA-42C2-B927-6A190C58F5EB}"/>
      </w:docPartPr>
      <w:docPartBody>
        <w:p w:rsidR="00207590" w:rsidRDefault="00402DD7">
          <w:r>
            <w:rPr>
              <w:rStyle w:val="Platzhaltertext"/>
            </w:rPr>
            <w:t>Schreiben Sie bei Bedarf in diesen Platzhalter.</w:t>
          </w:r>
        </w:p>
      </w:docPartBody>
    </w:docPart>
    <w:docPart>
      <w:docPartPr>
        <w:name w:val="0DAE9293346A42999E0AD2F02C0987F2"/>
        <w:category>
          <w:name w:val="Allgemein"/>
          <w:gallery w:val="placeholder"/>
        </w:category>
        <w:types>
          <w:type w:val="bbPlcHdr"/>
        </w:types>
        <w:behaviors>
          <w:behavior w:val="content"/>
        </w:behaviors>
        <w:guid w:val="{A0E5262F-FB03-4B5B-B0E4-098992B4C433}"/>
      </w:docPartPr>
      <w:docPartBody>
        <w:p w:rsidR="00207590" w:rsidRDefault="00402DD7">
          <w:r>
            <w:rPr>
              <w:rStyle w:val="Platzhaltertext"/>
            </w:rPr>
            <w:t>Platzhalter für sonstige Eigenschaften.</w:t>
          </w:r>
        </w:p>
      </w:docPartBody>
    </w:docPart>
    <w:docPart>
      <w:docPartPr>
        <w:name w:val="F0F664E3B877489089F6CEE00DCDEBCF"/>
        <w:category>
          <w:name w:val="Allgemein"/>
          <w:gallery w:val="placeholder"/>
        </w:category>
        <w:types>
          <w:type w:val="bbPlcHdr"/>
        </w:types>
        <w:behaviors>
          <w:behavior w:val="content"/>
        </w:behaviors>
        <w:guid w:val="{254C16C3-012D-42A1-BF1A-8F8EAE9DD32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ED78C1DD6AD4F60987CECD967D51581"/>
        <w:category>
          <w:name w:val="Allgemein"/>
          <w:gallery w:val="placeholder"/>
        </w:category>
        <w:types>
          <w:type w:val="bbPlcHdr"/>
        </w:types>
        <w:behaviors>
          <w:behavior w:val="content"/>
        </w:behaviors>
        <w:guid w:val="{CB723783-27CA-47FA-953B-E138059D134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0E50ED1A68945FEA240AF70F7187119"/>
        <w:category>
          <w:name w:val="Allgemein"/>
          <w:gallery w:val="placeholder"/>
        </w:category>
        <w:types>
          <w:type w:val="bbPlcHdr"/>
        </w:types>
        <w:behaviors>
          <w:behavior w:val="content"/>
        </w:behaviors>
        <w:guid w:val="{BE99350F-2264-4C96-A547-975304F00E0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C7F941D63721418A98E41273BCA62CFC"/>
        <w:category>
          <w:name w:val="Allgemein"/>
          <w:gallery w:val="placeholder"/>
        </w:category>
        <w:types>
          <w:type w:val="bbPlcHdr"/>
        </w:types>
        <w:behaviors>
          <w:behavior w:val="content"/>
        </w:behaviors>
        <w:guid w:val="{4B1CEF27-403F-4BD3-A67A-D5F4CCB973A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31A346FEFE14EB78EB2814251231AD4"/>
        <w:category>
          <w:name w:val="Allgemein"/>
          <w:gallery w:val="placeholder"/>
        </w:category>
        <w:types>
          <w:type w:val="bbPlcHdr"/>
        </w:types>
        <w:behaviors>
          <w:behavior w:val="content"/>
        </w:behaviors>
        <w:guid w:val="{FDD8392D-D97B-4AE0-B766-B304BDADF8B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41AAB76D5184789B52B6FF302DC8929"/>
        <w:category>
          <w:name w:val="Allgemein"/>
          <w:gallery w:val="placeholder"/>
        </w:category>
        <w:types>
          <w:type w:val="bbPlcHdr"/>
        </w:types>
        <w:behaviors>
          <w:behavior w:val="content"/>
        </w:behaviors>
        <w:guid w:val="{74445F5F-4E3A-4BA2-B32D-54E8B6769DA2}"/>
      </w:docPartPr>
      <w:docPartBody>
        <w:p w:rsidR="00207590" w:rsidRDefault="00402DD7">
          <w:r>
            <w:rPr>
              <w:rStyle w:val="Platzhaltertext"/>
            </w:rPr>
            <w:t>Schreiben Sie bei Bedarf in diesen Platzhalter.</w:t>
          </w:r>
        </w:p>
      </w:docPartBody>
    </w:docPart>
    <w:docPart>
      <w:docPartPr>
        <w:name w:val="0F4781A0BD18407EB1D9E8BE72D2C9DB"/>
        <w:category>
          <w:name w:val="Allgemein"/>
          <w:gallery w:val="placeholder"/>
        </w:category>
        <w:types>
          <w:type w:val="bbPlcHdr"/>
        </w:types>
        <w:behaviors>
          <w:behavior w:val="content"/>
        </w:behaviors>
        <w:guid w:val="{E6358D27-5CC9-4479-8134-49A6FA312A3A}"/>
      </w:docPartPr>
      <w:docPartBody>
        <w:p w:rsidR="00207590" w:rsidRDefault="00402DD7">
          <w:r>
            <w:rPr>
              <w:rStyle w:val="Platzhaltertext"/>
            </w:rPr>
            <w:t>[JAHR]</w:t>
          </w:r>
        </w:p>
      </w:docPartBody>
    </w:docPart>
    <w:docPart>
      <w:docPartPr>
        <w:name w:val="C6B31B7F4D414964953A61667464492A"/>
        <w:category>
          <w:name w:val="Allgemein"/>
          <w:gallery w:val="placeholder"/>
        </w:category>
        <w:types>
          <w:type w:val="bbPlcHdr"/>
        </w:types>
        <w:behaviors>
          <w:behavior w:val="content"/>
        </w:behaviors>
        <w:guid w:val="{624D6DE7-32DC-41F6-BB22-8F301AE2A5AF}"/>
      </w:docPartPr>
      <w:docPartBody>
        <w:p w:rsidR="00207590" w:rsidRDefault="00402DD7">
          <w:r>
            <w:rPr>
              <w:rStyle w:val="Platzhaltertext"/>
            </w:rPr>
            <w:t>[SEKTOR 1, SEKTOR 2, …, SEKTOR n]</w:t>
          </w:r>
        </w:p>
      </w:docPartBody>
    </w:docPart>
    <w:docPart>
      <w:docPartPr>
        <w:name w:val="006A1FA97B41442590A2DBCA837B1801"/>
        <w:category>
          <w:name w:val="Allgemein"/>
          <w:gallery w:val="placeholder"/>
        </w:category>
        <w:types>
          <w:type w:val="bbPlcHdr"/>
        </w:types>
        <w:behaviors>
          <w:behavior w:val="content"/>
        </w:behaviors>
        <w:guid w:val="{3A3DCE67-AFAA-4476-83E8-EF0A3598C89A}"/>
      </w:docPartPr>
      <w:docPartBody>
        <w:p w:rsidR="00207590" w:rsidRDefault="00402DD7">
          <w:r>
            <w:rPr>
              <w:rStyle w:val="Platzhaltertext"/>
            </w:rPr>
            <w:t>[GA / WA 1, GA / WA 2, …, GA / WA n]</w:t>
          </w:r>
        </w:p>
      </w:docPartBody>
    </w:docPart>
    <w:docPart>
      <w:docPartPr>
        <w:name w:val="1CE71F0F13FF4C5BAC60BD61A93B9D9E"/>
        <w:category>
          <w:name w:val="Allgemein"/>
          <w:gallery w:val="placeholder"/>
        </w:category>
        <w:types>
          <w:type w:val="bbPlcHdr"/>
        </w:types>
        <w:behaviors>
          <w:behavior w:val="content"/>
        </w:behaviors>
        <w:guid w:val="{8CB969FA-99AB-47DE-83D2-6030CDF7708C}"/>
      </w:docPartPr>
      <w:docPartBody>
        <w:p w:rsidR="00207590" w:rsidRDefault="00402DD7">
          <w:r>
            <w:rPr>
              <w:rStyle w:val="Platzhaltertext"/>
            </w:rPr>
            <w:t>[SEGMENTIERUNGEN]</w:t>
          </w:r>
        </w:p>
      </w:docPartBody>
    </w:docPart>
    <w:docPart>
      <w:docPartPr>
        <w:name w:val="A9335E0CBEDC42358DAEC0E97ECB9A92"/>
        <w:category>
          <w:name w:val="Allgemein"/>
          <w:gallery w:val="placeholder"/>
        </w:category>
        <w:types>
          <w:type w:val="bbPlcHdr"/>
        </w:types>
        <w:behaviors>
          <w:behavior w:val="content"/>
        </w:behaviors>
        <w:guid w:val="{81984C1C-0E3B-4DBB-9F80-594561BF06A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410963FFDA24DF0997D8B7D99C26A43"/>
        <w:category>
          <w:name w:val="Allgemein"/>
          <w:gallery w:val="placeholder"/>
        </w:category>
        <w:types>
          <w:type w:val="bbPlcHdr"/>
        </w:types>
        <w:behaviors>
          <w:behavior w:val="content"/>
        </w:behaviors>
        <w:guid w:val="{88C0F75D-BEB7-423C-AF10-C7910E67F36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B3767FD40D24EDAB554DFBDFB3D9498"/>
        <w:category>
          <w:name w:val="Allgemein"/>
          <w:gallery w:val="placeholder"/>
        </w:category>
        <w:types>
          <w:type w:val="bbPlcHdr"/>
        </w:types>
        <w:behaviors>
          <w:behavior w:val="content"/>
        </w:behaviors>
        <w:guid w:val="{0107B080-402F-4245-8F86-49B4A5BE2A4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EABE781FB65460595DADDE57BD38BFF"/>
        <w:category>
          <w:name w:val="Allgemein"/>
          <w:gallery w:val="placeholder"/>
        </w:category>
        <w:types>
          <w:type w:val="bbPlcHdr"/>
        </w:types>
        <w:behaviors>
          <w:behavior w:val="content"/>
        </w:behaviors>
        <w:guid w:val="{29243A79-159C-4A62-A567-0E24EAE388E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3167B29460E4C9397D7DECCB8970383"/>
        <w:category>
          <w:name w:val="Allgemein"/>
          <w:gallery w:val="placeholder"/>
        </w:category>
        <w:types>
          <w:type w:val="bbPlcHdr"/>
        </w:types>
        <w:behaviors>
          <w:behavior w:val="content"/>
        </w:behaviors>
        <w:guid w:val="{5CADD68E-39B9-41C9-823B-8D7C81D515E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63E3CA0EEE946478B03223F9220CA61"/>
        <w:category>
          <w:name w:val="Allgemein"/>
          <w:gallery w:val="placeholder"/>
        </w:category>
        <w:types>
          <w:type w:val="bbPlcHdr"/>
        </w:types>
        <w:behaviors>
          <w:behavior w:val="content"/>
        </w:behaviors>
        <w:guid w:val="{5650F368-D38A-4F8E-8A56-6DDF47F49B18}"/>
      </w:docPartPr>
      <w:docPartBody>
        <w:p w:rsidR="00207590" w:rsidRDefault="00402DD7">
          <w:r>
            <w:rPr>
              <w:rStyle w:val="Platzhaltertext"/>
            </w:rPr>
            <w:t>Schreiben Sie bei Bedarf in diesen Platzhalter.</w:t>
          </w:r>
        </w:p>
      </w:docPartBody>
    </w:docPart>
    <w:docPart>
      <w:docPartPr>
        <w:name w:val="91C7B3B90A6D424194F562E14BFDC96B"/>
        <w:category>
          <w:name w:val="Allgemein"/>
          <w:gallery w:val="placeholder"/>
        </w:category>
        <w:types>
          <w:type w:val="bbPlcHdr"/>
        </w:types>
        <w:behaviors>
          <w:behavior w:val="content"/>
        </w:behaviors>
        <w:guid w:val="{3FEAB6C8-8CED-48BC-A407-3C8F7094F333}"/>
      </w:docPartPr>
      <w:docPartBody>
        <w:p w:rsidR="00207590" w:rsidRDefault="00402DD7">
          <w:r>
            <w:rPr>
              <w:rStyle w:val="Platzhaltertext"/>
            </w:rPr>
            <w:t>[JAHR]</w:t>
          </w:r>
        </w:p>
      </w:docPartBody>
    </w:docPart>
    <w:docPart>
      <w:docPartPr>
        <w:name w:val="5FD24B11AB594909A6D899C21E7CA9BF"/>
        <w:category>
          <w:name w:val="Allgemein"/>
          <w:gallery w:val="placeholder"/>
        </w:category>
        <w:types>
          <w:type w:val="bbPlcHdr"/>
        </w:types>
        <w:behaviors>
          <w:behavior w:val="content"/>
        </w:behaviors>
        <w:guid w:val="{C47E9DD5-6644-4588-B53E-A7C7277711F4}"/>
      </w:docPartPr>
      <w:docPartBody>
        <w:p w:rsidR="00207590" w:rsidRDefault="00402DD7">
          <w:r>
            <w:rPr>
              <w:rStyle w:val="Platzhaltertext"/>
            </w:rPr>
            <w:t>[SEKTOR 1, SEKTOR 2, …, SEKTOR n]</w:t>
          </w:r>
        </w:p>
      </w:docPartBody>
    </w:docPart>
    <w:docPart>
      <w:docPartPr>
        <w:name w:val="4553F0B347AE4AA6A824FDD379985475"/>
        <w:category>
          <w:name w:val="Allgemein"/>
          <w:gallery w:val="placeholder"/>
        </w:category>
        <w:types>
          <w:type w:val="bbPlcHdr"/>
        </w:types>
        <w:behaviors>
          <w:behavior w:val="content"/>
        </w:behaviors>
        <w:guid w:val="{54E5C347-A11C-44A4-98C6-3D1E1368487E}"/>
      </w:docPartPr>
      <w:docPartBody>
        <w:p w:rsidR="00207590" w:rsidRDefault="00402DD7">
          <w:r>
            <w:rPr>
              <w:rStyle w:val="Platzhaltertext"/>
            </w:rPr>
            <w:t>[GA / WA 1, GA / WA 2, …, GA / WA n]</w:t>
          </w:r>
        </w:p>
      </w:docPartBody>
    </w:docPart>
    <w:docPart>
      <w:docPartPr>
        <w:name w:val="546D49F5840F469CA83A3CA25E291129"/>
        <w:category>
          <w:name w:val="Allgemein"/>
          <w:gallery w:val="placeholder"/>
        </w:category>
        <w:types>
          <w:type w:val="bbPlcHdr"/>
        </w:types>
        <w:behaviors>
          <w:behavior w:val="content"/>
        </w:behaviors>
        <w:guid w:val="{71685614-E389-457A-9CF8-3AACCC080D2D}"/>
      </w:docPartPr>
      <w:docPartBody>
        <w:p w:rsidR="00207590" w:rsidRDefault="00402DD7">
          <w:r>
            <w:rPr>
              <w:rStyle w:val="Platzhaltertext"/>
            </w:rPr>
            <w:t>[SEGMENTIERUNGEN]</w:t>
          </w:r>
        </w:p>
      </w:docPartBody>
    </w:docPart>
    <w:docPart>
      <w:docPartPr>
        <w:name w:val="7890ACB2D49246CABA6CCC0FD71832DE"/>
        <w:category>
          <w:name w:val="Allgemein"/>
          <w:gallery w:val="placeholder"/>
        </w:category>
        <w:types>
          <w:type w:val="bbPlcHdr"/>
        </w:types>
        <w:behaviors>
          <w:behavior w:val="content"/>
        </w:behaviors>
        <w:guid w:val="{079B330B-FC8D-4AA9-BE2F-EB8F3220E0D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7C42A86FB534544A267BE17AF8331F3"/>
        <w:category>
          <w:name w:val="Allgemein"/>
          <w:gallery w:val="placeholder"/>
        </w:category>
        <w:types>
          <w:type w:val="bbPlcHdr"/>
        </w:types>
        <w:behaviors>
          <w:behavior w:val="content"/>
        </w:behaviors>
        <w:guid w:val="{AB2ACE3B-A36D-4CB5-8369-A9B4AD592A8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51A4FD582364650A248789458BFDC1D"/>
        <w:category>
          <w:name w:val="Allgemein"/>
          <w:gallery w:val="placeholder"/>
        </w:category>
        <w:types>
          <w:type w:val="bbPlcHdr"/>
        </w:types>
        <w:behaviors>
          <w:behavior w:val="content"/>
        </w:behaviors>
        <w:guid w:val="{90E60F87-08AE-4CC7-8BBE-BC730CDE5C7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90C7015F5B24F099AFEB3E4A8BE7557"/>
        <w:category>
          <w:name w:val="Allgemein"/>
          <w:gallery w:val="placeholder"/>
        </w:category>
        <w:types>
          <w:type w:val="bbPlcHdr"/>
        </w:types>
        <w:behaviors>
          <w:behavior w:val="content"/>
        </w:behaviors>
        <w:guid w:val="{1B36AC26-89FF-4985-A6CF-7E3CACA5C95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52495C058EE41B1B4D28FA1682666AA"/>
        <w:category>
          <w:name w:val="Allgemein"/>
          <w:gallery w:val="placeholder"/>
        </w:category>
        <w:types>
          <w:type w:val="bbPlcHdr"/>
        </w:types>
        <w:behaviors>
          <w:behavior w:val="content"/>
        </w:behaviors>
        <w:guid w:val="{D392F3C7-3C54-4D66-9EF7-A85978B5D03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F0B6C5615344E3C88113192D2C2A69B"/>
        <w:category>
          <w:name w:val="Allgemein"/>
          <w:gallery w:val="placeholder"/>
        </w:category>
        <w:types>
          <w:type w:val="bbPlcHdr"/>
        </w:types>
        <w:behaviors>
          <w:behavior w:val="content"/>
        </w:behaviors>
        <w:guid w:val="{2ED9CA70-458E-4287-A578-2DF7E199A499}"/>
      </w:docPartPr>
      <w:docPartBody>
        <w:p w:rsidR="00207590" w:rsidRDefault="00402DD7">
          <w:r>
            <w:rPr>
              <w:rStyle w:val="Platzhaltertext"/>
            </w:rPr>
            <w:t>Schreiben Sie bei Bedarf in diesen Platzhalter.</w:t>
          </w:r>
        </w:p>
      </w:docPartBody>
    </w:docPart>
    <w:docPart>
      <w:docPartPr>
        <w:name w:val="4C64DF53C9F14CBB978603AAFE1CDEB4"/>
        <w:category>
          <w:name w:val="Allgemein"/>
          <w:gallery w:val="placeholder"/>
        </w:category>
        <w:types>
          <w:type w:val="bbPlcHdr"/>
        </w:types>
        <w:behaviors>
          <w:behavior w:val="content"/>
        </w:behaviors>
        <w:guid w:val="{E77DB4E8-0280-4515-95FD-382E2BDB0B14}"/>
      </w:docPartPr>
      <w:docPartBody>
        <w:p w:rsidR="00207590" w:rsidRDefault="00402DD7">
          <w:r>
            <w:rPr>
              <w:rStyle w:val="Platzhaltertext"/>
            </w:rPr>
            <w:t>[JAHR]</w:t>
          </w:r>
        </w:p>
      </w:docPartBody>
    </w:docPart>
    <w:docPart>
      <w:docPartPr>
        <w:name w:val="3A1246A2D8234B099834CDB5527ABE54"/>
        <w:category>
          <w:name w:val="Allgemein"/>
          <w:gallery w:val="placeholder"/>
        </w:category>
        <w:types>
          <w:type w:val="bbPlcHdr"/>
        </w:types>
        <w:behaviors>
          <w:behavior w:val="content"/>
        </w:behaviors>
        <w:guid w:val="{795077EF-F5D0-4A07-9B06-C6183E33B428}"/>
      </w:docPartPr>
      <w:docPartBody>
        <w:p w:rsidR="00207590" w:rsidRDefault="00402DD7">
          <w:r>
            <w:rPr>
              <w:rStyle w:val="Platzhaltertext"/>
            </w:rPr>
            <w:t>[SEKTOR 1, SEKTOR 2, …, SEKTOR n]</w:t>
          </w:r>
        </w:p>
      </w:docPartBody>
    </w:docPart>
    <w:docPart>
      <w:docPartPr>
        <w:name w:val="99B1E1C6F98D4D49BC478FE55BC92FD1"/>
        <w:category>
          <w:name w:val="Allgemein"/>
          <w:gallery w:val="placeholder"/>
        </w:category>
        <w:types>
          <w:type w:val="bbPlcHdr"/>
        </w:types>
        <w:behaviors>
          <w:behavior w:val="content"/>
        </w:behaviors>
        <w:guid w:val="{52B913A2-0696-48CC-8BE8-D1A05B0FE3D5}"/>
      </w:docPartPr>
      <w:docPartBody>
        <w:p w:rsidR="00207590" w:rsidRDefault="00402DD7">
          <w:r>
            <w:rPr>
              <w:rStyle w:val="Platzhaltertext"/>
            </w:rPr>
            <w:t>[GA / WA 1, GA / WA 2, …, GA / WA n]</w:t>
          </w:r>
        </w:p>
      </w:docPartBody>
    </w:docPart>
    <w:docPart>
      <w:docPartPr>
        <w:name w:val="4F3E18071D3B4CECA0F7B22EBD39FB2E"/>
        <w:category>
          <w:name w:val="Allgemein"/>
          <w:gallery w:val="placeholder"/>
        </w:category>
        <w:types>
          <w:type w:val="bbPlcHdr"/>
        </w:types>
        <w:behaviors>
          <w:behavior w:val="content"/>
        </w:behaviors>
        <w:guid w:val="{4F2EA379-9E88-4B29-BF6F-4480C4DD9FE3}"/>
      </w:docPartPr>
      <w:docPartBody>
        <w:p w:rsidR="00207590" w:rsidRDefault="00402DD7">
          <w:r>
            <w:rPr>
              <w:rStyle w:val="Platzhaltertext"/>
            </w:rPr>
            <w:t>[SEGMENTIERUNGEN]</w:t>
          </w:r>
        </w:p>
      </w:docPartBody>
    </w:docPart>
    <w:docPart>
      <w:docPartPr>
        <w:name w:val="113D65A2EBE44A959664269AA71D1643"/>
        <w:category>
          <w:name w:val="Allgemein"/>
          <w:gallery w:val="placeholder"/>
        </w:category>
        <w:types>
          <w:type w:val="bbPlcHdr"/>
        </w:types>
        <w:behaviors>
          <w:behavior w:val="content"/>
        </w:behaviors>
        <w:guid w:val="{B87AFBCF-445D-416B-8D92-71346D65742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8881939AAA745BE8A96A31C5CE735E7"/>
        <w:category>
          <w:name w:val="Allgemein"/>
          <w:gallery w:val="placeholder"/>
        </w:category>
        <w:types>
          <w:type w:val="bbPlcHdr"/>
        </w:types>
        <w:behaviors>
          <w:behavior w:val="content"/>
        </w:behaviors>
        <w:guid w:val="{A64707F2-7975-49B4-ADBE-1AFA06F509F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ED6FB4006964D22953E78C10D21C11B"/>
        <w:category>
          <w:name w:val="Allgemein"/>
          <w:gallery w:val="placeholder"/>
        </w:category>
        <w:types>
          <w:type w:val="bbPlcHdr"/>
        </w:types>
        <w:behaviors>
          <w:behavior w:val="content"/>
        </w:behaviors>
        <w:guid w:val="{C0670A9E-1879-4FF1-BAB1-B4D1746B486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9FED8112F8D43B4803D823631EB79F1"/>
        <w:category>
          <w:name w:val="Allgemein"/>
          <w:gallery w:val="placeholder"/>
        </w:category>
        <w:types>
          <w:type w:val="bbPlcHdr"/>
        </w:types>
        <w:behaviors>
          <w:behavior w:val="content"/>
        </w:behaviors>
        <w:guid w:val="{5342ACDE-8F6B-4692-BBEE-3DE82114FD5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9DAAAD45F8B4F1E96C53A8838530B58"/>
        <w:category>
          <w:name w:val="Allgemein"/>
          <w:gallery w:val="placeholder"/>
        </w:category>
        <w:types>
          <w:type w:val="bbPlcHdr"/>
        </w:types>
        <w:behaviors>
          <w:behavior w:val="content"/>
        </w:behaviors>
        <w:guid w:val="{523FDB9F-F194-4815-B659-897B08EF4E0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903306CB5004007BBC861DDB0B89EE7"/>
        <w:category>
          <w:name w:val="Allgemein"/>
          <w:gallery w:val="placeholder"/>
        </w:category>
        <w:types>
          <w:type w:val="bbPlcHdr"/>
        </w:types>
        <w:behaviors>
          <w:behavior w:val="content"/>
        </w:behaviors>
        <w:guid w:val="{1FD47970-AD16-40E8-BFB8-350EB10CAD5B}"/>
      </w:docPartPr>
      <w:docPartBody>
        <w:p w:rsidR="00207590" w:rsidRDefault="00402DD7">
          <w:r>
            <w:rPr>
              <w:rStyle w:val="Platzhaltertext"/>
            </w:rPr>
            <w:t>Schreiben Sie bei Bedarf in diesen Platzhalter.</w:t>
          </w:r>
        </w:p>
      </w:docPartBody>
    </w:docPart>
    <w:docPart>
      <w:docPartPr>
        <w:name w:val="49C8BE4C1B604FA785D4962CBC3AB864"/>
        <w:category>
          <w:name w:val="Allgemein"/>
          <w:gallery w:val="placeholder"/>
        </w:category>
        <w:types>
          <w:type w:val="bbPlcHdr"/>
        </w:types>
        <w:behaviors>
          <w:behavior w:val="content"/>
        </w:behaviors>
        <w:guid w:val="{FF92EAB4-5BD0-4424-BBE9-01E3D1875A68}"/>
      </w:docPartPr>
      <w:docPartBody>
        <w:p w:rsidR="00207590" w:rsidRDefault="00402DD7">
          <w:r>
            <w:rPr>
              <w:rStyle w:val="Platzhaltertext"/>
            </w:rPr>
            <w:t>[JAHR]</w:t>
          </w:r>
        </w:p>
      </w:docPartBody>
    </w:docPart>
    <w:docPart>
      <w:docPartPr>
        <w:name w:val="175F27D169134D46B30DD8ECA9107901"/>
        <w:category>
          <w:name w:val="Allgemein"/>
          <w:gallery w:val="placeholder"/>
        </w:category>
        <w:types>
          <w:type w:val="bbPlcHdr"/>
        </w:types>
        <w:behaviors>
          <w:behavior w:val="content"/>
        </w:behaviors>
        <w:guid w:val="{CD3A498D-6E6F-4B1E-BA1E-DC67AD1AEB90}"/>
      </w:docPartPr>
      <w:docPartBody>
        <w:p w:rsidR="00207590" w:rsidRDefault="00402DD7">
          <w:r>
            <w:rPr>
              <w:rStyle w:val="Platzhaltertext"/>
            </w:rPr>
            <w:t>[SEKTOR 1, SEKTOR 2, …, SEKTOR n]</w:t>
          </w:r>
        </w:p>
      </w:docPartBody>
    </w:docPart>
    <w:docPart>
      <w:docPartPr>
        <w:name w:val="7A4A5845019A4BD1B00261D5330D8B1A"/>
        <w:category>
          <w:name w:val="Allgemein"/>
          <w:gallery w:val="placeholder"/>
        </w:category>
        <w:types>
          <w:type w:val="bbPlcHdr"/>
        </w:types>
        <w:behaviors>
          <w:behavior w:val="content"/>
        </w:behaviors>
        <w:guid w:val="{604301D5-798E-4CF2-9CC6-BADF66225611}"/>
      </w:docPartPr>
      <w:docPartBody>
        <w:p w:rsidR="00207590" w:rsidRDefault="00402DD7">
          <w:r>
            <w:rPr>
              <w:rStyle w:val="Platzhaltertext"/>
            </w:rPr>
            <w:t>[FZG</w:t>
          </w:r>
          <w:r>
            <w:rPr>
              <w:rStyle w:val="Platzhaltertext"/>
            </w:rPr>
            <w:noBreakHyphen/>
            <w:t>KLASSE 1, FZG</w:t>
          </w:r>
          <w:r>
            <w:rPr>
              <w:rStyle w:val="Platzhaltertext"/>
            </w:rPr>
            <w:noBreakHyphen/>
            <w:t>KLASSE 2, …, FZG</w:t>
          </w:r>
          <w:r>
            <w:rPr>
              <w:rStyle w:val="Platzhaltertext"/>
            </w:rPr>
            <w:noBreakHyphen/>
            <w:t>KLASSE n]</w:t>
          </w:r>
        </w:p>
      </w:docPartBody>
    </w:docPart>
    <w:docPart>
      <w:docPartPr>
        <w:name w:val="99302D056946443885297A148DC57AB4"/>
        <w:category>
          <w:name w:val="Allgemein"/>
          <w:gallery w:val="placeholder"/>
        </w:category>
        <w:types>
          <w:type w:val="bbPlcHdr"/>
        </w:types>
        <w:behaviors>
          <w:behavior w:val="content"/>
        </w:behaviors>
        <w:guid w:val="{5463BFF6-D4C6-427E-8394-A360E1441862}"/>
      </w:docPartPr>
      <w:docPartBody>
        <w:p w:rsidR="00207590" w:rsidRDefault="00402DD7">
          <w:r>
            <w:rPr>
              <w:rStyle w:val="Platzhaltertext"/>
            </w:rPr>
            <w:t>[GA / WA 1, GA / WA 2, …, GA / WA n]</w:t>
          </w:r>
        </w:p>
      </w:docPartBody>
    </w:docPart>
    <w:docPart>
      <w:docPartPr>
        <w:name w:val="2BCEE753F6D7451AB81AB5EA58D984D7"/>
        <w:category>
          <w:name w:val="Allgemein"/>
          <w:gallery w:val="placeholder"/>
        </w:category>
        <w:types>
          <w:type w:val="bbPlcHdr"/>
        </w:types>
        <w:behaviors>
          <w:behavior w:val="content"/>
        </w:behaviors>
        <w:guid w:val="{5264CEAD-8C54-4765-9EE7-B7436D134FF0}"/>
      </w:docPartPr>
      <w:docPartBody>
        <w:p w:rsidR="00207590" w:rsidRDefault="00402DD7">
          <w:r>
            <w:rPr>
              <w:rStyle w:val="Platzhaltertext"/>
            </w:rPr>
            <w:t>[SEGMENTIERUNGEN]</w:t>
          </w:r>
        </w:p>
      </w:docPartBody>
    </w:docPart>
    <w:docPart>
      <w:docPartPr>
        <w:name w:val="B345BA1E684940119BFA18AADCC0163D"/>
        <w:category>
          <w:name w:val="Allgemein"/>
          <w:gallery w:val="placeholder"/>
        </w:category>
        <w:types>
          <w:type w:val="bbPlcHdr"/>
        </w:types>
        <w:behaviors>
          <w:behavior w:val="content"/>
        </w:behaviors>
        <w:guid w:val="{FB44ED62-476A-4AF7-A6B9-D2405FAB61D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C8916ADAAA34745BDB6124ECC817F9A"/>
        <w:category>
          <w:name w:val="Allgemein"/>
          <w:gallery w:val="placeholder"/>
        </w:category>
        <w:types>
          <w:type w:val="bbPlcHdr"/>
        </w:types>
        <w:behaviors>
          <w:behavior w:val="content"/>
        </w:behaviors>
        <w:guid w:val="{C4C3CBF8-FB57-4D36-BD42-E0B8C74D809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250A03374A6400BA21A50CFCC9798D5"/>
        <w:category>
          <w:name w:val="Allgemein"/>
          <w:gallery w:val="placeholder"/>
        </w:category>
        <w:types>
          <w:type w:val="bbPlcHdr"/>
        </w:types>
        <w:behaviors>
          <w:behavior w:val="content"/>
        </w:behaviors>
        <w:guid w:val="{25346442-F098-48D6-B6E8-E4ED66A1F5B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E5D26377F354A17801F63C65E00E01C"/>
        <w:category>
          <w:name w:val="Allgemein"/>
          <w:gallery w:val="placeholder"/>
        </w:category>
        <w:types>
          <w:type w:val="bbPlcHdr"/>
        </w:types>
        <w:behaviors>
          <w:behavior w:val="content"/>
        </w:behaviors>
        <w:guid w:val="{DE3189E0-9B79-4D85-80DB-0EB4FB936FC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570EB2431EC477AB2C65BC604D32C84"/>
        <w:category>
          <w:name w:val="Allgemein"/>
          <w:gallery w:val="placeholder"/>
        </w:category>
        <w:types>
          <w:type w:val="bbPlcHdr"/>
        </w:types>
        <w:behaviors>
          <w:behavior w:val="content"/>
        </w:behaviors>
        <w:guid w:val="{377789DF-05E5-42CA-A892-CABF3595B9A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197E9757EDA43DCA35CFB9B4B0DB45C"/>
        <w:category>
          <w:name w:val="Allgemein"/>
          <w:gallery w:val="placeholder"/>
        </w:category>
        <w:types>
          <w:type w:val="bbPlcHdr"/>
        </w:types>
        <w:behaviors>
          <w:behavior w:val="content"/>
        </w:behaviors>
        <w:guid w:val="{C95D6C3C-E6D0-42A6-8FB1-37158CD3E6A7}"/>
      </w:docPartPr>
      <w:docPartBody>
        <w:p w:rsidR="00207590" w:rsidRDefault="00402DD7">
          <w:r>
            <w:rPr>
              <w:rStyle w:val="Platzhaltertext"/>
            </w:rPr>
            <w:t>Schreiben Sie bei Bedarf in diesen Platzhalter.</w:t>
          </w:r>
        </w:p>
      </w:docPartBody>
    </w:docPart>
    <w:docPart>
      <w:docPartPr>
        <w:name w:val="DBA1C57B15C34742979BBD967B06993C"/>
        <w:category>
          <w:name w:val="Allgemein"/>
          <w:gallery w:val="placeholder"/>
        </w:category>
        <w:types>
          <w:type w:val="bbPlcHdr"/>
        </w:types>
        <w:behaviors>
          <w:behavior w:val="content"/>
        </w:behaviors>
        <w:guid w:val="{A85458EB-A091-4895-A9A8-06E4DBEE407C}"/>
      </w:docPartPr>
      <w:docPartBody>
        <w:p w:rsidR="00207590" w:rsidRDefault="00402DD7">
          <w:r>
            <w:rPr>
              <w:rStyle w:val="Platzhaltertext"/>
            </w:rPr>
            <w:t>Platzhalter für sonstige Eigenschaften.</w:t>
          </w:r>
        </w:p>
      </w:docPartBody>
    </w:docPart>
    <w:docPart>
      <w:docPartPr>
        <w:name w:val="06DABD0FF15A4D328ABDBA5DDA099444"/>
        <w:category>
          <w:name w:val="Allgemein"/>
          <w:gallery w:val="placeholder"/>
        </w:category>
        <w:types>
          <w:type w:val="bbPlcHdr"/>
        </w:types>
        <w:behaviors>
          <w:behavior w:val="content"/>
        </w:behaviors>
        <w:guid w:val="{B130AFD8-E9EB-4CDF-96F7-984CCBE5B98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13E8836E0C64B1B8D6547CBE70657D2"/>
        <w:category>
          <w:name w:val="Allgemein"/>
          <w:gallery w:val="placeholder"/>
        </w:category>
        <w:types>
          <w:type w:val="bbPlcHdr"/>
        </w:types>
        <w:behaviors>
          <w:behavior w:val="content"/>
        </w:behaviors>
        <w:guid w:val="{EE6F367F-09EB-42E1-AC3C-40F0592B7EB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0117FD67F874893AF589A16F247198B"/>
        <w:category>
          <w:name w:val="Allgemein"/>
          <w:gallery w:val="placeholder"/>
        </w:category>
        <w:types>
          <w:type w:val="bbPlcHdr"/>
        </w:types>
        <w:behaviors>
          <w:behavior w:val="content"/>
        </w:behaviors>
        <w:guid w:val="{7553020A-F880-4972-9873-E897B8C2DB4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A5DD191FEE8449BB87E44C25BD72203"/>
        <w:category>
          <w:name w:val="Allgemein"/>
          <w:gallery w:val="placeholder"/>
        </w:category>
        <w:types>
          <w:type w:val="bbPlcHdr"/>
        </w:types>
        <w:behaviors>
          <w:behavior w:val="content"/>
        </w:behaviors>
        <w:guid w:val="{BF6333AD-77B3-49F7-B362-382D5FC17FE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CCD82EA4B2AA4FABA1BE3030AE84C595"/>
        <w:category>
          <w:name w:val="Allgemein"/>
          <w:gallery w:val="placeholder"/>
        </w:category>
        <w:types>
          <w:type w:val="bbPlcHdr"/>
        </w:types>
        <w:behaviors>
          <w:behavior w:val="content"/>
        </w:behaviors>
        <w:guid w:val="{BBDAEC6A-31A0-46D5-BA92-168A789F160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1DCE235385A4F3393FAF38B77E226E4"/>
        <w:category>
          <w:name w:val="Allgemein"/>
          <w:gallery w:val="placeholder"/>
        </w:category>
        <w:types>
          <w:type w:val="bbPlcHdr"/>
        </w:types>
        <w:behaviors>
          <w:behavior w:val="content"/>
        </w:behaviors>
        <w:guid w:val="{FD1B4AEF-C722-4C96-81CA-4F8E18910C0C}"/>
      </w:docPartPr>
      <w:docPartBody>
        <w:p w:rsidR="00207590" w:rsidRDefault="00402DD7">
          <w:r>
            <w:rPr>
              <w:rStyle w:val="Platzhaltertext"/>
            </w:rPr>
            <w:t>Schreiben Sie bei Bedarf in diesen Platzhalter.</w:t>
          </w:r>
        </w:p>
      </w:docPartBody>
    </w:docPart>
    <w:docPart>
      <w:docPartPr>
        <w:name w:val="9150F8210D8045808F42D75D1F07EC73"/>
        <w:category>
          <w:name w:val="Allgemein"/>
          <w:gallery w:val="placeholder"/>
        </w:category>
        <w:types>
          <w:type w:val="bbPlcHdr"/>
        </w:types>
        <w:behaviors>
          <w:behavior w:val="content"/>
        </w:behaviors>
        <w:guid w:val="{11A13B86-7539-4D67-9227-35FB5E2C923E}"/>
      </w:docPartPr>
      <w:docPartBody>
        <w:p w:rsidR="00207590" w:rsidRDefault="00402DD7">
          <w:r>
            <w:rPr>
              <w:rStyle w:val="Platzhaltertext"/>
            </w:rPr>
            <w:t>[JAHR]</w:t>
          </w:r>
        </w:p>
      </w:docPartBody>
    </w:docPart>
    <w:docPart>
      <w:docPartPr>
        <w:name w:val="06F02570C1404A7F8E721D367C4EE8A6"/>
        <w:category>
          <w:name w:val="Allgemein"/>
          <w:gallery w:val="placeholder"/>
        </w:category>
        <w:types>
          <w:type w:val="bbPlcHdr"/>
        </w:types>
        <w:behaviors>
          <w:behavior w:val="content"/>
        </w:behaviors>
        <w:guid w:val="{33609843-6051-49E2-B2FC-3BC9D47C8246}"/>
      </w:docPartPr>
      <w:docPartBody>
        <w:p w:rsidR="00207590" w:rsidRDefault="00402DD7">
          <w:r>
            <w:rPr>
              <w:rStyle w:val="Platzhaltertext"/>
            </w:rPr>
            <w:t>[SCHULTYP 1, SCHULTYP 2, …, SCHULTYP n]</w:t>
          </w:r>
        </w:p>
      </w:docPartBody>
    </w:docPart>
    <w:docPart>
      <w:docPartPr>
        <w:name w:val="9B58691694BF4412A33DDAB2B482416C"/>
        <w:category>
          <w:name w:val="Allgemein"/>
          <w:gallery w:val="placeholder"/>
        </w:category>
        <w:types>
          <w:type w:val="bbPlcHdr"/>
        </w:types>
        <w:behaviors>
          <w:behavior w:val="content"/>
        </w:behaviors>
        <w:guid w:val="{CF4BF2F1-C297-48C7-AF44-8773FE13AB6C}"/>
      </w:docPartPr>
      <w:docPartBody>
        <w:p w:rsidR="00207590" w:rsidRDefault="00402DD7">
          <w:r>
            <w:rPr>
              <w:rStyle w:val="Platzhaltertext"/>
            </w:rPr>
            <w:t>[SEGMENTIERUNGEN]</w:t>
          </w:r>
        </w:p>
      </w:docPartBody>
    </w:docPart>
    <w:docPart>
      <w:docPartPr>
        <w:name w:val="6355DE4F9FB24E71820D85BB859AAABE"/>
        <w:category>
          <w:name w:val="Allgemein"/>
          <w:gallery w:val="placeholder"/>
        </w:category>
        <w:types>
          <w:type w:val="bbPlcHdr"/>
        </w:types>
        <w:behaviors>
          <w:behavior w:val="content"/>
        </w:behaviors>
        <w:guid w:val="{73336258-204F-46B8-935B-C2537EE7189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D8223594AEC486CA7753B5FF553C3C2"/>
        <w:category>
          <w:name w:val="Allgemein"/>
          <w:gallery w:val="placeholder"/>
        </w:category>
        <w:types>
          <w:type w:val="bbPlcHdr"/>
        </w:types>
        <w:behaviors>
          <w:behavior w:val="content"/>
        </w:behaviors>
        <w:guid w:val="{51129E34-C975-44D2-AA07-7687B3C953C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42AB22180D94C31B499CFFD9F52E005"/>
        <w:category>
          <w:name w:val="Allgemein"/>
          <w:gallery w:val="placeholder"/>
        </w:category>
        <w:types>
          <w:type w:val="bbPlcHdr"/>
        </w:types>
        <w:behaviors>
          <w:behavior w:val="content"/>
        </w:behaviors>
        <w:guid w:val="{EC3D8D85-9792-4916-8CB9-239CD3DA908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EB27FFF1FFE43C2BAE9F32680A198F4"/>
        <w:category>
          <w:name w:val="Allgemein"/>
          <w:gallery w:val="placeholder"/>
        </w:category>
        <w:types>
          <w:type w:val="bbPlcHdr"/>
        </w:types>
        <w:behaviors>
          <w:behavior w:val="content"/>
        </w:behaviors>
        <w:guid w:val="{1BC5F6A9-DC17-426B-8F63-A5857783217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02E65CDA3FB4C4AB85BC96B9A3BF037"/>
        <w:category>
          <w:name w:val="Allgemein"/>
          <w:gallery w:val="placeholder"/>
        </w:category>
        <w:types>
          <w:type w:val="bbPlcHdr"/>
        </w:types>
        <w:behaviors>
          <w:behavior w:val="content"/>
        </w:behaviors>
        <w:guid w:val="{325FF0FB-85F4-4C2F-8567-73E5DDBD1A7D}"/>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887D956491E4337B6A2F432765836FB"/>
        <w:category>
          <w:name w:val="Allgemein"/>
          <w:gallery w:val="placeholder"/>
        </w:category>
        <w:types>
          <w:type w:val="bbPlcHdr"/>
        </w:types>
        <w:behaviors>
          <w:behavior w:val="content"/>
        </w:behaviors>
        <w:guid w:val="{96D563C4-3647-44B6-8AC5-A911BC358E6D}"/>
      </w:docPartPr>
      <w:docPartBody>
        <w:p w:rsidR="00207590" w:rsidRDefault="00402DD7">
          <w:r>
            <w:rPr>
              <w:rStyle w:val="Platzhaltertext"/>
            </w:rPr>
            <w:t>Schreiben Sie bei Bedarf in diesen Platzhalter.</w:t>
          </w:r>
        </w:p>
      </w:docPartBody>
    </w:docPart>
    <w:docPart>
      <w:docPartPr>
        <w:name w:val="E7ECC9A28DF94F4AB5529CCFBAC21AEA"/>
        <w:category>
          <w:name w:val="Allgemein"/>
          <w:gallery w:val="placeholder"/>
        </w:category>
        <w:types>
          <w:type w:val="bbPlcHdr"/>
        </w:types>
        <w:behaviors>
          <w:behavior w:val="content"/>
        </w:behaviors>
        <w:guid w:val="{0C6775E6-90E6-487B-B7AE-018CEA867C9D}"/>
      </w:docPartPr>
      <w:docPartBody>
        <w:p w:rsidR="00207590" w:rsidRDefault="00402DD7">
          <w:r>
            <w:rPr>
              <w:rStyle w:val="Platzhaltertext"/>
            </w:rPr>
            <w:t>Platzhalter für sonstige Eigenschaften.</w:t>
          </w:r>
        </w:p>
      </w:docPartBody>
    </w:docPart>
    <w:docPart>
      <w:docPartPr>
        <w:name w:val="E68E750A82EE455B9F374FA2715698B7"/>
        <w:category>
          <w:name w:val="Allgemein"/>
          <w:gallery w:val="placeholder"/>
        </w:category>
        <w:types>
          <w:type w:val="bbPlcHdr"/>
        </w:types>
        <w:behaviors>
          <w:behavior w:val="content"/>
        </w:behaviors>
        <w:guid w:val="{C92CF367-A25F-4CAA-B542-E7FFADC8CE9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8A040EBA8ED46E5B99A27B77E2882CE"/>
        <w:category>
          <w:name w:val="Allgemein"/>
          <w:gallery w:val="placeholder"/>
        </w:category>
        <w:types>
          <w:type w:val="bbPlcHdr"/>
        </w:types>
        <w:behaviors>
          <w:behavior w:val="content"/>
        </w:behaviors>
        <w:guid w:val="{919A0734-1BCB-49A9-8449-216A16A9338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1C82B2840BE44E8B91BDC1144ECDA87"/>
        <w:category>
          <w:name w:val="Allgemein"/>
          <w:gallery w:val="placeholder"/>
        </w:category>
        <w:types>
          <w:type w:val="bbPlcHdr"/>
        </w:types>
        <w:behaviors>
          <w:behavior w:val="content"/>
        </w:behaviors>
        <w:guid w:val="{E24DBF2A-81AD-4DC5-8754-6EBA8BBC7C7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F1E1CD29CC449A0866A3E2E251CB88F"/>
        <w:category>
          <w:name w:val="Allgemein"/>
          <w:gallery w:val="placeholder"/>
        </w:category>
        <w:types>
          <w:type w:val="bbPlcHdr"/>
        </w:types>
        <w:behaviors>
          <w:behavior w:val="content"/>
        </w:behaviors>
        <w:guid w:val="{C8BFF118-7DC8-4139-B670-6C24856D86D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87BA797524C4689BD8E98708223A3B4"/>
        <w:category>
          <w:name w:val="Allgemein"/>
          <w:gallery w:val="placeholder"/>
        </w:category>
        <w:types>
          <w:type w:val="bbPlcHdr"/>
        </w:types>
        <w:behaviors>
          <w:behavior w:val="content"/>
        </w:behaviors>
        <w:guid w:val="{98AC8527-D954-44AA-B1A5-1E66C8856EA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1046E29B20440F39A5FE6C44BA0245A"/>
        <w:category>
          <w:name w:val="Allgemein"/>
          <w:gallery w:val="placeholder"/>
        </w:category>
        <w:types>
          <w:type w:val="bbPlcHdr"/>
        </w:types>
        <w:behaviors>
          <w:behavior w:val="content"/>
        </w:behaviors>
        <w:guid w:val="{D9B288E4-A815-4928-84D3-B2A83DE625E8}"/>
      </w:docPartPr>
      <w:docPartBody>
        <w:p w:rsidR="00207590" w:rsidRDefault="00402DD7">
          <w:r>
            <w:rPr>
              <w:rStyle w:val="Platzhaltertext"/>
            </w:rPr>
            <w:t>Schreiben Sie bei Bedarf in diesen Platzhalter.</w:t>
          </w:r>
        </w:p>
      </w:docPartBody>
    </w:docPart>
    <w:docPart>
      <w:docPartPr>
        <w:name w:val="D2AC8BD287C94FF3A3965BB068255E42"/>
        <w:category>
          <w:name w:val="Allgemein"/>
          <w:gallery w:val="placeholder"/>
        </w:category>
        <w:types>
          <w:type w:val="bbPlcHdr"/>
        </w:types>
        <w:behaviors>
          <w:behavior w:val="content"/>
        </w:behaviors>
        <w:guid w:val="{BC1B80D7-3F4A-44FB-921C-2CA1C9C7F72E}"/>
      </w:docPartPr>
      <w:docPartBody>
        <w:p w:rsidR="00207590" w:rsidRDefault="00402DD7">
          <w:r>
            <w:rPr>
              <w:rStyle w:val="Platzhaltertext"/>
            </w:rPr>
            <w:t>[JAHR]</w:t>
          </w:r>
        </w:p>
      </w:docPartBody>
    </w:docPart>
    <w:docPart>
      <w:docPartPr>
        <w:name w:val="8CB6DAC17E5C45DBBFA427A265A75602"/>
        <w:category>
          <w:name w:val="Allgemein"/>
          <w:gallery w:val="placeholder"/>
        </w:category>
        <w:types>
          <w:type w:val="bbPlcHdr"/>
        </w:types>
        <w:behaviors>
          <w:behavior w:val="content"/>
        </w:behaviors>
        <w:guid w:val="{07A53F96-500A-495C-BD75-28B2EE1DE52E}"/>
      </w:docPartPr>
      <w:docPartBody>
        <w:p w:rsidR="00207590" w:rsidRDefault="00402DD7">
          <w:r>
            <w:rPr>
              <w:rStyle w:val="Platzhaltertext"/>
            </w:rPr>
            <w:t>[BRANCHE 1, BRANCHE 2, …, BRANCHE n]</w:t>
          </w:r>
        </w:p>
      </w:docPartBody>
    </w:docPart>
    <w:docPart>
      <w:docPartPr>
        <w:name w:val="AEB8AE52B57F42D8A52A0A7904A289F7"/>
        <w:category>
          <w:name w:val="Allgemein"/>
          <w:gallery w:val="placeholder"/>
        </w:category>
        <w:types>
          <w:type w:val="bbPlcHdr"/>
        </w:types>
        <w:behaviors>
          <w:behavior w:val="content"/>
        </w:behaviors>
        <w:guid w:val="{CD3DB5A9-44E4-44EF-B148-E8D9F62D9680}"/>
      </w:docPartPr>
      <w:docPartBody>
        <w:p w:rsidR="00207590" w:rsidRDefault="00402DD7">
          <w:r>
            <w:rPr>
              <w:rStyle w:val="Platzhaltertext"/>
            </w:rPr>
            <w:t>[SEGMENTIERUNGEN]</w:t>
          </w:r>
        </w:p>
      </w:docPartBody>
    </w:docPart>
    <w:docPart>
      <w:docPartPr>
        <w:name w:val="37EAB758945C4F10AD664EBE2C952882"/>
        <w:category>
          <w:name w:val="Allgemein"/>
          <w:gallery w:val="placeholder"/>
        </w:category>
        <w:types>
          <w:type w:val="bbPlcHdr"/>
        </w:types>
        <w:behaviors>
          <w:behavior w:val="content"/>
        </w:behaviors>
        <w:guid w:val="{FEF9F795-574E-49B0-BD3E-0DC9B3BBABA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B56BD827D1F4A7CA4CBDA1F4B674C4D"/>
        <w:category>
          <w:name w:val="Allgemein"/>
          <w:gallery w:val="placeholder"/>
        </w:category>
        <w:types>
          <w:type w:val="bbPlcHdr"/>
        </w:types>
        <w:behaviors>
          <w:behavior w:val="content"/>
        </w:behaviors>
        <w:guid w:val="{C05BDC2E-28D9-4960-80E2-FFCB84FE64B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199CCD93B4043C0BFA6E27DD9BF730F"/>
        <w:category>
          <w:name w:val="Allgemein"/>
          <w:gallery w:val="placeholder"/>
        </w:category>
        <w:types>
          <w:type w:val="bbPlcHdr"/>
        </w:types>
        <w:behaviors>
          <w:behavior w:val="content"/>
        </w:behaviors>
        <w:guid w:val="{624E6FA3-43A8-4569-AB47-FDCB9E4D667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3CC313EFEFA4173B756BBEF31C24B10"/>
        <w:category>
          <w:name w:val="Allgemein"/>
          <w:gallery w:val="placeholder"/>
        </w:category>
        <w:types>
          <w:type w:val="bbPlcHdr"/>
        </w:types>
        <w:behaviors>
          <w:behavior w:val="content"/>
        </w:behaviors>
        <w:guid w:val="{452C17FA-AA81-445D-ACAF-BFB58007D77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DD66C92855341F3A24AAAD0F026E51B"/>
        <w:category>
          <w:name w:val="Allgemein"/>
          <w:gallery w:val="placeholder"/>
        </w:category>
        <w:types>
          <w:type w:val="bbPlcHdr"/>
        </w:types>
        <w:behaviors>
          <w:behavior w:val="content"/>
        </w:behaviors>
        <w:guid w:val="{32A2FC3B-FB87-476D-88DC-C0728F9E624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D083AE34D354734936B25049EB15259"/>
        <w:category>
          <w:name w:val="Allgemein"/>
          <w:gallery w:val="placeholder"/>
        </w:category>
        <w:types>
          <w:type w:val="bbPlcHdr"/>
        </w:types>
        <w:behaviors>
          <w:behavior w:val="content"/>
        </w:behaviors>
        <w:guid w:val="{73FA3F25-6F0F-4902-B787-BEE612B13FD1}"/>
      </w:docPartPr>
      <w:docPartBody>
        <w:p w:rsidR="00207590" w:rsidRDefault="00402DD7">
          <w:r>
            <w:rPr>
              <w:rStyle w:val="Platzhaltertext"/>
            </w:rPr>
            <w:t>Schreiben Sie bei Bedarf in diesen Platzhalter.</w:t>
          </w:r>
        </w:p>
      </w:docPartBody>
    </w:docPart>
    <w:docPart>
      <w:docPartPr>
        <w:name w:val="052000C15D6C4838821B07E42428A9FA"/>
        <w:category>
          <w:name w:val="Allgemein"/>
          <w:gallery w:val="placeholder"/>
        </w:category>
        <w:types>
          <w:type w:val="bbPlcHdr"/>
        </w:types>
        <w:behaviors>
          <w:behavior w:val="content"/>
        </w:behaviors>
        <w:guid w:val="{D969BFDE-025B-44BA-B171-7962DE1B4FFF}"/>
      </w:docPartPr>
      <w:docPartBody>
        <w:p w:rsidR="00207590" w:rsidRDefault="00402DD7">
          <w:r>
            <w:rPr>
              <w:rStyle w:val="Platzhaltertext"/>
            </w:rPr>
            <w:t>Platzhalter für sonstige Eigenschaften.</w:t>
          </w:r>
        </w:p>
      </w:docPartBody>
    </w:docPart>
    <w:docPart>
      <w:docPartPr>
        <w:name w:val="7C3FD8BE98174452BBF065064C2CDD24"/>
        <w:category>
          <w:name w:val="Allgemein"/>
          <w:gallery w:val="placeholder"/>
        </w:category>
        <w:types>
          <w:type w:val="bbPlcHdr"/>
        </w:types>
        <w:behaviors>
          <w:behavior w:val="content"/>
        </w:behaviors>
        <w:guid w:val="{F1E82B0D-442A-4259-818E-2F301D09F68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5A198C37516448DA0665238D3DB037C"/>
        <w:category>
          <w:name w:val="Allgemein"/>
          <w:gallery w:val="placeholder"/>
        </w:category>
        <w:types>
          <w:type w:val="bbPlcHdr"/>
        </w:types>
        <w:behaviors>
          <w:behavior w:val="content"/>
        </w:behaviors>
        <w:guid w:val="{C4B7C513-5F66-4892-B471-962871B43DC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B5C02355F3F4D45982F16C38DD78B31"/>
        <w:category>
          <w:name w:val="Allgemein"/>
          <w:gallery w:val="placeholder"/>
        </w:category>
        <w:types>
          <w:type w:val="bbPlcHdr"/>
        </w:types>
        <w:behaviors>
          <w:behavior w:val="content"/>
        </w:behaviors>
        <w:guid w:val="{A18C2294-C1AC-4D8E-82C9-17F87579E05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1374012274E4DC7B4AF3182C6A4603E"/>
        <w:category>
          <w:name w:val="Allgemein"/>
          <w:gallery w:val="placeholder"/>
        </w:category>
        <w:types>
          <w:type w:val="bbPlcHdr"/>
        </w:types>
        <w:behaviors>
          <w:behavior w:val="content"/>
        </w:behaviors>
        <w:guid w:val="{9363F093-FCD0-4C09-BF07-8C49DEC2D1D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0EF10A0F22E4F50BDBD41A66C64A52A"/>
        <w:category>
          <w:name w:val="Allgemein"/>
          <w:gallery w:val="placeholder"/>
        </w:category>
        <w:types>
          <w:type w:val="bbPlcHdr"/>
        </w:types>
        <w:behaviors>
          <w:behavior w:val="content"/>
        </w:behaviors>
        <w:guid w:val="{A263E646-6A9E-4056-A96D-4CE76B0F265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4A14F0A0E0047ED9226950444073F8A"/>
        <w:category>
          <w:name w:val="Allgemein"/>
          <w:gallery w:val="placeholder"/>
        </w:category>
        <w:types>
          <w:type w:val="bbPlcHdr"/>
        </w:types>
        <w:behaviors>
          <w:behavior w:val="content"/>
        </w:behaviors>
        <w:guid w:val="{17AE7B70-E072-43F1-B254-79C821F6F5D1}"/>
      </w:docPartPr>
      <w:docPartBody>
        <w:p w:rsidR="00207590" w:rsidRDefault="00402DD7">
          <w:r>
            <w:rPr>
              <w:rStyle w:val="Platzhaltertext"/>
            </w:rPr>
            <w:t>Schreiben Sie bei Bedarf in diesen Platzhalter.</w:t>
          </w:r>
        </w:p>
      </w:docPartBody>
    </w:docPart>
    <w:docPart>
      <w:docPartPr>
        <w:name w:val="12C83BA606764743A9F8401295E6E1E1"/>
        <w:category>
          <w:name w:val="Allgemein"/>
          <w:gallery w:val="placeholder"/>
        </w:category>
        <w:types>
          <w:type w:val="bbPlcHdr"/>
        </w:types>
        <w:behaviors>
          <w:behavior w:val="content"/>
        </w:behaviors>
        <w:guid w:val="{EE856943-300F-4E2E-A98E-899538E66E34}"/>
      </w:docPartPr>
      <w:docPartBody>
        <w:p w:rsidR="00207590" w:rsidRDefault="00402DD7">
          <w:r>
            <w:rPr>
              <w:rStyle w:val="Platzhaltertext"/>
            </w:rPr>
            <w:t>[JAHR]</w:t>
          </w:r>
        </w:p>
      </w:docPartBody>
    </w:docPart>
    <w:docPart>
      <w:docPartPr>
        <w:name w:val="28E908174EDC43AFB770DFA361BFB679"/>
        <w:category>
          <w:name w:val="Allgemein"/>
          <w:gallery w:val="placeholder"/>
        </w:category>
        <w:types>
          <w:type w:val="bbPlcHdr"/>
        </w:types>
        <w:behaviors>
          <w:behavior w:val="content"/>
        </w:behaviors>
        <w:guid w:val="{20CE5D72-2CDA-4A84-90C3-286FCCE186D5}"/>
      </w:docPartPr>
      <w:docPartBody>
        <w:p w:rsidR="00207590" w:rsidRDefault="00402DD7">
          <w:r>
            <w:rPr>
              <w:rStyle w:val="Platzhaltertext"/>
              <w:lang w:val="en-US"/>
            </w:rPr>
            <w:t>[SEGMENT 1, SEGMENT 2, …, SEGMENT </w:t>
          </w:r>
          <w:r w:rsidRPr="00F07D70">
            <w:rPr>
              <w:rStyle w:val="Platzhaltertext"/>
              <w:lang w:val="en-US"/>
            </w:rPr>
            <w:t>n]</w:t>
          </w:r>
        </w:p>
      </w:docPartBody>
    </w:docPart>
    <w:docPart>
      <w:docPartPr>
        <w:name w:val="42578BF1130E4D6DB69F273435BE42E4"/>
        <w:category>
          <w:name w:val="Allgemein"/>
          <w:gallery w:val="placeholder"/>
        </w:category>
        <w:types>
          <w:type w:val="bbPlcHdr"/>
        </w:types>
        <w:behaviors>
          <w:behavior w:val="content"/>
        </w:behaviors>
        <w:guid w:val="{5D30D505-A778-493A-A034-DA59E0362954}"/>
      </w:docPartPr>
      <w:docPartBody>
        <w:p w:rsidR="00207590" w:rsidRDefault="00402DD7">
          <w:r>
            <w:rPr>
              <w:rStyle w:val="Platzhaltertext"/>
            </w:rPr>
            <w:t>[SEGMENTIERUNGEN]</w:t>
          </w:r>
        </w:p>
      </w:docPartBody>
    </w:docPart>
    <w:docPart>
      <w:docPartPr>
        <w:name w:val="6F04D51D484F4C859407394DB4C1AA09"/>
        <w:category>
          <w:name w:val="Allgemein"/>
          <w:gallery w:val="placeholder"/>
        </w:category>
        <w:types>
          <w:type w:val="bbPlcHdr"/>
        </w:types>
        <w:behaviors>
          <w:behavior w:val="content"/>
        </w:behaviors>
        <w:guid w:val="{7EF364DA-143E-462E-AC6F-0C1B8BDD47B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F6E3B4109C14133A45D5E92291BBAE1"/>
        <w:category>
          <w:name w:val="Allgemein"/>
          <w:gallery w:val="placeholder"/>
        </w:category>
        <w:types>
          <w:type w:val="bbPlcHdr"/>
        </w:types>
        <w:behaviors>
          <w:behavior w:val="content"/>
        </w:behaviors>
        <w:guid w:val="{E3AF1AF1-105E-48F4-86C6-FE4B84A339E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BC10FE4DEE34BAEAF56FECD653795F1"/>
        <w:category>
          <w:name w:val="Allgemein"/>
          <w:gallery w:val="placeholder"/>
        </w:category>
        <w:types>
          <w:type w:val="bbPlcHdr"/>
        </w:types>
        <w:behaviors>
          <w:behavior w:val="content"/>
        </w:behaviors>
        <w:guid w:val="{284760F3-BC3F-4D06-A97D-37B158D76D7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07B2C8FEDB24FCBA586EEAA488B6F95"/>
        <w:category>
          <w:name w:val="Allgemein"/>
          <w:gallery w:val="placeholder"/>
        </w:category>
        <w:types>
          <w:type w:val="bbPlcHdr"/>
        </w:types>
        <w:behaviors>
          <w:behavior w:val="content"/>
        </w:behaviors>
        <w:guid w:val="{05B9C971-05F3-4F90-B5B1-4A6F8E52912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69B201FD054442E83F4B28D737C1625"/>
        <w:category>
          <w:name w:val="Allgemein"/>
          <w:gallery w:val="placeholder"/>
        </w:category>
        <w:types>
          <w:type w:val="bbPlcHdr"/>
        </w:types>
        <w:behaviors>
          <w:behavior w:val="content"/>
        </w:behaviors>
        <w:guid w:val="{C97762F9-8F8E-44BA-8FEE-996C3153FCA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964FCF17BE843489AB50FB66D3DC0E3"/>
        <w:category>
          <w:name w:val="Allgemein"/>
          <w:gallery w:val="placeholder"/>
        </w:category>
        <w:types>
          <w:type w:val="bbPlcHdr"/>
        </w:types>
        <w:behaviors>
          <w:behavior w:val="content"/>
        </w:behaviors>
        <w:guid w:val="{66495412-8DEC-4DA9-B1F3-05D896500DF3}"/>
      </w:docPartPr>
      <w:docPartBody>
        <w:p w:rsidR="00207590" w:rsidRDefault="00402DD7">
          <w:r>
            <w:rPr>
              <w:rStyle w:val="Platzhaltertext"/>
            </w:rPr>
            <w:t>Schreiben Sie bei Bedarf in diesen Platzhalter.</w:t>
          </w:r>
        </w:p>
      </w:docPartBody>
    </w:docPart>
    <w:docPart>
      <w:docPartPr>
        <w:name w:val="D555D9363DF743589E9EDF4589F96874"/>
        <w:category>
          <w:name w:val="Allgemein"/>
          <w:gallery w:val="placeholder"/>
        </w:category>
        <w:types>
          <w:type w:val="bbPlcHdr"/>
        </w:types>
        <w:behaviors>
          <w:behavior w:val="content"/>
        </w:behaviors>
        <w:guid w:val="{185853E5-1555-4F47-A1C3-B52CEF94FE9D}"/>
      </w:docPartPr>
      <w:docPartBody>
        <w:p w:rsidR="00207590" w:rsidRDefault="00402DD7">
          <w:r>
            <w:rPr>
              <w:rStyle w:val="Platzhaltertext"/>
            </w:rPr>
            <w:t>Platzhalter für sonstige Eigenschaften.</w:t>
          </w:r>
        </w:p>
      </w:docPartBody>
    </w:docPart>
    <w:docPart>
      <w:docPartPr>
        <w:name w:val="6B15F0C692424ACD8591DF6BD7A92A3B"/>
        <w:category>
          <w:name w:val="Allgemein"/>
          <w:gallery w:val="placeholder"/>
        </w:category>
        <w:types>
          <w:type w:val="bbPlcHdr"/>
        </w:types>
        <w:behaviors>
          <w:behavior w:val="content"/>
        </w:behaviors>
        <w:guid w:val="{BC0428DA-3A40-4E75-BF4C-21F0C4189CF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D02F6ABE9024194825C00BBB5A151C6"/>
        <w:category>
          <w:name w:val="Allgemein"/>
          <w:gallery w:val="placeholder"/>
        </w:category>
        <w:types>
          <w:type w:val="bbPlcHdr"/>
        </w:types>
        <w:behaviors>
          <w:behavior w:val="content"/>
        </w:behaviors>
        <w:guid w:val="{961739B0-19A1-488C-91B8-67AE15CEDE3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2E18C85ABB644BFBAE9B6E49EA0CD8C"/>
        <w:category>
          <w:name w:val="Allgemein"/>
          <w:gallery w:val="placeholder"/>
        </w:category>
        <w:types>
          <w:type w:val="bbPlcHdr"/>
        </w:types>
        <w:behaviors>
          <w:behavior w:val="content"/>
        </w:behaviors>
        <w:guid w:val="{990D9B40-4DB8-4C75-9010-5A1FD6D35EE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842563DB25D4FA5BD971B12827E3D27"/>
        <w:category>
          <w:name w:val="Allgemein"/>
          <w:gallery w:val="placeholder"/>
        </w:category>
        <w:types>
          <w:type w:val="bbPlcHdr"/>
        </w:types>
        <w:behaviors>
          <w:behavior w:val="content"/>
        </w:behaviors>
        <w:guid w:val="{3ABFEC22-30A2-462B-8DE0-10800F4FBCD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EA76768A44149B3B2020CEDEC7C962B"/>
        <w:category>
          <w:name w:val="Allgemein"/>
          <w:gallery w:val="placeholder"/>
        </w:category>
        <w:types>
          <w:type w:val="bbPlcHdr"/>
        </w:types>
        <w:behaviors>
          <w:behavior w:val="content"/>
        </w:behaviors>
        <w:guid w:val="{6750D433-9128-458A-87A4-298470401D1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AE5968AE5AC43628F3B1C7C3BB6FC33"/>
        <w:category>
          <w:name w:val="Allgemein"/>
          <w:gallery w:val="placeholder"/>
        </w:category>
        <w:types>
          <w:type w:val="bbPlcHdr"/>
        </w:types>
        <w:behaviors>
          <w:behavior w:val="content"/>
        </w:behaviors>
        <w:guid w:val="{E327F930-6F6C-4A8E-A2B7-1044721F6493}"/>
      </w:docPartPr>
      <w:docPartBody>
        <w:p w:rsidR="00207590" w:rsidRDefault="00402DD7">
          <w:r>
            <w:rPr>
              <w:rStyle w:val="Platzhaltertext"/>
            </w:rPr>
            <w:t>Schreiben Sie bei Bedarf in diesen Platzhalter.</w:t>
          </w:r>
        </w:p>
      </w:docPartBody>
    </w:docPart>
    <w:docPart>
      <w:docPartPr>
        <w:name w:val="C6C564A55BD34760B74774E51AB26A8D"/>
        <w:category>
          <w:name w:val="Allgemein"/>
          <w:gallery w:val="placeholder"/>
        </w:category>
        <w:types>
          <w:type w:val="bbPlcHdr"/>
        </w:types>
        <w:behaviors>
          <w:behavior w:val="content"/>
        </w:behaviors>
        <w:guid w:val="{DE4306E0-039F-46A7-BCB1-03E62C9A791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9A35D849D3544F7903B5DE7F00C8AC9"/>
        <w:category>
          <w:name w:val="Allgemein"/>
          <w:gallery w:val="placeholder"/>
        </w:category>
        <w:types>
          <w:type w:val="bbPlcHdr"/>
        </w:types>
        <w:behaviors>
          <w:behavior w:val="content"/>
        </w:behaviors>
        <w:guid w:val="{7483311B-1FB9-41C0-B1D4-EA6E327F702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457F0F5BC664FE18737E829FBA72B62"/>
        <w:category>
          <w:name w:val="Allgemein"/>
          <w:gallery w:val="placeholder"/>
        </w:category>
        <w:types>
          <w:type w:val="bbPlcHdr"/>
        </w:types>
        <w:behaviors>
          <w:behavior w:val="content"/>
        </w:behaviors>
        <w:guid w:val="{5995FEBA-95AA-4046-9EC0-077D06DDD3D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0692F66BF4E49C59E73831A3B7EC8D6"/>
        <w:category>
          <w:name w:val="Allgemein"/>
          <w:gallery w:val="placeholder"/>
        </w:category>
        <w:types>
          <w:type w:val="bbPlcHdr"/>
        </w:types>
        <w:behaviors>
          <w:behavior w:val="content"/>
        </w:behaviors>
        <w:guid w:val="{85FC2A89-10A7-4D09-92C1-8A31BA9C895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2E61FCD42024E8B9D26AAE8D19DF6A1"/>
        <w:category>
          <w:name w:val="Allgemein"/>
          <w:gallery w:val="placeholder"/>
        </w:category>
        <w:types>
          <w:type w:val="bbPlcHdr"/>
        </w:types>
        <w:behaviors>
          <w:behavior w:val="content"/>
        </w:behaviors>
        <w:guid w:val="{87F698DC-DCF2-4639-B1FB-58FEC2869EF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D2F1D6651D640839C5A0223EC20673B"/>
        <w:category>
          <w:name w:val="Allgemein"/>
          <w:gallery w:val="placeholder"/>
        </w:category>
        <w:types>
          <w:type w:val="bbPlcHdr"/>
        </w:types>
        <w:behaviors>
          <w:behavior w:val="content"/>
        </w:behaviors>
        <w:guid w:val="{CADA618D-A4F5-4F1C-88DB-843C899719E2}"/>
      </w:docPartPr>
      <w:docPartBody>
        <w:p w:rsidR="00207590" w:rsidRDefault="00402DD7">
          <w:r>
            <w:rPr>
              <w:rStyle w:val="Platzhaltertext"/>
            </w:rPr>
            <w:t>Schreiben Sie bei Bedarf in diesen Platzhalter.</w:t>
          </w:r>
        </w:p>
      </w:docPartBody>
    </w:docPart>
    <w:docPart>
      <w:docPartPr>
        <w:name w:val="B6C157E873F2495E8C4FD24943AF9B5B"/>
        <w:category>
          <w:name w:val="Allgemein"/>
          <w:gallery w:val="placeholder"/>
        </w:category>
        <w:types>
          <w:type w:val="bbPlcHdr"/>
        </w:types>
        <w:behaviors>
          <w:behavior w:val="content"/>
        </w:behaviors>
        <w:guid w:val="{6DFF4457-F3ED-457D-A28D-DC1621F780C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D9C61DB3AFE4D1AA6B6E48053C364EC"/>
        <w:category>
          <w:name w:val="Allgemein"/>
          <w:gallery w:val="placeholder"/>
        </w:category>
        <w:types>
          <w:type w:val="bbPlcHdr"/>
        </w:types>
        <w:behaviors>
          <w:behavior w:val="content"/>
        </w:behaviors>
        <w:guid w:val="{E68EEDAB-7B89-4E97-A6DC-5D5256E371D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462E4DFF4754F91AFC7C6B7161C8CC5"/>
        <w:category>
          <w:name w:val="Allgemein"/>
          <w:gallery w:val="placeholder"/>
        </w:category>
        <w:types>
          <w:type w:val="bbPlcHdr"/>
        </w:types>
        <w:behaviors>
          <w:behavior w:val="content"/>
        </w:behaviors>
        <w:guid w:val="{3DBBC351-3ED8-4924-B359-751A37F72AB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55C354450854A468497AE531059B002"/>
        <w:category>
          <w:name w:val="Allgemein"/>
          <w:gallery w:val="placeholder"/>
        </w:category>
        <w:types>
          <w:type w:val="bbPlcHdr"/>
        </w:types>
        <w:behaviors>
          <w:behavior w:val="content"/>
        </w:behaviors>
        <w:guid w:val="{D8B0BCEB-E21E-47B4-AB06-E183801E4EE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B3284EFE3F94C10A67FC8F5577E8009"/>
        <w:category>
          <w:name w:val="Allgemein"/>
          <w:gallery w:val="placeholder"/>
        </w:category>
        <w:types>
          <w:type w:val="bbPlcHdr"/>
        </w:types>
        <w:behaviors>
          <w:behavior w:val="content"/>
        </w:behaviors>
        <w:guid w:val="{4484C194-1CAD-4AEF-A995-55796ACC055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BF0348D65574507B0A2C8AC10717678"/>
        <w:category>
          <w:name w:val="Allgemein"/>
          <w:gallery w:val="placeholder"/>
        </w:category>
        <w:types>
          <w:type w:val="bbPlcHdr"/>
        </w:types>
        <w:behaviors>
          <w:behavior w:val="content"/>
        </w:behaviors>
        <w:guid w:val="{9A5DF158-4E73-425D-8796-74D8E2DB4E0B}"/>
      </w:docPartPr>
      <w:docPartBody>
        <w:p w:rsidR="00207590" w:rsidRDefault="00402DD7">
          <w:r>
            <w:rPr>
              <w:rStyle w:val="Platzhaltertext"/>
            </w:rPr>
            <w:t>Schreiben Sie bei Bedarf in diesen Platzhalter.</w:t>
          </w:r>
        </w:p>
      </w:docPartBody>
    </w:docPart>
    <w:docPart>
      <w:docPartPr>
        <w:name w:val="EB250BC4FEA5432D92C8E5C2B7AE50BC"/>
        <w:category>
          <w:name w:val="Allgemein"/>
          <w:gallery w:val="placeholder"/>
        </w:category>
        <w:types>
          <w:type w:val="bbPlcHdr"/>
        </w:types>
        <w:behaviors>
          <w:behavior w:val="content"/>
        </w:behaviors>
        <w:guid w:val="{468BB70F-220E-4EEA-A35F-5B7B5DCB683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EE7E5A074704CA58174C790E8990820"/>
        <w:category>
          <w:name w:val="Allgemein"/>
          <w:gallery w:val="placeholder"/>
        </w:category>
        <w:types>
          <w:type w:val="bbPlcHdr"/>
        </w:types>
        <w:behaviors>
          <w:behavior w:val="content"/>
        </w:behaviors>
        <w:guid w:val="{E3E26999-9B35-459C-9BCE-2DFDD0113C4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D332899E73F44D78DAB0746F8FD4B5F"/>
        <w:category>
          <w:name w:val="Allgemein"/>
          <w:gallery w:val="placeholder"/>
        </w:category>
        <w:types>
          <w:type w:val="bbPlcHdr"/>
        </w:types>
        <w:behaviors>
          <w:behavior w:val="content"/>
        </w:behaviors>
        <w:guid w:val="{27455485-46D3-4BA3-8B39-15BA5C25164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C3C2F7A3C3A4B70B7B7DF0DD6D7FEC0"/>
        <w:category>
          <w:name w:val="Allgemein"/>
          <w:gallery w:val="placeholder"/>
        </w:category>
        <w:types>
          <w:type w:val="bbPlcHdr"/>
        </w:types>
        <w:behaviors>
          <w:behavior w:val="content"/>
        </w:behaviors>
        <w:guid w:val="{3FFB94E4-23D7-4930-92E6-4388798BBA3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46AC4F68E3E47B4A149F12CC1821B23"/>
        <w:category>
          <w:name w:val="Allgemein"/>
          <w:gallery w:val="placeholder"/>
        </w:category>
        <w:types>
          <w:type w:val="bbPlcHdr"/>
        </w:types>
        <w:behaviors>
          <w:behavior w:val="content"/>
        </w:behaviors>
        <w:guid w:val="{1F37BDEE-4968-41C8-87A3-6E6F1D3A2D0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D0A37F99B3A485498C982BA28228E87"/>
        <w:category>
          <w:name w:val="Allgemein"/>
          <w:gallery w:val="placeholder"/>
        </w:category>
        <w:types>
          <w:type w:val="bbPlcHdr"/>
        </w:types>
        <w:behaviors>
          <w:behavior w:val="content"/>
        </w:behaviors>
        <w:guid w:val="{217D20AF-7815-4FE2-AE07-8A2BC17B9199}"/>
      </w:docPartPr>
      <w:docPartBody>
        <w:p w:rsidR="00207590" w:rsidRDefault="00402DD7">
          <w:r>
            <w:rPr>
              <w:rStyle w:val="Platzhaltertext"/>
            </w:rPr>
            <w:t>Schreiben Sie bei Bedarf in diesen Platzhalter.</w:t>
          </w:r>
        </w:p>
      </w:docPartBody>
    </w:docPart>
    <w:docPart>
      <w:docPartPr>
        <w:name w:val="9E4B1A8EAE20423A8C0FE47C1F61D9A0"/>
        <w:category>
          <w:name w:val="Allgemein"/>
          <w:gallery w:val="placeholder"/>
        </w:category>
        <w:types>
          <w:type w:val="bbPlcHdr"/>
        </w:types>
        <w:behaviors>
          <w:behavior w:val="content"/>
        </w:behaviors>
        <w:guid w:val="{C5EC45D1-96C2-4CE6-9B2F-ABD8DFF2809D}"/>
      </w:docPartPr>
      <w:docPartBody>
        <w:p w:rsidR="00207590" w:rsidRDefault="00402DD7">
          <w:r>
            <w:rPr>
              <w:rStyle w:val="Platzhaltertext"/>
            </w:rPr>
            <w:t>Platzhalter für sonstige Eigenschaften.</w:t>
          </w:r>
        </w:p>
      </w:docPartBody>
    </w:docPart>
    <w:docPart>
      <w:docPartPr>
        <w:name w:val="870137045C8E4C7894C2389D41636239"/>
        <w:category>
          <w:name w:val="Allgemein"/>
          <w:gallery w:val="placeholder"/>
        </w:category>
        <w:types>
          <w:type w:val="bbPlcHdr"/>
        </w:types>
        <w:behaviors>
          <w:behavior w:val="content"/>
        </w:behaviors>
        <w:guid w:val="{7E1496B0-F0FA-4450-84F7-C4BDA5E34FE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A7166A148F14F82A02F6F32BEE60D8A"/>
        <w:category>
          <w:name w:val="Allgemein"/>
          <w:gallery w:val="placeholder"/>
        </w:category>
        <w:types>
          <w:type w:val="bbPlcHdr"/>
        </w:types>
        <w:behaviors>
          <w:behavior w:val="content"/>
        </w:behaviors>
        <w:guid w:val="{3C1D60AA-D7EF-4CC6-B34D-E8A38E71AF0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8FA5158869540C0A034D166C09112BB"/>
        <w:category>
          <w:name w:val="Allgemein"/>
          <w:gallery w:val="placeholder"/>
        </w:category>
        <w:types>
          <w:type w:val="bbPlcHdr"/>
        </w:types>
        <w:behaviors>
          <w:behavior w:val="content"/>
        </w:behaviors>
        <w:guid w:val="{CE7F96D5-C0F3-4895-8FDB-CFF28CF2F64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EA9D5FF2D44418B91BE52CF10D82E08"/>
        <w:category>
          <w:name w:val="Allgemein"/>
          <w:gallery w:val="placeholder"/>
        </w:category>
        <w:types>
          <w:type w:val="bbPlcHdr"/>
        </w:types>
        <w:behaviors>
          <w:behavior w:val="content"/>
        </w:behaviors>
        <w:guid w:val="{C18B2613-765D-451D-8544-A70152DD038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0911F2C8B454AC8BF8235FB6E30334A"/>
        <w:category>
          <w:name w:val="Allgemein"/>
          <w:gallery w:val="placeholder"/>
        </w:category>
        <w:types>
          <w:type w:val="bbPlcHdr"/>
        </w:types>
        <w:behaviors>
          <w:behavior w:val="content"/>
        </w:behaviors>
        <w:guid w:val="{886B27A4-C487-4683-8A8C-3887CC5BAE6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063A1813D8640B98B3D56752247E219"/>
        <w:category>
          <w:name w:val="Allgemein"/>
          <w:gallery w:val="placeholder"/>
        </w:category>
        <w:types>
          <w:type w:val="bbPlcHdr"/>
        </w:types>
        <w:behaviors>
          <w:behavior w:val="content"/>
        </w:behaviors>
        <w:guid w:val="{4BC8DEF8-0EB1-44B8-95BC-59CC654B37F6}"/>
      </w:docPartPr>
      <w:docPartBody>
        <w:p w:rsidR="00207590" w:rsidRDefault="00402DD7">
          <w:r>
            <w:rPr>
              <w:rStyle w:val="Platzhaltertext"/>
            </w:rPr>
            <w:t>Schreiben Sie bei Bedarf in diesen Platzhalter.</w:t>
          </w:r>
        </w:p>
      </w:docPartBody>
    </w:docPart>
    <w:docPart>
      <w:docPartPr>
        <w:name w:val="1EDE511C1DA445758C750D255B23352B"/>
        <w:category>
          <w:name w:val="Allgemein"/>
          <w:gallery w:val="placeholder"/>
        </w:category>
        <w:types>
          <w:type w:val="bbPlcHdr"/>
        </w:types>
        <w:behaviors>
          <w:behavior w:val="content"/>
        </w:behaviors>
        <w:guid w:val="{699450E1-3CFF-4A0C-BB7C-84C05F978D5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E17B62686FE4153A83F2D0AEC05403F"/>
        <w:category>
          <w:name w:val="Allgemein"/>
          <w:gallery w:val="placeholder"/>
        </w:category>
        <w:types>
          <w:type w:val="bbPlcHdr"/>
        </w:types>
        <w:behaviors>
          <w:behavior w:val="content"/>
        </w:behaviors>
        <w:guid w:val="{6FB956B2-A803-4593-8FD7-C33DF06A1E7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0ED3DEBB8AB436187659C87F2687FE1"/>
        <w:category>
          <w:name w:val="Allgemein"/>
          <w:gallery w:val="placeholder"/>
        </w:category>
        <w:types>
          <w:type w:val="bbPlcHdr"/>
        </w:types>
        <w:behaviors>
          <w:behavior w:val="content"/>
        </w:behaviors>
        <w:guid w:val="{43B404D7-A2DD-4DBC-A53B-3B8AE903F63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14E9B6FD7634E869E54154C5CC06ABA"/>
        <w:category>
          <w:name w:val="Allgemein"/>
          <w:gallery w:val="placeholder"/>
        </w:category>
        <w:types>
          <w:type w:val="bbPlcHdr"/>
        </w:types>
        <w:behaviors>
          <w:behavior w:val="content"/>
        </w:behaviors>
        <w:guid w:val="{1BB3523D-6DC4-4CD9-B946-CD21567C116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C662760C7F174047B16E3C57F55F7A82"/>
        <w:category>
          <w:name w:val="Allgemein"/>
          <w:gallery w:val="placeholder"/>
        </w:category>
        <w:types>
          <w:type w:val="bbPlcHdr"/>
        </w:types>
        <w:behaviors>
          <w:behavior w:val="content"/>
        </w:behaviors>
        <w:guid w:val="{D9292544-3E80-4A3E-BD1F-84931AD06D5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00FAE88E960403E97C399E0DD122C8A"/>
        <w:category>
          <w:name w:val="Allgemein"/>
          <w:gallery w:val="placeholder"/>
        </w:category>
        <w:types>
          <w:type w:val="bbPlcHdr"/>
        </w:types>
        <w:behaviors>
          <w:behavior w:val="content"/>
        </w:behaviors>
        <w:guid w:val="{E997DE73-F736-410C-B15E-1330CDECA9AE}"/>
      </w:docPartPr>
      <w:docPartBody>
        <w:p w:rsidR="00207590" w:rsidRDefault="00402DD7">
          <w:r>
            <w:rPr>
              <w:rStyle w:val="Platzhaltertext"/>
            </w:rPr>
            <w:t>Schreiben Sie bei Bedarf in diesen Platzhalter.</w:t>
          </w:r>
        </w:p>
      </w:docPartBody>
    </w:docPart>
    <w:docPart>
      <w:docPartPr>
        <w:name w:val="683E9947C06C4DCAB98C2CA1A668235E"/>
        <w:category>
          <w:name w:val="Allgemein"/>
          <w:gallery w:val="placeholder"/>
        </w:category>
        <w:types>
          <w:type w:val="bbPlcHdr"/>
        </w:types>
        <w:behaviors>
          <w:behavior w:val="content"/>
        </w:behaviors>
        <w:guid w:val="{073ECCBA-05DE-4B72-AC87-5F357CBD026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37B0415F44C4625A3969455CAC61B5D"/>
        <w:category>
          <w:name w:val="Allgemein"/>
          <w:gallery w:val="placeholder"/>
        </w:category>
        <w:types>
          <w:type w:val="bbPlcHdr"/>
        </w:types>
        <w:behaviors>
          <w:behavior w:val="content"/>
        </w:behaviors>
        <w:guid w:val="{23E928ED-2F55-4CE7-9B5A-FB7BB0C79AC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C8014740D824BF993F389B98533A7DE"/>
        <w:category>
          <w:name w:val="Allgemein"/>
          <w:gallery w:val="placeholder"/>
        </w:category>
        <w:types>
          <w:type w:val="bbPlcHdr"/>
        </w:types>
        <w:behaviors>
          <w:behavior w:val="content"/>
        </w:behaviors>
        <w:guid w:val="{815FAC3A-B998-4834-8B49-962DF37EE79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3C609824F3A4BF6A1FEB35E8981FDE3"/>
        <w:category>
          <w:name w:val="Allgemein"/>
          <w:gallery w:val="placeholder"/>
        </w:category>
        <w:types>
          <w:type w:val="bbPlcHdr"/>
        </w:types>
        <w:behaviors>
          <w:behavior w:val="content"/>
        </w:behaviors>
        <w:guid w:val="{01A22A2F-D10F-4680-8600-09BFFECA245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A0FAA13D7DC444E9C85DBC239F9D02C"/>
        <w:category>
          <w:name w:val="Allgemein"/>
          <w:gallery w:val="placeholder"/>
        </w:category>
        <w:types>
          <w:type w:val="bbPlcHdr"/>
        </w:types>
        <w:behaviors>
          <w:behavior w:val="content"/>
        </w:behaviors>
        <w:guid w:val="{27A7D838-02F9-4411-8C61-4D1FF271854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FF94724CFEE45C0B2E6D01F514E853B"/>
        <w:category>
          <w:name w:val="Allgemein"/>
          <w:gallery w:val="placeholder"/>
        </w:category>
        <w:types>
          <w:type w:val="bbPlcHdr"/>
        </w:types>
        <w:behaviors>
          <w:behavior w:val="content"/>
        </w:behaviors>
        <w:guid w:val="{D118D774-E7B2-4244-8918-8A69A0F689BB}"/>
      </w:docPartPr>
      <w:docPartBody>
        <w:p w:rsidR="00207590" w:rsidRDefault="00402DD7">
          <w:r>
            <w:rPr>
              <w:rStyle w:val="Platzhaltertext"/>
            </w:rPr>
            <w:t>Schreiben Sie bei Bedarf in diesen Platzhalter.</w:t>
          </w:r>
        </w:p>
      </w:docPartBody>
    </w:docPart>
    <w:docPart>
      <w:docPartPr>
        <w:name w:val="D102BAFD0B7F420383626664D134466B"/>
        <w:category>
          <w:name w:val="Allgemein"/>
          <w:gallery w:val="placeholder"/>
        </w:category>
        <w:types>
          <w:type w:val="bbPlcHdr"/>
        </w:types>
        <w:behaviors>
          <w:behavior w:val="content"/>
        </w:behaviors>
        <w:guid w:val="{02BBCC9F-323F-4D11-8833-74846409BBF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EBE2ABDF5384C8E9BD7DE5C5B3D9D1C"/>
        <w:category>
          <w:name w:val="Allgemein"/>
          <w:gallery w:val="placeholder"/>
        </w:category>
        <w:types>
          <w:type w:val="bbPlcHdr"/>
        </w:types>
        <w:behaviors>
          <w:behavior w:val="content"/>
        </w:behaviors>
        <w:guid w:val="{5195621A-992B-4E06-A1A0-F8160321461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41019D8673E4539AB63CA8899D9B1B8"/>
        <w:category>
          <w:name w:val="Allgemein"/>
          <w:gallery w:val="placeholder"/>
        </w:category>
        <w:types>
          <w:type w:val="bbPlcHdr"/>
        </w:types>
        <w:behaviors>
          <w:behavior w:val="content"/>
        </w:behaviors>
        <w:guid w:val="{75C72811-4755-4CDB-AFA0-E28489E9C9A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D9224F379B7414D9948619631059AAF"/>
        <w:category>
          <w:name w:val="Allgemein"/>
          <w:gallery w:val="placeholder"/>
        </w:category>
        <w:types>
          <w:type w:val="bbPlcHdr"/>
        </w:types>
        <w:behaviors>
          <w:behavior w:val="content"/>
        </w:behaviors>
        <w:guid w:val="{C5584FCB-070D-4E47-9AF3-534BC9B4EE8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2DBE5272CFC468EAA46A157A7AB99BF"/>
        <w:category>
          <w:name w:val="Allgemein"/>
          <w:gallery w:val="placeholder"/>
        </w:category>
        <w:types>
          <w:type w:val="bbPlcHdr"/>
        </w:types>
        <w:behaviors>
          <w:behavior w:val="content"/>
        </w:behaviors>
        <w:guid w:val="{D7057712-D7D1-4612-A627-7310D44A6CE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FAEA85B9BD44AB5B5834CC194FAB847"/>
        <w:category>
          <w:name w:val="Allgemein"/>
          <w:gallery w:val="placeholder"/>
        </w:category>
        <w:types>
          <w:type w:val="bbPlcHdr"/>
        </w:types>
        <w:behaviors>
          <w:behavior w:val="content"/>
        </w:behaviors>
        <w:guid w:val="{B60B7AAD-CDA6-49EC-8C33-FAF474341E43}"/>
      </w:docPartPr>
      <w:docPartBody>
        <w:p w:rsidR="00207590" w:rsidRDefault="00402DD7">
          <w:r>
            <w:rPr>
              <w:rStyle w:val="Platzhaltertext"/>
            </w:rPr>
            <w:t>Schreiben Sie bei Bedarf in diesen Platzhalter.</w:t>
          </w:r>
        </w:p>
      </w:docPartBody>
    </w:docPart>
    <w:docPart>
      <w:docPartPr>
        <w:name w:val="5A858CA34E5849C3BC53F791C14BFE45"/>
        <w:category>
          <w:name w:val="Allgemein"/>
          <w:gallery w:val="placeholder"/>
        </w:category>
        <w:types>
          <w:type w:val="bbPlcHdr"/>
        </w:types>
        <w:behaviors>
          <w:behavior w:val="content"/>
        </w:behaviors>
        <w:guid w:val="{59D910EC-FFD7-40EA-BE4F-77004D572E3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065E192D81F4041AD07B909695FA443"/>
        <w:category>
          <w:name w:val="Allgemein"/>
          <w:gallery w:val="placeholder"/>
        </w:category>
        <w:types>
          <w:type w:val="bbPlcHdr"/>
        </w:types>
        <w:behaviors>
          <w:behavior w:val="content"/>
        </w:behaviors>
        <w:guid w:val="{2B56D90B-D4ED-47EC-943A-91F96653AAF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0B9DD112DD243B9ACE263ED0CE89752"/>
        <w:category>
          <w:name w:val="Allgemein"/>
          <w:gallery w:val="placeholder"/>
        </w:category>
        <w:types>
          <w:type w:val="bbPlcHdr"/>
        </w:types>
        <w:behaviors>
          <w:behavior w:val="content"/>
        </w:behaviors>
        <w:guid w:val="{73823C8C-44C3-4A8B-B2BB-4D28CD46020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56D37A07F9847D0A25E52D43F44B426"/>
        <w:category>
          <w:name w:val="Allgemein"/>
          <w:gallery w:val="placeholder"/>
        </w:category>
        <w:types>
          <w:type w:val="bbPlcHdr"/>
        </w:types>
        <w:behaviors>
          <w:behavior w:val="content"/>
        </w:behaviors>
        <w:guid w:val="{7853DD49-7A20-4C27-9E4C-F6FB827B5B1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6D5B232ED64404CBF4DF1E58D0102B4"/>
        <w:category>
          <w:name w:val="Allgemein"/>
          <w:gallery w:val="placeholder"/>
        </w:category>
        <w:types>
          <w:type w:val="bbPlcHdr"/>
        </w:types>
        <w:behaviors>
          <w:behavior w:val="content"/>
        </w:behaviors>
        <w:guid w:val="{E04C06E2-E413-43DD-A7A8-7D23068FEDE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90A212A18FE4E6380DE5CC1275FCF1D"/>
        <w:category>
          <w:name w:val="Allgemein"/>
          <w:gallery w:val="placeholder"/>
        </w:category>
        <w:types>
          <w:type w:val="bbPlcHdr"/>
        </w:types>
        <w:behaviors>
          <w:behavior w:val="content"/>
        </w:behaviors>
        <w:guid w:val="{7FF96CAA-3D12-4A12-882E-689ED545CCA3}"/>
      </w:docPartPr>
      <w:docPartBody>
        <w:p w:rsidR="00207590" w:rsidRDefault="00402DD7">
          <w:r>
            <w:rPr>
              <w:rStyle w:val="Platzhaltertext"/>
            </w:rPr>
            <w:t>Schreiben Sie bei Bedarf in diesen Platzhalter.</w:t>
          </w:r>
        </w:p>
      </w:docPartBody>
    </w:docPart>
    <w:docPart>
      <w:docPartPr>
        <w:name w:val="BAA1FF027B4144FEA3281879E5F82217"/>
        <w:category>
          <w:name w:val="Allgemein"/>
          <w:gallery w:val="placeholder"/>
        </w:category>
        <w:types>
          <w:type w:val="bbPlcHdr"/>
        </w:types>
        <w:behaviors>
          <w:behavior w:val="content"/>
        </w:behaviors>
        <w:guid w:val="{6D4DC5E7-D821-417A-99F5-8D126278B59C}"/>
      </w:docPartPr>
      <w:docPartBody>
        <w:p w:rsidR="00207590" w:rsidRDefault="00402DD7">
          <w:r>
            <w:rPr>
              <w:rStyle w:val="Platzhaltertext"/>
            </w:rPr>
            <w:t>[JAHR]</w:t>
          </w:r>
        </w:p>
      </w:docPartBody>
    </w:docPart>
    <w:docPart>
      <w:docPartPr>
        <w:name w:val="F6003AC414724B2B83141C4FC6300AD7"/>
        <w:category>
          <w:name w:val="Allgemein"/>
          <w:gallery w:val="placeholder"/>
        </w:category>
        <w:types>
          <w:type w:val="bbPlcHdr"/>
        </w:types>
        <w:behaviors>
          <w:behavior w:val="content"/>
        </w:behaviors>
        <w:guid w:val="{F052ED58-C56C-485F-BB1A-B14F6E2DF059}"/>
      </w:docPartPr>
      <w:docPartBody>
        <w:p w:rsidR="00207590" w:rsidRDefault="00402DD7">
          <w:r>
            <w:rPr>
              <w:rStyle w:val="Platzhaltertext"/>
            </w:rPr>
            <w:t>[FZG</w:t>
          </w:r>
          <w:r>
            <w:rPr>
              <w:rStyle w:val="Platzhaltertext"/>
            </w:rPr>
            <w:noBreakHyphen/>
            <w:t>KLASSE 1, FZG</w:t>
          </w:r>
          <w:r>
            <w:rPr>
              <w:rStyle w:val="Platzhaltertext"/>
            </w:rPr>
            <w:noBreakHyphen/>
            <w:t>KLASSE 2, …, FZG</w:t>
          </w:r>
          <w:r>
            <w:rPr>
              <w:rStyle w:val="Platzhaltertext"/>
            </w:rPr>
            <w:noBreakHyphen/>
            <w:t>KLASSE n]</w:t>
          </w:r>
        </w:p>
      </w:docPartBody>
    </w:docPart>
    <w:docPart>
      <w:docPartPr>
        <w:name w:val="287A9D23DD78437B8C96DF322F2BC811"/>
        <w:category>
          <w:name w:val="Allgemein"/>
          <w:gallery w:val="placeholder"/>
        </w:category>
        <w:types>
          <w:type w:val="bbPlcHdr"/>
        </w:types>
        <w:behaviors>
          <w:behavior w:val="content"/>
        </w:behaviors>
        <w:guid w:val="{69C97010-0763-4BAB-82DC-2045C0EC96D0}"/>
      </w:docPartPr>
      <w:docPartBody>
        <w:p w:rsidR="00207590" w:rsidRDefault="00402DD7">
          <w:r>
            <w:rPr>
              <w:rStyle w:val="Platzhaltertext"/>
            </w:rPr>
            <w:t>[ZEITINTERVALL]</w:t>
          </w:r>
        </w:p>
      </w:docPartBody>
    </w:docPart>
    <w:docPart>
      <w:docPartPr>
        <w:name w:val="BFFB06AA10F54BAF834056BE287FB21E"/>
        <w:category>
          <w:name w:val="Allgemein"/>
          <w:gallery w:val="placeholder"/>
        </w:category>
        <w:types>
          <w:type w:val="bbPlcHdr"/>
        </w:types>
        <w:behaviors>
          <w:behavior w:val="content"/>
        </w:behaviors>
        <w:guid w:val="{E7CADEFC-C9AC-4B0F-9736-8CEB6A5628D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CAB97878DC94DA8B66A8FBD2B4C4D7E"/>
        <w:category>
          <w:name w:val="Allgemein"/>
          <w:gallery w:val="placeholder"/>
        </w:category>
        <w:types>
          <w:type w:val="bbPlcHdr"/>
        </w:types>
        <w:behaviors>
          <w:behavior w:val="content"/>
        </w:behaviors>
        <w:guid w:val="{A83D16DD-8A66-4509-8DB6-60EA630E029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F661C18C359479D9AFCE5A3488D260B"/>
        <w:category>
          <w:name w:val="Allgemein"/>
          <w:gallery w:val="placeholder"/>
        </w:category>
        <w:types>
          <w:type w:val="bbPlcHdr"/>
        </w:types>
        <w:behaviors>
          <w:behavior w:val="content"/>
        </w:behaviors>
        <w:guid w:val="{C53A1343-B30F-4F53-B5A9-0F651514058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2EBD74C7D984A0BB7A2C3999B1AC559"/>
        <w:category>
          <w:name w:val="Allgemein"/>
          <w:gallery w:val="placeholder"/>
        </w:category>
        <w:types>
          <w:type w:val="bbPlcHdr"/>
        </w:types>
        <w:behaviors>
          <w:behavior w:val="content"/>
        </w:behaviors>
        <w:guid w:val="{D91C951F-AFA8-458F-8759-AF452C3106DB}"/>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2DB3B72C55D4410AE32577E59434946"/>
        <w:category>
          <w:name w:val="Allgemein"/>
          <w:gallery w:val="placeholder"/>
        </w:category>
        <w:types>
          <w:type w:val="bbPlcHdr"/>
        </w:types>
        <w:behaviors>
          <w:behavior w:val="content"/>
        </w:behaviors>
        <w:guid w:val="{D8803043-562E-457C-AB91-F74C69656D6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F05AF2D2E7B4B5595DEE4D5A95323D6"/>
        <w:category>
          <w:name w:val="Allgemein"/>
          <w:gallery w:val="placeholder"/>
        </w:category>
        <w:types>
          <w:type w:val="bbPlcHdr"/>
        </w:types>
        <w:behaviors>
          <w:behavior w:val="content"/>
        </w:behaviors>
        <w:guid w:val="{DDF96DC6-92F7-4346-B751-39DD1C6AED2D}"/>
      </w:docPartPr>
      <w:docPartBody>
        <w:p w:rsidR="00207590" w:rsidRDefault="00402DD7">
          <w:r>
            <w:rPr>
              <w:rStyle w:val="Platzhaltertext"/>
            </w:rPr>
            <w:t>Schreiben Sie bei Bedarf in diesen Platzhalter.</w:t>
          </w:r>
        </w:p>
      </w:docPartBody>
    </w:docPart>
    <w:docPart>
      <w:docPartPr>
        <w:name w:val="9D25C57CA5584DB4AE2CF8254C2EF5CE"/>
        <w:category>
          <w:name w:val="Allgemein"/>
          <w:gallery w:val="placeholder"/>
        </w:category>
        <w:types>
          <w:type w:val="bbPlcHdr"/>
        </w:types>
        <w:behaviors>
          <w:behavior w:val="content"/>
        </w:behaviors>
        <w:guid w:val="{601E2581-32D8-44B3-B3C2-6D6AE1D36365}"/>
      </w:docPartPr>
      <w:docPartBody>
        <w:p w:rsidR="00207590" w:rsidRDefault="00402DD7">
          <w:r>
            <w:rPr>
              <w:rStyle w:val="Platzhaltertext"/>
            </w:rPr>
            <w:t>Platzhalter für sonstige Eigenschaften.</w:t>
          </w:r>
        </w:p>
      </w:docPartBody>
    </w:docPart>
    <w:docPart>
      <w:docPartPr>
        <w:name w:val="30DE3FEBEB9D4203ADF4D094A8342DD9"/>
        <w:category>
          <w:name w:val="Allgemein"/>
          <w:gallery w:val="placeholder"/>
        </w:category>
        <w:types>
          <w:type w:val="bbPlcHdr"/>
        </w:types>
        <w:behaviors>
          <w:behavior w:val="content"/>
        </w:behaviors>
        <w:guid w:val="{170C2D52-3E1F-4CD0-9D4E-306E7AF6501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559A48573DE4F62B62E903FE55897F5"/>
        <w:category>
          <w:name w:val="Allgemein"/>
          <w:gallery w:val="placeholder"/>
        </w:category>
        <w:types>
          <w:type w:val="bbPlcHdr"/>
        </w:types>
        <w:behaviors>
          <w:behavior w:val="content"/>
        </w:behaviors>
        <w:guid w:val="{E8AF9091-B5F1-4B51-A586-34D8E01276C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CCCB7F3E73840E49D0F4632235A52EA"/>
        <w:category>
          <w:name w:val="Allgemein"/>
          <w:gallery w:val="placeholder"/>
        </w:category>
        <w:types>
          <w:type w:val="bbPlcHdr"/>
        </w:types>
        <w:behaviors>
          <w:behavior w:val="content"/>
        </w:behaviors>
        <w:guid w:val="{ED6B7BB3-A930-4946-BD8B-7E14C49E4EC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1EE9F2230EB4AF794763F96E41DDEAC"/>
        <w:category>
          <w:name w:val="Allgemein"/>
          <w:gallery w:val="placeholder"/>
        </w:category>
        <w:types>
          <w:type w:val="bbPlcHdr"/>
        </w:types>
        <w:behaviors>
          <w:behavior w:val="content"/>
        </w:behaviors>
        <w:guid w:val="{E3430644-3A0A-4882-B5AC-6634D33C857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108BC18CE6747B7A2DE398F1CB58B37"/>
        <w:category>
          <w:name w:val="Allgemein"/>
          <w:gallery w:val="placeholder"/>
        </w:category>
        <w:types>
          <w:type w:val="bbPlcHdr"/>
        </w:types>
        <w:behaviors>
          <w:behavior w:val="content"/>
        </w:behaviors>
        <w:guid w:val="{ED4F18B4-4A39-4BCD-95DD-82CE3A9431D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3A587BD68E443DD937E815D698CDBEB"/>
        <w:category>
          <w:name w:val="Allgemein"/>
          <w:gallery w:val="placeholder"/>
        </w:category>
        <w:types>
          <w:type w:val="bbPlcHdr"/>
        </w:types>
        <w:behaviors>
          <w:behavior w:val="content"/>
        </w:behaviors>
        <w:guid w:val="{D9064B7D-8E41-48F0-BB94-8015851210FB}"/>
      </w:docPartPr>
      <w:docPartBody>
        <w:p w:rsidR="00207590" w:rsidRDefault="00402DD7">
          <w:r>
            <w:rPr>
              <w:rStyle w:val="Platzhaltertext"/>
            </w:rPr>
            <w:t>Schreiben Sie bei Bedarf in diesen Platzhalter.</w:t>
          </w:r>
        </w:p>
      </w:docPartBody>
    </w:docPart>
    <w:docPart>
      <w:docPartPr>
        <w:name w:val="8A210CAAF0DF48EAACD1236237E9CBA3"/>
        <w:category>
          <w:name w:val="Allgemein"/>
          <w:gallery w:val="placeholder"/>
        </w:category>
        <w:types>
          <w:type w:val="bbPlcHdr"/>
        </w:types>
        <w:behaviors>
          <w:behavior w:val="content"/>
        </w:behaviors>
        <w:guid w:val="{6D1C2390-481E-40CF-826D-1F8EBDC779B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4257310257B427B9B2DFB9ADB8EC165"/>
        <w:category>
          <w:name w:val="Allgemein"/>
          <w:gallery w:val="placeholder"/>
        </w:category>
        <w:types>
          <w:type w:val="bbPlcHdr"/>
        </w:types>
        <w:behaviors>
          <w:behavior w:val="content"/>
        </w:behaviors>
        <w:guid w:val="{EEB56463-0811-4A2E-8F1A-F468BA01570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B928F78DA35407DAB313F095A24666E"/>
        <w:category>
          <w:name w:val="Allgemein"/>
          <w:gallery w:val="placeholder"/>
        </w:category>
        <w:types>
          <w:type w:val="bbPlcHdr"/>
        </w:types>
        <w:behaviors>
          <w:behavior w:val="content"/>
        </w:behaviors>
        <w:guid w:val="{C7DB4BED-A2A7-4C43-A945-9DBB0B4BCA8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F1934D8D9E040E99D0E674DBADA3538"/>
        <w:category>
          <w:name w:val="Allgemein"/>
          <w:gallery w:val="placeholder"/>
        </w:category>
        <w:types>
          <w:type w:val="bbPlcHdr"/>
        </w:types>
        <w:behaviors>
          <w:behavior w:val="content"/>
        </w:behaviors>
        <w:guid w:val="{B9A7E8C8-FC43-4FEE-BBFB-7C951D11F28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CD0E94F63484B2492EB85FA11042BB0"/>
        <w:category>
          <w:name w:val="Allgemein"/>
          <w:gallery w:val="placeholder"/>
        </w:category>
        <w:types>
          <w:type w:val="bbPlcHdr"/>
        </w:types>
        <w:behaviors>
          <w:behavior w:val="content"/>
        </w:behaviors>
        <w:guid w:val="{B9E751C6-897A-4439-96B9-7F20D58BB28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064520076D346528785F38C07B4DF63"/>
        <w:category>
          <w:name w:val="Allgemein"/>
          <w:gallery w:val="placeholder"/>
        </w:category>
        <w:types>
          <w:type w:val="bbPlcHdr"/>
        </w:types>
        <w:behaviors>
          <w:behavior w:val="content"/>
        </w:behaviors>
        <w:guid w:val="{870FD119-666E-4530-94EB-60E8E7EB5A00}"/>
      </w:docPartPr>
      <w:docPartBody>
        <w:p w:rsidR="00207590" w:rsidRDefault="00402DD7">
          <w:r>
            <w:rPr>
              <w:rStyle w:val="Platzhaltertext"/>
            </w:rPr>
            <w:t>Schreiben Sie bei Bedarf in diesen Platzhalter.</w:t>
          </w:r>
        </w:p>
      </w:docPartBody>
    </w:docPart>
    <w:docPart>
      <w:docPartPr>
        <w:name w:val="5F8D55DE3B584395A5C0B6E54225BBA4"/>
        <w:category>
          <w:name w:val="Allgemein"/>
          <w:gallery w:val="placeholder"/>
        </w:category>
        <w:types>
          <w:type w:val="bbPlcHdr"/>
        </w:types>
        <w:behaviors>
          <w:behavior w:val="content"/>
        </w:behaviors>
        <w:guid w:val="{CFB550AF-43C1-426D-A710-63723EBA91C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75EA680C25949368AD2C5B21B06599B"/>
        <w:category>
          <w:name w:val="Allgemein"/>
          <w:gallery w:val="placeholder"/>
        </w:category>
        <w:types>
          <w:type w:val="bbPlcHdr"/>
        </w:types>
        <w:behaviors>
          <w:behavior w:val="content"/>
        </w:behaviors>
        <w:guid w:val="{63205D5C-2685-446B-A3BA-A0EA0358B18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752C4318FB640939468D084F5FDA32F"/>
        <w:category>
          <w:name w:val="Allgemein"/>
          <w:gallery w:val="placeholder"/>
        </w:category>
        <w:types>
          <w:type w:val="bbPlcHdr"/>
        </w:types>
        <w:behaviors>
          <w:behavior w:val="content"/>
        </w:behaviors>
        <w:guid w:val="{8DB7013D-8110-42FB-A1C9-D9C7DD594F2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CDB1B59B7404B32BCEE5B18E8DFBB04"/>
        <w:category>
          <w:name w:val="Allgemein"/>
          <w:gallery w:val="placeholder"/>
        </w:category>
        <w:types>
          <w:type w:val="bbPlcHdr"/>
        </w:types>
        <w:behaviors>
          <w:behavior w:val="content"/>
        </w:behaviors>
        <w:guid w:val="{D643FE5C-A224-4D8E-8E9D-07369602B6A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6CC82C527A6481B8458CC9994BAA9A6"/>
        <w:category>
          <w:name w:val="Allgemein"/>
          <w:gallery w:val="placeholder"/>
        </w:category>
        <w:types>
          <w:type w:val="bbPlcHdr"/>
        </w:types>
        <w:behaviors>
          <w:behavior w:val="content"/>
        </w:behaviors>
        <w:guid w:val="{4A1FC952-520F-4BAC-8D1F-396898C2E28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B28747FE2044EEAAC755A9E527B1E46"/>
        <w:category>
          <w:name w:val="Allgemein"/>
          <w:gallery w:val="placeholder"/>
        </w:category>
        <w:types>
          <w:type w:val="bbPlcHdr"/>
        </w:types>
        <w:behaviors>
          <w:behavior w:val="content"/>
        </w:behaviors>
        <w:guid w:val="{5C042479-476E-44A5-92F9-79E798A57371}"/>
      </w:docPartPr>
      <w:docPartBody>
        <w:p w:rsidR="00207590" w:rsidRDefault="00402DD7">
          <w:r>
            <w:rPr>
              <w:rStyle w:val="Platzhaltertext"/>
            </w:rPr>
            <w:t>Schreiben Sie bei Bedarf in diesen Platzhalter.</w:t>
          </w:r>
        </w:p>
      </w:docPartBody>
    </w:docPart>
    <w:docPart>
      <w:docPartPr>
        <w:name w:val="C944F4D1D759452B8C767DB8AEC2F2EF"/>
        <w:category>
          <w:name w:val="Allgemein"/>
          <w:gallery w:val="placeholder"/>
        </w:category>
        <w:types>
          <w:type w:val="bbPlcHdr"/>
        </w:types>
        <w:behaviors>
          <w:behavior w:val="content"/>
        </w:behaviors>
        <w:guid w:val="{52CD634A-4A91-47AC-8B02-870F0C2AEBE9}"/>
      </w:docPartPr>
      <w:docPartBody>
        <w:p w:rsidR="00207590" w:rsidRDefault="00402DD7">
          <w:r>
            <w:rPr>
              <w:rStyle w:val="Platzhaltertext"/>
            </w:rPr>
            <w:t>[JAHR]</w:t>
          </w:r>
        </w:p>
      </w:docPartBody>
    </w:docPart>
    <w:docPart>
      <w:docPartPr>
        <w:name w:val="863417530B6747709EC1160E7AA309B6"/>
        <w:category>
          <w:name w:val="Allgemein"/>
          <w:gallery w:val="placeholder"/>
        </w:category>
        <w:types>
          <w:type w:val="bbPlcHdr"/>
        </w:types>
        <w:behaviors>
          <w:behavior w:val="content"/>
        </w:behaviors>
        <w:guid w:val="{28456602-B248-4484-8B6A-D0D0740D94C2}"/>
      </w:docPartPr>
      <w:docPartBody>
        <w:p w:rsidR="00207590" w:rsidRDefault="00402DD7">
          <w:r>
            <w:rPr>
              <w:rStyle w:val="Platzhaltertext"/>
            </w:rPr>
            <w:t>[ZEITKARTENTYP 1, ZEITKARTENTYP 2, …, ZEITKARTENTYP n]</w:t>
          </w:r>
        </w:p>
      </w:docPartBody>
    </w:docPart>
    <w:docPart>
      <w:docPartPr>
        <w:name w:val="720F224FE8254A3EA9F7AAE4EF2FECF8"/>
        <w:category>
          <w:name w:val="Allgemein"/>
          <w:gallery w:val="placeholder"/>
        </w:category>
        <w:types>
          <w:type w:val="bbPlcHdr"/>
        </w:types>
        <w:behaviors>
          <w:behavior w:val="content"/>
        </w:behaviors>
        <w:guid w:val="{9D3B4588-74D5-41DC-97FC-86CF3FCD09F2}"/>
      </w:docPartPr>
      <w:docPartBody>
        <w:p w:rsidR="00207590" w:rsidRDefault="00402DD7">
          <w:r>
            <w:rPr>
              <w:rStyle w:val="Platzhaltertext"/>
            </w:rPr>
            <w:t>[SEGMENTIERUNGEN]</w:t>
          </w:r>
        </w:p>
      </w:docPartBody>
    </w:docPart>
    <w:docPart>
      <w:docPartPr>
        <w:name w:val="ED64D51A2D664693B39D42BA6CB1A12A"/>
        <w:category>
          <w:name w:val="Allgemein"/>
          <w:gallery w:val="placeholder"/>
        </w:category>
        <w:types>
          <w:type w:val="bbPlcHdr"/>
        </w:types>
        <w:behaviors>
          <w:behavior w:val="content"/>
        </w:behaviors>
        <w:guid w:val="{D05D0010-4502-4BAB-9EF0-FD49373358A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3D8D88497F6D4546B22480E51C5CBCC7"/>
        <w:category>
          <w:name w:val="Allgemein"/>
          <w:gallery w:val="placeholder"/>
        </w:category>
        <w:types>
          <w:type w:val="bbPlcHdr"/>
        </w:types>
        <w:behaviors>
          <w:behavior w:val="content"/>
        </w:behaviors>
        <w:guid w:val="{6414D8B0-D9A0-4B15-A072-E6486F1B9A9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C11A9C0DC9F493B803155530343E613"/>
        <w:category>
          <w:name w:val="Allgemein"/>
          <w:gallery w:val="placeholder"/>
        </w:category>
        <w:types>
          <w:type w:val="bbPlcHdr"/>
        </w:types>
        <w:behaviors>
          <w:behavior w:val="content"/>
        </w:behaviors>
        <w:guid w:val="{A1EE6798-37BB-4544-80EA-A34A790821E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9C7ACC7890F4B5987B8D79CC9EB36D0"/>
        <w:category>
          <w:name w:val="Allgemein"/>
          <w:gallery w:val="placeholder"/>
        </w:category>
        <w:types>
          <w:type w:val="bbPlcHdr"/>
        </w:types>
        <w:behaviors>
          <w:behavior w:val="content"/>
        </w:behaviors>
        <w:guid w:val="{F9DCE9B7-E5D4-4629-BB41-474721E26F9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153A7923DAE4A75A70D7C0C083C9446"/>
        <w:category>
          <w:name w:val="Allgemein"/>
          <w:gallery w:val="placeholder"/>
        </w:category>
        <w:types>
          <w:type w:val="bbPlcHdr"/>
        </w:types>
        <w:behaviors>
          <w:behavior w:val="content"/>
        </w:behaviors>
        <w:guid w:val="{CE03BAA8-D1A6-4CB3-AEF0-01F306E2EE7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C1DAA7662C547FEA36440F55E54DDDE"/>
        <w:category>
          <w:name w:val="Allgemein"/>
          <w:gallery w:val="placeholder"/>
        </w:category>
        <w:types>
          <w:type w:val="bbPlcHdr"/>
        </w:types>
        <w:behaviors>
          <w:behavior w:val="content"/>
        </w:behaviors>
        <w:guid w:val="{76F5268E-8518-4238-89F9-DEECFDCD92D8}"/>
      </w:docPartPr>
      <w:docPartBody>
        <w:p w:rsidR="00207590" w:rsidRDefault="00402DD7">
          <w:r>
            <w:rPr>
              <w:rStyle w:val="Platzhaltertext"/>
            </w:rPr>
            <w:t>Schreiben Sie bei Bedarf in diesen Platzhalter.</w:t>
          </w:r>
        </w:p>
      </w:docPartBody>
    </w:docPart>
    <w:docPart>
      <w:docPartPr>
        <w:name w:val="A762B275BAE84ED5ABBCED3BDD170D1E"/>
        <w:category>
          <w:name w:val="Allgemein"/>
          <w:gallery w:val="placeholder"/>
        </w:category>
        <w:types>
          <w:type w:val="bbPlcHdr"/>
        </w:types>
        <w:behaviors>
          <w:behavior w:val="content"/>
        </w:behaviors>
        <w:guid w:val="{68E18626-DD12-4C03-88C9-42D80750530E}"/>
      </w:docPartPr>
      <w:docPartBody>
        <w:p w:rsidR="00207590" w:rsidRDefault="00402DD7">
          <w:r>
            <w:rPr>
              <w:rStyle w:val="Platzhaltertext"/>
            </w:rPr>
            <w:t>[JAHR]</w:t>
          </w:r>
        </w:p>
      </w:docPartBody>
    </w:docPart>
    <w:docPart>
      <w:docPartPr>
        <w:name w:val="2CF0FBCF3C06475E9736ABD69676E51C"/>
        <w:category>
          <w:name w:val="Allgemein"/>
          <w:gallery w:val="placeholder"/>
        </w:category>
        <w:types>
          <w:type w:val="bbPlcHdr"/>
        </w:types>
        <w:behaviors>
          <w:behavior w:val="content"/>
        </w:behaviors>
        <w:guid w:val="{E750F13E-533D-44BC-A80E-0ACCB227C8F0}"/>
      </w:docPartPr>
      <w:docPartBody>
        <w:p w:rsidR="00207590" w:rsidRDefault="00402DD7">
          <w:r>
            <w:rPr>
              <w:rStyle w:val="Platzhaltertext"/>
            </w:rPr>
            <w:t>[ZEITKARTENTYP 1, ZEITKARTENTYP 2, …, ZEITKARTENTYP n]</w:t>
          </w:r>
        </w:p>
      </w:docPartBody>
    </w:docPart>
    <w:docPart>
      <w:docPartPr>
        <w:name w:val="9BABFF265BA9422C866F1EE1B9E9597D"/>
        <w:category>
          <w:name w:val="Allgemein"/>
          <w:gallery w:val="placeholder"/>
        </w:category>
        <w:types>
          <w:type w:val="bbPlcHdr"/>
        </w:types>
        <w:behaviors>
          <w:behavior w:val="content"/>
        </w:behaviors>
        <w:guid w:val="{BFA4576B-6B1A-4EDD-A808-38ACE5222DA8}"/>
      </w:docPartPr>
      <w:docPartBody>
        <w:p w:rsidR="00207590" w:rsidRDefault="00402DD7">
          <w:r>
            <w:rPr>
              <w:rStyle w:val="Platzhaltertext"/>
            </w:rPr>
            <w:t>[SEGMENTIERUNGEN]</w:t>
          </w:r>
        </w:p>
      </w:docPartBody>
    </w:docPart>
    <w:docPart>
      <w:docPartPr>
        <w:name w:val="8DDA03572A0D49E9894DAD28BF4F5005"/>
        <w:category>
          <w:name w:val="Allgemein"/>
          <w:gallery w:val="placeholder"/>
        </w:category>
        <w:types>
          <w:type w:val="bbPlcHdr"/>
        </w:types>
        <w:behaviors>
          <w:behavior w:val="content"/>
        </w:behaviors>
        <w:guid w:val="{8EB6225F-4DF4-41BC-B68F-9306E2A08B1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602946ED8224B4C9E9711CEEAE7CBAF"/>
        <w:category>
          <w:name w:val="Allgemein"/>
          <w:gallery w:val="placeholder"/>
        </w:category>
        <w:types>
          <w:type w:val="bbPlcHdr"/>
        </w:types>
        <w:behaviors>
          <w:behavior w:val="content"/>
        </w:behaviors>
        <w:guid w:val="{FF07DF5F-5F78-4509-8FEA-4381AFE97A0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6FEE171C11C4142ABD529B089DE0115"/>
        <w:category>
          <w:name w:val="Allgemein"/>
          <w:gallery w:val="placeholder"/>
        </w:category>
        <w:types>
          <w:type w:val="bbPlcHdr"/>
        </w:types>
        <w:behaviors>
          <w:behavior w:val="content"/>
        </w:behaviors>
        <w:guid w:val="{9E814462-F292-4EBC-BBA1-6D2D7F735B1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BCB17E0C7AE4520A1BD105CCFECA838"/>
        <w:category>
          <w:name w:val="Allgemein"/>
          <w:gallery w:val="placeholder"/>
        </w:category>
        <w:types>
          <w:type w:val="bbPlcHdr"/>
        </w:types>
        <w:behaviors>
          <w:behavior w:val="content"/>
        </w:behaviors>
        <w:guid w:val="{27581A1F-C7D3-44E0-834E-A7E8FAB2FA0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5B4DDAA1096488098CAE2129D5B45AE"/>
        <w:category>
          <w:name w:val="Allgemein"/>
          <w:gallery w:val="placeholder"/>
        </w:category>
        <w:types>
          <w:type w:val="bbPlcHdr"/>
        </w:types>
        <w:behaviors>
          <w:behavior w:val="content"/>
        </w:behaviors>
        <w:guid w:val="{51A0C76E-FD45-4FB5-9A74-9B1A1218257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1FB53D515B40463DAB88A52B07CF587D"/>
        <w:category>
          <w:name w:val="Allgemein"/>
          <w:gallery w:val="placeholder"/>
        </w:category>
        <w:types>
          <w:type w:val="bbPlcHdr"/>
        </w:types>
        <w:behaviors>
          <w:behavior w:val="content"/>
        </w:behaviors>
        <w:guid w:val="{3CAB829C-FAFA-4988-BC92-B9C863045477}"/>
      </w:docPartPr>
      <w:docPartBody>
        <w:p w:rsidR="00207590" w:rsidRDefault="00402DD7">
          <w:r>
            <w:rPr>
              <w:rStyle w:val="Platzhaltertext"/>
            </w:rPr>
            <w:t>Schreiben Sie bei Bedarf in diesen Platzhalter.</w:t>
          </w:r>
        </w:p>
      </w:docPartBody>
    </w:docPart>
    <w:docPart>
      <w:docPartPr>
        <w:name w:val="2ED4B0C431964F48BC98B54DC1F1D915"/>
        <w:category>
          <w:name w:val="Allgemein"/>
          <w:gallery w:val="placeholder"/>
        </w:category>
        <w:types>
          <w:type w:val="bbPlcHdr"/>
        </w:types>
        <w:behaviors>
          <w:behavior w:val="content"/>
        </w:behaviors>
        <w:guid w:val="{B340D3D4-B6F2-462B-80B7-002565A3A0BC}"/>
      </w:docPartPr>
      <w:docPartBody>
        <w:p w:rsidR="00207590" w:rsidRDefault="00402DD7">
          <w:r>
            <w:rPr>
              <w:rStyle w:val="Platzhaltertext"/>
            </w:rPr>
            <w:t>[JAHR]</w:t>
          </w:r>
        </w:p>
      </w:docPartBody>
    </w:docPart>
    <w:docPart>
      <w:docPartPr>
        <w:name w:val="78A392124E994D91A136C754C55ECA3D"/>
        <w:category>
          <w:name w:val="Allgemein"/>
          <w:gallery w:val="placeholder"/>
        </w:category>
        <w:types>
          <w:type w:val="bbPlcHdr"/>
        </w:types>
        <w:behaviors>
          <w:behavior w:val="content"/>
        </w:behaviors>
        <w:guid w:val="{E53805A2-4D32-499C-9E55-0E4EEEBBF32F}"/>
      </w:docPartPr>
      <w:docPartBody>
        <w:p w:rsidR="00207590" w:rsidRDefault="00402DD7">
          <w:r>
            <w:rPr>
              <w:rStyle w:val="Platzhaltertext"/>
            </w:rPr>
            <w:t>[ZEITKARTENTYP 1, ZEITKARTENTYP 2, …, ZEITKARTENTYP n]</w:t>
          </w:r>
        </w:p>
      </w:docPartBody>
    </w:docPart>
    <w:docPart>
      <w:docPartPr>
        <w:name w:val="374FE6B7697444C0838EFD84A4432B6E"/>
        <w:category>
          <w:name w:val="Allgemein"/>
          <w:gallery w:val="placeholder"/>
        </w:category>
        <w:types>
          <w:type w:val="bbPlcHdr"/>
        </w:types>
        <w:behaviors>
          <w:behavior w:val="content"/>
        </w:behaviors>
        <w:guid w:val="{8D2E40B2-9EB8-46C8-96D4-79C7C06F51EA}"/>
      </w:docPartPr>
      <w:docPartBody>
        <w:p w:rsidR="00207590" w:rsidRDefault="00402DD7">
          <w:r>
            <w:rPr>
              <w:rStyle w:val="Platzhaltertext"/>
            </w:rPr>
            <w:t>[SEGMENTIERUNGEN]</w:t>
          </w:r>
        </w:p>
      </w:docPartBody>
    </w:docPart>
    <w:docPart>
      <w:docPartPr>
        <w:name w:val="D2A38CD561C74B4592DD7FA4DB41DDDD"/>
        <w:category>
          <w:name w:val="Allgemein"/>
          <w:gallery w:val="placeholder"/>
        </w:category>
        <w:types>
          <w:type w:val="bbPlcHdr"/>
        </w:types>
        <w:behaviors>
          <w:behavior w:val="content"/>
        </w:behaviors>
        <w:guid w:val="{5DDE33F6-FB7F-4436-B5FA-CAF6BF3D0C23}"/>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16A529604BD4899B5FFCB3595BEF9CD"/>
        <w:category>
          <w:name w:val="Allgemein"/>
          <w:gallery w:val="placeholder"/>
        </w:category>
        <w:types>
          <w:type w:val="bbPlcHdr"/>
        </w:types>
        <w:behaviors>
          <w:behavior w:val="content"/>
        </w:behaviors>
        <w:guid w:val="{271861B5-881D-428A-8EC5-0539AAF3CB3A}"/>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F86631F1B7449E1B02AF5E539EEF095"/>
        <w:category>
          <w:name w:val="Allgemein"/>
          <w:gallery w:val="placeholder"/>
        </w:category>
        <w:types>
          <w:type w:val="bbPlcHdr"/>
        </w:types>
        <w:behaviors>
          <w:behavior w:val="content"/>
        </w:behaviors>
        <w:guid w:val="{61330BCE-FD11-479A-84A2-6A407AE4D5C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7DE7A0C01874A61A9DAD8C3E4D8570C"/>
        <w:category>
          <w:name w:val="Allgemein"/>
          <w:gallery w:val="placeholder"/>
        </w:category>
        <w:types>
          <w:type w:val="bbPlcHdr"/>
        </w:types>
        <w:behaviors>
          <w:behavior w:val="content"/>
        </w:behaviors>
        <w:guid w:val="{B5F9913B-6849-45CD-9F71-84593947ECA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39C46584FF94DFD808F6DF726B5FC48"/>
        <w:category>
          <w:name w:val="Allgemein"/>
          <w:gallery w:val="placeholder"/>
        </w:category>
        <w:types>
          <w:type w:val="bbPlcHdr"/>
        </w:types>
        <w:behaviors>
          <w:behavior w:val="content"/>
        </w:behaviors>
        <w:guid w:val="{D6DD9245-2FB7-4FEF-A814-F9CD17F7D76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FC226831714140AFA4FC3989A0903BD7"/>
        <w:category>
          <w:name w:val="Allgemein"/>
          <w:gallery w:val="placeholder"/>
        </w:category>
        <w:types>
          <w:type w:val="bbPlcHdr"/>
        </w:types>
        <w:behaviors>
          <w:behavior w:val="content"/>
        </w:behaviors>
        <w:guid w:val="{0D566CD7-FECB-4B97-BEFA-A4E0401FB6CF}"/>
      </w:docPartPr>
      <w:docPartBody>
        <w:p w:rsidR="00207590" w:rsidRDefault="00402DD7">
          <w:r>
            <w:rPr>
              <w:rStyle w:val="Platzhaltertext"/>
            </w:rPr>
            <w:t>Schreiben Sie bei Bedarf in diesen Platzhalter.</w:t>
          </w:r>
        </w:p>
      </w:docPartBody>
    </w:docPart>
    <w:docPart>
      <w:docPartPr>
        <w:name w:val="F084C93572F848B2B047BDEB74122D1A"/>
        <w:category>
          <w:name w:val="Allgemein"/>
          <w:gallery w:val="placeholder"/>
        </w:category>
        <w:types>
          <w:type w:val="bbPlcHdr"/>
        </w:types>
        <w:behaviors>
          <w:behavior w:val="content"/>
        </w:behaviors>
        <w:guid w:val="{764B2ECD-B9C2-4D33-A72C-9944863CF956}"/>
      </w:docPartPr>
      <w:docPartBody>
        <w:p w:rsidR="00207590" w:rsidRDefault="00402DD7">
          <w:r>
            <w:rPr>
              <w:rStyle w:val="Platzhaltertext"/>
            </w:rPr>
            <w:t>Platzhalter für sonstige Eigenschaften.</w:t>
          </w:r>
        </w:p>
      </w:docPartBody>
    </w:docPart>
    <w:docPart>
      <w:docPartPr>
        <w:name w:val="262E3840008D4AA0903DDD7741FE3938"/>
        <w:category>
          <w:name w:val="Allgemein"/>
          <w:gallery w:val="placeholder"/>
        </w:category>
        <w:types>
          <w:type w:val="bbPlcHdr"/>
        </w:types>
        <w:behaviors>
          <w:behavior w:val="content"/>
        </w:behaviors>
        <w:guid w:val="{40D193DA-7D47-4ECB-B225-87532CAD127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B50CF4134B3427DBB4F4F3756794C74"/>
        <w:category>
          <w:name w:val="Allgemein"/>
          <w:gallery w:val="placeholder"/>
        </w:category>
        <w:types>
          <w:type w:val="bbPlcHdr"/>
        </w:types>
        <w:behaviors>
          <w:behavior w:val="content"/>
        </w:behaviors>
        <w:guid w:val="{A786D919-94F6-40FE-BD05-0B8A221CCCB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CF2D67AC01046539263AAEB0281089E"/>
        <w:category>
          <w:name w:val="Allgemein"/>
          <w:gallery w:val="placeholder"/>
        </w:category>
        <w:types>
          <w:type w:val="bbPlcHdr"/>
        </w:types>
        <w:behaviors>
          <w:behavior w:val="content"/>
        </w:behaviors>
        <w:guid w:val="{78593E3B-6B1F-4F47-A7FC-06B17A8F4ED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C457E7FF85A48EA99A226AD4B26CA35"/>
        <w:category>
          <w:name w:val="Allgemein"/>
          <w:gallery w:val="placeholder"/>
        </w:category>
        <w:types>
          <w:type w:val="bbPlcHdr"/>
        </w:types>
        <w:behaviors>
          <w:behavior w:val="content"/>
        </w:behaviors>
        <w:guid w:val="{A64255E1-98C5-4903-90D2-285377CDA97D}"/>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F05CD29D1C74CD58932A490D7645BFB"/>
        <w:category>
          <w:name w:val="Allgemein"/>
          <w:gallery w:val="placeholder"/>
        </w:category>
        <w:types>
          <w:type w:val="bbPlcHdr"/>
        </w:types>
        <w:behaviors>
          <w:behavior w:val="content"/>
        </w:behaviors>
        <w:guid w:val="{41D50500-988B-43FF-83DB-051C1FFE7ED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57A785117A048F7B3331A745FEE9CAB"/>
        <w:category>
          <w:name w:val="Allgemein"/>
          <w:gallery w:val="placeholder"/>
        </w:category>
        <w:types>
          <w:type w:val="bbPlcHdr"/>
        </w:types>
        <w:behaviors>
          <w:behavior w:val="content"/>
        </w:behaviors>
        <w:guid w:val="{46B59D83-B22A-4729-A80A-BA685A87425E}"/>
      </w:docPartPr>
      <w:docPartBody>
        <w:p w:rsidR="00207590" w:rsidRDefault="00402DD7">
          <w:r>
            <w:rPr>
              <w:rStyle w:val="Platzhaltertext"/>
            </w:rPr>
            <w:t>Schreiben Sie bei Bedarf in diesen Platzhalter.</w:t>
          </w:r>
        </w:p>
      </w:docPartBody>
    </w:docPart>
    <w:docPart>
      <w:docPartPr>
        <w:name w:val="92D8990165EC43DE9A4A159FCAA5B632"/>
        <w:category>
          <w:name w:val="Allgemein"/>
          <w:gallery w:val="placeholder"/>
        </w:category>
        <w:types>
          <w:type w:val="bbPlcHdr"/>
        </w:types>
        <w:behaviors>
          <w:behavior w:val="content"/>
        </w:behaviors>
        <w:guid w:val="{6406386E-6CE8-4987-9076-3111A4419C43}"/>
      </w:docPartPr>
      <w:docPartBody>
        <w:p w:rsidR="00207590" w:rsidRDefault="00402DD7">
          <w:r>
            <w:rPr>
              <w:rStyle w:val="Platzhaltertext"/>
            </w:rPr>
            <w:t>[JAHR]</w:t>
          </w:r>
        </w:p>
      </w:docPartBody>
    </w:docPart>
    <w:docPart>
      <w:docPartPr>
        <w:name w:val="BF28F0CD8C8244239F08F029167FDA22"/>
        <w:category>
          <w:name w:val="Allgemein"/>
          <w:gallery w:val="placeholder"/>
        </w:category>
        <w:types>
          <w:type w:val="bbPlcHdr"/>
        </w:types>
        <w:behaviors>
          <w:behavior w:val="content"/>
        </w:behaviors>
        <w:guid w:val="{D4120265-94D7-4014-B9BA-3B511BC5933D}"/>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7E8D665FAB34724B22B8B48D470A335"/>
        <w:category>
          <w:name w:val="Allgemein"/>
          <w:gallery w:val="placeholder"/>
        </w:category>
        <w:types>
          <w:type w:val="bbPlcHdr"/>
        </w:types>
        <w:behaviors>
          <w:behavior w:val="content"/>
        </w:behaviors>
        <w:guid w:val="{81CB9268-2773-4487-BDF2-098C2D603B1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4CA40F859AC46A4B070EE377B9A7C40"/>
        <w:category>
          <w:name w:val="Allgemein"/>
          <w:gallery w:val="placeholder"/>
        </w:category>
        <w:types>
          <w:type w:val="bbPlcHdr"/>
        </w:types>
        <w:behaviors>
          <w:behavior w:val="content"/>
        </w:behaviors>
        <w:guid w:val="{DBC8E580-E58A-48E7-9711-0FC642DD87E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9ABDBBF4D1314FD6AD045C55BD56FE05"/>
        <w:category>
          <w:name w:val="Allgemein"/>
          <w:gallery w:val="placeholder"/>
        </w:category>
        <w:types>
          <w:type w:val="bbPlcHdr"/>
        </w:types>
        <w:behaviors>
          <w:behavior w:val="content"/>
        </w:behaviors>
        <w:guid w:val="{DABE2D47-B2F9-4F65-A481-434961ADAB2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4DAC9988B8E46AFB1E062CA4A226583"/>
        <w:category>
          <w:name w:val="Allgemein"/>
          <w:gallery w:val="placeholder"/>
        </w:category>
        <w:types>
          <w:type w:val="bbPlcHdr"/>
        </w:types>
        <w:behaviors>
          <w:behavior w:val="content"/>
        </w:behaviors>
        <w:guid w:val="{A7D8A64F-9794-4179-927F-32199C5126C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01FD8F338B94F81A4E792647A4BBA3A"/>
        <w:category>
          <w:name w:val="Allgemein"/>
          <w:gallery w:val="placeholder"/>
        </w:category>
        <w:types>
          <w:type w:val="bbPlcHdr"/>
        </w:types>
        <w:behaviors>
          <w:behavior w:val="content"/>
        </w:behaviors>
        <w:guid w:val="{02A0D47F-6D7E-4014-86BD-746837D585E8}"/>
      </w:docPartPr>
      <w:docPartBody>
        <w:p w:rsidR="00207590" w:rsidRDefault="00402DD7">
          <w:r>
            <w:rPr>
              <w:rStyle w:val="Platzhaltertext"/>
            </w:rPr>
            <w:t>Schreiben Sie bei Bedarf in diesen Platzhalter.</w:t>
          </w:r>
        </w:p>
      </w:docPartBody>
    </w:docPart>
    <w:docPart>
      <w:docPartPr>
        <w:name w:val="EAD337FFCD274329954A53225F152CAC"/>
        <w:category>
          <w:name w:val="Allgemein"/>
          <w:gallery w:val="placeholder"/>
        </w:category>
        <w:types>
          <w:type w:val="bbPlcHdr"/>
        </w:types>
        <w:behaviors>
          <w:behavior w:val="content"/>
        </w:behaviors>
        <w:guid w:val="{ADA5C753-22B1-407D-9C7F-7183F43286EB}"/>
      </w:docPartPr>
      <w:docPartBody>
        <w:p w:rsidR="00207590" w:rsidRDefault="00402DD7">
          <w:r>
            <w:rPr>
              <w:rStyle w:val="Platzhaltertext"/>
            </w:rPr>
            <w:t>[JAHR]</w:t>
          </w:r>
        </w:p>
      </w:docPartBody>
    </w:docPart>
    <w:docPart>
      <w:docPartPr>
        <w:name w:val="6AC669DAFD4E4646845C308EBB7B41BE"/>
        <w:category>
          <w:name w:val="Allgemein"/>
          <w:gallery w:val="placeholder"/>
        </w:category>
        <w:types>
          <w:type w:val="bbPlcHdr"/>
        </w:types>
        <w:behaviors>
          <w:behavior w:val="content"/>
        </w:behaviors>
        <w:guid w:val="{D60786FF-6A64-4FF0-A39D-E867206A113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C4540543F304457B80D58EBE8A42C66E"/>
        <w:category>
          <w:name w:val="Allgemein"/>
          <w:gallery w:val="placeholder"/>
        </w:category>
        <w:types>
          <w:type w:val="bbPlcHdr"/>
        </w:types>
        <w:behaviors>
          <w:behavior w:val="content"/>
        </w:behaviors>
        <w:guid w:val="{4ECEC188-BD68-440D-9920-549ED661A71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5790326AA4843E08A6A692E9F395C02"/>
        <w:category>
          <w:name w:val="Allgemein"/>
          <w:gallery w:val="placeholder"/>
        </w:category>
        <w:types>
          <w:type w:val="bbPlcHdr"/>
        </w:types>
        <w:behaviors>
          <w:behavior w:val="content"/>
        </w:behaviors>
        <w:guid w:val="{D7CF8319-5B38-4786-9B89-F8A92575A454}"/>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38B57E08B1249FB9501AA80DB676F42"/>
        <w:category>
          <w:name w:val="Allgemein"/>
          <w:gallery w:val="placeholder"/>
        </w:category>
        <w:types>
          <w:type w:val="bbPlcHdr"/>
        </w:types>
        <w:behaviors>
          <w:behavior w:val="content"/>
        </w:behaviors>
        <w:guid w:val="{6111AB7E-512C-4B68-8CF3-920E660DAC4D}"/>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5D30025BABE4D94A6D6AD210E525577"/>
        <w:category>
          <w:name w:val="Allgemein"/>
          <w:gallery w:val="placeholder"/>
        </w:category>
        <w:types>
          <w:type w:val="bbPlcHdr"/>
        </w:types>
        <w:behaviors>
          <w:behavior w:val="content"/>
        </w:behaviors>
        <w:guid w:val="{B7466CF3-E3D1-42D9-8569-2FD9825A1B7F}"/>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0E6A845C39240D0B216F2E3AE6EBF2C"/>
        <w:category>
          <w:name w:val="Allgemein"/>
          <w:gallery w:val="placeholder"/>
        </w:category>
        <w:types>
          <w:type w:val="bbPlcHdr"/>
        </w:types>
        <w:behaviors>
          <w:behavior w:val="content"/>
        </w:behaviors>
        <w:guid w:val="{6353526E-6085-4EB5-9297-5F10F0A9917E}"/>
      </w:docPartPr>
      <w:docPartBody>
        <w:p w:rsidR="00207590" w:rsidRDefault="00402DD7">
          <w:r>
            <w:rPr>
              <w:rStyle w:val="Platzhaltertext"/>
            </w:rPr>
            <w:t>Schreiben Sie bei Bedarf in diesen Platzhalter.</w:t>
          </w:r>
        </w:p>
      </w:docPartBody>
    </w:docPart>
    <w:docPart>
      <w:docPartPr>
        <w:name w:val="FC86BFCAEF7446699844C0C33E2A0922"/>
        <w:category>
          <w:name w:val="Allgemein"/>
          <w:gallery w:val="placeholder"/>
        </w:category>
        <w:types>
          <w:type w:val="bbPlcHdr"/>
        </w:types>
        <w:behaviors>
          <w:behavior w:val="content"/>
        </w:behaviors>
        <w:guid w:val="{631A5E05-6926-45AE-8D43-44A906556FBA}"/>
      </w:docPartPr>
      <w:docPartBody>
        <w:p w:rsidR="00207590" w:rsidRDefault="00402DD7">
          <w:r>
            <w:rPr>
              <w:rStyle w:val="Platzhaltertext"/>
            </w:rPr>
            <w:t>Platzhalter für sonstige Eigenschaften.</w:t>
          </w:r>
        </w:p>
      </w:docPartBody>
    </w:docPart>
    <w:docPart>
      <w:docPartPr>
        <w:name w:val="47B08D7DC1F741F1983F396ADA6A49AF"/>
        <w:category>
          <w:name w:val="Allgemein"/>
          <w:gallery w:val="placeholder"/>
        </w:category>
        <w:types>
          <w:type w:val="bbPlcHdr"/>
        </w:types>
        <w:behaviors>
          <w:behavior w:val="content"/>
        </w:behaviors>
        <w:guid w:val="{F611CC1E-9128-4DBA-90AD-AC4608117EC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1A0F2A9A69443A0B86DB521E86B6AE0"/>
        <w:category>
          <w:name w:val="Allgemein"/>
          <w:gallery w:val="placeholder"/>
        </w:category>
        <w:types>
          <w:type w:val="bbPlcHdr"/>
        </w:types>
        <w:behaviors>
          <w:behavior w:val="content"/>
        </w:behaviors>
        <w:guid w:val="{51D0774C-E979-4066-B240-F42046B3FE61}"/>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8759D80497F54193AD3C085A265F3DDF"/>
        <w:category>
          <w:name w:val="Allgemein"/>
          <w:gallery w:val="placeholder"/>
        </w:category>
        <w:types>
          <w:type w:val="bbPlcHdr"/>
        </w:types>
        <w:behaviors>
          <w:behavior w:val="content"/>
        </w:behaviors>
        <w:guid w:val="{6C1E84E7-90BE-4160-92A8-57007E4D8D6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2C68FD8A92FA4111A972AD13088CFF94"/>
        <w:category>
          <w:name w:val="Allgemein"/>
          <w:gallery w:val="placeholder"/>
        </w:category>
        <w:types>
          <w:type w:val="bbPlcHdr"/>
        </w:types>
        <w:behaviors>
          <w:behavior w:val="content"/>
        </w:behaviors>
        <w:guid w:val="{AF1E7DB5-F414-4605-BB28-DC91921B953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068AFD647A9F4A06B6F4A791EAA69F24"/>
        <w:category>
          <w:name w:val="Allgemein"/>
          <w:gallery w:val="placeholder"/>
        </w:category>
        <w:types>
          <w:type w:val="bbPlcHdr"/>
        </w:types>
        <w:behaviors>
          <w:behavior w:val="content"/>
        </w:behaviors>
        <w:guid w:val="{0F60154F-EF57-43E8-A5C1-CFB3A0332A0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1E5FF9EF0D0457A9DDEACDF5AAF0836"/>
        <w:category>
          <w:name w:val="Allgemein"/>
          <w:gallery w:val="placeholder"/>
        </w:category>
        <w:types>
          <w:type w:val="bbPlcHdr"/>
        </w:types>
        <w:behaviors>
          <w:behavior w:val="content"/>
        </w:behaviors>
        <w:guid w:val="{338458EB-C716-4AAF-8439-77AC0E4C3807}"/>
      </w:docPartPr>
      <w:docPartBody>
        <w:p w:rsidR="00207590" w:rsidRDefault="00402DD7">
          <w:r>
            <w:rPr>
              <w:rStyle w:val="Platzhaltertext"/>
            </w:rPr>
            <w:t>Schreiben Sie bei Bedarf in diesen Platzhalter.</w:t>
          </w:r>
        </w:p>
      </w:docPartBody>
    </w:docPart>
    <w:docPart>
      <w:docPartPr>
        <w:name w:val="BFD2F52AF65847B993C99129E9BE4A16"/>
        <w:category>
          <w:name w:val="Allgemein"/>
          <w:gallery w:val="placeholder"/>
        </w:category>
        <w:types>
          <w:type w:val="bbPlcHdr"/>
        </w:types>
        <w:behaviors>
          <w:behavior w:val="content"/>
        </w:behaviors>
        <w:guid w:val="{DE66DE18-558F-45C3-9C8C-2962FEFEA4A3}"/>
      </w:docPartPr>
      <w:docPartBody>
        <w:p w:rsidR="00207590" w:rsidRDefault="00402DD7">
          <w:r>
            <w:rPr>
              <w:rStyle w:val="Platzhaltertext"/>
            </w:rPr>
            <w:t>[JAHR]</w:t>
          </w:r>
        </w:p>
      </w:docPartBody>
    </w:docPart>
    <w:docPart>
      <w:docPartPr>
        <w:name w:val="BFC10FE7B47E4AB8BDCF1B6340095E23"/>
        <w:category>
          <w:name w:val="Allgemein"/>
          <w:gallery w:val="placeholder"/>
        </w:category>
        <w:types>
          <w:type w:val="bbPlcHdr"/>
        </w:types>
        <w:behaviors>
          <w:behavior w:val="content"/>
        </w:behaviors>
        <w:guid w:val="{21907F89-45A3-4249-8D52-D822CE8CA96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2D1AD55894740C29EF077F8448FCCC0"/>
        <w:category>
          <w:name w:val="Allgemein"/>
          <w:gallery w:val="placeholder"/>
        </w:category>
        <w:types>
          <w:type w:val="bbPlcHdr"/>
        </w:types>
        <w:behaviors>
          <w:behavior w:val="content"/>
        </w:behaviors>
        <w:guid w:val="{7B08F4A6-65A3-43C8-8BEB-8C5057529CA2}"/>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9468970EDDB4548BAB3A47D6C89B177"/>
        <w:category>
          <w:name w:val="Allgemein"/>
          <w:gallery w:val="placeholder"/>
        </w:category>
        <w:types>
          <w:type w:val="bbPlcHdr"/>
        </w:types>
        <w:behaviors>
          <w:behavior w:val="content"/>
        </w:behaviors>
        <w:guid w:val="{34BECCD9-D80B-4C22-8717-75D901F7DAA5}"/>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CE6BD65D3B44482EB1A8A4F322249C71"/>
        <w:category>
          <w:name w:val="Allgemein"/>
          <w:gallery w:val="placeholder"/>
        </w:category>
        <w:types>
          <w:type w:val="bbPlcHdr"/>
        </w:types>
        <w:behaviors>
          <w:behavior w:val="content"/>
        </w:behaviors>
        <w:guid w:val="{E0F5073C-FE84-4151-BD05-7A109BC5B460}"/>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4224798465547CF874292435EA2A0A7"/>
        <w:category>
          <w:name w:val="Allgemein"/>
          <w:gallery w:val="placeholder"/>
        </w:category>
        <w:types>
          <w:type w:val="bbPlcHdr"/>
        </w:types>
        <w:behaviors>
          <w:behavior w:val="content"/>
        </w:behaviors>
        <w:guid w:val="{4EEE6522-8E23-4B78-ACE1-D968F92DB6D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BF4E7370025E4D2994E9940902D2BBFD"/>
        <w:category>
          <w:name w:val="Allgemein"/>
          <w:gallery w:val="placeholder"/>
        </w:category>
        <w:types>
          <w:type w:val="bbPlcHdr"/>
        </w:types>
        <w:behaviors>
          <w:behavior w:val="content"/>
        </w:behaviors>
        <w:guid w:val="{E8EAAD1C-7F5B-453C-9B76-27E3F7771356}"/>
      </w:docPartPr>
      <w:docPartBody>
        <w:p w:rsidR="00207590" w:rsidRDefault="00402DD7">
          <w:r>
            <w:rPr>
              <w:rStyle w:val="Platzhaltertext"/>
            </w:rPr>
            <w:t>Schreiben Sie bei Bedarf in diesen Platzhalter.</w:t>
          </w:r>
        </w:p>
      </w:docPartBody>
    </w:docPart>
    <w:docPart>
      <w:docPartPr>
        <w:name w:val="FAAD8C5A8FF74E1393FC0F007614A279"/>
        <w:category>
          <w:name w:val="Allgemein"/>
          <w:gallery w:val="placeholder"/>
        </w:category>
        <w:types>
          <w:type w:val="bbPlcHdr"/>
        </w:types>
        <w:behaviors>
          <w:behavior w:val="content"/>
        </w:behaviors>
        <w:guid w:val="{362697CD-B87B-411D-AFD8-EA70156F3D22}"/>
      </w:docPartPr>
      <w:docPartBody>
        <w:p w:rsidR="00207590" w:rsidRDefault="00402DD7">
          <w:r>
            <w:rPr>
              <w:rStyle w:val="Platzhaltertext"/>
            </w:rPr>
            <w:t>[JAHR]</w:t>
          </w:r>
        </w:p>
      </w:docPartBody>
    </w:docPart>
    <w:docPart>
      <w:docPartPr>
        <w:name w:val="D7AB1D380F4E4B1BA7C6F15A195D69C0"/>
        <w:category>
          <w:name w:val="Allgemein"/>
          <w:gallery w:val="placeholder"/>
        </w:category>
        <w:types>
          <w:type w:val="bbPlcHdr"/>
        </w:types>
        <w:behaviors>
          <w:behavior w:val="content"/>
        </w:behaviors>
        <w:guid w:val="{2C3D86B0-07EC-45CD-A697-793BF20C794E}"/>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41CCDCEABD94F538D7E304BF8682EBA"/>
        <w:category>
          <w:name w:val="Allgemein"/>
          <w:gallery w:val="placeholder"/>
        </w:category>
        <w:types>
          <w:type w:val="bbPlcHdr"/>
        </w:types>
        <w:behaviors>
          <w:behavior w:val="content"/>
        </w:behaviors>
        <w:guid w:val="{280C3661-B7D6-4C67-9221-E1D12FDB36C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5DB94AA9C08E4E16845742EAE5299F49"/>
        <w:category>
          <w:name w:val="Allgemein"/>
          <w:gallery w:val="placeholder"/>
        </w:category>
        <w:types>
          <w:type w:val="bbPlcHdr"/>
        </w:types>
        <w:behaviors>
          <w:behavior w:val="content"/>
        </w:behaviors>
        <w:guid w:val="{6F71AFFB-8DC6-4625-8B6A-ED43DF06A57D}"/>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7559051A9F0C40D7AEE2F1AAB81803D7"/>
        <w:category>
          <w:name w:val="Allgemein"/>
          <w:gallery w:val="placeholder"/>
        </w:category>
        <w:types>
          <w:type w:val="bbPlcHdr"/>
        </w:types>
        <w:behaviors>
          <w:behavior w:val="content"/>
        </w:behaviors>
        <w:guid w:val="{322BEFF5-BFBD-492C-AFAF-183385AFFB07}"/>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A6C6CB6BAE1C43D9954C71762773E34D"/>
        <w:category>
          <w:name w:val="Allgemein"/>
          <w:gallery w:val="placeholder"/>
        </w:category>
        <w:types>
          <w:type w:val="bbPlcHdr"/>
        </w:types>
        <w:behaviors>
          <w:behavior w:val="content"/>
        </w:behaviors>
        <w:guid w:val="{C1AFEFCB-59FD-4D83-9E86-3E8FE230D6E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4CB4D99EA54F48CC8BC1F948BA0682A7"/>
        <w:category>
          <w:name w:val="Allgemein"/>
          <w:gallery w:val="placeholder"/>
        </w:category>
        <w:types>
          <w:type w:val="bbPlcHdr"/>
        </w:types>
        <w:behaviors>
          <w:behavior w:val="content"/>
        </w:behaviors>
        <w:guid w:val="{2E522C0E-6878-441F-86F7-4FC1C7A62A24}"/>
      </w:docPartPr>
      <w:docPartBody>
        <w:p w:rsidR="00207590" w:rsidRDefault="00402DD7">
          <w:r>
            <w:rPr>
              <w:rStyle w:val="Platzhaltertext"/>
            </w:rPr>
            <w:t>Schreiben Sie bei Bedarf in diesen Platzhalter.</w:t>
          </w:r>
        </w:p>
      </w:docPartBody>
    </w:docPart>
    <w:docPart>
      <w:docPartPr>
        <w:name w:val="12D68B97E70A4FD6B9BC074B641616EB"/>
        <w:category>
          <w:name w:val="Allgemein"/>
          <w:gallery w:val="placeholder"/>
        </w:category>
        <w:types>
          <w:type w:val="bbPlcHdr"/>
        </w:types>
        <w:behaviors>
          <w:behavior w:val="content"/>
        </w:behaviors>
        <w:guid w:val="{409EFC5E-4674-4B0E-8055-4B33D246B61B}"/>
      </w:docPartPr>
      <w:docPartBody>
        <w:p w:rsidR="00207590" w:rsidRDefault="00402DD7">
          <w:r>
            <w:rPr>
              <w:rStyle w:val="Platzhaltertext"/>
            </w:rPr>
            <w:t>Platzhalter für sonstige Eigenschaften.</w:t>
          </w:r>
        </w:p>
      </w:docPartBody>
    </w:docPart>
    <w:docPart>
      <w:docPartPr>
        <w:name w:val="E7E928DCAC0A4158A29762325E7067AF"/>
        <w:category>
          <w:name w:val="Allgemein"/>
          <w:gallery w:val="placeholder"/>
        </w:category>
        <w:types>
          <w:type w:val="bbPlcHdr"/>
        </w:types>
        <w:behaviors>
          <w:behavior w:val="content"/>
        </w:behaviors>
        <w:guid w:val="{376D9A68-1DF2-4EFF-ABF4-79825C76DCA6}"/>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D718955F886644C8BF46200BE383BB61"/>
        <w:category>
          <w:name w:val="Allgemein"/>
          <w:gallery w:val="placeholder"/>
        </w:category>
        <w:types>
          <w:type w:val="bbPlcHdr"/>
        </w:types>
        <w:behaviors>
          <w:behavior w:val="content"/>
        </w:behaviors>
        <w:guid w:val="{3EE91CB9-1317-47A9-A6D2-E231D2F2FA38}"/>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4554C48A0F54BF2B79622D2A14CD60B"/>
        <w:category>
          <w:name w:val="Allgemein"/>
          <w:gallery w:val="placeholder"/>
        </w:category>
        <w:types>
          <w:type w:val="bbPlcHdr"/>
        </w:types>
        <w:behaviors>
          <w:behavior w:val="content"/>
        </w:behaviors>
        <w:guid w:val="{678F47FC-026B-4D75-82AC-783A6DEAA93C}"/>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6996EA5A999B46738891A825023FE5B9"/>
        <w:category>
          <w:name w:val="Allgemein"/>
          <w:gallery w:val="placeholder"/>
        </w:category>
        <w:types>
          <w:type w:val="bbPlcHdr"/>
        </w:types>
        <w:behaviors>
          <w:behavior w:val="content"/>
        </w:behaviors>
        <w:guid w:val="{556C00FF-3CF1-4053-A39C-5E7AA919384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B31906755DF4A39B90D844FD8EFBF98"/>
        <w:category>
          <w:name w:val="Allgemein"/>
          <w:gallery w:val="placeholder"/>
        </w:category>
        <w:types>
          <w:type w:val="bbPlcHdr"/>
        </w:types>
        <w:behaviors>
          <w:behavior w:val="content"/>
        </w:behaviors>
        <w:guid w:val="{8A2EB4FF-F42C-4437-B8F3-07D8E0BFF6A9}"/>
      </w:docPartPr>
      <w:docPartBody>
        <w:p w:rsidR="00207590" w:rsidRDefault="00402DD7">
          <w:r>
            <w:rPr>
              <w:rStyle w:val="Platzhaltertext"/>
            </w:rPr>
            <w:t>Wählen Sie ein Element oder schreiben Sie in diesen Platzhalter</w:t>
          </w:r>
          <w:r w:rsidRPr="0076240F">
            <w:rPr>
              <w:rStyle w:val="Platzhaltertext"/>
            </w:rPr>
            <w:t>.</w:t>
          </w:r>
        </w:p>
      </w:docPartBody>
    </w:docPart>
    <w:docPart>
      <w:docPartPr>
        <w:name w:val="E5882B1CECFB43E8B88BEE70258F1668"/>
        <w:category>
          <w:name w:val="Allgemein"/>
          <w:gallery w:val="placeholder"/>
        </w:category>
        <w:types>
          <w:type w:val="bbPlcHdr"/>
        </w:types>
        <w:behaviors>
          <w:behavior w:val="content"/>
        </w:behaviors>
        <w:guid w:val="{C2AE52BC-2982-49F9-9146-D0CD902F5DB5}"/>
      </w:docPartPr>
      <w:docPartBody>
        <w:p w:rsidR="00207590" w:rsidRDefault="00402DD7">
          <w:r>
            <w:rPr>
              <w:rStyle w:val="Platzhaltertext"/>
            </w:rPr>
            <w:t>Schreiben Sie bei Bedarf in diesen Platzhalter.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00EAC"/>
    <w:multiLevelType w:val="multilevel"/>
    <w:tmpl w:val="FFD0875C"/>
    <w:lvl w:ilvl="0">
      <w:start w:val="1"/>
      <w:numFmt w:val="decimal"/>
      <w:pStyle w:val="95B414FC56FE4781A91EB39DF4A16C7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B932A2"/>
    <w:multiLevelType w:val="multilevel"/>
    <w:tmpl w:val="764A9112"/>
    <w:lvl w:ilvl="0">
      <w:start w:val="1"/>
      <w:numFmt w:val="decimal"/>
      <w:pStyle w:val="1C1A2BEC26A84E61B0B2B129B01B4B8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3C"/>
    <w:rsid w:val="000050A1"/>
    <w:rsid w:val="0003121B"/>
    <w:rsid w:val="000323E1"/>
    <w:rsid w:val="00083B4E"/>
    <w:rsid w:val="001436CD"/>
    <w:rsid w:val="001C3253"/>
    <w:rsid w:val="00207590"/>
    <w:rsid w:val="00324B01"/>
    <w:rsid w:val="003B1F6B"/>
    <w:rsid w:val="003B7E59"/>
    <w:rsid w:val="00402DD7"/>
    <w:rsid w:val="00451474"/>
    <w:rsid w:val="0059033C"/>
    <w:rsid w:val="005E396B"/>
    <w:rsid w:val="00603943"/>
    <w:rsid w:val="00620D16"/>
    <w:rsid w:val="00632F24"/>
    <w:rsid w:val="006E0342"/>
    <w:rsid w:val="006F2140"/>
    <w:rsid w:val="00745A8B"/>
    <w:rsid w:val="007F6257"/>
    <w:rsid w:val="008354AA"/>
    <w:rsid w:val="00840878"/>
    <w:rsid w:val="009A17AB"/>
    <w:rsid w:val="00A16467"/>
    <w:rsid w:val="00AA3B2A"/>
    <w:rsid w:val="00B77C75"/>
    <w:rsid w:val="00C02D4F"/>
    <w:rsid w:val="00C3498D"/>
    <w:rsid w:val="00D06D95"/>
    <w:rsid w:val="00D20FF8"/>
    <w:rsid w:val="00D263A7"/>
    <w:rsid w:val="00D51A28"/>
    <w:rsid w:val="00D53191"/>
    <w:rsid w:val="00DB3DB7"/>
    <w:rsid w:val="00E015C9"/>
    <w:rsid w:val="00E35FAB"/>
    <w:rsid w:val="00EB0E7A"/>
    <w:rsid w:val="00EB3FA6"/>
    <w:rsid w:val="00F22212"/>
    <w:rsid w:val="00FF4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4C6D"/>
    <w:rPr>
      <w:color w:val="808080"/>
    </w:rPr>
  </w:style>
  <w:style w:type="paragraph" w:customStyle="1" w:styleId="1791247BED03427E94B2BEAF20F7DD58">
    <w:name w:val="1791247BED03427E94B2BEAF20F7DD58"/>
    <w:rsid w:val="0059033C"/>
  </w:style>
  <w:style w:type="paragraph" w:customStyle="1" w:styleId="0D197F3F67C84BBFA0CCDE4DB8C1C170">
    <w:name w:val="0D197F3F67C84BBFA0CCDE4DB8C1C170"/>
    <w:rsid w:val="0059033C"/>
  </w:style>
  <w:style w:type="paragraph" w:customStyle="1" w:styleId="1C1A2BEC26A84E61B0B2B129B01B4B84">
    <w:name w:val="1C1A2BEC26A84E61B0B2B129B01B4B84"/>
    <w:rsid w:val="0059033C"/>
    <w:pPr>
      <w:keepNext/>
      <w:numPr>
        <w:numId w:val="1"/>
      </w:numPr>
      <w:spacing w:before="20" w:after="40" w:line="180" w:lineRule="atLeast"/>
      <w:ind w:left="95" w:hanging="95"/>
    </w:pPr>
    <w:rPr>
      <w:rFonts w:ascii="Arial" w:eastAsia="Times New Roman" w:hAnsi="Arial" w:cs="Times New Roman"/>
      <w:sz w:val="16"/>
      <w:szCs w:val="20"/>
      <w:lang w:eastAsia="en-US"/>
    </w:rPr>
  </w:style>
  <w:style w:type="paragraph" w:customStyle="1" w:styleId="D64172D726364748A32B1D38A10393EB">
    <w:name w:val="D64172D726364748A32B1D38A10393EB"/>
    <w:rsid w:val="0059033C"/>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D197F3F67C84BBFA0CCDE4DB8C1C1701">
    <w:name w:val="0D197F3F67C84BBFA0CCDE4DB8C1C1701"/>
    <w:rsid w:val="0059033C"/>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791247BED03427E94B2BEAF20F7DD581">
    <w:name w:val="1791247BED03427E94B2BEAF20F7DD581"/>
    <w:rsid w:val="0059033C"/>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C1A2BEC26A84E61B0B2B129B01B4B841">
    <w:name w:val="1C1A2BEC26A84E61B0B2B129B01B4B841"/>
    <w:rsid w:val="0059033C"/>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64172D726364748A32B1D38A10393EB1">
    <w:name w:val="D64172D726364748A32B1D38A10393EB1"/>
    <w:rsid w:val="0059033C"/>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D197F3F67C84BBFA0CCDE4DB8C1C1702">
    <w:name w:val="0D197F3F67C84BBFA0CCDE4DB8C1C1702"/>
    <w:rsid w:val="0059033C"/>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791247BED03427E94B2BEAF20F7DD582">
    <w:name w:val="1791247BED03427E94B2BEAF20F7DD582"/>
    <w:rsid w:val="0059033C"/>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AFD32427484A60A3064377449499B1">
    <w:name w:val="9DAFD32427484A60A3064377449499B1"/>
    <w:rsid w:val="00F22212"/>
  </w:style>
  <w:style w:type="paragraph" w:customStyle="1" w:styleId="10B7241AEBFD49FF8322B589402D01FC">
    <w:name w:val="10B7241AEBFD49FF8322B589402D01FC"/>
    <w:rsid w:val="00F22212"/>
  </w:style>
  <w:style w:type="paragraph" w:customStyle="1" w:styleId="33B68F14860E48ECB02AB7C55C3B0AF3">
    <w:name w:val="33B68F14860E48ECB02AB7C55C3B0AF3"/>
    <w:rsid w:val="00F22212"/>
  </w:style>
  <w:style w:type="paragraph" w:customStyle="1" w:styleId="E1D983022C404B9AABACDE90155028FE">
    <w:name w:val="E1D983022C404B9AABACDE90155028FE"/>
    <w:rsid w:val="00F22212"/>
  </w:style>
  <w:style w:type="paragraph" w:customStyle="1" w:styleId="AF29B8A961AE4BEFA0F52E972445D4C7">
    <w:name w:val="AF29B8A961AE4BEFA0F52E972445D4C7"/>
    <w:rsid w:val="00F22212"/>
  </w:style>
  <w:style w:type="paragraph" w:customStyle="1" w:styleId="9CD6245DF3E5424F84B92DC84C1ED725">
    <w:name w:val="9CD6245DF3E5424F84B92DC84C1ED725"/>
    <w:rsid w:val="00F22212"/>
  </w:style>
  <w:style w:type="paragraph" w:customStyle="1" w:styleId="07DA2C76A1E843CDBDC2B52D5F949AE2">
    <w:name w:val="07DA2C76A1E843CDBDC2B52D5F949AE2"/>
    <w:rsid w:val="00F22212"/>
  </w:style>
  <w:style w:type="paragraph" w:customStyle="1" w:styleId="122244503FBF4A40B565DAD49A28C9C0">
    <w:name w:val="122244503FBF4A40B565DAD49A28C9C0"/>
    <w:rsid w:val="00F22212"/>
  </w:style>
  <w:style w:type="paragraph" w:customStyle="1" w:styleId="39362CF6B9F04DCC93E58715BBD9EF9A">
    <w:name w:val="39362CF6B9F04DCC93E58715BBD9EF9A"/>
    <w:rsid w:val="00F22212"/>
  </w:style>
  <w:style w:type="paragraph" w:customStyle="1" w:styleId="FA750CC9F6694EA7A9DFCFDB6AA84E1C">
    <w:name w:val="FA750CC9F6694EA7A9DFCFDB6AA84E1C"/>
    <w:rsid w:val="00F22212"/>
  </w:style>
  <w:style w:type="paragraph" w:customStyle="1" w:styleId="95B414FC56FE4781A91EB39DF4A16C7A">
    <w:name w:val="95B414FC56FE4781A91EB39DF4A16C7A"/>
    <w:rsid w:val="00F22212"/>
  </w:style>
  <w:style w:type="paragraph" w:customStyle="1" w:styleId="F01C864E38BF4D45943C0F5EF43C7E21">
    <w:name w:val="F01C864E38BF4D45943C0F5EF43C7E21"/>
    <w:rsid w:val="00F22212"/>
  </w:style>
  <w:style w:type="paragraph" w:customStyle="1" w:styleId="BBCCAB100CF74526802B2E7994932D7E">
    <w:name w:val="BBCCAB100CF74526802B2E7994932D7E"/>
    <w:rsid w:val="00F22212"/>
  </w:style>
  <w:style w:type="paragraph" w:customStyle="1" w:styleId="87EB024915604497BB5BA08D86E0D8E7">
    <w:name w:val="87EB024915604497BB5BA08D86E0D8E7"/>
    <w:rsid w:val="00F22212"/>
  </w:style>
  <w:style w:type="paragraph" w:customStyle="1" w:styleId="6B62F4893AE843218872F46E82C9C649">
    <w:name w:val="6B62F4893AE843218872F46E82C9C649"/>
    <w:rsid w:val="00F22212"/>
  </w:style>
  <w:style w:type="paragraph" w:customStyle="1" w:styleId="F3ABE88A2AED44A08ABC48EB7B4B7F8C">
    <w:name w:val="F3ABE88A2AED44A08ABC48EB7B4B7F8C"/>
    <w:rsid w:val="00F22212"/>
  </w:style>
  <w:style w:type="paragraph" w:customStyle="1" w:styleId="F0492D3CB40849FAB776D85F1DC780C4">
    <w:name w:val="F0492D3CB40849FAB776D85F1DC780C4"/>
    <w:rsid w:val="00F22212"/>
  </w:style>
  <w:style w:type="paragraph" w:customStyle="1" w:styleId="3F91CCC3A834407386EE336B9B8FB3FC">
    <w:name w:val="3F91CCC3A834407386EE336B9B8FB3FC"/>
    <w:rsid w:val="00F22212"/>
  </w:style>
  <w:style w:type="paragraph" w:customStyle="1" w:styleId="BF632AEC5FF14252A9E07D6B6374FDDC">
    <w:name w:val="BF632AEC5FF14252A9E07D6B6374FDDC"/>
    <w:rsid w:val="00F22212"/>
  </w:style>
  <w:style w:type="paragraph" w:customStyle="1" w:styleId="F480FE4A74634E658FE29CE5A6BE6A80">
    <w:name w:val="F480FE4A74634E658FE29CE5A6BE6A80"/>
    <w:rsid w:val="00F22212"/>
  </w:style>
  <w:style w:type="paragraph" w:customStyle="1" w:styleId="458716AA1BFB425D9C819BEA2E12DA80">
    <w:name w:val="458716AA1BFB425D9C819BEA2E12DA80"/>
    <w:rsid w:val="00F22212"/>
  </w:style>
  <w:style w:type="paragraph" w:customStyle="1" w:styleId="0F001C3A65DB40BEBAA5A115A36CB863">
    <w:name w:val="0F001C3A65DB40BEBAA5A115A36CB863"/>
    <w:rsid w:val="00F22212"/>
  </w:style>
  <w:style w:type="paragraph" w:customStyle="1" w:styleId="03B55E2A8826483DB2C96475A95CA792">
    <w:name w:val="03B55E2A8826483DB2C96475A95CA792"/>
    <w:rsid w:val="00F22212"/>
  </w:style>
  <w:style w:type="paragraph" w:customStyle="1" w:styleId="17F8A13439DD41A6BAC963A181AD5D33">
    <w:name w:val="17F8A13439DD41A6BAC963A181AD5D33"/>
    <w:rsid w:val="00F22212"/>
  </w:style>
  <w:style w:type="paragraph" w:customStyle="1" w:styleId="AE7AD056BACB46A0AA4B3C694D805B9A">
    <w:name w:val="AE7AD056BACB46A0AA4B3C694D805B9A"/>
    <w:rsid w:val="00F22212"/>
  </w:style>
  <w:style w:type="paragraph" w:customStyle="1" w:styleId="DCAC6B0ABEE0420597FF8638BE633526">
    <w:name w:val="DCAC6B0ABEE0420597FF8638BE633526"/>
    <w:rsid w:val="00F22212"/>
  </w:style>
  <w:style w:type="paragraph" w:customStyle="1" w:styleId="B025B345CBDE434BB9BFDACA7D70B50E">
    <w:name w:val="B025B345CBDE434BB9BFDACA7D70B50E"/>
    <w:rsid w:val="00F22212"/>
  </w:style>
  <w:style w:type="paragraph" w:customStyle="1" w:styleId="7650C975A13C45EFBA6B8782A29636C8">
    <w:name w:val="7650C975A13C45EFBA6B8782A29636C8"/>
    <w:rsid w:val="00F22212"/>
  </w:style>
  <w:style w:type="paragraph" w:customStyle="1" w:styleId="0E54930AC9644709A720B2DF2025205F">
    <w:name w:val="0E54930AC9644709A720B2DF2025205F"/>
    <w:rsid w:val="00F22212"/>
  </w:style>
  <w:style w:type="paragraph" w:customStyle="1" w:styleId="A00DEA21F12B4FBF90DB13023459E528">
    <w:name w:val="A00DEA21F12B4FBF90DB13023459E528"/>
    <w:rsid w:val="00F22212"/>
  </w:style>
  <w:style w:type="paragraph" w:customStyle="1" w:styleId="3C29BA244B57463AA66E4846A5E456F9">
    <w:name w:val="3C29BA244B57463AA66E4846A5E456F9"/>
    <w:rsid w:val="00F22212"/>
  </w:style>
  <w:style w:type="paragraph" w:customStyle="1" w:styleId="FA5D4B84028C4D18BAD8C506044DAF0B">
    <w:name w:val="FA5D4B84028C4D18BAD8C506044DAF0B"/>
    <w:rsid w:val="00F22212"/>
  </w:style>
  <w:style w:type="paragraph" w:customStyle="1" w:styleId="81907ACF2D0D4EDCB3B7201FDB1E2969">
    <w:name w:val="81907ACF2D0D4EDCB3B7201FDB1E2969"/>
    <w:rsid w:val="00F22212"/>
  </w:style>
  <w:style w:type="paragraph" w:customStyle="1" w:styleId="89B28EFFD7784E4AAD6F8AD81872EDED">
    <w:name w:val="89B28EFFD7784E4AAD6F8AD81872EDED"/>
    <w:rsid w:val="00F22212"/>
  </w:style>
  <w:style w:type="paragraph" w:customStyle="1" w:styleId="10B3098CAFC84D0F9F3B5FBA3C7516E6">
    <w:name w:val="10B3098CAFC84D0F9F3B5FBA3C7516E6"/>
    <w:rsid w:val="00F22212"/>
  </w:style>
  <w:style w:type="paragraph" w:customStyle="1" w:styleId="C07198B7B3B74FB1BA6C86D8142C3425">
    <w:name w:val="C07198B7B3B74FB1BA6C86D8142C3425"/>
    <w:rsid w:val="00F22212"/>
  </w:style>
  <w:style w:type="paragraph" w:customStyle="1" w:styleId="F9017A9C107F471CA731EEEA1C5A2F99">
    <w:name w:val="F9017A9C107F471CA731EEEA1C5A2F99"/>
    <w:rsid w:val="00F22212"/>
  </w:style>
  <w:style w:type="paragraph" w:customStyle="1" w:styleId="15B57019CB5646F3A1300161703F333F">
    <w:name w:val="15B57019CB5646F3A1300161703F333F"/>
    <w:rsid w:val="00F22212"/>
  </w:style>
  <w:style w:type="paragraph" w:customStyle="1" w:styleId="4D2EA19B3B254DC1BEA33BC96EA30871">
    <w:name w:val="4D2EA19B3B254DC1BEA33BC96EA30871"/>
    <w:rsid w:val="00F22212"/>
  </w:style>
  <w:style w:type="paragraph" w:customStyle="1" w:styleId="6EB822641D204F7F986DE5F6477855EC">
    <w:name w:val="6EB822641D204F7F986DE5F6477855EC"/>
    <w:rsid w:val="00F22212"/>
  </w:style>
  <w:style w:type="paragraph" w:customStyle="1" w:styleId="6C0EA897BB1C4030BC482D118CAFAA82">
    <w:name w:val="6C0EA897BB1C4030BC482D118CAFAA82"/>
    <w:rsid w:val="00F22212"/>
  </w:style>
  <w:style w:type="paragraph" w:customStyle="1" w:styleId="185E1FCD0D5B4B0F9356705CC3BEF7AB">
    <w:name w:val="185E1FCD0D5B4B0F9356705CC3BEF7AB"/>
    <w:rsid w:val="00F22212"/>
  </w:style>
  <w:style w:type="paragraph" w:customStyle="1" w:styleId="47250AA7A52B4E01B9C105E6626E583F">
    <w:name w:val="47250AA7A52B4E01B9C105E6626E583F"/>
    <w:rsid w:val="00F22212"/>
  </w:style>
  <w:style w:type="paragraph" w:customStyle="1" w:styleId="415EC5E55E234DCEA1B5F7122E1E54E0">
    <w:name w:val="415EC5E55E234DCEA1B5F7122E1E54E0"/>
    <w:rsid w:val="00F22212"/>
  </w:style>
  <w:style w:type="paragraph" w:customStyle="1" w:styleId="09E7E30E600A4DFDA8C30943181BCC3E">
    <w:name w:val="09E7E30E600A4DFDA8C30943181BCC3E"/>
    <w:rsid w:val="00F22212"/>
  </w:style>
  <w:style w:type="paragraph" w:customStyle="1" w:styleId="C4B5CC3CA0E74D5F8F58D7F92135AAA9">
    <w:name w:val="C4B5CC3CA0E74D5F8F58D7F92135AAA9"/>
    <w:rsid w:val="00F22212"/>
  </w:style>
  <w:style w:type="paragraph" w:customStyle="1" w:styleId="B185DF0D19A6454BA69B87DD7780C0DD">
    <w:name w:val="B185DF0D19A6454BA69B87DD7780C0DD"/>
    <w:rsid w:val="00F22212"/>
  </w:style>
  <w:style w:type="paragraph" w:customStyle="1" w:styleId="FC040F21EAC74EB5BC8656CE5581342A">
    <w:name w:val="FC040F21EAC74EB5BC8656CE5581342A"/>
    <w:rsid w:val="00F22212"/>
  </w:style>
  <w:style w:type="paragraph" w:customStyle="1" w:styleId="8F77E35287EE4129A8727B018F160BA1">
    <w:name w:val="8F77E35287EE4129A8727B018F160BA1"/>
    <w:rsid w:val="00F22212"/>
  </w:style>
  <w:style w:type="paragraph" w:customStyle="1" w:styleId="DB88E45BFD224546A0A1A534522A6B85">
    <w:name w:val="DB88E45BFD224546A0A1A534522A6B85"/>
    <w:rsid w:val="00F22212"/>
  </w:style>
  <w:style w:type="paragraph" w:customStyle="1" w:styleId="A6F5DBD80A6844ECAB912C7E3AFE9699">
    <w:name w:val="A6F5DBD80A6844ECAB912C7E3AFE9699"/>
    <w:rsid w:val="00F22212"/>
  </w:style>
  <w:style w:type="paragraph" w:customStyle="1" w:styleId="102C517053D34D5A923C64B1762EF542">
    <w:name w:val="102C517053D34D5A923C64B1762EF542"/>
    <w:rsid w:val="00F22212"/>
  </w:style>
  <w:style w:type="paragraph" w:customStyle="1" w:styleId="21F458C558174A74A9C840FFC2614F8E">
    <w:name w:val="21F458C558174A74A9C840FFC2614F8E"/>
    <w:rsid w:val="00F22212"/>
  </w:style>
  <w:style w:type="paragraph" w:customStyle="1" w:styleId="47AE81F0139C478F803A1F104EC38DB6">
    <w:name w:val="47AE81F0139C478F803A1F104EC38DB6"/>
    <w:rsid w:val="00F22212"/>
  </w:style>
  <w:style w:type="paragraph" w:customStyle="1" w:styleId="6D5D06D0740E4AABA49C4F71AA2E1ECB">
    <w:name w:val="6D5D06D0740E4AABA49C4F71AA2E1ECB"/>
    <w:rsid w:val="00F22212"/>
  </w:style>
  <w:style w:type="paragraph" w:customStyle="1" w:styleId="6579AA7A770145C4BA8B2713091E65A0">
    <w:name w:val="6579AA7A770145C4BA8B2713091E65A0"/>
    <w:rsid w:val="00F22212"/>
  </w:style>
  <w:style w:type="paragraph" w:customStyle="1" w:styleId="0870CA29FB824A2BB489AE4A2F8558BC">
    <w:name w:val="0870CA29FB824A2BB489AE4A2F8558BC"/>
    <w:rsid w:val="00F22212"/>
  </w:style>
  <w:style w:type="paragraph" w:customStyle="1" w:styleId="B5665C942ABD42238386F906D104CE33">
    <w:name w:val="B5665C942ABD42238386F906D104CE33"/>
    <w:rsid w:val="00F22212"/>
  </w:style>
  <w:style w:type="paragraph" w:customStyle="1" w:styleId="854EF7FC00FA4B8D8A839738BDBF4E4F">
    <w:name w:val="854EF7FC00FA4B8D8A839738BDBF4E4F"/>
    <w:rsid w:val="00F22212"/>
  </w:style>
  <w:style w:type="paragraph" w:customStyle="1" w:styleId="656F0F3D50654243BE30B15CE41F5EAF">
    <w:name w:val="656F0F3D50654243BE30B15CE41F5EAF"/>
    <w:rsid w:val="00F22212"/>
  </w:style>
  <w:style w:type="paragraph" w:customStyle="1" w:styleId="0FF502C836FC4ED081A61C4E17EA2A53">
    <w:name w:val="0FF502C836FC4ED081A61C4E17EA2A53"/>
    <w:rsid w:val="00F22212"/>
  </w:style>
  <w:style w:type="paragraph" w:customStyle="1" w:styleId="27397509DB0544149A8C43982A1A6D5B">
    <w:name w:val="27397509DB0544149A8C43982A1A6D5B"/>
    <w:rsid w:val="00F22212"/>
  </w:style>
  <w:style w:type="paragraph" w:customStyle="1" w:styleId="A9E153F651664E479625647D63713310">
    <w:name w:val="A9E153F651664E479625647D63713310"/>
    <w:rsid w:val="00F22212"/>
  </w:style>
  <w:style w:type="paragraph" w:customStyle="1" w:styleId="462408EA1FAA48D6BF008AAB31151484">
    <w:name w:val="462408EA1FAA48D6BF008AAB31151484"/>
    <w:rsid w:val="00F22212"/>
  </w:style>
  <w:style w:type="paragraph" w:customStyle="1" w:styleId="FCDA0A8B735D42A7AE811F870A8B6DA9">
    <w:name w:val="FCDA0A8B735D42A7AE811F870A8B6DA9"/>
    <w:rsid w:val="00F22212"/>
  </w:style>
  <w:style w:type="paragraph" w:customStyle="1" w:styleId="C82A0D9116684400976D68E53E5BF20A">
    <w:name w:val="C82A0D9116684400976D68E53E5BF20A"/>
    <w:rsid w:val="00F22212"/>
  </w:style>
  <w:style w:type="paragraph" w:customStyle="1" w:styleId="BE6E2D2B33484B5EBEE273DDFC3B730D">
    <w:name w:val="BE6E2D2B33484B5EBEE273DDFC3B730D"/>
    <w:rsid w:val="00F22212"/>
  </w:style>
  <w:style w:type="paragraph" w:customStyle="1" w:styleId="2EF74812A1084E54ABB95402073A00D4">
    <w:name w:val="2EF74812A1084E54ABB95402073A00D4"/>
    <w:rsid w:val="00F22212"/>
  </w:style>
  <w:style w:type="paragraph" w:customStyle="1" w:styleId="497D8E1528D7463FB24F753D1113B179">
    <w:name w:val="497D8E1528D7463FB24F753D1113B179"/>
    <w:rsid w:val="00F22212"/>
  </w:style>
  <w:style w:type="paragraph" w:customStyle="1" w:styleId="BF5A04480E454AB6AD739DF24AF666A1">
    <w:name w:val="BF5A04480E454AB6AD739DF24AF666A1"/>
    <w:rsid w:val="00F22212"/>
  </w:style>
  <w:style w:type="paragraph" w:customStyle="1" w:styleId="35C971D7B8D9481E81839BAAFDA94D55">
    <w:name w:val="35C971D7B8D9481E81839BAAFDA94D55"/>
    <w:rsid w:val="00F22212"/>
  </w:style>
  <w:style w:type="paragraph" w:customStyle="1" w:styleId="AC26EFA7121442D9953DAB37263FB6E1">
    <w:name w:val="AC26EFA7121442D9953DAB37263FB6E1"/>
    <w:rsid w:val="00F22212"/>
  </w:style>
  <w:style w:type="paragraph" w:customStyle="1" w:styleId="667A0A066DFC4EA0BA78EAA2BCB553B2">
    <w:name w:val="667A0A066DFC4EA0BA78EAA2BCB553B2"/>
    <w:rsid w:val="00F22212"/>
  </w:style>
  <w:style w:type="paragraph" w:customStyle="1" w:styleId="30701C7A5B894C1098EF9B25C5D074E0">
    <w:name w:val="30701C7A5B894C1098EF9B25C5D074E0"/>
    <w:rsid w:val="00F22212"/>
  </w:style>
  <w:style w:type="paragraph" w:customStyle="1" w:styleId="E0B70D41A17848B79EC4738A10347F65">
    <w:name w:val="E0B70D41A17848B79EC4738A10347F65"/>
    <w:rsid w:val="00F22212"/>
  </w:style>
  <w:style w:type="paragraph" w:customStyle="1" w:styleId="38D8C894C8674CEC9615CE38CED52B03">
    <w:name w:val="38D8C894C8674CEC9615CE38CED52B03"/>
    <w:rsid w:val="00745A8B"/>
  </w:style>
  <w:style w:type="paragraph" w:customStyle="1" w:styleId="52BE4AD1B2D04240BC04D8AC60068AE1">
    <w:name w:val="52BE4AD1B2D04240BC04D8AC60068AE1"/>
    <w:rsid w:val="00745A8B"/>
  </w:style>
  <w:style w:type="paragraph" w:customStyle="1" w:styleId="FC0FA4FCA817417FA0D01E103473E0F1">
    <w:name w:val="FC0FA4FCA817417FA0D01E103473E0F1"/>
    <w:rsid w:val="00745A8B"/>
  </w:style>
  <w:style w:type="paragraph" w:customStyle="1" w:styleId="3FBA91B0D09B4D77830D6BC969D87F6F">
    <w:name w:val="3FBA91B0D09B4D77830D6BC969D87F6F"/>
    <w:rsid w:val="00745A8B"/>
  </w:style>
  <w:style w:type="paragraph" w:customStyle="1" w:styleId="5671F8B8FC3A433A8144A5DDF1F347F9">
    <w:name w:val="5671F8B8FC3A433A8144A5DDF1F347F9"/>
    <w:rsid w:val="00745A8B"/>
  </w:style>
  <w:style w:type="paragraph" w:customStyle="1" w:styleId="6CF4A996A5E340218FC8A01BB6FF1276">
    <w:name w:val="6CF4A996A5E340218FC8A01BB6FF1276"/>
    <w:rsid w:val="00745A8B"/>
  </w:style>
  <w:style w:type="paragraph" w:customStyle="1" w:styleId="58B88D6DA5D3473C86CFA057979FBFC8">
    <w:name w:val="58B88D6DA5D3473C86CFA057979FBFC8"/>
    <w:rsid w:val="00745A8B"/>
  </w:style>
  <w:style w:type="paragraph" w:customStyle="1" w:styleId="A5FDAE03AC2B4E4B836F4D24DCC71292">
    <w:name w:val="A5FDAE03AC2B4E4B836F4D24DCC71292"/>
    <w:rsid w:val="00745A8B"/>
  </w:style>
  <w:style w:type="paragraph" w:customStyle="1" w:styleId="777685AF775240E49F40F583A814E2C7">
    <w:name w:val="777685AF775240E49F40F583A814E2C7"/>
    <w:rsid w:val="00745A8B"/>
  </w:style>
  <w:style w:type="paragraph" w:customStyle="1" w:styleId="1836CB8B2A334CA4A47A53CACC07D691">
    <w:name w:val="1836CB8B2A334CA4A47A53CACC07D691"/>
    <w:rsid w:val="00745A8B"/>
  </w:style>
  <w:style w:type="paragraph" w:customStyle="1" w:styleId="4888EFA6B12A49E6AB96722544F52942">
    <w:name w:val="4888EFA6B12A49E6AB96722544F52942"/>
    <w:rsid w:val="00745A8B"/>
  </w:style>
  <w:style w:type="paragraph" w:customStyle="1" w:styleId="B59DF247EAD24D578E9E2A9735202B09">
    <w:name w:val="B59DF247EAD24D578E9E2A9735202B09"/>
    <w:rsid w:val="00745A8B"/>
  </w:style>
  <w:style w:type="paragraph" w:customStyle="1" w:styleId="3EA505285B624CA086F5611442989FF8">
    <w:name w:val="3EA505285B624CA086F5611442989FF8"/>
    <w:rsid w:val="00745A8B"/>
  </w:style>
  <w:style w:type="paragraph" w:customStyle="1" w:styleId="F9B9B84DF7264A3DB826625D86A231F8">
    <w:name w:val="F9B9B84DF7264A3DB826625D86A231F8"/>
    <w:rsid w:val="00745A8B"/>
  </w:style>
  <w:style w:type="paragraph" w:customStyle="1" w:styleId="CBCC30993D5D419F894C465DB8A18D0C">
    <w:name w:val="CBCC30993D5D419F894C465DB8A18D0C"/>
    <w:rsid w:val="00745A8B"/>
  </w:style>
  <w:style w:type="paragraph" w:customStyle="1" w:styleId="92D87C72F0B94F11A3B9AFBC09568676">
    <w:name w:val="92D87C72F0B94F11A3B9AFBC09568676"/>
    <w:rsid w:val="00745A8B"/>
  </w:style>
  <w:style w:type="paragraph" w:customStyle="1" w:styleId="F8F9ACE70FD249B1B6B438BF21C958CD">
    <w:name w:val="F8F9ACE70FD249B1B6B438BF21C958CD"/>
    <w:rsid w:val="00EB0E7A"/>
  </w:style>
  <w:style w:type="paragraph" w:customStyle="1" w:styleId="C9E077A05DE949339C6F9E77F168450D">
    <w:name w:val="C9E077A05DE949339C6F9E77F168450D"/>
    <w:rsid w:val="00EB0E7A"/>
  </w:style>
  <w:style w:type="paragraph" w:customStyle="1" w:styleId="158F06AC047C41DF99C4D0CEE4EDEA01">
    <w:name w:val="158F06AC047C41DF99C4D0CEE4EDEA01"/>
    <w:rsid w:val="00EB0E7A"/>
  </w:style>
  <w:style w:type="paragraph" w:customStyle="1" w:styleId="9A444837A8EA484AB68BCB5B5BF8896E">
    <w:name w:val="9A444837A8EA484AB68BCB5B5BF8896E"/>
    <w:rsid w:val="00EB0E7A"/>
  </w:style>
  <w:style w:type="paragraph" w:customStyle="1" w:styleId="7060204FED7C4239B8D82FFCFF23BBC9">
    <w:name w:val="7060204FED7C4239B8D82FFCFF23BBC9"/>
    <w:rsid w:val="00EB0E7A"/>
  </w:style>
  <w:style w:type="paragraph" w:customStyle="1" w:styleId="DCF8B8B3941B437F8DA2CB135EC4D9B3">
    <w:name w:val="DCF8B8B3941B437F8DA2CB135EC4D9B3"/>
    <w:rsid w:val="00EB0E7A"/>
  </w:style>
  <w:style w:type="paragraph" w:customStyle="1" w:styleId="CE4F713C402E40B2B21C3562D65DE9CC">
    <w:name w:val="CE4F713C402E40B2B21C3562D65DE9CC"/>
    <w:rsid w:val="00EB0E7A"/>
  </w:style>
  <w:style w:type="paragraph" w:customStyle="1" w:styleId="F21337BDA85D4973B467287282749DEF">
    <w:name w:val="F21337BDA85D4973B467287282749DEF"/>
    <w:rsid w:val="00EB0E7A"/>
  </w:style>
  <w:style w:type="paragraph" w:customStyle="1" w:styleId="80E83452B35A43DCA9EA864A2C03D818">
    <w:name w:val="80E83452B35A43DCA9EA864A2C03D818"/>
    <w:rsid w:val="00EB0E7A"/>
  </w:style>
  <w:style w:type="paragraph" w:customStyle="1" w:styleId="759437153388454D8D57CBC01EF5273F">
    <w:name w:val="759437153388454D8D57CBC01EF5273F"/>
    <w:rsid w:val="00EB0E7A"/>
  </w:style>
  <w:style w:type="paragraph" w:customStyle="1" w:styleId="639342DEAE014CDBB5FEA2FF1B335E0C">
    <w:name w:val="639342DEAE014CDBB5FEA2FF1B335E0C"/>
    <w:rsid w:val="00EB0E7A"/>
  </w:style>
  <w:style w:type="paragraph" w:customStyle="1" w:styleId="2BC5D4C7DEE244F8A6F6FB921661858D">
    <w:name w:val="2BC5D4C7DEE244F8A6F6FB921661858D"/>
    <w:rsid w:val="00EB0E7A"/>
  </w:style>
  <w:style w:type="paragraph" w:customStyle="1" w:styleId="1ECE1FAF2E484C6E8161CCF8D580C364">
    <w:name w:val="1ECE1FAF2E484C6E8161CCF8D580C364"/>
    <w:rsid w:val="00EB0E7A"/>
  </w:style>
  <w:style w:type="paragraph" w:customStyle="1" w:styleId="95B414FC56FE4781A91EB39DF4A16C7A1">
    <w:name w:val="95B414FC56FE4781A91EB39DF4A16C7A1"/>
    <w:rsid w:val="00EB0E7A"/>
    <w:pPr>
      <w:keepNext/>
      <w:numPr>
        <w:numId w:val="2"/>
      </w:numPr>
      <w:spacing w:before="20" w:after="40" w:line="180" w:lineRule="atLeast"/>
      <w:ind w:left="95" w:hanging="95"/>
    </w:pPr>
    <w:rPr>
      <w:rFonts w:ascii="Arial" w:eastAsia="Times New Roman" w:hAnsi="Arial" w:cs="Times New Roman"/>
      <w:sz w:val="16"/>
      <w:szCs w:val="20"/>
      <w:lang w:eastAsia="en-US"/>
    </w:rPr>
  </w:style>
  <w:style w:type="paragraph" w:customStyle="1" w:styleId="F01C864E38BF4D45943C0F5EF43C7E211">
    <w:name w:val="F01C864E38BF4D45943C0F5EF43C7E2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362CF6B9F04DCC93E58715BBD9EF9A1">
    <w:name w:val="39362CF6B9F04DCC93E58715BBD9EF9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750CC9F6694EA7A9DFCFDB6AA84E1C1">
    <w:name w:val="FA750CC9F6694EA7A9DFCFDB6AA84E1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B62F4893AE843218872F46E82C9C6491">
    <w:name w:val="6B62F4893AE843218872F46E82C9C64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0B3098CAFC84D0F9F3B5FBA3C7516E61">
    <w:name w:val="10B3098CAFC84D0F9F3B5FBA3C7516E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77685AF775240E49F40F583A814E2C71">
    <w:name w:val="777685AF775240E49F40F583A814E2C7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B88D6DA5D3473C86CFA057979FBFC81">
    <w:name w:val="58B88D6DA5D3473C86CFA057979FBFC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FDAE03AC2B4E4B836F4D24DCC712921">
    <w:name w:val="A5FDAE03AC2B4E4B836F4D24DCC7129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3ABE88A2AED44A08ABC48EB7B4B7F8C1">
    <w:name w:val="F3ABE88A2AED44A08ABC48EB7B4B7F8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7198B7B3B74FB1BA6C86D8142C34251">
    <w:name w:val="C07198B7B3B74FB1BA6C86D8142C342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492D3CB40849FAB776D85F1DC780C41">
    <w:name w:val="F0492D3CB40849FAB776D85F1DC780C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017A9C107F471CA731EEEA1C5A2F991">
    <w:name w:val="F9017A9C107F471CA731EEEA1C5A2F9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F91CCC3A834407386EE336B9B8FB3FC1">
    <w:name w:val="3F91CCC3A834407386EE336B9B8FB3F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B57019CB5646F3A1300161703F333F1">
    <w:name w:val="15B57019CB5646F3A1300161703F333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A09CD68B8214D70ABCE44787ACE69D2">
    <w:name w:val="6A09CD68B8214D70ABCE44787ACE69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2EA19B3B254DC1BEA33BC96EA308711">
    <w:name w:val="4D2EA19B3B254DC1BEA33BC96EA3087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632AEC5FF14252A9E07D6B6374FDDC1">
    <w:name w:val="BF632AEC5FF14252A9E07D6B6374FDD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5D06D0740E4AABA49C4F71AA2E1ECB1">
    <w:name w:val="6D5D06D0740E4AABA49C4F71AA2E1EC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B55E2A8826483DB2C96475A95CA7921">
    <w:name w:val="03B55E2A8826483DB2C96475A95CA79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79AA7A770145C4BA8B2713091E65A01">
    <w:name w:val="6579AA7A770145C4BA8B2713091E65A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AC6B0ABEE0420597FF8638BE6335261">
    <w:name w:val="DCAC6B0ABEE0420597FF8638BE63352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870CA29FB824A2BB489AE4A2F8558BC1">
    <w:name w:val="0870CA29FB824A2BB489AE4A2F8558B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650C975A13C45EFBA6B8782A29636C81">
    <w:name w:val="7650C975A13C45EFBA6B8782A29636C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665C942ABD42238386F906D104CE331">
    <w:name w:val="B5665C942ABD42238386F906D104CE3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54930AC9644709A720B2DF2025205F1">
    <w:name w:val="0E54930AC9644709A720B2DF2025205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4EF7FC00FA4B8D8A839738BDBF4E4F1">
    <w:name w:val="854EF7FC00FA4B8D8A839738BDBF4E4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00DEA21F12B4FBF90DB13023459E5281">
    <w:name w:val="A00DEA21F12B4FBF90DB13023459E52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6F0F3D50654243BE30B15CE41F5EAF1">
    <w:name w:val="656F0F3D50654243BE30B15CE41F5EA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29BA244B57463AA66E4846A5E456F91">
    <w:name w:val="3C29BA244B57463AA66E4846A5E456F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FF502C836FC4ED081A61C4E17EA2A531">
    <w:name w:val="0FF502C836FC4ED081A61C4E17EA2A5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5D4B84028C4D18BAD8C506044DAF0B1">
    <w:name w:val="FA5D4B84028C4D18BAD8C506044DAF0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AE81F0139C478F803A1F104EC38DB61">
    <w:name w:val="47AE81F0139C478F803A1F104EC38DB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2408EA1FAA48D6BF008AAB311514841">
    <w:name w:val="462408EA1FAA48D6BF008AAB3115148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DA0A8B735D42A7AE811F870A8B6DA91">
    <w:name w:val="FCDA0A8B735D42A7AE811F870A8B6DA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5A04480E454AB6AD739DF24AF666A11">
    <w:name w:val="BF5A04480E454AB6AD739DF24AF666A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5C971D7B8D9481E81839BAAFDA94D551">
    <w:name w:val="35C971D7B8D9481E81839BAAFDA94D5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26EFA7121442D9953DAB37263FB6E11">
    <w:name w:val="AC26EFA7121442D9953DAB37263FB6E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7A0A066DFC4EA0BA78EAA2BCB553B21">
    <w:name w:val="667A0A066DFC4EA0BA78EAA2BCB553B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0701C7A5B894C1098EF9B25C5D074E01">
    <w:name w:val="30701C7A5B894C1098EF9B25C5D074E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0B70D41A17848B79EC4738A10347F651">
    <w:name w:val="E0B70D41A17848B79EC4738A10347F6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B28EFFD7784E4AAD6F8AD81872EDED1">
    <w:name w:val="89B28EFFD7784E4AAD6F8AD81872EDE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B88E45BFD224546A0A1A534522A6B851">
    <w:name w:val="DB88E45BFD224546A0A1A534522A6B8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1F458C558174A74A9C840FFC2614F8E1">
    <w:name w:val="21F458C558174A74A9C840FFC2614F8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6F5DBD80A6844ECAB912C7E3AFE96991">
    <w:name w:val="A6F5DBD80A6844ECAB912C7E3AFE969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483E15445994CB19EEFB374E2FE1E88">
    <w:name w:val="1483E15445994CB19EEFB374E2FE1E8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60204FED7C4239B8D82FFCFF23BBC91">
    <w:name w:val="7060204FED7C4239B8D82FFCFF23BBC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BC5D4C7DEE244F8A6F6FB921661858D1">
    <w:name w:val="2BC5D4C7DEE244F8A6F6FB921661858D1"/>
    <w:rsid w:val="00EB0E7A"/>
    <w:pPr>
      <w:keepNext/>
      <w:spacing w:before="40" w:after="40" w:line="180" w:lineRule="atLeast"/>
    </w:pPr>
    <w:rPr>
      <w:rFonts w:ascii="Arial" w:eastAsia="Times New Roman" w:hAnsi="Arial" w:cs="Times New Roman"/>
      <w:sz w:val="16"/>
      <w:szCs w:val="20"/>
      <w:lang w:eastAsia="en-US"/>
    </w:rPr>
  </w:style>
  <w:style w:type="paragraph" w:customStyle="1" w:styleId="F21337BDA85D4973B467287282749DEF1">
    <w:name w:val="F21337BDA85D4973B467287282749DEF1"/>
    <w:rsid w:val="00EB0E7A"/>
    <w:pPr>
      <w:keepNext/>
      <w:spacing w:before="40" w:after="40" w:line="180" w:lineRule="atLeast"/>
    </w:pPr>
    <w:rPr>
      <w:rFonts w:ascii="Arial" w:eastAsia="Times New Roman" w:hAnsi="Arial" w:cs="Times New Roman"/>
      <w:sz w:val="16"/>
      <w:szCs w:val="20"/>
      <w:lang w:eastAsia="en-US"/>
    </w:rPr>
  </w:style>
  <w:style w:type="paragraph" w:customStyle="1" w:styleId="759437153388454D8D57CBC01EF5273F1">
    <w:name w:val="759437153388454D8D57CBC01EF5273F1"/>
    <w:rsid w:val="00EB0E7A"/>
    <w:pPr>
      <w:keepNext/>
      <w:spacing w:before="40" w:after="40" w:line="180" w:lineRule="atLeast"/>
    </w:pPr>
    <w:rPr>
      <w:rFonts w:ascii="Arial" w:eastAsia="Times New Roman" w:hAnsi="Arial" w:cs="Times New Roman"/>
      <w:sz w:val="16"/>
      <w:szCs w:val="20"/>
      <w:lang w:eastAsia="en-US"/>
    </w:rPr>
  </w:style>
  <w:style w:type="paragraph" w:customStyle="1" w:styleId="639342DEAE014CDBB5FEA2FF1B335E0C1">
    <w:name w:val="639342DEAE014CDBB5FEA2FF1B335E0C1"/>
    <w:rsid w:val="00EB0E7A"/>
    <w:pPr>
      <w:keepNext/>
      <w:spacing w:before="40" w:after="40" w:line="180" w:lineRule="atLeast"/>
    </w:pPr>
    <w:rPr>
      <w:rFonts w:ascii="Arial" w:eastAsia="Times New Roman" w:hAnsi="Arial" w:cs="Times New Roman"/>
      <w:sz w:val="16"/>
      <w:szCs w:val="20"/>
      <w:lang w:eastAsia="en-US"/>
    </w:rPr>
  </w:style>
  <w:style w:type="paragraph" w:customStyle="1" w:styleId="DCF8B8B3941B437F8DA2CB135EC4D9B31">
    <w:name w:val="DCF8B8B3941B437F8DA2CB135EC4D9B31"/>
    <w:rsid w:val="00EB0E7A"/>
    <w:pPr>
      <w:keepNext/>
      <w:spacing w:before="40" w:after="40" w:line="180" w:lineRule="atLeast"/>
    </w:pPr>
    <w:rPr>
      <w:rFonts w:ascii="Arial" w:eastAsia="Times New Roman" w:hAnsi="Arial" w:cs="Times New Roman"/>
      <w:sz w:val="16"/>
      <w:szCs w:val="20"/>
      <w:lang w:eastAsia="en-US"/>
    </w:rPr>
  </w:style>
  <w:style w:type="paragraph" w:customStyle="1" w:styleId="CE4F713C402E40B2B21C3562D65DE9CC1">
    <w:name w:val="CE4F713C402E40B2B21C3562D65DE9CC1"/>
    <w:rsid w:val="00EB0E7A"/>
    <w:pPr>
      <w:keepNext/>
      <w:spacing w:before="40" w:after="40" w:line="180" w:lineRule="atLeast"/>
    </w:pPr>
    <w:rPr>
      <w:rFonts w:ascii="Arial" w:eastAsia="Times New Roman" w:hAnsi="Arial" w:cs="Times New Roman"/>
      <w:sz w:val="16"/>
      <w:szCs w:val="20"/>
      <w:lang w:eastAsia="en-US"/>
    </w:rPr>
  </w:style>
  <w:style w:type="paragraph" w:customStyle="1" w:styleId="3EA505285B624CA086F5611442989FF81">
    <w:name w:val="3EA505285B624CA086F5611442989FF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BCC30993D5D419F894C465DB8A18D0C1">
    <w:name w:val="CBCC30993D5D419F894C465DB8A18D0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B9B84DF7264A3DB826625D86A231F81">
    <w:name w:val="F9B9B84DF7264A3DB826625D86A231F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5B414FC56FE4781A91EB39DF4A16C7A2">
    <w:name w:val="95B414FC56FE4781A91EB39DF4A16C7A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1C864E38BF4D45943C0F5EF43C7E212">
    <w:name w:val="F01C864E38BF4D45943C0F5EF43C7E2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362CF6B9F04DCC93E58715BBD9EF9A2">
    <w:name w:val="39362CF6B9F04DCC93E58715BBD9EF9A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750CC9F6694EA7A9DFCFDB6AA84E1C2">
    <w:name w:val="FA750CC9F6694EA7A9DFCFDB6AA84E1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B62F4893AE843218872F46E82C9C6492">
    <w:name w:val="6B62F4893AE843218872F46E82C9C64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0B3098CAFC84D0F9F3B5FBA3C7516E62">
    <w:name w:val="10B3098CAFC84D0F9F3B5FBA3C7516E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77685AF775240E49F40F583A814E2C72">
    <w:name w:val="777685AF775240E49F40F583A814E2C7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B88D6DA5D3473C86CFA057979FBFC82">
    <w:name w:val="58B88D6DA5D3473C86CFA057979FBFC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FDAE03AC2B4E4B836F4D24DCC712922">
    <w:name w:val="A5FDAE03AC2B4E4B836F4D24DCC7129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3ABE88A2AED44A08ABC48EB7B4B7F8C2">
    <w:name w:val="F3ABE88A2AED44A08ABC48EB7B4B7F8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7198B7B3B74FB1BA6C86D8142C34252">
    <w:name w:val="C07198B7B3B74FB1BA6C86D8142C342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492D3CB40849FAB776D85F1DC780C42">
    <w:name w:val="F0492D3CB40849FAB776D85F1DC780C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017A9C107F471CA731EEEA1C5A2F992">
    <w:name w:val="F9017A9C107F471CA731EEEA1C5A2F9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F91CCC3A834407386EE336B9B8FB3FC2">
    <w:name w:val="3F91CCC3A834407386EE336B9B8FB3F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B57019CB5646F3A1300161703F333F2">
    <w:name w:val="15B57019CB5646F3A1300161703F333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A09CD68B8214D70ABCE44787ACE69D21">
    <w:name w:val="6A09CD68B8214D70ABCE44787ACE69D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2EA19B3B254DC1BEA33BC96EA308712">
    <w:name w:val="4D2EA19B3B254DC1BEA33BC96EA3087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632AEC5FF14252A9E07D6B6374FDDC2">
    <w:name w:val="BF632AEC5FF14252A9E07D6B6374FDD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5D06D0740E4AABA49C4F71AA2E1ECB2">
    <w:name w:val="6D5D06D0740E4AABA49C4F71AA2E1EC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B55E2A8826483DB2C96475A95CA7922">
    <w:name w:val="03B55E2A8826483DB2C96475A95CA79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79AA7A770145C4BA8B2713091E65A02">
    <w:name w:val="6579AA7A770145C4BA8B2713091E65A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AC6B0ABEE0420597FF8638BE6335262">
    <w:name w:val="DCAC6B0ABEE0420597FF8638BE63352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870CA29FB824A2BB489AE4A2F8558BC2">
    <w:name w:val="0870CA29FB824A2BB489AE4A2F8558B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650C975A13C45EFBA6B8782A29636C82">
    <w:name w:val="7650C975A13C45EFBA6B8782A29636C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665C942ABD42238386F906D104CE332">
    <w:name w:val="B5665C942ABD42238386F906D104CE3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54930AC9644709A720B2DF2025205F2">
    <w:name w:val="0E54930AC9644709A720B2DF2025205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4EF7FC00FA4B8D8A839738BDBF4E4F2">
    <w:name w:val="854EF7FC00FA4B8D8A839738BDBF4E4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00DEA21F12B4FBF90DB13023459E5282">
    <w:name w:val="A00DEA21F12B4FBF90DB13023459E52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6F0F3D50654243BE30B15CE41F5EAF2">
    <w:name w:val="656F0F3D50654243BE30B15CE41F5EA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29BA244B57463AA66E4846A5E456F92">
    <w:name w:val="3C29BA244B57463AA66E4846A5E456F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FF502C836FC4ED081A61C4E17EA2A532">
    <w:name w:val="0FF502C836FC4ED081A61C4E17EA2A5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5D4B84028C4D18BAD8C506044DAF0B2">
    <w:name w:val="FA5D4B84028C4D18BAD8C506044DAF0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AE81F0139C478F803A1F104EC38DB62">
    <w:name w:val="47AE81F0139C478F803A1F104EC38DB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2408EA1FAA48D6BF008AAB311514842">
    <w:name w:val="462408EA1FAA48D6BF008AAB3115148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DA0A8B735D42A7AE811F870A8B6DA92">
    <w:name w:val="FCDA0A8B735D42A7AE811F870A8B6DA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5A04480E454AB6AD739DF24AF666A12">
    <w:name w:val="BF5A04480E454AB6AD739DF24AF666A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5C971D7B8D9481E81839BAAFDA94D552">
    <w:name w:val="35C971D7B8D9481E81839BAAFDA94D5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26EFA7121442D9953DAB37263FB6E12">
    <w:name w:val="AC26EFA7121442D9953DAB37263FB6E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7A0A066DFC4EA0BA78EAA2BCB553B22">
    <w:name w:val="667A0A066DFC4EA0BA78EAA2BCB553B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0701C7A5B894C1098EF9B25C5D074E02">
    <w:name w:val="30701C7A5B894C1098EF9B25C5D074E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0B70D41A17848B79EC4738A10347F652">
    <w:name w:val="E0B70D41A17848B79EC4738A10347F6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B28EFFD7784E4AAD6F8AD81872EDED2">
    <w:name w:val="89B28EFFD7784E4AAD6F8AD81872EDE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B88E45BFD224546A0A1A534522A6B852">
    <w:name w:val="DB88E45BFD224546A0A1A534522A6B8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1F458C558174A74A9C840FFC2614F8E2">
    <w:name w:val="21F458C558174A74A9C840FFC2614F8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6F5DBD80A6844ECAB912C7E3AFE96992">
    <w:name w:val="A6F5DBD80A6844ECAB912C7E3AFE969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483E15445994CB19EEFB374E2FE1E881">
    <w:name w:val="1483E15445994CB19EEFB374E2FE1E8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60204FED7C4239B8D82FFCFF23BBC92">
    <w:name w:val="7060204FED7C4239B8D82FFCFF23BBC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BC5D4C7DEE244F8A6F6FB921661858D2">
    <w:name w:val="2BC5D4C7DEE244F8A6F6FB921661858D2"/>
    <w:rsid w:val="00EB0E7A"/>
    <w:pPr>
      <w:keepNext/>
      <w:spacing w:before="40" w:after="40" w:line="180" w:lineRule="atLeast"/>
    </w:pPr>
    <w:rPr>
      <w:rFonts w:ascii="Arial" w:eastAsia="Times New Roman" w:hAnsi="Arial" w:cs="Times New Roman"/>
      <w:sz w:val="16"/>
      <w:szCs w:val="20"/>
      <w:lang w:eastAsia="en-US"/>
    </w:rPr>
  </w:style>
  <w:style w:type="paragraph" w:customStyle="1" w:styleId="F21337BDA85D4973B467287282749DEF2">
    <w:name w:val="F21337BDA85D4973B467287282749DEF2"/>
    <w:rsid w:val="00EB0E7A"/>
    <w:pPr>
      <w:keepNext/>
      <w:spacing w:before="40" w:after="40" w:line="180" w:lineRule="atLeast"/>
    </w:pPr>
    <w:rPr>
      <w:rFonts w:ascii="Arial" w:eastAsia="Times New Roman" w:hAnsi="Arial" w:cs="Times New Roman"/>
      <w:sz w:val="16"/>
      <w:szCs w:val="20"/>
      <w:lang w:eastAsia="en-US"/>
    </w:rPr>
  </w:style>
  <w:style w:type="paragraph" w:customStyle="1" w:styleId="759437153388454D8D57CBC01EF5273F2">
    <w:name w:val="759437153388454D8D57CBC01EF5273F2"/>
    <w:rsid w:val="00EB0E7A"/>
    <w:pPr>
      <w:keepNext/>
      <w:spacing w:before="40" w:after="40" w:line="180" w:lineRule="atLeast"/>
    </w:pPr>
    <w:rPr>
      <w:rFonts w:ascii="Arial" w:eastAsia="Times New Roman" w:hAnsi="Arial" w:cs="Times New Roman"/>
      <w:sz w:val="16"/>
      <w:szCs w:val="20"/>
      <w:lang w:eastAsia="en-US"/>
    </w:rPr>
  </w:style>
  <w:style w:type="paragraph" w:customStyle="1" w:styleId="639342DEAE014CDBB5FEA2FF1B335E0C2">
    <w:name w:val="639342DEAE014CDBB5FEA2FF1B335E0C2"/>
    <w:rsid w:val="00EB0E7A"/>
    <w:pPr>
      <w:keepNext/>
      <w:spacing w:before="40" w:after="40" w:line="180" w:lineRule="atLeast"/>
    </w:pPr>
    <w:rPr>
      <w:rFonts w:ascii="Arial" w:eastAsia="Times New Roman" w:hAnsi="Arial" w:cs="Times New Roman"/>
      <w:sz w:val="16"/>
      <w:szCs w:val="20"/>
      <w:lang w:eastAsia="en-US"/>
    </w:rPr>
  </w:style>
  <w:style w:type="paragraph" w:customStyle="1" w:styleId="DCF8B8B3941B437F8DA2CB135EC4D9B32">
    <w:name w:val="DCF8B8B3941B437F8DA2CB135EC4D9B32"/>
    <w:rsid w:val="00EB0E7A"/>
    <w:pPr>
      <w:keepNext/>
      <w:spacing w:before="40" w:after="40" w:line="180" w:lineRule="atLeast"/>
    </w:pPr>
    <w:rPr>
      <w:rFonts w:ascii="Arial" w:eastAsia="Times New Roman" w:hAnsi="Arial" w:cs="Times New Roman"/>
      <w:sz w:val="16"/>
      <w:szCs w:val="20"/>
      <w:lang w:eastAsia="en-US"/>
    </w:rPr>
  </w:style>
  <w:style w:type="paragraph" w:customStyle="1" w:styleId="CE4F713C402E40B2B21C3562D65DE9CC2">
    <w:name w:val="CE4F713C402E40B2B21C3562D65DE9CC2"/>
    <w:rsid w:val="00EB0E7A"/>
    <w:pPr>
      <w:keepNext/>
      <w:spacing w:before="40" w:after="40" w:line="180" w:lineRule="atLeast"/>
    </w:pPr>
    <w:rPr>
      <w:rFonts w:ascii="Arial" w:eastAsia="Times New Roman" w:hAnsi="Arial" w:cs="Times New Roman"/>
      <w:sz w:val="16"/>
      <w:szCs w:val="20"/>
      <w:lang w:eastAsia="en-US"/>
    </w:rPr>
  </w:style>
  <w:style w:type="paragraph" w:customStyle="1" w:styleId="3EA505285B624CA086F5611442989FF82">
    <w:name w:val="3EA505285B624CA086F5611442989FF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BCC30993D5D419F894C465DB8A18D0C2">
    <w:name w:val="CBCC30993D5D419F894C465DB8A18D0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B9B84DF7264A3DB826625D86A231F82">
    <w:name w:val="F9B9B84DF7264A3DB826625D86A231F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43E1EC7D66B479EAAA6D270A6FFD182">
    <w:name w:val="B43E1EC7D66B479EAAA6D270A6FFD182"/>
    <w:rsid w:val="00EB0E7A"/>
  </w:style>
  <w:style w:type="paragraph" w:customStyle="1" w:styleId="D07B7759082B4615AB6678BE9FF48FCE">
    <w:name w:val="D07B7759082B4615AB6678BE9FF48FCE"/>
    <w:rsid w:val="00EB0E7A"/>
  </w:style>
  <w:style w:type="paragraph" w:customStyle="1" w:styleId="D3BBC89A7F1A453BAE5DC08B76DE72D2">
    <w:name w:val="D3BBC89A7F1A453BAE5DC08B76DE72D2"/>
    <w:rsid w:val="00EB0E7A"/>
  </w:style>
  <w:style w:type="paragraph" w:customStyle="1" w:styleId="A7263FDC20FB4ADEAD72C8DD805F8863">
    <w:name w:val="A7263FDC20FB4ADEAD72C8DD805F8863"/>
    <w:rsid w:val="00EB0E7A"/>
  </w:style>
  <w:style w:type="paragraph" w:customStyle="1" w:styleId="BFF66D8A06074393ADBB0D5770818CFA">
    <w:name w:val="BFF66D8A06074393ADBB0D5770818CFA"/>
    <w:rsid w:val="00EB0E7A"/>
  </w:style>
  <w:style w:type="paragraph" w:customStyle="1" w:styleId="A50D730213C84ACE9C2EDF486FFCD281">
    <w:name w:val="A50D730213C84ACE9C2EDF486FFCD281"/>
    <w:rsid w:val="00EB0E7A"/>
  </w:style>
  <w:style w:type="paragraph" w:customStyle="1" w:styleId="DAA74A2884904C789B4C082246B277B1">
    <w:name w:val="DAA74A2884904C789B4C082246B277B1"/>
    <w:rsid w:val="00EB0E7A"/>
  </w:style>
  <w:style w:type="paragraph" w:customStyle="1" w:styleId="05AA8B9A8BB64B14A04A86FBC300DB92">
    <w:name w:val="05AA8B9A8BB64B14A04A86FBC300DB92"/>
    <w:rsid w:val="00EB0E7A"/>
  </w:style>
  <w:style w:type="paragraph" w:customStyle="1" w:styleId="95B414FC56FE4781A91EB39DF4A16C7A3">
    <w:name w:val="95B414FC56FE4781A91EB39DF4A16C7A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1C864E38BF4D45943C0F5EF43C7E213">
    <w:name w:val="F01C864E38BF4D45943C0F5EF43C7E2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362CF6B9F04DCC93E58715BBD9EF9A3">
    <w:name w:val="39362CF6B9F04DCC93E58715BBD9EF9A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750CC9F6694EA7A9DFCFDB6AA84E1C3">
    <w:name w:val="FA750CC9F6694EA7A9DFCFDB6AA84E1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B62F4893AE843218872F46E82C9C6493">
    <w:name w:val="6B62F4893AE843218872F46E82C9C64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0B3098CAFC84D0F9F3B5FBA3C7516E63">
    <w:name w:val="10B3098CAFC84D0F9F3B5FBA3C7516E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77685AF775240E49F40F583A814E2C73">
    <w:name w:val="777685AF775240E49F40F583A814E2C7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B88D6DA5D3473C86CFA057979FBFC83">
    <w:name w:val="58B88D6DA5D3473C86CFA057979FBFC8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FDAE03AC2B4E4B836F4D24DCC712923">
    <w:name w:val="A5FDAE03AC2B4E4B836F4D24DCC7129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3ABE88A2AED44A08ABC48EB7B4B7F8C3">
    <w:name w:val="F3ABE88A2AED44A08ABC48EB7B4B7F8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7198B7B3B74FB1BA6C86D8142C34253">
    <w:name w:val="C07198B7B3B74FB1BA6C86D8142C342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492D3CB40849FAB776D85F1DC780C43">
    <w:name w:val="F0492D3CB40849FAB776D85F1DC780C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017A9C107F471CA731EEEA1C5A2F993">
    <w:name w:val="F9017A9C107F471CA731EEEA1C5A2F9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F91CCC3A834407386EE336B9B8FB3FC3">
    <w:name w:val="3F91CCC3A834407386EE336B9B8FB3F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B57019CB5646F3A1300161703F333F3">
    <w:name w:val="15B57019CB5646F3A1300161703F333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A09CD68B8214D70ABCE44787ACE69D22">
    <w:name w:val="6A09CD68B8214D70ABCE44787ACE69D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2EA19B3B254DC1BEA33BC96EA308713">
    <w:name w:val="4D2EA19B3B254DC1BEA33BC96EA3087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632AEC5FF14252A9E07D6B6374FDDC3">
    <w:name w:val="BF632AEC5FF14252A9E07D6B6374FDD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5D06D0740E4AABA49C4F71AA2E1ECB3">
    <w:name w:val="6D5D06D0740E4AABA49C4F71AA2E1EC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B55E2A8826483DB2C96475A95CA7923">
    <w:name w:val="03B55E2A8826483DB2C96475A95CA79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79AA7A770145C4BA8B2713091E65A03">
    <w:name w:val="6579AA7A770145C4BA8B2713091E65A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AC6B0ABEE0420597FF8638BE6335263">
    <w:name w:val="DCAC6B0ABEE0420597FF8638BE63352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870CA29FB824A2BB489AE4A2F8558BC3">
    <w:name w:val="0870CA29FB824A2BB489AE4A2F8558B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650C975A13C45EFBA6B8782A29636C83">
    <w:name w:val="7650C975A13C45EFBA6B8782A29636C8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665C942ABD42238386F906D104CE333">
    <w:name w:val="B5665C942ABD42238386F906D104CE3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54930AC9644709A720B2DF2025205F3">
    <w:name w:val="0E54930AC9644709A720B2DF2025205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4EF7FC00FA4B8D8A839738BDBF4E4F3">
    <w:name w:val="854EF7FC00FA4B8D8A839738BDBF4E4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00DEA21F12B4FBF90DB13023459E5283">
    <w:name w:val="A00DEA21F12B4FBF90DB13023459E528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6F0F3D50654243BE30B15CE41F5EAF3">
    <w:name w:val="656F0F3D50654243BE30B15CE41F5EA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29BA244B57463AA66E4846A5E456F93">
    <w:name w:val="3C29BA244B57463AA66E4846A5E456F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FF502C836FC4ED081A61C4E17EA2A533">
    <w:name w:val="0FF502C836FC4ED081A61C4E17EA2A5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5D4B84028C4D18BAD8C506044DAF0B3">
    <w:name w:val="FA5D4B84028C4D18BAD8C506044DAF0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AE81F0139C478F803A1F104EC38DB63">
    <w:name w:val="47AE81F0139C478F803A1F104EC38DB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2408EA1FAA48D6BF008AAB311514843">
    <w:name w:val="462408EA1FAA48D6BF008AAB3115148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DA0A8B735D42A7AE811F870A8B6DA93">
    <w:name w:val="FCDA0A8B735D42A7AE811F870A8B6DA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5A04480E454AB6AD739DF24AF666A13">
    <w:name w:val="BF5A04480E454AB6AD739DF24AF666A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5C971D7B8D9481E81839BAAFDA94D553">
    <w:name w:val="35C971D7B8D9481E81839BAAFDA94D5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26EFA7121442D9953DAB37263FB6E13">
    <w:name w:val="AC26EFA7121442D9953DAB37263FB6E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7A0A066DFC4EA0BA78EAA2BCB553B23">
    <w:name w:val="667A0A066DFC4EA0BA78EAA2BCB553B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0701C7A5B894C1098EF9B25C5D074E03">
    <w:name w:val="30701C7A5B894C1098EF9B25C5D074E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0B70D41A17848B79EC4738A10347F653">
    <w:name w:val="E0B70D41A17848B79EC4738A10347F6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B28EFFD7784E4AAD6F8AD81872EDED3">
    <w:name w:val="89B28EFFD7784E4AAD6F8AD81872EDE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1F458C558174A74A9C840FFC2614F8E3">
    <w:name w:val="21F458C558174A74A9C840FFC2614F8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6F5DBD80A6844ECAB912C7E3AFE96993">
    <w:name w:val="A6F5DBD80A6844ECAB912C7E3AFE969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483E15445994CB19EEFB374E2FE1E882">
    <w:name w:val="1483E15445994CB19EEFB374E2FE1E8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43E1EC7D66B479EAAA6D270A6FFD1821">
    <w:name w:val="B43E1EC7D66B479EAAA6D270A6FFD1821"/>
    <w:rsid w:val="00EB0E7A"/>
    <w:pPr>
      <w:keepNext/>
      <w:spacing w:before="40" w:after="40" w:line="180" w:lineRule="atLeast"/>
    </w:pPr>
    <w:rPr>
      <w:rFonts w:ascii="Arial" w:eastAsia="Times New Roman" w:hAnsi="Arial" w:cs="Times New Roman"/>
      <w:sz w:val="16"/>
      <w:szCs w:val="20"/>
      <w:lang w:eastAsia="en-US"/>
    </w:rPr>
  </w:style>
  <w:style w:type="paragraph" w:customStyle="1" w:styleId="D07B7759082B4615AB6678BE9FF48FCE1">
    <w:name w:val="D07B7759082B4615AB6678BE9FF48FCE1"/>
    <w:rsid w:val="00EB0E7A"/>
    <w:pPr>
      <w:keepNext/>
      <w:spacing w:before="40" w:after="40" w:line="180" w:lineRule="atLeast"/>
    </w:pPr>
    <w:rPr>
      <w:rFonts w:ascii="Arial" w:eastAsia="Times New Roman" w:hAnsi="Arial" w:cs="Times New Roman"/>
      <w:sz w:val="16"/>
      <w:szCs w:val="20"/>
      <w:lang w:eastAsia="en-US"/>
    </w:rPr>
  </w:style>
  <w:style w:type="paragraph" w:customStyle="1" w:styleId="D3BBC89A7F1A453BAE5DC08B76DE72D21">
    <w:name w:val="D3BBC89A7F1A453BAE5DC08B76DE72D21"/>
    <w:rsid w:val="00EB0E7A"/>
    <w:pPr>
      <w:keepNext/>
      <w:spacing w:before="40" w:after="40" w:line="180" w:lineRule="atLeast"/>
    </w:pPr>
    <w:rPr>
      <w:rFonts w:ascii="Arial" w:eastAsia="Times New Roman" w:hAnsi="Arial" w:cs="Times New Roman"/>
      <w:sz w:val="16"/>
      <w:szCs w:val="20"/>
      <w:lang w:eastAsia="en-US"/>
    </w:rPr>
  </w:style>
  <w:style w:type="paragraph" w:customStyle="1" w:styleId="A7263FDC20FB4ADEAD72C8DD805F88631">
    <w:name w:val="A7263FDC20FB4ADEAD72C8DD805F88631"/>
    <w:rsid w:val="00EB0E7A"/>
    <w:pPr>
      <w:keepNext/>
      <w:spacing w:before="40" w:after="40" w:line="180" w:lineRule="atLeast"/>
    </w:pPr>
    <w:rPr>
      <w:rFonts w:ascii="Arial" w:eastAsia="Times New Roman" w:hAnsi="Arial" w:cs="Times New Roman"/>
      <w:sz w:val="16"/>
      <w:szCs w:val="20"/>
      <w:lang w:eastAsia="en-US"/>
    </w:rPr>
  </w:style>
  <w:style w:type="paragraph" w:customStyle="1" w:styleId="DCF8B8B3941B437F8DA2CB135EC4D9B33">
    <w:name w:val="DCF8B8B3941B437F8DA2CB135EC4D9B33"/>
    <w:rsid w:val="00EB0E7A"/>
    <w:pPr>
      <w:keepNext/>
      <w:spacing w:before="40" w:after="40" w:line="180" w:lineRule="atLeast"/>
    </w:pPr>
    <w:rPr>
      <w:rFonts w:ascii="Arial" w:eastAsia="Times New Roman" w:hAnsi="Arial" w:cs="Times New Roman"/>
      <w:sz w:val="16"/>
      <w:szCs w:val="20"/>
      <w:lang w:eastAsia="en-US"/>
    </w:rPr>
  </w:style>
  <w:style w:type="paragraph" w:customStyle="1" w:styleId="CE4F713C402E40B2B21C3562D65DE9CC3">
    <w:name w:val="CE4F713C402E40B2B21C3562D65DE9CC3"/>
    <w:rsid w:val="00EB0E7A"/>
    <w:pPr>
      <w:keepNext/>
      <w:spacing w:before="40" w:after="40" w:line="180" w:lineRule="atLeast"/>
    </w:pPr>
    <w:rPr>
      <w:rFonts w:ascii="Arial" w:eastAsia="Times New Roman" w:hAnsi="Arial" w:cs="Times New Roman"/>
      <w:sz w:val="16"/>
      <w:szCs w:val="20"/>
      <w:lang w:eastAsia="en-US"/>
    </w:rPr>
  </w:style>
  <w:style w:type="paragraph" w:customStyle="1" w:styleId="3EA505285B624CA086F5611442989FF83">
    <w:name w:val="3EA505285B624CA086F5611442989FF8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BCC30993D5D419F894C465DB8A18D0C3">
    <w:name w:val="CBCC30993D5D419F894C465DB8A18D0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B9B84DF7264A3DB826625D86A231F83">
    <w:name w:val="F9B9B84DF7264A3DB826625D86A231F8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5B414FC56FE4781A91EB39DF4A16C7A4">
    <w:name w:val="95B414FC56FE4781A91EB39DF4A16C7A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1C864E38BF4D45943C0F5EF43C7E214">
    <w:name w:val="F01C864E38BF4D45943C0F5EF43C7E2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362CF6B9F04DCC93E58715BBD9EF9A4">
    <w:name w:val="39362CF6B9F04DCC93E58715BBD9EF9A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750CC9F6694EA7A9DFCFDB6AA84E1C4">
    <w:name w:val="FA750CC9F6694EA7A9DFCFDB6AA84E1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B62F4893AE843218872F46E82C9C6494">
    <w:name w:val="6B62F4893AE843218872F46E82C9C64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0B3098CAFC84D0F9F3B5FBA3C7516E64">
    <w:name w:val="10B3098CAFC84D0F9F3B5FBA3C7516E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77685AF775240E49F40F583A814E2C74">
    <w:name w:val="777685AF775240E49F40F583A814E2C7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B88D6DA5D3473C86CFA057979FBFC84">
    <w:name w:val="58B88D6DA5D3473C86CFA057979FBFC8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FDAE03AC2B4E4B836F4D24DCC712924">
    <w:name w:val="A5FDAE03AC2B4E4B836F4D24DCC7129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3ABE88A2AED44A08ABC48EB7B4B7F8C4">
    <w:name w:val="F3ABE88A2AED44A08ABC48EB7B4B7F8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7198B7B3B74FB1BA6C86D8142C34254">
    <w:name w:val="C07198B7B3B74FB1BA6C86D8142C342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492D3CB40849FAB776D85F1DC780C44">
    <w:name w:val="F0492D3CB40849FAB776D85F1DC780C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017A9C107F471CA731EEEA1C5A2F994">
    <w:name w:val="F9017A9C107F471CA731EEEA1C5A2F9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F91CCC3A834407386EE336B9B8FB3FC4">
    <w:name w:val="3F91CCC3A834407386EE336B9B8FB3F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B57019CB5646F3A1300161703F333F4">
    <w:name w:val="15B57019CB5646F3A1300161703F333F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A09CD68B8214D70ABCE44787ACE69D23">
    <w:name w:val="6A09CD68B8214D70ABCE44787ACE69D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2EA19B3B254DC1BEA33BC96EA308714">
    <w:name w:val="4D2EA19B3B254DC1BEA33BC96EA3087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632AEC5FF14252A9E07D6B6374FDDC4">
    <w:name w:val="BF632AEC5FF14252A9E07D6B6374FDD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5D06D0740E4AABA49C4F71AA2E1ECB4">
    <w:name w:val="6D5D06D0740E4AABA49C4F71AA2E1ECB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B55E2A8826483DB2C96475A95CA7924">
    <w:name w:val="03B55E2A8826483DB2C96475A95CA79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79AA7A770145C4BA8B2713091E65A04">
    <w:name w:val="6579AA7A770145C4BA8B2713091E65A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AC6B0ABEE0420597FF8638BE6335264">
    <w:name w:val="DCAC6B0ABEE0420597FF8638BE63352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870CA29FB824A2BB489AE4A2F8558BC4">
    <w:name w:val="0870CA29FB824A2BB489AE4A2F8558B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650C975A13C45EFBA6B8782A29636C84">
    <w:name w:val="7650C975A13C45EFBA6B8782A29636C8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665C942ABD42238386F906D104CE334">
    <w:name w:val="B5665C942ABD42238386F906D104CE3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54930AC9644709A720B2DF2025205F4">
    <w:name w:val="0E54930AC9644709A720B2DF2025205F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4EF7FC00FA4B8D8A839738BDBF4E4F4">
    <w:name w:val="854EF7FC00FA4B8D8A839738BDBF4E4F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00DEA21F12B4FBF90DB13023459E5284">
    <w:name w:val="A00DEA21F12B4FBF90DB13023459E528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6F0F3D50654243BE30B15CE41F5EAF4">
    <w:name w:val="656F0F3D50654243BE30B15CE41F5EAF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29BA244B57463AA66E4846A5E456F94">
    <w:name w:val="3C29BA244B57463AA66E4846A5E456F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FF502C836FC4ED081A61C4E17EA2A534">
    <w:name w:val="0FF502C836FC4ED081A61C4E17EA2A5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5D4B84028C4D18BAD8C506044DAF0B4">
    <w:name w:val="FA5D4B84028C4D18BAD8C506044DAF0B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AE81F0139C478F803A1F104EC38DB64">
    <w:name w:val="47AE81F0139C478F803A1F104EC38DB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2408EA1FAA48D6BF008AAB311514844">
    <w:name w:val="462408EA1FAA48D6BF008AAB3115148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DA0A8B735D42A7AE811F870A8B6DA94">
    <w:name w:val="FCDA0A8B735D42A7AE811F870A8B6DA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5A04480E454AB6AD739DF24AF666A14">
    <w:name w:val="BF5A04480E454AB6AD739DF24AF666A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5C971D7B8D9481E81839BAAFDA94D554">
    <w:name w:val="35C971D7B8D9481E81839BAAFDA94D5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26EFA7121442D9953DAB37263FB6E14">
    <w:name w:val="AC26EFA7121442D9953DAB37263FB6E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7A0A066DFC4EA0BA78EAA2BCB553B24">
    <w:name w:val="667A0A066DFC4EA0BA78EAA2BCB553B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0701C7A5B894C1098EF9B25C5D074E04">
    <w:name w:val="30701C7A5B894C1098EF9B25C5D074E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0B70D41A17848B79EC4738A10347F654">
    <w:name w:val="E0B70D41A17848B79EC4738A10347F6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B28EFFD7784E4AAD6F8AD81872EDED4">
    <w:name w:val="89B28EFFD7784E4AAD6F8AD81872EDED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1F458C558174A74A9C840FFC2614F8E4">
    <w:name w:val="21F458C558174A74A9C840FFC2614F8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6F5DBD80A6844ECAB912C7E3AFE96994">
    <w:name w:val="A6F5DBD80A6844ECAB912C7E3AFE969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483E15445994CB19EEFB374E2FE1E883">
    <w:name w:val="1483E15445994CB19EEFB374E2FE1E88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43E1EC7D66B479EAAA6D270A6FFD1822">
    <w:name w:val="B43E1EC7D66B479EAAA6D270A6FFD1822"/>
    <w:rsid w:val="00EB0E7A"/>
    <w:pPr>
      <w:keepNext/>
      <w:spacing w:before="40" w:after="40" w:line="180" w:lineRule="atLeast"/>
    </w:pPr>
    <w:rPr>
      <w:rFonts w:ascii="Arial" w:eastAsia="Times New Roman" w:hAnsi="Arial" w:cs="Times New Roman"/>
      <w:sz w:val="16"/>
      <w:szCs w:val="20"/>
      <w:lang w:eastAsia="en-US"/>
    </w:rPr>
  </w:style>
  <w:style w:type="paragraph" w:customStyle="1" w:styleId="D07B7759082B4615AB6678BE9FF48FCE2">
    <w:name w:val="D07B7759082B4615AB6678BE9FF48FCE2"/>
    <w:rsid w:val="00EB0E7A"/>
    <w:pPr>
      <w:keepNext/>
      <w:spacing w:before="40" w:after="40" w:line="180" w:lineRule="atLeast"/>
    </w:pPr>
    <w:rPr>
      <w:rFonts w:ascii="Arial" w:eastAsia="Times New Roman" w:hAnsi="Arial" w:cs="Times New Roman"/>
      <w:sz w:val="16"/>
      <w:szCs w:val="20"/>
      <w:lang w:eastAsia="en-US"/>
    </w:rPr>
  </w:style>
  <w:style w:type="paragraph" w:customStyle="1" w:styleId="D3BBC89A7F1A453BAE5DC08B76DE72D22">
    <w:name w:val="D3BBC89A7F1A453BAE5DC08B76DE72D22"/>
    <w:rsid w:val="00EB0E7A"/>
    <w:pPr>
      <w:keepNext/>
      <w:spacing w:before="40" w:after="40" w:line="180" w:lineRule="atLeast"/>
    </w:pPr>
    <w:rPr>
      <w:rFonts w:ascii="Arial" w:eastAsia="Times New Roman" w:hAnsi="Arial" w:cs="Times New Roman"/>
      <w:sz w:val="16"/>
      <w:szCs w:val="20"/>
      <w:lang w:eastAsia="en-US"/>
    </w:rPr>
  </w:style>
  <w:style w:type="paragraph" w:customStyle="1" w:styleId="A7263FDC20FB4ADEAD72C8DD805F88632">
    <w:name w:val="A7263FDC20FB4ADEAD72C8DD805F88632"/>
    <w:rsid w:val="00EB0E7A"/>
    <w:pPr>
      <w:keepNext/>
      <w:spacing w:before="40" w:after="40" w:line="180" w:lineRule="atLeast"/>
    </w:pPr>
    <w:rPr>
      <w:rFonts w:ascii="Arial" w:eastAsia="Times New Roman" w:hAnsi="Arial" w:cs="Times New Roman"/>
      <w:sz w:val="16"/>
      <w:szCs w:val="20"/>
      <w:lang w:eastAsia="en-US"/>
    </w:rPr>
  </w:style>
  <w:style w:type="paragraph" w:customStyle="1" w:styleId="CE4F713C402E40B2B21C3562D65DE9CC4">
    <w:name w:val="CE4F713C402E40B2B21C3562D65DE9CC4"/>
    <w:rsid w:val="00EB0E7A"/>
    <w:pPr>
      <w:keepNext/>
      <w:spacing w:before="40" w:after="40" w:line="180" w:lineRule="atLeast"/>
    </w:pPr>
    <w:rPr>
      <w:rFonts w:ascii="Arial" w:eastAsia="Times New Roman" w:hAnsi="Arial" w:cs="Times New Roman"/>
      <w:sz w:val="16"/>
      <w:szCs w:val="20"/>
      <w:lang w:eastAsia="en-US"/>
    </w:rPr>
  </w:style>
  <w:style w:type="paragraph" w:customStyle="1" w:styleId="3EA505285B624CA086F5611442989FF84">
    <w:name w:val="3EA505285B624CA086F5611442989FF8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BCC30993D5D419F894C465DB8A18D0C4">
    <w:name w:val="CBCC30993D5D419F894C465DB8A18D0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B9B84DF7264A3DB826625D86A231F84">
    <w:name w:val="F9B9B84DF7264A3DB826625D86A231F8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37EDD106ECF43928E54B495D30DCBA5">
    <w:name w:val="137EDD106ECF43928E54B495D30DCBA5"/>
    <w:rsid w:val="00EB0E7A"/>
  </w:style>
  <w:style w:type="paragraph" w:customStyle="1" w:styleId="A6026115EB68469A974470D7F50F2809">
    <w:name w:val="A6026115EB68469A974470D7F50F2809"/>
    <w:rsid w:val="00EB0E7A"/>
  </w:style>
  <w:style w:type="paragraph" w:customStyle="1" w:styleId="95B414FC56FE4781A91EB39DF4A16C7A5">
    <w:name w:val="95B414FC56FE4781A91EB39DF4A16C7A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1C864E38BF4D45943C0F5EF43C7E215">
    <w:name w:val="F01C864E38BF4D45943C0F5EF43C7E2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362CF6B9F04DCC93E58715BBD9EF9A5">
    <w:name w:val="39362CF6B9F04DCC93E58715BBD9EF9A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750CC9F6694EA7A9DFCFDB6AA84E1C5">
    <w:name w:val="FA750CC9F6694EA7A9DFCFDB6AA84E1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B62F4893AE843218872F46E82C9C6495">
    <w:name w:val="6B62F4893AE843218872F46E82C9C64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0B3098CAFC84D0F9F3B5FBA3C7516E65">
    <w:name w:val="10B3098CAFC84D0F9F3B5FBA3C7516E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77685AF775240E49F40F583A814E2C75">
    <w:name w:val="777685AF775240E49F40F583A814E2C7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B88D6DA5D3473C86CFA057979FBFC85">
    <w:name w:val="58B88D6DA5D3473C86CFA057979FBFC8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FDAE03AC2B4E4B836F4D24DCC712925">
    <w:name w:val="A5FDAE03AC2B4E4B836F4D24DCC7129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3ABE88A2AED44A08ABC48EB7B4B7F8C5">
    <w:name w:val="F3ABE88A2AED44A08ABC48EB7B4B7F8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7198B7B3B74FB1BA6C86D8142C34255">
    <w:name w:val="C07198B7B3B74FB1BA6C86D8142C342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492D3CB40849FAB776D85F1DC780C45">
    <w:name w:val="F0492D3CB40849FAB776D85F1DC780C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017A9C107F471CA731EEEA1C5A2F995">
    <w:name w:val="F9017A9C107F471CA731EEEA1C5A2F9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F91CCC3A834407386EE336B9B8FB3FC5">
    <w:name w:val="3F91CCC3A834407386EE336B9B8FB3F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B57019CB5646F3A1300161703F333F5">
    <w:name w:val="15B57019CB5646F3A1300161703F333F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A09CD68B8214D70ABCE44787ACE69D24">
    <w:name w:val="6A09CD68B8214D70ABCE44787ACE69D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2EA19B3B254DC1BEA33BC96EA308715">
    <w:name w:val="4D2EA19B3B254DC1BEA33BC96EA3087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632AEC5FF14252A9E07D6B6374FDDC5">
    <w:name w:val="BF632AEC5FF14252A9E07D6B6374FDD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5D06D0740E4AABA49C4F71AA2E1ECB5">
    <w:name w:val="6D5D06D0740E4AABA49C4F71AA2E1ECB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B55E2A8826483DB2C96475A95CA7925">
    <w:name w:val="03B55E2A8826483DB2C96475A95CA79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79AA7A770145C4BA8B2713091E65A05">
    <w:name w:val="6579AA7A770145C4BA8B2713091E65A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AC6B0ABEE0420597FF8638BE6335265">
    <w:name w:val="DCAC6B0ABEE0420597FF8638BE63352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870CA29FB824A2BB489AE4A2F8558BC5">
    <w:name w:val="0870CA29FB824A2BB489AE4A2F8558B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650C975A13C45EFBA6B8782A29636C85">
    <w:name w:val="7650C975A13C45EFBA6B8782A29636C8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665C942ABD42238386F906D104CE335">
    <w:name w:val="B5665C942ABD42238386F906D104CE3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54930AC9644709A720B2DF2025205F5">
    <w:name w:val="0E54930AC9644709A720B2DF2025205F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4EF7FC00FA4B8D8A839738BDBF4E4F5">
    <w:name w:val="854EF7FC00FA4B8D8A839738BDBF4E4F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00DEA21F12B4FBF90DB13023459E5285">
    <w:name w:val="A00DEA21F12B4FBF90DB13023459E528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6F0F3D50654243BE30B15CE41F5EAF5">
    <w:name w:val="656F0F3D50654243BE30B15CE41F5EAF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29BA244B57463AA66E4846A5E456F95">
    <w:name w:val="3C29BA244B57463AA66E4846A5E456F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FF502C836FC4ED081A61C4E17EA2A535">
    <w:name w:val="0FF502C836FC4ED081A61C4E17EA2A5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5D4B84028C4D18BAD8C506044DAF0B5">
    <w:name w:val="FA5D4B84028C4D18BAD8C506044DAF0B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AE81F0139C478F803A1F104EC38DB65">
    <w:name w:val="47AE81F0139C478F803A1F104EC38DB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2408EA1FAA48D6BF008AAB311514845">
    <w:name w:val="462408EA1FAA48D6BF008AAB3115148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DA0A8B735D42A7AE811F870A8B6DA95">
    <w:name w:val="FCDA0A8B735D42A7AE811F870A8B6DA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5A04480E454AB6AD739DF24AF666A15">
    <w:name w:val="BF5A04480E454AB6AD739DF24AF666A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5C971D7B8D9481E81839BAAFDA94D555">
    <w:name w:val="35C971D7B8D9481E81839BAAFDA94D5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26EFA7121442D9953DAB37263FB6E15">
    <w:name w:val="AC26EFA7121442D9953DAB37263FB6E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7A0A066DFC4EA0BA78EAA2BCB553B25">
    <w:name w:val="667A0A066DFC4EA0BA78EAA2BCB553B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0701C7A5B894C1098EF9B25C5D074E05">
    <w:name w:val="30701C7A5B894C1098EF9B25C5D074E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0B70D41A17848B79EC4738A10347F655">
    <w:name w:val="E0B70D41A17848B79EC4738A10347F6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B28EFFD7784E4AAD6F8AD81872EDED5">
    <w:name w:val="89B28EFFD7784E4AAD6F8AD81872EDED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1F458C558174A74A9C840FFC2614F8E5">
    <w:name w:val="21F458C558174A74A9C840FFC2614F8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6F5DBD80A6844ECAB912C7E3AFE96995">
    <w:name w:val="A6F5DBD80A6844ECAB912C7E3AFE969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483E15445994CB19EEFB374E2FE1E884">
    <w:name w:val="1483E15445994CB19EEFB374E2FE1E88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43E1EC7D66B479EAAA6D270A6FFD1823">
    <w:name w:val="B43E1EC7D66B479EAAA6D270A6FFD1823"/>
    <w:rsid w:val="00EB0E7A"/>
    <w:pPr>
      <w:keepNext/>
      <w:spacing w:before="40" w:after="40" w:line="180" w:lineRule="atLeast"/>
    </w:pPr>
    <w:rPr>
      <w:rFonts w:ascii="Arial" w:eastAsia="Times New Roman" w:hAnsi="Arial" w:cs="Times New Roman"/>
      <w:sz w:val="16"/>
      <w:szCs w:val="20"/>
      <w:lang w:eastAsia="en-US"/>
    </w:rPr>
  </w:style>
  <w:style w:type="paragraph" w:customStyle="1" w:styleId="D07B7759082B4615AB6678BE9FF48FCE3">
    <w:name w:val="D07B7759082B4615AB6678BE9FF48FCE3"/>
    <w:rsid w:val="00EB0E7A"/>
    <w:pPr>
      <w:keepNext/>
      <w:spacing w:before="40" w:after="40" w:line="180" w:lineRule="atLeast"/>
    </w:pPr>
    <w:rPr>
      <w:rFonts w:ascii="Arial" w:eastAsia="Times New Roman" w:hAnsi="Arial" w:cs="Times New Roman"/>
      <w:sz w:val="16"/>
      <w:szCs w:val="20"/>
      <w:lang w:eastAsia="en-US"/>
    </w:rPr>
  </w:style>
  <w:style w:type="paragraph" w:customStyle="1" w:styleId="D3BBC89A7F1A453BAE5DC08B76DE72D23">
    <w:name w:val="D3BBC89A7F1A453BAE5DC08B76DE72D23"/>
    <w:rsid w:val="00EB0E7A"/>
    <w:pPr>
      <w:keepNext/>
      <w:spacing w:before="40" w:after="40" w:line="180" w:lineRule="atLeast"/>
    </w:pPr>
    <w:rPr>
      <w:rFonts w:ascii="Arial" w:eastAsia="Times New Roman" w:hAnsi="Arial" w:cs="Times New Roman"/>
      <w:sz w:val="16"/>
      <w:szCs w:val="20"/>
      <w:lang w:eastAsia="en-US"/>
    </w:rPr>
  </w:style>
  <w:style w:type="paragraph" w:customStyle="1" w:styleId="A7263FDC20FB4ADEAD72C8DD805F88633">
    <w:name w:val="A7263FDC20FB4ADEAD72C8DD805F88633"/>
    <w:rsid w:val="00EB0E7A"/>
    <w:pPr>
      <w:keepNext/>
      <w:spacing w:before="40" w:after="40" w:line="180" w:lineRule="atLeast"/>
    </w:pPr>
    <w:rPr>
      <w:rFonts w:ascii="Arial" w:eastAsia="Times New Roman" w:hAnsi="Arial" w:cs="Times New Roman"/>
      <w:sz w:val="16"/>
      <w:szCs w:val="20"/>
      <w:lang w:eastAsia="en-US"/>
    </w:rPr>
  </w:style>
  <w:style w:type="paragraph" w:customStyle="1" w:styleId="137EDD106ECF43928E54B495D30DCBA51">
    <w:name w:val="137EDD106ECF43928E54B495D30DCBA51"/>
    <w:rsid w:val="00EB0E7A"/>
    <w:pPr>
      <w:keepNext/>
      <w:spacing w:before="40" w:after="40" w:line="180" w:lineRule="atLeast"/>
    </w:pPr>
    <w:rPr>
      <w:rFonts w:ascii="Arial" w:eastAsia="Times New Roman" w:hAnsi="Arial" w:cs="Times New Roman"/>
      <w:sz w:val="16"/>
      <w:szCs w:val="20"/>
      <w:lang w:eastAsia="en-US"/>
    </w:rPr>
  </w:style>
  <w:style w:type="paragraph" w:customStyle="1" w:styleId="7858A2CFF90B4781BEED481B6295466A">
    <w:name w:val="7858A2CFF90B4781BEED481B6295466A"/>
    <w:rsid w:val="00EB0E7A"/>
    <w:pPr>
      <w:keepNext/>
      <w:spacing w:before="40" w:after="40" w:line="180" w:lineRule="atLeast"/>
    </w:pPr>
    <w:rPr>
      <w:rFonts w:ascii="Arial" w:eastAsia="Times New Roman" w:hAnsi="Arial" w:cs="Times New Roman"/>
      <w:sz w:val="16"/>
      <w:szCs w:val="20"/>
      <w:lang w:eastAsia="en-US"/>
    </w:rPr>
  </w:style>
  <w:style w:type="paragraph" w:customStyle="1" w:styleId="CE4F713C402E40B2B21C3562D65DE9CC5">
    <w:name w:val="CE4F713C402E40B2B21C3562D65DE9CC5"/>
    <w:rsid w:val="00EB0E7A"/>
    <w:pPr>
      <w:keepNext/>
      <w:spacing w:before="40" w:after="40" w:line="180" w:lineRule="atLeast"/>
    </w:pPr>
    <w:rPr>
      <w:rFonts w:ascii="Arial" w:eastAsia="Times New Roman" w:hAnsi="Arial" w:cs="Times New Roman"/>
      <w:sz w:val="16"/>
      <w:szCs w:val="20"/>
      <w:lang w:eastAsia="en-US"/>
    </w:rPr>
  </w:style>
  <w:style w:type="paragraph" w:customStyle="1" w:styleId="3EA505285B624CA086F5611442989FF85">
    <w:name w:val="3EA505285B624CA086F5611442989FF8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BCC30993D5D419F894C465DB8A18D0C5">
    <w:name w:val="CBCC30993D5D419F894C465DB8A18D0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B9B84DF7264A3DB826625D86A231F85">
    <w:name w:val="F9B9B84DF7264A3DB826625D86A231F8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5B414FC56FE4781A91EB39DF4A16C7A6">
    <w:name w:val="95B414FC56FE4781A91EB39DF4A16C7A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1C864E38BF4D45943C0F5EF43C7E216">
    <w:name w:val="F01C864E38BF4D45943C0F5EF43C7E21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362CF6B9F04DCC93E58715BBD9EF9A6">
    <w:name w:val="39362CF6B9F04DCC93E58715BBD9EF9A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750CC9F6694EA7A9DFCFDB6AA84E1C6">
    <w:name w:val="FA750CC9F6694EA7A9DFCFDB6AA84E1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B62F4893AE843218872F46E82C9C6496">
    <w:name w:val="6B62F4893AE843218872F46E82C9C64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0B3098CAFC84D0F9F3B5FBA3C7516E66">
    <w:name w:val="10B3098CAFC84D0F9F3B5FBA3C7516E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77685AF775240E49F40F583A814E2C76">
    <w:name w:val="777685AF775240E49F40F583A814E2C7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B88D6DA5D3473C86CFA057979FBFC86">
    <w:name w:val="58B88D6DA5D3473C86CFA057979FBFC8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FDAE03AC2B4E4B836F4D24DCC712926">
    <w:name w:val="A5FDAE03AC2B4E4B836F4D24DCC7129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3ABE88A2AED44A08ABC48EB7B4B7F8C6">
    <w:name w:val="F3ABE88A2AED44A08ABC48EB7B4B7F8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7198B7B3B74FB1BA6C86D8142C34256">
    <w:name w:val="C07198B7B3B74FB1BA6C86D8142C342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492D3CB40849FAB776D85F1DC780C46">
    <w:name w:val="F0492D3CB40849FAB776D85F1DC780C4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017A9C107F471CA731EEEA1C5A2F996">
    <w:name w:val="F9017A9C107F471CA731EEEA1C5A2F9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F91CCC3A834407386EE336B9B8FB3FC6">
    <w:name w:val="3F91CCC3A834407386EE336B9B8FB3F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B57019CB5646F3A1300161703F333F6">
    <w:name w:val="15B57019CB5646F3A1300161703F333F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A09CD68B8214D70ABCE44787ACE69D25">
    <w:name w:val="6A09CD68B8214D70ABCE44787ACE69D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2EA19B3B254DC1BEA33BC96EA308716">
    <w:name w:val="4D2EA19B3B254DC1BEA33BC96EA30871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632AEC5FF14252A9E07D6B6374FDDC6">
    <w:name w:val="BF632AEC5FF14252A9E07D6B6374FDD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5D06D0740E4AABA49C4F71AA2E1ECB6">
    <w:name w:val="6D5D06D0740E4AABA49C4F71AA2E1ECB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B55E2A8826483DB2C96475A95CA7926">
    <w:name w:val="03B55E2A8826483DB2C96475A95CA79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79AA7A770145C4BA8B2713091E65A06">
    <w:name w:val="6579AA7A770145C4BA8B2713091E65A0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AC6B0ABEE0420597FF8638BE6335266">
    <w:name w:val="DCAC6B0ABEE0420597FF8638BE63352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870CA29FB824A2BB489AE4A2F8558BC6">
    <w:name w:val="0870CA29FB824A2BB489AE4A2F8558B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650C975A13C45EFBA6B8782A29636C86">
    <w:name w:val="7650C975A13C45EFBA6B8782A29636C8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665C942ABD42238386F906D104CE336">
    <w:name w:val="B5665C942ABD42238386F906D104CE3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54930AC9644709A720B2DF2025205F6">
    <w:name w:val="0E54930AC9644709A720B2DF2025205F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4EF7FC00FA4B8D8A839738BDBF4E4F6">
    <w:name w:val="854EF7FC00FA4B8D8A839738BDBF4E4F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00DEA21F12B4FBF90DB13023459E5286">
    <w:name w:val="A00DEA21F12B4FBF90DB13023459E528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6F0F3D50654243BE30B15CE41F5EAF6">
    <w:name w:val="656F0F3D50654243BE30B15CE41F5EAF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29BA244B57463AA66E4846A5E456F96">
    <w:name w:val="3C29BA244B57463AA66E4846A5E456F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FF502C836FC4ED081A61C4E17EA2A536">
    <w:name w:val="0FF502C836FC4ED081A61C4E17EA2A5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5D4B84028C4D18BAD8C506044DAF0B6">
    <w:name w:val="FA5D4B84028C4D18BAD8C506044DAF0B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AE81F0139C478F803A1F104EC38DB66">
    <w:name w:val="47AE81F0139C478F803A1F104EC38DB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2408EA1FAA48D6BF008AAB311514846">
    <w:name w:val="462408EA1FAA48D6BF008AAB31151484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DA0A8B735D42A7AE811F870A8B6DA96">
    <w:name w:val="FCDA0A8B735D42A7AE811F870A8B6DA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5A04480E454AB6AD739DF24AF666A16">
    <w:name w:val="BF5A04480E454AB6AD739DF24AF666A1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5C971D7B8D9481E81839BAAFDA94D556">
    <w:name w:val="35C971D7B8D9481E81839BAAFDA94D5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26EFA7121442D9953DAB37263FB6E16">
    <w:name w:val="AC26EFA7121442D9953DAB37263FB6E1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7A0A066DFC4EA0BA78EAA2BCB553B26">
    <w:name w:val="667A0A066DFC4EA0BA78EAA2BCB553B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0701C7A5B894C1098EF9B25C5D074E06">
    <w:name w:val="30701C7A5B894C1098EF9B25C5D074E0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0B70D41A17848B79EC4738A10347F656">
    <w:name w:val="E0B70D41A17848B79EC4738A10347F6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B28EFFD7784E4AAD6F8AD81872EDED6">
    <w:name w:val="89B28EFFD7784E4AAD6F8AD81872EDED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1F458C558174A74A9C840FFC2614F8E6">
    <w:name w:val="21F458C558174A74A9C840FFC2614F8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6F5DBD80A6844ECAB912C7E3AFE96996">
    <w:name w:val="A6F5DBD80A6844ECAB912C7E3AFE969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483E15445994CB19EEFB374E2FE1E885">
    <w:name w:val="1483E15445994CB19EEFB374E2FE1E88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43E1EC7D66B479EAAA6D270A6FFD1824">
    <w:name w:val="B43E1EC7D66B479EAAA6D270A6FFD1824"/>
    <w:rsid w:val="00EB0E7A"/>
    <w:pPr>
      <w:keepNext/>
      <w:spacing w:before="40" w:after="40" w:line="180" w:lineRule="atLeast"/>
    </w:pPr>
    <w:rPr>
      <w:rFonts w:ascii="Arial" w:eastAsia="Times New Roman" w:hAnsi="Arial" w:cs="Times New Roman"/>
      <w:sz w:val="16"/>
      <w:szCs w:val="20"/>
      <w:lang w:eastAsia="en-US"/>
    </w:rPr>
  </w:style>
  <w:style w:type="paragraph" w:customStyle="1" w:styleId="D07B7759082B4615AB6678BE9FF48FCE4">
    <w:name w:val="D07B7759082B4615AB6678BE9FF48FCE4"/>
    <w:rsid w:val="00EB0E7A"/>
    <w:pPr>
      <w:keepNext/>
      <w:spacing w:before="40" w:after="40" w:line="180" w:lineRule="atLeast"/>
    </w:pPr>
    <w:rPr>
      <w:rFonts w:ascii="Arial" w:eastAsia="Times New Roman" w:hAnsi="Arial" w:cs="Times New Roman"/>
      <w:sz w:val="16"/>
      <w:szCs w:val="20"/>
      <w:lang w:eastAsia="en-US"/>
    </w:rPr>
  </w:style>
  <w:style w:type="paragraph" w:customStyle="1" w:styleId="D3BBC89A7F1A453BAE5DC08B76DE72D24">
    <w:name w:val="D3BBC89A7F1A453BAE5DC08B76DE72D24"/>
    <w:rsid w:val="00EB0E7A"/>
    <w:pPr>
      <w:keepNext/>
      <w:spacing w:before="40" w:after="40" w:line="180" w:lineRule="atLeast"/>
    </w:pPr>
    <w:rPr>
      <w:rFonts w:ascii="Arial" w:eastAsia="Times New Roman" w:hAnsi="Arial" w:cs="Times New Roman"/>
      <w:sz w:val="16"/>
      <w:szCs w:val="20"/>
      <w:lang w:eastAsia="en-US"/>
    </w:rPr>
  </w:style>
  <w:style w:type="paragraph" w:customStyle="1" w:styleId="A7263FDC20FB4ADEAD72C8DD805F88634">
    <w:name w:val="A7263FDC20FB4ADEAD72C8DD805F88634"/>
    <w:rsid w:val="00EB0E7A"/>
    <w:pPr>
      <w:keepNext/>
      <w:spacing w:before="40" w:after="40" w:line="180" w:lineRule="atLeast"/>
    </w:pPr>
    <w:rPr>
      <w:rFonts w:ascii="Arial" w:eastAsia="Times New Roman" w:hAnsi="Arial" w:cs="Times New Roman"/>
      <w:sz w:val="16"/>
      <w:szCs w:val="20"/>
      <w:lang w:eastAsia="en-US"/>
    </w:rPr>
  </w:style>
  <w:style w:type="paragraph" w:customStyle="1" w:styleId="137EDD106ECF43928E54B495D30DCBA52">
    <w:name w:val="137EDD106ECF43928E54B495D30DCBA52"/>
    <w:rsid w:val="00EB0E7A"/>
    <w:pPr>
      <w:keepNext/>
      <w:spacing w:before="40" w:after="40" w:line="180" w:lineRule="atLeast"/>
    </w:pPr>
    <w:rPr>
      <w:rFonts w:ascii="Arial" w:eastAsia="Times New Roman" w:hAnsi="Arial" w:cs="Times New Roman"/>
      <w:sz w:val="16"/>
      <w:szCs w:val="20"/>
      <w:lang w:eastAsia="en-US"/>
    </w:rPr>
  </w:style>
  <w:style w:type="paragraph" w:customStyle="1" w:styleId="CE4F713C402E40B2B21C3562D65DE9CC6">
    <w:name w:val="CE4F713C402E40B2B21C3562D65DE9CC6"/>
    <w:rsid w:val="00EB0E7A"/>
    <w:pPr>
      <w:keepNext/>
      <w:spacing w:before="40" w:after="40" w:line="180" w:lineRule="atLeast"/>
    </w:pPr>
    <w:rPr>
      <w:rFonts w:ascii="Arial" w:eastAsia="Times New Roman" w:hAnsi="Arial" w:cs="Times New Roman"/>
      <w:sz w:val="16"/>
      <w:szCs w:val="20"/>
      <w:lang w:eastAsia="en-US"/>
    </w:rPr>
  </w:style>
  <w:style w:type="paragraph" w:customStyle="1" w:styleId="3EA505285B624CA086F5611442989FF86">
    <w:name w:val="3EA505285B624CA086F5611442989FF8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BCC30993D5D419F894C465DB8A18D0C6">
    <w:name w:val="CBCC30993D5D419F894C465DB8A18D0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B9B84DF7264A3DB826625D86A231F86">
    <w:name w:val="F9B9B84DF7264A3DB826625D86A231F8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5A881E05794CDAAFAF55C656B68980">
    <w:name w:val="7C5A881E05794CDAAFAF55C656B68980"/>
    <w:rsid w:val="00EB0E7A"/>
  </w:style>
  <w:style w:type="paragraph" w:customStyle="1" w:styleId="F1F02515858B48CE9B5B02C96A8DF008">
    <w:name w:val="F1F02515858B48CE9B5B02C96A8DF008"/>
    <w:rsid w:val="00EB0E7A"/>
  </w:style>
  <w:style w:type="paragraph" w:customStyle="1" w:styleId="AE1D8CD951FE443CA13188CB4E7F840B">
    <w:name w:val="AE1D8CD951FE443CA13188CB4E7F840B"/>
    <w:rsid w:val="00EB0E7A"/>
  </w:style>
  <w:style w:type="paragraph" w:customStyle="1" w:styleId="E2069CC2339040D6BB8644D4293D5F24">
    <w:name w:val="E2069CC2339040D6BB8644D4293D5F24"/>
    <w:rsid w:val="00EB0E7A"/>
  </w:style>
  <w:style w:type="paragraph" w:customStyle="1" w:styleId="5ED3FB550A524C54BF14E4D3B7B27A8F">
    <w:name w:val="5ED3FB550A524C54BF14E4D3B7B27A8F"/>
    <w:rsid w:val="00EB0E7A"/>
  </w:style>
  <w:style w:type="paragraph" w:customStyle="1" w:styleId="44B103FB1A944BADB95F8526707D9919">
    <w:name w:val="44B103FB1A944BADB95F8526707D9919"/>
    <w:rsid w:val="00EB0E7A"/>
  </w:style>
  <w:style w:type="paragraph" w:customStyle="1" w:styleId="3838539B2A7C48729BCF97466BEBA86A">
    <w:name w:val="3838539B2A7C48729BCF97466BEBA86A"/>
    <w:rsid w:val="00EB0E7A"/>
  </w:style>
  <w:style w:type="paragraph" w:customStyle="1" w:styleId="6FCEBD2D661D469697F3B68B5F8A6150">
    <w:name w:val="6FCEBD2D661D469697F3B68B5F8A6150"/>
    <w:rsid w:val="00EB0E7A"/>
  </w:style>
  <w:style w:type="paragraph" w:customStyle="1" w:styleId="301E3470813943D993466FB3CFF85009">
    <w:name w:val="301E3470813943D993466FB3CFF85009"/>
    <w:rsid w:val="00EB0E7A"/>
  </w:style>
  <w:style w:type="paragraph" w:customStyle="1" w:styleId="6E005ED7EABF4D2EB6AD15F41287FF0E">
    <w:name w:val="6E005ED7EABF4D2EB6AD15F41287FF0E"/>
    <w:rsid w:val="00EB0E7A"/>
  </w:style>
  <w:style w:type="paragraph" w:customStyle="1" w:styleId="19670E8C91A24BAFB231A20729197ADC">
    <w:name w:val="19670E8C91A24BAFB231A20729197ADC"/>
    <w:rsid w:val="00EB0E7A"/>
  </w:style>
  <w:style w:type="paragraph" w:customStyle="1" w:styleId="0D26F8B637BD40F3AE229B734FA02B7F">
    <w:name w:val="0D26F8B637BD40F3AE229B734FA02B7F"/>
    <w:rsid w:val="00EB0E7A"/>
  </w:style>
  <w:style w:type="paragraph" w:customStyle="1" w:styleId="366D76587533407B8A253E7CF175CE0D">
    <w:name w:val="366D76587533407B8A253E7CF175CE0D"/>
    <w:rsid w:val="00EB0E7A"/>
  </w:style>
  <w:style w:type="paragraph" w:customStyle="1" w:styleId="4AA510A421114E388F25D0BCF2F5C1F5">
    <w:name w:val="4AA510A421114E388F25D0BCF2F5C1F5"/>
    <w:rsid w:val="00EB0E7A"/>
  </w:style>
  <w:style w:type="paragraph" w:customStyle="1" w:styleId="2C28000D42964ED291A02C60F5480214">
    <w:name w:val="2C28000D42964ED291A02C60F5480214"/>
    <w:rsid w:val="00EB0E7A"/>
  </w:style>
  <w:style w:type="paragraph" w:customStyle="1" w:styleId="17CE0E71D5264ED286547F98125B208E">
    <w:name w:val="17CE0E71D5264ED286547F98125B208E"/>
    <w:rsid w:val="00EB0E7A"/>
  </w:style>
  <w:style w:type="paragraph" w:customStyle="1" w:styleId="269C837FABE24DF2BCD4BCBDF6548391">
    <w:name w:val="269C837FABE24DF2BCD4BCBDF6548391"/>
    <w:rsid w:val="00EB0E7A"/>
  </w:style>
  <w:style w:type="paragraph" w:customStyle="1" w:styleId="656D49DA929A4CC0AAA3AD8D6BFDDBD5">
    <w:name w:val="656D49DA929A4CC0AAA3AD8D6BFDDBD5"/>
    <w:rsid w:val="00EB0E7A"/>
  </w:style>
  <w:style w:type="paragraph" w:customStyle="1" w:styleId="AC31931D42DA4A258346CD4797BFA612">
    <w:name w:val="AC31931D42DA4A258346CD4797BFA612"/>
    <w:rsid w:val="00EB0E7A"/>
  </w:style>
  <w:style w:type="paragraph" w:customStyle="1" w:styleId="4CB8D1B8BFBD45B3B6C4EC97395002EC">
    <w:name w:val="4CB8D1B8BFBD45B3B6C4EC97395002EC"/>
    <w:rsid w:val="00EB0E7A"/>
  </w:style>
  <w:style w:type="paragraph" w:customStyle="1" w:styleId="B485B2D71E4F43F5A0EAFCEDEC0558E8">
    <w:name w:val="B485B2D71E4F43F5A0EAFCEDEC0558E8"/>
    <w:rsid w:val="00EB0E7A"/>
  </w:style>
  <w:style w:type="paragraph" w:customStyle="1" w:styleId="ADCA49E8B6744DD5AB225DCC5D965F7A">
    <w:name w:val="ADCA49E8B6744DD5AB225DCC5D965F7A"/>
    <w:rsid w:val="00EB0E7A"/>
  </w:style>
  <w:style w:type="paragraph" w:customStyle="1" w:styleId="4CE62FC58A394F8890D4C0B58C3CC082">
    <w:name w:val="4CE62FC58A394F8890D4C0B58C3CC082"/>
    <w:rsid w:val="00EB0E7A"/>
  </w:style>
  <w:style w:type="paragraph" w:customStyle="1" w:styleId="A24E5D00909E4F6385423B7179542659">
    <w:name w:val="A24E5D00909E4F6385423B7179542659"/>
    <w:rsid w:val="00EB0E7A"/>
  </w:style>
  <w:style w:type="paragraph" w:customStyle="1" w:styleId="3772C9B24C49450FA43A0C07245D0E76">
    <w:name w:val="3772C9B24C49450FA43A0C07245D0E76"/>
    <w:rsid w:val="00EB0E7A"/>
  </w:style>
  <w:style w:type="paragraph" w:customStyle="1" w:styleId="50D21A8C8688409ABF09B16DCE14E17E">
    <w:name w:val="50D21A8C8688409ABF09B16DCE14E17E"/>
    <w:rsid w:val="00EB0E7A"/>
  </w:style>
  <w:style w:type="paragraph" w:customStyle="1" w:styleId="128B3628D61E4A28AB48D6D79931A739">
    <w:name w:val="128B3628D61E4A28AB48D6D79931A739"/>
    <w:rsid w:val="00EB0E7A"/>
  </w:style>
  <w:style w:type="paragraph" w:customStyle="1" w:styleId="6E464D68FADD4A569161FB4B315BFDAC">
    <w:name w:val="6E464D68FADD4A569161FB4B315BFDAC"/>
    <w:rsid w:val="00EB0E7A"/>
  </w:style>
  <w:style w:type="paragraph" w:customStyle="1" w:styleId="2242DC90B2B74B3DBBD38415833F0B6D">
    <w:name w:val="2242DC90B2B74B3DBBD38415833F0B6D"/>
    <w:rsid w:val="00EB0E7A"/>
  </w:style>
  <w:style w:type="paragraph" w:customStyle="1" w:styleId="7B548CF3A3CC4F43A14315D30AA4BA26">
    <w:name w:val="7B548CF3A3CC4F43A14315D30AA4BA26"/>
    <w:rsid w:val="00EB0E7A"/>
  </w:style>
  <w:style w:type="paragraph" w:customStyle="1" w:styleId="0ED8BCC613174E2DAE569E324B2EFDEB">
    <w:name w:val="0ED8BCC613174E2DAE569E324B2EFDEB"/>
    <w:rsid w:val="00EB0E7A"/>
  </w:style>
  <w:style w:type="paragraph" w:customStyle="1" w:styleId="F01A53011E9D40D1AFA14F393A1DDCA3">
    <w:name w:val="F01A53011E9D40D1AFA14F393A1DDCA3"/>
    <w:rsid w:val="00EB0E7A"/>
  </w:style>
  <w:style w:type="paragraph" w:customStyle="1" w:styleId="FD2F55AA868148C9BC4D78FD396CC5B0">
    <w:name w:val="FD2F55AA868148C9BC4D78FD396CC5B0"/>
    <w:rsid w:val="00EB0E7A"/>
  </w:style>
  <w:style w:type="paragraph" w:customStyle="1" w:styleId="E65504747F294F71851DEBC29BA37286">
    <w:name w:val="E65504747F294F71851DEBC29BA37286"/>
    <w:rsid w:val="00EB0E7A"/>
  </w:style>
  <w:style w:type="paragraph" w:customStyle="1" w:styleId="5F35B9AC95534E1BA506F03F839974C6">
    <w:name w:val="5F35B9AC95534E1BA506F03F839974C6"/>
    <w:rsid w:val="00EB0E7A"/>
  </w:style>
  <w:style w:type="paragraph" w:customStyle="1" w:styleId="75D53E9EF5DB4FE8B3B96A4B6551BBD1">
    <w:name w:val="75D53E9EF5DB4FE8B3B96A4B6551BBD1"/>
    <w:rsid w:val="00EB0E7A"/>
  </w:style>
  <w:style w:type="paragraph" w:customStyle="1" w:styleId="3AC01BC1546D440EB2738D11DD0EBFD7">
    <w:name w:val="3AC01BC1546D440EB2738D11DD0EBFD7"/>
    <w:rsid w:val="00EB0E7A"/>
  </w:style>
  <w:style w:type="paragraph" w:customStyle="1" w:styleId="4496327878644D0EAF9A01095D9AF237">
    <w:name w:val="4496327878644D0EAF9A01095D9AF237"/>
    <w:rsid w:val="00EB0E7A"/>
  </w:style>
  <w:style w:type="paragraph" w:customStyle="1" w:styleId="2960F98ED5B04B99A9505D10436B9F42">
    <w:name w:val="2960F98ED5B04B99A9505D10436B9F42"/>
    <w:rsid w:val="00EB0E7A"/>
  </w:style>
  <w:style w:type="paragraph" w:customStyle="1" w:styleId="59B1B8A78AE34216811F0DFE2D7CD4B3">
    <w:name w:val="59B1B8A78AE34216811F0DFE2D7CD4B3"/>
    <w:rsid w:val="00EB0E7A"/>
  </w:style>
  <w:style w:type="paragraph" w:customStyle="1" w:styleId="D558850142E44542AD6492E5014F5BE5">
    <w:name w:val="D558850142E44542AD6492E5014F5BE5"/>
    <w:rsid w:val="00EB0E7A"/>
  </w:style>
  <w:style w:type="paragraph" w:customStyle="1" w:styleId="593515888936451A91E7466149CC3516">
    <w:name w:val="593515888936451A91E7466149CC3516"/>
    <w:rsid w:val="00EB0E7A"/>
  </w:style>
  <w:style w:type="paragraph" w:customStyle="1" w:styleId="DF0A3B0AE25B4D169526A2EE1705CD07">
    <w:name w:val="DF0A3B0AE25B4D169526A2EE1705CD07"/>
    <w:rsid w:val="00EB0E7A"/>
  </w:style>
  <w:style w:type="paragraph" w:customStyle="1" w:styleId="92FE5F81AA164211A5BA844510B96CD3">
    <w:name w:val="92FE5F81AA164211A5BA844510B96CD3"/>
    <w:rsid w:val="00EB0E7A"/>
  </w:style>
  <w:style w:type="paragraph" w:customStyle="1" w:styleId="AFFCCDC9D6D742AEBF9B29A78E7081F4">
    <w:name w:val="AFFCCDC9D6D742AEBF9B29A78E7081F4"/>
    <w:rsid w:val="00EB0E7A"/>
  </w:style>
  <w:style w:type="paragraph" w:customStyle="1" w:styleId="FF732F201CB04FCBB2C17BA723994BFA">
    <w:name w:val="FF732F201CB04FCBB2C17BA723994BFA"/>
    <w:rsid w:val="00EB0E7A"/>
  </w:style>
  <w:style w:type="paragraph" w:customStyle="1" w:styleId="8742EA72CF72440D9FC2F23FB5D93FF7">
    <w:name w:val="8742EA72CF72440D9FC2F23FB5D93FF7"/>
    <w:rsid w:val="00EB0E7A"/>
  </w:style>
  <w:style w:type="paragraph" w:customStyle="1" w:styleId="FC2E630AA4EF4C63A78A62CB253B2C52">
    <w:name w:val="FC2E630AA4EF4C63A78A62CB253B2C52"/>
    <w:rsid w:val="00EB0E7A"/>
  </w:style>
  <w:style w:type="paragraph" w:customStyle="1" w:styleId="7EF7BCEE90F340A28988888A766B58D7">
    <w:name w:val="7EF7BCEE90F340A28988888A766B58D7"/>
    <w:rsid w:val="00EB0E7A"/>
  </w:style>
  <w:style w:type="paragraph" w:customStyle="1" w:styleId="ABE52FAE089545A894A1604F3E3C80F4">
    <w:name w:val="ABE52FAE089545A894A1604F3E3C80F4"/>
    <w:rsid w:val="00EB0E7A"/>
  </w:style>
  <w:style w:type="paragraph" w:customStyle="1" w:styleId="5265A0B390B844579FE7B23E10AF6468">
    <w:name w:val="5265A0B390B844579FE7B23E10AF6468"/>
    <w:rsid w:val="00EB0E7A"/>
  </w:style>
  <w:style w:type="paragraph" w:customStyle="1" w:styleId="9581008E0B454F788797D13171A9E919">
    <w:name w:val="9581008E0B454F788797D13171A9E919"/>
    <w:rsid w:val="00EB0E7A"/>
  </w:style>
  <w:style w:type="paragraph" w:customStyle="1" w:styleId="D4F037C77F464485BDF774C69C53B8E9">
    <w:name w:val="D4F037C77F464485BDF774C69C53B8E9"/>
    <w:rsid w:val="00EB0E7A"/>
  </w:style>
  <w:style w:type="paragraph" w:customStyle="1" w:styleId="EA44248422C34951BAA9FD848F5107E9">
    <w:name w:val="EA44248422C34951BAA9FD848F5107E9"/>
    <w:rsid w:val="00EB0E7A"/>
  </w:style>
  <w:style w:type="paragraph" w:customStyle="1" w:styleId="62E00E4FFA8943C4B7A7DE0AFACDAEBD">
    <w:name w:val="62E00E4FFA8943C4B7A7DE0AFACDAEBD"/>
    <w:rsid w:val="00EB0E7A"/>
  </w:style>
  <w:style w:type="paragraph" w:customStyle="1" w:styleId="C71A2D37814446D9A3B9F076B3D3CE7D">
    <w:name w:val="C71A2D37814446D9A3B9F076B3D3CE7D"/>
    <w:rsid w:val="00EB0E7A"/>
  </w:style>
  <w:style w:type="paragraph" w:customStyle="1" w:styleId="FEB98CB753F243CC8D223397517A9373">
    <w:name w:val="FEB98CB753F243CC8D223397517A9373"/>
    <w:rsid w:val="00EB0E7A"/>
  </w:style>
  <w:style w:type="paragraph" w:customStyle="1" w:styleId="6AD5EA203877408E8BCB048F4359B187">
    <w:name w:val="6AD5EA203877408E8BCB048F4359B187"/>
    <w:rsid w:val="00EB0E7A"/>
  </w:style>
  <w:style w:type="paragraph" w:customStyle="1" w:styleId="700926D293D34F03B404E0BA9AB2E6A3">
    <w:name w:val="700926D293D34F03B404E0BA9AB2E6A3"/>
    <w:rsid w:val="00EB0E7A"/>
  </w:style>
  <w:style w:type="paragraph" w:customStyle="1" w:styleId="337C13D8ED914646B5E589E3A1F47862">
    <w:name w:val="337C13D8ED914646B5E589E3A1F47862"/>
    <w:rsid w:val="00EB0E7A"/>
  </w:style>
  <w:style w:type="paragraph" w:customStyle="1" w:styleId="18BDFD2DCE0F49069564CE82AF6C2EEC">
    <w:name w:val="18BDFD2DCE0F49069564CE82AF6C2EEC"/>
    <w:rsid w:val="00EB0E7A"/>
  </w:style>
  <w:style w:type="paragraph" w:customStyle="1" w:styleId="9AD19876D8C14E5CA8593BF7B49A1383">
    <w:name w:val="9AD19876D8C14E5CA8593BF7B49A1383"/>
    <w:rsid w:val="00EB0E7A"/>
  </w:style>
  <w:style w:type="paragraph" w:customStyle="1" w:styleId="43F18ED8AEFD4CFAA1CD355B43A9623F">
    <w:name w:val="43F18ED8AEFD4CFAA1CD355B43A9623F"/>
    <w:rsid w:val="00EB0E7A"/>
  </w:style>
  <w:style w:type="paragraph" w:customStyle="1" w:styleId="7EF816072A9E47E18CAB281369A143B5">
    <w:name w:val="7EF816072A9E47E18CAB281369A143B5"/>
    <w:rsid w:val="00EB0E7A"/>
  </w:style>
  <w:style w:type="paragraph" w:customStyle="1" w:styleId="680C97A93B8444B8B3FF0F94EA7964B9">
    <w:name w:val="680C97A93B8444B8B3FF0F94EA7964B9"/>
    <w:rsid w:val="00EB0E7A"/>
  </w:style>
  <w:style w:type="paragraph" w:customStyle="1" w:styleId="DE2723F56B7942E1A8D8A47646107E87">
    <w:name w:val="DE2723F56B7942E1A8D8A47646107E87"/>
    <w:rsid w:val="00EB0E7A"/>
  </w:style>
  <w:style w:type="paragraph" w:customStyle="1" w:styleId="0343FB41D3AE46B8AB29F1C58B5A5205">
    <w:name w:val="0343FB41D3AE46B8AB29F1C58B5A5205"/>
    <w:rsid w:val="00EB0E7A"/>
  </w:style>
  <w:style w:type="paragraph" w:customStyle="1" w:styleId="BFB9677B6E01471AA61A748A643BE0E1">
    <w:name w:val="BFB9677B6E01471AA61A748A643BE0E1"/>
    <w:rsid w:val="00EB0E7A"/>
  </w:style>
  <w:style w:type="paragraph" w:customStyle="1" w:styleId="1E4C634411C146238EC080118E957274">
    <w:name w:val="1E4C634411C146238EC080118E957274"/>
    <w:rsid w:val="00EB0E7A"/>
  </w:style>
  <w:style w:type="paragraph" w:customStyle="1" w:styleId="B07172549F6A4EF5AF9AA2A1213BD11B">
    <w:name w:val="B07172549F6A4EF5AF9AA2A1213BD11B"/>
    <w:rsid w:val="00EB0E7A"/>
  </w:style>
  <w:style w:type="paragraph" w:customStyle="1" w:styleId="AE9F0F314540409D8A50FE23A3EF5039">
    <w:name w:val="AE9F0F314540409D8A50FE23A3EF5039"/>
    <w:rsid w:val="00EB0E7A"/>
  </w:style>
  <w:style w:type="paragraph" w:customStyle="1" w:styleId="11A250549C7B44F6A555081AFE42AEAB">
    <w:name w:val="11A250549C7B44F6A555081AFE42AEAB"/>
    <w:rsid w:val="00EB0E7A"/>
  </w:style>
  <w:style w:type="paragraph" w:customStyle="1" w:styleId="EFC40BB7986F45F69692ADD77937C583">
    <w:name w:val="EFC40BB7986F45F69692ADD77937C583"/>
    <w:rsid w:val="00EB0E7A"/>
  </w:style>
  <w:style w:type="paragraph" w:customStyle="1" w:styleId="8A55F2F792904D339B8AB2B0E849512E">
    <w:name w:val="8A55F2F792904D339B8AB2B0E849512E"/>
    <w:rsid w:val="00EB0E7A"/>
  </w:style>
  <w:style w:type="paragraph" w:customStyle="1" w:styleId="CE2D83C05207476DA5D38EFDD7C76BE8">
    <w:name w:val="CE2D83C05207476DA5D38EFDD7C76BE8"/>
    <w:rsid w:val="00EB0E7A"/>
  </w:style>
  <w:style w:type="paragraph" w:customStyle="1" w:styleId="629732203C03421481E759338D0F141F">
    <w:name w:val="629732203C03421481E759338D0F141F"/>
    <w:rsid w:val="00EB0E7A"/>
  </w:style>
  <w:style w:type="paragraph" w:customStyle="1" w:styleId="269611173E07449499499C080216816D">
    <w:name w:val="269611173E07449499499C080216816D"/>
    <w:rsid w:val="00EB0E7A"/>
  </w:style>
  <w:style w:type="paragraph" w:customStyle="1" w:styleId="39A28124D26D4DF597F12005D3045666">
    <w:name w:val="39A28124D26D4DF597F12005D3045666"/>
    <w:rsid w:val="00EB0E7A"/>
  </w:style>
  <w:style w:type="paragraph" w:customStyle="1" w:styleId="E6C538896AEA4224B96F98EFF1BCAA1B">
    <w:name w:val="E6C538896AEA4224B96F98EFF1BCAA1B"/>
    <w:rsid w:val="00EB0E7A"/>
  </w:style>
  <w:style w:type="paragraph" w:customStyle="1" w:styleId="09956DCDAE804960B77FF033841A1FC5">
    <w:name w:val="09956DCDAE804960B77FF033841A1FC5"/>
    <w:rsid w:val="00EB0E7A"/>
  </w:style>
  <w:style w:type="paragraph" w:customStyle="1" w:styleId="6420FAAD4CB84C04B9DF65C974F07238">
    <w:name w:val="6420FAAD4CB84C04B9DF65C974F07238"/>
    <w:rsid w:val="00EB0E7A"/>
  </w:style>
  <w:style w:type="paragraph" w:customStyle="1" w:styleId="47045A83B9B841C29F3E373267104ACA">
    <w:name w:val="47045A83B9B841C29F3E373267104ACA"/>
    <w:rsid w:val="00EB0E7A"/>
  </w:style>
  <w:style w:type="paragraph" w:customStyle="1" w:styleId="CDFB3DA543854FE397AE0237C3FCB5E1">
    <w:name w:val="CDFB3DA543854FE397AE0237C3FCB5E1"/>
    <w:rsid w:val="00EB0E7A"/>
  </w:style>
  <w:style w:type="paragraph" w:customStyle="1" w:styleId="7C55EC6DE4BE4CA3A55441656F003D32">
    <w:name w:val="7C55EC6DE4BE4CA3A55441656F003D32"/>
    <w:rsid w:val="00EB0E7A"/>
  </w:style>
  <w:style w:type="paragraph" w:customStyle="1" w:styleId="DBF7D1A35DA9485997C5CCBADAE959BC">
    <w:name w:val="DBF7D1A35DA9485997C5CCBADAE959BC"/>
    <w:rsid w:val="00EB0E7A"/>
  </w:style>
  <w:style w:type="paragraph" w:customStyle="1" w:styleId="FDCFEE431C7C4A1CA58DECE2334EDC40">
    <w:name w:val="FDCFEE431C7C4A1CA58DECE2334EDC40"/>
    <w:rsid w:val="00EB0E7A"/>
  </w:style>
  <w:style w:type="paragraph" w:customStyle="1" w:styleId="880B23A62D984387874224C49D4394AB">
    <w:name w:val="880B23A62D984387874224C49D4394AB"/>
    <w:rsid w:val="00EB0E7A"/>
  </w:style>
  <w:style w:type="paragraph" w:customStyle="1" w:styleId="6CA99B5E49ED4B0D95AB7D136F5F718F">
    <w:name w:val="6CA99B5E49ED4B0D95AB7D136F5F718F"/>
    <w:rsid w:val="00EB0E7A"/>
  </w:style>
  <w:style w:type="paragraph" w:customStyle="1" w:styleId="9BCB1E2F2EB6478A932C2543DF4F5A39">
    <w:name w:val="9BCB1E2F2EB6478A932C2543DF4F5A39"/>
    <w:rsid w:val="00EB0E7A"/>
  </w:style>
  <w:style w:type="paragraph" w:customStyle="1" w:styleId="BA191C83888B4F2E9651B9DB2CBD14EE">
    <w:name w:val="BA191C83888B4F2E9651B9DB2CBD14EE"/>
    <w:rsid w:val="00EB0E7A"/>
  </w:style>
  <w:style w:type="paragraph" w:customStyle="1" w:styleId="70F0ECBBBAFC49C8AA49CF777E0EA0AD">
    <w:name w:val="70F0ECBBBAFC49C8AA49CF777E0EA0AD"/>
    <w:rsid w:val="00EB0E7A"/>
  </w:style>
  <w:style w:type="paragraph" w:customStyle="1" w:styleId="68C19AA5691342BE8470AC4C15544753">
    <w:name w:val="68C19AA5691342BE8470AC4C15544753"/>
    <w:rsid w:val="00EB0E7A"/>
  </w:style>
  <w:style w:type="paragraph" w:customStyle="1" w:styleId="4F945EAE4C7F426C82F3B93CF7E757B8">
    <w:name w:val="4F945EAE4C7F426C82F3B93CF7E757B8"/>
    <w:rsid w:val="00EB0E7A"/>
  </w:style>
  <w:style w:type="paragraph" w:customStyle="1" w:styleId="B94EB4809B96447EB2859442A185EA55">
    <w:name w:val="B94EB4809B96447EB2859442A185EA55"/>
    <w:rsid w:val="00EB0E7A"/>
  </w:style>
  <w:style w:type="paragraph" w:customStyle="1" w:styleId="E72E4486D55F4288A96250E80AD32A39">
    <w:name w:val="E72E4486D55F4288A96250E80AD32A39"/>
    <w:rsid w:val="00EB0E7A"/>
  </w:style>
  <w:style w:type="paragraph" w:customStyle="1" w:styleId="0E180A6320AD423BA5900B1ABCF8C012">
    <w:name w:val="0E180A6320AD423BA5900B1ABCF8C012"/>
    <w:rsid w:val="00EB0E7A"/>
  </w:style>
  <w:style w:type="paragraph" w:customStyle="1" w:styleId="C603C2FB3E5F48439F1335720792AA44">
    <w:name w:val="C603C2FB3E5F48439F1335720792AA44"/>
    <w:rsid w:val="00EB0E7A"/>
  </w:style>
  <w:style w:type="paragraph" w:customStyle="1" w:styleId="4A08A2FD5A1145C69D5C9732B1D64A45">
    <w:name w:val="4A08A2FD5A1145C69D5C9732B1D64A45"/>
    <w:rsid w:val="00EB0E7A"/>
  </w:style>
  <w:style w:type="paragraph" w:customStyle="1" w:styleId="63CA115072524B9FB5197FB71ADF1043">
    <w:name w:val="63CA115072524B9FB5197FB71ADF1043"/>
    <w:rsid w:val="00EB0E7A"/>
  </w:style>
  <w:style w:type="paragraph" w:customStyle="1" w:styleId="BF71343AEB06483D9700CB4ECC971666">
    <w:name w:val="BF71343AEB06483D9700CB4ECC971666"/>
    <w:rsid w:val="00EB0E7A"/>
  </w:style>
  <w:style w:type="paragraph" w:customStyle="1" w:styleId="B3005CB057F04A33A78A6139C3FCF4DE">
    <w:name w:val="B3005CB057F04A33A78A6139C3FCF4DE"/>
    <w:rsid w:val="00EB0E7A"/>
  </w:style>
  <w:style w:type="paragraph" w:customStyle="1" w:styleId="01C50E6C94474781B6B6C2E7EC54C3CC">
    <w:name w:val="01C50E6C94474781B6B6C2E7EC54C3CC"/>
    <w:rsid w:val="00EB0E7A"/>
  </w:style>
  <w:style w:type="paragraph" w:customStyle="1" w:styleId="DC2865B8C1854FB2853E50F5E37C7556">
    <w:name w:val="DC2865B8C1854FB2853E50F5E37C7556"/>
    <w:rsid w:val="00EB0E7A"/>
  </w:style>
  <w:style w:type="paragraph" w:customStyle="1" w:styleId="5AABE1027B524332AF82D264E25DC5E1">
    <w:name w:val="5AABE1027B524332AF82D264E25DC5E1"/>
    <w:rsid w:val="00EB0E7A"/>
  </w:style>
  <w:style w:type="paragraph" w:customStyle="1" w:styleId="CE659EE76BA04F1184F67771D8C2B986">
    <w:name w:val="CE659EE76BA04F1184F67771D8C2B986"/>
    <w:rsid w:val="00EB0E7A"/>
  </w:style>
  <w:style w:type="paragraph" w:customStyle="1" w:styleId="D7C923A6E359447EA10E65DE359CBD96">
    <w:name w:val="D7C923A6E359447EA10E65DE359CBD96"/>
    <w:rsid w:val="00EB0E7A"/>
  </w:style>
  <w:style w:type="paragraph" w:customStyle="1" w:styleId="7DD3A0B8C20145CCB61DA0428EE71CBE">
    <w:name w:val="7DD3A0B8C20145CCB61DA0428EE71CBE"/>
    <w:rsid w:val="00EB0E7A"/>
  </w:style>
  <w:style w:type="paragraph" w:customStyle="1" w:styleId="BFF8920A75CE4C008ADD7892C726F1CD">
    <w:name w:val="BFF8920A75CE4C008ADD7892C726F1CD"/>
    <w:rsid w:val="00EB0E7A"/>
  </w:style>
  <w:style w:type="paragraph" w:customStyle="1" w:styleId="6D4F34D12D2A4A9D886EAE1B2EE8312E">
    <w:name w:val="6D4F34D12D2A4A9D886EAE1B2EE8312E"/>
    <w:rsid w:val="00EB0E7A"/>
  </w:style>
  <w:style w:type="paragraph" w:customStyle="1" w:styleId="688F7584337B4E268BBE08BD3D18C0E3">
    <w:name w:val="688F7584337B4E268BBE08BD3D18C0E3"/>
    <w:rsid w:val="00EB0E7A"/>
  </w:style>
  <w:style w:type="paragraph" w:customStyle="1" w:styleId="3F2E7D2EC5BE45098CC89F757E115703">
    <w:name w:val="3F2E7D2EC5BE45098CC89F757E115703"/>
    <w:rsid w:val="00EB0E7A"/>
  </w:style>
  <w:style w:type="paragraph" w:customStyle="1" w:styleId="BB2BA1475C3E4B4795532ABDD2BD5EA2">
    <w:name w:val="BB2BA1475C3E4B4795532ABDD2BD5EA2"/>
    <w:rsid w:val="00EB0E7A"/>
  </w:style>
  <w:style w:type="paragraph" w:customStyle="1" w:styleId="8F753E9098C348689CD4A565DA22E45E">
    <w:name w:val="8F753E9098C348689CD4A565DA22E45E"/>
    <w:rsid w:val="00EB0E7A"/>
  </w:style>
  <w:style w:type="paragraph" w:customStyle="1" w:styleId="4F9610A2716F47FFAC18CE3AAB231404">
    <w:name w:val="4F9610A2716F47FFAC18CE3AAB231404"/>
    <w:rsid w:val="00EB0E7A"/>
  </w:style>
  <w:style w:type="paragraph" w:customStyle="1" w:styleId="305F78F3614948F49E6E1FE39467B974">
    <w:name w:val="305F78F3614948F49E6E1FE39467B974"/>
    <w:rsid w:val="00EB0E7A"/>
  </w:style>
  <w:style w:type="paragraph" w:customStyle="1" w:styleId="F91C47E7FD134AF2AADA2E2B8FCEB9C9">
    <w:name w:val="F91C47E7FD134AF2AADA2E2B8FCEB9C9"/>
    <w:rsid w:val="00EB0E7A"/>
  </w:style>
  <w:style w:type="paragraph" w:customStyle="1" w:styleId="659F44BB78384BBC85BA47A39F3A656F">
    <w:name w:val="659F44BB78384BBC85BA47A39F3A656F"/>
    <w:rsid w:val="00EB0E7A"/>
  </w:style>
  <w:style w:type="paragraph" w:customStyle="1" w:styleId="3D0F786F77CE4A2094DA164A6B73B2EE">
    <w:name w:val="3D0F786F77CE4A2094DA164A6B73B2EE"/>
    <w:rsid w:val="00EB0E7A"/>
  </w:style>
  <w:style w:type="paragraph" w:customStyle="1" w:styleId="44128F49D335467C8F9FD920DD302673">
    <w:name w:val="44128F49D335467C8F9FD920DD302673"/>
    <w:rsid w:val="00EB0E7A"/>
  </w:style>
  <w:style w:type="paragraph" w:customStyle="1" w:styleId="87AF7296E33D4D71940DBE1F37DC580E">
    <w:name w:val="87AF7296E33D4D71940DBE1F37DC580E"/>
    <w:rsid w:val="00EB0E7A"/>
  </w:style>
  <w:style w:type="paragraph" w:customStyle="1" w:styleId="225B60DE130A4F40B873EDF6E2C0A304">
    <w:name w:val="225B60DE130A4F40B873EDF6E2C0A304"/>
    <w:rsid w:val="00EB0E7A"/>
  </w:style>
  <w:style w:type="paragraph" w:customStyle="1" w:styleId="2A3E7BBD069B485AA5645B4368EB37A1">
    <w:name w:val="2A3E7BBD069B485AA5645B4368EB37A1"/>
    <w:rsid w:val="00EB0E7A"/>
  </w:style>
  <w:style w:type="paragraph" w:customStyle="1" w:styleId="B2A14FA9DFF44E04BDA4B26D3ABC16FB">
    <w:name w:val="B2A14FA9DFF44E04BDA4B26D3ABC16FB"/>
    <w:rsid w:val="00EB0E7A"/>
  </w:style>
  <w:style w:type="paragraph" w:customStyle="1" w:styleId="58943582259E4059A7A6CB5D2235B20E">
    <w:name w:val="58943582259E4059A7A6CB5D2235B20E"/>
    <w:rsid w:val="00EB0E7A"/>
  </w:style>
  <w:style w:type="paragraph" w:customStyle="1" w:styleId="C527DED8AE1640949F42C3F209F926E4">
    <w:name w:val="C527DED8AE1640949F42C3F209F926E4"/>
    <w:rsid w:val="00EB0E7A"/>
  </w:style>
  <w:style w:type="paragraph" w:customStyle="1" w:styleId="37DA17C8F3FA40F391B93E0EB8345070">
    <w:name w:val="37DA17C8F3FA40F391B93E0EB8345070"/>
    <w:rsid w:val="00EB0E7A"/>
  </w:style>
  <w:style w:type="paragraph" w:customStyle="1" w:styleId="2C61723C6FF4420E9EE579915BB43AE0">
    <w:name w:val="2C61723C6FF4420E9EE579915BB43AE0"/>
    <w:rsid w:val="00EB0E7A"/>
  </w:style>
  <w:style w:type="paragraph" w:customStyle="1" w:styleId="26A892E1A34448018A25D1C37925F1B8">
    <w:name w:val="26A892E1A34448018A25D1C37925F1B8"/>
    <w:rsid w:val="00EB0E7A"/>
  </w:style>
  <w:style w:type="paragraph" w:customStyle="1" w:styleId="00D4663F86FC442995C3EAD48CBAC373">
    <w:name w:val="00D4663F86FC442995C3EAD48CBAC373"/>
    <w:rsid w:val="00EB0E7A"/>
  </w:style>
  <w:style w:type="paragraph" w:customStyle="1" w:styleId="1952F8CC888647F985A4949CABF742D6">
    <w:name w:val="1952F8CC888647F985A4949CABF742D6"/>
    <w:rsid w:val="00EB0E7A"/>
  </w:style>
  <w:style w:type="paragraph" w:customStyle="1" w:styleId="C8EAD58300D7406D87430F56870A3A14">
    <w:name w:val="C8EAD58300D7406D87430F56870A3A14"/>
    <w:rsid w:val="00EB0E7A"/>
  </w:style>
  <w:style w:type="paragraph" w:customStyle="1" w:styleId="3C9545E1D73B4209852CAAD61A23FDE5">
    <w:name w:val="3C9545E1D73B4209852CAAD61A23FDE5"/>
    <w:rsid w:val="00EB0E7A"/>
  </w:style>
  <w:style w:type="paragraph" w:customStyle="1" w:styleId="1BAAA716E3E143E4AB2191F6B6F3AF3E">
    <w:name w:val="1BAAA716E3E143E4AB2191F6B6F3AF3E"/>
    <w:rsid w:val="00EB0E7A"/>
  </w:style>
  <w:style w:type="paragraph" w:customStyle="1" w:styleId="43EA541CBF7543B38F2E9753BD312C53">
    <w:name w:val="43EA541CBF7543B38F2E9753BD312C53"/>
    <w:rsid w:val="00EB0E7A"/>
  </w:style>
  <w:style w:type="paragraph" w:customStyle="1" w:styleId="D503138C453A4210A36419909B45355D">
    <w:name w:val="D503138C453A4210A36419909B45355D"/>
    <w:rsid w:val="00EB0E7A"/>
  </w:style>
  <w:style w:type="paragraph" w:customStyle="1" w:styleId="4B5161164FF546D799A1F41DA438D71E">
    <w:name w:val="4B5161164FF546D799A1F41DA438D71E"/>
    <w:rsid w:val="00EB0E7A"/>
  </w:style>
  <w:style w:type="paragraph" w:customStyle="1" w:styleId="4C657149D32A4B4291F3AA6CC3BC32DF">
    <w:name w:val="4C657149D32A4B4291F3AA6CC3BC32DF"/>
    <w:rsid w:val="00EB0E7A"/>
  </w:style>
  <w:style w:type="paragraph" w:customStyle="1" w:styleId="15DE512B01244D0383C96DACA7711616">
    <w:name w:val="15DE512B01244D0383C96DACA7711616"/>
    <w:rsid w:val="00EB0E7A"/>
  </w:style>
  <w:style w:type="paragraph" w:customStyle="1" w:styleId="093FF417F4C7432F97B817152CE2FFE9">
    <w:name w:val="093FF417F4C7432F97B817152CE2FFE9"/>
    <w:rsid w:val="00EB0E7A"/>
  </w:style>
  <w:style w:type="paragraph" w:customStyle="1" w:styleId="F07EE26E06E04D568EB6A23D9696902E">
    <w:name w:val="F07EE26E06E04D568EB6A23D9696902E"/>
    <w:rsid w:val="00EB0E7A"/>
  </w:style>
  <w:style w:type="paragraph" w:customStyle="1" w:styleId="E7ABE419BBB7445999BF423095D396E7">
    <w:name w:val="E7ABE419BBB7445999BF423095D396E7"/>
    <w:rsid w:val="00EB0E7A"/>
  </w:style>
  <w:style w:type="paragraph" w:customStyle="1" w:styleId="9B06AEB6231E405883E21AEEFF0E82D5">
    <w:name w:val="9B06AEB6231E405883E21AEEFF0E82D5"/>
    <w:rsid w:val="00EB0E7A"/>
  </w:style>
  <w:style w:type="paragraph" w:customStyle="1" w:styleId="0FA859C53F874E2EAAD3684E474F6EE0">
    <w:name w:val="0FA859C53F874E2EAAD3684E474F6EE0"/>
    <w:rsid w:val="00EB0E7A"/>
  </w:style>
  <w:style w:type="paragraph" w:customStyle="1" w:styleId="15EC4F3843154C94ADFE4C54303E520E">
    <w:name w:val="15EC4F3843154C94ADFE4C54303E520E"/>
    <w:rsid w:val="00EB0E7A"/>
  </w:style>
  <w:style w:type="paragraph" w:customStyle="1" w:styleId="409839A07B1748EAAC49E346282FBCBF">
    <w:name w:val="409839A07B1748EAAC49E346282FBCBF"/>
    <w:rsid w:val="00EB0E7A"/>
  </w:style>
  <w:style w:type="paragraph" w:customStyle="1" w:styleId="9E3EC2E7D895483B8249F81F90ECE285">
    <w:name w:val="9E3EC2E7D895483B8249F81F90ECE285"/>
    <w:rsid w:val="00EB0E7A"/>
  </w:style>
  <w:style w:type="paragraph" w:customStyle="1" w:styleId="E870A737CC974891B0DD4F4A1EE19621">
    <w:name w:val="E870A737CC974891B0DD4F4A1EE19621"/>
    <w:rsid w:val="00EB0E7A"/>
  </w:style>
  <w:style w:type="paragraph" w:customStyle="1" w:styleId="181D44EBC0F64D1985F2DB2DBCBE3235">
    <w:name w:val="181D44EBC0F64D1985F2DB2DBCBE3235"/>
    <w:rsid w:val="00EB0E7A"/>
  </w:style>
  <w:style w:type="paragraph" w:customStyle="1" w:styleId="798DBC53AB7D49AB83FCD8845E8AF9E6">
    <w:name w:val="798DBC53AB7D49AB83FCD8845E8AF9E6"/>
    <w:rsid w:val="00EB0E7A"/>
  </w:style>
  <w:style w:type="paragraph" w:customStyle="1" w:styleId="C8C2E8D89FF34DD399E2B52A974CCE77">
    <w:name w:val="C8C2E8D89FF34DD399E2B52A974CCE77"/>
    <w:rsid w:val="00EB0E7A"/>
  </w:style>
  <w:style w:type="paragraph" w:customStyle="1" w:styleId="C9A3B7C1344E4C5BB5E393848C455FA6">
    <w:name w:val="C9A3B7C1344E4C5BB5E393848C455FA6"/>
    <w:rsid w:val="00EB0E7A"/>
  </w:style>
  <w:style w:type="paragraph" w:customStyle="1" w:styleId="020275EDBC5C4D0196123990B512760A">
    <w:name w:val="020275EDBC5C4D0196123990B512760A"/>
    <w:rsid w:val="00EB0E7A"/>
  </w:style>
  <w:style w:type="paragraph" w:customStyle="1" w:styleId="BCEE62C6D586478CBCB164FB2CFE9CA0">
    <w:name w:val="BCEE62C6D586478CBCB164FB2CFE9CA0"/>
    <w:rsid w:val="00EB0E7A"/>
  </w:style>
  <w:style w:type="paragraph" w:customStyle="1" w:styleId="9AB4CF782D86439A80B3D82D786D466D">
    <w:name w:val="9AB4CF782D86439A80B3D82D786D466D"/>
    <w:rsid w:val="00EB0E7A"/>
  </w:style>
  <w:style w:type="paragraph" w:customStyle="1" w:styleId="AD11B02DD8AC435B907C53EB2C9E0DE0">
    <w:name w:val="AD11B02DD8AC435B907C53EB2C9E0DE0"/>
    <w:rsid w:val="00EB0E7A"/>
  </w:style>
  <w:style w:type="paragraph" w:customStyle="1" w:styleId="169F8F9212B846EBB489038C4A624953">
    <w:name w:val="169F8F9212B846EBB489038C4A624953"/>
    <w:rsid w:val="00EB0E7A"/>
  </w:style>
  <w:style w:type="paragraph" w:customStyle="1" w:styleId="7DCB03BD1DC941F9A35193D4D8E47574">
    <w:name w:val="7DCB03BD1DC941F9A35193D4D8E47574"/>
    <w:rsid w:val="00EB0E7A"/>
  </w:style>
  <w:style w:type="paragraph" w:customStyle="1" w:styleId="F0C69346E10B4BDFA09F88453234992C">
    <w:name w:val="F0C69346E10B4BDFA09F88453234992C"/>
    <w:rsid w:val="00EB0E7A"/>
  </w:style>
  <w:style w:type="paragraph" w:customStyle="1" w:styleId="B205D58870254DA698108CCFDF30D163">
    <w:name w:val="B205D58870254DA698108CCFDF30D163"/>
    <w:rsid w:val="00EB0E7A"/>
  </w:style>
  <w:style w:type="paragraph" w:customStyle="1" w:styleId="8ED91061C3034207A739B612F5805472">
    <w:name w:val="8ED91061C3034207A739B612F5805472"/>
    <w:rsid w:val="00EB0E7A"/>
  </w:style>
  <w:style w:type="paragraph" w:customStyle="1" w:styleId="6CF01334D0CB4326BF6679093C69B597">
    <w:name w:val="6CF01334D0CB4326BF6679093C69B597"/>
    <w:rsid w:val="00EB0E7A"/>
  </w:style>
  <w:style w:type="paragraph" w:customStyle="1" w:styleId="44F4B93F8EFE4CDEBDCBEBA656F580D0">
    <w:name w:val="44F4B93F8EFE4CDEBDCBEBA656F580D0"/>
    <w:rsid w:val="00EB0E7A"/>
  </w:style>
  <w:style w:type="paragraph" w:customStyle="1" w:styleId="5FF41FB0D2B94F08ABF67A7AC70A7E13">
    <w:name w:val="5FF41FB0D2B94F08ABF67A7AC70A7E13"/>
    <w:rsid w:val="00EB0E7A"/>
  </w:style>
  <w:style w:type="paragraph" w:customStyle="1" w:styleId="C44D527D2E2E4A6FBEEDCBA1282345ED">
    <w:name w:val="C44D527D2E2E4A6FBEEDCBA1282345ED"/>
    <w:rsid w:val="00EB0E7A"/>
  </w:style>
  <w:style w:type="paragraph" w:customStyle="1" w:styleId="7DF56A46541C461A8C3296AB6D95EF26">
    <w:name w:val="7DF56A46541C461A8C3296AB6D95EF26"/>
    <w:rsid w:val="00EB0E7A"/>
  </w:style>
  <w:style w:type="paragraph" w:customStyle="1" w:styleId="ECDC21D830E747AF83C64E797B6FF049">
    <w:name w:val="ECDC21D830E747AF83C64E797B6FF049"/>
    <w:rsid w:val="00EB0E7A"/>
  </w:style>
  <w:style w:type="paragraph" w:customStyle="1" w:styleId="967A98945C91485192C11992B0B134ED">
    <w:name w:val="967A98945C91485192C11992B0B134ED"/>
    <w:rsid w:val="00EB0E7A"/>
  </w:style>
  <w:style w:type="paragraph" w:customStyle="1" w:styleId="9DD1AB81B68B4557BACD9911AACF3C8A">
    <w:name w:val="9DD1AB81B68B4557BACD9911AACF3C8A"/>
    <w:rsid w:val="00EB0E7A"/>
  </w:style>
  <w:style w:type="paragraph" w:customStyle="1" w:styleId="7CE6B168E0104FB4AE64D7082BF19C84">
    <w:name w:val="7CE6B168E0104FB4AE64D7082BF19C84"/>
    <w:rsid w:val="00EB0E7A"/>
  </w:style>
  <w:style w:type="paragraph" w:customStyle="1" w:styleId="6200698EA20E42D7942CB4C60FB31A07">
    <w:name w:val="6200698EA20E42D7942CB4C60FB31A07"/>
    <w:rsid w:val="00EB0E7A"/>
  </w:style>
  <w:style w:type="paragraph" w:customStyle="1" w:styleId="C96820C2432C43CD952ED0BFF7271512">
    <w:name w:val="C96820C2432C43CD952ED0BFF7271512"/>
    <w:rsid w:val="00EB0E7A"/>
  </w:style>
  <w:style w:type="paragraph" w:customStyle="1" w:styleId="C0D323AE65B84744838588EDF18448CA">
    <w:name w:val="C0D323AE65B84744838588EDF18448CA"/>
    <w:rsid w:val="00EB0E7A"/>
  </w:style>
  <w:style w:type="paragraph" w:customStyle="1" w:styleId="52BBDF1931EA43C7BD6392A407F697A5">
    <w:name w:val="52BBDF1931EA43C7BD6392A407F697A5"/>
    <w:rsid w:val="00EB0E7A"/>
  </w:style>
  <w:style w:type="paragraph" w:customStyle="1" w:styleId="1224C3F30BBD40DCB136F811385E401A">
    <w:name w:val="1224C3F30BBD40DCB136F811385E401A"/>
    <w:rsid w:val="00EB0E7A"/>
  </w:style>
  <w:style w:type="paragraph" w:customStyle="1" w:styleId="7CC9B5E0BA1E4ED3A552636109B23130">
    <w:name w:val="7CC9B5E0BA1E4ED3A552636109B23130"/>
    <w:rsid w:val="00EB0E7A"/>
  </w:style>
  <w:style w:type="paragraph" w:customStyle="1" w:styleId="500568C8E50E4DDD9B09B940A321DD72">
    <w:name w:val="500568C8E50E4DDD9B09B940A321DD72"/>
    <w:rsid w:val="00EB0E7A"/>
  </w:style>
  <w:style w:type="paragraph" w:customStyle="1" w:styleId="F64C98E29DBC4F319BD5AA81838C683A">
    <w:name w:val="F64C98E29DBC4F319BD5AA81838C683A"/>
    <w:rsid w:val="00EB0E7A"/>
  </w:style>
  <w:style w:type="paragraph" w:customStyle="1" w:styleId="63B8BCA208C14F5CB9EE9A37060EEEF9">
    <w:name w:val="63B8BCA208C14F5CB9EE9A37060EEEF9"/>
    <w:rsid w:val="00EB0E7A"/>
  </w:style>
  <w:style w:type="paragraph" w:customStyle="1" w:styleId="AB023FAD8A6D4295ADEB291A39A89A9E">
    <w:name w:val="AB023FAD8A6D4295ADEB291A39A89A9E"/>
    <w:rsid w:val="00EB0E7A"/>
  </w:style>
  <w:style w:type="paragraph" w:customStyle="1" w:styleId="AA80A02053A3489692EC80CE31393EF9">
    <w:name w:val="AA80A02053A3489692EC80CE31393EF9"/>
    <w:rsid w:val="00EB0E7A"/>
  </w:style>
  <w:style w:type="paragraph" w:customStyle="1" w:styleId="31A4226DC2BF4A1998264D14864819CA">
    <w:name w:val="31A4226DC2BF4A1998264D14864819CA"/>
    <w:rsid w:val="00EB0E7A"/>
  </w:style>
  <w:style w:type="paragraph" w:customStyle="1" w:styleId="BCD7313B5DF6444D90A54430208D10E5">
    <w:name w:val="BCD7313B5DF6444D90A54430208D10E5"/>
    <w:rsid w:val="00EB0E7A"/>
  </w:style>
  <w:style w:type="paragraph" w:customStyle="1" w:styleId="D50E3465E2D24269BC44EFE9EEE2E07F">
    <w:name w:val="D50E3465E2D24269BC44EFE9EEE2E07F"/>
    <w:rsid w:val="00EB0E7A"/>
  </w:style>
  <w:style w:type="paragraph" w:customStyle="1" w:styleId="5ECF7330A9074192997B1A8EAC306516">
    <w:name w:val="5ECF7330A9074192997B1A8EAC306516"/>
    <w:rsid w:val="00EB0E7A"/>
  </w:style>
  <w:style w:type="paragraph" w:customStyle="1" w:styleId="C0A427F8A7294627903C1E2C3A3B90ED">
    <w:name w:val="C0A427F8A7294627903C1E2C3A3B90ED"/>
    <w:rsid w:val="00EB0E7A"/>
  </w:style>
  <w:style w:type="paragraph" w:customStyle="1" w:styleId="4962A33B8C5A45B9B42433BCE359BDB7">
    <w:name w:val="4962A33B8C5A45B9B42433BCE359BDB7"/>
    <w:rsid w:val="00EB0E7A"/>
  </w:style>
  <w:style w:type="paragraph" w:customStyle="1" w:styleId="13B7E3AA8EB8447FA401624818F07C71">
    <w:name w:val="13B7E3AA8EB8447FA401624818F07C71"/>
    <w:rsid w:val="00EB0E7A"/>
  </w:style>
  <w:style w:type="paragraph" w:customStyle="1" w:styleId="AFEBE667D9714DC197CB80E56AE13366">
    <w:name w:val="AFEBE667D9714DC197CB80E56AE13366"/>
    <w:rsid w:val="00EB0E7A"/>
  </w:style>
  <w:style w:type="paragraph" w:customStyle="1" w:styleId="A9AF6AD4F8B1436AA8935952D1065973">
    <w:name w:val="A9AF6AD4F8B1436AA8935952D1065973"/>
    <w:rsid w:val="00EB0E7A"/>
  </w:style>
  <w:style w:type="paragraph" w:customStyle="1" w:styleId="05EA215C414C4552ABEAE52609737526">
    <w:name w:val="05EA215C414C4552ABEAE52609737526"/>
    <w:rsid w:val="00EB0E7A"/>
  </w:style>
  <w:style w:type="paragraph" w:customStyle="1" w:styleId="6E4AC2119F1F486883B7A79DBB2F3658">
    <w:name w:val="6E4AC2119F1F486883B7A79DBB2F3658"/>
    <w:rsid w:val="00EB0E7A"/>
  </w:style>
  <w:style w:type="paragraph" w:customStyle="1" w:styleId="C72468CAB97B4CC8810E86CEE21351E3">
    <w:name w:val="C72468CAB97B4CC8810E86CEE21351E3"/>
    <w:rsid w:val="00EB0E7A"/>
  </w:style>
  <w:style w:type="paragraph" w:customStyle="1" w:styleId="5AA0559F6F09444BB1B4EA6A57F6C072">
    <w:name w:val="5AA0559F6F09444BB1B4EA6A57F6C072"/>
    <w:rsid w:val="00EB0E7A"/>
  </w:style>
  <w:style w:type="paragraph" w:customStyle="1" w:styleId="A616196FD43946BBB559C78736834A9E">
    <w:name w:val="A616196FD43946BBB559C78736834A9E"/>
    <w:rsid w:val="00EB0E7A"/>
  </w:style>
  <w:style w:type="paragraph" w:customStyle="1" w:styleId="C7193305DBAC4ACDB7935C86CAD28477">
    <w:name w:val="C7193305DBAC4ACDB7935C86CAD28477"/>
    <w:rsid w:val="00EB0E7A"/>
  </w:style>
  <w:style w:type="paragraph" w:customStyle="1" w:styleId="89264B790F6441E8BE6F430B6BEE672B">
    <w:name w:val="89264B790F6441E8BE6F430B6BEE672B"/>
    <w:rsid w:val="00EB0E7A"/>
  </w:style>
  <w:style w:type="paragraph" w:customStyle="1" w:styleId="4B483CAC6812442FA2DA166A4757983C">
    <w:name w:val="4B483CAC6812442FA2DA166A4757983C"/>
    <w:rsid w:val="00EB0E7A"/>
  </w:style>
  <w:style w:type="paragraph" w:customStyle="1" w:styleId="716E796085564A4DAA0D4724BE3D65D2">
    <w:name w:val="716E796085564A4DAA0D4724BE3D65D2"/>
    <w:rsid w:val="00EB0E7A"/>
  </w:style>
  <w:style w:type="paragraph" w:customStyle="1" w:styleId="8E1404864B9F4376AC6190D5AA105C59">
    <w:name w:val="8E1404864B9F4376AC6190D5AA105C59"/>
    <w:rsid w:val="00EB0E7A"/>
  </w:style>
  <w:style w:type="paragraph" w:customStyle="1" w:styleId="21D1B651D2EF4E36BF98BBEB51E8619A">
    <w:name w:val="21D1B651D2EF4E36BF98BBEB51E8619A"/>
    <w:rsid w:val="00EB0E7A"/>
  </w:style>
  <w:style w:type="paragraph" w:customStyle="1" w:styleId="6D50A654FF0A4DFD98AA26CF4870E698">
    <w:name w:val="6D50A654FF0A4DFD98AA26CF4870E698"/>
    <w:rsid w:val="00EB0E7A"/>
  </w:style>
  <w:style w:type="paragraph" w:customStyle="1" w:styleId="F35C0983A51D4DA89E0E1D4A97787A05">
    <w:name w:val="F35C0983A51D4DA89E0E1D4A97787A05"/>
    <w:rsid w:val="00EB0E7A"/>
  </w:style>
  <w:style w:type="paragraph" w:customStyle="1" w:styleId="E64C2342C97A4181BCC72DC81501062D">
    <w:name w:val="E64C2342C97A4181BCC72DC81501062D"/>
    <w:rsid w:val="00EB0E7A"/>
  </w:style>
  <w:style w:type="paragraph" w:customStyle="1" w:styleId="9A58F925D95645BCA4D0828B50D1501B">
    <w:name w:val="9A58F925D95645BCA4D0828B50D1501B"/>
    <w:rsid w:val="00EB0E7A"/>
  </w:style>
  <w:style w:type="paragraph" w:customStyle="1" w:styleId="D29FDAD432704C25999E384A09AF528E">
    <w:name w:val="D29FDAD432704C25999E384A09AF528E"/>
    <w:rsid w:val="00EB0E7A"/>
  </w:style>
  <w:style w:type="paragraph" w:customStyle="1" w:styleId="43DFDE9835984BCEA41724F81E76B99C">
    <w:name w:val="43DFDE9835984BCEA41724F81E76B99C"/>
    <w:rsid w:val="00EB0E7A"/>
  </w:style>
  <w:style w:type="paragraph" w:customStyle="1" w:styleId="C412CF8A7440476691F720710B1E657D">
    <w:name w:val="C412CF8A7440476691F720710B1E657D"/>
    <w:rsid w:val="00EB0E7A"/>
  </w:style>
  <w:style w:type="paragraph" w:customStyle="1" w:styleId="6BEDD8A151734B64A3A5F4E7E5D7DCDC">
    <w:name w:val="6BEDD8A151734B64A3A5F4E7E5D7DCDC"/>
    <w:rsid w:val="00EB0E7A"/>
  </w:style>
  <w:style w:type="paragraph" w:customStyle="1" w:styleId="004708A836D64E3393457B4AD7F95EF8">
    <w:name w:val="004708A836D64E3393457B4AD7F95EF8"/>
    <w:rsid w:val="00EB0E7A"/>
  </w:style>
  <w:style w:type="paragraph" w:customStyle="1" w:styleId="007AD95AF789496FB8FDB9BC169FDB56">
    <w:name w:val="007AD95AF789496FB8FDB9BC169FDB56"/>
    <w:rsid w:val="00EB0E7A"/>
  </w:style>
  <w:style w:type="paragraph" w:customStyle="1" w:styleId="FEF50F30090A470DB6D10D63B9ACCB20">
    <w:name w:val="FEF50F30090A470DB6D10D63B9ACCB20"/>
    <w:rsid w:val="00EB0E7A"/>
  </w:style>
  <w:style w:type="paragraph" w:customStyle="1" w:styleId="BBCC4A75ADAA4EF39C3441F10C96D9D0">
    <w:name w:val="BBCC4A75ADAA4EF39C3441F10C96D9D0"/>
    <w:rsid w:val="00EB0E7A"/>
  </w:style>
  <w:style w:type="paragraph" w:customStyle="1" w:styleId="4F650C51B12B4FA5B04645DD21E1CDBB">
    <w:name w:val="4F650C51B12B4FA5B04645DD21E1CDBB"/>
    <w:rsid w:val="00EB0E7A"/>
  </w:style>
  <w:style w:type="paragraph" w:customStyle="1" w:styleId="508E8E3CE4FE4271BB6F7950EA31835C">
    <w:name w:val="508E8E3CE4FE4271BB6F7950EA31835C"/>
    <w:rsid w:val="00EB0E7A"/>
  </w:style>
  <w:style w:type="paragraph" w:customStyle="1" w:styleId="EF2EE720F0EE45F8A0AEF44FAC8578C8">
    <w:name w:val="EF2EE720F0EE45F8A0AEF44FAC8578C8"/>
    <w:rsid w:val="00EB0E7A"/>
  </w:style>
  <w:style w:type="paragraph" w:customStyle="1" w:styleId="D033E0AEB703439D87F0B38F48AD2291">
    <w:name w:val="D033E0AEB703439D87F0B38F48AD2291"/>
    <w:rsid w:val="00EB0E7A"/>
  </w:style>
  <w:style w:type="paragraph" w:customStyle="1" w:styleId="7C9F27D7EE8B4A3DB9A7784BA51655DF">
    <w:name w:val="7C9F27D7EE8B4A3DB9A7784BA51655DF"/>
    <w:rsid w:val="00EB0E7A"/>
  </w:style>
  <w:style w:type="paragraph" w:customStyle="1" w:styleId="AB9D0A29FD6D46DB9B4FCC074CDCE742">
    <w:name w:val="AB9D0A29FD6D46DB9B4FCC074CDCE742"/>
    <w:rsid w:val="00EB0E7A"/>
  </w:style>
  <w:style w:type="paragraph" w:customStyle="1" w:styleId="1E61594C3E55417D924122EB8360DB40">
    <w:name w:val="1E61594C3E55417D924122EB8360DB40"/>
    <w:rsid w:val="00EB0E7A"/>
  </w:style>
  <w:style w:type="paragraph" w:customStyle="1" w:styleId="F69F90B96C3145749BCD94CD91740DB2">
    <w:name w:val="F69F90B96C3145749BCD94CD91740DB2"/>
    <w:rsid w:val="00EB0E7A"/>
  </w:style>
  <w:style w:type="paragraph" w:customStyle="1" w:styleId="6F6DF353CDC44B62ABDF992E1962D4CF">
    <w:name w:val="6F6DF353CDC44B62ABDF992E1962D4CF"/>
    <w:rsid w:val="00EB0E7A"/>
  </w:style>
  <w:style w:type="paragraph" w:customStyle="1" w:styleId="3B897EC7B4D2481489123E5DB761C3AB">
    <w:name w:val="3B897EC7B4D2481489123E5DB761C3AB"/>
    <w:rsid w:val="00EB0E7A"/>
  </w:style>
  <w:style w:type="paragraph" w:customStyle="1" w:styleId="428F6B063CAB4594BF04DE209E7129C6">
    <w:name w:val="428F6B063CAB4594BF04DE209E7129C6"/>
    <w:rsid w:val="00EB0E7A"/>
  </w:style>
  <w:style w:type="paragraph" w:customStyle="1" w:styleId="30F35164C7924943A4EDEBE7A29B10E0">
    <w:name w:val="30F35164C7924943A4EDEBE7A29B10E0"/>
    <w:rsid w:val="00EB0E7A"/>
  </w:style>
  <w:style w:type="paragraph" w:customStyle="1" w:styleId="20C7FB5225AD49ED8E2B91C6D4C265C4">
    <w:name w:val="20C7FB5225AD49ED8E2B91C6D4C265C4"/>
    <w:rsid w:val="00EB0E7A"/>
  </w:style>
  <w:style w:type="paragraph" w:customStyle="1" w:styleId="1A4F48CA7309435CABDA7FD71243877B">
    <w:name w:val="1A4F48CA7309435CABDA7FD71243877B"/>
    <w:rsid w:val="00EB0E7A"/>
  </w:style>
  <w:style w:type="paragraph" w:customStyle="1" w:styleId="54AE848E98BD4776BACC2820CA1112B5">
    <w:name w:val="54AE848E98BD4776BACC2820CA1112B5"/>
    <w:rsid w:val="00EB0E7A"/>
  </w:style>
  <w:style w:type="paragraph" w:customStyle="1" w:styleId="E182F61570DF448D8D61B0A84E36A4E5">
    <w:name w:val="E182F61570DF448D8D61B0A84E36A4E5"/>
    <w:rsid w:val="00EB0E7A"/>
  </w:style>
  <w:style w:type="paragraph" w:customStyle="1" w:styleId="96321A57F9C2420DBD08F81A87535BE2">
    <w:name w:val="96321A57F9C2420DBD08F81A87535BE2"/>
    <w:rsid w:val="00EB0E7A"/>
  </w:style>
  <w:style w:type="paragraph" w:customStyle="1" w:styleId="13E1AED7ACE648B0A19C883F76172A2F">
    <w:name w:val="13E1AED7ACE648B0A19C883F76172A2F"/>
    <w:rsid w:val="00EB0E7A"/>
  </w:style>
  <w:style w:type="paragraph" w:customStyle="1" w:styleId="0D036C8D40F040DF9FA7D80FF4D9FFA0">
    <w:name w:val="0D036C8D40F040DF9FA7D80FF4D9FFA0"/>
    <w:rsid w:val="00EB0E7A"/>
  </w:style>
  <w:style w:type="paragraph" w:customStyle="1" w:styleId="B8B6E39CF8604B38BC62DDDCD6FED9B6">
    <w:name w:val="B8B6E39CF8604B38BC62DDDCD6FED9B6"/>
    <w:rsid w:val="00EB0E7A"/>
  </w:style>
  <w:style w:type="paragraph" w:customStyle="1" w:styleId="3D80274F7ED8433E98FD957EFAACE685">
    <w:name w:val="3D80274F7ED8433E98FD957EFAACE685"/>
    <w:rsid w:val="00EB0E7A"/>
  </w:style>
  <w:style w:type="paragraph" w:customStyle="1" w:styleId="AD413DD6767E451A98488465FE60C050">
    <w:name w:val="AD413DD6767E451A98488465FE60C050"/>
    <w:rsid w:val="00EB0E7A"/>
  </w:style>
  <w:style w:type="paragraph" w:customStyle="1" w:styleId="2478B173365D4CF98D7D4B19A013F80A">
    <w:name w:val="2478B173365D4CF98D7D4B19A013F80A"/>
    <w:rsid w:val="00EB0E7A"/>
  </w:style>
  <w:style w:type="paragraph" w:customStyle="1" w:styleId="756247F26E9A4F68BF204A969651DCB3">
    <w:name w:val="756247F26E9A4F68BF204A969651DCB3"/>
    <w:rsid w:val="00EB0E7A"/>
  </w:style>
  <w:style w:type="paragraph" w:customStyle="1" w:styleId="FBA0DF597DBC441A897A6A9852695660">
    <w:name w:val="FBA0DF597DBC441A897A6A9852695660"/>
    <w:rsid w:val="00EB0E7A"/>
  </w:style>
  <w:style w:type="paragraph" w:customStyle="1" w:styleId="007B2351D0154243A0A65288F4D10B57">
    <w:name w:val="007B2351D0154243A0A65288F4D10B57"/>
    <w:rsid w:val="00EB0E7A"/>
  </w:style>
  <w:style w:type="paragraph" w:customStyle="1" w:styleId="78CBE8AA4E48432E8AFD97CECD167352">
    <w:name w:val="78CBE8AA4E48432E8AFD97CECD167352"/>
    <w:rsid w:val="00EB0E7A"/>
  </w:style>
  <w:style w:type="paragraph" w:customStyle="1" w:styleId="058634ED71BC4C90A462550A0E79AFBF">
    <w:name w:val="058634ED71BC4C90A462550A0E79AFBF"/>
    <w:rsid w:val="00EB0E7A"/>
  </w:style>
  <w:style w:type="paragraph" w:customStyle="1" w:styleId="1CBC1188A5454FCBBE79010E03814EBC">
    <w:name w:val="1CBC1188A5454FCBBE79010E03814EBC"/>
    <w:rsid w:val="00EB0E7A"/>
  </w:style>
  <w:style w:type="paragraph" w:customStyle="1" w:styleId="685E9DB52D044095B59D173FE6AF43F6">
    <w:name w:val="685E9DB52D044095B59D173FE6AF43F6"/>
    <w:rsid w:val="00EB0E7A"/>
  </w:style>
  <w:style w:type="paragraph" w:customStyle="1" w:styleId="1AEEB83E5B0B4FF3A8EB0D94BB3936E4">
    <w:name w:val="1AEEB83E5B0B4FF3A8EB0D94BB3936E4"/>
    <w:rsid w:val="00EB0E7A"/>
  </w:style>
  <w:style w:type="paragraph" w:customStyle="1" w:styleId="066394657D3745C59264178E2FE21CAA">
    <w:name w:val="066394657D3745C59264178E2FE21CAA"/>
    <w:rsid w:val="00EB0E7A"/>
  </w:style>
  <w:style w:type="paragraph" w:customStyle="1" w:styleId="EDA9FA1AB8D54434AF39C74A00D8245E">
    <w:name w:val="EDA9FA1AB8D54434AF39C74A00D8245E"/>
    <w:rsid w:val="00EB0E7A"/>
  </w:style>
  <w:style w:type="paragraph" w:customStyle="1" w:styleId="15B07B977BC74A2881AFD978989C52C8">
    <w:name w:val="15B07B977BC74A2881AFD978989C52C8"/>
    <w:rsid w:val="00EB0E7A"/>
  </w:style>
  <w:style w:type="paragraph" w:customStyle="1" w:styleId="4D673FCF9B3849A38F96474DF0BECA87">
    <w:name w:val="4D673FCF9B3849A38F96474DF0BECA87"/>
    <w:rsid w:val="00EB0E7A"/>
  </w:style>
  <w:style w:type="paragraph" w:customStyle="1" w:styleId="77C02F548B16497FA66F1EDF8C37C653">
    <w:name w:val="77C02F548B16497FA66F1EDF8C37C653"/>
    <w:rsid w:val="00EB0E7A"/>
  </w:style>
  <w:style w:type="paragraph" w:customStyle="1" w:styleId="756DB8B028CF4ECE982AC57B730FDFF1">
    <w:name w:val="756DB8B028CF4ECE982AC57B730FDFF1"/>
    <w:rsid w:val="00EB0E7A"/>
  </w:style>
  <w:style w:type="paragraph" w:customStyle="1" w:styleId="A2FC6A1EF0904862AD1A6876182BE9CC">
    <w:name w:val="A2FC6A1EF0904862AD1A6876182BE9CC"/>
    <w:rsid w:val="00EB0E7A"/>
  </w:style>
  <w:style w:type="paragraph" w:customStyle="1" w:styleId="85CB762C6E0C45CD8B8EACF367917E90">
    <w:name w:val="85CB762C6E0C45CD8B8EACF367917E90"/>
    <w:rsid w:val="00EB0E7A"/>
  </w:style>
  <w:style w:type="paragraph" w:customStyle="1" w:styleId="E542CFF851B64AE79109A0639D9378AE">
    <w:name w:val="E542CFF851B64AE79109A0639D9378AE"/>
    <w:rsid w:val="00EB0E7A"/>
  </w:style>
  <w:style w:type="paragraph" w:customStyle="1" w:styleId="A7D1C1F52AED4A89897FFD64A93282A8">
    <w:name w:val="A7D1C1F52AED4A89897FFD64A93282A8"/>
    <w:rsid w:val="00EB0E7A"/>
  </w:style>
  <w:style w:type="paragraph" w:customStyle="1" w:styleId="FB5A2F1EA7ED463998D559B7AAA345FC">
    <w:name w:val="FB5A2F1EA7ED463998D559B7AAA345FC"/>
    <w:rsid w:val="00EB0E7A"/>
  </w:style>
  <w:style w:type="paragraph" w:customStyle="1" w:styleId="A2FE89E2D5D54450815A84FB982B9B94">
    <w:name w:val="A2FE89E2D5D54450815A84FB982B9B94"/>
    <w:rsid w:val="00EB0E7A"/>
  </w:style>
  <w:style w:type="paragraph" w:customStyle="1" w:styleId="C4C38561D0804EA5BE89C348390124BC">
    <w:name w:val="C4C38561D0804EA5BE89C348390124BC"/>
    <w:rsid w:val="00EB0E7A"/>
  </w:style>
  <w:style w:type="paragraph" w:customStyle="1" w:styleId="B36F5752251A4FC5923569ACF93CD190">
    <w:name w:val="B36F5752251A4FC5923569ACF93CD190"/>
    <w:rsid w:val="00EB0E7A"/>
  </w:style>
  <w:style w:type="paragraph" w:customStyle="1" w:styleId="C1D64B7563064DD4B73DEA992787DBEF">
    <w:name w:val="C1D64B7563064DD4B73DEA992787DBEF"/>
    <w:rsid w:val="00EB0E7A"/>
  </w:style>
  <w:style w:type="paragraph" w:customStyle="1" w:styleId="FF9FFE193C874CF59B2B137A08EC8B7B">
    <w:name w:val="FF9FFE193C874CF59B2B137A08EC8B7B"/>
    <w:rsid w:val="00EB0E7A"/>
  </w:style>
  <w:style w:type="paragraph" w:customStyle="1" w:styleId="164C42E32666443EA1196501C6BA2410">
    <w:name w:val="164C42E32666443EA1196501C6BA2410"/>
    <w:rsid w:val="00EB0E7A"/>
  </w:style>
  <w:style w:type="paragraph" w:customStyle="1" w:styleId="DD7BD3579FF54456A6A07B57951AD62B">
    <w:name w:val="DD7BD3579FF54456A6A07B57951AD62B"/>
    <w:rsid w:val="00EB0E7A"/>
  </w:style>
  <w:style w:type="paragraph" w:customStyle="1" w:styleId="70D9AE462C0042CBAE56FC68BCD5DAE1">
    <w:name w:val="70D9AE462C0042CBAE56FC68BCD5DAE1"/>
    <w:rsid w:val="00EB0E7A"/>
  </w:style>
  <w:style w:type="paragraph" w:customStyle="1" w:styleId="5B41A41FB6144B22A4547F77487F1682">
    <w:name w:val="5B41A41FB6144B22A4547F77487F1682"/>
    <w:rsid w:val="00EB0E7A"/>
  </w:style>
  <w:style w:type="paragraph" w:customStyle="1" w:styleId="1B25AF58FFFC472CACA78A44FA541C22">
    <w:name w:val="1B25AF58FFFC472CACA78A44FA541C22"/>
    <w:rsid w:val="00EB0E7A"/>
  </w:style>
  <w:style w:type="paragraph" w:customStyle="1" w:styleId="D5C12915C06A4026A442ABD269D3F885">
    <w:name w:val="D5C12915C06A4026A442ABD269D3F885"/>
    <w:rsid w:val="00EB0E7A"/>
  </w:style>
  <w:style w:type="paragraph" w:customStyle="1" w:styleId="8D6A17909E194D64A54FA61E89EC7428">
    <w:name w:val="8D6A17909E194D64A54FA61E89EC7428"/>
    <w:rsid w:val="00EB0E7A"/>
  </w:style>
  <w:style w:type="paragraph" w:customStyle="1" w:styleId="407DA09E1FFF46099B929B6FF2278B83">
    <w:name w:val="407DA09E1FFF46099B929B6FF2278B83"/>
    <w:rsid w:val="00EB0E7A"/>
  </w:style>
  <w:style w:type="paragraph" w:customStyle="1" w:styleId="42195441F99D47D0B887DF31BB35CC0C">
    <w:name w:val="42195441F99D47D0B887DF31BB35CC0C"/>
    <w:rsid w:val="00EB0E7A"/>
  </w:style>
  <w:style w:type="paragraph" w:customStyle="1" w:styleId="F2A07317CD8E4795A2AB025F3F804424">
    <w:name w:val="F2A07317CD8E4795A2AB025F3F804424"/>
    <w:rsid w:val="00EB0E7A"/>
  </w:style>
  <w:style w:type="paragraph" w:customStyle="1" w:styleId="9262D0F914CB44369E92C37A24AC56C0">
    <w:name w:val="9262D0F914CB44369E92C37A24AC56C0"/>
    <w:rsid w:val="00EB0E7A"/>
  </w:style>
  <w:style w:type="paragraph" w:customStyle="1" w:styleId="13B006FEE6254C71BA9C5CD475683462">
    <w:name w:val="13B006FEE6254C71BA9C5CD475683462"/>
    <w:rsid w:val="00EB0E7A"/>
  </w:style>
  <w:style w:type="paragraph" w:customStyle="1" w:styleId="D2F7DAC500074CA6AE45077B8EBD6920">
    <w:name w:val="D2F7DAC500074CA6AE45077B8EBD6920"/>
    <w:rsid w:val="00EB0E7A"/>
  </w:style>
  <w:style w:type="paragraph" w:customStyle="1" w:styleId="0806C62524E5439BB4119480256B5E0B">
    <w:name w:val="0806C62524E5439BB4119480256B5E0B"/>
    <w:rsid w:val="00EB0E7A"/>
  </w:style>
  <w:style w:type="paragraph" w:customStyle="1" w:styleId="4B04DD3B61C3480FAEE92B4521B74ACF">
    <w:name w:val="4B04DD3B61C3480FAEE92B4521B74ACF"/>
    <w:rsid w:val="00EB0E7A"/>
  </w:style>
  <w:style w:type="paragraph" w:customStyle="1" w:styleId="4AF2F68E1DAB46299236F0A034DCF40F">
    <w:name w:val="4AF2F68E1DAB46299236F0A034DCF40F"/>
    <w:rsid w:val="00EB0E7A"/>
  </w:style>
  <w:style w:type="paragraph" w:customStyle="1" w:styleId="85B94CE5FA3E4BC5AF8A82B93DBC68CF">
    <w:name w:val="85B94CE5FA3E4BC5AF8A82B93DBC68CF"/>
    <w:rsid w:val="00EB0E7A"/>
  </w:style>
  <w:style w:type="paragraph" w:customStyle="1" w:styleId="F7D1040AF2344F228D71358E1EE00B88">
    <w:name w:val="F7D1040AF2344F228D71358E1EE00B88"/>
    <w:rsid w:val="00EB0E7A"/>
  </w:style>
  <w:style w:type="paragraph" w:customStyle="1" w:styleId="4D96EA1A625F4681B12F60AF57D92626">
    <w:name w:val="4D96EA1A625F4681B12F60AF57D92626"/>
    <w:rsid w:val="00EB0E7A"/>
  </w:style>
  <w:style w:type="paragraph" w:customStyle="1" w:styleId="2EAB2DABBE0B4F0EB40C66D09DE88842">
    <w:name w:val="2EAB2DABBE0B4F0EB40C66D09DE88842"/>
    <w:rsid w:val="00EB0E7A"/>
  </w:style>
  <w:style w:type="paragraph" w:customStyle="1" w:styleId="F4634CB3B51B41FD87226190DB80ADE5">
    <w:name w:val="F4634CB3B51B41FD87226190DB80ADE5"/>
    <w:rsid w:val="00EB0E7A"/>
  </w:style>
  <w:style w:type="paragraph" w:customStyle="1" w:styleId="E7B3FE30E76D42079A81272E3580B24D">
    <w:name w:val="E7B3FE30E76D42079A81272E3580B24D"/>
    <w:rsid w:val="00EB0E7A"/>
  </w:style>
  <w:style w:type="paragraph" w:customStyle="1" w:styleId="9C0D1548585E4346A49C4970DB6F4749">
    <w:name w:val="9C0D1548585E4346A49C4970DB6F4749"/>
    <w:rsid w:val="00EB0E7A"/>
  </w:style>
  <w:style w:type="paragraph" w:customStyle="1" w:styleId="EA7EC0D69F37441A89C607FFE77F36F6">
    <w:name w:val="EA7EC0D69F37441A89C607FFE77F36F6"/>
    <w:rsid w:val="00EB0E7A"/>
  </w:style>
  <w:style w:type="paragraph" w:customStyle="1" w:styleId="ADF1025BE220421A9DDCB68713C1D74C">
    <w:name w:val="ADF1025BE220421A9DDCB68713C1D74C"/>
    <w:rsid w:val="00EB0E7A"/>
  </w:style>
  <w:style w:type="paragraph" w:customStyle="1" w:styleId="57A89B4AB2B74BD0A9BF8787A9A7D734">
    <w:name w:val="57A89B4AB2B74BD0A9BF8787A9A7D734"/>
    <w:rsid w:val="00EB0E7A"/>
  </w:style>
  <w:style w:type="paragraph" w:customStyle="1" w:styleId="8C411D0517AD48DAA694F8624D5A80E0">
    <w:name w:val="8C411D0517AD48DAA694F8624D5A80E0"/>
    <w:rsid w:val="00EB0E7A"/>
  </w:style>
  <w:style w:type="paragraph" w:customStyle="1" w:styleId="AC8CE30B9B5F4EA7A6E874746B593C52">
    <w:name w:val="AC8CE30B9B5F4EA7A6E874746B593C52"/>
    <w:rsid w:val="00EB0E7A"/>
  </w:style>
  <w:style w:type="paragraph" w:customStyle="1" w:styleId="0A6D6A7A641D4BEA9F1FC375CFB2A673">
    <w:name w:val="0A6D6A7A641D4BEA9F1FC375CFB2A673"/>
    <w:rsid w:val="00EB0E7A"/>
  </w:style>
  <w:style w:type="paragraph" w:customStyle="1" w:styleId="6EFB114EF1314F1DB31673A6C0EA6E84">
    <w:name w:val="6EFB114EF1314F1DB31673A6C0EA6E84"/>
    <w:rsid w:val="00EB0E7A"/>
  </w:style>
  <w:style w:type="paragraph" w:customStyle="1" w:styleId="0C6877B252E74853BCFDAD17D4AFBD9B">
    <w:name w:val="0C6877B252E74853BCFDAD17D4AFBD9B"/>
    <w:rsid w:val="00EB0E7A"/>
  </w:style>
  <w:style w:type="paragraph" w:customStyle="1" w:styleId="A57BB14D785D41B887E9F578B445D244">
    <w:name w:val="A57BB14D785D41B887E9F578B445D244"/>
    <w:rsid w:val="00EB0E7A"/>
  </w:style>
  <w:style w:type="paragraph" w:customStyle="1" w:styleId="A19E95498034487A9232AC31E077970F">
    <w:name w:val="A19E95498034487A9232AC31E077970F"/>
    <w:rsid w:val="00EB0E7A"/>
  </w:style>
  <w:style w:type="paragraph" w:customStyle="1" w:styleId="FB9151DA2C234260B51F56D0608095A7">
    <w:name w:val="FB9151DA2C234260B51F56D0608095A7"/>
    <w:rsid w:val="00EB0E7A"/>
  </w:style>
  <w:style w:type="paragraph" w:customStyle="1" w:styleId="4D38F050CB434C4CA0C00C82DFC48202">
    <w:name w:val="4D38F050CB434C4CA0C00C82DFC48202"/>
    <w:rsid w:val="00EB0E7A"/>
  </w:style>
  <w:style w:type="paragraph" w:customStyle="1" w:styleId="7CEEE2BEDCAD4F8E9468E78761259226">
    <w:name w:val="7CEEE2BEDCAD4F8E9468E78761259226"/>
    <w:rsid w:val="00EB0E7A"/>
  </w:style>
  <w:style w:type="paragraph" w:customStyle="1" w:styleId="9DC5B30CF6334DE2B662E905FB33A030">
    <w:name w:val="9DC5B30CF6334DE2B662E905FB33A030"/>
    <w:rsid w:val="00EB0E7A"/>
  </w:style>
  <w:style w:type="paragraph" w:customStyle="1" w:styleId="70A745CA20B44A949591E9F26D955E46">
    <w:name w:val="70A745CA20B44A949591E9F26D955E46"/>
    <w:rsid w:val="00EB0E7A"/>
  </w:style>
  <w:style w:type="paragraph" w:customStyle="1" w:styleId="D9FA08959425402B8FBACD345C50F8D0">
    <w:name w:val="D9FA08959425402B8FBACD345C50F8D0"/>
    <w:rsid w:val="00EB0E7A"/>
  </w:style>
  <w:style w:type="paragraph" w:customStyle="1" w:styleId="CBF34FA100354CDB8847044415A0B504">
    <w:name w:val="CBF34FA100354CDB8847044415A0B504"/>
    <w:rsid w:val="00EB0E7A"/>
  </w:style>
  <w:style w:type="paragraph" w:customStyle="1" w:styleId="2CF6FD3961F34D85B36EDBC216416FA9">
    <w:name w:val="2CF6FD3961F34D85B36EDBC216416FA9"/>
    <w:rsid w:val="00EB0E7A"/>
  </w:style>
  <w:style w:type="paragraph" w:customStyle="1" w:styleId="03BDFB394B5649B3AA54BF823603C5E8">
    <w:name w:val="03BDFB394B5649B3AA54BF823603C5E8"/>
    <w:rsid w:val="00EB0E7A"/>
  </w:style>
  <w:style w:type="paragraph" w:customStyle="1" w:styleId="BCE8DABD1A7A4A019E83077C17CFC0AD">
    <w:name w:val="BCE8DABD1A7A4A019E83077C17CFC0AD"/>
    <w:rsid w:val="00EB0E7A"/>
  </w:style>
  <w:style w:type="paragraph" w:customStyle="1" w:styleId="F7A949357A8A43C8A146974A2DDA0F16">
    <w:name w:val="F7A949357A8A43C8A146974A2DDA0F16"/>
    <w:rsid w:val="00EB0E7A"/>
  </w:style>
  <w:style w:type="paragraph" w:customStyle="1" w:styleId="F693F2931BB849FA96FB6B67D6FE4D63">
    <w:name w:val="F693F2931BB849FA96FB6B67D6FE4D63"/>
    <w:rsid w:val="00EB0E7A"/>
  </w:style>
  <w:style w:type="paragraph" w:customStyle="1" w:styleId="BE027FD72FF24ACC9E280522AF10CBBC">
    <w:name w:val="BE027FD72FF24ACC9E280522AF10CBBC"/>
    <w:rsid w:val="00EB0E7A"/>
  </w:style>
  <w:style w:type="paragraph" w:customStyle="1" w:styleId="B8A69BC2529E47F496843A17BC9AEA52">
    <w:name w:val="B8A69BC2529E47F496843A17BC9AEA52"/>
    <w:rsid w:val="00EB0E7A"/>
  </w:style>
  <w:style w:type="paragraph" w:customStyle="1" w:styleId="1EB73574DB574DB9A9BA5BEC8790F0EE">
    <w:name w:val="1EB73574DB574DB9A9BA5BEC8790F0EE"/>
    <w:rsid w:val="00EB0E7A"/>
  </w:style>
  <w:style w:type="paragraph" w:customStyle="1" w:styleId="31D40BDC01574B01A3E46769BB4692A4">
    <w:name w:val="31D40BDC01574B01A3E46769BB4692A4"/>
    <w:rsid w:val="00EB0E7A"/>
  </w:style>
  <w:style w:type="paragraph" w:customStyle="1" w:styleId="407CE28050DC4614A90CB196EC376D47">
    <w:name w:val="407CE28050DC4614A90CB196EC376D47"/>
    <w:rsid w:val="00EB0E7A"/>
  </w:style>
  <w:style w:type="paragraph" w:customStyle="1" w:styleId="CBA1F0D99AB24DFA932122DF8E04D6DF">
    <w:name w:val="CBA1F0D99AB24DFA932122DF8E04D6DF"/>
    <w:rsid w:val="00EB0E7A"/>
  </w:style>
  <w:style w:type="paragraph" w:customStyle="1" w:styleId="35C5AC0032AC4969A9BB57848F622353">
    <w:name w:val="35C5AC0032AC4969A9BB57848F622353"/>
    <w:rsid w:val="00EB0E7A"/>
  </w:style>
  <w:style w:type="paragraph" w:customStyle="1" w:styleId="F0CBCB69913C48FDA39B349814D8D5C5">
    <w:name w:val="F0CBCB69913C48FDA39B349814D8D5C5"/>
    <w:rsid w:val="00EB0E7A"/>
  </w:style>
  <w:style w:type="paragraph" w:customStyle="1" w:styleId="52054863B72A4F8BB4C8B849CB3CD0F8">
    <w:name w:val="52054863B72A4F8BB4C8B849CB3CD0F8"/>
    <w:rsid w:val="00EB0E7A"/>
  </w:style>
  <w:style w:type="paragraph" w:customStyle="1" w:styleId="D027D275C7C341EBB60FA1D9AE7AB2B6">
    <w:name w:val="D027D275C7C341EBB60FA1D9AE7AB2B6"/>
    <w:rsid w:val="00EB0E7A"/>
  </w:style>
  <w:style w:type="paragraph" w:customStyle="1" w:styleId="78FA0B3E975344C58F50920EEDA7BA81">
    <w:name w:val="78FA0B3E975344C58F50920EEDA7BA81"/>
    <w:rsid w:val="00EB0E7A"/>
  </w:style>
  <w:style w:type="paragraph" w:customStyle="1" w:styleId="47A6EAE53CB7484BB56DA9DB5B00E434">
    <w:name w:val="47A6EAE53CB7484BB56DA9DB5B00E434"/>
    <w:rsid w:val="00EB0E7A"/>
  </w:style>
  <w:style w:type="paragraph" w:customStyle="1" w:styleId="F8A0803FA00A4BCDAA9EAF66D9EC60BD">
    <w:name w:val="F8A0803FA00A4BCDAA9EAF66D9EC60BD"/>
    <w:rsid w:val="00EB0E7A"/>
  </w:style>
  <w:style w:type="paragraph" w:customStyle="1" w:styleId="58119CB9B8BF4569AE4D420AEB131ED6">
    <w:name w:val="58119CB9B8BF4569AE4D420AEB131ED6"/>
    <w:rsid w:val="00EB0E7A"/>
  </w:style>
  <w:style w:type="paragraph" w:customStyle="1" w:styleId="60CFD95E3229467595E7C7DD491BA791">
    <w:name w:val="60CFD95E3229467595E7C7DD491BA791"/>
    <w:rsid w:val="00EB0E7A"/>
  </w:style>
  <w:style w:type="paragraph" w:customStyle="1" w:styleId="59D6CFCB076C4B90B6480DEEA135C7C5">
    <w:name w:val="59D6CFCB076C4B90B6480DEEA135C7C5"/>
    <w:rsid w:val="00EB0E7A"/>
  </w:style>
  <w:style w:type="paragraph" w:customStyle="1" w:styleId="0752A78F58BE4346830A9ABE3DC65075">
    <w:name w:val="0752A78F58BE4346830A9ABE3DC65075"/>
    <w:rsid w:val="00EB0E7A"/>
  </w:style>
  <w:style w:type="paragraph" w:customStyle="1" w:styleId="3D750AB0002C45CAADC036C1417272A5">
    <w:name w:val="3D750AB0002C45CAADC036C1417272A5"/>
    <w:rsid w:val="00EB0E7A"/>
  </w:style>
  <w:style w:type="paragraph" w:customStyle="1" w:styleId="98F4D6A59CB047C39539737045CEBAE9">
    <w:name w:val="98F4D6A59CB047C39539737045CEBAE9"/>
    <w:rsid w:val="00EB0E7A"/>
  </w:style>
  <w:style w:type="paragraph" w:customStyle="1" w:styleId="910A5A28BF8344DB8E47123961FA279B">
    <w:name w:val="910A5A28BF8344DB8E47123961FA279B"/>
    <w:rsid w:val="00EB0E7A"/>
  </w:style>
  <w:style w:type="paragraph" w:customStyle="1" w:styleId="314549BE1CD14ACE8F00CDF7BB6B94A1">
    <w:name w:val="314549BE1CD14ACE8F00CDF7BB6B94A1"/>
    <w:rsid w:val="00EB0E7A"/>
  </w:style>
  <w:style w:type="paragraph" w:customStyle="1" w:styleId="39CB7FB3BFAD4B6D93DE2EE135EE3B56">
    <w:name w:val="39CB7FB3BFAD4B6D93DE2EE135EE3B56"/>
    <w:rsid w:val="00EB0E7A"/>
  </w:style>
  <w:style w:type="paragraph" w:customStyle="1" w:styleId="B51E9F6290FC42EB9816E3387B5E96DB">
    <w:name w:val="B51E9F6290FC42EB9816E3387B5E96DB"/>
    <w:rsid w:val="00EB0E7A"/>
  </w:style>
  <w:style w:type="paragraph" w:customStyle="1" w:styleId="49100090B9D740899A79D6A4C948CC03">
    <w:name w:val="49100090B9D740899A79D6A4C948CC03"/>
    <w:rsid w:val="00EB0E7A"/>
  </w:style>
  <w:style w:type="paragraph" w:customStyle="1" w:styleId="12D1310F6072405F8ADA5716D192677C">
    <w:name w:val="12D1310F6072405F8ADA5716D192677C"/>
    <w:rsid w:val="00EB0E7A"/>
  </w:style>
  <w:style w:type="paragraph" w:customStyle="1" w:styleId="1A5CC03F413648BDBBD64585055DA425">
    <w:name w:val="1A5CC03F413648BDBBD64585055DA425"/>
    <w:rsid w:val="00EB0E7A"/>
  </w:style>
  <w:style w:type="paragraph" w:customStyle="1" w:styleId="182AA1BB7A7B458F8C72D3387B7262E4">
    <w:name w:val="182AA1BB7A7B458F8C72D3387B7262E4"/>
    <w:rsid w:val="00EB0E7A"/>
  </w:style>
  <w:style w:type="paragraph" w:customStyle="1" w:styleId="F23A56B9F4494F5CAA68EF314DE86DB8">
    <w:name w:val="F23A56B9F4494F5CAA68EF314DE86DB8"/>
    <w:rsid w:val="00EB0E7A"/>
  </w:style>
  <w:style w:type="paragraph" w:customStyle="1" w:styleId="97C5AFA71F8643638C42C051A4FA0D0C">
    <w:name w:val="97C5AFA71F8643638C42C051A4FA0D0C"/>
    <w:rsid w:val="00EB0E7A"/>
  </w:style>
  <w:style w:type="paragraph" w:customStyle="1" w:styleId="6E49CF261E8E45A2A5079DCC0DDC6DC8">
    <w:name w:val="6E49CF261E8E45A2A5079DCC0DDC6DC8"/>
    <w:rsid w:val="00EB0E7A"/>
  </w:style>
  <w:style w:type="paragraph" w:customStyle="1" w:styleId="3477D38B9BBF45548F1E57A5874C7737">
    <w:name w:val="3477D38B9BBF45548F1E57A5874C7737"/>
    <w:rsid w:val="00EB0E7A"/>
  </w:style>
  <w:style w:type="paragraph" w:customStyle="1" w:styleId="9021183DFAF845DE8363444590E2A159">
    <w:name w:val="9021183DFAF845DE8363444590E2A159"/>
    <w:rsid w:val="00EB0E7A"/>
  </w:style>
  <w:style w:type="paragraph" w:customStyle="1" w:styleId="E59988FD6E51467A8C10BCAF78E649CC">
    <w:name w:val="E59988FD6E51467A8C10BCAF78E649CC"/>
    <w:rsid w:val="00EB0E7A"/>
  </w:style>
  <w:style w:type="paragraph" w:customStyle="1" w:styleId="A4566EE48EFE4456BCE7C8F4F98BEFB9">
    <w:name w:val="A4566EE48EFE4456BCE7C8F4F98BEFB9"/>
    <w:rsid w:val="00EB0E7A"/>
  </w:style>
  <w:style w:type="paragraph" w:customStyle="1" w:styleId="A316971FB50F416E893202BC2924B150">
    <w:name w:val="A316971FB50F416E893202BC2924B150"/>
    <w:rsid w:val="00EB0E7A"/>
  </w:style>
  <w:style w:type="paragraph" w:customStyle="1" w:styleId="3E4718E3451D4C7BAD062E2587C9CE23">
    <w:name w:val="3E4718E3451D4C7BAD062E2587C9CE23"/>
    <w:rsid w:val="00EB0E7A"/>
  </w:style>
  <w:style w:type="paragraph" w:customStyle="1" w:styleId="FC51A91CCD884F1191A0A3A60DFBEC12">
    <w:name w:val="FC51A91CCD884F1191A0A3A60DFBEC12"/>
    <w:rsid w:val="00EB0E7A"/>
  </w:style>
  <w:style w:type="paragraph" w:customStyle="1" w:styleId="71E6426A15F54AC08C992DF96A5B2495">
    <w:name w:val="71E6426A15F54AC08C992DF96A5B2495"/>
    <w:rsid w:val="00EB0E7A"/>
  </w:style>
  <w:style w:type="paragraph" w:customStyle="1" w:styleId="EB50521E2CF0431797B91C83445DEC19">
    <w:name w:val="EB50521E2CF0431797B91C83445DEC19"/>
    <w:rsid w:val="00EB0E7A"/>
  </w:style>
  <w:style w:type="paragraph" w:customStyle="1" w:styleId="28123CCECE614E189D7FC93CE1693682">
    <w:name w:val="28123CCECE614E189D7FC93CE1693682"/>
    <w:rsid w:val="00EB0E7A"/>
  </w:style>
  <w:style w:type="paragraph" w:customStyle="1" w:styleId="DC516758360D4F98849E2FB6DCD14908">
    <w:name w:val="DC516758360D4F98849E2FB6DCD14908"/>
    <w:rsid w:val="00EB0E7A"/>
  </w:style>
  <w:style w:type="paragraph" w:customStyle="1" w:styleId="46CB1487CC034573ADFDB989580030B7">
    <w:name w:val="46CB1487CC034573ADFDB989580030B7"/>
    <w:rsid w:val="00EB0E7A"/>
  </w:style>
  <w:style w:type="paragraph" w:customStyle="1" w:styleId="1098E6D9B00F4FFCBE8CFAAC3F0E072F">
    <w:name w:val="1098E6D9B00F4FFCBE8CFAAC3F0E072F"/>
    <w:rsid w:val="00EB0E7A"/>
  </w:style>
  <w:style w:type="paragraph" w:customStyle="1" w:styleId="5B5A24D92FDD4CDEA5552625BCD3FFD7">
    <w:name w:val="5B5A24D92FDD4CDEA5552625BCD3FFD7"/>
    <w:rsid w:val="00EB0E7A"/>
  </w:style>
  <w:style w:type="paragraph" w:customStyle="1" w:styleId="F4B56DED2F10421195D32D1B0C64E22D">
    <w:name w:val="F4B56DED2F10421195D32D1B0C64E22D"/>
    <w:rsid w:val="00EB0E7A"/>
  </w:style>
  <w:style w:type="paragraph" w:customStyle="1" w:styleId="89285E7036CB4D5C9F20F64A826D44EE">
    <w:name w:val="89285E7036CB4D5C9F20F64A826D44EE"/>
    <w:rsid w:val="00EB0E7A"/>
  </w:style>
  <w:style w:type="paragraph" w:customStyle="1" w:styleId="C394075F093F4F92A7AFF6C6AD32A159">
    <w:name w:val="C394075F093F4F92A7AFF6C6AD32A159"/>
    <w:rsid w:val="00EB0E7A"/>
  </w:style>
  <w:style w:type="paragraph" w:customStyle="1" w:styleId="5D9C04AD38A6479A887D1E6419CD8A6D">
    <w:name w:val="5D9C04AD38A6479A887D1E6419CD8A6D"/>
    <w:rsid w:val="00EB0E7A"/>
  </w:style>
  <w:style w:type="paragraph" w:customStyle="1" w:styleId="BD11574A70C448E59593F98D6C78DF1C">
    <w:name w:val="BD11574A70C448E59593F98D6C78DF1C"/>
    <w:rsid w:val="00EB0E7A"/>
  </w:style>
  <w:style w:type="paragraph" w:customStyle="1" w:styleId="F146354DF00548A09A0097ACABB1ABC5">
    <w:name w:val="F146354DF00548A09A0097ACABB1ABC5"/>
    <w:rsid w:val="00EB0E7A"/>
  </w:style>
  <w:style w:type="paragraph" w:customStyle="1" w:styleId="EAF7099712A646B4A3AC1E96F60ABBA2">
    <w:name w:val="EAF7099712A646B4A3AC1E96F60ABBA2"/>
    <w:rsid w:val="00EB0E7A"/>
  </w:style>
  <w:style w:type="paragraph" w:customStyle="1" w:styleId="267CEF59FBEE4D24B5F17DFF0C1D6589">
    <w:name w:val="267CEF59FBEE4D24B5F17DFF0C1D6589"/>
    <w:rsid w:val="00EB0E7A"/>
  </w:style>
  <w:style w:type="paragraph" w:customStyle="1" w:styleId="68BA4BC4BBA64486B655DA9CD65B1CBB">
    <w:name w:val="68BA4BC4BBA64486B655DA9CD65B1CBB"/>
    <w:rsid w:val="00EB0E7A"/>
  </w:style>
  <w:style w:type="paragraph" w:customStyle="1" w:styleId="7E315A4D96C34BD7AE70BD31C844E1F2">
    <w:name w:val="7E315A4D96C34BD7AE70BD31C844E1F2"/>
    <w:rsid w:val="00EB0E7A"/>
  </w:style>
  <w:style w:type="paragraph" w:customStyle="1" w:styleId="4761E285213047EA8D6F8B3A73FEE7A0">
    <w:name w:val="4761E285213047EA8D6F8B3A73FEE7A0"/>
    <w:rsid w:val="00EB0E7A"/>
  </w:style>
  <w:style w:type="paragraph" w:customStyle="1" w:styleId="3D8DCD9EFDA84269AF2E587A96DAEB36">
    <w:name w:val="3D8DCD9EFDA84269AF2E587A96DAEB36"/>
    <w:rsid w:val="00EB0E7A"/>
  </w:style>
  <w:style w:type="paragraph" w:customStyle="1" w:styleId="13EA06E1437548499343BE33E2655F83">
    <w:name w:val="13EA06E1437548499343BE33E2655F83"/>
    <w:rsid w:val="00EB0E7A"/>
  </w:style>
  <w:style w:type="paragraph" w:customStyle="1" w:styleId="46DE81BB7F854DD78A15E88582727CA5">
    <w:name w:val="46DE81BB7F854DD78A15E88582727CA5"/>
    <w:rsid w:val="00EB0E7A"/>
  </w:style>
  <w:style w:type="paragraph" w:customStyle="1" w:styleId="4BE056D6D76947929E276DFF83191E90">
    <w:name w:val="4BE056D6D76947929E276DFF83191E90"/>
    <w:rsid w:val="00EB0E7A"/>
  </w:style>
  <w:style w:type="paragraph" w:customStyle="1" w:styleId="05F293412BE7478DA860633231EC8900">
    <w:name w:val="05F293412BE7478DA860633231EC8900"/>
    <w:rsid w:val="00EB0E7A"/>
  </w:style>
  <w:style w:type="paragraph" w:customStyle="1" w:styleId="BBFC01967D524C128FFE4EF727E3AADA">
    <w:name w:val="BBFC01967D524C128FFE4EF727E3AADA"/>
    <w:rsid w:val="00EB0E7A"/>
  </w:style>
  <w:style w:type="paragraph" w:customStyle="1" w:styleId="22E6BF673A1D4DE7BBBA8EE8678D5608">
    <w:name w:val="22E6BF673A1D4DE7BBBA8EE8678D5608"/>
    <w:rsid w:val="00EB0E7A"/>
  </w:style>
  <w:style w:type="paragraph" w:customStyle="1" w:styleId="41E7DD6FA0B4452EA9CE58A20C3E7DAE">
    <w:name w:val="41E7DD6FA0B4452EA9CE58A20C3E7DAE"/>
    <w:rsid w:val="00EB0E7A"/>
  </w:style>
  <w:style w:type="paragraph" w:customStyle="1" w:styleId="0D3135CD596840F5B9CBF1707B6F410E">
    <w:name w:val="0D3135CD596840F5B9CBF1707B6F410E"/>
    <w:rsid w:val="00EB0E7A"/>
  </w:style>
  <w:style w:type="paragraph" w:customStyle="1" w:styleId="285A7D27258D425E83982B1AF9CFD33E">
    <w:name w:val="285A7D27258D425E83982B1AF9CFD33E"/>
    <w:rsid w:val="00EB0E7A"/>
  </w:style>
  <w:style w:type="paragraph" w:customStyle="1" w:styleId="A84AC612C575472EBD7068FF1DFFBB59">
    <w:name w:val="A84AC612C575472EBD7068FF1DFFBB59"/>
    <w:rsid w:val="00EB0E7A"/>
  </w:style>
  <w:style w:type="paragraph" w:customStyle="1" w:styleId="EA23BA19125B467CBFCA1D61122F8070">
    <w:name w:val="EA23BA19125B467CBFCA1D61122F8070"/>
    <w:rsid w:val="00EB0E7A"/>
  </w:style>
  <w:style w:type="paragraph" w:customStyle="1" w:styleId="988DE4C9B13842ED82809CDBCD36E3CD">
    <w:name w:val="988DE4C9B13842ED82809CDBCD36E3CD"/>
    <w:rsid w:val="00EB0E7A"/>
  </w:style>
  <w:style w:type="paragraph" w:customStyle="1" w:styleId="814F0466C1EB40ADB0F7E987AB91E525">
    <w:name w:val="814F0466C1EB40ADB0F7E987AB91E525"/>
    <w:rsid w:val="00EB0E7A"/>
  </w:style>
  <w:style w:type="paragraph" w:customStyle="1" w:styleId="0A7E1D492D1A4FBDAA188138C0A2BEB1">
    <w:name w:val="0A7E1D492D1A4FBDAA188138C0A2BEB1"/>
    <w:rsid w:val="00EB0E7A"/>
  </w:style>
  <w:style w:type="paragraph" w:customStyle="1" w:styleId="C8AAE2B23D9D42669FA934B6F11FE805">
    <w:name w:val="C8AAE2B23D9D42669FA934B6F11FE805"/>
    <w:rsid w:val="00EB0E7A"/>
  </w:style>
  <w:style w:type="paragraph" w:customStyle="1" w:styleId="2D7B6EF8D015427CAA42FCC58E1BACD9">
    <w:name w:val="2D7B6EF8D015427CAA42FCC58E1BACD9"/>
    <w:rsid w:val="00EB0E7A"/>
  </w:style>
  <w:style w:type="paragraph" w:customStyle="1" w:styleId="5ADC73D1EF7E400A9CD21D556E4D28F2">
    <w:name w:val="5ADC73D1EF7E400A9CD21D556E4D28F2"/>
    <w:rsid w:val="00EB0E7A"/>
  </w:style>
  <w:style w:type="paragraph" w:customStyle="1" w:styleId="CFCC1A36E6FA488AAF015C9E72D8008E">
    <w:name w:val="CFCC1A36E6FA488AAF015C9E72D8008E"/>
    <w:rsid w:val="00EB0E7A"/>
  </w:style>
  <w:style w:type="paragraph" w:customStyle="1" w:styleId="C75CA34A7F95423580975AC9194BB194">
    <w:name w:val="C75CA34A7F95423580975AC9194BB194"/>
    <w:rsid w:val="00EB0E7A"/>
  </w:style>
  <w:style w:type="paragraph" w:customStyle="1" w:styleId="A5C8658D1F294882BB0E2CEC891532AE">
    <w:name w:val="A5C8658D1F294882BB0E2CEC891532AE"/>
    <w:rsid w:val="00EB0E7A"/>
  </w:style>
  <w:style w:type="paragraph" w:customStyle="1" w:styleId="9E0B8AE5628940BC9C86FAC00DF29B46">
    <w:name w:val="9E0B8AE5628940BC9C86FAC00DF29B46"/>
    <w:rsid w:val="00EB0E7A"/>
  </w:style>
  <w:style w:type="paragraph" w:customStyle="1" w:styleId="263FB2D450AA455CA4509217B00A625E">
    <w:name w:val="263FB2D450AA455CA4509217B00A625E"/>
    <w:rsid w:val="00EB0E7A"/>
  </w:style>
  <w:style w:type="paragraph" w:customStyle="1" w:styleId="89F53F1B8599404EA415BD2E93736CAF">
    <w:name w:val="89F53F1B8599404EA415BD2E93736CAF"/>
    <w:rsid w:val="00EB0E7A"/>
  </w:style>
  <w:style w:type="paragraph" w:customStyle="1" w:styleId="6477C31A76D6441E99E4C65B232D829B">
    <w:name w:val="6477C31A76D6441E99E4C65B232D829B"/>
    <w:rsid w:val="00EB0E7A"/>
  </w:style>
  <w:style w:type="paragraph" w:customStyle="1" w:styleId="94EAE55C6F3E48F8BF8ACEB88816EF10">
    <w:name w:val="94EAE55C6F3E48F8BF8ACEB88816EF10"/>
    <w:rsid w:val="00EB0E7A"/>
  </w:style>
  <w:style w:type="paragraph" w:customStyle="1" w:styleId="6DEE21144AC544738806D0D6E083E3A4">
    <w:name w:val="6DEE21144AC544738806D0D6E083E3A4"/>
    <w:rsid w:val="00EB0E7A"/>
  </w:style>
  <w:style w:type="paragraph" w:customStyle="1" w:styleId="B23F0F6245634FF4AA79358FAF9DB82B">
    <w:name w:val="B23F0F6245634FF4AA79358FAF9DB82B"/>
    <w:rsid w:val="00EB0E7A"/>
  </w:style>
  <w:style w:type="paragraph" w:customStyle="1" w:styleId="ED4BF68955AE462B90362F50181E506C">
    <w:name w:val="ED4BF68955AE462B90362F50181E506C"/>
    <w:rsid w:val="00EB0E7A"/>
  </w:style>
  <w:style w:type="paragraph" w:customStyle="1" w:styleId="F0FAE71313854F258AA5DDCD8A917EAB">
    <w:name w:val="F0FAE71313854F258AA5DDCD8A917EAB"/>
    <w:rsid w:val="00EB0E7A"/>
  </w:style>
  <w:style w:type="paragraph" w:customStyle="1" w:styleId="FC8F7CDAB25848A3B8E747A5C3C6559B">
    <w:name w:val="FC8F7CDAB25848A3B8E747A5C3C6559B"/>
    <w:rsid w:val="00EB0E7A"/>
  </w:style>
  <w:style w:type="paragraph" w:customStyle="1" w:styleId="892E2313190E47D791016C5DAD47A226">
    <w:name w:val="892E2313190E47D791016C5DAD47A226"/>
    <w:rsid w:val="00EB0E7A"/>
  </w:style>
  <w:style w:type="paragraph" w:customStyle="1" w:styleId="A41CF6DB68324C059054350353C3318A">
    <w:name w:val="A41CF6DB68324C059054350353C3318A"/>
    <w:rsid w:val="00EB0E7A"/>
  </w:style>
  <w:style w:type="paragraph" w:customStyle="1" w:styleId="517EB6CBFB8F409585124065700C027D">
    <w:name w:val="517EB6CBFB8F409585124065700C027D"/>
    <w:rsid w:val="00EB0E7A"/>
  </w:style>
  <w:style w:type="paragraph" w:customStyle="1" w:styleId="4D15AA537CC84992B82652DAD4C25EA5">
    <w:name w:val="4D15AA537CC84992B82652DAD4C25EA5"/>
    <w:rsid w:val="00EB0E7A"/>
  </w:style>
  <w:style w:type="paragraph" w:customStyle="1" w:styleId="373C3E8FE0094FFABDA00BE18CDE7C75">
    <w:name w:val="373C3E8FE0094FFABDA00BE18CDE7C75"/>
    <w:rsid w:val="00EB0E7A"/>
  </w:style>
  <w:style w:type="paragraph" w:customStyle="1" w:styleId="5652B0B799BE4A299D69A9AA2AF73CF8">
    <w:name w:val="5652B0B799BE4A299D69A9AA2AF73CF8"/>
    <w:rsid w:val="00EB0E7A"/>
  </w:style>
  <w:style w:type="paragraph" w:customStyle="1" w:styleId="D08D2359647D48F383E5D2F3C94ECF89">
    <w:name w:val="D08D2359647D48F383E5D2F3C94ECF89"/>
    <w:rsid w:val="00EB0E7A"/>
  </w:style>
  <w:style w:type="paragraph" w:customStyle="1" w:styleId="20FDBE34909043CFABD4E4B0086925BC">
    <w:name w:val="20FDBE34909043CFABD4E4B0086925BC"/>
    <w:rsid w:val="00EB0E7A"/>
  </w:style>
  <w:style w:type="paragraph" w:customStyle="1" w:styleId="49894E3D195C41059F257DF7F2F1611E">
    <w:name w:val="49894E3D195C41059F257DF7F2F1611E"/>
    <w:rsid w:val="00EB0E7A"/>
  </w:style>
  <w:style w:type="paragraph" w:customStyle="1" w:styleId="E68AFB7FAF2C41DEA0FB2C63A20F9ABC">
    <w:name w:val="E68AFB7FAF2C41DEA0FB2C63A20F9ABC"/>
    <w:rsid w:val="00EB0E7A"/>
  </w:style>
  <w:style w:type="paragraph" w:customStyle="1" w:styleId="457AF43888E1408A9B000ED04FC9C9E0">
    <w:name w:val="457AF43888E1408A9B000ED04FC9C9E0"/>
    <w:rsid w:val="00EB0E7A"/>
  </w:style>
  <w:style w:type="paragraph" w:customStyle="1" w:styleId="6C3F99B036E8448C8047DD505C774479">
    <w:name w:val="6C3F99B036E8448C8047DD505C774479"/>
    <w:rsid w:val="00EB0E7A"/>
  </w:style>
  <w:style w:type="paragraph" w:customStyle="1" w:styleId="A02AE2ED312A4FB7B857032647790059">
    <w:name w:val="A02AE2ED312A4FB7B857032647790059"/>
    <w:rsid w:val="00EB0E7A"/>
  </w:style>
  <w:style w:type="paragraph" w:customStyle="1" w:styleId="136EECBF70B54F40B4C52C1F238A0700">
    <w:name w:val="136EECBF70B54F40B4C52C1F238A0700"/>
    <w:rsid w:val="00EB0E7A"/>
  </w:style>
  <w:style w:type="paragraph" w:customStyle="1" w:styleId="1B8A12FACC5B4F099B063CB1847A21D6">
    <w:name w:val="1B8A12FACC5B4F099B063CB1847A21D6"/>
    <w:rsid w:val="00EB0E7A"/>
  </w:style>
  <w:style w:type="paragraph" w:customStyle="1" w:styleId="C1EA52D6ACFE4EEBA96A585B447626E6">
    <w:name w:val="C1EA52D6ACFE4EEBA96A585B447626E6"/>
    <w:rsid w:val="00EB0E7A"/>
  </w:style>
  <w:style w:type="paragraph" w:customStyle="1" w:styleId="B2A14FA9DFF44E04BDA4B26D3ABC16FB1">
    <w:name w:val="B2A14FA9DFF44E04BDA4B26D3ABC16F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943582259E4059A7A6CB5D2235B20E1">
    <w:name w:val="58943582259E4059A7A6CB5D2235B20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527DED8AE1640949F42C3F209F926E41">
    <w:name w:val="C527DED8AE1640949F42C3F209F926E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7DA17C8F3FA40F391B93E0EB83450701">
    <w:name w:val="37DA17C8F3FA40F391B93E0EB834507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C61723C6FF4420E9EE579915BB43AE01">
    <w:name w:val="2C61723C6FF4420E9EE579915BB43AE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A892E1A34448018A25D1C37925F1B81">
    <w:name w:val="26A892E1A34448018A25D1C37925F1B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D4663F86FC442995C3EAD48CBAC3731">
    <w:name w:val="00D4663F86FC442995C3EAD48CBAC37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952F8CC888647F985A4949CABF742D61">
    <w:name w:val="1952F8CC888647F985A4949CABF742D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8EAD58300D7406D87430F56870A3A141">
    <w:name w:val="C8EAD58300D7406D87430F56870A3A1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9545E1D73B4209852CAAD61A23FDE51">
    <w:name w:val="3C9545E1D73B4209852CAAD61A23FDE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BAAA716E3E143E4AB2191F6B6F3AF3E1">
    <w:name w:val="1BAAA716E3E143E4AB2191F6B6F3AF3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EA541CBF7543B38F2E9753BD312C531">
    <w:name w:val="43EA541CBF7543B38F2E9753BD312C5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3138C453A4210A36419909B45355D1">
    <w:name w:val="D503138C453A4210A36419909B45355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5161164FF546D799A1F41DA438D71E1">
    <w:name w:val="4B5161164FF546D799A1F41DA438D71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C657149D32A4B4291F3AA6CC3BC32DF1">
    <w:name w:val="4C657149D32A4B4291F3AA6CC3BC32D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DE512B01244D0383C96DACA77116161">
    <w:name w:val="15DE512B01244D0383C96DACA771161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3FF417F4C7432F97B817152CE2FFE91">
    <w:name w:val="093FF417F4C7432F97B817152CE2FFE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7EE26E06E04D568EB6A23D9696902E1">
    <w:name w:val="F07EE26E06E04D568EB6A23D9696902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67A98945C91485192C11992B0B134ED1">
    <w:name w:val="967A98945C91485192C11992B0B134ED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ED91061C3034207A739B612F58054721">
    <w:name w:val="8ED91061C3034207A739B612F580547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F01334D0CB4326BF6679093C69B5971">
    <w:name w:val="6CF01334D0CB4326BF6679093C69B597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F4B93F8EFE4CDEBDCBEBA656F580D01">
    <w:name w:val="44F4B93F8EFE4CDEBDCBEBA656F580D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FF41FB0D2B94F08ABF67A7AC70A7E131">
    <w:name w:val="5FF41FB0D2B94F08ABF67A7AC70A7E1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4D527D2E2E4A6FBEEDCBA1282345ED1">
    <w:name w:val="C44D527D2E2E4A6FBEEDCBA1282345E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DF56A46541C461A8C3296AB6D95EF261">
    <w:name w:val="7DF56A46541C461A8C3296AB6D95EF2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D1AB81B68B4557BACD9911AACF3C8A1">
    <w:name w:val="9DD1AB81B68B4557BACD9911AACF3C8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6B168E0104FB4AE64D7082BF19C841">
    <w:name w:val="7CE6B168E0104FB4AE64D7082BF19C8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00698EA20E42D7942CB4C60FB31A071">
    <w:name w:val="6200698EA20E42D7942CB4C60FB31A07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96820C2432C43CD952ED0BFF72715121">
    <w:name w:val="C96820C2432C43CD952ED0BFF727151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D323AE65B84744838588EDF18448CA1">
    <w:name w:val="C0D323AE65B84744838588EDF18448C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BBDF1931EA43C7BD6392A407F697A51">
    <w:name w:val="52BBDF1931EA43C7BD6392A407F697A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224C3F30BBD40DCB136F811385E401A1">
    <w:name w:val="1224C3F30BBD40DCB136F811385E401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C9B5E0BA1E4ED3A552636109B231301">
    <w:name w:val="7CC9B5E0BA1E4ED3A552636109B2313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0568C8E50E4DDD9B09B940A321DD721">
    <w:name w:val="500568C8E50E4DDD9B09B940A321DD7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64C98E29DBC4F319BD5AA81838C683A1">
    <w:name w:val="F64C98E29DBC4F319BD5AA81838C683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B8BCA208C14F5CB9EE9A37060EEEF91">
    <w:name w:val="63B8BCA208C14F5CB9EE9A37060EEEF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023FAD8A6D4295ADEB291A39A89A9E1">
    <w:name w:val="AB023FAD8A6D4295ADEB291A39A89A9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A80A02053A3489692EC80CE31393EF91">
    <w:name w:val="AA80A02053A3489692EC80CE31393EF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A4226DC2BF4A1998264D14864819CA1">
    <w:name w:val="31A4226DC2BF4A1998264D14864819C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CD7313B5DF6444D90A54430208D10E51">
    <w:name w:val="BCD7313B5DF6444D90A54430208D10E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E3465E2D24269BC44EFE9EEE2E07F1">
    <w:name w:val="D50E3465E2D24269BC44EFE9EEE2E07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ECF7330A9074192997B1A8EAC3065161">
    <w:name w:val="5ECF7330A9074192997B1A8EAC30651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A427F8A7294627903C1E2C3A3B90ED1">
    <w:name w:val="C0A427F8A7294627903C1E2C3A3B90E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62A33B8C5A45B9B42433BCE359BDB71">
    <w:name w:val="4962A33B8C5A45B9B42433BCE359BDB7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3B7E3AA8EB8447FA401624818F07C711">
    <w:name w:val="13B7E3AA8EB8447FA401624818F07C7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EBE667D9714DC197CB80E56AE133661">
    <w:name w:val="AFEBE667D9714DC197CB80E56AE1336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9AF6AD4F8B1436AA8935952D10659731">
    <w:name w:val="A9AF6AD4F8B1436AA8935952D106597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EA215C414C4552ABEAE526097375261">
    <w:name w:val="05EA215C414C4552ABEAE5260973752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E4AC2119F1F486883B7A79DBB2F36581">
    <w:name w:val="6E4AC2119F1F486883B7A79DBB2F365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58F925D95645BCA4D0828B50D1501B1">
    <w:name w:val="9A58F925D95645BCA4D0828B50D1501B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D29FDAD432704C25999E384A09AF528E1">
    <w:name w:val="D29FDAD432704C25999E384A09AF528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DFDE9835984BCEA41724F81E76B99C1">
    <w:name w:val="43DFDE9835984BCEA41724F81E76B99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12CF8A7440476691F720710B1E657D1">
    <w:name w:val="C412CF8A7440476691F720710B1E657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BEDD8A151734B64A3A5F4E7E5D7DCDC1">
    <w:name w:val="6BEDD8A151734B64A3A5F4E7E5D7DCD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4708A836D64E3393457B4AD7F95EF81">
    <w:name w:val="004708A836D64E3393457B4AD7F95EF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7AD95AF789496FB8FDB9BC169FDB561">
    <w:name w:val="007AD95AF789496FB8FDB9BC169FDB5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AC01BC1546D440EB2738D11DD0EBFD71">
    <w:name w:val="3AC01BC1546D440EB2738D11DD0EBFD7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96327878644D0EAF9A01095D9AF2371">
    <w:name w:val="4496327878644D0EAF9A01095D9AF237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960F98ED5B04B99A9505D10436B9F421">
    <w:name w:val="2960F98ED5B04B99A9505D10436B9F4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B1B8A78AE34216811F0DFE2D7CD4B31">
    <w:name w:val="59B1B8A78AE34216811F0DFE2D7CD4B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58850142E44542AD6492E5014F5BE51">
    <w:name w:val="D558850142E44542AD6492E5014F5BE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3515888936451A91E7466149CC35161">
    <w:name w:val="593515888936451A91E7466149CC351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F0A3B0AE25B4D169526A2EE1705CD071">
    <w:name w:val="DF0A3B0AE25B4D169526A2EE1705CD07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2FE5F81AA164211A5BA844510B96CD31">
    <w:name w:val="92FE5F81AA164211A5BA844510B96CD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FCCDC9D6D742AEBF9B29A78E7081F41">
    <w:name w:val="AFFCCDC9D6D742AEBF9B29A78E7081F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732F201CB04FCBB2C17BA723994BFA1">
    <w:name w:val="FF732F201CB04FCBB2C17BA723994BF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42EA72CF72440D9FC2F23FB5D93FF71">
    <w:name w:val="8742EA72CF72440D9FC2F23FB5D93FF7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2E630AA4EF4C63A78A62CB253B2C521">
    <w:name w:val="FC2E630AA4EF4C63A78A62CB253B2C5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7BCEE90F340A28988888A766B58D71">
    <w:name w:val="7EF7BCEE90F340A28988888A766B58D7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E52FAE089545A894A1604F3E3C80F41">
    <w:name w:val="ABE52FAE089545A894A1604F3E3C80F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65A0B390B844579FE7B23E10AF64681">
    <w:name w:val="5265A0B390B844579FE7B23E10AF646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581008E0B454F788797D13171A9E9191">
    <w:name w:val="9581008E0B454F788797D13171A9E91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4F037C77F464485BDF774C69C53B8E91">
    <w:name w:val="D4F037C77F464485BDF774C69C53B8E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44248422C34951BAA9FD848F5107E91">
    <w:name w:val="EA44248422C34951BAA9FD848F5107E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E00E4FFA8943C4B7A7DE0AFACDAEBD1">
    <w:name w:val="62E00E4FFA8943C4B7A7DE0AFACDAEB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1A2D37814446D9A3B9F076B3D3CE7D1">
    <w:name w:val="C71A2D37814446D9A3B9F076B3D3CE7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EB98CB753F243CC8D223397517A93731">
    <w:name w:val="FEB98CB753F243CC8D223397517A937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AD5EA203877408E8BCB048F4359B1871">
    <w:name w:val="6AD5EA203877408E8BCB048F4359B187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0926D293D34F03B404E0BA9AB2E6A31">
    <w:name w:val="700926D293D34F03B404E0BA9AB2E6A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37C13D8ED914646B5E589E3A1F478621">
    <w:name w:val="337C13D8ED914646B5E589E3A1F4786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8BDFD2DCE0F49069564CE82AF6C2EEC1">
    <w:name w:val="18BDFD2DCE0F49069564CE82AF6C2EE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D19876D8C14E5CA8593BF7B49A13831">
    <w:name w:val="9AD19876D8C14E5CA8593BF7B49A138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F18ED8AEFD4CFAA1CD355B43A9623F1">
    <w:name w:val="43F18ED8AEFD4CFAA1CD355B43A9623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816072A9E47E18CAB281369A143B51">
    <w:name w:val="7EF816072A9E47E18CAB281369A143B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80C97A93B8444B8B3FF0F94EA7964B91">
    <w:name w:val="680C97A93B8444B8B3FF0F94EA7964B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E2723F56B7942E1A8D8A47646107E871">
    <w:name w:val="DE2723F56B7942E1A8D8A47646107E87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43FB41D3AE46B8AB29F1C58B5A52051">
    <w:name w:val="0343FB41D3AE46B8AB29F1C58B5A520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B9677B6E01471AA61A748A643BE0E11">
    <w:name w:val="BFB9677B6E01471AA61A748A643BE0E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E4C634411C146238EC080118E9572741">
    <w:name w:val="1E4C634411C146238EC080118E95727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07172549F6A4EF5AF9AA2A1213BD11B1">
    <w:name w:val="B07172549F6A4EF5AF9AA2A1213BD11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E9F0F314540409D8A50FE23A3EF50391">
    <w:name w:val="AE9F0F314540409D8A50FE23A3EF503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1A250549C7B44F6A555081AFE42AEAB1">
    <w:name w:val="11A250549C7B44F6A555081AFE42AEA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C40BB7986F45F69692ADD77937C5831">
    <w:name w:val="EFC40BB7986F45F69692ADD77937C583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A55F2F792904D339B8AB2B0E849512E1">
    <w:name w:val="8A55F2F792904D339B8AB2B0E849512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2D83C05207476DA5D38EFDD7C76BE81">
    <w:name w:val="CE2D83C05207476DA5D38EFDD7C76BE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9732203C03421481E759338D0F141F1">
    <w:name w:val="629732203C03421481E759338D0F141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9611173E07449499499C080216816D1">
    <w:name w:val="269611173E07449499499C080216816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A28124D26D4DF597F12005D30456661">
    <w:name w:val="39A28124D26D4DF597F12005D304566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6C538896AEA4224B96F98EFF1BCAA1B1">
    <w:name w:val="E6C538896AEA4224B96F98EFF1BCAA1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956DCDAE804960B77FF033841A1FC51">
    <w:name w:val="09956DCDAE804960B77FF033841A1FC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420FAAD4CB84C04B9DF65C974F072381">
    <w:name w:val="6420FAAD4CB84C04B9DF65C974F0723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045A83B9B841C29F3E373267104ACA1">
    <w:name w:val="47045A83B9B841C29F3E373267104AC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DFB3DA543854FE397AE0237C3FCB5E11">
    <w:name w:val="CDFB3DA543854FE397AE0237C3FCB5E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55EC6DE4BE4CA3A55441656F003D321">
    <w:name w:val="7C55EC6DE4BE4CA3A55441656F003D3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BF7D1A35DA9485997C5CCBADAE959BC1">
    <w:name w:val="DBF7D1A35DA9485997C5CCBADAE959B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DCFEE431C7C4A1CA58DECE2334EDC401">
    <w:name w:val="FDCFEE431C7C4A1CA58DECE2334EDC4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80B23A62D984387874224C49D4394AB1">
    <w:name w:val="880B23A62D984387874224C49D4394A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A99B5E49ED4B0D95AB7D136F5F718F1">
    <w:name w:val="6CA99B5E49ED4B0D95AB7D136F5F718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BCB1E2F2EB6478A932C2543DF4F5A391">
    <w:name w:val="9BCB1E2F2EB6478A932C2543DF4F5A3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A191C83888B4F2E9651B9DB2CBD14EE1">
    <w:name w:val="BA191C83888B4F2E9651B9DB2CBD14E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F0ECBBBAFC49C8AA49CF777E0EA0AD1">
    <w:name w:val="70F0ECBBBAFC49C8AA49CF777E0EA0A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8C19AA5691342BE8470AC4C155447531">
    <w:name w:val="68C19AA5691342BE8470AC4C1554475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945EAE4C7F426C82F3B93CF7E757B81">
    <w:name w:val="4F945EAE4C7F426C82F3B93CF7E757B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94EB4809B96447EB2859442A185EA551">
    <w:name w:val="B94EB4809B96447EB2859442A185EA5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72E4486D55F4288A96250E80AD32A391">
    <w:name w:val="E72E4486D55F4288A96250E80AD32A3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180A6320AD423BA5900B1ABCF8C0121">
    <w:name w:val="0E180A6320AD423BA5900B1ABCF8C01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603C2FB3E5F48439F1335720792AA441">
    <w:name w:val="C603C2FB3E5F48439F1335720792AA4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A08A2FD5A1145C69D5C9732B1D64A451">
    <w:name w:val="4A08A2FD5A1145C69D5C9732B1D64A4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CA115072524B9FB5197FB71ADF10431">
    <w:name w:val="63CA115072524B9FB5197FB71ADF104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71343AEB06483D9700CB4ECC9716661">
    <w:name w:val="BF71343AEB06483D9700CB4ECC97166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3005CB057F04A33A78A6139C3FCF4DE1">
    <w:name w:val="B3005CB057F04A33A78A6139C3FCF4D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1C50E6C94474781B6B6C2E7EC54C3CC1">
    <w:name w:val="01C50E6C94474781B6B6C2E7EC54C3C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2865B8C1854FB2853E50F5E37C75561">
    <w:name w:val="DC2865B8C1854FB2853E50F5E37C755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AABE1027B524332AF82D264E25DC5E11">
    <w:name w:val="5AABE1027B524332AF82D264E25DC5E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659EE76BA04F1184F67771D8C2B9861">
    <w:name w:val="CE659EE76BA04F1184F67771D8C2B98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7C923A6E359447EA10E65DE359CBD961">
    <w:name w:val="D7C923A6E359447EA10E65DE359CBD9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DD3A0B8C20145CCB61DA0428EE71CBE1">
    <w:name w:val="7DD3A0B8C20145CCB61DA0428EE71CB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F8920A75CE4C008ADD7892C726F1CD1">
    <w:name w:val="BFF8920A75CE4C008ADD7892C726F1C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4F34D12D2A4A9D886EAE1B2EE8312E1">
    <w:name w:val="6D4F34D12D2A4A9D886EAE1B2EE8312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CDC21D830E747AF83C64E797B6FF0491">
    <w:name w:val="ECDC21D830E747AF83C64E797B6FF049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59F44BB78384BBC85BA47A39F3A656F1">
    <w:name w:val="659F44BB78384BBC85BA47A39F3A656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D0F786F77CE4A2094DA164A6B73B2EE1">
    <w:name w:val="3D0F786F77CE4A2094DA164A6B73B2E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128F49D335467C8F9FD920DD3026731">
    <w:name w:val="44128F49D335467C8F9FD920DD30267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AF7296E33D4D71940DBE1F37DC580E1">
    <w:name w:val="87AF7296E33D4D71940DBE1F37DC580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5B60DE130A4F40B873EDF6E2C0A3041">
    <w:name w:val="225B60DE130A4F40B873EDF6E2C0A30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A3E7BBD069B485AA5645B4368EB37A11">
    <w:name w:val="2A3E7BBD069B485AA5645B4368EB37A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EF50F30090A470DB6D10D63B9ACCB201">
    <w:name w:val="FEF50F30090A470DB6D10D63B9ACCB2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BCC4A75ADAA4EF39C3441F10C96D9D01">
    <w:name w:val="BBCC4A75ADAA4EF39C3441F10C96D9D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650C51B12B4FA5B04645DD21E1CDBB1">
    <w:name w:val="4F650C51B12B4FA5B04645DD21E1CDB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8E8E3CE4FE4271BB6F7950EA31835C1">
    <w:name w:val="508E8E3CE4FE4271BB6F7950EA31835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2EE720F0EE45F8A0AEF44FAC8578C81">
    <w:name w:val="EF2EE720F0EE45F8A0AEF44FAC8578C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033E0AEB703439D87F0B38F48AD22911">
    <w:name w:val="D033E0AEB703439D87F0B38F48AD229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A89B4AB2B74BD0A9BF8787A9A7D7341">
    <w:name w:val="57A89B4AB2B74BD0A9BF8787A9A7D73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C411D0517AD48DAA694F8624D5A80E01">
    <w:name w:val="8C411D0517AD48DAA694F8624D5A80E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8CE30B9B5F4EA7A6E874746B593C521">
    <w:name w:val="AC8CE30B9B5F4EA7A6E874746B593C5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A6D6A7A641D4BEA9F1FC375CFB2A6731">
    <w:name w:val="0A6D6A7A641D4BEA9F1FC375CFB2A67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EFB114EF1314F1DB31673A6C0EA6E841">
    <w:name w:val="6EFB114EF1314F1DB31673A6C0EA6E8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C6877B252E74853BCFDAD17D4AFBD9B1">
    <w:name w:val="0C6877B252E74853BCFDAD17D4AFBD9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7BB14D785D41B887E9F578B445D2441">
    <w:name w:val="A57BB14D785D41B887E9F578B445D244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A19E95498034487A9232AC31E077970F1">
    <w:name w:val="A19E95498034487A9232AC31E077970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B9151DA2C234260B51F56D0608095A71">
    <w:name w:val="FB9151DA2C234260B51F56D0608095A7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38F050CB434C4CA0C00C82DFC482021">
    <w:name w:val="4D38F050CB434C4CA0C00C82DFC4820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EE2BEDCAD4F8E9468E787612592261">
    <w:name w:val="7CEEE2BEDCAD4F8E9468E7876125922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C5B30CF6334DE2B662E905FB33A0301">
    <w:name w:val="9DC5B30CF6334DE2B662E905FB33A03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A745CA20B44A949591E9F26D955E461">
    <w:name w:val="70A745CA20B44A949591E9F26D955E4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7C02F548B16497FA66F1EDF8C37C6531">
    <w:name w:val="77C02F548B16497FA66F1EDF8C37C65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56DB8B028CF4ECE982AC57B730FDFF11">
    <w:name w:val="756DB8B028CF4ECE982AC57B730FDFF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FC6A1EF0904862AD1A6876182BE9CC1">
    <w:name w:val="A2FC6A1EF0904862AD1A6876182BE9C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CB762C6E0C45CD8B8EACF367917E901">
    <w:name w:val="85CB762C6E0C45CD8B8EACF367917E9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42CFF851B64AE79109A0639D9378AE1">
    <w:name w:val="E542CFF851B64AE79109A0639D9378A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7D1C1F52AED4A89897FFD64A93282A81">
    <w:name w:val="A7D1C1F52AED4A89897FFD64A93282A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B5A2F1EA7ED463998D559B7AAA345FC1">
    <w:name w:val="FB5A2F1EA7ED463998D559B7AAA345F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FE89E2D5D54450815A84FB982B9B941">
    <w:name w:val="A2FE89E2D5D54450815A84FB982B9B9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C38561D0804EA5BE89C348390124BC1">
    <w:name w:val="C4C38561D0804EA5BE89C348390124B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36F5752251A4FC5923569ACF93CD1901">
    <w:name w:val="B36F5752251A4FC5923569ACF93CD19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D64B7563064DD4B73DEA992787DBEF1">
    <w:name w:val="C1D64B7563064DD4B73DEA992787DBE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9FFE193C874CF59B2B137A08EC8B7B1">
    <w:name w:val="FF9FFE193C874CF59B2B137A08EC8B7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96EA1A625F4681B12F60AF57D926261">
    <w:name w:val="4D96EA1A625F4681B12F60AF57D92626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EAB2DABBE0B4F0EB40C66D09DE888421">
    <w:name w:val="2EAB2DABBE0B4F0EB40C66D09DE8884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4634CB3B51B41FD87226190DB80ADE51">
    <w:name w:val="F4634CB3B51B41FD87226190DB80ADE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7B3FE30E76D42079A81272E3580B24D1">
    <w:name w:val="E7B3FE30E76D42079A81272E3580B24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C0D1548585E4346A49C4970DB6F47491">
    <w:name w:val="9C0D1548585E4346A49C4970DB6F474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7EC0D69F37441A89C607FFE77F36F61">
    <w:name w:val="EA7EC0D69F37441A89C607FFE77F36F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DF1025BE220421A9DDCB68713C1D74C1">
    <w:name w:val="ADF1025BE220421A9DDCB68713C1D74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8A0803FA00A4BCDAA9EAF66D9EC60BD1">
    <w:name w:val="F8A0803FA00A4BCDAA9EAF66D9EC60B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119CB9B8BF4569AE4D420AEB131ED61">
    <w:name w:val="58119CB9B8BF4569AE4D420AEB131ED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0CFD95E3229467595E7C7DD491BA7911">
    <w:name w:val="60CFD95E3229467595E7C7DD491BA79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D6CFCB076C4B90B6480DEEA135C7C51">
    <w:name w:val="59D6CFCB076C4B90B6480DEEA135C7C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752A78F58BE4346830A9ABE3DC650751">
    <w:name w:val="0752A78F58BE4346830A9ABE3DC6507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D750AB0002C45CAADC036C1417272A51">
    <w:name w:val="3D750AB0002C45CAADC036C1417272A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8F4D6A59CB047C39539737045CEBAE91">
    <w:name w:val="98F4D6A59CB047C39539737045CEBAE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10A5A28BF8344DB8E47123961FA279B1">
    <w:name w:val="910A5A28BF8344DB8E47123961FA279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4549BE1CD14ACE8F00CDF7BB6B94A11">
    <w:name w:val="314549BE1CD14ACE8F00CDF7BB6B94A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CB7FB3BFAD4B6D93DE2EE135EE3B561">
    <w:name w:val="39CB7FB3BFAD4B6D93DE2EE135EE3B5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1E9F6290FC42EB9816E3387B5E96DB1">
    <w:name w:val="B51E9F6290FC42EB9816E3387B5E96D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100090B9D740899A79D6A4C948CC031">
    <w:name w:val="49100090B9D740899A79D6A4C948CC0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021183DFAF845DE8363444590E2A1591">
    <w:name w:val="9021183DFAF845DE8363444590E2A15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9988FD6E51467A8C10BCAF78E649CC1">
    <w:name w:val="E59988FD6E51467A8C10BCAF78E649C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566EE48EFE4456BCE7C8F4F98BEFB91">
    <w:name w:val="A4566EE48EFE4456BCE7C8F4F98BEFB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316971FB50F416E893202BC2924B1501">
    <w:name w:val="A316971FB50F416E893202BC2924B15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E4718E3451D4C7BAD062E2587C9CE231">
    <w:name w:val="3E4718E3451D4C7BAD062E2587C9CE2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51A91CCD884F1191A0A3A60DFBEC121">
    <w:name w:val="FC51A91CCD884F1191A0A3A60DFBEC1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4B56DED2F10421195D32D1B0C64E22D1">
    <w:name w:val="F4B56DED2F10421195D32D1B0C64E22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285E7036CB4D5C9F20F64A826D44EE1">
    <w:name w:val="89285E7036CB4D5C9F20F64A826D44E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394075F093F4F92A7AFF6C6AD32A1591">
    <w:name w:val="C394075F093F4F92A7AFF6C6AD32A15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D9C04AD38A6479A887D1E6419CD8A6D1">
    <w:name w:val="5D9C04AD38A6479A887D1E6419CD8A6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D11574A70C448E59593F98D6C78DF1C1">
    <w:name w:val="BD11574A70C448E59593F98D6C78DF1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146354DF00548A09A0097ACABB1ABC51">
    <w:name w:val="F146354DF00548A09A0097ACABB1ABC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DE81BB7F854DD78A15E88582727CA51">
    <w:name w:val="46DE81BB7F854DD78A15E88582727CA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E056D6D76947929E276DFF83191E901">
    <w:name w:val="4BE056D6D76947929E276DFF83191E9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F293412BE7478DA860633231EC89001">
    <w:name w:val="05F293412BE7478DA860633231EC890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BFC01967D524C128FFE4EF727E3AADA1">
    <w:name w:val="BBFC01967D524C128FFE4EF727E3AAD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E6BF673A1D4DE7BBBA8EE8678D56081">
    <w:name w:val="22E6BF673A1D4DE7BBBA8EE8678D560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1E7DD6FA0B4452EA9CE58A20C3E7DAE1">
    <w:name w:val="41E7DD6FA0B4452EA9CE58A20C3E7DA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D3135CD596840F5B9CBF1707B6F410E1">
    <w:name w:val="0D3135CD596840F5B9CBF1707B6F410E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85A7D27258D425E83982B1AF9CFD33E1">
    <w:name w:val="285A7D27258D425E83982B1AF9CFD33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84AC612C575472EBD7068FF1DFFBB591">
    <w:name w:val="A84AC612C575472EBD7068FF1DFFBB5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23BA19125B467CBFCA1D61122F80701">
    <w:name w:val="EA23BA19125B467CBFCA1D61122F807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88DE4C9B13842ED82809CDBCD36E3CD1">
    <w:name w:val="988DE4C9B13842ED82809CDBCD36E3C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14F0466C1EB40ADB0F7E987AB91E5251">
    <w:name w:val="814F0466C1EB40ADB0F7E987AB91E52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A7E1D492D1A4FBDAA188138C0A2BEB11">
    <w:name w:val="0A7E1D492D1A4FBDAA188138C0A2BEB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EA52D6ACFE4EEBA96A585B447626E61">
    <w:name w:val="C1EA52D6ACFE4EEBA96A585B447626E61"/>
    <w:rsid w:val="00EB0E7A"/>
    <w:pPr>
      <w:keepNext/>
      <w:framePr w:hSpace="141" w:wrap="around" w:vAnchor="text" w:hAnchor="margin" w:y="136"/>
      <w:spacing w:before="40" w:after="40" w:line="180" w:lineRule="atLeast"/>
      <w:ind w:left="408" w:hanging="204"/>
      <w:suppressOverlap/>
    </w:pPr>
    <w:rPr>
      <w:rFonts w:ascii="Arial" w:eastAsia="Times New Roman" w:hAnsi="Arial" w:cs="Times New Roman"/>
      <w:sz w:val="16"/>
      <w:szCs w:val="20"/>
      <w:lang w:eastAsia="en-US"/>
    </w:rPr>
  </w:style>
  <w:style w:type="paragraph" w:customStyle="1" w:styleId="C8AAE2B23D9D42669FA934B6F11FE8051">
    <w:name w:val="C8AAE2B23D9D42669FA934B6F11FE80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D7B6EF8D015427CAA42FCC58E1BACD91">
    <w:name w:val="2D7B6EF8D015427CAA42FCC58E1BACD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ADC73D1EF7E400A9CD21D556E4D28F21">
    <w:name w:val="5ADC73D1EF7E400A9CD21D556E4D28F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FCC1A36E6FA488AAF015C9E72D8008E1">
    <w:name w:val="CFCC1A36E6FA488AAF015C9E72D8008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5CA34A7F95423580975AC9194BB1941">
    <w:name w:val="C75CA34A7F95423580975AC9194BB19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C8658D1F294882BB0E2CEC891532AE1">
    <w:name w:val="A5C8658D1F294882BB0E2CEC891532A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E0B8AE5628940BC9C86FAC00DF29B461">
    <w:name w:val="9E0B8AE5628940BC9C86FAC00DF29B4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3FB2D450AA455CA4509217B00A625E1">
    <w:name w:val="263FB2D450AA455CA4509217B00A625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F53F1B8599404EA415BD2E93736CAF1">
    <w:name w:val="89F53F1B8599404EA415BD2E93736CA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477C31A76D6441E99E4C65B232D829B1">
    <w:name w:val="6477C31A76D6441E99E4C65B232D829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4EAE55C6F3E48F8BF8ACEB88816EF101">
    <w:name w:val="94EAE55C6F3E48F8BF8ACEB88816EF1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EE21144AC544738806D0D6E083E3A41">
    <w:name w:val="6DEE21144AC544738806D0D6E083E3A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23F0F6245634FF4AA79358FAF9DB82B1">
    <w:name w:val="B23F0F6245634FF4AA79358FAF9DB82B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ED4BF68955AE462B90362F50181E506C1">
    <w:name w:val="ED4BF68955AE462B90362F50181E506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FAE71313854F258AA5DDCD8A917EAB1">
    <w:name w:val="F0FAE71313854F258AA5DDCD8A917EA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8F7CDAB25848A3B8E747A5C3C6559B1">
    <w:name w:val="FC8F7CDAB25848A3B8E747A5C3C6559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2E2313190E47D791016C5DAD47A2261">
    <w:name w:val="892E2313190E47D791016C5DAD47A22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1CF6DB68324C059054350353C3318A1">
    <w:name w:val="A41CF6DB68324C059054350353C3318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17EB6CBFB8F409585124065700C027D1">
    <w:name w:val="517EB6CBFB8F409585124065700C027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632AEC5FF14252A9E07D6B6374FDDC7">
    <w:name w:val="BF632AEC5FF14252A9E07D6B6374FDDC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5D06D0740E4AABA49C4F71AA2E1ECB7">
    <w:name w:val="6D5D06D0740E4AABA49C4F71AA2E1ECB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B55E2A8826483DB2C96475A95CA7927">
    <w:name w:val="03B55E2A8826483DB2C96475A95CA792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79AA7A770145C4BA8B2713091E65A07">
    <w:name w:val="6579AA7A770145C4BA8B2713091E65A0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AC6B0ABEE0420597FF8638BE6335267">
    <w:name w:val="DCAC6B0ABEE0420597FF8638BE63352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870CA29FB824A2BB489AE4A2F8558BC7">
    <w:name w:val="0870CA29FB824A2BB489AE4A2F8558BC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650C975A13C45EFBA6B8782A29636C87">
    <w:name w:val="7650C975A13C45EFBA6B8782A29636C8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665C942ABD42238386F906D104CE337">
    <w:name w:val="B5665C942ABD42238386F906D104CE33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54930AC9644709A720B2DF2025205F7">
    <w:name w:val="0E54930AC9644709A720B2DF2025205F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4EF7FC00FA4B8D8A839738BDBF4E4F7">
    <w:name w:val="854EF7FC00FA4B8D8A839738BDBF4E4F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00DEA21F12B4FBF90DB13023459E5287">
    <w:name w:val="A00DEA21F12B4FBF90DB13023459E528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6F0F3D50654243BE30B15CE41F5EAF7">
    <w:name w:val="656F0F3D50654243BE30B15CE41F5EAF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29BA244B57463AA66E4846A5E456F97">
    <w:name w:val="3C29BA244B57463AA66E4846A5E456F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FF502C836FC4ED081A61C4E17EA2A537">
    <w:name w:val="0FF502C836FC4ED081A61C4E17EA2A53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5D4B84028C4D18BAD8C506044DAF0B7">
    <w:name w:val="FA5D4B84028C4D18BAD8C506044DAF0B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AE81F0139C478F803A1F104EC38DB67">
    <w:name w:val="47AE81F0139C478F803A1F104EC38DB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2408EA1FAA48D6BF008AAB311514847">
    <w:name w:val="462408EA1FAA48D6BF008AAB31151484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DA0A8B735D42A7AE811F870A8B6DA97">
    <w:name w:val="FCDA0A8B735D42A7AE811F870A8B6DA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5A04480E454AB6AD739DF24AF666A17">
    <w:name w:val="BF5A04480E454AB6AD739DF24AF666A1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5C971D7B8D9481E81839BAAFDA94D557">
    <w:name w:val="35C971D7B8D9481E81839BAAFDA94D5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26EFA7121442D9953DAB37263FB6E17">
    <w:name w:val="AC26EFA7121442D9953DAB37263FB6E1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7A0A066DFC4EA0BA78EAA2BCB553B27">
    <w:name w:val="667A0A066DFC4EA0BA78EAA2BCB553B2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0701C7A5B894C1098EF9B25C5D074E07">
    <w:name w:val="30701C7A5B894C1098EF9B25C5D074E0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0B70D41A17848B79EC4738A10347F657">
    <w:name w:val="E0B70D41A17848B79EC4738A10347F6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B28EFFD7784E4AAD6F8AD81872EDED7">
    <w:name w:val="89B28EFFD7784E4AAD6F8AD81872EDED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1F458C558174A74A9C840FFC2614F8E7">
    <w:name w:val="21F458C558174A74A9C840FFC2614F8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6F5DBD80A6844ECAB912C7E3AFE96997">
    <w:name w:val="A6F5DBD80A6844ECAB912C7E3AFE969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BCC30993D5D419F894C465DB8A18D0C7">
    <w:name w:val="CBCC30993D5D419F894C465DB8A18D0C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B9B84DF7264A3DB826625D86A231F87">
    <w:name w:val="F9B9B84DF7264A3DB826625D86A231F8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1C6963C6A8C4091826A6CEFD1C333CA">
    <w:name w:val="01C6963C6A8C4091826A6CEFD1C333CA"/>
    <w:rsid w:val="00EB0E7A"/>
  </w:style>
  <w:style w:type="paragraph" w:customStyle="1" w:styleId="FAE85434668C4F4ABEA7BD66E66CDE55">
    <w:name w:val="FAE85434668C4F4ABEA7BD66E66CDE55"/>
    <w:rsid w:val="00EB0E7A"/>
  </w:style>
  <w:style w:type="paragraph" w:customStyle="1" w:styleId="51B7CDC9EC924B89879B7950BC7ED133">
    <w:name w:val="51B7CDC9EC924B89879B7950BC7ED133"/>
    <w:rsid w:val="00EB0E7A"/>
  </w:style>
  <w:style w:type="paragraph" w:customStyle="1" w:styleId="B2A274BD3BBF4A678B79A127BA7B5F09">
    <w:name w:val="B2A274BD3BBF4A678B79A127BA7B5F09"/>
    <w:rsid w:val="00EB0E7A"/>
  </w:style>
  <w:style w:type="paragraph" w:customStyle="1" w:styleId="C197488BD1AB42F5A7FDA6DCCA96BFF5">
    <w:name w:val="C197488BD1AB42F5A7FDA6DCCA96BFF5"/>
    <w:rsid w:val="00EB0E7A"/>
  </w:style>
  <w:style w:type="paragraph" w:customStyle="1" w:styleId="B2A14FA9DFF44E04BDA4B26D3ABC16FB2">
    <w:name w:val="B2A14FA9DFF44E04BDA4B26D3ABC16F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943582259E4059A7A6CB5D2235B20E2">
    <w:name w:val="58943582259E4059A7A6CB5D2235B20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527DED8AE1640949F42C3F209F926E42">
    <w:name w:val="C527DED8AE1640949F42C3F209F926E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7DA17C8F3FA40F391B93E0EB83450702">
    <w:name w:val="37DA17C8F3FA40F391B93E0EB834507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C61723C6FF4420E9EE579915BB43AE02">
    <w:name w:val="2C61723C6FF4420E9EE579915BB43AE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A892E1A34448018A25D1C37925F1B82">
    <w:name w:val="26A892E1A34448018A25D1C37925F1B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D4663F86FC442995C3EAD48CBAC3732">
    <w:name w:val="00D4663F86FC442995C3EAD48CBAC37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952F8CC888647F985A4949CABF742D62">
    <w:name w:val="1952F8CC888647F985A4949CABF742D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8EAD58300D7406D87430F56870A3A142">
    <w:name w:val="C8EAD58300D7406D87430F56870A3A1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9545E1D73B4209852CAAD61A23FDE52">
    <w:name w:val="3C9545E1D73B4209852CAAD61A23FDE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BAAA716E3E143E4AB2191F6B6F3AF3E2">
    <w:name w:val="1BAAA716E3E143E4AB2191F6B6F3AF3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EA541CBF7543B38F2E9753BD312C532">
    <w:name w:val="43EA541CBF7543B38F2E9753BD312C5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3138C453A4210A36419909B45355D2">
    <w:name w:val="D503138C453A4210A36419909B45355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5161164FF546D799A1F41DA438D71E2">
    <w:name w:val="4B5161164FF546D799A1F41DA438D71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C657149D32A4B4291F3AA6CC3BC32DF2">
    <w:name w:val="4C657149D32A4B4291F3AA6CC3BC32D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DE512B01244D0383C96DACA77116162">
    <w:name w:val="15DE512B01244D0383C96DACA771161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3FF417F4C7432F97B817152CE2FFE92">
    <w:name w:val="093FF417F4C7432F97B817152CE2FFE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7EE26E06E04D568EB6A23D9696902E2">
    <w:name w:val="F07EE26E06E04D568EB6A23D9696902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67A98945C91485192C11992B0B134ED2">
    <w:name w:val="967A98945C91485192C11992B0B134ED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ED91061C3034207A739B612F58054722">
    <w:name w:val="8ED91061C3034207A739B612F580547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F01334D0CB4326BF6679093C69B5972">
    <w:name w:val="6CF01334D0CB4326BF6679093C69B597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F4B93F8EFE4CDEBDCBEBA656F580D02">
    <w:name w:val="44F4B93F8EFE4CDEBDCBEBA656F580D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FF41FB0D2B94F08ABF67A7AC70A7E132">
    <w:name w:val="5FF41FB0D2B94F08ABF67A7AC70A7E1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4D527D2E2E4A6FBEEDCBA1282345ED2">
    <w:name w:val="C44D527D2E2E4A6FBEEDCBA1282345E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DF56A46541C461A8C3296AB6D95EF262">
    <w:name w:val="7DF56A46541C461A8C3296AB6D95EF2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D1AB81B68B4557BACD9911AACF3C8A2">
    <w:name w:val="9DD1AB81B68B4557BACD9911AACF3C8A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6B168E0104FB4AE64D7082BF19C842">
    <w:name w:val="7CE6B168E0104FB4AE64D7082BF19C8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00698EA20E42D7942CB4C60FB31A072">
    <w:name w:val="6200698EA20E42D7942CB4C60FB31A07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96820C2432C43CD952ED0BFF72715122">
    <w:name w:val="C96820C2432C43CD952ED0BFF727151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D323AE65B84744838588EDF18448CA2">
    <w:name w:val="C0D323AE65B84744838588EDF18448CA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BBDF1931EA43C7BD6392A407F697A52">
    <w:name w:val="52BBDF1931EA43C7BD6392A407F697A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224C3F30BBD40DCB136F811385E401A2">
    <w:name w:val="1224C3F30BBD40DCB136F811385E401A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C9B5E0BA1E4ED3A552636109B231302">
    <w:name w:val="7CC9B5E0BA1E4ED3A552636109B2313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0568C8E50E4DDD9B09B940A321DD722">
    <w:name w:val="500568C8E50E4DDD9B09B940A321DD7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64C98E29DBC4F319BD5AA81838C683A2">
    <w:name w:val="F64C98E29DBC4F319BD5AA81838C683A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B8BCA208C14F5CB9EE9A37060EEEF92">
    <w:name w:val="63B8BCA208C14F5CB9EE9A37060EEEF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023FAD8A6D4295ADEB291A39A89A9E2">
    <w:name w:val="AB023FAD8A6D4295ADEB291A39A89A9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A80A02053A3489692EC80CE31393EF92">
    <w:name w:val="AA80A02053A3489692EC80CE31393EF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A4226DC2BF4A1998264D14864819CA2">
    <w:name w:val="31A4226DC2BF4A1998264D14864819CA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CD7313B5DF6444D90A54430208D10E52">
    <w:name w:val="BCD7313B5DF6444D90A54430208D10E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E3465E2D24269BC44EFE9EEE2E07F2">
    <w:name w:val="D50E3465E2D24269BC44EFE9EEE2E07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ECF7330A9074192997B1A8EAC3065162">
    <w:name w:val="5ECF7330A9074192997B1A8EAC30651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A427F8A7294627903C1E2C3A3B90ED2">
    <w:name w:val="C0A427F8A7294627903C1E2C3A3B90E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62A33B8C5A45B9B42433BCE359BDB72">
    <w:name w:val="4962A33B8C5A45B9B42433BCE359BDB7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3B7E3AA8EB8447FA401624818F07C712">
    <w:name w:val="13B7E3AA8EB8447FA401624818F07C7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EBE667D9714DC197CB80E56AE133662">
    <w:name w:val="AFEBE667D9714DC197CB80E56AE1336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9AF6AD4F8B1436AA8935952D10659732">
    <w:name w:val="A9AF6AD4F8B1436AA8935952D106597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EA215C414C4552ABEAE526097375262">
    <w:name w:val="05EA215C414C4552ABEAE5260973752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E4AC2119F1F486883B7A79DBB2F36582">
    <w:name w:val="6E4AC2119F1F486883B7A79DBB2F365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58F925D95645BCA4D0828B50D1501B2">
    <w:name w:val="9A58F925D95645BCA4D0828B50D1501B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D29FDAD432704C25999E384A09AF528E2">
    <w:name w:val="D29FDAD432704C25999E384A09AF528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DFDE9835984BCEA41724F81E76B99C2">
    <w:name w:val="43DFDE9835984BCEA41724F81E76B99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12CF8A7440476691F720710B1E657D2">
    <w:name w:val="C412CF8A7440476691F720710B1E657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BEDD8A151734B64A3A5F4E7E5D7DCDC2">
    <w:name w:val="6BEDD8A151734B64A3A5F4E7E5D7DCD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4708A836D64E3393457B4AD7F95EF82">
    <w:name w:val="004708A836D64E3393457B4AD7F95EF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7AD95AF789496FB8FDB9BC169FDB562">
    <w:name w:val="007AD95AF789496FB8FDB9BC169FDB5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AC01BC1546D440EB2738D11DD0EBFD72">
    <w:name w:val="3AC01BC1546D440EB2738D11DD0EBFD7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96327878644D0EAF9A01095D9AF2372">
    <w:name w:val="4496327878644D0EAF9A01095D9AF237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960F98ED5B04B99A9505D10436B9F422">
    <w:name w:val="2960F98ED5B04B99A9505D10436B9F4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B1B8A78AE34216811F0DFE2D7CD4B32">
    <w:name w:val="59B1B8A78AE34216811F0DFE2D7CD4B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58850142E44542AD6492E5014F5BE52">
    <w:name w:val="D558850142E44542AD6492E5014F5BE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3515888936451A91E7466149CC35162">
    <w:name w:val="593515888936451A91E7466149CC351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F0A3B0AE25B4D169526A2EE1705CD072">
    <w:name w:val="DF0A3B0AE25B4D169526A2EE1705CD07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2FE5F81AA164211A5BA844510B96CD32">
    <w:name w:val="92FE5F81AA164211A5BA844510B96CD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FCCDC9D6D742AEBF9B29A78E7081F42">
    <w:name w:val="AFFCCDC9D6D742AEBF9B29A78E7081F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732F201CB04FCBB2C17BA723994BFA2">
    <w:name w:val="FF732F201CB04FCBB2C17BA723994BFA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42EA72CF72440D9FC2F23FB5D93FF72">
    <w:name w:val="8742EA72CF72440D9FC2F23FB5D93FF7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2E630AA4EF4C63A78A62CB253B2C522">
    <w:name w:val="FC2E630AA4EF4C63A78A62CB253B2C5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7BCEE90F340A28988888A766B58D72">
    <w:name w:val="7EF7BCEE90F340A28988888A766B58D7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E52FAE089545A894A1604F3E3C80F42">
    <w:name w:val="ABE52FAE089545A894A1604F3E3C80F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65A0B390B844579FE7B23E10AF64682">
    <w:name w:val="5265A0B390B844579FE7B23E10AF646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581008E0B454F788797D13171A9E9192">
    <w:name w:val="9581008E0B454F788797D13171A9E91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4F037C77F464485BDF774C69C53B8E92">
    <w:name w:val="D4F037C77F464485BDF774C69C53B8E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44248422C34951BAA9FD848F5107E92">
    <w:name w:val="EA44248422C34951BAA9FD848F5107E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E00E4FFA8943C4B7A7DE0AFACDAEBD2">
    <w:name w:val="62E00E4FFA8943C4B7A7DE0AFACDAEB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1A2D37814446D9A3B9F076B3D3CE7D2">
    <w:name w:val="C71A2D37814446D9A3B9F076B3D3CE7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EB98CB753F243CC8D223397517A93732">
    <w:name w:val="FEB98CB753F243CC8D223397517A937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AD5EA203877408E8BCB048F4359B1872">
    <w:name w:val="6AD5EA203877408E8BCB048F4359B187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0926D293D34F03B404E0BA9AB2E6A32">
    <w:name w:val="700926D293D34F03B404E0BA9AB2E6A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37C13D8ED914646B5E589E3A1F478622">
    <w:name w:val="337C13D8ED914646B5E589E3A1F4786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8BDFD2DCE0F49069564CE82AF6C2EEC2">
    <w:name w:val="18BDFD2DCE0F49069564CE82AF6C2EE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D19876D8C14E5CA8593BF7B49A13832">
    <w:name w:val="9AD19876D8C14E5CA8593BF7B49A138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F18ED8AEFD4CFAA1CD355B43A9623F2">
    <w:name w:val="43F18ED8AEFD4CFAA1CD355B43A9623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816072A9E47E18CAB281369A143B52">
    <w:name w:val="7EF816072A9E47E18CAB281369A143B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80C97A93B8444B8B3FF0F94EA7964B92">
    <w:name w:val="680C97A93B8444B8B3FF0F94EA7964B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E2723F56B7942E1A8D8A47646107E872">
    <w:name w:val="DE2723F56B7942E1A8D8A47646107E87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43FB41D3AE46B8AB29F1C58B5A52052">
    <w:name w:val="0343FB41D3AE46B8AB29F1C58B5A520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B9677B6E01471AA61A748A643BE0E12">
    <w:name w:val="BFB9677B6E01471AA61A748A643BE0E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E4C634411C146238EC080118E9572742">
    <w:name w:val="1E4C634411C146238EC080118E95727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07172549F6A4EF5AF9AA2A1213BD11B2">
    <w:name w:val="B07172549F6A4EF5AF9AA2A1213BD11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E9F0F314540409D8A50FE23A3EF50392">
    <w:name w:val="AE9F0F314540409D8A50FE23A3EF503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1A250549C7B44F6A555081AFE42AEAB2">
    <w:name w:val="11A250549C7B44F6A555081AFE42AEA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C40BB7986F45F69692ADD77937C5832">
    <w:name w:val="EFC40BB7986F45F69692ADD77937C583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A55F2F792904D339B8AB2B0E849512E2">
    <w:name w:val="8A55F2F792904D339B8AB2B0E849512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2D83C05207476DA5D38EFDD7C76BE82">
    <w:name w:val="CE2D83C05207476DA5D38EFDD7C76BE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9732203C03421481E759338D0F141F2">
    <w:name w:val="629732203C03421481E759338D0F141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9611173E07449499499C080216816D2">
    <w:name w:val="269611173E07449499499C080216816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A28124D26D4DF597F12005D30456662">
    <w:name w:val="39A28124D26D4DF597F12005D304566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6C538896AEA4224B96F98EFF1BCAA1B2">
    <w:name w:val="E6C538896AEA4224B96F98EFF1BCAA1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956DCDAE804960B77FF033841A1FC52">
    <w:name w:val="09956DCDAE804960B77FF033841A1FC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420FAAD4CB84C04B9DF65C974F072382">
    <w:name w:val="6420FAAD4CB84C04B9DF65C974F0723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045A83B9B841C29F3E373267104ACA2">
    <w:name w:val="47045A83B9B841C29F3E373267104ACA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DFB3DA543854FE397AE0237C3FCB5E12">
    <w:name w:val="CDFB3DA543854FE397AE0237C3FCB5E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55EC6DE4BE4CA3A55441656F003D322">
    <w:name w:val="7C55EC6DE4BE4CA3A55441656F003D3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BF7D1A35DA9485997C5CCBADAE959BC2">
    <w:name w:val="DBF7D1A35DA9485997C5CCBADAE959B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DCFEE431C7C4A1CA58DECE2334EDC402">
    <w:name w:val="FDCFEE431C7C4A1CA58DECE2334EDC4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80B23A62D984387874224C49D4394AB2">
    <w:name w:val="880B23A62D984387874224C49D4394A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A99B5E49ED4B0D95AB7D136F5F718F2">
    <w:name w:val="6CA99B5E49ED4B0D95AB7D136F5F718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BCB1E2F2EB6478A932C2543DF4F5A392">
    <w:name w:val="9BCB1E2F2EB6478A932C2543DF4F5A3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A191C83888B4F2E9651B9DB2CBD14EE2">
    <w:name w:val="BA191C83888B4F2E9651B9DB2CBD14E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F0ECBBBAFC49C8AA49CF777E0EA0AD2">
    <w:name w:val="70F0ECBBBAFC49C8AA49CF777E0EA0A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8C19AA5691342BE8470AC4C155447532">
    <w:name w:val="68C19AA5691342BE8470AC4C1554475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945EAE4C7F426C82F3B93CF7E757B82">
    <w:name w:val="4F945EAE4C7F426C82F3B93CF7E757B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94EB4809B96447EB2859442A185EA552">
    <w:name w:val="B94EB4809B96447EB2859442A185EA5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72E4486D55F4288A96250E80AD32A392">
    <w:name w:val="E72E4486D55F4288A96250E80AD32A3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180A6320AD423BA5900B1ABCF8C0122">
    <w:name w:val="0E180A6320AD423BA5900B1ABCF8C01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603C2FB3E5F48439F1335720792AA442">
    <w:name w:val="C603C2FB3E5F48439F1335720792AA4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A08A2FD5A1145C69D5C9732B1D64A452">
    <w:name w:val="4A08A2FD5A1145C69D5C9732B1D64A4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CA115072524B9FB5197FB71ADF10432">
    <w:name w:val="63CA115072524B9FB5197FB71ADF104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71343AEB06483D9700CB4ECC9716662">
    <w:name w:val="BF71343AEB06483D9700CB4ECC97166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3005CB057F04A33A78A6139C3FCF4DE2">
    <w:name w:val="B3005CB057F04A33A78A6139C3FCF4D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1C50E6C94474781B6B6C2E7EC54C3CC2">
    <w:name w:val="01C50E6C94474781B6B6C2E7EC54C3C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2865B8C1854FB2853E50F5E37C75562">
    <w:name w:val="DC2865B8C1854FB2853E50F5E37C755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AABE1027B524332AF82D264E25DC5E12">
    <w:name w:val="5AABE1027B524332AF82D264E25DC5E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659EE76BA04F1184F67771D8C2B9862">
    <w:name w:val="CE659EE76BA04F1184F67771D8C2B98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7C923A6E359447EA10E65DE359CBD962">
    <w:name w:val="D7C923A6E359447EA10E65DE359CBD9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DD3A0B8C20145CCB61DA0428EE71CBE2">
    <w:name w:val="7DD3A0B8C20145CCB61DA0428EE71CB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F8920A75CE4C008ADD7892C726F1CD2">
    <w:name w:val="BFF8920A75CE4C008ADD7892C726F1C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4F34D12D2A4A9D886EAE1B2EE8312E2">
    <w:name w:val="6D4F34D12D2A4A9D886EAE1B2EE8312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CDC21D830E747AF83C64E797B6FF0492">
    <w:name w:val="ECDC21D830E747AF83C64E797B6FF049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59F44BB78384BBC85BA47A39F3A656F2">
    <w:name w:val="659F44BB78384BBC85BA47A39F3A656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D0F786F77CE4A2094DA164A6B73B2EE2">
    <w:name w:val="3D0F786F77CE4A2094DA164A6B73B2E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128F49D335467C8F9FD920DD3026732">
    <w:name w:val="44128F49D335467C8F9FD920DD30267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AF7296E33D4D71940DBE1F37DC580E2">
    <w:name w:val="87AF7296E33D4D71940DBE1F37DC580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5B60DE130A4F40B873EDF6E2C0A3042">
    <w:name w:val="225B60DE130A4F40B873EDF6E2C0A30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A3E7BBD069B485AA5645B4368EB37A12">
    <w:name w:val="2A3E7BBD069B485AA5645B4368EB37A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EF50F30090A470DB6D10D63B9ACCB202">
    <w:name w:val="FEF50F30090A470DB6D10D63B9ACCB2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BCC4A75ADAA4EF39C3441F10C96D9D02">
    <w:name w:val="BBCC4A75ADAA4EF39C3441F10C96D9D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650C51B12B4FA5B04645DD21E1CDBB2">
    <w:name w:val="4F650C51B12B4FA5B04645DD21E1CDB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8E8E3CE4FE4271BB6F7950EA31835C2">
    <w:name w:val="508E8E3CE4FE4271BB6F7950EA31835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2EE720F0EE45F8A0AEF44FAC8578C82">
    <w:name w:val="EF2EE720F0EE45F8A0AEF44FAC8578C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033E0AEB703439D87F0B38F48AD22912">
    <w:name w:val="D033E0AEB703439D87F0B38F48AD229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A89B4AB2B74BD0A9BF8787A9A7D7342">
    <w:name w:val="57A89B4AB2B74BD0A9BF8787A9A7D73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C411D0517AD48DAA694F8624D5A80E02">
    <w:name w:val="8C411D0517AD48DAA694F8624D5A80E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8CE30B9B5F4EA7A6E874746B593C522">
    <w:name w:val="AC8CE30B9B5F4EA7A6E874746B593C5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A6D6A7A641D4BEA9F1FC375CFB2A6732">
    <w:name w:val="0A6D6A7A641D4BEA9F1FC375CFB2A67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EFB114EF1314F1DB31673A6C0EA6E842">
    <w:name w:val="6EFB114EF1314F1DB31673A6C0EA6E8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C6877B252E74853BCFDAD17D4AFBD9B2">
    <w:name w:val="0C6877B252E74853BCFDAD17D4AFBD9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7BB14D785D41B887E9F578B445D2442">
    <w:name w:val="A57BB14D785D41B887E9F578B445D244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A19E95498034487A9232AC31E077970F2">
    <w:name w:val="A19E95498034487A9232AC31E077970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B9151DA2C234260B51F56D0608095A72">
    <w:name w:val="FB9151DA2C234260B51F56D0608095A7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38F050CB434C4CA0C00C82DFC482022">
    <w:name w:val="4D38F050CB434C4CA0C00C82DFC4820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EE2BEDCAD4F8E9468E787612592262">
    <w:name w:val="7CEEE2BEDCAD4F8E9468E7876125922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C5B30CF6334DE2B662E905FB33A0302">
    <w:name w:val="9DC5B30CF6334DE2B662E905FB33A03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A745CA20B44A949591E9F26D955E462">
    <w:name w:val="70A745CA20B44A949591E9F26D955E4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7C02F548B16497FA66F1EDF8C37C6532">
    <w:name w:val="77C02F548B16497FA66F1EDF8C37C65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56DB8B028CF4ECE982AC57B730FDFF12">
    <w:name w:val="756DB8B028CF4ECE982AC57B730FDFF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FC6A1EF0904862AD1A6876182BE9CC2">
    <w:name w:val="A2FC6A1EF0904862AD1A6876182BE9C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CB762C6E0C45CD8B8EACF367917E902">
    <w:name w:val="85CB762C6E0C45CD8B8EACF367917E9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42CFF851B64AE79109A0639D9378AE2">
    <w:name w:val="E542CFF851B64AE79109A0639D9378A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7D1C1F52AED4A89897FFD64A93282A82">
    <w:name w:val="A7D1C1F52AED4A89897FFD64A93282A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B5A2F1EA7ED463998D559B7AAA345FC2">
    <w:name w:val="FB5A2F1EA7ED463998D559B7AAA345F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FE89E2D5D54450815A84FB982B9B942">
    <w:name w:val="A2FE89E2D5D54450815A84FB982B9B9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C38561D0804EA5BE89C348390124BC2">
    <w:name w:val="C4C38561D0804EA5BE89C348390124B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36F5752251A4FC5923569ACF93CD1902">
    <w:name w:val="B36F5752251A4FC5923569ACF93CD19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D64B7563064DD4B73DEA992787DBEF2">
    <w:name w:val="C1D64B7563064DD4B73DEA992787DBE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9FFE193C874CF59B2B137A08EC8B7B2">
    <w:name w:val="FF9FFE193C874CF59B2B137A08EC8B7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96EA1A625F4681B12F60AF57D926262">
    <w:name w:val="4D96EA1A625F4681B12F60AF57D92626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EAB2DABBE0B4F0EB40C66D09DE888422">
    <w:name w:val="2EAB2DABBE0B4F0EB40C66D09DE8884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4634CB3B51B41FD87226190DB80ADE52">
    <w:name w:val="F4634CB3B51B41FD87226190DB80ADE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7B3FE30E76D42079A81272E3580B24D2">
    <w:name w:val="E7B3FE30E76D42079A81272E3580B24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C0D1548585E4346A49C4970DB6F47492">
    <w:name w:val="9C0D1548585E4346A49C4970DB6F474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7EC0D69F37441A89C607FFE77F36F62">
    <w:name w:val="EA7EC0D69F37441A89C607FFE77F36F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DF1025BE220421A9DDCB68713C1D74C2">
    <w:name w:val="ADF1025BE220421A9DDCB68713C1D74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8A0803FA00A4BCDAA9EAF66D9EC60BD2">
    <w:name w:val="F8A0803FA00A4BCDAA9EAF66D9EC60B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119CB9B8BF4569AE4D420AEB131ED62">
    <w:name w:val="58119CB9B8BF4569AE4D420AEB131ED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0CFD95E3229467595E7C7DD491BA7912">
    <w:name w:val="60CFD95E3229467595E7C7DD491BA79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D6CFCB076C4B90B6480DEEA135C7C52">
    <w:name w:val="59D6CFCB076C4B90B6480DEEA135C7C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752A78F58BE4346830A9ABE3DC650752">
    <w:name w:val="0752A78F58BE4346830A9ABE3DC6507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D750AB0002C45CAADC036C1417272A52">
    <w:name w:val="3D750AB0002C45CAADC036C1417272A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8F4D6A59CB047C39539737045CEBAE92">
    <w:name w:val="98F4D6A59CB047C39539737045CEBAE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10A5A28BF8344DB8E47123961FA279B2">
    <w:name w:val="910A5A28BF8344DB8E47123961FA279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4549BE1CD14ACE8F00CDF7BB6B94A12">
    <w:name w:val="314549BE1CD14ACE8F00CDF7BB6B94A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CB7FB3BFAD4B6D93DE2EE135EE3B562">
    <w:name w:val="39CB7FB3BFAD4B6D93DE2EE135EE3B5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1E9F6290FC42EB9816E3387B5E96DB2">
    <w:name w:val="B51E9F6290FC42EB9816E3387B5E96D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100090B9D740899A79D6A4C948CC032">
    <w:name w:val="49100090B9D740899A79D6A4C948CC0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021183DFAF845DE8363444590E2A1592">
    <w:name w:val="9021183DFAF845DE8363444590E2A15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9988FD6E51467A8C10BCAF78E649CC2">
    <w:name w:val="E59988FD6E51467A8C10BCAF78E649C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566EE48EFE4456BCE7C8F4F98BEFB92">
    <w:name w:val="A4566EE48EFE4456BCE7C8F4F98BEFB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316971FB50F416E893202BC2924B1502">
    <w:name w:val="A316971FB50F416E893202BC2924B15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E4718E3451D4C7BAD062E2587C9CE232">
    <w:name w:val="3E4718E3451D4C7BAD062E2587C9CE2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51A91CCD884F1191A0A3A60DFBEC122">
    <w:name w:val="FC51A91CCD884F1191A0A3A60DFBEC1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4B56DED2F10421195D32D1B0C64E22D2">
    <w:name w:val="F4B56DED2F10421195D32D1B0C64E22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285E7036CB4D5C9F20F64A826D44EE2">
    <w:name w:val="89285E7036CB4D5C9F20F64A826D44E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394075F093F4F92A7AFF6C6AD32A1592">
    <w:name w:val="C394075F093F4F92A7AFF6C6AD32A15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D9C04AD38A6479A887D1E6419CD8A6D2">
    <w:name w:val="5D9C04AD38A6479A887D1E6419CD8A6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D11574A70C448E59593F98D6C78DF1C2">
    <w:name w:val="BD11574A70C448E59593F98D6C78DF1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146354DF00548A09A0097ACABB1ABC52">
    <w:name w:val="F146354DF00548A09A0097ACABB1ABC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DE81BB7F854DD78A15E88582727CA52">
    <w:name w:val="46DE81BB7F854DD78A15E88582727CA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E056D6D76947929E276DFF83191E902">
    <w:name w:val="4BE056D6D76947929E276DFF83191E9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F293412BE7478DA860633231EC89002">
    <w:name w:val="05F293412BE7478DA860633231EC890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BFC01967D524C128FFE4EF727E3AADA2">
    <w:name w:val="BBFC01967D524C128FFE4EF727E3AADA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E6BF673A1D4DE7BBBA8EE8678D56082">
    <w:name w:val="22E6BF673A1D4DE7BBBA8EE8678D560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1E7DD6FA0B4452EA9CE58A20C3E7DAE2">
    <w:name w:val="41E7DD6FA0B4452EA9CE58A20C3E7DA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D3135CD596840F5B9CBF1707B6F410E2">
    <w:name w:val="0D3135CD596840F5B9CBF1707B6F410E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85A7D27258D425E83982B1AF9CFD33E2">
    <w:name w:val="285A7D27258D425E83982B1AF9CFD33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84AC612C575472EBD7068FF1DFFBB592">
    <w:name w:val="A84AC612C575472EBD7068FF1DFFBB5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23BA19125B467CBFCA1D61122F80702">
    <w:name w:val="EA23BA19125B467CBFCA1D61122F807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88DE4C9B13842ED82809CDBCD36E3CD2">
    <w:name w:val="988DE4C9B13842ED82809CDBCD36E3C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14F0466C1EB40ADB0F7E987AB91E5252">
    <w:name w:val="814F0466C1EB40ADB0F7E987AB91E52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A7E1D492D1A4FBDAA188138C0A2BEB12">
    <w:name w:val="0A7E1D492D1A4FBDAA188138C0A2BEB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EA52D6ACFE4EEBA96A585B447626E62">
    <w:name w:val="C1EA52D6ACFE4EEBA96A585B447626E62"/>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FAE85434668C4F4ABEA7BD66E66CDE551">
    <w:name w:val="FAE85434668C4F4ABEA7BD66E66CDE55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B2A274BD3BBF4A678B79A127BA7B5F091">
    <w:name w:val="B2A274BD3BBF4A678B79A127BA7B5F09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C197488BD1AB42F5A7FDA6DCCA96BFF51">
    <w:name w:val="C197488BD1AB42F5A7FDA6DCCA96BFF5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51B7CDC9EC924B89879B7950BC7ED1331">
    <w:name w:val="51B7CDC9EC924B89879B7950BC7ED133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C8AAE2B23D9D42669FA934B6F11FE8052">
    <w:name w:val="C8AAE2B23D9D42669FA934B6F11FE80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D7B6EF8D015427CAA42FCC58E1BACD92">
    <w:name w:val="2D7B6EF8D015427CAA42FCC58E1BACD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ADC73D1EF7E400A9CD21D556E4D28F22">
    <w:name w:val="5ADC73D1EF7E400A9CD21D556E4D28F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FCC1A36E6FA488AAF015C9E72D8008E2">
    <w:name w:val="CFCC1A36E6FA488AAF015C9E72D8008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5CA34A7F95423580975AC9194BB1942">
    <w:name w:val="C75CA34A7F95423580975AC9194BB19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C8658D1F294882BB0E2CEC891532AE2">
    <w:name w:val="A5C8658D1F294882BB0E2CEC891532A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E0B8AE5628940BC9C86FAC00DF29B462">
    <w:name w:val="9E0B8AE5628940BC9C86FAC00DF29B4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3FB2D450AA455CA4509217B00A625E2">
    <w:name w:val="263FB2D450AA455CA4509217B00A625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F53F1B8599404EA415BD2E93736CAF2">
    <w:name w:val="89F53F1B8599404EA415BD2E93736CA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477C31A76D6441E99E4C65B232D829B2">
    <w:name w:val="6477C31A76D6441E99E4C65B232D829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4EAE55C6F3E48F8BF8ACEB88816EF102">
    <w:name w:val="94EAE55C6F3E48F8BF8ACEB88816EF1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EE21144AC544738806D0D6E083E3A42">
    <w:name w:val="6DEE21144AC544738806D0D6E083E3A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23F0F6245634FF4AA79358FAF9DB82B2">
    <w:name w:val="B23F0F6245634FF4AA79358FAF9DB82B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ED4BF68955AE462B90362F50181E506C2">
    <w:name w:val="ED4BF68955AE462B90362F50181E506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FAE71313854F258AA5DDCD8A917EAB2">
    <w:name w:val="F0FAE71313854F258AA5DDCD8A917EA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8F7CDAB25848A3B8E747A5C3C6559B2">
    <w:name w:val="FC8F7CDAB25848A3B8E747A5C3C6559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2E2313190E47D791016C5DAD47A2262">
    <w:name w:val="892E2313190E47D791016C5DAD47A22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1CF6DB68324C059054350353C3318A2">
    <w:name w:val="A41CF6DB68324C059054350353C3318A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17EB6CBFB8F409585124065700C027D2">
    <w:name w:val="517EB6CBFB8F409585124065700C027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632AEC5FF14252A9E07D6B6374FDDC8">
    <w:name w:val="BF632AEC5FF14252A9E07D6B6374FDDC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5D06D0740E4AABA49C4F71AA2E1ECB8">
    <w:name w:val="6D5D06D0740E4AABA49C4F71AA2E1ECB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B55E2A8826483DB2C96475A95CA7928">
    <w:name w:val="03B55E2A8826483DB2C96475A95CA792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79AA7A770145C4BA8B2713091E65A08">
    <w:name w:val="6579AA7A770145C4BA8B2713091E65A0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AC6B0ABEE0420597FF8638BE6335268">
    <w:name w:val="DCAC6B0ABEE0420597FF8638BE63352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870CA29FB824A2BB489AE4A2F8558BC8">
    <w:name w:val="0870CA29FB824A2BB489AE4A2F8558BC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650C975A13C45EFBA6B8782A29636C88">
    <w:name w:val="7650C975A13C45EFBA6B8782A29636C8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665C942ABD42238386F906D104CE338">
    <w:name w:val="B5665C942ABD42238386F906D104CE33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54930AC9644709A720B2DF2025205F8">
    <w:name w:val="0E54930AC9644709A720B2DF2025205F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4EF7FC00FA4B8D8A839738BDBF4E4F8">
    <w:name w:val="854EF7FC00FA4B8D8A839738BDBF4E4F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00DEA21F12B4FBF90DB13023459E5288">
    <w:name w:val="A00DEA21F12B4FBF90DB13023459E528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6F0F3D50654243BE30B15CE41F5EAF8">
    <w:name w:val="656F0F3D50654243BE30B15CE41F5EAF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29BA244B57463AA66E4846A5E456F98">
    <w:name w:val="3C29BA244B57463AA66E4846A5E456F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FF502C836FC4ED081A61C4E17EA2A538">
    <w:name w:val="0FF502C836FC4ED081A61C4E17EA2A53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5D4B84028C4D18BAD8C506044DAF0B8">
    <w:name w:val="FA5D4B84028C4D18BAD8C506044DAF0B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AE81F0139C478F803A1F104EC38DB68">
    <w:name w:val="47AE81F0139C478F803A1F104EC38DB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2408EA1FAA48D6BF008AAB311514848">
    <w:name w:val="462408EA1FAA48D6BF008AAB31151484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DA0A8B735D42A7AE811F870A8B6DA98">
    <w:name w:val="FCDA0A8B735D42A7AE811F870A8B6DA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5A04480E454AB6AD739DF24AF666A18">
    <w:name w:val="BF5A04480E454AB6AD739DF24AF666A1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5C971D7B8D9481E81839BAAFDA94D558">
    <w:name w:val="35C971D7B8D9481E81839BAAFDA94D5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26EFA7121442D9953DAB37263FB6E18">
    <w:name w:val="AC26EFA7121442D9953DAB37263FB6E1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7A0A066DFC4EA0BA78EAA2BCB553B28">
    <w:name w:val="667A0A066DFC4EA0BA78EAA2BCB553B2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0701C7A5B894C1098EF9B25C5D074E08">
    <w:name w:val="30701C7A5B894C1098EF9B25C5D074E0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0B70D41A17848B79EC4738A10347F658">
    <w:name w:val="E0B70D41A17848B79EC4738A10347F6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B28EFFD7784E4AAD6F8AD81872EDED8">
    <w:name w:val="89B28EFFD7784E4AAD6F8AD81872EDED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1F458C558174A74A9C840FFC2614F8E8">
    <w:name w:val="21F458C558174A74A9C840FFC2614F8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6F5DBD80A6844ECAB912C7E3AFE96998">
    <w:name w:val="A6F5DBD80A6844ECAB912C7E3AFE969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BCC30993D5D419F894C465DB8A18D0C8">
    <w:name w:val="CBCC30993D5D419F894C465DB8A18D0C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B9B84DF7264A3DB826625D86A231F88">
    <w:name w:val="F9B9B84DF7264A3DB826625D86A231F8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2A14FA9DFF44E04BDA4B26D3ABC16FB3">
    <w:name w:val="B2A14FA9DFF44E04BDA4B26D3ABC16F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943582259E4059A7A6CB5D2235B20E3">
    <w:name w:val="58943582259E4059A7A6CB5D2235B20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527DED8AE1640949F42C3F209F926E43">
    <w:name w:val="C527DED8AE1640949F42C3F209F926E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7DA17C8F3FA40F391B93E0EB83450703">
    <w:name w:val="37DA17C8F3FA40F391B93E0EB834507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C61723C6FF4420E9EE579915BB43AE03">
    <w:name w:val="2C61723C6FF4420E9EE579915BB43AE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A892E1A34448018A25D1C37925F1B83">
    <w:name w:val="26A892E1A34448018A25D1C37925F1B8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D4663F86FC442995C3EAD48CBAC3733">
    <w:name w:val="00D4663F86FC442995C3EAD48CBAC37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952F8CC888647F985A4949CABF742D63">
    <w:name w:val="1952F8CC888647F985A4949CABF742D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8EAD58300D7406D87430F56870A3A143">
    <w:name w:val="C8EAD58300D7406D87430F56870A3A1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9545E1D73B4209852CAAD61A23FDE53">
    <w:name w:val="3C9545E1D73B4209852CAAD61A23FDE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BAAA716E3E143E4AB2191F6B6F3AF3E3">
    <w:name w:val="1BAAA716E3E143E4AB2191F6B6F3AF3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EA541CBF7543B38F2E9753BD312C533">
    <w:name w:val="43EA541CBF7543B38F2E9753BD312C5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3138C453A4210A36419909B45355D3">
    <w:name w:val="D503138C453A4210A36419909B45355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5161164FF546D799A1F41DA438D71E3">
    <w:name w:val="4B5161164FF546D799A1F41DA438D71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C657149D32A4B4291F3AA6CC3BC32DF3">
    <w:name w:val="4C657149D32A4B4291F3AA6CC3BC32D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DE512B01244D0383C96DACA77116163">
    <w:name w:val="15DE512B01244D0383C96DACA771161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3FF417F4C7432F97B817152CE2FFE93">
    <w:name w:val="093FF417F4C7432F97B817152CE2FFE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7EE26E06E04D568EB6A23D9696902E3">
    <w:name w:val="F07EE26E06E04D568EB6A23D9696902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67A98945C91485192C11992B0B134ED3">
    <w:name w:val="967A98945C91485192C11992B0B134ED3"/>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ED91061C3034207A739B612F58054723">
    <w:name w:val="8ED91061C3034207A739B612F580547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F01334D0CB4326BF6679093C69B5973">
    <w:name w:val="6CF01334D0CB4326BF6679093C69B597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F4B93F8EFE4CDEBDCBEBA656F580D03">
    <w:name w:val="44F4B93F8EFE4CDEBDCBEBA656F580D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FF41FB0D2B94F08ABF67A7AC70A7E133">
    <w:name w:val="5FF41FB0D2B94F08ABF67A7AC70A7E1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4D527D2E2E4A6FBEEDCBA1282345ED3">
    <w:name w:val="C44D527D2E2E4A6FBEEDCBA1282345E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DF56A46541C461A8C3296AB6D95EF263">
    <w:name w:val="7DF56A46541C461A8C3296AB6D95EF2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D1AB81B68B4557BACD9911AACF3C8A3">
    <w:name w:val="9DD1AB81B68B4557BACD9911AACF3C8A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6B168E0104FB4AE64D7082BF19C843">
    <w:name w:val="7CE6B168E0104FB4AE64D7082BF19C8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00698EA20E42D7942CB4C60FB31A073">
    <w:name w:val="6200698EA20E42D7942CB4C60FB31A07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96820C2432C43CD952ED0BFF72715123">
    <w:name w:val="C96820C2432C43CD952ED0BFF727151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D323AE65B84744838588EDF18448CA3">
    <w:name w:val="C0D323AE65B84744838588EDF18448CA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BBDF1931EA43C7BD6392A407F697A53">
    <w:name w:val="52BBDF1931EA43C7BD6392A407F697A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224C3F30BBD40DCB136F811385E401A3">
    <w:name w:val="1224C3F30BBD40DCB136F811385E401A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C9B5E0BA1E4ED3A552636109B231303">
    <w:name w:val="7CC9B5E0BA1E4ED3A552636109B2313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0568C8E50E4DDD9B09B940A321DD723">
    <w:name w:val="500568C8E50E4DDD9B09B940A321DD7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64C98E29DBC4F319BD5AA81838C683A3">
    <w:name w:val="F64C98E29DBC4F319BD5AA81838C683A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B8BCA208C14F5CB9EE9A37060EEEF93">
    <w:name w:val="63B8BCA208C14F5CB9EE9A37060EEEF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023FAD8A6D4295ADEB291A39A89A9E3">
    <w:name w:val="AB023FAD8A6D4295ADEB291A39A89A9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A80A02053A3489692EC80CE31393EF93">
    <w:name w:val="AA80A02053A3489692EC80CE31393EF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A4226DC2BF4A1998264D14864819CA3">
    <w:name w:val="31A4226DC2BF4A1998264D14864819CA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CD7313B5DF6444D90A54430208D10E53">
    <w:name w:val="BCD7313B5DF6444D90A54430208D10E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E3465E2D24269BC44EFE9EEE2E07F3">
    <w:name w:val="D50E3465E2D24269BC44EFE9EEE2E07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ECF7330A9074192997B1A8EAC3065163">
    <w:name w:val="5ECF7330A9074192997B1A8EAC30651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A427F8A7294627903C1E2C3A3B90ED3">
    <w:name w:val="C0A427F8A7294627903C1E2C3A3B90E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62A33B8C5A45B9B42433BCE359BDB73">
    <w:name w:val="4962A33B8C5A45B9B42433BCE359BDB7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3B7E3AA8EB8447FA401624818F07C713">
    <w:name w:val="13B7E3AA8EB8447FA401624818F07C7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EBE667D9714DC197CB80E56AE133663">
    <w:name w:val="AFEBE667D9714DC197CB80E56AE1336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9AF6AD4F8B1436AA8935952D10659733">
    <w:name w:val="A9AF6AD4F8B1436AA8935952D106597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EA215C414C4552ABEAE526097375263">
    <w:name w:val="05EA215C414C4552ABEAE5260973752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E4AC2119F1F486883B7A79DBB2F36583">
    <w:name w:val="6E4AC2119F1F486883B7A79DBB2F3658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58F925D95645BCA4D0828B50D1501B3">
    <w:name w:val="9A58F925D95645BCA4D0828B50D1501B3"/>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D29FDAD432704C25999E384A09AF528E3">
    <w:name w:val="D29FDAD432704C25999E384A09AF528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DFDE9835984BCEA41724F81E76B99C3">
    <w:name w:val="43DFDE9835984BCEA41724F81E76B99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12CF8A7440476691F720710B1E657D3">
    <w:name w:val="C412CF8A7440476691F720710B1E657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BEDD8A151734B64A3A5F4E7E5D7DCDC3">
    <w:name w:val="6BEDD8A151734B64A3A5F4E7E5D7DCD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4708A836D64E3393457B4AD7F95EF83">
    <w:name w:val="004708A836D64E3393457B4AD7F95EF8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7AD95AF789496FB8FDB9BC169FDB563">
    <w:name w:val="007AD95AF789496FB8FDB9BC169FDB5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AC01BC1546D440EB2738D11DD0EBFD73">
    <w:name w:val="3AC01BC1546D440EB2738D11DD0EBFD7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96327878644D0EAF9A01095D9AF2373">
    <w:name w:val="4496327878644D0EAF9A01095D9AF237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960F98ED5B04B99A9505D10436B9F423">
    <w:name w:val="2960F98ED5B04B99A9505D10436B9F4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B1B8A78AE34216811F0DFE2D7CD4B33">
    <w:name w:val="59B1B8A78AE34216811F0DFE2D7CD4B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58850142E44542AD6492E5014F5BE53">
    <w:name w:val="D558850142E44542AD6492E5014F5BE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3515888936451A91E7466149CC35163">
    <w:name w:val="593515888936451A91E7466149CC351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F0A3B0AE25B4D169526A2EE1705CD073">
    <w:name w:val="DF0A3B0AE25B4D169526A2EE1705CD07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2FE5F81AA164211A5BA844510B96CD33">
    <w:name w:val="92FE5F81AA164211A5BA844510B96CD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FCCDC9D6D742AEBF9B29A78E7081F43">
    <w:name w:val="AFFCCDC9D6D742AEBF9B29A78E7081F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732F201CB04FCBB2C17BA723994BFA3">
    <w:name w:val="FF732F201CB04FCBB2C17BA723994BFA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42EA72CF72440D9FC2F23FB5D93FF73">
    <w:name w:val="8742EA72CF72440D9FC2F23FB5D93FF7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2E630AA4EF4C63A78A62CB253B2C523">
    <w:name w:val="FC2E630AA4EF4C63A78A62CB253B2C5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7BCEE90F340A28988888A766B58D73">
    <w:name w:val="7EF7BCEE90F340A28988888A766B58D7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E52FAE089545A894A1604F3E3C80F43">
    <w:name w:val="ABE52FAE089545A894A1604F3E3C80F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65A0B390B844579FE7B23E10AF64683">
    <w:name w:val="5265A0B390B844579FE7B23E10AF6468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581008E0B454F788797D13171A9E9193">
    <w:name w:val="9581008E0B454F788797D13171A9E91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4F037C77F464485BDF774C69C53B8E93">
    <w:name w:val="D4F037C77F464485BDF774C69C53B8E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44248422C34951BAA9FD848F5107E93">
    <w:name w:val="EA44248422C34951BAA9FD848F5107E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E00E4FFA8943C4B7A7DE0AFACDAEBD3">
    <w:name w:val="62E00E4FFA8943C4B7A7DE0AFACDAEB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1A2D37814446D9A3B9F076B3D3CE7D3">
    <w:name w:val="C71A2D37814446D9A3B9F076B3D3CE7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EB98CB753F243CC8D223397517A93733">
    <w:name w:val="FEB98CB753F243CC8D223397517A937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AD5EA203877408E8BCB048F4359B1873">
    <w:name w:val="6AD5EA203877408E8BCB048F4359B187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0926D293D34F03B404E0BA9AB2E6A33">
    <w:name w:val="700926D293D34F03B404E0BA9AB2E6A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37C13D8ED914646B5E589E3A1F478623">
    <w:name w:val="337C13D8ED914646B5E589E3A1F4786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8BDFD2DCE0F49069564CE82AF6C2EEC3">
    <w:name w:val="18BDFD2DCE0F49069564CE82AF6C2EE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D19876D8C14E5CA8593BF7B49A13833">
    <w:name w:val="9AD19876D8C14E5CA8593BF7B49A138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F18ED8AEFD4CFAA1CD355B43A9623F3">
    <w:name w:val="43F18ED8AEFD4CFAA1CD355B43A9623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816072A9E47E18CAB281369A143B53">
    <w:name w:val="7EF816072A9E47E18CAB281369A143B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80C97A93B8444B8B3FF0F94EA7964B93">
    <w:name w:val="680C97A93B8444B8B3FF0F94EA7964B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E2723F56B7942E1A8D8A47646107E873">
    <w:name w:val="DE2723F56B7942E1A8D8A47646107E87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43FB41D3AE46B8AB29F1C58B5A52053">
    <w:name w:val="0343FB41D3AE46B8AB29F1C58B5A520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B9677B6E01471AA61A748A643BE0E13">
    <w:name w:val="BFB9677B6E01471AA61A748A643BE0E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E4C634411C146238EC080118E9572743">
    <w:name w:val="1E4C634411C146238EC080118E95727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07172549F6A4EF5AF9AA2A1213BD11B3">
    <w:name w:val="B07172549F6A4EF5AF9AA2A1213BD11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E9F0F314540409D8A50FE23A3EF50393">
    <w:name w:val="AE9F0F314540409D8A50FE23A3EF503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1A250549C7B44F6A555081AFE42AEAB3">
    <w:name w:val="11A250549C7B44F6A555081AFE42AEA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C40BB7986F45F69692ADD77937C5833">
    <w:name w:val="EFC40BB7986F45F69692ADD77937C5833"/>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A55F2F792904D339B8AB2B0E849512E3">
    <w:name w:val="8A55F2F792904D339B8AB2B0E849512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2D83C05207476DA5D38EFDD7C76BE83">
    <w:name w:val="CE2D83C05207476DA5D38EFDD7C76BE8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9732203C03421481E759338D0F141F3">
    <w:name w:val="629732203C03421481E759338D0F141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9611173E07449499499C080216816D3">
    <w:name w:val="269611173E07449499499C080216816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A28124D26D4DF597F12005D30456663">
    <w:name w:val="39A28124D26D4DF597F12005D304566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6C538896AEA4224B96F98EFF1BCAA1B3">
    <w:name w:val="E6C538896AEA4224B96F98EFF1BCAA1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956DCDAE804960B77FF033841A1FC53">
    <w:name w:val="09956DCDAE804960B77FF033841A1FC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420FAAD4CB84C04B9DF65C974F072383">
    <w:name w:val="6420FAAD4CB84C04B9DF65C974F07238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045A83B9B841C29F3E373267104ACA3">
    <w:name w:val="47045A83B9B841C29F3E373267104ACA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DFB3DA543854FE397AE0237C3FCB5E13">
    <w:name w:val="CDFB3DA543854FE397AE0237C3FCB5E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55EC6DE4BE4CA3A55441656F003D323">
    <w:name w:val="7C55EC6DE4BE4CA3A55441656F003D3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BF7D1A35DA9485997C5CCBADAE959BC3">
    <w:name w:val="DBF7D1A35DA9485997C5CCBADAE959B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DCFEE431C7C4A1CA58DECE2334EDC403">
    <w:name w:val="FDCFEE431C7C4A1CA58DECE2334EDC4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80B23A62D984387874224C49D4394AB3">
    <w:name w:val="880B23A62D984387874224C49D4394A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A99B5E49ED4B0D95AB7D136F5F718F3">
    <w:name w:val="6CA99B5E49ED4B0D95AB7D136F5F718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BCB1E2F2EB6478A932C2543DF4F5A393">
    <w:name w:val="9BCB1E2F2EB6478A932C2543DF4F5A3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A191C83888B4F2E9651B9DB2CBD14EE3">
    <w:name w:val="BA191C83888B4F2E9651B9DB2CBD14E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F0ECBBBAFC49C8AA49CF777E0EA0AD3">
    <w:name w:val="70F0ECBBBAFC49C8AA49CF777E0EA0A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8C19AA5691342BE8470AC4C155447533">
    <w:name w:val="68C19AA5691342BE8470AC4C1554475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945EAE4C7F426C82F3B93CF7E757B83">
    <w:name w:val="4F945EAE4C7F426C82F3B93CF7E757B8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94EB4809B96447EB2859442A185EA553">
    <w:name w:val="B94EB4809B96447EB2859442A185EA5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72E4486D55F4288A96250E80AD32A393">
    <w:name w:val="E72E4486D55F4288A96250E80AD32A3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180A6320AD423BA5900B1ABCF8C0123">
    <w:name w:val="0E180A6320AD423BA5900B1ABCF8C01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603C2FB3E5F48439F1335720792AA443">
    <w:name w:val="C603C2FB3E5F48439F1335720792AA4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A08A2FD5A1145C69D5C9732B1D64A453">
    <w:name w:val="4A08A2FD5A1145C69D5C9732B1D64A4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CA115072524B9FB5197FB71ADF10433">
    <w:name w:val="63CA115072524B9FB5197FB71ADF104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71343AEB06483D9700CB4ECC9716663">
    <w:name w:val="BF71343AEB06483D9700CB4ECC97166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3005CB057F04A33A78A6139C3FCF4DE3">
    <w:name w:val="B3005CB057F04A33A78A6139C3FCF4D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1C50E6C94474781B6B6C2E7EC54C3CC3">
    <w:name w:val="01C50E6C94474781B6B6C2E7EC54C3C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2865B8C1854FB2853E50F5E37C75563">
    <w:name w:val="DC2865B8C1854FB2853E50F5E37C755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AABE1027B524332AF82D264E25DC5E13">
    <w:name w:val="5AABE1027B524332AF82D264E25DC5E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659EE76BA04F1184F67771D8C2B9863">
    <w:name w:val="CE659EE76BA04F1184F67771D8C2B98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7C923A6E359447EA10E65DE359CBD963">
    <w:name w:val="D7C923A6E359447EA10E65DE359CBD9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DD3A0B8C20145CCB61DA0428EE71CBE3">
    <w:name w:val="7DD3A0B8C20145CCB61DA0428EE71CB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F8920A75CE4C008ADD7892C726F1CD3">
    <w:name w:val="BFF8920A75CE4C008ADD7892C726F1C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4F34D12D2A4A9D886EAE1B2EE8312E3">
    <w:name w:val="6D4F34D12D2A4A9D886EAE1B2EE8312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CDC21D830E747AF83C64E797B6FF0493">
    <w:name w:val="ECDC21D830E747AF83C64E797B6FF0493"/>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59F44BB78384BBC85BA47A39F3A656F3">
    <w:name w:val="659F44BB78384BBC85BA47A39F3A656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D0F786F77CE4A2094DA164A6B73B2EE3">
    <w:name w:val="3D0F786F77CE4A2094DA164A6B73B2E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128F49D335467C8F9FD920DD3026733">
    <w:name w:val="44128F49D335467C8F9FD920DD30267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AF7296E33D4D71940DBE1F37DC580E3">
    <w:name w:val="87AF7296E33D4D71940DBE1F37DC580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5B60DE130A4F40B873EDF6E2C0A3043">
    <w:name w:val="225B60DE130A4F40B873EDF6E2C0A30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A3E7BBD069B485AA5645B4368EB37A13">
    <w:name w:val="2A3E7BBD069B485AA5645B4368EB37A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EF50F30090A470DB6D10D63B9ACCB203">
    <w:name w:val="FEF50F30090A470DB6D10D63B9ACCB2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BCC4A75ADAA4EF39C3441F10C96D9D03">
    <w:name w:val="BBCC4A75ADAA4EF39C3441F10C96D9D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650C51B12B4FA5B04645DD21E1CDBB3">
    <w:name w:val="4F650C51B12B4FA5B04645DD21E1CDB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8E8E3CE4FE4271BB6F7950EA31835C3">
    <w:name w:val="508E8E3CE4FE4271BB6F7950EA31835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2EE720F0EE45F8A0AEF44FAC8578C83">
    <w:name w:val="EF2EE720F0EE45F8A0AEF44FAC8578C8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033E0AEB703439D87F0B38F48AD22913">
    <w:name w:val="D033E0AEB703439D87F0B38F48AD229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A89B4AB2B74BD0A9BF8787A9A7D7343">
    <w:name w:val="57A89B4AB2B74BD0A9BF8787A9A7D73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C411D0517AD48DAA694F8624D5A80E03">
    <w:name w:val="8C411D0517AD48DAA694F8624D5A80E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8CE30B9B5F4EA7A6E874746B593C523">
    <w:name w:val="AC8CE30B9B5F4EA7A6E874746B593C5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A6D6A7A641D4BEA9F1FC375CFB2A6733">
    <w:name w:val="0A6D6A7A641D4BEA9F1FC375CFB2A67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EFB114EF1314F1DB31673A6C0EA6E843">
    <w:name w:val="6EFB114EF1314F1DB31673A6C0EA6E8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C6877B252E74853BCFDAD17D4AFBD9B3">
    <w:name w:val="0C6877B252E74853BCFDAD17D4AFBD9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7BB14D785D41B887E9F578B445D2443">
    <w:name w:val="A57BB14D785D41B887E9F578B445D2443"/>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A19E95498034487A9232AC31E077970F3">
    <w:name w:val="A19E95498034487A9232AC31E077970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B9151DA2C234260B51F56D0608095A73">
    <w:name w:val="FB9151DA2C234260B51F56D0608095A7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38F050CB434C4CA0C00C82DFC482023">
    <w:name w:val="4D38F050CB434C4CA0C00C82DFC4820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EE2BEDCAD4F8E9468E787612592263">
    <w:name w:val="7CEEE2BEDCAD4F8E9468E7876125922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C5B30CF6334DE2B662E905FB33A0303">
    <w:name w:val="9DC5B30CF6334DE2B662E905FB33A03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A745CA20B44A949591E9F26D955E463">
    <w:name w:val="70A745CA20B44A949591E9F26D955E4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7C02F548B16497FA66F1EDF8C37C6533">
    <w:name w:val="77C02F548B16497FA66F1EDF8C37C65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56DB8B028CF4ECE982AC57B730FDFF13">
    <w:name w:val="756DB8B028CF4ECE982AC57B730FDFF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FC6A1EF0904862AD1A6876182BE9CC3">
    <w:name w:val="A2FC6A1EF0904862AD1A6876182BE9C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CB762C6E0C45CD8B8EACF367917E903">
    <w:name w:val="85CB762C6E0C45CD8B8EACF367917E9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42CFF851B64AE79109A0639D9378AE3">
    <w:name w:val="E542CFF851B64AE79109A0639D9378A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7D1C1F52AED4A89897FFD64A93282A83">
    <w:name w:val="A7D1C1F52AED4A89897FFD64A93282A8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B5A2F1EA7ED463998D559B7AAA345FC3">
    <w:name w:val="FB5A2F1EA7ED463998D559B7AAA345F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FE89E2D5D54450815A84FB982B9B943">
    <w:name w:val="A2FE89E2D5D54450815A84FB982B9B9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C38561D0804EA5BE89C348390124BC3">
    <w:name w:val="C4C38561D0804EA5BE89C348390124B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36F5752251A4FC5923569ACF93CD1903">
    <w:name w:val="B36F5752251A4FC5923569ACF93CD19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D64B7563064DD4B73DEA992787DBEF3">
    <w:name w:val="C1D64B7563064DD4B73DEA992787DBE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9FFE193C874CF59B2B137A08EC8B7B3">
    <w:name w:val="FF9FFE193C874CF59B2B137A08EC8B7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96EA1A625F4681B12F60AF57D926263">
    <w:name w:val="4D96EA1A625F4681B12F60AF57D926263"/>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EAB2DABBE0B4F0EB40C66D09DE888423">
    <w:name w:val="2EAB2DABBE0B4F0EB40C66D09DE8884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4634CB3B51B41FD87226190DB80ADE53">
    <w:name w:val="F4634CB3B51B41FD87226190DB80ADE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7B3FE30E76D42079A81272E3580B24D3">
    <w:name w:val="E7B3FE30E76D42079A81272E3580B24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C0D1548585E4346A49C4970DB6F47493">
    <w:name w:val="9C0D1548585E4346A49C4970DB6F474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7EC0D69F37441A89C607FFE77F36F63">
    <w:name w:val="EA7EC0D69F37441A89C607FFE77F36F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DF1025BE220421A9DDCB68713C1D74C3">
    <w:name w:val="ADF1025BE220421A9DDCB68713C1D74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8A0803FA00A4BCDAA9EAF66D9EC60BD3">
    <w:name w:val="F8A0803FA00A4BCDAA9EAF66D9EC60B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119CB9B8BF4569AE4D420AEB131ED63">
    <w:name w:val="58119CB9B8BF4569AE4D420AEB131ED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0CFD95E3229467595E7C7DD491BA7913">
    <w:name w:val="60CFD95E3229467595E7C7DD491BA79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D6CFCB076C4B90B6480DEEA135C7C53">
    <w:name w:val="59D6CFCB076C4B90B6480DEEA135C7C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752A78F58BE4346830A9ABE3DC650753">
    <w:name w:val="0752A78F58BE4346830A9ABE3DC6507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D750AB0002C45CAADC036C1417272A53">
    <w:name w:val="3D750AB0002C45CAADC036C1417272A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8F4D6A59CB047C39539737045CEBAE93">
    <w:name w:val="98F4D6A59CB047C39539737045CEBAE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10A5A28BF8344DB8E47123961FA279B3">
    <w:name w:val="910A5A28BF8344DB8E47123961FA279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4549BE1CD14ACE8F00CDF7BB6B94A13">
    <w:name w:val="314549BE1CD14ACE8F00CDF7BB6B94A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CB7FB3BFAD4B6D93DE2EE135EE3B563">
    <w:name w:val="39CB7FB3BFAD4B6D93DE2EE135EE3B5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1E9F6290FC42EB9816E3387B5E96DB3">
    <w:name w:val="B51E9F6290FC42EB9816E3387B5E96D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100090B9D740899A79D6A4C948CC033">
    <w:name w:val="49100090B9D740899A79D6A4C948CC0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021183DFAF845DE8363444590E2A1593">
    <w:name w:val="9021183DFAF845DE8363444590E2A15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9988FD6E51467A8C10BCAF78E649CC3">
    <w:name w:val="E59988FD6E51467A8C10BCAF78E649C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566EE48EFE4456BCE7C8F4F98BEFB93">
    <w:name w:val="A4566EE48EFE4456BCE7C8F4F98BEFB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316971FB50F416E893202BC2924B1503">
    <w:name w:val="A316971FB50F416E893202BC2924B15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E4718E3451D4C7BAD062E2587C9CE233">
    <w:name w:val="3E4718E3451D4C7BAD062E2587C9CE2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51A91CCD884F1191A0A3A60DFBEC123">
    <w:name w:val="FC51A91CCD884F1191A0A3A60DFBEC1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4B56DED2F10421195D32D1B0C64E22D3">
    <w:name w:val="F4B56DED2F10421195D32D1B0C64E22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285E7036CB4D5C9F20F64A826D44EE3">
    <w:name w:val="89285E7036CB4D5C9F20F64A826D44E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394075F093F4F92A7AFF6C6AD32A1593">
    <w:name w:val="C394075F093F4F92A7AFF6C6AD32A15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D9C04AD38A6479A887D1E6419CD8A6D3">
    <w:name w:val="5D9C04AD38A6479A887D1E6419CD8A6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D11574A70C448E59593F98D6C78DF1C3">
    <w:name w:val="BD11574A70C448E59593F98D6C78DF1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146354DF00548A09A0097ACABB1ABC53">
    <w:name w:val="F146354DF00548A09A0097ACABB1ABC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DE81BB7F854DD78A15E88582727CA53">
    <w:name w:val="46DE81BB7F854DD78A15E88582727CA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E056D6D76947929E276DFF83191E903">
    <w:name w:val="4BE056D6D76947929E276DFF83191E9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F293412BE7478DA860633231EC89003">
    <w:name w:val="05F293412BE7478DA860633231EC890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BFC01967D524C128FFE4EF727E3AADA3">
    <w:name w:val="BBFC01967D524C128FFE4EF727E3AADA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E6BF673A1D4DE7BBBA8EE8678D56083">
    <w:name w:val="22E6BF673A1D4DE7BBBA8EE8678D5608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1E7DD6FA0B4452EA9CE58A20C3E7DAE3">
    <w:name w:val="41E7DD6FA0B4452EA9CE58A20C3E7DA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D3135CD596840F5B9CBF1707B6F410E3">
    <w:name w:val="0D3135CD596840F5B9CBF1707B6F410E3"/>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85A7D27258D425E83982B1AF9CFD33E3">
    <w:name w:val="285A7D27258D425E83982B1AF9CFD33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84AC612C575472EBD7068FF1DFFBB593">
    <w:name w:val="A84AC612C575472EBD7068FF1DFFBB5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23BA19125B467CBFCA1D61122F80703">
    <w:name w:val="EA23BA19125B467CBFCA1D61122F807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88DE4C9B13842ED82809CDBCD36E3CD3">
    <w:name w:val="988DE4C9B13842ED82809CDBCD36E3C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14F0466C1EB40ADB0F7E987AB91E5253">
    <w:name w:val="814F0466C1EB40ADB0F7E987AB91E52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A7E1D492D1A4FBDAA188138C0A2BEB13">
    <w:name w:val="0A7E1D492D1A4FBDAA188138C0A2BEB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EA52D6ACFE4EEBA96A585B447626E63">
    <w:name w:val="C1EA52D6ACFE4EEBA96A585B447626E63"/>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FAE85434668C4F4ABEA7BD66E66CDE552">
    <w:name w:val="FAE85434668C4F4ABEA7BD66E66CDE552"/>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51B7CDC9EC924B89879B7950BC7ED1332">
    <w:name w:val="51B7CDC9EC924B89879B7950BC7ED1332"/>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C8AAE2B23D9D42669FA934B6F11FE8053">
    <w:name w:val="C8AAE2B23D9D42669FA934B6F11FE80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D7B6EF8D015427CAA42FCC58E1BACD93">
    <w:name w:val="2D7B6EF8D015427CAA42FCC58E1BACD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ADC73D1EF7E400A9CD21D556E4D28F23">
    <w:name w:val="5ADC73D1EF7E400A9CD21D556E4D28F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FCC1A36E6FA488AAF015C9E72D8008E3">
    <w:name w:val="CFCC1A36E6FA488AAF015C9E72D8008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5CA34A7F95423580975AC9194BB1943">
    <w:name w:val="C75CA34A7F95423580975AC9194BB19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C8658D1F294882BB0E2CEC891532AE3">
    <w:name w:val="A5C8658D1F294882BB0E2CEC891532A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E0B8AE5628940BC9C86FAC00DF29B463">
    <w:name w:val="9E0B8AE5628940BC9C86FAC00DF29B4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3FB2D450AA455CA4509217B00A625E3">
    <w:name w:val="263FB2D450AA455CA4509217B00A625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F53F1B8599404EA415BD2E93736CAF3">
    <w:name w:val="89F53F1B8599404EA415BD2E93736CA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477C31A76D6441E99E4C65B232D829B3">
    <w:name w:val="6477C31A76D6441E99E4C65B232D829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4EAE55C6F3E48F8BF8ACEB88816EF103">
    <w:name w:val="94EAE55C6F3E48F8BF8ACEB88816EF1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EE21144AC544738806D0D6E083E3A43">
    <w:name w:val="6DEE21144AC544738806D0D6E083E3A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23F0F6245634FF4AA79358FAF9DB82B3">
    <w:name w:val="B23F0F6245634FF4AA79358FAF9DB82B3"/>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ED4BF68955AE462B90362F50181E506C3">
    <w:name w:val="ED4BF68955AE462B90362F50181E506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FAE71313854F258AA5DDCD8A917EAB3">
    <w:name w:val="F0FAE71313854F258AA5DDCD8A917EA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8F7CDAB25848A3B8E747A5C3C6559B3">
    <w:name w:val="FC8F7CDAB25848A3B8E747A5C3C6559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2E2313190E47D791016C5DAD47A2263">
    <w:name w:val="892E2313190E47D791016C5DAD47A22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1CF6DB68324C059054350353C3318A3">
    <w:name w:val="A41CF6DB68324C059054350353C3318A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17EB6CBFB8F409585124065700C027D3">
    <w:name w:val="517EB6CBFB8F409585124065700C027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632AEC5FF14252A9E07D6B6374FDDC9">
    <w:name w:val="BF632AEC5FF14252A9E07D6B6374FDDC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5D06D0740E4AABA49C4F71AA2E1ECB9">
    <w:name w:val="6D5D06D0740E4AABA49C4F71AA2E1ECB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B55E2A8826483DB2C96475A95CA7929">
    <w:name w:val="03B55E2A8826483DB2C96475A95CA792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79AA7A770145C4BA8B2713091E65A09">
    <w:name w:val="6579AA7A770145C4BA8B2713091E65A0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AC6B0ABEE0420597FF8638BE6335269">
    <w:name w:val="DCAC6B0ABEE0420597FF8638BE63352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870CA29FB824A2BB489AE4A2F8558BC9">
    <w:name w:val="0870CA29FB824A2BB489AE4A2F8558BC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650C975A13C45EFBA6B8782A29636C89">
    <w:name w:val="7650C975A13C45EFBA6B8782A29636C8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665C942ABD42238386F906D104CE339">
    <w:name w:val="B5665C942ABD42238386F906D104CE33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54930AC9644709A720B2DF2025205F9">
    <w:name w:val="0E54930AC9644709A720B2DF2025205F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4EF7FC00FA4B8D8A839738BDBF4E4F9">
    <w:name w:val="854EF7FC00FA4B8D8A839738BDBF4E4F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00DEA21F12B4FBF90DB13023459E5289">
    <w:name w:val="A00DEA21F12B4FBF90DB13023459E528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6F0F3D50654243BE30B15CE41F5EAF9">
    <w:name w:val="656F0F3D50654243BE30B15CE41F5EAF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29BA244B57463AA66E4846A5E456F99">
    <w:name w:val="3C29BA244B57463AA66E4846A5E456F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FF502C836FC4ED081A61C4E17EA2A539">
    <w:name w:val="0FF502C836FC4ED081A61C4E17EA2A53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5D4B84028C4D18BAD8C506044DAF0B9">
    <w:name w:val="FA5D4B84028C4D18BAD8C506044DAF0B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AE81F0139C478F803A1F104EC38DB69">
    <w:name w:val="47AE81F0139C478F803A1F104EC38DB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2408EA1FAA48D6BF008AAB311514849">
    <w:name w:val="462408EA1FAA48D6BF008AAB31151484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DA0A8B735D42A7AE811F870A8B6DA99">
    <w:name w:val="FCDA0A8B735D42A7AE811F870A8B6DA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5A04480E454AB6AD739DF24AF666A19">
    <w:name w:val="BF5A04480E454AB6AD739DF24AF666A1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5C971D7B8D9481E81839BAAFDA94D559">
    <w:name w:val="35C971D7B8D9481E81839BAAFDA94D5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26EFA7121442D9953DAB37263FB6E19">
    <w:name w:val="AC26EFA7121442D9953DAB37263FB6E1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7A0A066DFC4EA0BA78EAA2BCB553B29">
    <w:name w:val="667A0A066DFC4EA0BA78EAA2BCB553B2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0701C7A5B894C1098EF9B25C5D074E09">
    <w:name w:val="30701C7A5B894C1098EF9B25C5D074E0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0B70D41A17848B79EC4738A10347F659">
    <w:name w:val="E0B70D41A17848B79EC4738A10347F6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B28EFFD7784E4AAD6F8AD81872EDED9">
    <w:name w:val="89B28EFFD7784E4AAD6F8AD81872EDED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1F458C558174A74A9C840FFC2614F8E9">
    <w:name w:val="21F458C558174A74A9C840FFC2614F8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6F5DBD80A6844ECAB912C7E3AFE96999">
    <w:name w:val="A6F5DBD80A6844ECAB912C7E3AFE969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BCC30993D5D419F894C465DB8A18D0C9">
    <w:name w:val="CBCC30993D5D419F894C465DB8A18D0C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B9B84DF7264A3DB826625D86A231F89">
    <w:name w:val="F9B9B84DF7264A3DB826625D86A231F8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0F99624F0F44143BF378889C083A825">
    <w:name w:val="D0F99624F0F44143BF378889C083A825"/>
    <w:rsid w:val="00EB0E7A"/>
  </w:style>
  <w:style w:type="paragraph" w:customStyle="1" w:styleId="C7DF52CB12B94D56B0210CC31E971E84">
    <w:name w:val="C7DF52CB12B94D56B0210CC31E971E84"/>
    <w:rsid w:val="00EB0E7A"/>
  </w:style>
  <w:style w:type="paragraph" w:customStyle="1" w:styleId="925CAAEB1C4A46E0A4F98F1E9A4E47B1">
    <w:name w:val="925CAAEB1C4A46E0A4F98F1E9A4E47B1"/>
    <w:rsid w:val="00EB0E7A"/>
  </w:style>
  <w:style w:type="paragraph" w:customStyle="1" w:styleId="BCEAB32C0FED4BE889EBFC6EA18B6151">
    <w:name w:val="BCEAB32C0FED4BE889EBFC6EA18B6151"/>
    <w:rsid w:val="00EB0E7A"/>
  </w:style>
  <w:style w:type="paragraph" w:customStyle="1" w:styleId="74DA665E20334BCB947105A11F4B0BF2">
    <w:name w:val="74DA665E20334BCB947105A11F4B0BF2"/>
    <w:rsid w:val="00EB0E7A"/>
  </w:style>
  <w:style w:type="paragraph" w:customStyle="1" w:styleId="FF23BDB623FF4B018424194A277C80C2">
    <w:name w:val="FF23BDB623FF4B018424194A277C80C2"/>
    <w:rsid w:val="00EB0E7A"/>
  </w:style>
  <w:style w:type="paragraph" w:customStyle="1" w:styleId="E8538817E522409BBFE147123ACDD284">
    <w:name w:val="E8538817E522409BBFE147123ACDD284"/>
    <w:rsid w:val="00EB0E7A"/>
  </w:style>
  <w:style w:type="paragraph" w:customStyle="1" w:styleId="6F686F05996E4CE8B72C303681ECB52F">
    <w:name w:val="6F686F05996E4CE8B72C303681ECB52F"/>
    <w:rsid w:val="00EB0E7A"/>
  </w:style>
  <w:style w:type="paragraph" w:customStyle="1" w:styleId="BABB292C79FD49B9918DD8976A5417FA">
    <w:name w:val="BABB292C79FD49B9918DD8976A5417FA"/>
    <w:rsid w:val="00EB0E7A"/>
  </w:style>
  <w:style w:type="paragraph" w:customStyle="1" w:styleId="C251CA3DE9A243A59768F9D8C4BBE102">
    <w:name w:val="C251CA3DE9A243A59768F9D8C4BBE102"/>
    <w:rsid w:val="00EB0E7A"/>
  </w:style>
  <w:style w:type="paragraph" w:customStyle="1" w:styleId="1119677674AD4ABDAB6C296F9E2555A3">
    <w:name w:val="1119677674AD4ABDAB6C296F9E2555A3"/>
    <w:rsid w:val="00EB0E7A"/>
  </w:style>
  <w:style w:type="paragraph" w:customStyle="1" w:styleId="36BB748398E844259F1447AD7B0B81D7">
    <w:name w:val="36BB748398E844259F1447AD7B0B81D7"/>
    <w:rsid w:val="00EB0E7A"/>
  </w:style>
  <w:style w:type="paragraph" w:customStyle="1" w:styleId="DCC110598E304A2793359CE2FB32BEAD">
    <w:name w:val="DCC110598E304A2793359CE2FB32BEAD"/>
    <w:rsid w:val="00EB0E7A"/>
  </w:style>
  <w:style w:type="paragraph" w:customStyle="1" w:styleId="D558AE9C8AEF47E98B282103B5541EA1">
    <w:name w:val="D558AE9C8AEF47E98B282103B5541EA1"/>
    <w:rsid w:val="00EB0E7A"/>
  </w:style>
  <w:style w:type="paragraph" w:customStyle="1" w:styleId="E4DD0D9AA6374C9BBDF9DE8430D70CDE">
    <w:name w:val="E4DD0D9AA6374C9BBDF9DE8430D70CDE"/>
    <w:rsid w:val="00EB0E7A"/>
  </w:style>
  <w:style w:type="paragraph" w:customStyle="1" w:styleId="6957241B56B940EF96C7B9A4DC3170F4">
    <w:name w:val="6957241B56B940EF96C7B9A4DC3170F4"/>
    <w:rsid w:val="00EB0E7A"/>
  </w:style>
  <w:style w:type="paragraph" w:customStyle="1" w:styleId="B86793C225A5471FA139420377747C7A">
    <w:name w:val="B86793C225A5471FA139420377747C7A"/>
    <w:rsid w:val="00EB0E7A"/>
  </w:style>
  <w:style w:type="paragraph" w:customStyle="1" w:styleId="0C1346F6A44C4575BD71A1E9357AB71A">
    <w:name w:val="0C1346F6A44C4575BD71A1E9357AB71A"/>
    <w:rsid w:val="00EB0E7A"/>
  </w:style>
  <w:style w:type="paragraph" w:customStyle="1" w:styleId="2F150B5AD55D441384E0474DF245D50E">
    <w:name w:val="2F150B5AD55D441384E0474DF245D50E"/>
    <w:rsid w:val="00EB0E7A"/>
  </w:style>
  <w:style w:type="paragraph" w:customStyle="1" w:styleId="A7999242A4E1476FBE030C1EAED3C243">
    <w:name w:val="A7999242A4E1476FBE030C1EAED3C243"/>
    <w:rsid w:val="00EB0E7A"/>
  </w:style>
  <w:style w:type="paragraph" w:customStyle="1" w:styleId="15D1D2695DEC425ABB849BD4C091E8D5">
    <w:name w:val="15D1D2695DEC425ABB849BD4C091E8D5"/>
    <w:rsid w:val="00EB0E7A"/>
  </w:style>
  <w:style w:type="paragraph" w:customStyle="1" w:styleId="57604B7701C24FEDA64740D446B2A46D">
    <w:name w:val="57604B7701C24FEDA64740D446B2A46D"/>
    <w:rsid w:val="00EB0E7A"/>
  </w:style>
  <w:style w:type="paragraph" w:customStyle="1" w:styleId="0370C87C7B4342AAA5C652FEE6D0EBE3">
    <w:name w:val="0370C87C7B4342AAA5C652FEE6D0EBE3"/>
    <w:rsid w:val="00EB0E7A"/>
  </w:style>
  <w:style w:type="paragraph" w:customStyle="1" w:styleId="457A77C1DA21459B808273541D5FBEBB">
    <w:name w:val="457A77C1DA21459B808273541D5FBEBB"/>
    <w:rsid w:val="00EB0E7A"/>
  </w:style>
  <w:style w:type="paragraph" w:customStyle="1" w:styleId="9674D7B8FDC8466C85135BA626AA7313">
    <w:name w:val="9674D7B8FDC8466C85135BA626AA7313"/>
    <w:rsid w:val="00EB0E7A"/>
  </w:style>
  <w:style w:type="paragraph" w:customStyle="1" w:styleId="05F05BEEDB6940D59FE20A0C1B8EA056">
    <w:name w:val="05F05BEEDB6940D59FE20A0C1B8EA056"/>
    <w:rsid w:val="00EB0E7A"/>
  </w:style>
  <w:style w:type="paragraph" w:customStyle="1" w:styleId="51A7B4C7AD354F1F86C0D50C68922AE1">
    <w:name w:val="51A7B4C7AD354F1F86C0D50C68922AE1"/>
    <w:rsid w:val="00EB0E7A"/>
  </w:style>
  <w:style w:type="paragraph" w:customStyle="1" w:styleId="CFC12A9BFE484FCAA19346DD4C833E35">
    <w:name w:val="CFC12A9BFE484FCAA19346DD4C833E35"/>
    <w:rsid w:val="00EB0E7A"/>
  </w:style>
  <w:style w:type="paragraph" w:customStyle="1" w:styleId="055E1E6E371E4EAEAA52C9D86F5D94D0">
    <w:name w:val="055E1E6E371E4EAEAA52C9D86F5D94D0"/>
    <w:rsid w:val="00EB0E7A"/>
  </w:style>
  <w:style w:type="paragraph" w:customStyle="1" w:styleId="59EFFD3524ED495694C0AE2C0E269884">
    <w:name w:val="59EFFD3524ED495694C0AE2C0E269884"/>
    <w:rsid w:val="00EB0E7A"/>
  </w:style>
  <w:style w:type="paragraph" w:customStyle="1" w:styleId="BE7CCCB352E049BF8218D4254552B45E">
    <w:name w:val="BE7CCCB352E049BF8218D4254552B45E"/>
    <w:rsid w:val="00EB0E7A"/>
  </w:style>
  <w:style w:type="paragraph" w:customStyle="1" w:styleId="3C82444673A448BBAD8F56D4CA833443">
    <w:name w:val="3C82444673A448BBAD8F56D4CA833443"/>
    <w:rsid w:val="00EB0E7A"/>
  </w:style>
  <w:style w:type="paragraph" w:customStyle="1" w:styleId="481547A7F7724DC993C7B139C43957A9">
    <w:name w:val="481547A7F7724DC993C7B139C43957A9"/>
    <w:rsid w:val="00EB0E7A"/>
  </w:style>
  <w:style w:type="paragraph" w:customStyle="1" w:styleId="80134F92C02D4F578E30D52032E2D28A">
    <w:name w:val="80134F92C02D4F578E30D52032E2D28A"/>
    <w:rsid w:val="00EB0E7A"/>
  </w:style>
  <w:style w:type="paragraph" w:customStyle="1" w:styleId="8BB1AD5EFE0B4ED791D76CA9D217E6A3">
    <w:name w:val="8BB1AD5EFE0B4ED791D76CA9D217E6A3"/>
    <w:rsid w:val="00EB0E7A"/>
  </w:style>
  <w:style w:type="paragraph" w:customStyle="1" w:styleId="F360E12B9EEB476E9D18945CD20B54A6">
    <w:name w:val="F360E12B9EEB476E9D18945CD20B54A6"/>
    <w:rsid w:val="00EB0E7A"/>
  </w:style>
  <w:style w:type="paragraph" w:customStyle="1" w:styleId="AAD2E8707C5E457B9522A22B2438B179">
    <w:name w:val="AAD2E8707C5E457B9522A22B2438B179"/>
    <w:rsid w:val="00EB0E7A"/>
  </w:style>
  <w:style w:type="paragraph" w:customStyle="1" w:styleId="9E03A099FFEB4E0685887A143C9E8D34">
    <w:name w:val="9E03A099FFEB4E0685887A143C9E8D34"/>
    <w:rsid w:val="00EB0E7A"/>
  </w:style>
  <w:style w:type="paragraph" w:customStyle="1" w:styleId="E827E61343A94CE2905175091BAF976A">
    <w:name w:val="E827E61343A94CE2905175091BAF976A"/>
    <w:rsid w:val="00EB0E7A"/>
  </w:style>
  <w:style w:type="paragraph" w:customStyle="1" w:styleId="D750B32D4EBD4EA2AF0AD71FE8D30ACF">
    <w:name w:val="D750B32D4EBD4EA2AF0AD71FE8D30ACF"/>
    <w:rsid w:val="00EB0E7A"/>
  </w:style>
  <w:style w:type="paragraph" w:customStyle="1" w:styleId="CCDDA535A10C4FF485D177E187E9C44C">
    <w:name w:val="CCDDA535A10C4FF485D177E187E9C44C"/>
    <w:rsid w:val="00EB0E7A"/>
  </w:style>
  <w:style w:type="paragraph" w:customStyle="1" w:styleId="B2A14FA9DFF44E04BDA4B26D3ABC16FB4">
    <w:name w:val="B2A14FA9DFF44E04BDA4B26D3ABC16FB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943582259E4059A7A6CB5D2235B20E4">
    <w:name w:val="58943582259E4059A7A6CB5D2235B20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527DED8AE1640949F42C3F209F926E44">
    <w:name w:val="C527DED8AE1640949F42C3F209F926E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7DA17C8F3FA40F391B93E0EB83450704">
    <w:name w:val="37DA17C8F3FA40F391B93E0EB834507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C61723C6FF4420E9EE579915BB43AE04">
    <w:name w:val="2C61723C6FF4420E9EE579915BB43AE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A892E1A34448018A25D1C37925F1B84">
    <w:name w:val="26A892E1A34448018A25D1C37925F1B8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D4663F86FC442995C3EAD48CBAC3734">
    <w:name w:val="00D4663F86FC442995C3EAD48CBAC37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952F8CC888647F985A4949CABF742D64">
    <w:name w:val="1952F8CC888647F985A4949CABF742D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8EAD58300D7406D87430F56870A3A144">
    <w:name w:val="C8EAD58300D7406D87430F56870A3A1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9545E1D73B4209852CAAD61A23FDE54">
    <w:name w:val="3C9545E1D73B4209852CAAD61A23FDE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BAAA716E3E143E4AB2191F6B6F3AF3E4">
    <w:name w:val="1BAAA716E3E143E4AB2191F6B6F3AF3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EA541CBF7543B38F2E9753BD312C534">
    <w:name w:val="43EA541CBF7543B38F2E9753BD312C5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3138C453A4210A36419909B45355D4">
    <w:name w:val="D503138C453A4210A36419909B45355D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5161164FF546D799A1F41DA438D71E4">
    <w:name w:val="4B5161164FF546D799A1F41DA438D71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C657149D32A4B4291F3AA6CC3BC32DF4">
    <w:name w:val="4C657149D32A4B4291F3AA6CC3BC32DF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DE512B01244D0383C96DACA77116164">
    <w:name w:val="15DE512B01244D0383C96DACA771161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3FF417F4C7432F97B817152CE2FFE94">
    <w:name w:val="093FF417F4C7432F97B817152CE2FFE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7EE26E06E04D568EB6A23D9696902E4">
    <w:name w:val="F07EE26E06E04D568EB6A23D9696902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67A98945C91485192C11992B0B134ED4">
    <w:name w:val="967A98945C91485192C11992B0B134ED4"/>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ED91061C3034207A739B612F58054724">
    <w:name w:val="8ED91061C3034207A739B612F580547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F01334D0CB4326BF6679093C69B5974">
    <w:name w:val="6CF01334D0CB4326BF6679093C69B597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F4B93F8EFE4CDEBDCBEBA656F580D04">
    <w:name w:val="44F4B93F8EFE4CDEBDCBEBA656F580D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FF41FB0D2B94F08ABF67A7AC70A7E134">
    <w:name w:val="5FF41FB0D2B94F08ABF67A7AC70A7E1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4D527D2E2E4A6FBEEDCBA1282345ED4">
    <w:name w:val="C44D527D2E2E4A6FBEEDCBA1282345ED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DF56A46541C461A8C3296AB6D95EF264">
    <w:name w:val="7DF56A46541C461A8C3296AB6D95EF2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D1AB81B68B4557BACD9911AACF3C8A4">
    <w:name w:val="9DD1AB81B68B4557BACD9911AACF3C8A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6B168E0104FB4AE64D7082BF19C844">
    <w:name w:val="7CE6B168E0104FB4AE64D7082BF19C8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00698EA20E42D7942CB4C60FB31A074">
    <w:name w:val="6200698EA20E42D7942CB4C60FB31A07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96820C2432C43CD952ED0BFF72715124">
    <w:name w:val="C96820C2432C43CD952ED0BFF727151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D323AE65B84744838588EDF18448CA4">
    <w:name w:val="C0D323AE65B84744838588EDF18448CA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BBDF1931EA43C7BD6392A407F697A54">
    <w:name w:val="52BBDF1931EA43C7BD6392A407F697A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224C3F30BBD40DCB136F811385E401A4">
    <w:name w:val="1224C3F30BBD40DCB136F811385E401A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C9B5E0BA1E4ED3A552636109B231304">
    <w:name w:val="7CC9B5E0BA1E4ED3A552636109B2313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0568C8E50E4DDD9B09B940A321DD724">
    <w:name w:val="500568C8E50E4DDD9B09B940A321DD7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64C98E29DBC4F319BD5AA81838C683A4">
    <w:name w:val="F64C98E29DBC4F319BD5AA81838C683A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B8BCA208C14F5CB9EE9A37060EEEF94">
    <w:name w:val="63B8BCA208C14F5CB9EE9A37060EEEF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023FAD8A6D4295ADEB291A39A89A9E4">
    <w:name w:val="AB023FAD8A6D4295ADEB291A39A89A9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A80A02053A3489692EC80CE31393EF94">
    <w:name w:val="AA80A02053A3489692EC80CE31393EF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A4226DC2BF4A1998264D14864819CA4">
    <w:name w:val="31A4226DC2BF4A1998264D14864819CA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CD7313B5DF6444D90A54430208D10E54">
    <w:name w:val="BCD7313B5DF6444D90A54430208D10E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E3465E2D24269BC44EFE9EEE2E07F4">
    <w:name w:val="D50E3465E2D24269BC44EFE9EEE2E07F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ECF7330A9074192997B1A8EAC3065164">
    <w:name w:val="5ECF7330A9074192997B1A8EAC30651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A427F8A7294627903C1E2C3A3B90ED4">
    <w:name w:val="C0A427F8A7294627903C1E2C3A3B90ED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62A33B8C5A45B9B42433BCE359BDB74">
    <w:name w:val="4962A33B8C5A45B9B42433BCE359BDB7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3B7E3AA8EB8447FA401624818F07C714">
    <w:name w:val="13B7E3AA8EB8447FA401624818F07C7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EBE667D9714DC197CB80E56AE133664">
    <w:name w:val="AFEBE667D9714DC197CB80E56AE1336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9AF6AD4F8B1436AA8935952D10659734">
    <w:name w:val="A9AF6AD4F8B1436AA8935952D106597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EA215C414C4552ABEAE526097375264">
    <w:name w:val="05EA215C414C4552ABEAE5260973752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E4AC2119F1F486883B7A79DBB2F36584">
    <w:name w:val="6E4AC2119F1F486883B7A79DBB2F3658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58F925D95645BCA4D0828B50D1501B4">
    <w:name w:val="9A58F925D95645BCA4D0828B50D1501B4"/>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D29FDAD432704C25999E384A09AF528E4">
    <w:name w:val="D29FDAD432704C25999E384A09AF528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DFDE9835984BCEA41724F81E76B99C4">
    <w:name w:val="43DFDE9835984BCEA41724F81E76B99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12CF8A7440476691F720710B1E657D4">
    <w:name w:val="C412CF8A7440476691F720710B1E657D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BEDD8A151734B64A3A5F4E7E5D7DCDC4">
    <w:name w:val="6BEDD8A151734B64A3A5F4E7E5D7DCD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4708A836D64E3393457B4AD7F95EF84">
    <w:name w:val="004708A836D64E3393457B4AD7F95EF8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7AD95AF789496FB8FDB9BC169FDB564">
    <w:name w:val="007AD95AF789496FB8FDB9BC169FDB5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AC01BC1546D440EB2738D11DD0EBFD74">
    <w:name w:val="3AC01BC1546D440EB2738D11DD0EBFD7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96327878644D0EAF9A01095D9AF2374">
    <w:name w:val="4496327878644D0EAF9A01095D9AF237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960F98ED5B04B99A9505D10436B9F424">
    <w:name w:val="2960F98ED5B04B99A9505D10436B9F4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B1B8A78AE34216811F0DFE2D7CD4B34">
    <w:name w:val="59B1B8A78AE34216811F0DFE2D7CD4B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58850142E44542AD6492E5014F5BE54">
    <w:name w:val="D558850142E44542AD6492E5014F5BE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3515888936451A91E7466149CC35164">
    <w:name w:val="593515888936451A91E7466149CC351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F0A3B0AE25B4D169526A2EE1705CD074">
    <w:name w:val="DF0A3B0AE25B4D169526A2EE1705CD07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2FE5F81AA164211A5BA844510B96CD34">
    <w:name w:val="92FE5F81AA164211A5BA844510B96CD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FCCDC9D6D742AEBF9B29A78E7081F44">
    <w:name w:val="AFFCCDC9D6D742AEBF9B29A78E7081F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732F201CB04FCBB2C17BA723994BFA4">
    <w:name w:val="FF732F201CB04FCBB2C17BA723994BFA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42EA72CF72440D9FC2F23FB5D93FF74">
    <w:name w:val="8742EA72CF72440D9FC2F23FB5D93FF7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2E630AA4EF4C63A78A62CB253B2C524">
    <w:name w:val="FC2E630AA4EF4C63A78A62CB253B2C5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7BCEE90F340A28988888A766B58D74">
    <w:name w:val="7EF7BCEE90F340A28988888A766B58D7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E52FAE089545A894A1604F3E3C80F44">
    <w:name w:val="ABE52FAE089545A894A1604F3E3C80F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65A0B390B844579FE7B23E10AF64684">
    <w:name w:val="5265A0B390B844579FE7B23E10AF6468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581008E0B454F788797D13171A9E9194">
    <w:name w:val="9581008E0B454F788797D13171A9E91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4F037C77F464485BDF774C69C53B8E94">
    <w:name w:val="D4F037C77F464485BDF774C69C53B8E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44248422C34951BAA9FD848F5107E94">
    <w:name w:val="EA44248422C34951BAA9FD848F5107E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E00E4FFA8943C4B7A7DE0AFACDAEBD4">
    <w:name w:val="62E00E4FFA8943C4B7A7DE0AFACDAEBD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1A2D37814446D9A3B9F076B3D3CE7D4">
    <w:name w:val="C71A2D37814446D9A3B9F076B3D3CE7D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EB98CB753F243CC8D223397517A93734">
    <w:name w:val="FEB98CB753F243CC8D223397517A937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AD5EA203877408E8BCB048F4359B1874">
    <w:name w:val="6AD5EA203877408E8BCB048F4359B187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0926D293D34F03B404E0BA9AB2E6A34">
    <w:name w:val="700926D293D34F03B404E0BA9AB2E6A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37C13D8ED914646B5E589E3A1F478624">
    <w:name w:val="337C13D8ED914646B5E589E3A1F4786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8BDFD2DCE0F49069564CE82AF6C2EEC4">
    <w:name w:val="18BDFD2DCE0F49069564CE82AF6C2EE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D19876D8C14E5CA8593BF7B49A13834">
    <w:name w:val="9AD19876D8C14E5CA8593BF7B49A138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F18ED8AEFD4CFAA1CD355B43A9623F4">
    <w:name w:val="43F18ED8AEFD4CFAA1CD355B43A9623F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816072A9E47E18CAB281369A143B54">
    <w:name w:val="7EF816072A9E47E18CAB281369A143B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80C97A93B8444B8B3FF0F94EA7964B94">
    <w:name w:val="680C97A93B8444B8B3FF0F94EA7964B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E2723F56B7942E1A8D8A47646107E874">
    <w:name w:val="DE2723F56B7942E1A8D8A47646107E87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43FB41D3AE46B8AB29F1C58B5A52054">
    <w:name w:val="0343FB41D3AE46B8AB29F1C58B5A520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B9677B6E01471AA61A748A643BE0E14">
    <w:name w:val="BFB9677B6E01471AA61A748A643BE0E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E4C634411C146238EC080118E9572744">
    <w:name w:val="1E4C634411C146238EC080118E95727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07172549F6A4EF5AF9AA2A1213BD11B4">
    <w:name w:val="B07172549F6A4EF5AF9AA2A1213BD11B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E9F0F314540409D8A50FE23A3EF50394">
    <w:name w:val="AE9F0F314540409D8A50FE23A3EF503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1A250549C7B44F6A555081AFE42AEAB4">
    <w:name w:val="11A250549C7B44F6A555081AFE42AEAB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C40BB7986F45F69692ADD77937C5834">
    <w:name w:val="EFC40BB7986F45F69692ADD77937C5834"/>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A55F2F792904D339B8AB2B0E849512E4">
    <w:name w:val="8A55F2F792904D339B8AB2B0E849512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2D83C05207476DA5D38EFDD7C76BE84">
    <w:name w:val="CE2D83C05207476DA5D38EFDD7C76BE8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9732203C03421481E759338D0F141F4">
    <w:name w:val="629732203C03421481E759338D0F141F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9611173E07449499499C080216816D4">
    <w:name w:val="269611173E07449499499C080216816D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A28124D26D4DF597F12005D30456664">
    <w:name w:val="39A28124D26D4DF597F12005D304566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6C538896AEA4224B96F98EFF1BCAA1B4">
    <w:name w:val="E6C538896AEA4224B96F98EFF1BCAA1B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956DCDAE804960B77FF033841A1FC54">
    <w:name w:val="09956DCDAE804960B77FF033841A1FC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420FAAD4CB84C04B9DF65C974F072384">
    <w:name w:val="6420FAAD4CB84C04B9DF65C974F07238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045A83B9B841C29F3E373267104ACA4">
    <w:name w:val="47045A83B9B841C29F3E373267104ACA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DFB3DA543854FE397AE0237C3FCB5E14">
    <w:name w:val="CDFB3DA543854FE397AE0237C3FCB5E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55EC6DE4BE4CA3A55441656F003D324">
    <w:name w:val="7C55EC6DE4BE4CA3A55441656F003D3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BF7D1A35DA9485997C5CCBADAE959BC4">
    <w:name w:val="DBF7D1A35DA9485997C5CCBADAE959B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DCFEE431C7C4A1CA58DECE2334EDC404">
    <w:name w:val="FDCFEE431C7C4A1CA58DECE2334EDC4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80B23A62D984387874224C49D4394AB4">
    <w:name w:val="880B23A62D984387874224C49D4394AB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A99B5E49ED4B0D95AB7D136F5F718F4">
    <w:name w:val="6CA99B5E49ED4B0D95AB7D136F5F718F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BCB1E2F2EB6478A932C2543DF4F5A394">
    <w:name w:val="9BCB1E2F2EB6478A932C2543DF4F5A3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A191C83888B4F2E9651B9DB2CBD14EE4">
    <w:name w:val="BA191C83888B4F2E9651B9DB2CBD14E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F0ECBBBAFC49C8AA49CF777E0EA0AD4">
    <w:name w:val="70F0ECBBBAFC49C8AA49CF777E0EA0AD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8C19AA5691342BE8470AC4C155447534">
    <w:name w:val="68C19AA5691342BE8470AC4C1554475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945EAE4C7F426C82F3B93CF7E757B84">
    <w:name w:val="4F945EAE4C7F426C82F3B93CF7E757B8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94EB4809B96447EB2859442A185EA554">
    <w:name w:val="B94EB4809B96447EB2859442A185EA5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72E4486D55F4288A96250E80AD32A394">
    <w:name w:val="E72E4486D55F4288A96250E80AD32A3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180A6320AD423BA5900B1ABCF8C0124">
    <w:name w:val="0E180A6320AD423BA5900B1ABCF8C01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603C2FB3E5F48439F1335720792AA444">
    <w:name w:val="C603C2FB3E5F48439F1335720792AA4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A08A2FD5A1145C69D5C9732B1D64A454">
    <w:name w:val="4A08A2FD5A1145C69D5C9732B1D64A4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CA115072524B9FB5197FB71ADF10434">
    <w:name w:val="63CA115072524B9FB5197FB71ADF104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71343AEB06483D9700CB4ECC9716664">
    <w:name w:val="BF71343AEB06483D9700CB4ECC97166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3005CB057F04A33A78A6139C3FCF4DE4">
    <w:name w:val="B3005CB057F04A33A78A6139C3FCF4D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1C50E6C94474781B6B6C2E7EC54C3CC4">
    <w:name w:val="01C50E6C94474781B6B6C2E7EC54C3C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2865B8C1854FB2853E50F5E37C75564">
    <w:name w:val="DC2865B8C1854FB2853E50F5E37C755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AABE1027B524332AF82D264E25DC5E14">
    <w:name w:val="5AABE1027B524332AF82D264E25DC5E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659EE76BA04F1184F67771D8C2B9864">
    <w:name w:val="CE659EE76BA04F1184F67771D8C2B98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7C923A6E359447EA10E65DE359CBD964">
    <w:name w:val="D7C923A6E359447EA10E65DE359CBD9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DD3A0B8C20145CCB61DA0428EE71CBE4">
    <w:name w:val="7DD3A0B8C20145CCB61DA0428EE71CB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F8920A75CE4C008ADD7892C726F1CD4">
    <w:name w:val="BFF8920A75CE4C008ADD7892C726F1CD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4F34D12D2A4A9D886EAE1B2EE8312E4">
    <w:name w:val="6D4F34D12D2A4A9D886EAE1B2EE8312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CDC21D830E747AF83C64E797B6FF0494">
    <w:name w:val="ECDC21D830E747AF83C64E797B6FF0494"/>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59F44BB78384BBC85BA47A39F3A656F4">
    <w:name w:val="659F44BB78384BBC85BA47A39F3A656F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D0F786F77CE4A2094DA164A6B73B2EE4">
    <w:name w:val="3D0F786F77CE4A2094DA164A6B73B2E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128F49D335467C8F9FD920DD3026734">
    <w:name w:val="44128F49D335467C8F9FD920DD30267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AF7296E33D4D71940DBE1F37DC580E4">
    <w:name w:val="87AF7296E33D4D71940DBE1F37DC580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5B60DE130A4F40B873EDF6E2C0A3044">
    <w:name w:val="225B60DE130A4F40B873EDF6E2C0A30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A3E7BBD069B485AA5645B4368EB37A14">
    <w:name w:val="2A3E7BBD069B485AA5645B4368EB37A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EF50F30090A470DB6D10D63B9ACCB204">
    <w:name w:val="FEF50F30090A470DB6D10D63B9ACCB2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BCC4A75ADAA4EF39C3441F10C96D9D04">
    <w:name w:val="BBCC4A75ADAA4EF39C3441F10C96D9D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650C51B12B4FA5B04645DD21E1CDBB4">
    <w:name w:val="4F650C51B12B4FA5B04645DD21E1CDBB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8E8E3CE4FE4271BB6F7950EA31835C4">
    <w:name w:val="508E8E3CE4FE4271BB6F7950EA31835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2EE720F0EE45F8A0AEF44FAC8578C84">
    <w:name w:val="EF2EE720F0EE45F8A0AEF44FAC8578C8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033E0AEB703439D87F0B38F48AD22914">
    <w:name w:val="D033E0AEB703439D87F0B38F48AD229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A89B4AB2B74BD0A9BF8787A9A7D7344">
    <w:name w:val="57A89B4AB2B74BD0A9BF8787A9A7D73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C411D0517AD48DAA694F8624D5A80E04">
    <w:name w:val="8C411D0517AD48DAA694F8624D5A80E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8CE30B9B5F4EA7A6E874746B593C524">
    <w:name w:val="AC8CE30B9B5F4EA7A6E874746B593C5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A6D6A7A641D4BEA9F1FC375CFB2A6734">
    <w:name w:val="0A6D6A7A641D4BEA9F1FC375CFB2A67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EFB114EF1314F1DB31673A6C0EA6E844">
    <w:name w:val="6EFB114EF1314F1DB31673A6C0EA6E8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C6877B252E74853BCFDAD17D4AFBD9B4">
    <w:name w:val="0C6877B252E74853BCFDAD17D4AFBD9B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7BB14D785D41B887E9F578B445D2444">
    <w:name w:val="A57BB14D785D41B887E9F578B445D2444"/>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A19E95498034487A9232AC31E077970F4">
    <w:name w:val="A19E95498034487A9232AC31E077970F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B9151DA2C234260B51F56D0608095A74">
    <w:name w:val="FB9151DA2C234260B51F56D0608095A7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38F050CB434C4CA0C00C82DFC482024">
    <w:name w:val="4D38F050CB434C4CA0C00C82DFC4820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EE2BEDCAD4F8E9468E787612592264">
    <w:name w:val="7CEEE2BEDCAD4F8E9468E7876125922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C5B30CF6334DE2B662E905FB33A0304">
    <w:name w:val="9DC5B30CF6334DE2B662E905FB33A03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A745CA20B44A949591E9F26D955E464">
    <w:name w:val="70A745CA20B44A949591E9F26D955E4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7C02F548B16497FA66F1EDF8C37C6534">
    <w:name w:val="77C02F548B16497FA66F1EDF8C37C65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56DB8B028CF4ECE982AC57B730FDFF14">
    <w:name w:val="756DB8B028CF4ECE982AC57B730FDFF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FC6A1EF0904862AD1A6876182BE9CC4">
    <w:name w:val="A2FC6A1EF0904862AD1A6876182BE9C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CB762C6E0C45CD8B8EACF367917E904">
    <w:name w:val="85CB762C6E0C45CD8B8EACF367917E9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42CFF851B64AE79109A0639D9378AE4">
    <w:name w:val="E542CFF851B64AE79109A0639D9378A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7D1C1F52AED4A89897FFD64A93282A84">
    <w:name w:val="A7D1C1F52AED4A89897FFD64A93282A8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B5A2F1EA7ED463998D559B7AAA345FC4">
    <w:name w:val="FB5A2F1EA7ED463998D559B7AAA345F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FE89E2D5D54450815A84FB982B9B944">
    <w:name w:val="A2FE89E2D5D54450815A84FB982B9B9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C38561D0804EA5BE89C348390124BC4">
    <w:name w:val="C4C38561D0804EA5BE89C348390124B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36F5752251A4FC5923569ACF93CD1904">
    <w:name w:val="B36F5752251A4FC5923569ACF93CD19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D64B7563064DD4B73DEA992787DBEF4">
    <w:name w:val="C1D64B7563064DD4B73DEA992787DBEF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9FFE193C874CF59B2B137A08EC8B7B4">
    <w:name w:val="FF9FFE193C874CF59B2B137A08EC8B7B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96EA1A625F4681B12F60AF57D926264">
    <w:name w:val="4D96EA1A625F4681B12F60AF57D926264"/>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EAB2DABBE0B4F0EB40C66D09DE888424">
    <w:name w:val="2EAB2DABBE0B4F0EB40C66D09DE8884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4634CB3B51B41FD87226190DB80ADE54">
    <w:name w:val="F4634CB3B51B41FD87226190DB80ADE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7B3FE30E76D42079A81272E3580B24D4">
    <w:name w:val="E7B3FE30E76D42079A81272E3580B24D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C0D1548585E4346A49C4970DB6F47494">
    <w:name w:val="9C0D1548585E4346A49C4970DB6F474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7EC0D69F37441A89C607FFE77F36F64">
    <w:name w:val="EA7EC0D69F37441A89C607FFE77F36F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DF1025BE220421A9DDCB68713C1D74C4">
    <w:name w:val="ADF1025BE220421A9DDCB68713C1D74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8A0803FA00A4BCDAA9EAF66D9EC60BD4">
    <w:name w:val="F8A0803FA00A4BCDAA9EAF66D9EC60BD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119CB9B8BF4569AE4D420AEB131ED64">
    <w:name w:val="58119CB9B8BF4569AE4D420AEB131ED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0CFD95E3229467595E7C7DD491BA7914">
    <w:name w:val="60CFD95E3229467595E7C7DD491BA79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D6CFCB076C4B90B6480DEEA135C7C54">
    <w:name w:val="59D6CFCB076C4B90B6480DEEA135C7C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752A78F58BE4346830A9ABE3DC650754">
    <w:name w:val="0752A78F58BE4346830A9ABE3DC6507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D750AB0002C45CAADC036C1417272A54">
    <w:name w:val="3D750AB0002C45CAADC036C1417272A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8F4D6A59CB047C39539737045CEBAE94">
    <w:name w:val="98F4D6A59CB047C39539737045CEBAE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10A5A28BF8344DB8E47123961FA279B4">
    <w:name w:val="910A5A28BF8344DB8E47123961FA279B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4549BE1CD14ACE8F00CDF7BB6B94A14">
    <w:name w:val="314549BE1CD14ACE8F00CDF7BB6B94A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CB7FB3BFAD4B6D93DE2EE135EE3B564">
    <w:name w:val="39CB7FB3BFAD4B6D93DE2EE135EE3B5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1E9F6290FC42EB9816E3387B5E96DB4">
    <w:name w:val="B51E9F6290FC42EB9816E3387B5E96DB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100090B9D740899A79D6A4C948CC034">
    <w:name w:val="49100090B9D740899A79D6A4C948CC0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021183DFAF845DE8363444590E2A1594">
    <w:name w:val="9021183DFAF845DE8363444590E2A15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9988FD6E51467A8C10BCAF78E649CC4">
    <w:name w:val="E59988FD6E51467A8C10BCAF78E649C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566EE48EFE4456BCE7C8F4F98BEFB94">
    <w:name w:val="A4566EE48EFE4456BCE7C8F4F98BEFB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316971FB50F416E893202BC2924B1504">
    <w:name w:val="A316971FB50F416E893202BC2924B15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E4718E3451D4C7BAD062E2587C9CE234">
    <w:name w:val="3E4718E3451D4C7BAD062E2587C9CE2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51A91CCD884F1191A0A3A60DFBEC124">
    <w:name w:val="FC51A91CCD884F1191A0A3A60DFBEC1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4B56DED2F10421195D32D1B0C64E22D4">
    <w:name w:val="F4B56DED2F10421195D32D1B0C64E22D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285E7036CB4D5C9F20F64A826D44EE4">
    <w:name w:val="89285E7036CB4D5C9F20F64A826D44E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394075F093F4F92A7AFF6C6AD32A1594">
    <w:name w:val="C394075F093F4F92A7AFF6C6AD32A15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D9C04AD38A6479A887D1E6419CD8A6D4">
    <w:name w:val="5D9C04AD38A6479A887D1E6419CD8A6D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D11574A70C448E59593F98D6C78DF1C4">
    <w:name w:val="BD11574A70C448E59593F98D6C78DF1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146354DF00548A09A0097ACABB1ABC54">
    <w:name w:val="F146354DF00548A09A0097ACABB1ABC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DE81BB7F854DD78A15E88582727CA54">
    <w:name w:val="46DE81BB7F854DD78A15E88582727CA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E056D6D76947929E276DFF83191E904">
    <w:name w:val="4BE056D6D76947929E276DFF83191E9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F293412BE7478DA860633231EC89004">
    <w:name w:val="05F293412BE7478DA860633231EC890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BFC01967D524C128FFE4EF727E3AADA4">
    <w:name w:val="BBFC01967D524C128FFE4EF727E3AADA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E6BF673A1D4DE7BBBA8EE8678D56084">
    <w:name w:val="22E6BF673A1D4DE7BBBA8EE8678D5608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1E7DD6FA0B4452EA9CE58A20C3E7DAE4">
    <w:name w:val="41E7DD6FA0B4452EA9CE58A20C3E7DA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D3135CD596840F5B9CBF1707B6F410E4">
    <w:name w:val="0D3135CD596840F5B9CBF1707B6F410E4"/>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85A7D27258D425E83982B1AF9CFD33E4">
    <w:name w:val="285A7D27258D425E83982B1AF9CFD33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84AC612C575472EBD7068FF1DFFBB594">
    <w:name w:val="A84AC612C575472EBD7068FF1DFFBB5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23BA19125B467CBFCA1D61122F80704">
    <w:name w:val="EA23BA19125B467CBFCA1D61122F807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88DE4C9B13842ED82809CDBCD36E3CD4">
    <w:name w:val="988DE4C9B13842ED82809CDBCD36E3CD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14F0466C1EB40ADB0F7E987AB91E5254">
    <w:name w:val="814F0466C1EB40ADB0F7E987AB91E52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A7E1D492D1A4FBDAA188138C0A2BEB14">
    <w:name w:val="0A7E1D492D1A4FBDAA188138C0A2BEB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EA52D6ACFE4EEBA96A585B447626E64">
    <w:name w:val="C1EA52D6ACFE4EEBA96A585B447626E64"/>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FAE85434668C4F4ABEA7BD66E66CDE553">
    <w:name w:val="FAE85434668C4F4ABEA7BD66E66CDE553"/>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51B7CDC9EC924B89879B7950BC7ED1333">
    <w:name w:val="51B7CDC9EC924B89879B7950BC7ED1333"/>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C8AAE2B23D9D42669FA934B6F11FE8054">
    <w:name w:val="C8AAE2B23D9D42669FA934B6F11FE80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D7B6EF8D015427CAA42FCC58E1BACD94">
    <w:name w:val="2D7B6EF8D015427CAA42FCC58E1BACD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ADC73D1EF7E400A9CD21D556E4D28F24">
    <w:name w:val="5ADC73D1EF7E400A9CD21D556E4D28F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FCC1A36E6FA488AAF015C9E72D8008E4">
    <w:name w:val="CFCC1A36E6FA488AAF015C9E72D8008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5CA34A7F95423580975AC9194BB1944">
    <w:name w:val="C75CA34A7F95423580975AC9194BB19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C8658D1F294882BB0E2CEC891532AE4">
    <w:name w:val="A5C8658D1F294882BB0E2CEC891532A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E0B8AE5628940BC9C86FAC00DF29B464">
    <w:name w:val="9E0B8AE5628940BC9C86FAC00DF29B4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3FB2D450AA455CA4509217B00A625E4">
    <w:name w:val="263FB2D450AA455CA4509217B00A625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F53F1B8599404EA415BD2E93736CAF4">
    <w:name w:val="89F53F1B8599404EA415BD2E93736CAF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477C31A76D6441E99E4C65B232D829B4">
    <w:name w:val="6477C31A76D6441E99E4C65B232D829B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4EAE55C6F3E48F8BF8ACEB88816EF104">
    <w:name w:val="94EAE55C6F3E48F8BF8ACEB88816EF1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EE21144AC544738806D0D6E083E3A44">
    <w:name w:val="6DEE21144AC544738806D0D6E083E3A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0F99624F0F44143BF378889C083A8251">
    <w:name w:val="D0F99624F0F44143BF378889C083A82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DF52CB12B94D56B0210CC31E971E841">
    <w:name w:val="C7DF52CB12B94D56B0210CC31E971E8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25CAAEB1C4A46E0A4F98F1E9A4E47B11">
    <w:name w:val="925CAAEB1C4A46E0A4F98F1E9A4E47B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CEAB32C0FED4BE889EBFC6EA18B61511">
    <w:name w:val="BCEAB32C0FED4BE889EBFC6EA18B615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4DA665E20334BCB947105A11F4B0BF21">
    <w:name w:val="74DA665E20334BCB947105A11F4B0BF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23BDB623FF4B018424194A277C80C21">
    <w:name w:val="FF23BDB623FF4B018424194A277C80C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8538817E522409BBFE147123ACDD2841">
    <w:name w:val="E8538817E522409BBFE147123ACDD284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F686F05996E4CE8B72C303681ECB52F1">
    <w:name w:val="6F686F05996E4CE8B72C303681ECB52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ABB292C79FD49B9918DD8976A5417FA1">
    <w:name w:val="BABB292C79FD49B9918DD8976A5417F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251CA3DE9A243A59768F9D8C4BBE1021">
    <w:name w:val="C251CA3DE9A243A59768F9D8C4BBE10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119677674AD4ABDAB6C296F9E2555A31">
    <w:name w:val="1119677674AD4ABDAB6C296F9E2555A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6BB748398E844259F1447AD7B0B81D71">
    <w:name w:val="36BB748398E844259F1447AD7B0B81D7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C110598E304A2793359CE2FB32BEAD1">
    <w:name w:val="DCC110598E304A2793359CE2FB32BEA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58AE9C8AEF47E98B282103B5541EA11">
    <w:name w:val="D558AE9C8AEF47E98B282103B5541EA1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E4DD0D9AA6374C9BBDF9DE8430D70CDE1">
    <w:name w:val="E4DD0D9AA6374C9BBDF9DE8430D70CDE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6957241B56B940EF96C7B9A4DC3170F41">
    <w:name w:val="6957241B56B940EF96C7B9A4DC3170F4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B86793C225A5471FA139420377747C7A1">
    <w:name w:val="B86793C225A5471FA139420377747C7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C1346F6A44C4575BD71A1E9357AB71A1">
    <w:name w:val="0C1346F6A44C4575BD71A1E9357AB71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F150B5AD55D441384E0474DF245D50E1">
    <w:name w:val="2F150B5AD55D441384E0474DF245D50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7999242A4E1476FBE030C1EAED3C2431">
    <w:name w:val="A7999242A4E1476FBE030C1EAED3C24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D1D2695DEC425ABB849BD4C091E8D51">
    <w:name w:val="15D1D2695DEC425ABB849BD4C091E8D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604B7701C24FEDA64740D446B2A46D1">
    <w:name w:val="57604B7701C24FEDA64740D446B2A46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70C87C7B4342AAA5C652FEE6D0EBE31">
    <w:name w:val="0370C87C7B4342AAA5C652FEE6D0EBE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57A77C1DA21459B808273541D5FBEBB1">
    <w:name w:val="457A77C1DA21459B808273541D5FBEB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674D7B8FDC8466C85135BA626AA73131">
    <w:name w:val="9674D7B8FDC8466C85135BA626AA731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F05BEEDB6940D59FE20A0C1B8EA0561">
    <w:name w:val="05F05BEEDB6940D59FE20A0C1B8EA05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1A7B4C7AD354F1F86C0D50C68922AE11">
    <w:name w:val="51A7B4C7AD354F1F86C0D50C68922AE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FC12A9BFE484FCAA19346DD4C833E351">
    <w:name w:val="CFC12A9BFE484FCAA19346DD4C833E3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5E1E6E371E4EAEAA52C9D86F5D94D01">
    <w:name w:val="055E1E6E371E4EAEAA52C9D86F5D94D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EFFD3524ED495694C0AE2C0E2698841">
    <w:name w:val="59EFFD3524ED495694C0AE2C0E26988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E7CCCB352E049BF8218D4254552B45E1">
    <w:name w:val="BE7CCCB352E049BF8218D4254552B45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82444673A448BBAD8F56D4CA8334431">
    <w:name w:val="3C82444673A448BBAD8F56D4CA83344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81547A7F7724DC993C7B139C43957A91">
    <w:name w:val="481547A7F7724DC993C7B139C43957A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0134F92C02D4F578E30D52032E2D28A1">
    <w:name w:val="80134F92C02D4F578E30D52032E2D28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BB1AD5EFE0B4ED791D76CA9D217E6A31">
    <w:name w:val="8BB1AD5EFE0B4ED791D76CA9D217E6A3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F360E12B9EEB476E9D18945CD20B54A61">
    <w:name w:val="F360E12B9EEB476E9D18945CD20B54A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AD2E8707C5E457B9522A22B2438B1791">
    <w:name w:val="AAD2E8707C5E457B9522A22B2438B17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E03A099FFEB4E0685887A143C9E8D341">
    <w:name w:val="9E03A099FFEB4E0685887A143C9E8D3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827E61343A94CE2905175091BAF976A1">
    <w:name w:val="E827E61343A94CE2905175091BAF976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750B32D4EBD4EA2AF0AD71FE8D30ACF1">
    <w:name w:val="D750B32D4EBD4EA2AF0AD71FE8D30AC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CDDA535A10C4FF485D177E187E9C44C1">
    <w:name w:val="CCDDA535A10C4FF485D177E187E9C44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632AEC5FF14252A9E07D6B6374FDDC10">
    <w:name w:val="BF632AEC5FF14252A9E07D6B6374FDDC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5D06D0740E4AABA49C4F71AA2E1ECB10">
    <w:name w:val="6D5D06D0740E4AABA49C4F71AA2E1ECB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B55E2A8826483DB2C96475A95CA79210">
    <w:name w:val="03B55E2A8826483DB2C96475A95CA792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79AA7A770145C4BA8B2713091E65A010">
    <w:name w:val="6579AA7A770145C4BA8B2713091E65A0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AC6B0ABEE0420597FF8638BE63352610">
    <w:name w:val="DCAC6B0ABEE0420597FF8638BE633526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870CA29FB824A2BB489AE4A2F8558BC10">
    <w:name w:val="0870CA29FB824A2BB489AE4A2F8558BC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650C975A13C45EFBA6B8782A29636C810">
    <w:name w:val="7650C975A13C45EFBA6B8782A29636C8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665C942ABD42238386F906D104CE3310">
    <w:name w:val="B5665C942ABD42238386F906D104CE33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54930AC9644709A720B2DF2025205F10">
    <w:name w:val="0E54930AC9644709A720B2DF2025205F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4EF7FC00FA4B8D8A839738BDBF4E4F10">
    <w:name w:val="854EF7FC00FA4B8D8A839738BDBF4E4F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00DEA21F12B4FBF90DB13023459E52810">
    <w:name w:val="A00DEA21F12B4FBF90DB13023459E528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6F0F3D50654243BE30B15CE41F5EAF10">
    <w:name w:val="656F0F3D50654243BE30B15CE41F5EAF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29BA244B57463AA66E4846A5E456F910">
    <w:name w:val="3C29BA244B57463AA66E4846A5E456F9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FF502C836FC4ED081A61C4E17EA2A5310">
    <w:name w:val="0FF502C836FC4ED081A61C4E17EA2A53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5D4B84028C4D18BAD8C506044DAF0B10">
    <w:name w:val="FA5D4B84028C4D18BAD8C506044DAF0B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AE81F0139C478F803A1F104EC38DB610">
    <w:name w:val="47AE81F0139C478F803A1F104EC38DB6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2408EA1FAA48D6BF008AAB3115148410">
    <w:name w:val="462408EA1FAA48D6BF008AAB31151484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DA0A8B735D42A7AE811F870A8B6DA910">
    <w:name w:val="FCDA0A8B735D42A7AE811F870A8B6DA9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5A04480E454AB6AD739DF24AF666A110">
    <w:name w:val="BF5A04480E454AB6AD739DF24AF666A1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5C971D7B8D9481E81839BAAFDA94D5510">
    <w:name w:val="35C971D7B8D9481E81839BAAFDA94D55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26EFA7121442D9953DAB37263FB6E110">
    <w:name w:val="AC26EFA7121442D9953DAB37263FB6E1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7A0A066DFC4EA0BA78EAA2BCB553B210">
    <w:name w:val="667A0A066DFC4EA0BA78EAA2BCB553B2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0701C7A5B894C1098EF9B25C5D074E010">
    <w:name w:val="30701C7A5B894C1098EF9B25C5D074E0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0B70D41A17848B79EC4738A10347F6510">
    <w:name w:val="E0B70D41A17848B79EC4738A10347F65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B28EFFD7784E4AAD6F8AD81872EDED10">
    <w:name w:val="89B28EFFD7784E4AAD6F8AD81872EDED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1F458C558174A74A9C840FFC2614F8E10">
    <w:name w:val="21F458C558174A74A9C840FFC2614F8E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6F5DBD80A6844ECAB912C7E3AFE969910">
    <w:name w:val="A6F5DBD80A6844ECAB912C7E3AFE9699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BCC30993D5D419F894C465DB8A18D0C10">
    <w:name w:val="CBCC30993D5D419F894C465DB8A18D0C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B9B84DF7264A3DB826625D86A231F810">
    <w:name w:val="F9B9B84DF7264A3DB826625D86A231F8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93B4A2B21741D592D6B0099D357DE6">
    <w:name w:val="C493B4A2B21741D592D6B0099D357DE6"/>
    <w:rsid w:val="00EB0E7A"/>
  </w:style>
  <w:style w:type="paragraph" w:customStyle="1" w:styleId="C11F95D2C2464636925817A9225BCF4A">
    <w:name w:val="C11F95D2C2464636925817A9225BCF4A"/>
    <w:rsid w:val="00EB0E7A"/>
  </w:style>
  <w:style w:type="paragraph" w:customStyle="1" w:styleId="FB9225A2F8124DE6944C49B654C15AB9">
    <w:name w:val="FB9225A2F8124DE6944C49B654C15AB9"/>
    <w:rsid w:val="00EB0E7A"/>
  </w:style>
  <w:style w:type="paragraph" w:customStyle="1" w:styleId="8025A838DCCA4315B75E53B2A8A23C7F">
    <w:name w:val="8025A838DCCA4315B75E53B2A8A23C7F"/>
    <w:rsid w:val="00EB0E7A"/>
  </w:style>
  <w:style w:type="paragraph" w:customStyle="1" w:styleId="4873E28F2A354B23B4BA7B869ACCC578">
    <w:name w:val="4873E28F2A354B23B4BA7B869ACCC578"/>
    <w:rsid w:val="00EB0E7A"/>
  </w:style>
  <w:style w:type="paragraph" w:customStyle="1" w:styleId="6B4F42C9828C4DF19CB128A43313210C">
    <w:name w:val="6B4F42C9828C4DF19CB128A43313210C"/>
    <w:rsid w:val="00EB0E7A"/>
  </w:style>
  <w:style w:type="paragraph" w:customStyle="1" w:styleId="FD6A76D7792F448C8954B032AD42421B">
    <w:name w:val="FD6A76D7792F448C8954B032AD42421B"/>
    <w:rsid w:val="00EB0E7A"/>
  </w:style>
  <w:style w:type="paragraph" w:customStyle="1" w:styleId="E6F5FE05E4724E80AAA0EDA1CDA7B7C5">
    <w:name w:val="E6F5FE05E4724E80AAA0EDA1CDA7B7C5"/>
    <w:rsid w:val="00EB0E7A"/>
  </w:style>
  <w:style w:type="paragraph" w:customStyle="1" w:styleId="CF763DB0F82447B5A51B34A59B86EE10">
    <w:name w:val="CF763DB0F82447B5A51B34A59B86EE10"/>
    <w:rsid w:val="00EB0E7A"/>
  </w:style>
  <w:style w:type="paragraph" w:customStyle="1" w:styleId="9B61ED8FBDB84AEE80152B539DB5A4AB">
    <w:name w:val="9B61ED8FBDB84AEE80152B539DB5A4AB"/>
    <w:rsid w:val="00EB0E7A"/>
  </w:style>
  <w:style w:type="paragraph" w:customStyle="1" w:styleId="D65DC0DCB3A34ADEB665CDB5F659EBB5">
    <w:name w:val="D65DC0DCB3A34ADEB665CDB5F659EBB5"/>
    <w:rsid w:val="00EB0E7A"/>
  </w:style>
  <w:style w:type="paragraph" w:customStyle="1" w:styleId="2187D9924EBF435D80A4B57C663FCC81">
    <w:name w:val="2187D9924EBF435D80A4B57C663FCC81"/>
    <w:rsid w:val="00EB0E7A"/>
  </w:style>
  <w:style w:type="paragraph" w:customStyle="1" w:styleId="DB0C48710E9D4E979D839A3BEBC1DB3F">
    <w:name w:val="DB0C48710E9D4E979D839A3BEBC1DB3F"/>
    <w:rsid w:val="00EB0E7A"/>
  </w:style>
  <w:style w:type="paragraph" w:customStyle="1" w:styleId="47AFD25356534CB58557E6BBC15AE7D8">
    <w:name w:val="47AFD25356534CB58557E6BBC15AE7D8"/>
    <w:rsid w:val="00EB0E7A"/>
  </w:style>
  <w:style w:type="paragraph" w:customStyle="1" w:styleId="FFD59AE2C3EA437FB4C1F9863EDC0CD6">
    <w:name w:val="FFD59AE2C3EA437FB4C1F9863EDC0CD6"/>
    <w:rsid w:val="00EB0E7A"/>
  </w:style>
  <w:style w:type="paragraph" w:customStyle="1" w:styleId="6477A6738600465BB922CD558218E23E">
    <w:name w:val="6477A6738600465BB922CD558218E23E"/>
    <w:rsid w:val="00EB0E7A"/>
  </w:style>
  <w:style w:type="paragraph" w:customStyle="1" w:styleId="A0D308230C02460C9AC265B1A299BA77">
    <w:name w:val="A0D308230C02460C9AC265B1A299BA77"/>
    <w:rsid w:val="00EB0E7A"/>
  </w:style>
  <w:style w:type="paragraph" w:customStyle="1" w:styleId="E139D59502F84A828C847FF9456CA26F">
    <w:name w:val="E139D59502F84A828C847FF9456CA26F"/>
    <w:rsid w:val="00EB0E7A"/>
  </w:style>
  <w:style w:type="paragraph" w:customStyle="1" w:styleId="99A85D8F34AF42489950F8E854980A86">
    <w:name w:val="99A85D8F34AF42489950F8E854980A86"/>
    <w:rsid w:val="00EB0E7A"/>
  </w:style>
  <w:style w:type="paragraph" w:customStyle="1" w:styleId="A54A5B2AD76E4851AC971D9754B1C345">
    <w:name w:val="A54A5B2AD76E4851AC971D9754B1C345"/>
    <w:rsid w:val="00EB0E7A"/>
  </w:style>
  <w:style w:type="paragraph" w:customStyle="1" w:styleId="3B2E599984AF44F1BCE5C96035CE9831">
    <w:name w:val="3B2E599984AF44F1BCE5C96035CE9831"/>
    <w:rsid w:val="00EB0E7A"/>
  </w:style>
  <w:style w:type="paragraph" w:customStyle="1" w:styleId="9C6575DCB2B843BF981DDCF97688CE9C">
    <w:name w:val="9C6575DCB2B843BF981DDCF97688CE9C"/>
    <w:rsid w:val="00EB0E7A"/>
  </w:style>
  <w:style w:type="paragraph" w:customStyle="1" w:styleId="C743DF5F107E4A8183E89538EBED7D37">
    <w:name w:val="C743DF5F107E4A8183E89538EBED7D37"/>
    <w:rsid w:val="00EB0E7A"/>
  </w:style>
  <w:style w:type="paragraph" w:customStyle="1" w:styleId="20B59FBCCABB4E4BB0F7A12991BE43E2">
    <w:name w:val="20B59FBCCABB4E4BB0F7A12991BE43E2"/>
    <w:rsid w:val="00EB0E7A"/>
  </w:style>
  <w:style w:type="paragraph" w:customStyle="1" w:styleId="6FAA6B739E1440659902DCA4928694F4">
    <w:name w:val="6FAA6B739E1440659902DCA4928694F4"/>
    <w:rsid w:val="00EB0E7A"/>
  </w:style>
  <w:style w:type="paragraph" w:customStyle="1" w:styleId="1975A950B0FD4D7AB57DDAB493221AA3">
    <w:name w:val="1975A950B0FD4D7AB57DDAB493221AA3"/>
    <w:rsid w:val="00EB0E7A"/>
  </w:style>
  <w:style w:type="paragraph" w:customStyle="1" w:styleId="B098BC8D1AAB4DACBF33A0A24121ABDD">
    <w:name w:val="B098BC8D1AAB4DACBF33A0A24121ABDD"/>
    <w:rsid w:val="00EB0E7A"/>
  </w:style>
  <w:style w:type="paragraph" w:customStyle="1" w:styleId="79997EFEFABD479DB43A6D7BE6D94852">
    <w:name w:val="79997EFEFABD479DB43A6D7BE6D94852"/>
    <w:rsid w:val="00EB0E7A"/>
  </w:style>
  <w:style w:type="paragraph" w:customStyle="1" w:styleId="014561745FA745E590E2F038A7DA2565">
    <w:name w:val="014561745FA745E590E2F038A7DA2565"/>
    <w:rsid w:val="00EB0E7A"/>
  </w:style>
  <w:style w:type="paragraph" w:customStyle="1" w:styleId="576BF93C397746CBA09DCF20FD90C3C6">
    <w:name w:val="576BF93C397746CBA09DCF20FD90C3C6"/>
    <w:rsid w:val="00EB0E7A"/>
  </w:style>
  <w:style w:type="paragraph" w:customStyle="1" w:styleId="A4E2520FDB024568B5315A329C35941E">
    <w:name w:val="A4E2520FDB024568B5315A329C35941E"/>
    <w:rsid w:val="00EB0E7A"/>
  </w:style>
  <w:style w:type="paragraph" w:customStyle="1" w:styleId="A4F538E3835B4331B78FB5CEF4302112">
    <w:name w:val="A4F538E3835B4331B78FB5CEF4302112"/>
    <w:rsid w:val="00EB0E7A"/>
  </w:style>
  <w:style w:type="paragraph" w:customStyle="1" w:styleId="21504D29182941769206C29F55BE0079">
    <w:name w:val="21504D29182941769206C29F55BE0079"/>
    <w:rsid w:val="00EB0E7A"/>
  </w:style>
  <w:style w:type="paragraph" w:customStyle="1" w:styleId="A5BA2D87CC1D4E15AACD679A3AF3B150">
    <w:name w:val="A5BA2D87CC1D4E15AACD679A3AF3B150"/>
    <w:rsid w:val="00EB0E7A"/>
  </w:style>
  <w:style w:type="paragraph" w:customStyle="1" w:styleId="B4753044B2844DD8BE22AC0D0CEB729F">
    <w:name w:val="B4753044B2844DD8BE22AC0D0CEB729F"/>
    <w:rsid w:val="00EB0E7A"/>
  </w:style>
  <w:style w:type="paragraph" w:customStyle="1" w:styleId="FC26381440694AD3B1CEBE17A78451CA">
    <w:name w:val="FC26381440694AD3B1CEBE17A78451CA"/>
    <w:rsid w:val="00EB0E7A"/>
  </w:style>
  <w:style w:type="paragraph" w:customStyle="1" w:styleId="8B86A010E8A94C04B474D9C517492284">
    <w:name w:val="8B86A010E8A94C04B474D9C517492284"/>
    <w:rsid w:val="00EB0E7A"/>
  </w:style>
  <w:style w:type="paragraph" w:customStyle="1" w:styleId="77663BF068E44E5CAFE320E5D4CF0A80">
    <w:name w:val="77663BF068E44E5CAFE320E5D4CF0A80"/>
    <w:rsid w:val="00EB0E7A"/>
  </w:style>
  <w:style w:type="paragraph" w:customStyle="1" w:styleId="E712597DCDF84F949E9BE39F944E89C6">
    <w:name w:val="E712597DCDF84F949E9BE39F944E89C6"/>
    <w:rsid w:val="00EB0E7A"/>
  </w:style>
  <w:style w:type="paragraph" w:customStyle="1" w:styleId="C321B247F9C04BC291DE21AF4A6E2E21">
    <w:name w:val="C321B247F9C04BC291DE21AF4A6E2E21"/>
    <w:rsid w:val="00EB0E7A"/>
  </w:style>
  <w:style w:type="paragraph" w:customStyle="1" w:styleId="0E035E4D6AAA4AF9A727CD71ED8D36B9">
    <w:name w:val="0E035E4D6AAA4AF9A727CD71ED8D36B9"/>
    <w:rsid w:val="00EB0E7A"/>
  </w:style>
  <w:style w:type="paragraph" w:customStyle="1" w:styleId="5DA3ABC5F7DF4428A72865ADA8C25A28">
    <w:name w:val="5DA3ABC5F7DF4428A72865ADA8C25A28"/>
    <w:rsid w:val="00EB0E7A"/>
  </w:style>
  <w:style w:type="paragraph" w:customStyle="1" w:styleId="CE60C8FE024E41CA8AA7E5A35751DE49">
    <w:name w:val="CE60C8FE024E41CA8AA7E5A35751DE49"/>
    <w:rsid w:val="00EB0E7A"/>
  </w:style>
  <w:style w:type="paragraph" w:customStyle="1" w:styleId="6D177124C8AA4E0680151A507B5AD275">
    <w:name w:val="6D177124C8AA4E0680151A507B5AD275"/>
    <w:rsid w:val="00EB0E7A"/>
  </w:style>
  <w:style w:type="paragraph" w:customStyle="1" w:styleId="A240C606218D486791AD793C53438BF4">
    <w:name w:val="A240C606218D486791AD793C53438BF4"/>
    <w:rsid w:val="00EB0E7A"/>
  </w:style>
  <w:style w:type="paragraph" w:customStyle="1" w:styleId="D88BD4AFCC0145708EBE9F4348B184A5">
    <w:name w:val="D88BD4AFCC0145708EBE9F4348B184A5"/>
    <w:rsid w:val="00EB0E7A"/>
  </w:style>
  <w:style w:type="paragraph" w:customStyle="1" w:styleId="782306028AAC4CA09DF6DD869A9B9EAF">
    <w:name w:val="782306028AAC4CA09DF6DD869A9B9EAF"/>
    <w:rsid w:val="00EB0E7A"/>
  </w:style>
  <w:style w:type="paragraph" w:customStyle="1" w:styleId="D36F43D5423146F5A3601732C508C667">
    <w:name w:val="D36F43D5423146F5A3601732C508C667"/>
    <w:rsid w:val="00EB0E7A"/>
  </w:style>
  <w:style w:type="paragraph" w:customStyle="1" w:styleId="9BACE2E82899441DB87DB686F03311EB">
    <w:name w:val="9BACE2E82899441DB87DB686F03311EB"/>
    <w:rsid w:val="00EB0E7A"/>
  </w:style>
  <w:style w:type="paragraph" w:customStyle="1" w:styleId="CAFAA2CCC1D146D2883866B4F21A8CAB">
    <w:name w:val="CAFAA2CCC1D146D2883866B4F21A8CAB"/>
    <w:rsid w:val="00EB0E7A"/>
  </w:style>
  <w:style w:type="paragraph" w:customStyle="1" w:styleId="6AA568A5A9FF4E20A144E90CE861E1BF">
    <w:name w:val="6AA568A5A9FF4E20A144E90CE861E1BF"/>
    <w:rsid w:val="00EB0E7A"/>
  </w:style>
  <w:style w:type="paragraph" w:customStyle="1" w:styleId="3555402E8BD3441F923DBE04F1CB4CB8">
    <w:name w:val="3555402E8BD3441F923DBE04F1CB4CB8"/>
    <w:rsid w:val="00EB0E7A"/>
  </w:style>
  <w:style w:type="paragraph" w:customStyle="1" w:styleId="C3C3042ED7814E5CAFC805E0C0212503">
    <w:name w:val="C3C3042ED7814E5CAFC805E0C0212503"/>
    <w:rsid w:val="00EB0E7A"/>
  </w:style>
  <w:style w:type="paragraph" w:customStyle="1" w:styleId="62AF0F93226F468797B3F9869BEACAF0">
    <w:name w:val="62AF0F93226F468797B3F9869BEACAF0"/>
    <w:rsid w:val="00EB0E7A"/>
  </w:style>
  <w:style w:type="paragraph" w:customStyle="1" w:styleId="82083854565F4FF4A070D788E30B9976">
    <w:name w:val="82083854565F4FF4A070D788E30B9976"/>
    <w:rsid w:val="00EB0E7A"/>
  </w:style>
  <w:style w:type="paragraph" w:customStyle="1" w:styleId="3BF1C0A76FB1478A8A91E8D0080332E2">
    <w:name w:val="3BF1C0A76FB1478A8A91E8D0080332E2"/>
    <w:rsid w:val="00EB0E7A"/>
  </w:style>
  <w:style w:type="paragraph" w:customStyle="1" w:styleId="52C7B8DF2D9D45B686AA1B513D95E1FB">
    <w:name w:val="52C7B8DF2D9D45B686AA1B513D95E1FB"/>
    <w:rsid w:val="00EB0E7A"/>
  </w:style>
  <w:style w:type="paragraph" w:customStyle="1" w:styleId="B7A34C7CBE9845AA98700B986D232E4C">
    <w:name w:val="B7A34C7CBE9845AA98700B986D232E4C"/>
    <w:rsid w:val="00EB0E7A"/>
  </w:style>
  <w:style w:type="paragraph" w:customStyle="1" w:styleId="68D039B7C3584689AA117F9AC93346D0">
    <w:name w:val="68D039B7C3584689AA117F9AC93346D0"/>
    <w:rsid w:val="00EB0E7A"/>
  </w:style>
  <w:style w:type="paragraph" w:customStyle="1" w:styleId="1761CE39A6F9445DB7D837CE2B6A7C5E">
    <w:name w:val="1761CE39A6F9445DB7D837CE2B6A7C5E"/>
    <w:rsid w:val="00EB0E7A"/>
  </w:style>
  <w:style w:type="paragraph" w:customStyle="1" w:styleId="DB4256AF3D18407181D850FF416C0309">
    <w:name w:val="DB4256AF3D18407181D850FF416C0309"/>
    <w:rsid w:val="00EB0E7A"/>
  </w:style>
  <w:style w:type="paragraph" w:customStyle="1" w:styleId="E50B4D8E14A8481B857A560E5DE22F99">
    <w:name w:val="E50B4D8E14A8481B857A560E5DE22F99"/>
    <w:rsid w:val="00EB0E7A"/>
  </w:style>
  <w:style w:type="paragraph" w:customStyle="1" w:styleId="22F27CF186FE494FA455C4F877450D8A">
    <w:name w:val="22F27CF186FE494FA455C4F877450D8A"/>
    <w:rsid w:val="00EB0E7A"/>
  </w:style>
  <w:style w:type="paragraph" w:customStyle="1" w:styleId="42E3E23A53E8419CB51B5C64443339DB">
    <w:name w:val="42E3E23A53E8419CB51B5C64443339DB"/>
    <w:rsid w:val="00EB0E7A"/>
  </w:style>
  <w:style w:type="paragraph" w:customStyle="1" w:styleId="EEFEEA80903B4E67BE23EDAB4884627D">
    <w:name w:val="EEFEEA80903B4E67BE23EDAB4884627D"/>
    <w:rsid w:val="00EB0E7A"/>
  </w:style>
  <w:style w:type="paragraph" w:customStyle="1" w:styleId="0062442BEB2D401B9B73901F466A1FBA">
    <w:name w:val="0062442BEB2D401B9B73901F466A1FBA"/>
    <w:rsid w:val="00EB0E7A"/>
  </w:style>
  <w:style w:type="paragraph" w:customStyle="1" w:styleId="D28C4E4E3BEE4943B730A22D98DD7A39">
    <w:name w:val="D28C4E4E3BEE4943B730A22D98DD7A39"/>
    <w:rsid w:val="00EB0E7A"/>
  </w:style>
  <w:style w:type="paragraph" w:customStyle="1" w:styleId="0B6A718CB21D4848939B5C56CEA7235B">
    <w:name w:val="0B6A718CB21D4848939B5C56CEA7235B"/>
    <w:rsid w:val="00EB0E7A"/>
  </w:style>
  <w:style w:type="paragraph" w:customStyle="1" w:styleId="8EBE0A1699414D5F97D99FC1E3556F9F">
    <w:name w:val="8EBE0A1699414D5F97D99FC1E3556F9F"/>
    <w:rsid w:val="00EB0E7A"/>
  </w:style>
  <w:style w:type="paragraph" w:customStyle="1" w:styleId="7ACBD6DBC10049069270C966E63F562B">
    <w:name w:val="7ACBD6DBC10049069270C966E63F562B"/>
    <w:rsid w:val="00EB0E7A"/>
  </w:style>
  <w:style w:type="paragraph" w:customStyle="1" w:styleId="6394037C53AF4BF3A9142D28ACA2267B">
    <w:name w:val="6394037C53AF4BF3A9142D28ACA2267B"/>
    <w:rsid w:val="00EB0E7A"/>
  </w:style>
  <w:style w:type="paragraph" w:customStyle="1" w:styleId="24112089B9054F1280D2F60F8C4A1519">
    <w:name w:val="24112089B9054F1280D2F60F8C4A1519"/>
    <w:rsid w:val="00EB0E7A"/>
  </w:style>
  <w:style w:type="paragraph" w:customStyle="1" w:styleId="A9C9207E4E974FD78F94BF998B87E504">
    <w:name w:val="A9C9207E4E974FD78F94BF998B87E504"/>
    <w:rsid w:val="00EB0E7A"/>
  </w:style>
  <w:style w:type="paragraph" w:customStyle="1" w:styleId="B2A14FA9DFF44E04BDA4B26D3ABC16FB5">
    <w:name w:val="B2A14FA9DFF44E04BDA4B26D3ABC16FB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943582259E4059A7A6CB5D2235B20E5">
    <w:name w:val="58943582259E4059A7A6CB5D2235B20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527DED8AE1640949F42C3F209F926E45">
    <w:name w:val="C527DED8AE1640949F42C3F209F926E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7DA17C8F3FA40F391B93E0EB83450705">
    <w:name w:val="37DA17C8F3FA40F391B93E0EB834507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C61723C6FF4420E9EE579915BB43AE05">
    <w:name w:val="2C61723C6FF4420E9EE579915BB43AE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A892E1A34448018A25D1C37925F1B85">
    <w:name w:val="26A892E1A34448018A25D1C37925F1B8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D4663F86FC442995C3EAD48CBAC3735">
    <w:name w:val="00D4663F86FC442995C3EAD48CBAC37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952F8CC888647F985A4949CABF742D65">
    <w:name w:val="1952F8CC888647F985A4949CABF742D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8EAD58300D7406D87430F56870A3A145">
    <w:name w:val="C8EAD58300D7406D87430F56870A3A1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9545E1D73B4209852CAAD61A23FDE55">
    <w:name w:val="3C9545E1D73B4209852CAAD61A23FDE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BAAA716E3E143E4AB2191F6B6F3AF3E5">
    <w:name w:val="1BAAA716E3E143E4AB2191F6B6F3AF3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EA541CBF7543B38F2E9753BD312C535">
    <w:name w:val="43EA541CBF7543B38F2E9753BD312C5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3138C453A4210A36419909B45355D5">
    <w:name w:val="D503138C453A4210A36419909B45355D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5161164FF546D799A1F41DA438D71E5">
    <w:name w:val="4B5161164FF546D799A1F41DA438D71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C657149D32A4B4291F3AA6CC3BC32DF5">
    <w:name w:val="4C657149D32A4B4291F3AA6CC3BC32DF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DE512B01244D0383C96DACA77116165">
    <w:name w:val="15DE512B01244D0383C96DACA771161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3FF417F4C7432F97B817152CE2FFE95">
    <w:name w:val="093FF417F4C7432F97B817152CE2FFE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7EE26E06E04D568EB6A23D9696902E5">
    <w:name w:val="F07EE26E06E04D568EB6A23D9696902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67A98945C91485192C11992B0B134ED5">
    <w:name w:val="967A98945C91485192C11992B0B134ED5"/>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ED91061C3034207A739B612F58054725">
    <w:name w:val="8ED91061C3034207A739B612F580547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F01334D0CB4326BF6679093C69B5975">
    <w:name w:val="6CF01334D0CB4326BF6679093C69B597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F4B93F8EFE4CDEBDCBEBA656F580D05">
    <w:name w:val="44F4B93F8EFE4CDEBDCBEBA656F580D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FF41FB0D2B94F08ABF67A7AC70A7E135">
    <w:name w:val="5FF41FB0D2B94F08ABF67A7AC70A7E1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4D527D2E2E4A6FBEEDCBA1282345ED5">
    <w:name w:val="C44D527D2E2E4A6FBEEDCBA1282345ED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DF56A46541C461A8C3296AB6D95EF265">
    <w:name w:val="7DF56A46541C461A8C3296AB6D95EF2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D1AB81B68B4557BACD9911AACF3C8A5">
    <w:name w:val="9DD1AB81B68B4557BACD9911AACF3C8A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6B168E0104FB4AE64D7082BF19C845">
    <w:name w:val="7CE6B168E0104FB4AE64D7082BF19C8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00698EA20E42D7942CB4C60FB31A075">
    <w:name w:val="6200698EA20E42D7942CB4C60FB31A07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96820C2432C43CD952ED0BFF72715125">
    <w:name w:val="C96820C2432C43CD952ED0BFF727151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D323AE65B84744838588EDF18448CA5">
    <w:name w:val="C0D323AE65B84744838588EDF18448CA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BBDF1931EA43C7BD6392A407F697A55">
    <w:name w:val="52BBDF1931EA43C7BD6392A407F697A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224C3F30BBD40DCB136F811385E401A5">
    <w:name w:val="1224C3F30BBD40DCB136F811385E401A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C9B5E0BA1E4ED3A552636109B231305">
    <w:name w:val="7CC9B5E0BA1E4ED3A552636109B2313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0568C8E50E4DDD9B09B940A321DD725">
    <w:name w:val="500568C8E50E4DDD9B09B940A321DD7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64C98E29DBC4F319BD5AA81838C683A5">
    <w:name w:val="F64C98E29DBC4F319BD5AA81838C683A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B8BCA208C14F5CB9EE9A37060EEEF95">
    <w:name w:val="63B8BCA208C14F5CB9EE9A37060EEEF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023FAD8A6D4295ADEB291A39A89A9E5">
    <w:name w:val="AB023FAD8A6D4295ADEB291A39A89A9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A80A02053A3489692EC80CE31393EF95">
    <w:name w:val="AA80A02053A3489692EC80CE31393EF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A4226DC2BF4A1998264D14864819CA5">
    <w:name w:val="31A4226DC2BF4A1998264D14864819CA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CD7313B5DF6444D90A54430208D10E55">
    <w:name w:val="BCD7313B5DF6444D90A54430208D10E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E3465E2D24269BC44EFE9EEE2E07F5">
    <w:name w:val="D50E3465E2D24269BC44EFE9EEE2E07F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ECF7330A9074192997B1A8EAC3065165">
    <w:name w:val="5ECF7330A9074192997B1A8EAC30651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A427F8A7294627903C1E2C3A3B90ED5">
    <w:name w:val="C0A427F8A7294627903C1E2C3A3B90ED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62A33B8C5A45B9B42433BCE359BDB75">
    <w:name w:val="4962A33B8C5A45B9B42433BCE359BDB7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3B7E3AA8EB8447FA401624818F07C715">
    <w:name w:val="13B7E3AA8EB8447FA401624818F07C7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EBE667D9714DC197CB80E56AE133665">
    <w:name w:val="AFEBE667D9714DC197CB80E56AE1336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9AF6AD4F8B1436AA8935952D10659735">
    <w:name w:val="A9AF6AD4F8B1436AA8935952D106597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EA215C414C4552ABEAE526097375265">
    <w:name w:val="05EA215C414C4552ABEAE5260973752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E4AC2119F1F486883B7A79DBB2F36585">
    <w:name w:val="6E4AC2119F1F486883B7A79DBB2F3658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58F925D95645BCA4D0828B50D1501B5">
    <w:name w:val="9A58F925D95645BCA4D0828B50D1501B5"/>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D29FDAD432704C25999E384A09AF528E5">
    <w:name w:val="D29FDAD432704C25999E384A09AF528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DFDE9835984BCEA41724F81E76B99C5">
    <w:name w:val="43DFDE9835984BCEA41724F81E76B99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12CF8A7440476691F720710B1E657D5">
    <w:name w:val="C412CF8A7440476691F720710B1E657D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BEDD8A151734B64A3A5F4E7E5D7DCDC5">
    <w:name w:val="6BEDD8A151734B64A3A5F4E7E5D7DCD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4708A836D64E3393457B4AD7F95EF85">
    <w:name w:val="004708A836D64E3393457B4AD7F95EF8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7AD95AF789496FB8FDB9BC169FDB565">
    <w:name w:val="007AD95AF789496FB8FDB9BC169FDB5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AC01BC1546D440EB2738D11DD0EBFD75">
    <w:name w:val="3AC01BC1546D440EB2738D11DD0EBFD7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96327878644D0EAF9A01095D9AF2375">
    <w:name w:val="4496327878644D0EAF9A01095D9AF237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960F98ED5B04B99A9505D10436B9F425">
    <w:name w:val="2960F98ED5B04B99A9505D10436B9F4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B1B8A78AE34216811F0DFE2D7CD4B35">
    <w:name w:val="59B1B8A78AE34216811F0DFE2D7CD4B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58850142E44542AD6492E5014F5BE55">
    <w:name w:val="D558850142E44542AD6492E5014F5BE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3515888936451A91E7466149CC35165">
    <w:name w:val="593515888936451A91E7466149CC351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F0A3B0AE25B4D169526A2EE1705CD075">
    <w:name w:val="DF0A3B0AE25B4D169526A2EE1705CD07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2FE5F81AA164211A5BA844510B96CD35">
    <w:name w:val="92FE5F81AA164211A5BA844510B96CD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FCCDC9D6D742AEBF9B29A78E7081F45">
    <w:name w:val="AFFCCDC9D6D742AEBF9B29A78E7081F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732F201CB04FCBB2C17BA723994BFA5">
    <w:name w:val="FF732F201CB04FCBB2C17BA723994BFA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42EA72CF72440D9FC2F23FB5D93FF75">
    <w:name w:val="8742EA72CF72440D9FC2F23FB5D93FF7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2E630AA4EF4C63A78A62CB253B2C525">
    <w:name w:val="FC2E630AA4EF4C63A78A62CB253B2C5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7BCEE90F340A28988888A766B58D75">
    <w:name w:val="7EF7BCEE90F340A28988888A766B58D7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E52FAE089545A894A1604F3E3C80F45">
    <w:name w:val="ABE52FAE089545A894A1604F3E3C80F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65A0B390B844579FE7B23E10AF64685">
    <w:name w:val="5265A0B390B844579FE7B23E10AF6468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581008E0B454F788797D13171A9E9195">
    <w:name w:val="9581008E0B454F788797D13171A9E91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4F037C77F464485BDF774C69C53B8E95">
    <w:name w:val="D4F037C77F464485BDF774C69C53B8E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44248422C34951BAA9FD848F5107E95">
    <w:name w:val="EA44248422C34951BAA9FD848F5107E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E00E4FFA8943C4B7A7DE0AFACDAEBD5">
    <w:name w:val="62E00E4FFA8943C4B7A7DE0AFACDAEBD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1A2D37814446D9A3B9F076B3D3CE7D5">
    <w:name w:val="C71A2D37814446D9A3B9F076B3D3CE7D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EB98CB753F243CC8D223397517A93735">
    <w:name w:val="FEB98CB753F243CC8D223397517A937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AD5EA203877408E8BCB048F4359B1875">
    <w:name w:val="6AD5EA203877408E8BCB048F4359B187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0926D293D34F03B404E0BA9AB2E6A35">
    <w:name w:val="700926D293D34F03B404E0BA9AB2E6A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37C13D8ED914646B5E589E3A1F478625">
    <w:name w:val="337C13D8ED914646B5E589E3A1F4786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8BDFD2DCE0F49069564CE82AF6C2EEC5">
    <w:name w:val="18BDFD2DCE0F49069564CE82AF6C2EE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D19876D8C14E5CA8593BF7B49A13835">
    <w:name w:val="9AD19876D8C14E5CA8593BF7B49A138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F18ED8AEFD4CFAA1CD355B43A9623F5">
    <w:name w:val="43F18ED8AEFD4CFAA1CD355B43A9623F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816072A9E47E18CAB281369A143B55">
    <w:name w:val="7EF816072A9E47E18CAB281369A143B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80C97A93B8444B8B3FF0F94EA7964B95">
    <w:name w:val="680C97A93B8444B8B3FF0F94EA7964B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E2723F56B7942E1A8D8A47646107E875">
    <w:name w:val="DE2723F56B7942E1A8D8A47646107E87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43FB41D3AE46B8AB29F1C58B5A52055">
    <w:name w:val="0343FB41D3AE46B8AB29F1C58B5A520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B9677B6E01471AA61A748A643BE0E15">
    <w:name w:val="BFB9677B6E01471AA61A748A643BE0E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E4C634411C146238EC080118E9572745">
    <w:name w:val="1E4C634411C146238EC080118E95727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07172549F6A4EF5AF9AA2A1213BD11B5">
    <w:name w:val="B07172549F6A4EF5AF9AA2A1213BD11B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E9F0F314540409D8A50FE23A3EF50395">
    <w:name w:val="AE9F0F314540409D8A50FE23A3EF503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1A250549C7B44F6A555081AFE42AEAB5">
    <w:name w:val="11A250549C7B44F6A555081AFE42AEAB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C40BB7986F45F69692ADD77937C5835">
    <w:name w:val="EFC40BB7986F45F69692ADD77937C5835"/>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A55F2F792904D339B8AB2B0E849512E5">
    <w:name w:val="8A55F2F792904D339B8AB2B0E849512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2D83C05207476DA5D38EFDD7C76BE85">
    <w:name w:val="CE2D83C05207476DA5D38EFDD7C76BE8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9732203C03421481E759338D0F141F5">
    <w:name w:val="629732203C03421481E759338D0F141F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9611173E07449499499C080216816D5">
    <w:name w:val="269611173E07449499499C080216816D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A28124D26D4DF597F12005D30456665">
    <w:name w:val="39A28124D26D4DF597F12005D304566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6C538896AEA4224B96F98EFF1BCAA1B5">
    <w:name w:val="E6C538896AEA4224B96F98EFF1BCAA1B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956DCDAE804960B77FF033841A1FC55">
    <w:name w:val="09956DCDAE804960B77FF033841A1FC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420FAAD4CB84C04B9DF65C974F072385">
    <w:name w:val="6420FAAD4CB84C04B9DF65C974F07238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045A83B9B841C29F3E373267104ACA5">
    <w:name w:val="47045A83B9B841C29F3E373267104ACA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DFB3DA543854FE397AE0237C3FCB5E15">
    <w:name w:val="CDFB3DA543854FE397AE0237C3FCB5E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55EC6DE4BE4CA3A55441656F003D325">
    <w:name w:val="7C55EC6DE4BE4CA3A55441656F003D3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BF7D1A35DA9485997C5CCBADAE959BC5">
    <w:name w:val="DBF7D1A35DA9485997C5CCBADAE959B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DCFEE431C7C4A1CA58DECE2334EDC405">
    <w:name w:val="FDCFEE431C7C4A1CA58DECE2334EDC4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80B23A62D984387874224C49D4394AB5">
    <w:name w:val="880B23A62D984387874224C49D4394AB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A99B5E49ED4B0D95AB7D136F5F718F5">
    <w:name w:val="6CA99B5E49ED4B0D95AB7D136F5F718F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BCB1E2F2EB6478A932C2543DF4F5A395">
    <w:name w:val="9BCB1E2F2EB6478A932C2543DF4F5A3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A191C83888B4F2E9651B9DB2CBD14EE5">
    <w:name w:val="BA191C83888B4F2E9651B9DB2CBD14E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F0ECBBBAFC49C8AA49CF777E0EA0AD5">
    <w:name w:val="70F0ECBBBAFC49C8AA49CF777E0EA0AD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8C19AA5691342BE8470AC4C155447535">
    <w:name w:val="68C19AA5691342BE8470AC4C1554475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945EAE4C7F426C82F3B93CF7E757B85">
    <w:name w:val="4F945EAE4C7F426C82F3B93CF7E757B8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94EB4809B96447EB2859442A185EA555">
    <w:name w:val="B94EB4809B96447EB2859442A185EA5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72E4486D55F4288A96250E80AD32A395">
    <w:name w:val="E72E4486D55F4288A96250E80AD32A3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180A6320AD423BA5900B1ABCF8C0125">
    <w:name w:val="0E180A6320AD423BA5900B1ABCF8C01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603C2FB3E5F48439F1335720792AA445">
    <w:name w:val="C603C2FB3E5F48439F1335720792AA4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A08A2FD5A1145C69D5C9732B1D64A455">
    <w:name w:val="4A08A2FD5A1145C69D5C9732B1D64A4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CA115072524B9FB5197FB71ADF10435">
    <w:name w:val="63CA115072524B9FB5197FB71ADF104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71343AEB06483D9700CB4ECC9716665">
    <w:name w:val="BF71343AEB06483D9700CB4ECC97166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3005CB057F04A33A78A6139C3FCF4DE5">
    <w:name w:val="B3005CB057F04A33A78A6139C3FCF4D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1C50E6C94474781B6B6C2E7EC54C3CC5">
    <w:name w:val="01C50E6C94474781B6B6C2E7EC54C3C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2865B8C1854FB2853E50F5E37C75565">
    <w:name w:val="DC2865B8C1854FB2853E50F5E37C755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AABE1027B524332AF82D264E25DC5E15">
    <w:name w:val="5AABE1027B524332AF82D264E25DC5E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659EE76BA04F1184F67771D8C2B9865">
    <w:name w:val="CE659EE76BA04F1184F67771D8C2B98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7C923A6E359447EA10E65DE359CBD965">
    <w:name w:val="D7C923A6E359447EA10E65DE359CBD9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DD3A0B8C20145CCB61DA0428EE71CBE5">
    <w:name w:val="7DD3A0B8C20145CCB61DA0428EE71CB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F8920A75CE4C008ADD7892C726F1CD5">
    <w:name w:val="BFF8920A75CE4C008ADD7892C726F1CD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4F34D12D2A4A9D886EAE1B2EE8312E5">
    <w:name w:val="6D4F34D12D2A4A9D886EAE1B2EE8312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CDC21D830E747AF83C64E797B6FF0495">
    <w:name w:val="ECDC21D830E747AF83C64E797B6FF0495"/>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59F44BB78384BBC85BA47A39F3A656F5">
    <w:name w:val="659F44BB78384BBC85BA47A39F3A656F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D0F786F77CE4A2094DA164A6B73B2EE5">
    <w:name w:val="3D0F786F77CE4A2094DA164A6B73B2E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128F49D335467C8F9FD920DD3026735">
    <w:name w:val="44128F49D335467C8F9FD920DD30267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AF7296E33D4D71940DBE1F37DC580E5">
    <w:name w:val="87AF7296E33D4D71940DBE1F37DC580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5B60DE130A4F40B873EDF6E2C0A3045">
    <w:name w:val="225B60DE130A4F40B873EDF6E2C0A30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A3E7BBD069B485AA5645B4368EB37A15">
    <w:name w:val="2A3E7BBD069B485AA5645B4368EB37A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EF50F30090A470DB6D10D63B9ACCB205">
    <w:name w:val="FEF50F30090A470DB6D10D63B9ACCB2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BCC4A75ADAA4EF39C3441F10C96D9D05">
    <w:name w:val="BBCC4A75ADAA4EF39C3441F10C96D9D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650C51B12B4FA5B04645DD21E1CDBB5">
    <w:name w:val="4F650C51B12B4FA5B04645DD21E1CDBB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8E8E3CE4FE4271BB6F7950EA31835C5">
    <w:name w:val="508E8E3CE4FE4271BB6F7950EA31835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2EE720F0EE45F8A0AEF44FAC8578C85">
    <w:name w:val="EF2EE720F0EE45F8A0AEF44FAC8578C8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033E0AEB703439D87F0B38F48AD22915">
    <w:name w:val="D033E0AEB703439D87F0B38F48AD229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A89B4AB2B74BD0A9BF8787A9A7D7345">
    <w:name w:val="57A89B4AB2B74BD0A9BF8787A9A7D73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C411D0517AD48DAA694F8624D5A80E05">
    <w:name w:val="8C411D0517AD48DAA694F8624D5A80E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8CE30B9B5F4EA7A6E874746B593C525">
    <w:name w:val="AC8CE30B9B5F4EA7A6E874746B593C5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A6D6A7A641D4BEA9F1FC375CFB2A6735">
    <w:name w:val="0A6D6A7A641D4BEA9F1FC375CFB2A67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EFB114EF1314F1DB31673A6C0EA6E845">
    <w:name w:val="6EFB114EF1314F1DB31673A6C0EA6E8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C6877B252E74853BCFDAD17D4AFBD9B5">
    <w:name w:val="0C6877B252E74853BCFDAD17D4AFBD9B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7BB14D785D41B887E9F578B445D2445">
    <w:name w:val="A57BB14D785D41B887E9F578B445D2445"/>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A19E95498034487A9232AC31E077970F5">
    <w:name w:val="A19E95498034487A9232AC31E077970F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B9151DA2C234260B51F56D0608095A75">
    <w:name w:val="FB9151DA2C234260B51F56D0608095A7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38F050CB434C4CA0C00C82DFC482025">
    <w:name w:val="4D38F050CB434C4CA0C00C82DFC4820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EE2BEDCAD4F8E9468E787612592265">
    <w:name w:val="7CEEE2BEDCAD4F8E9468E7876125922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C5B30CF6334DE2B662E905FB33A0305">
    <w:name w:val="9DC5B30CF6334DE2B662E905FB33A03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A745CA20B44A949591E9F26D955E465">
    <w:name w:val="70A745CA20B44A949591E9F26D955E4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7C02F548B16497FA66F1EDF8C37C6535">
    <w:name w:val="77C02F548B16497FA66F1EDF8C37C65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56DB8B028CF4ECE982AC57B730FDFF15">
    <w:name w:val="756DB8B028CF4ECE982AC57B730FDFF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FC6A1EF0904862AD1A6876182BE9CC5">
    <w:name w:val="A2FC6A1EF0904862AD1A6876182BE9C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CB762C6E0C45CD8B8EACF367917E905">
    <w:name w:val="85CB762C6E0C45CD8B8EACF367917E9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42CFF851B64AE79109A0639D9378AE5">
    <w:name w:val="E542CFF851B64AE79109A0639D9378A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7D1C1F52AED4A89897FFD64A93282A85">
    <w:name w:val="A7D1C1F52AED4A89897FFD64A93282A8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B5A2F1EA7ED463998D559B7AAA345FC5">
    <w:name w:val="FB5A2F1EA7ED463998D559B7AAA345F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FE89E2D5D54450815A84FB982B9B945">
    <w:name w:val="A2FE89E2D5D54450815A84FB982B9B9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C38561D0804EA5BE89C348390124BC5">
    <w:name w:val="C4C38561D0804EA5BE89C348390124B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36F5752251A4FC5923569ACF93CD1905">
    <w:name w:val="B36F5752251A4FC5923569ACF93CD19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D64B7563064DD4B73DEA992787DBEF5">
    <w:name w:val="C1D64B7563064DD4B73DEA992787DBEF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9FFE193C874CF59B2B137A08EC8B7B5">
    <w:name w:val="FF9FFE193C874CF59B2B137A08EC8B7B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96EA1A625F4681B12F60AF57D926265">
    <w:name w:val="4D96EA1A625F4681B12F60AF57D926265"/>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EAB2DABBE0B4F0EB40C66D09DE888425">
    <w:name w:val="2EAB2DABBE0B4F0EB40C66D09DE8884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4634CB3B51B41FD87226190DB80ADE55">
    <w:name w:val="F4634CB3B51B41FD87226190DB80ADE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7B3FE30E76D42079A81272E3580B24D5">
    <w:name w:val="E7B3FE30E76D42079A81272E3580B24D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C0D1548585E4346A49C4970DB6F47495">
    <w:name w:val="9C0D1548585E4346A49C4970DB6F474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7EC0D69F37441A89C607FFE77F36F65">
    <w:name w:val="EA7EC0D69F37441A89C607FFE77F36F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DF1025BE220421A9DDCB68713C1D74C5">
    <w:name w:val="ADF1025BE220421A9DDCB68713C1D74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8A0803FA00A4BCDAA9EAF66D9EC60BD5">
    <w:name w:val="F8A0803FA00A4BCDAA9EAF66D9EC60BD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119CB9B8BF4569AE4D420AEB131ED65">
    <w:name w:val="58119CB9B8BF4569AE4D420AEB131ED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0CFD95E3229467595E7C7DD491BA7915">
    <w:name w:val="60CFD95E3229467595E7C7DD491BA79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D6CFCB076C4B90B6480DEEA135C7C55">
    <w:name w:val="59D6CFCB076C4B90B6480DEEA135C7C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752A78F58BE4346830A9ABE3DC650755">
    <w:name w:val="0752A78F58BE4346830A9ABE3DC6507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D750AB0002C45CAADC036C1417272A55">
    <w:name w:val="3D750AB0002C45CAADC036C1417272A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8F4D6A59CB047C39539737045CEBAE95">
    <w:name w:val="98F4D6A59CB047C39539737045CEBAE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10A5A28BF8344DB8E47123961FA279B5">
    <w:name w:val="910A5A28BF8344DB8E47123961FA279B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4549BE1CD14ACE8F00CDF7BB6B94A15">
    <w:name w:val="314549BE1CD14ACE8F00CDF7BB6B94A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CB7FB3BFAD4B6D93DE2EE135EE3B565">
    <w:name w:val="39CB7FB3BFAD4B6D93DE2EE135EE3B5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1E9F6290FC42EB9816E3387B5E96DB5">
    <w:name w:val="B51E9F6290FC42EB9816E3387B5E96DB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100090B9D740899A79D6A4C948CC035">
    <w:name w:val="49100090B9D740899A79D6A4C948CC0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021183DFAF845DE8363444590E2A1595">
    <w:name w:val="9021183DFAF845DE8363444590E2A15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9988FD6E51467A8C10BCAF78E649CC5">
    <w:name w:val="E59988FD6E51467A8C10BCAF78E649C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566EE48EFE4456BCE7C8F4F98BEFB95">
    <w:name w:val="A4566EE48EFE4456BCE7C8F4F98BEFB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316971FB50F416E893202BC2924B1505">
    <w:name w:val="A316971FB50F416E893202BC2924B15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E4718E3451D4C7BAD062E2587C9CE235">
    <w:name w:val="3E4718E3451D4C7BAD062E2587C9CE2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51A91CCD884F1191A0A3A60DFBEC125">
    <w:name w:val="FC51A91CCD884F1191A0A3A60DFBEC1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4B56DED2F10421195D32D1B0C64E22D5">
    <w:name w:val="F4B56DED2F10421195D32D1B0C64E22D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285E7036CB4D5C9F20F64A826D44EE5">
    <w:name w:val="89285E7036CB4D5C9F20F64A826D44E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394075F093F4F92A7AFF6C6AD32A1595">
    <w:name w:val="C394075F093F4F92A7AFF6C6AD32A15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D9C04AD38A6479A887D1E6419CD8A6D5">
    <w:name w:val="5D9C04AD38A6479A887D1E6419CD8A6D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D11574A70C448E59593F98D6C78DF1C5">
    <w:name w:val="BD11574A70C448E59593F98D6C78DF1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146354DF00548A09A0097ACABB1ABC55">
    <w:name w:val="F146354DF00548A09A0097ACABB1ABC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DE81BB7F854DD78A15E88582727CA55">
    <w:name w:val="46DE81BB7F854DD78A15E88582727CA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E056D6D76947929E276DFF83191E905">
    <w:name w:val="4BE056D6D76947929E276DFF83191E9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F293412BE7478DA860633231EC89005">
    <w:name w:val="05F293412BE7478DA860633231EC890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BFC01967D524C128FFE4EF727E3AADA5">
    <w:name w:val="BBFC01967D524C128FFE4EF727E3AADA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E6BF673A1D4DE7BBBA8EE8678D56085">
    <w:name w:val="22E6BF673A1D4DE7BBBA8EE8678D5608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1E7DD6FA0B4452EA9CE58A20C3E7DAE5">
    <w:name w:val="41E7DD6FA0B4452EA9CE58A20C3E7DA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D3135CD596840F5B9CBF1707B6F410E5">
    <w:name w:val="0D3135CD596840F5B9CBF1707B6F410E5"/>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85A7D27258D425E83982B1AF9CFD33E5">
    <w:name w:val="285A7D27258D425E83982B1AF9CFD33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84AC612C575472EBD7068FF1DFFBB595">
    <w:name w:val="A84AC612C575472EBD7068FF1DFFBB5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23BA19125B467CBFCA1D61122F80705">
    <w:name w:val="EA23BA19125B467CBFCA1D61122F807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88DE4C9B13842ED82809CDBCD36E3CD5">
    <w:name w:val="988DE4C9B13842ED82809CDBCD36E3CD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14F0466C1EB40ADB0F7E987AB91E5255">
    <w:name w:val="814F0466C1EB40ADB0F7E987AB91E52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A7E1D492D1A4FBDAA188138C0A2BEB15">
    <w:name w:val="0A7E1D492D1A4FBDAA188138C0A2BEB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EA52D6ACFE4EEBA96A585B447626E65">
    <w:name w:val="C1EA52D6ACFE4EEBA96A585B447626E65"/>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FAE85434668C4F4ABEA7BD66E66CDE554">
    <w:name w:val="FAE85434668C4F4ABEA7BD66E66CDE554"/>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51B7CDC9EC924B89879B7950BC7ED1334">
    <w:name w:val="51B7CDC9EC924B89879B7950BC7ED1334"/>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C8AAE2B23D9D42669FA934B6F11FE8055">
    <w:name w:val="C8AAE2B23D9D42669FA934B6F11FE80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D7B6EF8D015427CAA42FCC58E1BACD95">
    <w:name w:val="2D7B6EF8D015427CAA42FCC58E1BACD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ADC73D1EF7E400A9CD21D556E4D28F25">
    <w:name w:val="5ADC73D1EF7E400A9CD21D556E4D28F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FCC1A36E6FA488AAF015C9E72D8008E5">
    <w:name w:val="CFCC1A36E6FA488AAF015C9E72D8008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5CA34A7F95423580975AC9194BB1945">
    <w:name w:val="C75CA34A7F95423580975AC9194BB19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C8658D1F294882BB0E2CEC891532AE5">
    <w:name w:val="A5C8658D1F294882BB0E2CEC891532A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E0B8AE5628940BC9C86FAC00DF29B465">
    <w:name w:val="9E0B8AE5628940BC9C86FAC00DF29B4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3FB2D450AA455CA4509217B00A625E5">
    <w:name w:val="263FB2D450AA455CA4509217B00A625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F53F1B8599404EA415BD2E93736CAF5">
    <w:name w:val="89F53F1B8599404EA415BD2E93736CAF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477C31A76D6441E99E4C65B232D829B5">
    <w:name w:val="6477C31A76D6441E99E4C65B232D829B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4EAE55C6F3E48F8BF8ACEB88816EF105">
    <w:name w:val="94EAE55C6F3E48F8BF8ACEB88816EF1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EE21144AC544738806D0D6E083E3A45">
    <w:name w:val="6DEE21144AC544738806D0D6E083E3A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0F99624F0F44143BF378889C083A8252">
    <w:name w:val="D0F99624F0F44143BF378889C083A82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DF52CB12B94D56B0210CC31E971E842">
    <w:name w:val="C7DF52CB12B94D56B0210CC31E971E8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25CAAEB1C4A46E0A4F98F1E9A4E47B12">
    <w:name w:val="925CAAEB1C4A46E0A4F98F1E9A4E47B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CEAB32C0FED4BE889EBFC6EA18B61512">
    <w:name w:val="BCEAB32C0FED4BE889EBFC6EA18B615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4DA665E20334BCB947105A11F4B0BF22">
    <w:name w:val="74DA665E20334BCB947105A11F4B0BF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23BDB623FF4B018424194A277C80C22">
    <w:name w:val="FF23BDB623FF4B018424194A277C80C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8538817E522409BBFE147123ACDD2842">
    <w:name w:val="E8538817E522409BBFE147123ACDD284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F686F05996E4CE8B72C303681ECB52F2">
    <w:name w:val="6F686F05996E4CE8B72C303681ECB52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ABB292C79FD49B9918DD8976A5417FA2">
    <w:name w:val="BABB292C79FD49B9918DD8976A5417FA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251CA3DE9A243A59768F9D8C4BBE1022">
    <w:name w:val="C251CA3DE9A243A59768F9D8C4BBE10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119677674AD4ABDAB6C296F9E2555A32">
    <w:name w:val="1119677674AD4ABDAB6C296F9E2555A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6BB748398E844259F1447AD7B0B81D72">
    <w:name w:val="36BB748398E844259F1447AD7B0B81D7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C110598E304A2793359CE2FB32BEAD2">
    <w:name w:val="DCC110598E304A2793359CE2FB32BEA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58AE9C8AEF47E98B282103B5541EA12">
    <w:name w:val="D558AE9C8AEF47E98B282103B5541EA12"/>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E4DD0D9AA6374C9BBDF9DE8430D70CDE2">
    <w:name w:val="E4DD0D9AA6374C9BBDF9DE8430D70CDE2"/>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6957241B56B940EF96C7B9A4DC3170F42">
    <w:name w:val="6957241B56B940EF96C7B9A4DC3170F42"/>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B86793C225A5471FA139420377747C7A2">
    <w:name w:val="B86793C225A5471FA139420377747C7A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C1346F6A44C4575BD71A1E9357AB71A2">
    <w:name w:val="0C1346F6A44C4575BD71A1E9357AB71A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F150B5AD55D441384E0474DF245D50E2">
    <w:name w:val="2F150B5AD55D441384E0474DF245D50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7999242A4E1476FBE030C1EAED3C2432">
    <w:name w:val="A7999242A4E1476FBE030C1EAED3C24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D1D2695DEC425ABB849BD4C091E8D52">
    <w:name w:val="15D1D2695DEC425ABB849BD4C091E8D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604B7701C24FEDA64740D446B2A46D2">
    <w:name w:val="57604B7701C24FEDA64740D446B2A46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BB1AD5EFE0B4ED791D76CA9D217E6A32">
    <w:name w:val="8BB1AD5EFE0B4ED791D76CA9D217E6A3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F360E12B9EEB476E9D18945CD20B54A62">
    <w:name w:val="F360E12B9EEB476E9D18945CD20B54A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AD2E8707C5E457B9522A22B2438B1792">
    <w:name w:val="AAD2E8707C5E457B9522A22B2438B17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E03A099FFEB4E0685887A143C9E8D342">
    <w:name w:val="9E03A099FFEB4E0685887A143C9E8D3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827E61343A94CE2905175091BAF976A2">
    <w:name w:val="E827E61343A94CE2905175091BAF976A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750B32D4EBD4EA2AF0AD71FE8D30ACF2">
    <w:name w:val="D750B32D4EBD4EA2AF0AD71FE8D30AC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CDDA535A10C4FF485D177E187E9C44C2">
    <w:name w:val="CCDDA535A10C4FF485D177E187E9C44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BACE2E82899441DB87DB686F03311EB1">
    <w:name w:val="9BACE2E82899441DB87DB686F03311EB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CAFAA2CCC1D146D2883866B4F21A8CAB1">
    <w:name w:val="CAFAA2CCC1D146D2883866B4F21A8CAB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6AA568A5A9FF4E20A144E90CE861E1BF1">
    <w:name w:val="6AA568A5A9FF4E20A144E90CE861E1BF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3555402E8BD3441F923DBE04F1CB4CB81">
    <w:name w:val="3555402E8BD3441F923DBE04F1CB4CB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3C3042ED7814E5CAFC805E0C02125031">
    <w:name w:val="C3C3042ED7814E5CAFC805E0C021250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AF0F93226F468797B3F9869BEACAF01">
    <w:name w:val="62AF0F93226F468797B3F9869BEACAF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2083854565F4FF4A070D788E30B99761">
    <w:name w:val="82083854565F4FF4A070D788E30B997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BF1C0A76FB1478A8A91E8D0080332E21">
    <w:name w:val="3BF1C0A76FB1478A8A91E8D0080332E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C7B8DF2D9D45B686AA1B513D95E1FB1">
    <w:name w:val="52C7B8DF2D9D45B686AA1B513D95E1F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7A34C7CBE9845AA98700B986D232E4C1">
    <w:name w:val="B7A34C7CBE9845AA98700B986D232E4C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8D039B7C3584689AA117F9AC93346D01">
    <w:name w:val="68D039B7C3584689AA117F9AC93346D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761CE39A6F9445DB7D837CE2B6A7C5E1">
    <w:name w:val="1761CE39A6F9445DB7D837CE2B6A7C5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B4256AF3D18407181D850FF416C03091">
    <w:name w:val="DB4256AF3D18407181D850FF416C030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0B4D8E14A8481B857A560E5DE22F991">
    <w:name w:val="E50B4D8E14A8481B857A560E5DE22F9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F27CF186FE494FA455C4F877450D8A1">
    <w:name w:val="22F27CF186FE494FA455C4F877450D8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2E3E23A53E8419CB51B5C64443339DB1">
    <w:name w:val="42E3E23A53E8419CB51B5C64443339D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0D308230C02460C9AC265B1A299BA771">
    <w:name w:val="A0D308230C02460C9AC265B1A299BA77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E139D59502F84A828C847FF9456CA26F1">
    <w:name w:val="E139D59502F84A828C847FF9456CA26F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99A85D8F34AF42489950F8E854980A861">
    <w:name w:val="99A85D8F34AF42489950F8E854980A86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A54A5B2AD76E4851AC971D9754B1C3451">
    <w:name w:val="A54A5B2AD76E4851AC971D9754B1C34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B2E599984AF44F1BCE5C96035CE98311">
    <w:name w:val="3B2E599984AF44F1BCE5C96035CE983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C6575DCB2B843BF981DDCF97688CE9C1">
    <w:name w:val="9C6575DCB2B843BF981DDCF97688CE9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43DF5F107E4A8183E89538EBED7D371">
    <w:name w:val="C743DF5F107E4A8183E89538EBED7D37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0B59FBCCABB4E4BB0F7A12991BE43E21">
    <w:name w:val="20B59FBCCABB4E4BB0F7A12991BE43E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FAA6B739E1440659902DCA4928694F41">
    <w:name w:val="6FAA6B739E1440659902DCA4928694F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975A950B0FD4D7AB57DDAB493221AA31">
    <w:name w:val="1975A950B0FD4D7AB57DDAB493221AA3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B098BC8D1AAB4DACBF33A0A24121ABDD1">
    <w:name w:val="B098BC8D1AAB4DACBF33A0A24121ABD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9997EFEFABD479DB43A6D7BE6D948521">
    <w:name w:val="79997EFEFABD479DB43A6D7BE6D9485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14561745FA745E590E2F038A7DA25651">
    <w:name w:val="014561745FA745E590E2F038A7DA256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6BF93C397746CBA09DCF20FD90C3C61">
    <w:name w:val="576BF93C397746CBA09DCF20FD90C3C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E2520FDB024568B5315A329C35941E1">
    <w:name w:val="A4E2520FDB024568B5315A329C35941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F538E3835B4331B78FB5CEF43021121">
    <w:name w:val="A4F538E3835B4331B78FB5CEF430211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EFEEA80903B4E67BE23EDAB4884627D1">
    <w:name w:val="EEFEEA80903B4E67BE23EDAB4884627D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0062442BEB2D401B9B73901F466A1FBA1">
    <w:name w:val="0062442BEB2D401B9B73901F466A1FBA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D28C4E4E3BEE4943B730A22D98DD7A391">
    <w:name w:val="D28C4E4E3BEE4943B730A22D98DD7A39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0B6A718CB21D4848939B5C56CEA7235B1">
    <w:name w:val="0B6A718CB21D4848939B5C56CEA7235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EBE0A1699414D5F97D99FC1E3556F9F1">
    <w:name w:val="8EBE0A1699414D5F97D99FC1E3556F9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ACBD6DBC10049069270C966E63F562B1">
    <w:name w:val="7ACBD6DBC10049069270C966E63F562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94037C53AF4BF3A9142D28ACA2267B1">
    <w:name w:val="6394037C53AF4BF3A9142D28ACA2267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4112089B9054F1280D2F60F8C4A15191">
    <w:name w:val="24112089B9054F1280D2F60F8C4A151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9C9207E4E974FD78F94BF998B87E5041">
    <w:name w:val="A9C9207E4E974FD78F94BF998B87E50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DA3ABC5F7DF4428A72865ADA8C25A281">
    <w:name w:val="5DA3ABC5F7DF4428A72865ADA8C25A28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CE60C8FE024E41CA8AA7E5A35751DE491">
    <w:name w:val="CE60C8FE024E41CA8AA7E5A35751DE4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177124C8AA4E0680151A507B5AD2751">
    <w:name w:val="6D177124C8AA4E0680151A507B5AD27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40C606218D486791AD793C53438BF41">
    <w:name w:val="A240C606218D486791AD793C53438BF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88BD4AFCC0145708EBE9F4348B184A51">
    <w:name w:val="D88BD4AFCC0145708EBE9F4348B184A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82306028AAC4CA09DF6DD869A9B9EAF1">
    <w:name w:val="782306028AAC4CA09DF6DD869A9B9EA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36F43D5423146F5A3601732C508C6671">
    <w:name w:val="D36F43D5423146F5A3601732C508C667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00DEA21F12B4FBF90DB13023459E52811">
    <w:name w:val="A00DEA21F12B4FBF90DB13023459E528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6F0F3D50654243BE30B15CE41F5EAF11">
    <w:name w:val="656F0F3D50654243BE30B15CE41F5EAF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29BA244B57463AA66E4846A5E456F911">
    <w:name w:val="3C29BA244B57463AA66E4846A5E456F9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FF502C836FC4ED081A61C4E17EA2A5311">
    <w:name w:val="0FF502C836FC4ED081A61C4E17EA2A53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5D4B84028C4D18BAD8C506044DAF0B11">
    <w:name w:val="FA5D4B84028C4D18BAD8C506044DAF0B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AE81F0139C478F803A1F104EC38DB611">
    <w:name w:val="47AE81F0139C478F803A1F104EC38DB6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2408EA1FAA48D6BF008AAB3115148411">
    <w:name w:val="462408EA1FAA48D6BF008AAB31151484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DA0A8B735D42A7AE811F870A8B6DA911">
    <w:name w:val="FCDA0A8B735D42A7AE811F870A8B6DA9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5A04480E454AB6AD739DF24AF666A111">
    <w:name w:val="BF5A04480E454AB6AD739DF24AF666A1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5C971D7B8D9481E81839BAAFDA94D5511">
    <w:name w:val="35C971D7B8D9481E81839BAAFDA94D55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26EFA7121442D9953DAB37263FB6E111">
    <w:name w:val="AC26EFA7121442D9953DAB37263FB6E1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7A0A066DFC4EA0BA78EAA2BCB553B211">
    <w:name w:val="667A0A066DFC4EA0BA78EAA2BCB553B2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0701C7A5B894C1098EF9B25C5D074E011">
    <w:name w:val="30701C7A5B894C1098EF9B25C5D074E0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0B70D41A17848B79EC4738A10347F6511">
    <w:name w:val="E0B70D41A17848B79EC4738A10347F65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B28EFFD7784E4AAD6F8AD81872EDED11">
    <w:name w:val="89B28EFFD7784E4AAD6F8AD81872EDED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1F458C558174A74A9C840FFC2614F8E11">
    <w:name w:val="21F458C558174A74A9C840FFC2614F8E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6F5DBD80A6844ECAB912C7E3AFE969911">
    <w:name w:val="A6F5DBD80A6844ECAB912C7E3AFE9699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BCC30993D5D419F894C465DB8A18D0C11">
    <w:name w:val="CBCC30993D5D419F894C465DB8A18D0C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B9B84DF7264A3DB826625D86A231F811">
    <w:name w:val="F9B9B84DF7264A3DB826625D86A231F8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96D14F444EB4EDA8C0375FF41F4A527">
    <w:name w:val="D96D14F444EB4EDA8C0375FF41F4A527"/>
    <w:rsid w:val="00EB0E7A"/>
  </w:style>
  <w:style w:type="paragraph" w:customStyle="1" w:styleId="F11424287B234708929E58E66CA44BDB">
    <w:name w:val="F11424287B234708929E58E66CA44BDB"/>
    <w:rsid w:val="00EB0E7A"/>
  </w:style>
  <w:style w:type="paragraph" w:customStyle="1" w:styleId="85FF897F1FF947B7A75623E7F1C5FC3D">
    <w:name w:val="85FF897F1FF947B7A75623E7F1C5FC3D"/>
    <w:rsid w:val="00EB0E7A"/>
  </w:style>
  <w:style w:type="paragraph" w:customStyle="1" w:styleId="EC2AF7A7F01044829537752E22D67D01">
    <w:name w:val="EC2AF7A7F01044829537752E22D67D01"/>
    <w:rsid w:val="00EB0E7A"/>
  </w:style>
  <w:style w:type="paragraph" w:customStyle="1" w:styleId="C25E3D5D9F0A48EEA48BAA22CA3DD1C0">
    <w:name w:val="C25E3D5D9F0A48EEA48BAA22CA3DD1C0"/>
    <w:rsid w:val="00EB0E7A"/>
  </w:style>
  <w:style w:type="paragraph" w:customStyle="1" w:styleId="ED74465372574AF5B9F12C4707D10E65">
    <w:name w:val="ED74465372574AF5B9F12C4707D10E65"/>
    <w:rsid w:val="00EB0E7A"/>
  </w:style>
  <w:style w:type="paragraph" w:customStyle="1" w:styleId="D40555D1C3BD4D69AAFD015886A62B3F">
    <w:name w:val="D40555D1C3BD4D69AAFD015886A62B3F"/>
    <w:rsid w:val="00EB0E7A"/>
  </w:style>
  <w:style w:type="paragraph" w:customStyle="1" w:styleId="5ACA87D369A24B7F8D545F1E48E5A763">
    <w:name w:val="5ACA87D369A24B7F8D545F1E48E5A763"/>
    <w:rsid w:val="00EB0E7A"/>
  </w:style>
  <w:style w:type="paragraph" w:customStyle="1" w:styleId="051FA31081C24466860973DBDD937552">
    <w:name w:val="051FA31081C24466860973DBDD937552"/>
    <w:rsid w:val="00EB0E7A"/>
  </w:style>
  <w:style w:type="paragraph" w:customStyle="1" w:styleId="289915255CB7482A8A35CF40284ED96C">
    <w:name w:val="289915255CB7482A8A35CF40284ED96C"/>
    <w:rsid w:val="00EB0E7A"/>
  </w:style>
  <w:style w:type="paragraph" w:customStyle="1" w:styleId="933D10A2E2AB45C18388624AFF995512">
    <w:name w:val="933D10A2E2AB45C18388624AFF995512"/>
    <w:rsid w:val="00EB0E7A"/>
  </w:style>
  <w:style w:type="paragraph" w:customStyle="1" w:styleId="B6ACCD7AEC30434595732980D72A5A20">
    <w:name w:val="B6ACCD7AEC30434595732980D72A5A20"/>
    <w:rsid w:val="00EB0E7A"/>
  </w:style>
  <w:style w:type="paragraph" w:customStyle="1" w:styleId="3AAD9BFD823A44DCAC60353A66E87312">
    <w:name w:val="3AAD9BFD823A44DCAC60353A66E87312"/>
    <w:rsid w:val="00EB0E7A"/>
  </w:style>
  <w:style w:type="paragraph" w:customStyle="1" w:styleId="298E008F3DC347BCBBE268B29359F7BC">
    <w:name w:val="298E008F3DC347BCBBE268B29359F7BC"/>
    <w:rsid w:val="00EB0E7A"/>
  </w:style>
  <w:style w:type="paragraph" w:customStyle="1" w:styleId="8957B58106614A84A71D35849E8035AC">
    <w:name w:val="8957B58106614A84A71D35849E8035AC"/>
    <w:rsid w:val="00EB0E7A"/>
  </w:style>
  <w:style w:type="paragraph" w:customStyle="1" w:styleId="6658B9A32F994F0AA7AF4888629067D9">
    <w:name w:val="6658B9A32F994F0AA7AF4888629067D9"/>
    <w:rsid w:val="00EB0E7A"/>
  </w:style>
  <w:style w:type="paragraph" w:customStyle="1" w:styleId="5151040DD6804483BC3B3D78C3D0C6DF">
    <w:name w:val="5151040DD6804483BC3B3D78C3D0C6DF"/>
    <w:rsid w:val="00EB0E7A"/>
  </w:style>
  <w:style w:type="paragraph" w:customStyle="1" w:styleId="B2A14FA9DFF44E04BDA4B26D3ABC16FB6">
    <w:name w:val="B2A14FA9DFF44E04BDA4B26D3ABC16FB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943582259E4059A7A6CB5D2235B20E6">
    <w:name w:val="58943582259E4059A7A6CB5D2235B20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527DED8AE1640949F42C3F209F926E46">
    <w:name w:val="C527DED8AE1640949F42C3F209F926E4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7DA17C8F3FA40F391B93E0EB83450706">
    <w:name w:val="37DA17C8F3FA40F391B93E0EB8345070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C61723C6FF4420E9EE579915BB43AE06">
    <w:name w:val="2C61723C6FF4420E9EE579915BB43AE0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A892E1A34448018A25D1C37925F1B86">
    <w:name w:val="26A892E1A34448018A25D1C37925F1B8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D4663F86FC442995C3EAD48CBAC3736">
    <w:name w:val="00D4663F86FC442995C3EAD48CBAC37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952F8CC888647F985A4949CABF742D66">
    <w:name w:val="1952F8CC888647F985A4949CABF742D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8EAD58300D7406D87430F56870A3A146">
    <w:name w:val="C8EAD58300D7406D87430F56870A3A14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9545E1D73B4209852CAAD61A23FDE56">
    <w:name w:val="3C9545E1D73B4209852CAAD61A23FDE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BAAA716E3E143E4AB2191F6B6F3AF3E6">
    <w:name w:val="1BAAA716E3E143E4AB2191F6B6F3AF3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EA541CBF7543B38F2E9753BD312C536">
    <w:name w:val="43EA541CBF7543B38F2E9753BD312C5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3138C453A4210A36419909B45355D6">
    <w:name w:val="D503138C453A4210A36419909B45355D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5161164FF546D799A1F41DA438D71E6">
    <w:name w:val="4B5161164FF546D799A1F41DA438D71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C657149D32A4B4291F3AA6CC3BC32DF6">
    <w:name w:val="4C657149D32A4B4291F3AA6CC3BC32DF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DE512B01244D0383C96DACA77116166">
    <w:name w:val="15DE512B01244D0383C96DACA771161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3FF417F4C7432F97B817152CE2FFE96">
    <w:name w:val="093FF417F4C7432F97B817152CE2FFE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7EE26E06E04D568EB6A23D9696902E6">
    <w:name w:val="F07EE26E06E04D568EB6A23D9696902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67A98945C91485192C11992B0B134ED6">
    <w:name w:val="967A98945C91485192C11992B0B134ED6"/>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ED91061C3034207A739B612F58054726">
    <w:name w:val="8ED91061C3034207A739B612F580547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F01334D0CB4326BF6679093C69B5976">
    <w:name w:val="6CF01334D0CB4326BF6679093C69B597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F4B93F8EFE4CDEBDCBEBA656F580D06">
    <w:name w:val="44F4B93F8EFE4CDEBDCBEBA656F580D0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FF41FB0D2B94F08ABF67A7AC70A7E136">
    <w:name w:val="5FF41FB0D2B94F08ABF67A7AC70A7E1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4D527D2E2E4A6FBEEDCBA1282345ED6">
    <w:name w:val="C44D527D2E2E4A6FBEEDCBA1282345ED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DF56A46541C461A8C3296AB6D95EF266">
    <w:name w:val="7DF56A46541C461A8C3296AB6D95EF2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D1AB81B68B4557BACD9911AACF3C8A6">
    <w:name w:val="9DD1AB81B68B4557BACD9911AACF3C8A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6B168E0104FB4AE64D7082BF19C846">
    <w:name w:val="7CE6B168E0104FB4AE64D7082BF19C84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00698EA20E42D7942CB4C60FB31A076">
    <w:name w:val="6200698EA20E42D7942CB4C60FB31A07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96820C2432C43CD952ED0BFF72715126">
    <w:name w:val="C96820C2432C43CD952ED0BFF727151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D323AE65B84744838588EDF18448CA6">
    <w:name w:val="C0D323AE65B84744838588EDF18448CA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BBDF1931EA43C7BD6392A407F697A56">
    <w:name w:val="52BBDF1931EA43C7BD6392A407F697A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224C3F30BBD40DCB136F811385E401A6">
    <w:name w:val="1224C3F30BBD40DCB136F811385E401A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C9B5E0BA1E4ED3A552636109B231306">
    <w:name w:val="7CC9B5E0BA1E4ED3A552636109B23130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0568C8E50E4DDD9B09B940A321DD726">
    <w:name w:val="500568C8E50E4DDD9B09B940A321DD7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64C98E29DBC4F319BD5AA81838C683A6">
    <w:name w:val="F64C98E29DBC4F319BD5AA81838C683A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B8BCA208C14F5CB9EE9A37060EEEF96">
    <w:name w:val="63B8BCA208C14F5CB9EE9A37060EEEF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023FAD8A6D4295ADEB291A39A89A9E6">
    <w:name w:val="AB023FAD8A6D4295ADEB291A39A89A9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A80A02053A3489692EC80CE31393EF96">
    <w:name w:val="AA80A02053A3489692EC80CE31393EF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A4226DC2BF4A1998264D14864819CA6">
    <w:name w:val="31A4226DC2BF4A1998264D14864819CA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CD7313B5DF6444D90A54430208D10E56">
    <w:name w:val="BCD7313B5DF6444D90A54430208D10E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E3465E2D24269BC44EFE9EEE2E07F6">
    <w:name w:val="D50E3465E2D24269BC44EFE9EEE2E07F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ECF7330A9074192997B1A8EAC3065166">
    <w:name w:val="5ECF7330A9074192997B1A8EAC30651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A427F8A7294627903C1E2C3A3B90ED6">
    <w:name w:val="C0A427F8A7294627903C1E2C3A3B90ED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62A33B8C5A45B9B42433BCE359BDB76">
    <w:name w:val="4962A33B8C5A45B9B42433BCE359BDB7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3B7E3AA8EB8447FA401624818F07C716">
    <w:name w:val="13B7E3AA8EB8447FA401624818F07C71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EBE667D9714DC197CB80E56AE133666">
    <w:name w:val="AFEBE667D9714DC197CB80E56AE1336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9AF6AD4F8B1436AA8935952D10659736">
    <w:name w:val="A9AF6AD4F8B1436AA8935952D106597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EA215C414C4552ABEAE526097375266">
    <w:name w:val="05EA215C414C4552ABEAE5260973752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E4AC2119F1F486883B7A79DBB2F36586">
    <w:name w:val="6E4AC2119F1F486883B7A79DBB2F3658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58F925D95645BCA4D0828B50D1501B6">
    <w:name w:val="9A58F925D95645BCA4D0828B50D1501B6"/>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D29FDAD432704C25999E384A09AF528E6">
    <w:name w:val="D29FDAD432704C25999E384A09AF528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DFDE9835984BCEA41724F81E76B99C6">
    <w:name w:val="43DFDE9835984BCEA41724F81E76B99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12CF8A7440476691F720710B1E657D6">
    <w:name w:val="C412CF8A7440476691F720710B1E657D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BEDD8A151734B64A3A5F4E7E5D7DCDC6">
    <w:name w:val="6BEDD8A151734B64A3A5F4E7E5D7DCD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4708A836D64E3393457B4AD7F95EF86">
    <w:name w:val="004708A836D64E3393457B4AD7F95EF8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7AD95AF789496FB8FDB9BC169FDB566">
    <w:name w:val="007AD95AF789496FB8FDB9BC169FDB5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AC01BC1546D440EB2738D11DD0EBFD76">
    <w:name w:val="3AC01BC1546D440EB2738D11DD0EBFD7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96327878644D0EAF9A01095D9AF2376">
    <w:name w:val="4496327878644D0EAF9A01095D9AF237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960F98ED5B04B99A9505D10436B9F426">
    <w:name w:val="2960F98ED5B04B99A9505D10436B9F4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B1B8A78AE34216811F0DFE2D7CD4B36">
    <w:name w:val="59B1B8A78AE34216811F0DFE2D7CD4B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58850142E44542AD6492E5014F5BE56">
    <w:name w:val="D558850142E44542AD6492E5014F5BE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3515888936451A91E7466149CC35166">
    <w:name w:val="593515888936451A91E7466149CC351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F0A3B0AE25B4D169526A2EE1705CD076">
    <w:name w:val="DF0A3B0AE25B4D169526A2EE1705CD07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2FE5F81AA164211A5BA844510B96CD36">
    <w:name w:val="92FE5F81AA164211A5BA844510B96CD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FCCDC9D6D742AEBF9B29A78E7081F46">
    <w:name w:val="AFFCCDC9D6D742AEBF9B29A78E7081F4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732F201CB04FCBB2C17BA723994BFA6">
    <w:name w:val="FF732F201CB04FCBB2C17BA723994BFA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42EA72CF72440D9FC2F23FB5D93FF76">
    <w:name w:val="8742EA72CF72440D9FC2F23FB5D93FF7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2E630AA4EF4C63A78A62CB253B2C526">
    <w:name w:val="FC2E630AA4EF4C63A78A62CB253B2C5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7BCEE90F340A28988888A766B58D76">
    <w:name w:val="7EF7BCEE90F340A28988888A766B58D7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E52FAE089545A894A1604F3E3C80F46">
    <w:name w:val="ABE52FAE089545A894A1604F3E3C80F4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65A0B390B844579FE7B23E10AF64686">
    <w:name w:val="5265A0B390B844579FE7B23E10AF6468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581008E0B454F788797D13171A9E9196">
    <w:name w:val="9581008E0B454F788797D13171A9E91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4F037C77F464485BDF774C69C53B8E96">
    <w:name w:val="D4F037C77F464485BDF774C69C53B8E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44248422C34951BAA9FD848F5107E96">
    <w:name w:val="EA44248422C34951BAA9FD848F5107E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E00E4FFA8943C4B7A7DE0AFACDAEBD6">
    <w:name w:val="62E00E4FFA8943C4B7A7DE0AFACDAEBD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1A2D37814446D9A3B9F076B3D3CE7D6">
    <w:name w:val="C71A2D37814446D9A3B9F076B3D3CE7D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EB98CB753F243CC8D223397517A93736">
    <w:name w:val="FEB98CB753F243CC8D223397517A937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AD5EA203877408E8BCB048F4359B1876">
    <w:name w:val="6AD5EA203877408E8BCB048F4359B187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0926D293D34F03B404E0BA9AB2E6A36">
    <w:name w:val="700926D293D34F03B404E0BA9AB2E6A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37C13D8ED914646B5E589E3A1F478626">
    <w:name w:val="337C13D8ED914646B5E589E3A1F4786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8BDFD2DCE0F49069564CE82AF6C2EEC6">
    <w:name w:val="18BDFD2DCE0F49069564CE82AF6C2EE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D19876D8C14E5CA8593BF7B49A13836">
    <w:name w:val="9AD19876D8C14E5CA8593BF7B49A138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F18ED8AEFD4CFAA1CD355B43A9623F6">
    <w:name w:val="43F18ED8AEFD4CFAA1CD355B43A9623F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816072A9E47E18CAB281369A143B56">
    <w:name w:val="7EF816072A9E47E18CAB281369A143B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80C97A93B8444B8B3FF0F94EA7964B96">
    <w:name w:val="680C97A93B8444B8B3FF0F94EA7964B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E2723F56B7942E1A8D8A47646107E876">
    <w:name w:val="DE2723F56B7942E1A8D8A47646107E87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43FB41D3AE46B8AB29F1C58B5A52056">
    <w:name w:val="0343FB41D3AE46B8AB29F1C58B5A520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B9677B6E01471AA61A748A643BE0E16">
    <w:name w:val="BFB9677B6E01471AA61A748A643BE0E1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E4C634411C146238EC080118E9572746">
    <w:name w:val="1E4C634411C146238EC080118E957274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07172549F6A4EF5AF9AA2A1213BD11B6">
    <w:name w:val="B07172549F6A4EF5AF9AA2A1213BD11B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E9F0F314540409D8A50FE23A3EF50396">
    <w:name w:val="AE9F0F314540409D8A50FE23A3EF503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1A250549C7B44F6A555081AFE42AEAB6">
    <w:name w:val="11A250549C7B44F6A555081AFE42AEAB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C40BB7986F45F69692ADD77937C5836">
    <w:name w:val="EFC40BB7986F45F69692ADD77937C5836"/>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A55F2F792904D339B8AB2B0E849512E6">
    <w:name w:val="8A55F2F792904D339B8AB2B0E849512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2D83C05207476DA5D38EFDD7C76BE86">
    <w:name w:val="CE2D83C05207476DA5D38EFDD7C76BE8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9732203C03421481E759338D0F141F6">
    <w:name w:val="629732203C03421481E759338D0F141F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9611173E07449499499C080216816D6">
    <w:name w:val="269611173E07449499499C080216816D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A28124D26D4DF597F12005D30456666">
    <w:name w:val="39A28124D26D4DF597F12005D304566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6C538896AEA4224B96F98EFF1BCAA1B6">
    <w:name w:val="E6C538896AEA4224B96F98EFF1BCAA1B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956DCDAE804960B77FF033841A1FC56">
    <w:name w:val="09956DCDAE804960B77FF033841A1FC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420FAAD4CB84C04B9DF65C974F072386">
    <w:name w:val="6420FAAD4CB84C04B9DF65C974F07238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045A83B9B841C29F3E373267104ACA6">
    <w:name w:val="47045A83B9B841C29F3E373267104ACA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DFB3DA543854FE397AE0237C3FCB5E16">
    <w:name w:val="CDFB3DA543854FE397AE0237C3FCB5E1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55EC6DE4BE4CA3A55441656F003D326">
    <w:name w:val="7C55EC6DE4BE4CA3A55441656F003D3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BF7D1A35DA9485997C5CCBADAE959BC6">
    <w:name w:val="DBF7D1A35DA9485997C5CCBADAE959B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DCFEE431C7C4A1CA58DECE2334EDC406">
    <w:name w:val="FDCFEE431C7C4A1CA58DECE2334EDC40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80B23A62D984387874224C49D4394AB6">
    <w:name w:val="880B23A62D984387874224C49D4394AB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A99B5E49ED4B0D95AB7D136F5F718F6">
    <w:name w:val="6CA99B5E49ED4B0D95AB7D136F5F718F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BCB1E2F2EB6478A932C2543DF4F5A396">
    <w:name w:val="9BCB1E2F2EB6478A932C2543DF4F5A3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A191C83888B4F2E9651B9DB2CBD14EE6">
    <w:name w:val="BA191C83888B4F2E9651B9DB2CBD14E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F0ECBBBAFC49C8AA49CF777E0EA0AD6">
    <w:name w:val="70F0ECBBBAFC49C8AA49CF777E0EA0AD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8C19AA5691342BE8470AC4C155447536">
    <w:name w:val="68C19AA5691342BE8470AC4C1554475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945EAE4C7F426C82F3B93CF7E757B86">
    <w:name w:val="4F945EAE4C7F426C82F3B93CF7E757B8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94EB4809B96447EB2859442A185EA556">
    <w:name w:val="B94EB4809B96447EB2859442A185EA5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72E4486D55F4288A96250E80AD32A396">
    <w:name w:val="E72E4486D55F4288A96250E80AD32A3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180A6320AD423BA5900B1ABCF8C0126">
    <w:name w:val="0E180A6320AD423BA5900B1ABCF8C01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603C2FB3E5F48439F1335720792AA446">
    <w:name w:val="C603C2FB3E5F48439F1335720792AA44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A08A2FD5A1145C69D5C9732B1D64A456">
    <w:name w:val="4A08A2FD5A1145C69D5C9732B1D64A4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CA115072524B9FB5197FB71ADF10436">
    <w:name w:val="63CA115072524B9FB5197FB71ADF104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71343AEB06483D9700CB4ECC9716666">
    <w:name w:val="BF71343AEB06483D9700CB4ECC97166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3005CB057F04A33A78A6139C3FCF4DE6">
    <w:name w:val="B3005CB057F04A33A78A6139C3FCF4D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1C50E6C94474781B6B6C2E7EC54C3CC6">
    <w:name w:val="01C50E6C94474781B6B6C2E7EC54C3C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2865B8C1854FB2853E50F5E37C75566">
    <w:name w:val="DC2865B8C1854FB2853E50F5E37C755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AABE1027B524332AF82D264E25DC5E16">
    <w:name w:val="5AABE1027B524332AF82D264E25DC5E1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659EE76BA04F1184F67771D8C2B9866">
    <w:name w:val="CE659EE76BA04F1184F67771D8C2B98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7C923A6E359447EA10E65DE359CBD966">
    <w:name w:val="D7C923A6E359447EA10E65DE359CBD9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DD3A0B8C20145CCB61DA0428EE71CBE6">
    <w:name w:val="7DD3A0B8C20145CCB61DA0428EE71CB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F8920A75CE4C008ADD7892C726F1CD6">
    <w:name w:val="BFF8920A75CE4C008ADD7892C726F1CD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4F34D12D2A4A9D886EAE1B2EE8312E6">
    <w:name w:val="6D4F34D12D2A4A9D886EAE1B2EE8312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CDC21D830E747AF83C64E797B6FF0496">
    <w:name w:val="ECDC21D830E747AF83C64E797B6FF0496"/>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59F44BB78384BBC85BA47A39F3A656F6">
    <w:name w:val="659F44BB78384BBC85BA47A39F3A656F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D0F786F77CE4A2094DA164A6B73B2EE6">
    <w:name w:val="3D0F786F77CE4A2094DA164A6B73B2E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128F49D335467C8F9FD920DD3026736">
    <w:name w:val="44128F49D335467C8F9FD920DD30267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AF7296E33D4D71940DBE1F37DC580E6">
    <w:name w:val="87AF7296E33D4D71940DBE1F37DC580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5B60DE130A4F40B873EDF6E2C0A3046">
    <w:name w:val="225B60DE130A4F40B873EDF6E2C0A304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A3E7BBD069B485AA5645B4368EB37A16">
    <w:name w:val="2A3E7BBD069B485AA5645B4368EB37A1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EF50F30090A470DB6D10D63B9ACCB206">
    <w:name w:val="FEF50F30090A470DB6D10D63B9ACCB20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BCC4A75ADAA4EF39C3441F10C96D9D06">
    <w:name w:val="BBCC4A75ADAA4EF39C3441F10C96D9D0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650C51B12B4FA5B04645DD21E1CDBB6">
    <w:name w:val="4F650C51B12B4FA5B04645DD21E1CDBB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8E8E3CE4FE4271BB6F7950EA31835C6">
    <w:name w:val="508E8E3CE4FE4271BB6F7950EA31835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2EE720F0EE45F8A0AEF44FAC8578C86">
    <w:name w:val="EF2EE720F0EE45F8A0AEF44FAC8578C8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033E0AEB703439D87F0B38F48AD22916">
    <w:name w:val="D033E0AEB703439D87F0B38F48AD2291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A89B4AB2B74BD0A9BF8787A9A7D7346">
    <w:name w:val="57A89B4AB2B74BD0A9BF8787A9A7D734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C411D0517AD48DAA694F8624D5A80E06">
    <w:name w:val="8C411D0517AD48DAA694F8624D5A80E0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8CE30B9B5F4EA7A6E874746B593C526">
    <w:name w:val="AC8CE30B9B5F4EA7A6E874746B593C5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A6D6A7A641D4BEA9F1FC375CFB2A6736">
    <w:name w:val="0A6D6A7A641D4BEA9F1FC375CFB2A67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EFB114EF1314F1DB31673A6C0EA6E846">
    <w:name w:val="6EFB114EF1314F1DB31673A6C0EA6E84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C6877B252E74853BCFDAD17D4AFBD9B6">
    <w:name w:val="0C6877B252E74853BCFDAD17D4AFBD9B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7BB14D785D41B887E9F578B445D2446">
    <w:name w:val="A57BB14D785D41B887E9F578B445D2446"/>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A19E95498034487A9232AC31E077970F6">
    <w:name w:val="A19E95498034487A9232AC31E077970F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B9151DA2C234260B51F56D0608095A76">
    <w:name w:val="FB9151DA2C234260B51F56D0608095A7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38F050CB434C4CA0C00C82DFC482026">
    <w:name w:val="4D38F050CB434C4CA0C00C82DFC4820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EE2BEDCAD4F8E9468E787612592266">
    <w:name w:val="7CEEE2BEDCAD4F8E9468E7876125922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C5B30CF6334DE2B662E905FB33A0306">
    <w:name w:val="9DC5B30CF6334DE2B662E905FB33A030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A745CA20B44A949591E9F26D955E466">
    <w:name w:val="70A745CA20B44A949591E9F26D955E4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7C02F548B16497FA66F1EDF8C37C6536">
    <w:name w:val="77C02F548B16497FA66F1EDF8C37C65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56DB8B028CF4ECE982AC57B730FDFF16">
    <w:name w:val="756DB8B028CF4ECE982AC57B730FDFF1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FC6A1EF0904862AD1A6876182BE9CC6">
    <w:name w:val="A2FC6A1EF0904862AD1A6876182BE9C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CB762C6E0C45CD8B8EACF367917E906">
    <w:name w:val="85CB762C6E0C45CD8B8EACF367917E90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42CFF851B64AE79109A0639D9378AE6">
    <w:name w:val="E542CFF851B64AE79109A0639D9378A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7D1C1F52AED4A89897FFD64A93282A86">
    <w:name w:val="A7D1C1F52AED4A89897FFD64A93282A8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B5A2F1EA7ED463998D559B7AAA345FC6">
    <w:name w:val="FB5A2F1EA7ED463998D559B7AAA345F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FE89E2D5D54450815A84FB982B9B946">
    <w:name w:val="A2FE89E2D5D54450815A84FB982B9B94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C38561D0804EA5BE89C348390124BC6">
    <w:name w:val="C4C38561D0804EA5BE89C348390124B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36F5752251A4FC5923569ACF93CD1906">
    <w:name w:val="B36F5752251A4FC5923569ACF93CD190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D64B7563064DD4B73DEA992787DBEF6">
    <w:name w:val="C1D64B7563064DD4B73DEA992787DBEF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9FFE193C874CF59B2B137A08EC8B7B6">
    <w:name w:val="FF9FFE193C874CF59B2B137A08EC8B7B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96EA1A625F4681B12F60AF57D926266">
    <w:name w:val="4D96EA1A625F4681B12F60AF57D926266"/>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EAB2DABBE0B4F0EB40C66D09DE888426">
    <w:name w:val="2EAB2DABBE0B4F0EB40C66D09DE8884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4634CB3B51B41FD87226190DB80ADE56">
    <w:name w:val="F4634CB3B51B41FD87226190DB80ADE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7B3FE30E76D42079A81272E3580B24D6">
    <w:name w:val="E7B3FE30E76D42079A81272E3580B24D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C0D1548585E4346A49C4970DB6F47496">
    <w:name w:val="9C0D1548585E4346A49C4970DB6F474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7EC0D69F37441A89C607FFE77F36F66">
    <w:name w:val="EA7EC0D69F37441A89C607FFE77F36F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DF1025BE220421A9DDCB68713C1D74C6">
    <w:name w:val="ADF1025BE220421A9DDCB68713C1D74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8A0803FA00A4BCDAA9EAF66D9EC60BD6">
    <w:name w:val="F8A0803FA00A4BCDAA9EAF66D9EC60BD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119CB9B8BF4569AE4D420AEB131ED66">
    <w:name w:val="58119CB9B8BF4569AE4D420AEB131ED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0CFD95E3229467595E7C7DD491BA7916">
    <w:name w:val="60CFD95E3229467595E7C7DD491BA791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D6CFCB076C4B90B6480DEEA135C7C56">
    <w:name w:val="59D6CFCB076C4B90B6480DEEA135C7C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752A78F58BE4346830A9ABE3DC650756">
    <w:name w:val="0752A78F58BE4346830A9ABE3DC6507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D750AB0002C45CAADC036C1417272A56">
    <w:name w:val="3D750AB0002C45CAADC036C1417272A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8F4D6A59CB047C39539737045CEBAE96">
    <w:name w:val="98F4D6A59CB047C39539737045CEBAE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10A5A28BF8344DB8E47123961FA279B6">
    <w:name w:val="910A5A28BF8344DB8E47123961FA279B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4549BE1CD14ACE8F00CDF7BB6B94A16">
    <w:name w:val="314549BE1CD14ACE8F00CDF7BB6B94A1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CB7FB3BFAD4B6D93DE2EE135EE3B566">
    <w:name w:val="39CB7FB3BFAD4B6D93DE2EE135EE3B5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1E9F6290FC42EB9816E3387B5E96DB6">
    <w:name w:val="B51E9F6290FC42EB9816E3387B5E96DB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100090B9D740899A79D6A4C948CC036">
    <w:name w:val="49100090B9D740899A79D6A4C948CC0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021183DFAF845DE8363444590E2A1596">
    <w:name w:val="9021183DFAF845DE8363444590E2A15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9988FD6E51467A8C10BCAF78E649CC6">
    <w:name w:val="E59988FD6E51467A8C10BCAF78E649C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566EE48EFE4456BCE7C8F4F98BEFB96">
    <w:name w:val="A4566EE48EFE4456BCE7C8F4F98BEFB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316971FB50F416E893202BC2924B1506">
    <w:name w:val="A316971FB50F416E893202BC2924B150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E4718E3451D4C7BAD062E2587C9CE236">
    <w:name w:val="3E4718E3451D4C7BAD062E2587C9CE2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51A91CCD884F1191A0A3A60DFBEC126">
    <w:name w:val="FC51A91CCD884F1191A0A3A60DFBEC1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4B56DED2F10421195D32D1B0C64E22D6">
    <w:name w:val="F4B56DED2F10421195D32D1B0C64E22D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285E7036CB4D5C9F20F64A826D44EE6">
    <w:name w:val="89285E7036CB4D5C9F20F64A826D44E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394075F093F4F92A7AFF6C6AD32A1596">
    <w:name w:val="C394075F093F4F92A7AFF6C6AD32A15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D9C04AD38A6479A887D1E6419CD8A6D6">
    <w:name w:val="5D9C04AD38A6479A887D1E6419CD8A6D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D11574A70C448E59593F98D6C78DF1C6">
    <w:name w:val="BD11574A70C448E59593F98D6C78DF1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146354DF00548A09A0097ACABB1ABC56">
    <w:name w:val="F146354DF00548A09A0097ACABB1ABC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DE81BB7F854DD78A15E88582727CA56">
    <w:name w:val="46DE81BB7F854DD78A15E88582727CA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E056D6D76947929E276DFF83191E906">
    <w:name w:val="4BE056D6D76947929E276DFF83191E90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F293412BE7478DA860633231EC89006">
    <w:name w:val="05F293412BE7478DA860633231EC8900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BFC01967D524C128FFE4EF727E3AADA6">
    <w:name w:val="BBFC01967D524C128FFE4EF727E3AADA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E6BF673A1D4DE7BBBA8EE8678D56086">
    <w:name w:val="22E6BF673A1D4DE7BBBA8EE8678D5608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1E7DD6FA0B4452EA9CE58A20C3E7DAE6">
    <w:name w:val="41E7DD6FA0B4452EA9CE58A20C3E7DA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D3135CD596840F5B9CBF1707B6F410E6">
    <w:name w:val="0D3135CD596840F5B9CBF1707B6F410E6"/>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85A7D27258D425E83982B1AF9CFD33E6">
    <w:name w:val="285A7D27258D425E83982B1AF9CFD33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84AC612C575472EBD7068FF1DFFBB596">
    <w:name w:val="A84AC612C575472EBD7068FF1DFFBB5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23BA19125B467CBFCA1D61122F80706">
    <w:name w:val="EA23BA19125B467CBFCA1D61122F8070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88DE4C9B13842ED82809CDBCD36E3CD6">
    <w:name w:val="988DE4C9B13842ED82809CDBCD36E3CD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14F0466C1EB40ADB0F7E987AB91E5256">
    <w:name w:val="814F0466C1EB40ADB0F7E987AB91E52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A7E1D492D1A4FBDAA188138C0A2BEB16">
    <w:name w:val="0A7E1D492D1A4FBDAA188138C0A2BEB1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EA52D6ACFE4EEBA96A585B447626E66">
    <w:name w:val="C1EA52D6ACFE4EEBA96A585B447626E66"/>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FAE85434668C4F4ABEA7BD66E66CDE555">
    <w:name w:val="FAE85434668C4F4ABEA7BD66E66CDE555"/>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51B7CDC9EC924B89879B7950BC7ED1335">
    <w:name w:val="51B7CDC9EC924B89879B7950BC7ED1335"/>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C8AAE2B23D9D42669FA934B6F11FE8056">
    <w:name w:val="C8AAE2B23D9D42669FA934B6F11FE80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D7B6EF8D015427CAA42FCC58E1BACD96">
    <w:name w:val="2D7B6EF8D015427CAA42FCC58E1BACD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ADC73D1EF7E400A9CD21D556E4D28F26">
    <w:name w:val="5ADC73D1EF7E400A9CD21D556E4D28F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FCC1A36E6FA488AAF015C9E72D8008E6">
    <w:name w:val="CFCC1A36E6FA488AAF015C9E72D8008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5CA34A7F95423580975AC9194BB1946">
    <w:name w:val="C75CA34A7F95423580975AC9194BB194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C8658D1F294882BB0E2CEC891532AE6">
    <w:name w:val="A5C8658D1F294882BB0E2CEC891532A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E0B8AE5628940BC9C86FAC00DF29B466">
    <w:name w:val="9E0B8AE5628940BC9C86FAC00DF29B4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3FB2D450AA455CA4509217B00A625E6">
    <w:name w:val="263FB2D450AA455CA4509217B00A625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F53F1B8599404EA415BD2E93736CAF6">
    <w:name w:val="89F53F1B8599404EA415BD2E93736CAF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477C31A76D6441E99E4C65B232D829B6">
    <w:name w:val="6477C31A76D6441E99E4C65B232D829B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4EAE55C6F3E48F8BF8ACEB88816EF106">
    <w:name w:val="94EAE55C6F3E48F8BF8ACEB88816EF10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EE21144AC544738806D0D6E083E3A46">
    <w:name w:val="6DEE21144AC544738806D0D6E083E3A4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0F99624F0F44143BF378889C083A8253">
    <w:name w:val="D0F99624F0F44143BF378889C083A82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DF52CB12B94D56B0210CC31E971E843">
    <w:name w:val="C7DF52CB12B94D56B0210CC31E971E8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25CAAEB1C4A46E0A4F98F1E9A4E47B13">
    <w:name w:val="925CAAEB1C4A46E0A4F98F1E9A4E47B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CEAB32C0FED4BE889EBFC6EA18B61513">
    <w:name w:val="BCEAB32C0FED4BE889EBFC6EA18B615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4DA665E20334BCB947105A11F4B0BF23">
    <w:name w:val="74DA665E20334BCB947105A11F4B0BF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23BDB623FF4B018424194A277C80C23">
    <w:name w:val="FF23BDB623FF4B018424194A277C80C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8538817E522409BBFE147123ACDD2843">
    <w:name w:val="E8538817E522409BBFE147123ACDD2843"/>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F686F05996E4CE8B72C303681ECB52F3">
    <w:name w:val="6F686F05996E4CE8B72C303681ECB52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ABB292C79FD49B9918DD8976A5417FA3">
    <w:name w:val="BABB292C79FD49B9918DD8976A5417FA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251CA3DE9A243A59768F9D8C4BBE1023">
    <w:name w:val="C251CA3DE9A243A59768F9D8C4BBE10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119677674AD4ABDAB6C296F9E2555A33">
    <w:name w:val="1119677674AD4ABDAB6C296F9E2555A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6BB748398E844259F1447AD7B0B81D73">
    <w:name w:val="36BB748398E844259F1447AD7B0B81D7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C110598E304A2793359CE2FB32BEAD3">
    <w:name w:val="DCC110598E304A2793359CE2FB32BEA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58AE9C8AEF47E98B282103B5541EA13">
    <w:name w:val="D558AE9C8AEF47E98B282103B5541EA13"/>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E4DD0D9AA6374C9BBDF9DE8430D70CDE3">
    <w:name w:val="E4DD0D9AA6374C9BBDF9DE8430D70CDE3"/>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6957241B56B940EF96C7B9A4DC3170F43">
    <w:name w:val="6957241B56B940EF96C7B9A4DC3170F43"/>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B86793C225A5471FA139420377747C7A3">
    <w:name w:val="B86793C225A5471FA139420377747C7A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C1346F6A44C4575BD71A1E9357AB71A3">
    <w:name w:val="0C1346F6A44C4575BD71A1E9357AB71A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F150B5AD55D441384E0474DF245D50E3">
    <w:name w:val="2F150B5AD55D441384E0474DF245D50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7999242A4E1476FBE030C1EAED3C2433">
    <w:name w:val="A7999242A4E1476FBE030C1EAED3C24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D1D2695DEC425ABB849BD4C091E8D53">
    <w:name w:val="15D1D2695DEC425ABB849BD4C091E8D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604B7701C24FEDA64740D446B2A46D3">
    <w:name w:val="57604B7701C24FEDA64740D446B2A46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BB1AD5EFE0B4ED791D76CA9D217E6A33">
    <w:name w:val="8BB1AD5EFE0B4ED791D76CA9D217E6A33"/>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F360E12B9EEB476E9D18945CD20B54A63">
    <w:name w:val="F360E12B9EEB476E9D18945CD20B54A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AD2E8707C5E457B9522A22B2438B1793">
    <w:name w:val="AAD2E8707C5E457B9522A22B2438B17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E03A099FFEB4E0685887A143C9E8D343">
    <w:name w:val="9E03A099FFEB4E0685887A143C9E8D3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827E61343A94CE2905175091BAF976A3">
    <w:name w:val="E827E61343A94CE2905175091BAF976A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750B32D4EBD4EA2AF0AD71FE8D30ACF3">
    <w:name w:val="D750B32D4EBD4EA2AF0AD71FE8D30AC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CDDA535A10C4FF485D177E187E9C44C3">
    <w:name w:val="CCDDA535A10C4FF485D177E187E9C44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BACE2E82899441DB87DB686F03311EB2">
    <w:name w:val="9BACE2E82899441DB87DB686F03311EB2"/>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CAFAA2CCC1D146D2883866B4F21A8CAB2">
    <w:name w:val="CAFAA2CCC1D146D2883866B4F21A8CAB2"/>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6AA568A5A9FF4E20A144E90CE861E1BF2">
    <w:name w:val="6AA568A5A9FF4E20A144E90CE861E1BF2"/>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3555402E8BD3441F923DBE04F1CB4CB82">
    <w:name w:val="3555402E8BD3441F923DBE04F1CB4CB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3C3042ED7814E5CAFC805E0C02125032">
    <w:name w:val="C3C3042ED7814E5CAFC805E0C021250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AF0F93226F468797B3F9869BEACAF02">
    <w:name w:val="62AF0F93226F468797B3F9869BEACAF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2083854565F4FF4A070D788E30B99762">
    <w:name w:val="82083854565F4FF4A070D788E30B997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BF1C0A76FB1478A8A91E8D0080332E22">
    <w:name w:val="3BF1C0A76FB1478A8A91E8D0080332E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C7B8DF2D9D45B686AA1B513D95E1FB2">
    <w:name w:val="52C7B8DF2D9D45B686AA1B513D95E1F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7A34C7CBE9845AA98700B986D232E4C2">
    <w:name w:val="B7A34C7CBE9845AA98700B986D232E4C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8D039B7C3584689AA117F9AC93346D02">
    <w:name w:val="68D039B7C3584689AA117F9AC93346D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761CE39A6F9445DB7D837CE2B6A7C5E2">
    <w:name w:val="1761CE39A6F9445DB7D837CE2B6A7C5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B4256AF3D18407181D850FF416C03092">
    <w:name w:val="DB4256AF3D18407181D850FF416C030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0B4D8E14A8481B857A560E5DE22F992">
    <w:name w:val="E50B4D8E14A8481B857A560E5DE22F9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F27CF186FE494FA455C4F877450D8A2">
    <w:name w:val="22F27CF186FE494FA455C4F877450D8A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2E3E23A53E8419CB51B5C64443339DB2">
    <w:name w:val="42E3E23A53E8419CB51B5C64443339D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0D308230C02460C9AC265B1A299BA772">
    <w:name w:val="A0D308230C02460C9AC265B1A299BA772"/>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E139D59502F84A828C847FF9456CA26F2">
    <w:name w:val="E139D59502F84A828C847FF9456CA26F2"/>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99A85D8F34AF42489950F8E854980A862">
    <w:name w:val="99A85D8F34AF42489950F8E854980A862"/>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A54A5B2AD76E4851AC971D9754B1C3452">
    <w:name w:val="A54A5B2AD76E4851AC971D9754B1C34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B2E599984AF44F1BCE5C96035CE98312">
    <w:name w:val="3B2E599984AF44F1BCE5C96035CE983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C6575DCB2B843BF981DDCF97688CE9C2">
    <w:name w:val="9C6575DCB2B843BF981DDCF97688CE9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43DF5F107E4A8183E89538EBED7D372">
    <w:name w:val="C743DF5F107E4A8183E89538EBED7D37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0B59FBCCABB4E4BB0F7A12991BE43E22">
    <w:name w:val="20B59FBCCABB4E4BB0F7A12991BE43E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FAA6B739E1440659902DCA4928694F42">
    <w:name w:val="6FAA6B739E1440659902DCA4928694F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975A950B0FD4D7AB57DDAB493221AA32">
    <w:name w:val="1975A950B0FD4D7AB57DDAB493221AA3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B098BC8D1AAB4DACBF33A0A24121ABDD2">
    <w:name w:val="B098BC8D1AAB4DACBF33A0A24121ABD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9997EFEFABD479DB43A6D7BE6D948522">
    <w:name w:val="79997EFEFABD479DB43A6D7BE6D9485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14561745FA745E590E2F038A7DA25652">
    <w:name w:val="014561745FA745E590E2F038A7DA256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6BF93C397746CBA09DCF20FD90C3C62">
    <w:name w:val="576BF93C397746CBA09DCF20FD90C3C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E2520FDB024568B5315A329C35941E2">
    <w:name w:val="A4E2520FDB024568B5315A329C35941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F538E3835B4331B78FB5CEF43021122">
    <w:name w:val="A4F538E3835B4331B78FB5CEF430211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EFEEA80903B4E67BE23EDAB4884627D2">
    <w:name w:val="EEFEEA80903B4E67BE23EDAB4884627D2"/>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0062442BEB2D401B9B73901F466A1FBA2">
    <w:name w:val="0062442BEB2D401B9B73901F466A1FBA2"/>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D28C4E4E3BEE4943B730A22D98DD7A392">
    <w:name w:val="D28C4E4E3BEE4943B730A22D98DD7A392"/>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0B6A718CB21D4848939B5C56CEA7235B2">
    <w:name w:val="0B6A718CB21D4848939B5C56CEA7235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EBE0A1699414D5F97D99FC1E3556F9F2">
    <w:name w:val="8EBE0A1699414D5F97D99FC1E3556F9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ACBD6DBC10049069270C966E63F562B2">
    <w:name w:val="7ACBD6DBC10049069270C966E63F562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94037C53AF4BF3A9142D28ACA2267B2">
    <w:name w:val="6394037C53AF4BF3A9142D28ACA2267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4112089B9054F1280D2F60F8C4A15192">
    <w:name w:val="24112089B9054F1280D2F60F8C4A151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9C9207E4E974FD78F94BF998B87E5042">
    <w:name w:val="A9C9207E4E974FD78F94BF998B87E50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DA3ABC5F7DF4428A72865ADA8C25A282">
    <w:name w:val="5DA3ABC5F7DF4428A72865ADA8C25A28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CE60C8FE024E41CA8AA7E5A35751DE492">
    <w:name w:val="CE60C8FE024E41CA8AA7E5A35751DE4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177124C8AA4E0680151A507B5AD2752">
    <w:name w:val="6D177124C8AA4E0680151A507B5AD27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40C606218D486791AD793C53438BF42">
    <w:name w:val="A240C606218D486791AD793C53438BF4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88BD4AFCC0145708EBE9F4348B184A52">
    <w:name w:val="D88BD4AFCC0145708EBE9F4348B184A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82306028AAC4CA09DF6DD869A9B9EAF2">
    <w:name w:val="782306028AAC4CA09DF6DD869A9B9EA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36F43D5423146F5A3601732C508C6672">
    <w:name w:val="D36F43D5423146F5A3601732C508C667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151040DD6804483BC3B3D78C3D0C6DF1">
    <w:name w:val="5151040DD6804483BC3B3D78C3D0C6DF1"/>
    <w:rsid w:val="00EB0E7A"/>
    <w:pPr>
      <w:spacing w:before="40" w:after="40" w:line="200" w:lineRule="exact"/>
    </w:pPr>
    <w:rPr>
      <w:rFonts w:ascii="Arial" w:eastAsia="Times New Roman" w:hAnsi="Arial" w:cs="Arial"/>
      <w:b/>
      <w:sz w:val="16"/>
      <w:szCs w:val="16"/>
      <w:lang w:eastAsia="en-US"/>
    </w:rPr>
  </w:style>
  <w:style w:type="paragraph" w:customStyle="1" w:styleId="289915255CB7482A8A35CF40284ED96C1">
    <w:name w:val="289915255CB7482A8A35CF40284ED96C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933D10A2E2AB45C18388624AFF9955121">
    <w:name w:val="933D10A2E2AB45C18388624AFF99551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6ACCD7AEC30434595732980D72A5A201">
    <w:name w:val="B6ACCD7AEC30434595732980D72A5A2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AAD9BFD823A44DCAC60353A66E873121">
    <w:name w:val="3AAD9BFD823A44DCAC60353A66E87312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98E008F3DC347BCBBE268B29359F7BC1">
    <w:name w:val="298E008F3DC347BCBBE268B29359F7B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57B58106614A84A71D35849E8035AC1">
    <w:name w:val="8957B58106614A84A71D35849E8035A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58B9A32F994F0AA7AF4888629067D91">
    <w:name w:val="6658B9A32F994F0AA7AF4888629067D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00DEA21F12B4FBF90DB13023459E52812">
    <w:name w:val="A00DEA21F12B4FBF90DB13023459E528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6F0F3D50654243BE30B15CE41F5EAF12">
    <w:name w:val="656F0F3D50654243BE30B15CE41F5EAF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29BA244B57463AA66E4846A5E456F912">
    <w:name w:val="3C29BA244B57463AA66E4846A5E456F9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FF502C836FC4ED081A61C4E17EA2A5312">
    <w:name w:val="0FF502C836FC4ED081A61C4E17EA2A53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5D4B84028C4D18BAD8C506044DAF0B12">
    <w:name w:val="FA5D4B84028C4D18BAD8C506044DAF0B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AE81F0139C478F803A1F104EC38DB612">
    <w:name w:val="47AE81F0139C478F803A1F104EC38DB6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2408EA1FAA48D6BF008AAB3115148412">
    <w:name w:val="462408EA1FAA48D6BF008AAB31151484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DA0A8B735D42A7AE811F870A8B6DA912">
    <w:name w:val="FCDA0A8B735D42A7AE811F870A8B6DA9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5A04480E454AB6AD739DF24AF666A112">
    <w:name w:val="BF5A04480E454AB6AD739DF24AF666A1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5C971D7B8D9481E81839BAAFDA94D5512">
    <w:name w:val="35C971D7B8D9481E81839BAAFDA94D55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26EFA7121442D9953DAB37263FB6E112">
    <w:name w:val="AC26EFA7121442D9953DAB37263FB6E1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7A0A066DFC4EA0BA78EAA2BCB553B212">
    <w:name w:val="667A0A066DFC4EA0BA78EAA2BCB553B2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0701C7A5B894C1098EF9B25C5D074E012">
    <w:name w:val="30701C7A5B894C1098EF9B25C5D074E0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0B70D41A17848B79EC4738A10347F6512">
    <w:name w:val="E0B70D41A17848B79EC4738A10347F65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B28EFFD7784E4AAD6F8AD81872EDED12">
    <w:name w:val="89B28EFFD7784E4AAD6F8AD81872EDED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1F458C558174A74A9C840FFC2614F8E12">
    <w:name w:val="21F458C558174A74A9C840FFC2614F8E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6F5DBD80A6844ECAB912C7E3AFE969912">
    <w:name w:val="A6F5DBD80A6844ECAB912C7E3AFE9699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BCC30993D5D419F894C465DB8A18D0C12">
    <w:name w:val="CBCC30993D5D419F894C465DB8A18D0C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B9B84DF7264A3DB826625D86A231F812">
    <w:name w:val="F9B9B84DF7264A3DB826625D86A231F8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13F20DE6A5B49F7BE92FA098818B55C">
    <w:name w:val="813F20DE6A5B49F7BE92FA098818B55C"/>
    <w:rsid w:val="00EB0E7A"/>
  </w:style>
  <w:style w:type="paragraph" w:customStyle="1" w:styleId="C6B15F6B99174279A176BD39AFF4B359">
    <w:name w:val="C6B15F6B99174279A176BD39AFF4B359"/>
    <w:rsid w:val="00EB0E7A"/>
  </w:style>
  <w:style w:type="paragraph" w:customStyle="1" w:styleId="1CC5859C27864A9BA856BE7269395791">
    <w:name w:val="1CC5859C27864A9BA856BE7269395791"/>
    <w:rsid w:val="00EB0E7A"/>
  </w:style>
  <w:style w:type="paragraph" w:customStyle="1" w:styleId="A24C7E11C16A4F09A63D7A501210BCE9">
    <w:name w:val="A24C7E11C16A4F09A63D7A501210BCE9"/>
    <w:rsid w:val="00EB0E7A"/>
  </w:style>
  <w:style w:type="paragraph" w:customStyle="1" w:styleId="DECA6E9DE4354A508C1D4E1C8DCB69BA">
    <w:name w:val="DECA6E9DE4354A508C1D4E1C8DCB69BA"/>
    <w:rsid w:val="00EB0E7A"/>
  </w:style>
  <w:style w:type="paragraph" w:customStyle="1" w:styleId="A387450CE97D471EAF6BF295C5600E8D">
    <w:name w:val="A387450CE97D471EAF6BF295C5600E8D"/>
    <w:rsid w:val="00EB0E7A"/>
  </w:style>
  <w:style w:type="paragraph" w:customStyle="1" w:styleId="3B1770B752684E78AF31D586B9D1C0A1">
    <w:name w:val="3B1770B752684E78AF31D586B9D1C0A1"/>
    <w:rsid w:val="00EB0E7A"/>
  </w:style>
  <w:style w:type="paragraph" w:customStyle="1" w:styleId="4C95EF5FF15E4322BD76513108BB68CC">
    <w:name w:val="4C95EF5FF15E4322BD76513108BB68CC"/>
    <w:rsid w:val="00EB0E7A"/>
  </w:style>
  <w:style w:type="paragraph" w:customStyle="1" w:styleId="89FEE53981F44FAEA213AF6B00417EC2">
    <w:name w:val="89FEE53981F44FAEA213AF6B00417EC2"/>
    <w:rsid w:val="00EB0E7A"/>
  </w:style>
  <w:style w:type="paragraph" w:customStyle="1" w:styleId="78145528BE734FC4828878C0C58203B6">
    <w:name w:val="78145528BE734FC4828878C0C58203B6"/>
    <w:rsid w:val="00EB0E7A"/>
  </w:style>
  <w:style w:type="paragraph" w:customStyle="1" w:styleId="9EA792B431AE428EB92F2A48A822C60F">
    <w:name w:val="9EA792B431AE428EB92F2A48A822C60F"/>
    <w:rsid w:val="00EB0E7A"/>
  </w:style>
  <w:style w:type="paragraph" w:customStyle="1" w:styleId="6F4802416D3F400DB4A2BFC631D9E1DA">
    <w:name w:val="6F4802416D3F400DB4A2BFC631D9E1DA"/>
    <w:rsid w:val="00EB0E7A"/>
  </w:style>
  <w:style w:type="paragraph" w:customStyle="1" w:styleId="D9C5F7F1906A4B6EBA328603DAC35A6C">
    <w:name w:val="D9C5F7F1906A4B6EBA328603DAC35A6C"/>
    <w:rsid w:val="00EB0E7A"/>
  </w:style>
  <w:style w:type="paragraph" w:customStyle="1" w:styleId="8E2E7C115C674F30BAB85D1828D24053">
    <w:name w:val="8E2E7C115C674F30BAB85D1828D24053"/>
    <w:rsid w:val="00EB0E7A"/>
  </w:style>
  <w:style w:type="paragraph" w:customStyle="1" w:styleId="43513BF3848540A1B5C0050A80E17FEF">
    <w:name w:val="43513BF3848540A1B5C0050A80E17FEF"/>
    <w:rsid w:val="00EB0E7A"/>
  </w:style>
  <w:style w:type="paragraph" w:customStyle="1" w:styleId="879B2C05AC454C45B676F0D2F9E46DBE">
    <w:name w:val="879B2C05AC454C45B676F0D2F9E46DBE"/>
    <w:rsid w:val="00EB0E7A"/>
  </w:style>
  <w:style w:type="paragraph" w:customStyle="1" w:styleId="ADEB40F0F2544261A7488A4A0540FE43">
    <w:name w:val="ADEB40F0F2544261A7488A4A0540FE43"/>
    <w:rsid w:val="00EB0E7A"/>
  </w:style>
  <w:style w:type="paragraph" w:customStyle="1" w:styleId="BE11CB59A871498496683C9816EE9BC4">
    <w:name w:val="BE11CB59A871498496683C9816EE9BC4"/>
    <w:rsid w:val="00EB0E7A"/>
  </w:style>
  <w:style w:type="paragraph" w:customStyle="1" w:styleId="F87FB4663717433D8B0DD4FC73DB54BA">
    <w:name w:val="F87FB4663717433D8B0DD4FC73DB54BA"/>
    <w:rsid w:val="00EB0E7A"/>
  </w:style>
  <w:style w:type="paragraph" w:customStyle="1" w:styleId="CEBB2FCB65574093A15D6E0122CF96A8">
    <w:name w:val="CEBB2FCB65574093A15D6E0122CF96A8"/>
    <w:rsid w:val="00EB0E7A"/>
  </w:style>
  <w:style w:type="paragraph" w:customStyle="1" w:styleId="B7A725653A294266BE590666DC030C81">
    <w:name w:val="B7A725653A294266BE590666DC030C81"/>
    <w:rsid w:val="00EB0E7A"/>
  </w:style>
  <w:style w:type="paragraph" w:customStyle="1" w:styleId="40CBFF7ACB8E4BA2910C8B30B0A672FC">
    <w:name w:val="40CBFF7ACB8E4BA2910C8B30B0A672FC"/>
    <w:rsid w:val="00EB0E7A"/>
  </w:style>
  <w:style w:type="paragraph" w:customStyle="1" w:styleId="BE579C7226BE4505A95ADB9F724B2469">
    <w:name w:val="BE579C7226BE4505A95ADB9F724B2469"/>
    <w:rsid w:val="00EB0E7A"/>
  </w:style>
  <w:style w:type="paragraph" w:customStyle="1" w:styleId="751E35A8CBA54C8D97F3CE20DC8239EB">
    <w:name w:val="751E35A8CBA54C8D97F3CE20DC8239EB"/>
    <w:rsid w:val="00EB0E7A"/>
  </w:style>
  <w:style w:type="paragraph" w:customStyle="1" w:styleId="1E5756E94CB24750A6120902B67792F9">
    <w:name w:val="1E5756E94CB24750A6120902B67792F9"/>
    <w:rsid w:val="00EB0E7A"/>
  </w:style>
  <w:style w:type="paragraph" w:customStyle="1" w:styleId="AF98D3DD52A44BCFA39CF908A362E3A9">
    <w:name w:val="AF98D3DD52A44BCFA39CF908A362E3A9"/>
    <w:rsid w:val="00EB0E7A"/>
  </w:style>
  <w:style w:type="paragraph" w:customStyle="1" w:styleId="2625074D8B534673BB429CFD58B6A4BF">
    <w:name w:val="2625074D8B534673BB429CFD58B6A4BF"/>
    <w:rsid w:val="00EB0E7A"/>
  </w:style>
  <w:style w:type="paragraph" w:customStyle="1" w:styleId="DC3AC25FFFE44BBDBD14F9B02238038E">
    <w:name w:val="DC3AC25FFFE44BBDBD14F9B02238038E"/>
    <w:rsid w:val="00EB0E7A"/>
  </w:style>
  <w:style w:type="paragraph" w:customStyle="1" w:styleId="19CF5E9EDCB04231B8608865011AF95F">
    <w:name w:val="19CF5E9EDCB04231B8608865011AF95F"/>
    <w:rsid w:val="00EB0E7A"/>
  </w:style>
  <w:style w:type="paragraph" w:customStyle="1" w:styleId="259C7966F228447AA8F4090E7C5FF816">
    <w:name w:val="259C7966F228447AA8F4090E7C5FF816"/>
    <w:rsid w:val="00EB0E7A"/>
  </w:style>
  <w:style w:type="paragraph" w:customStyle="1" w:styleId="F5ADA1799A6540949E333F0DE67B3F93">
    <w:name w:val="F5ADA1799A6540949E333F0DE67B3F93"/>
    <w:rsid w:val="00EB0E7A"/>
  </w:style>
  <w:style w:type="paragraph" w:customStyle="1" w:styleId="CDC4246756CD445E85BA975DB6D2E3A1">
    <w:name w:val="CDC4246756CD445E85BA975DB6D2E3A1"/>
    <w:rsid w:val="00EB0E7A"/>
  </w:style>
  <w:style w:type="paragraph" w:customStyle="1" w:styleId="B2A14FA9DFF44E04BDA4B26D3ABC16FB7">
    <w:name w:val="B2A14FA9DFF44E04BDA4B26D3ABC16FB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943582259E4059A7A6CB5D2235B20E7">
    <w:name w:val="58943582259E4059A7A6CB5D2235B20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527DED8AE1640949F42C3F209F926E47">
    <w:name w:val="C527DED8AE1640949F42C3F209F926E4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7DA17C8F3FA40F391B93E0EB83450707">
    <w:name w:val="37DA17C8F3FA40F391B93E0EB8345070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C61723C6FF4420E9EE579915BB43AE07">
    <w:name w:val="2C61723C6FF4420E9EE579915BB43AE0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A892E1A34448018A25D1C37925F1B87">
    <w:name w:val="26A892E1A34448018A25D1C37925F1B8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D4663F86FC442995C3EAD48CBAC3737">
    <w:name w:val="00D4663F86FC442995C3EAD48CBAC373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952F8CC888647F985A4949CABF742D67">
    <w:name w:val="1952F8CC888647F985A4949CABF742D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8EAD58300D7406D87430F56870A3A147">
    <w:name w:val="C8EAD58300D7406D87430F56870A3A14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9545E1D73B4209852CAAD61A23FDE57">
    <w:name w:val="3C9545E1D73B4209852CAAD61A23FDE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BAAA716E3E143E4AB2191F6B6F3AF3E7">
    <w:name w:val="1BAAA716E3E143E4AB2191F6B6F3AF3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EA541CBF7543B38F2E9753BD312C537">
    <w:name w:val="43EA541CBF7543B38F2E9753BD312C53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3138C453A4210A36419909B45355D7">
    <w:name w:val="D503138C453A4210A36419909B45355D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5161164FF546D799A1F41DA438D71E7">
    <w:name w:val="4B5161164FF546D799A1F41DA438D71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C657149D32A4B4291F3AA6CC3BC32DF7">
    <w:name w:val="4C657149D32A4B4291F3AA6CC3BC32DF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DE512B01244D0383C96DACA77116167">
    <w:name w:val="15DE512B01244D0383C96DACA771161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3FF417F4C7432F97B817152CE2FFE97">
    <w:name w:val="093FF417F4C7432F97B817152CE2FFE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7EE26E06E04D568EB6A23D9696902E7">
    <w:name w:val="F07EE26E06E04D568EB6A23D9696902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67A98945C91485192C11992B0B134ED7">
    <w:name w:val="967A98945C91485192C11992B0B134ED7"/>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ED91061C3034207A739B612F58054727">
    <w:name w:val="8ED91061C3034207A739B612F5805472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F01334D0CB4326BF6679093C69B5977">
    <w:name w:val="6CF01334D0CB4326BF6679093C69B597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F4B93F8EFE4CDEBDCBEBA656F580D07">
    <w:name w:val="44F4B93F8EFE4CDEBDCBEBA656F580D0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FF41FB0D2B94F08ABF67A7AC70A7E137">
    <w:name w:val="5FF41FB0D2B94F08ABF67A7AC70A7E13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4D527D2E2E4A6FBEEDCBA1282345ED7">
    <w:name w:val="C44D527D2E2E4A6FBEEDCBA1282345ED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DF56A46541C461A8C3296AB6D95EF267">
    <w:name w:val="7DF56A46541C461A8C3296AB6D95EF2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D1AB81B68B4557BACD9911AACF3C8A7">
    <w:name w:val="9DD1AB81B68B4557BACD9911AACF3C8A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6B168E0104FB4AE64D7082BF19C847">
    <w:name w:val="7CE6B168E0104FB4AE64D7082BF19C84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00698EA20E42D7942CB4C60FB31A077">
    <w:name w:val="6200698EA20E42D7942CB4C60FB31A07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96820C2432C43CD952ED0BFF72715127">
    <w:name w:val="C96820C2432C43CD952ED0BFF7271512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D323AE65B84744838588EDF18448CA7">
    <w:name w:val="C0D323AE65B84744838588EDF18448CA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BBDF1931EA43C7BD6392A407F697A57">
    <w:name w:val="52BBDF1931EA43C7BD6392A407F697A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224C3F30BBD40DCB136F811385E401A7">
    <w:name w:val="1224C3F30BBD40DCB136F811385E401A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C9B5E0BA1E4ED3A552636109B231307">
    <w:name w:val="7CC9B5E0BA1E4ED3A552636109B23130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0568C8E50E4DDD9B09B940A321DD727">
    <w:name w:val="500568C8E50E4DDD9B09B940A321DD72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64C98E29DBC4F319BD5AA81838C683A7">
    <w:name w:val="F64C98E29DBC4F319BD5AA81838C683A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B8BCA208C14F5CB9EE9A37060EEEF97">
    <w:name w:val="63B8BCA208C14F5CB9EE9A37060EEEF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023FAD8A6D4295ADEB291A39A89A9E7">
    <w:name w:val="AB023FAD8A6D4295ADEB291A39A89A9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A80A02053A3489692EC80CE31393EF97">
    <w:name w:val="AA80A02053A3489692EC80CE31393EF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A4226DC2BF4A1998264D14864819CA7">
    <w:name w:val="31A4226DC2BF4A1998264D14864819CA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CD7313B5DF6444D90A54430208D10E57">
    <w:name w:val="BCD7313B5DF6444D90A54430208D10E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E3465E2D24269BC44EFE9EEE2E07F7">
    <w:name w:val="D50E3465E2D24269BC44EFE9EEE2E07F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ECF7330A9074192997B1A8EAC3065167">
    <w:name w:val="5ECF7330A9074192997B1A8EAC30651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A427F8A7294627903C1E2C3A3B90ED7">
    <w:name w:val="C0A427F8A7294627903C1E2C3A3B90ED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62A33B8C5A45B9B42433BCE359BDB77">
    <w:name w:val="4962A33B8C5A45B9B42433BCE359BDB7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3B7E3AA8EB8447FA401624818F07C717">
    <w:name w:val="13B7E3AA8EB8447FA401624818F07C71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EBE667D9714DC197CB80E56AE133667">
    <w:name w:val="AFEBE667D9714DC197CB80E56AE1336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9AF6AD4F8B1436AA8935952D10659737">
    <w:name w:val="A9AF6AD4F8B1436AA8935952D1065973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EA215C414C4552ABEAE526097375267">
    <w:name w:val="05EA215C414C4552ABEAE5260973752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E4AC2119F1F486883B7A79DBB2F36587">
    <w:name w:val="6E4AC2119F1F486883B7A79DBB2F3658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58F925D95645BCA4D0828B50D1501B7">
    <w:name w:val="9A58F925D95645BCA4D0828B50D1501B7"/>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D29FDAD432704C25999E384A09AF528E7">
    <w:name w:val="D29FDAD432704C25999E384A09AF528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DFDE9835984BCEA41724F81E76B99C7">
    <w:name w:val="43DFDE9835984BCEA41724F81E76B99C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12CF8A7440476691F720710B1E657D7">
    <w:name w:val="C412CF8A7440476691F720710B1E657D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BEDD8A151734B64A3A5F4E7E5D7DCDC7">
    <w:name w:val="6BEDD8A151734B64A3A5F4E7E5D7DCDC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4708A836D64E3393457B4AD7F95EF87">
    <w:name w:val="004708A836D64E3393457B4AD7F95EF8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7AD95AF789496FB8FDB9BC169FDB567">
    <w:name w:val="007AD95AF789496FB8FDB9BC169FDB5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AC01BC1546D440EB2738D11DD0EBFD77">
    <w:name w:val="3AC01BC1546D440EB2738D11DD0EBFD7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96327878644D0EAF9A01095D9AF2377">
    <w:name w:val="4496327878644D0EAF9A01095D9AF237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960F98ED5B04B99A9505D10436B9F427">
    <w:name w:val="2960F98ED5B04B99A9505D10436B9F42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B1B8A78AE34216811F0DFE2D7CD4B37">
    <w:name w:val="59B1B8A78AE34216811F0DFE2D7CD4B3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58850142E44542AD6492E5014F5BE57">
    <w:name w:val="D558850142E44542AD6492E5014F5BE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3515888936451A91E7466149CC35167">
    <w:name w:val="593515888936451A91E7466149CC351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F0A3B0AE25B4D169526A2EE1705CD077">
    <w:name w:val="DF0A3B0AE25B4D169526A2EE1705CD07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2FE5F81AA164211A5BA844510B96CD37">
    <w:name w:val="92FE5F81AA164211A5BA844510B96CD3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FCCDC9D6D742AEBF9B29A78E7081F47">
    <w:name w:val="AFFCCDC9D6D742AEBF9B29A78E7081F4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732F201CB04FCBB2C17BA723994BFA7">
    <w:name w:val="FF732F201CB04FCBB2C17BA723994BFA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42EA72CF72440D9FC2F23FB5D93FF77">
    <w:name w:val="8742EA72CF72440D9FC2F23FB5D93FF7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2E630AA4EF4C63A78A62CB253B2C527">
    <w:name w:val="FC2E630AA4EF4C63A78A62CB253B2C52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7BCEE90F340A28988888A766B58D77">
    <w:name w:val="7EF7BCEE90F340A28988888A766B58D7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E52FAE089545A894A1604F3E3C80F47">
    <w:name w:val="ABE52FAE089545A894A1604F3E3C80F4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65A0B390B844579FE7B23E10AF64687">
    <w:name w:val="5265A0B390B844579FE7B23E10AF6468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581008E0B454F788797D13171A9E9197">
    <w:name w:val="9581008E0B454F788797D13171A9E91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4F037C77F464485BDF774C69C53B8E97">
    <w:name w:val="D4F037C77F464485BDF774C69C53B8E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44248422C34951BAA9FD848F5107E97">
    <w:name w:val="EA44248422C34951BAA9FD848F5107E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E00E4FFA8943C4B7A7DE0AFACDAEBD7">
    <w:name w:val="62E00E4FFA8943C4B7A7DE0AFACDAEBD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1A2D37814446D9A3B9F076B3D3CE7D7">
    <w:name w:val="C71A2D37814446D9A3B9F076B3D3CE7D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EB98CB753F243CC8D223397517A93737">
    <w:name w:val="FEB98CB753F243CC8D223397517A9373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AD5EA203877408E8BCB048F4359B1877">
    <w:name w:val="6AD5EA203877408E8BCB048F4359B187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0926D293D34F03B404E0BA9AB2E6A37">
    <w:name w:val="700926D293D34F03B404E0BA9AB2E6A3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37C13D8ED914646B5E589E3A1F478627">
    <w:name w:val="337C13D8ED914646B5E589E3A1F47862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8BDFD2DCE0F49069564CE82AF6C2EEC7">
    <w:name w:val="18BDFD2DCE0F49069564CE82AF6C2EEC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D19876D8C14E5CA8593BF7B49A13837">
    <w:name w:val="9AD19876D8C14E5CA8593BF7B49A1383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F18ED8AEFD4CFAA1CD355B43A9623F7">
    <w:name w:val="43F18ED8AEFD4CFAA1CD355B43A9623F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816072A9E47E18CAB281369A143B57">
    <w:name w:val="7EF816072A9E47E18CAB281369A143B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80C97A93B8444B8B3FF0F94EA7964B97">
    <w:name w:val="680C97A93B8444B8B3FF0F94EA7964B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E2723F56B7942E1A8D8A47646107E877">
    <w:name w:val="DE2723F56B7942E1A8D8A47646107E87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43FB41D3AE46B8AB29F1C58B5A52057">
    <w:name w:val="0343FB41D3AE46B8AB29F1C58B5A520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B9677B6E01471AA61A748A643BE0E17">
    <w:name w:val="BFB9677B6E01471AA61A748A643BE0E1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E4C634411C146238EC080118E9572747">
    <w:name w:val="1E4C634411C146238EC080118E957274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07172549F6A4EF5AF9AA2A1213BD11B7">
    <w:name w:val="B07172549F6A4EF5AF9AA2A1213BD11B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E9F0F314540409D8A50FE23A3EF50397">
    <w:name w:val="AE9F0F314540409D8A50FE23A3EF503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1A250549C7B44F6A555081AFE42AEAB7">
    <w:name w:val="11A250549C7B44F6A555081AFE42AEAB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C40BB7986F45F69692ADD77937C5837">
    <w:name w:val="EFC40BB7986F45F69692ADD77937C5837"/>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A55F2F792904D339B8AB2B0E849512E7">
    <w:name w:val="8A55F2F792904D339B8AB2B0E849512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2D83C05207476DA5D38EFDD7C76BE87">
    <w:name w:val="CE2D83C05207476DA5D38EFDD7C76BE8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9732203C03421481E759338D0F141F7">
    <w:name w:val="629732203C03421481E759338D0F141F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9611173E07449499499C080216816D7">
    <w:name w:val="269611173E07449499499C080216816D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A28124D26D4DF597F12005D30456667">
    <w:name w:val="39A28124D26D4DF597F12005D304566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6C538896AEA4224B96F98EFF1BCAA1B7">
    <w:name w:val="E6C538896AEA4224B96F98EFF1BCAA1B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956DCDAE804960B77FF033841A1FC57">
    <w:name w:val="09956DCDAE804960B77FF033841A1FC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420FAAD4CB84C04B9DF65C974F072387">
    <w:name w:val="6420FAAD4CB84C04B9DF65C974F07238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045A83B9B841C29F3E373267104ACA7">
    <w:name w:val="47045A83B9B841C29F3E373267104ACA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DFB3DA543854FE397AE0237C3FCB5E17">
    <w:name w:val="CDFB3DA543854FE397AE0237C3FCB5E1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55EC6DE4BE4CA3A55441656F003D327">
    <w:name w:val="7C55EC6DE4BE4CA3A55441656F003D32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BF7D1A35DA9485997C5CCBADAE959BC7">
    <w:name w:val="DBF7D1A35DA9485997C5CCBADAE959BC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DCFEE431C7C4A1CA58DECE2334EDC407">
    <w:name w:val="FDCFEE431C7C4A1CA58DECE2334EDC40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80B23A62D984387874224C49D4394AB7">
    <w:name w:val="880B23A62D984387874224C49D4394AB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A99B5E49ED4B0D95AB7D136F5F718F7">
    <w:name w:val="6CA99B5E49ED4B0D95AB7D136F5F718F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BCB1E2F2EB6478A932C2543DF4F5A397">
    <w:name w:val="9BCB1E2F2EB6478A932C2543DF4F5A3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A191C83888B4F2E9651B9DB2CBD14EE7">
    <w:name w:val="BA191C83888B4F2E9651B9DB2CBD14E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F0ECBBBAFC49C8AA49CF777E0EA0AD7">
    <w:name w:val="70F0ECBBBAFC49C8AA49CF777E0EA0AD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8C19AA5691342BE8470AC4C155447537">
    <w:name w:val="68C19AA5691342BE8470AC4C15544753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945EAE4C7F426C82F3B93CF7E757B87">
    <w:name w:val="4F945EAE4C7F426C82F3B93CF7E757B8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94EB4809B96447EB2859442A185EA557">
    <w:name w:val="B94EB4809B96447EB2859442A185EA5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72E4486D55F4288A96250E80AD32A397">
    <w:name w:val="E72E4486D55F4288A96250E80AD32A3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180A6320AD423BA5900B1ABCF8C0127">
    <w:name w:val="0E180A6320AD423BA5900B1ABCF8C012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603C2FB3E5F48439F1335720792AA447">
    <w:name w:val="C603C2FB3E5F48439F1335720792AA44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A08A2FD5A1145C69D5C9732B1D64A457">
    <w:name w:val="4A08A2FD5A1145C69D5C9732B1D64A4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CA115072524B9FB5197FB71ADF10437">
    <w:name w:val="63CA115072524B9FB5197FB71ADF1043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71343AEB06483D9700CB4ECC9716667">
    <w:name w:val="BF71343AEB06483D9700CB4ECC97166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3005CB057F04A33A78A6139C3FCF4DE7">
    <w:name w:val="B3005CB057F04A33A78A6139C3FCF4D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1C50E6C94474781B6B6C2E7EC54C3CC7">
    <w:name w:val="01C50E6C94474781B6B6C2E7EC54C3CC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2865B8C1854FB2853E50F5E37C75567">
    <w:name w:val="DC2865B8C1854FB2853E50F5E37C755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AABE1027B524332AF82D264E25DC5E17">
    <w:name w:val="5AABE1027B524332AF82D264E25DC5E1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659EE76BA04F1184F67771D8C2B9867">
    <w:name w:val="CE659EE76BA04F1184F67771D8C2B98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7C923A6E359447EA10E65DE359CBD967">
    <w:name w:val="D7C923A6E359447EA10E65DE359CBD9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DD3A0B8C20145CCB61DA0428EE71CBE7">
    <w:name w:val="7DD3A0B8C20145CCB61DA0428EE71CB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F8920A75CE4C008ADD7892C726F1CD7">
    <w:name w:val="BFF8920A75CE4C008ADD7892C726F1CD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4F34D12D2A4A9D886EAE1B2EE8312E7">
    <w:name w:val="6D4F34D12D2A4A9D886EAE1B2EE8312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CDC21D830E747AF83C64E797B6FF0497">
    <w:name w:val="ECDC21D830E747AF83C64E797B6FF0497"/>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59F44BB78384BBC85BA47A39F3A656F7">
    <w:name w:val="659F44BB78384BBC85BA47A39F3A656F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D0F786F77CE4A2094DA164A6B73B2EE7">
    <w:name w:val="3D0F786F77CE4A2094DA164A6B73B2E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128F49D335467C8F9FD920DD3026737">
    <w:name w:val="44128F49D335467C8F9FD920DD302673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AF7296E33D4D71940DBE1F37DC580E7">
    <w:name w:val="87AF7296E33D4D71940DBE1F37DC580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5B60DE130A4F40B873EDF6E2C0A3047">
    <w:name w:val="225B60DE130A4F40B873EDF6E2C0A304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A3E7BBD069B485AA5645B4368EB37A17">
    <w:name w:val="2A3E7BBD069B485AA5645B4368EB37A1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EF50F30090A470DB6D10D63B9ACCB207">
    <w:name w:val="FEF50F30090A470DB6D10D63B9ACCB20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BCC4A75ADAA4EF39C3441F10C96D9D07">
    <w:name w:val="BBCC4A75ADAA4EF39C3441F10C96D9D0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650C51B12B4FA5B04645DD21E1CDBB7">
    <w:name w:val="4F650C51B12B4FA5B04645DD21E1CDBB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8E8E3CE4FE4271BB6F7950EA31835C7">
    <w:name w:val="508E8E3CE4FE4271BB6F7950EA31835C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2EE720F0EE45F8A0AEF44FAC8578C87">
    <w:name w:val="EF2EE720F0EE45F8A0AEF44FAC8578C8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033E0AEB703439D87F0B38F48AD22917">
    <w:name w:val="D033E0AEB703439D87F0B38F48AD2291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A89B4AB2B74BD0A9BF8787A9A7D7347">
    <w:name w:val="57A89B4AB2B74BD0A9BF8787A9A7D734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C411D0517AD48DAA694F8624D5A80E07">
    <w:name w:val="8C411D0517AD48DAA694F8624D5A80E0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8CE30B9B5F4EA7A6E874746B593C527">
    <w:name w:val="AC8CE30B9B5F4EA7A6E874746B593C52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A6D6A7A641D4BEA9F1FC375CFB2A6737">
    <w:name w:val="0A6D6A7A641D4BEA9F1FC375CFB2A673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EFB114EF1314F1DB31673A6C0EA6E847">
    <w:name w:val="6EFB114EF1314F1DB31673A6C0EA6E84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C6877B252E74853BCFDAD17D4AFBD9B7">
    <w:name w:val="0C6877B252E74853BCFDAD17D4AFBD9B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7BB14D785D41B887E9F578B445D2447">
    <w:name w:val="A57BB14D785D41B887E9F578B445D2447"/>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A19E95498034487A9232AC31E077970F7">
    <w:name w:val="A19E95498034487A9232AC31E077970F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B9151DA2C234260B51F56D0608095A77">
    <w:name w:val="FB9151DA2C234260B51F56D0608095A7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38F050CB434C4CA0C00C82DFC482027">
    <w:name w:val="4D38F050CB434C4CA0C00C82DFC48202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EE2BEDCAD4F8E9468E787612592267">
    <w:name w:val="7CEEE2BEDCAD4F8E9468E7876125922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C5B30CF6334DE2B662E905FB33A0307">
    <w:name w:val="9DC5B30CF6334DE2B662E905FB33A030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A745CA20B44A949591E9F26D955E467">
    <w:name w:val="70A745CA20B44A949591E9F26D955E4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7C02F548B16497FA66F1EDF8C37C6537">
    <w:name w:val="77C02F548B16497FA66F1EDF8C37C653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56DB8B028CF4ECE982AC57B730FDFF17">
    <w:name w:val="756DB8B028CF4ECE982AC57B730FDFF1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FC6A1EF0904862AD1A6876182BE9CC7">
    <w:name w:val="A2FC6A1EF0904862AD1A6876182BE9CC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CB762C6E0C45CD8B8EACF367917E907">
    <w:name w:val="85CB762C6E0C45CD8B8EACF367917E90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42CFF851B64AE79109A0639D9378AE7">
    <w:name w:val="E542CFF851B64AE79109A0639D9378A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7D1C1F52AED4A89897FFD64A93282A87">
    <w:name w:val="A7D1C1F52AED4A89897FFD64A93282A8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B5A2F1EA7ED463998D559B7AAA345FC7">
    <w:name w:val="FB5A2F1EA7ED463998D559B7AAA345FC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FE89E2D5D54450815A84FB982B9B947">
    <w:name w:val="A2FE89E2D5D54450815A84FB982B9B94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C38561D0804EA5BE89C348390124BC7">
    <w:name w:val="C4C38561D0804EA5BE89C348390124BC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36F5752251A4FC5923569ACF93CD1907">
    <w:name w:val="B36F5752251A4FC5923569ACF93CD190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D64B7563064DD4B73DEA992787DBEF7">
    <w:name w:val="C1D64B7563064DD4B73DEA992787DBEF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9FFE193C874CF59B2B137A08EC8B7B7">
    <w:name w:val="FF9FFE193C874CF59B2B137A08EC8B7B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96EA1A625F4681B12F60AF57D926267">
    <w:name w:val="4D96EA1A625F4681B12F60AF57D926267"/>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EAB2DABBE0B4F0EB40C66D09DE888427">
    <w:name w:val="2EAB2DABBE0B4F0EB40C66D09DE88842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4634CB3B51B41FD87226190DB80ADE57">
    <w:name w:val="F4634CB3B51B41FD87226190DB80ADE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7B3FE30E76D42079A81272E3580B24D7">
    <w:name w:val="E7B3FE30E76D42079A81272E3580B24D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C0D1548585E4346A49C4970DB6F47497">
    <w:name w:val="9C0D1548585E4346A49C4970DB6F474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7EC0D69F37441A89C607FFE77F36F67">
    <w:name w:val="EA7EC0D69F37441A89C607FFE77F36F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DF1025BE220421A9DDCB68713C1D74C7">
    <w:name w:val="ADF1025BE220421A9DDCB68713C1D74C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8A0803FA00A4BCDAA9EAF66D9EC60BD7">
    <w:name w:val="F8A0803FA00A4BCDAA9EAF66D9EC60BD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119CB9B8BF4569AE4D420AEB131ED67">
    <w:name w:val="58119CB9B8BF4569AE4D420AEB131ED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0CFD95E3229467595E7C7DD491BA7917">
    <w:name w:val="60CFD95E3229467595E7C7DD491BA791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D6CFCB076C4B90B6480DEEA135C7C57">
    <w:name w:val="59D6CFCB076C4B90B6480DEEA135C7C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752A78F58BE4346830A9ABE3DC650757">
    <w:name w:val="0752A78F58BE4346830A9ABE3DC6507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D750AB0002C45CAADC036C1417272A57">
    <w:name w:val="3D750AB0002C45CAADC036C1417272A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8F4D6A59CB047C39539737045CEBAE97">
    <w:name w:val="98F4D6A59CB047C39539737045CEBAE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10A5A28BF8344DB8E47123961FA279B7">
    <w:name w:val="910A5A28BF8344DB8E47123961FA279B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4549BE1CD14ACE8F00CDF7BB6B94A17">
    <w:name w:val="314549BE1CD14ACE8F00CDF7BB6B94A1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CB7FB3BFAD4B6D93DE2EE135EE3B567">
    <w:name w:val="39CB7FB3BFAD4B6D93DE2EE135EE3B5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1E9F6290FC42EB9816E3387B5E96DB7">
    <w:name w:val="B51E9F6290FC42EB9816E3387B5E96DB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100090B9D740899A79D6A4C948CC037">
    <w:name w:val="49100090B9D740899A79D6A4C948CC03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021183DFAF845DE8363444590E2A1597">
    <w:name w:val="9021183DFAF845DE8363444590E2A15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9988FD6E51467A8C10BCAF78E649CC7">
    <w:name w:val="E59988FD6E51467A8C10BCAF78E649CC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566EE48EFE4456BCE7C8F4F98BEFB97">
    <w:name w:val="A4566EE48EFE4456BCE7C8F4F98BEFB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316971FB50F416E893202BC2924B1507">
    <w:name w:val="A316971FB50F416E893202BC2924B150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E4718E3451D4C7BAD062E2587C9CE237">
    <w:name w:val="3E4718E3451D4C7BAD062E2587C9CE23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51A91CCD884F1191A0A3A60DFBEC127">
    <w:name w:val="FC51A91CCD884F1191A0A3A60DFBEC12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4B56DED2F10421195D32D1B0C64E22D7">
    <w:name w:val="F4B56DED2F10421195D32D1B0C64E22D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285E7036CB4D5C9F20F64A826D44EE7">
    <w:name w:val="89285E7036CB4D5C9F20F64A826D44E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394075F093F4F92A7AFF6C6AD32A1597">
    <w:name w:val="C394075F093F4F92A7AFF6C6AD32A15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D9C04AD38A6479A887D1E6419CD8A6D7">
    <w:name w:val="5D9C04AD38A6479A887D1E6419CD8A6D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D11574A70C448E59593F98D6C78DF1C7">
    <w:name w:val="BD11574A70C448E59593F98D6C78DF1C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146354DF00548A09A0097ACABB1ABC57">
    <w:name w:val="F146354DF00548A09A0097ACABB1ABC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DE81BB7F854DD78A15E88582727CA57">
    <w:name w:val="46DE81BB7F854DD78A15E88582727CA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E056D6D76947929E276DFF83191E907">
    <w:name w:val="4BE056D6D76947929E276DFF83191E90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F293412BE7478DA860633231EC89007">
    <w:name w:val="05F293412BE7478DA860633231EC8900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BFC01967D524C128FFE4EF727E3AADA7">
    <w:name w:val="BBFC01967D524C128FFE4EF727E3AADA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E6BF673A1D4DE7BBBA8EE8678D56087">
    <w:name w:val="22E6BF673A1D4DE7BBBA8EE8678D5608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1E7DD6FA0B4452EA9CE58A20C3E7DAE7">
    <w:name w:val="41E7DD6FA0B4452EA9CE58A20C3E7DA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D3135CD596840F5B9CBF1707B6F410E7">
    <w:name w:val="0D3135CD596840F5B9CBF1707B6F410E7"/>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85A7D27258D425E83982B1AF9CFD33E7">
    <w:name w:val="285A7D27258D425E83982B1AF9CFD33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84AC612C575472EBD7068FF1DFFBB597">
    <w:name w:val="A84AC612C575472EBD7068FF1DFFBB5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23BA19125B467CBFCA1D61122F80707">
    <w:name w:val="EA23BA19125B467CBFCA1D61122F8070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88DE4C9B13842ED82809CDBCD36E3CD7">
    <w:name w:val="988DE4C9B13842ED82809CDBCD36E3CD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14F0466C1EB40ADB0F7E987AB91E5257">
    <w:name w:val="814F0466C1EB40ADB0F7E987AB91E52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A7E1D492D1A4FBDAA188138C0A2BEB17">
    <w:name w:val="0A7E1D492D1A4FBDAA188138C0A2BEB1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13F20DE6A5B49F7BE92FA098818B55C1">
    <w:name w:val="813F20DE6A5B49F7BE92FA098818B55C1"/>
    <w:rsid w:val="00EB0E7A"/>
    <w:pPr>
      <w:spacing w:before="40" w:after="40" w:line="200" w:lineRule="exact"/>
    </w:pPr>
    <w:rPr>
      <w:rFonts w:ascii="Arial" w:eastAsia="Times New Roman" w:hAnsi="Arial" w:cs="Arial"/>
      <w:b/>
      <w:sz w:val="16"/>
      <w:szCs w:val="16"/>
      <w:lang w:eastAsia="en-US"/>
    </w:rPr>
  </w:style>
  <w:style w:type="paragraph" w:customStyle="1" w:styleId="C6B15F6B99174279A176BD39AFF4B3591">
    <w:name w:val="C6B15F6B99174279A176BD39AFF4B359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1CC5859C27864A9BA856BE72693957911">
    <w:name w:val="1CC5859C27864A9BA856BE726939579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4C7E11C16A4F09A63D7A501210BCE91">
    <w:name w:val="A24C7E11C16A4F09A63D7A501210BCE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ECA6E9DE4354A508C1D4E1C8DCB69BA1">
    <w:name w:val="DECA6E9DE4354A508C1D4E1C8DCB69B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387450CE97D471EAF6BF295C5600E8D1">
    <w:name w:val="A387450CE97D471EAF6BF295C5600E8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B1770B752684E78AF31D586B9D1C0A11">
    <w:name w:val="3B1770B752684E78AF31D586B9D1C0A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C95EF5FF15E4322BD76513108BB68CC1">
    <w:name w:val="4C95EF5FF15E4322BD76513108BB68C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EA52D6ACFE4EEBA96A585B447626E67">
    <w:name w:val="C1EA52D6ACFE4EEBA96A585B447626E67"/>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FAE85434668C4F4ABEA7BD66E66CDE556">
    <w:name w:val="FAE85434668C4F4ABEA7BD66E66CDE556"/>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51B7CDC9EC924B89879B7950BC7ED1336">
    <w:name w:val="51B7CDC9EC924B89879B7950BC7ED1336"/>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C8AAE2B23D9D42669FA934B6F11FE8057">
    <w:name w:val="C8AAE2B23D9D42669FA934B6F11FE805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D7B6EF8D015427CAA42FCC58E1BACD97">
    <w:name w:val="2D7B6EF8D015427CAA42FCC58E1BACD9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ADC73D1EF7E400A9CD21D556E4D28F27">
    <w:name w:val="5ADC73D1EF7E400A9CD21D556E4D28F2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FCC1A36E6FA488AAF015C9E72D8008E7">
    <w:name w:val="CFCC1A36E6FA488AAF015C9E72D8008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5CA34A7F95423580975AC9194BB1947">
    <w:name w:val="C75CA34A7F95423580975AC9194BB194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C8658D1F294882BB0E2CEC891532AE7">
    <w:name w:val="A5C8658D1F294882BB0E2CEC891532A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E0B8AE5628940BC9C86FAC00DF29B467">
    <w:name w:val="9E0B8AE5628940BC9C86FAC00DF29B46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3FB2D450AA455CA4509217B00A625E7">
    <w:name w:val="263FB2D450AA455CA4509217B00A625E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F53F1B8599404EA415BD2E93736CAF7">
    <w:name w:val="89F53F1B8599404EA415BD2E93736CAF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477C31A76D6441E99E4C65B232D829B7">
    <w:name w:val="6477C31A76D6441E99E4C65B232D829B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4EAE55C6F3E48F8BF8ACEB88816EF107">
    <w:name w:val="94EAE55C6F3E48F8BF8ACEB88816EF10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EE21144AC544738806D0D6E083E3A47">
    <w:name w:val="6DEE21144AC544738806D0D6E083E3A47"/>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0F99624F0F44143BF378889C083A8254">
    <w:name w:val="D0F99624F0F44143BF378889C083A82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DF52CB12B94D56B0210CC31E971E844">
    <w:name w:val="C7DF52CB12B94D56B0210CC31E971E8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25CAAEB1C4A46E0A4F98F1E9A4E47B14">
    <w:name w:val="925CAAEB1C4A46E0A4F98F1E9A4E47B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CEAB32C0FED4BE889EBFC6EA18B61514">
    <w:name w:val="BCEAB32C0FED4BE889EBFC6EA18B615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4DA665E20334BCB947105A11F4B0BF24">
    <w:name w:val="74DA665E20334BCB947105A11F4B0BF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23BDB623FF4B018424194A277C80C24">
    <w:name w:val="FF23BDB623FF4B018424194A277C80C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8538817E522409BBFE147123ACDD2844">
    <w:name w:val="E8538817E522409BBFE147123ACDD2844"/>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F686F05996E4CE8B72C303681ECB52F4">
    <w:name w:val="6F686F05996E4CE8B72C303681ECB52F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ABB292C79FD49B9918DD8976A5417FA4">
    <w:name w:val="BABB292C79FD49B9918DD8976A5417FA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251CA3DE9A243A59768F9D8C4BBE1024">
    <w:name w:val="C251CA3DE9A243A59768F9D8C4BBE10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119677674AD4ABDAB6C296F9E2555A34">
    <w:name w:val="1119677674AD4ABDAB6C296F9E2555A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6BB748398E844259F1447AD7B0B81D74">
    <w:name w:val="36BB748398E844259F1447AD7B0B81D7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C110598E304A2793359CE2FB32BEAD4">
    <w:name w:val="DCC110598E304A2793359CE2FB32BEAD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58AE9C8AEF47E98B282103B5541EA14">
    <w:name w:val="D558AE9C8AEF47E98B282103B5541EA14"/>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E4DD0D9AA6374C9BBDF9DE8430D70CDE4">
    <w:name w:val="E4DD0D9AA6374C9BBDF9DE8430D70CDE4"/>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6957241B56B940EF96C7B9A4DC3170F44">
    <w:name w:val="6957241B56B940EF96C7B9A4DC3170F44"/>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B86793C225A5471FA139420377747C7A4">
    <w:name w:val="B86793C225A5471FA139420377747C7A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C1346F6A44C4575BD71A1E9357AB71A4">
    <w:name w:val="0C1346F6A44C4575BD71A1E9357AB71A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F150B5AD55D441384E0474DF245D50E4">
    <w:name w:val="2F150B5AD55D441384E0474DF245D50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7999242A4E1476FBE030C1EAED3C2434">
    <w:name w:val="A7999242A4E1476FBE030C1EAED3C24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D1D2695DEC425ABB849BD4C091E8D54">
    <w:name w:val="15D1D2695DEC425ABB849BD4C091E8D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604B7701C24FEDA64740D446B2A46D4">
    <w:name w:val="57604B7701C24FEDA64740D446B2A46D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BB1AD5EFE0B4ED791D76CA9D217E6A34">
    <w:name w:val="8BB1AD5EFE0B4ED791D76CA9D217E6A34"/>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F360E12B9EEB476E9D18945CD20B54A64">
    <w:name w:val="F360E12B9EEB476E9D18945CD20B54A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AD2E8707C5E457B9522A22B2438B1794">
    <w:name w:val="AAD2E8707C5E457B9522A22B2438B17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E03A099FFEB4E0685887A143C9E8D344">
    <w:name w:val="9E03A099FFEB4E0685887A143C9E8D3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827E61343A94CE2905175091BAF976A4">
    <w:name w:val="E827E61343A94CE2905175091BAF976A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750B32D4EBD4EA2AF0AD71FE8D30ACF4">
    <w:name w:val="D750B32D4EBD4EA2AF0AD71FE8D30ACF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CDDA535A10C4FF485D177E187E9C44C4">
    <w:name w:val="CCDDA535A10C4FF485D177E187E9C44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BACE2E82899441DB87DB686F03311EB3">
    <w:name w:val="9BACE2E82899441DB87DB686F03311EB3"/>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CAFAA2CCC1D146D2883866B4F21A8CAB3">
    <w:name w:val="CAFAA2CCC1D146D2883866B4F21A8CAB3"/>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6AA568A5A9FF4E20A144E90CE861E1BF3">
    <w:name w:val="6AA568A5A9FF4E20A144E90CE861E1BF3"/>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3555402E8BD3441F923DBE04F1CB4CB83">
    <w:name w:val="3555402E8BD3441F923DBE04F1CB4CB8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3C3042ED7814E5CAFC805E0C02125033">
    <w:name w:val="C3C3042ED7814E5CAFC805E0C021250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AF0F93226F468797B3F9869BEACAF03">
    <w:name w:val="62AF0F93226F468797B3F9869BEACAF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2083854565F4FF4A070D788E30B99763">
    <w:name w:val="82083854565F4FF4A070D788E30B997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BF1C0A76FB1478A8A91E8D0080332E23">
    <w:name w:val="3BF1C0A76FB1478A8A91E8D0080332E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C7B8DF2D9D45B686AA1B513D95E1FB3">
    <w:name w:val="52C7B8DF2D9D45B686AA1B513D95E1F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7A34C7CBE9845AA98700B986D232E4C3">
    <w:name w:val="B7A34C7CBE9845AA98700B986D232E4C3"/>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8D039B7C3584689AA117F9AC93346D03">
    <w:name w:val="68D039B7C3584689AA117F9AC93346D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761CE39A6F9445DB7D837CE2B6A7C5E3">
    <w:name w:val="1761CE39A6F9445DB7D837CE2B6A7C5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B4256AF3D18407181D850FF416C03093">
    <w:name w:val="DB4256AF3D18407181D850FF416C030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0B4D8E14A8481B857A560E5DE22F993">
    <w:name w:val="E50B4D8E14A8481B857A560E5DE22F9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F27CF186FE494FA455C4F877450D8A3">
    <w:name w:val="22F27CF186FE494FA455C4F877450D8A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2E3E23A53E8419CB51B5C64443339DB3">
    <w:name w:val="42E3E23A53E8419CB51B5C64443339D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0D308230C02460C9AC265B1A299BA773">
    <w:name w:val="A0D308230C02460C9AC265B1A299BA773"/>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E139D59502F84A828C847FF9456CA26F3">
    <w:name w:val="E139D59502F84A828C847FF9456CA26F3"/>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99A85D8F34AF42489950F8E854980A863">
    <w:name w:val="99A85D8F34AF42489950F8E854980A863"/>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A54A5B2AD76E4851AC971D9754B1C3453">
    <w:name w:val="A54A5B2AD76E4851AC971D9754B1C34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B2E599984AF44F1BCE5C96035CE98313">
    <w:name w:val="3B2E599984AF44F1BCE5C96035CE983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C6575DCB2B843BF981DDCF97688CE9C3">
    <w:name w:val="9C6575DCB2B843BF981DDCF97688CE9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43DF5F107E4A8183E89538EBED7D373">
    <w:name w:val="C743DF5F107E4A8183E89538EBED7D37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0B59FBCCABB4E4BB0F7A12991BE43E23">
    <w:name w:val="20B59FBCCABB4E4BB0F7A12991BE43E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FAA6B739E1440659902DCA4928694F43">
    <w:name w:val="6FAA6B739E1440659902DCA4928694F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975A950B0FD4D7AB57DDAB493221AA33">
    <w:name w:val="1975A950B0FD4D7AB57DDAB493221AA33"/>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B098BC8D1AAB4DACBF33A0A24121ABDD3">
    <w:name w:val="B098BC8D1AAB4DACBF33A0A24121ABD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9997EFEFABD479DB43A6D7BE6D948523">
    <w:name w:val="79997EFEFABD479DB43A6D7BE6D9485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14561745FA745E590E2F038A7DA25653">
    <w:name w:val="014561745FA745E590E2F038A7DA256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6BF93C397746CBA09DCF20FD90C3C63">
    <w:name w:val="576BF93C397746CBA09DCF20FD90C3C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E2520FDB024568B5315A329C35941E3">
    <w:name w:val="A4E2520FDB024568B5315A329C35941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F538E3835B4331B78FB5CEF43021123">
    <w:name w:val="A4F538E3835B4331B78FB5CEF430211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EFEEA80903B4E67BE23EDAB4884627D3">
    <w:name w:val="EEFEEA80903B4E67BE23EDAB4884627D3"/>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0062442BEB2D401B9B73901F466A1FBA3">
    <w:name w:val="0062442BEB2D401B9B73901F466A1FBA3"/>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D28C4E4E3BEE4943B730A22D98DD7A393">
    <w:name w:val="D28C4E4E3BEE4943B730A22D98DD7A393"/>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0B6A718CB21D4848939B5C56CEA7235B3">
    <w:name w:val="0B6A718CB21D4848939B5C56CEA7235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EBE0A1699414D5F97D99FC1E3556F9F3">
    <w:name w:val="8EBE0A1699414D5F97D99FC1E3556F9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ACBD6DBC10049069270C966E63F562B3">
    <w:name w:val="7ACBD6DBC10049069270C966E63F562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94037C53AF4BF3A9142D28ACA2267B3">
    <w:name w:val="6394037C53AF4BF3A9142D28ACA2267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4112089B9054F1280D2F60F8C4A15193">
    <w:name w:val="24112089B9054F1280D2F60F8C4A151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9C9207E4E974FD78F94BF998B87E5043">
    <w:name w:val="A9C9207E4E974FD78F94BF998B87E50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DA3ABC5F7DF4428A72865ADA8C25A283">
    <w:name w:val="5DA3ABC5F7DF4428A72865ADA8C25A283"/>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CE60C8FE024E41CA8AA7E5A35751DE493">
    <w:name w:val="CE60C8FE024E41CA8AA7E5A35751DE4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177124C8AA4E0680151A507B5AD2753">
    <w:name w:val="6D177124C8AA4E0680151A507B5AD27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40C606218D486791AD793C53438BF43">
    <w:name w:val="A240C606218D486791AD793C53438BF4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88BD4AFCC0145708EBE9F4348B184A53">
    <w:name w:val="D88BD4AFCC0145708EBE9F4348B184A5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82306028AAC4CA09DF6DD869A9B9EAF3">
    <w:name w:val="782306028AAC4CA09DF6DD869A9B9EA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36F43D5423146F5A3601732C508C6673">
    <w:name w:val="D36F43D5423146F5A3601732C508C667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151040DD6804483BC3B3D78C3D0C6DF2">
    <w:name w:val="5151040DD6804483BC3B3D78C3D0C6DF2"/>
    <w:rsid w:val="00EB0E7A"/>
    <w:pPr>
      <w:spacing w:before="40" w:after="40" w:line="200" w:lineRule="exact"/>
    </w:pPr>
    <w:rPr>
      <w:rFonts w:ascii="Arial" w:eastAsia="Times New Roman" w:hAnsi="Arial" w:cs="Arial"/>
      <w:b/>
      <w:sz w:val="16"/>
      <w:szCs w:val="16"/>
      <w:lang w:eastAsia="en-US"/>
    </w:rPr>
  </w:style>
  <w:style w:type="paragraph" w:customStyle="1" w:styleId="289915255CB7482A8A35CF40284ED96C2">
    <w:name w:val="289915255CB7482A8A35CF40284ED96C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933D10A2E2AB45C18388624AFF9955122">
    <w:name w:val="933D10A2E2AB45C18388624AFF99551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6ACCD7AEC30434595732980D72A5A202">
    <w:name w:val="B6ACCD7AEC30434595732980D72A5A20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AAD9BFD823A44DCAC60353A66E873122">
    <w:name w:val="3AAD9BFD823A44DCAC60353A66E87312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98E008F3DC347BCBBE268B29359F7BC2">
    <w:name w:val="298E008F3DC347BCBBE268B29359F7B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57B58106614A84A71D35849E8035AC2">
    <w:name w:val="8957B58106614A84A71D35849E8035A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58B9A32F994F0AA7AF4888629067D92">
    <w:name w:val="6658B9A32F994F0AA7AF4888629067D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DEB40F0F2544261A7488A4A0540FE431">
    <w:name w:val="ADEB40F0F2544261A7488A4A0540FE43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BE11CB59A871498496683C9816EE9BC41">
    <w:name w:val="BE11CB59A871498496683C9816EE9BC4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F87FB4663717433D8B0DD4FC73DB54BA1">
    <w:name w:val="F87FB4663717433D8B0DD4FC73DB54BA1"/>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CEBB2FCB65574093A15D6E0122CF96A81">
    <w:name w:val="CEBB2FCB65574093A15D6E0122CF96A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7A725653A294266BE590666DC030C811">
    <w:name w:val="B7A725653A294266BE590666DC030C8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0CBFF7ACB8E4BA2910C8B30B0A672FC1">
    <w:name w:val="40CBFF7ACB8E4BA2910C8B30B0A672F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E579C7226BE4505A95ADB9F724B24691">
    <w:name w:val="BE579C7226BE4505A95ADB9F724B246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51E35A8CBA54C8D97F3CE20DC8239EB1">
    <w:name w:val="751E35A8CBA54C8D97F3CE20DC8239E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E5756E94CB24750A6120902B67792F91">
    <w:name w:val="1E5756E94CB24750A6120902B67792F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98D3DD52A44BCFA39CF908A362E3A91">
    <w:name w:val="AF98D3DD52A44BCFA39CF908A362E3A9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625074D8B534673BB429CFD58B6A4BF1">
    <w:name w:val="2625074D8B534673BB429CFD58B6A4B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3AC25FFFE44BBDBD14F9B02238038E1">
    <w:name w:val="DC3AC25FFFE44BBDBD14F9B02238038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9CF5E9EDCB04231B8608865011AF95F1">
    <w:name w:val="19CF5E9EDCB04231B8608865011AF95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59C7966F228447AA8F4090E7C5FF8161">
    <w:name w:val="259C7966F228447AA8F4090E7C5FF81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5ADA1799A6540949E333F0DE67B3F931">
    <w:name w:val="F5ADA1799A6540949E333F0DE67B3F9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DC4246756CD445E85BA975DB6D2E3A11">
    <w:name w:val="CDC4246756CD445E85BA975DB6D2E3A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FEE53981F44FAEA213AF6B00417EC21">
    <w:name w:val="89FEE53981F44FAEA213AF6B00417EC21"/>
    <w:rsid w:val="00EB0E7A"/>
    <w:pPr>
      <w:spacing w:before="40" w:after="40" w:line="200" w:lineRule="exact"/>
    </w:pPr>
    <w:rPr>
      <w:rFonts w:ascii="Arial" w:eastAsia="Times New Roman" w:hAnsi="Arial" w:cs="Arial"/>
      <w:b/>
      <w:sz w:val="16"/>
      <w:szCs w:val="16"/>
      <w:lang w:eastAsia="en-US"/>
    </w:rPr>
  </w:style>
  <w:style w:type="paragraph" w:customStyle="1" w:styleId="78145528BE734FC4828878C0C58203B61">
    <w:name w:val="78145528BE734FC4828878C0C58203B6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9EA792B431AE428EB92F2A48A822C60F1">
    <w:name w:val="9EA792B431AE428EB92F2A48A822C60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F4802416D3F400DB4A2BFC631D9E1DA1">
    <w:name w:val="6F4802416D3F400DB4A2BFC631D9E1D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9C5F7F1906A4B6EBA328603DAC35A6C1">
    <w:name w:val="D9C5F7F1906A4B6EBA328603DAC35A6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E2E7C115C674F30BAB85D1828D240531">
    <w:name w:val="8E2E7C115C674F30BAB85D1828D2405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513BF3848540A1B5C0050A80E17FEF1">
    <w:name w:val="43513BF3848540A1B5C0050A80E17FE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9B2C05AC454C45B676F0D2F9E46DBE1">
    <w:name w:val="879B2C05AC454C45B676F0D2F9E46DBE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00DEA21F12B4FBF90DB13023459E52813">
    <w:name w:val="A00DEA21F12B4FBF90DB13023459E528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6F0F3D50654243BE30B15CE41F5EAF13">
    <w:name w:val="656F0F3D50654243BE30B15CE41F5EAF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29BA244B57463AA66E4846A5E456F913">
    <w:name w:val="3C29BA244B57463AA66E4846A5E456F9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FF502C836FC4ED081A61C4E17EA2A5313">
    <w:name w:val="0FF502C836FC4ED081A61C4E17EA2A53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5D4B84028C4D18BAD8C506044DAF0B13">
    <w:name w:val="FA5D4B84028C4D18BAD8C506044DAF0B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AE81F0139C478F803A1F104EC38DB613">
    <w:name w:val="47AE81F0139C478F803A1F104EC38DB6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2408EA1FAA48D6BF008AAB3115148413">
    <w:name w:val="462408EA1FAA48D6BF008AAB31151484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DA0A8B735D42A7AE811F870A8B6DA913">
    <w:name w:val="FCDA0A8B735D42A7AE811F870A8B6DA9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5A04480E454AB6AD739DF24AF666A113">
    <w:name w:val="BF5A04480E454AB6AD739DF24AF666A1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5C971D7B8D9481E81839BAAFDA94D5513">
    <w:name w:val="35C971D7B8D9481E81839BAAFDA94D55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26EFA7121442D9953DAB37263FB6E113">
    <w:name w:val="AC26EFA7121442D9953DAB37263FB6E1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7A0A066DFC4EA0BA78EAA2BCB553B213">
    <w:name w:val="667A0A066DFC4EA0BA78EAA2BCB553B2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0701C7A5B894C1098EF9B25C5D074E013">
    <w:name w:val="30701C7A5B894C1098EF9B25C5D074E0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0B70D41A17848B79EC4738A10347F6513">
    <w:name w:val="E0B70D41A17848B79EC4738A10347F65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B28EFFD7784E4AAD6F8AD81872EDED13">
    <w:name w:val="89B28EFFD7784E4AAD6F8AD81872EDED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1F458C558174A74A9C840FFC2614F8E13">
    <w:name w:val="21F458C558174A74A9C840FFC2614F8E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6F5DBD80A6844ECAB912C7E3AFE969913">
    <w:name w:val="A6F5DBD80A6844ECAB912C7E3AFE9699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BCC30993D5D419F894C465DB8A18D0C13">
    <w:name w:val="CBCC30993D5D419F894C465DB8A18D0C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9B9B84DF7264A3DB826625D86A231F813">
    <w:name w:val="F9B9B84DF7264A3DB826625D86A231F8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C58AD233854BADA46A74FBD68D6BC8">
    <w:name w:val="7EC58AD233854BADA46A74FBD68D6BC8"/>
    <w:rsid w:val="00EB0E7A"/>
  </w:style>
  <w:style w:type="paragraph" w:customStyle="1" w:styleId="FC470010DC8D4CCDBB9E570F2EDF1D43">
    <w:name w:val="FC470010DC8D4CCDBB9E570F2EDF1D43"/>
    <w:rsid w:val="00EB0E7A"/>
  </w:style>
  <w:style w:type="paragraph" w:customStyle="1" w:styleId="C4FF098ACE7747C7ADDEA82DC73E4A4D">
    <w:name w:val="C4FF098ACE7747C7ADDEA82DC73E4A4D"/>
    <w:rsid w:val="00EB0E7A"/>
  </w:style>
  <w:style w:type="paragraph" w:customStyle="1" w:styleId="14CB9BA5947B48578B410EEFD6D55226">
    <w:name w:val="14CB9BA5947B48578B410EEFD6D55226"/>
    <w:rsid w:val="00EB0E7A"/>
  </w:style>
  <w:style w:type="paragraph" w:customStyle="1" w:styleId="F15367DA007C4059A285662A513E35A7">
    <w:name w:val="F15367DA007C4059A285662A513E35A7"/>
    <w:rsid w:val="00EB0E7A"/>
  </w:style>
  <w:style w:type="paragraph" w:customStyle="1" w:styleId="679B013217E74B3C84BC76D2EEC7617D">
    <w:name w:val="679B013217E74B3C84BC76D2EEC7617D"/>
    <w:rsid w:val="00EB0E7A"/>
  </w:style>
  <w:style w:type="paragraph" w:customStyle="1" w:styleId="4F2A3434E43E4D20B99B45CC6EF8EC73">
    <w:name w:val="4F2A3434E43E4D20B99B45CC6EF8EC73"/>
    <w:rsid w:val="00EB0E7A"/>
  </w:style>
  <w:style w:type="paragraph" w:customStyle="1" w:styleId="27BF61226FFA4AD68F6A598F5F04CD99">
    <w:name w:val="27BF61226FFA4AD68F6A598F5F04CD99"/>
    <w:rsid w:val="00EB0E7A"/>
  </w:style>
  <w:style w:type="paragraph" w:customStyle="1" w:styleId="500119BD522C4E8797F4C0402AC9AFA9">
    <w:name w:val="500119BD522C4E8797F4C0402AC9AFA9"/>
    <w:rsid w:val="00EB0E7A"/>
  </w:style>
  <w:style w:type="paragraph" w:customStyle="1" w:styleId="E2BF5685E812400EB07014685E6BEF19">
    <w:name w:val="E2BF5685E812400EB07014685E6BEF19"/>
    <w:rsid w:val="00EB0E7A"/>
  </w:style>
  <w:style w:type="paragraph" w:customStyle="1" w:styleId="5D0BE844B4B148DFB970A342494A3EF6">
    <w:name w:val="5D0BE844B4B148DFB970A342494A3EF6"/>
    <w:rsid w:val="00EB0E7A"/>
  </w:style>
  <w:style w:type="paragraph" w:customStyle="1" w:styleId="C37DF5E9F8124EE2B4CB7BD7B76E7D38">
    <w:name w:val="C37DF5E9F8124EE2B4CB7BD7B76E7D38"/>
    <w:rsid w:val="00EB0E7A"/>
  </w:style>
  <w:style w:type="paragraph" w:customStyle="1" w:styleId="EFFBB959B2F84EEEB4D72997075CB568">
    <w:name w:val="EFFBB959B2F84EEEB4D72997075CB568"/>
    <w:rsid w:val="00EB0E7A"/>
  </w:style>
  <w:style w:type="paragraph" w:customStyle="1" w:styleId="C1ECC13EEB304D0D9EF6D39697468FB5">
    <w:name w:val="C1ECC13EEB304D0D9EF6D39697468FB5"/>
    <w:rsid w:val="00EB0E7A"/>
  </w:style>
  <w:style w:type="paragraph" w:customStyle="1" w:styleId="4A837522C9FE4FE7AF4F670D80E93E68">
    <w:name w:val="4A837522C9FE4FE7AF4F670D80E93E68"/>
    <w:rsid w:val="00EB0E7A"/>
  </w:style>
  <w:style w:type="paragraph" w:customStyle="1" w:styleId="7E6993BF11114DEDA153C5ED15E48DEF">
    <w:name w:val="7E6993BF11114DEDA153C5ED15E48DEF"/>
    <w:rsid w:val="00EB0E7A"/>
  </w:style>
  <w:style w:type="paragraph" w:customStyle="1" w:styleId="F10A0B05E1954BEE96938934360B773C">
    <w:name w:val="F10A0B05E1954BEE96938934360B773C"/>
    <w:rsid w:val="00EB0E7A"/>
  </w:style>
  <w:style w:type="paragraph" w:customStyle="1" w:styleId="B2A14FA9DFF44E04BDA4B26D3ABC16FB8">
    <w:name w:val="B2A14FA9DFF44E04BDA4B26D3ABC16FB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943582259E4059A7A6CB5D2235B20E8">
    <w:name w:val="58943582259E4059A7A6CB5D2235B20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527DED8AE1640949F42C3F209F926E48">
    <w:name w:val="C527DED8AE1640949F42C3F209F926E4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7DA17C8F3FA40F391B93E0EB83450708">
    <w:name w:val="37DA17C8F3FA40F391B93E0EB8345070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C61723C6FF4420E9EE579915BB43AE08">
    <w:name w:val="2C61723C6FF4420E9EE579915BB43AE0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10A0B05E1954BEE96938934360B773C1">
    <w:name w:val="F10A0B05E1954BEE96938934360B773C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D4663F86FC442995C3EAD48CBAC3738">
    <w:name w:val="00D4663F86FC442995C3EAD48CBAC373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952F8CC888647F985A4949CABF742D68">
    <w:name w:val="1952F8CC888647F985A4949CABF742D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8EAD58300D7406D87430F56870A3A148">
    <w:name w:val="C8EAD58300D7406D87430F56870A3A14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9545E1D73B4209852CAAD61A23FDE58">
    <w:name w:val="3C9545E1D73B4209852CAAD61A23FDE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BAAA716E3E143E4AB2191F6B6F3AF3E8">
    <w:name w:val="1BAAA716E3E143E4AB2191F6B6F3AF3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EA541CBF7543B38F2E9753BD312C538">
    <w:name w:val="43EA541CBF7543B38F2E9753BD312C53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3138C453A4210A36419909B45355D8">
    <w:name w:val="D503138C453A4210A36419909B45355D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5161164FF546D799A1F41DA438D71E8">
    <w:name w:val="4B5161164FF546D799A1F41DA438D71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C657149D32A4B4291F3AA6CC3BC32DF8">
    <w:name w:val="4C657149D32A4B4291F3AA6CC3BC32DF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DE512B01244D0383C96DACA77116168">
    <w:name w:val="15DE512B01244D0383C96DACA771161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3FF417F4C7432F97B817152CE2FFE98">
    <w:name w:val="093FF417F4C7432F97B817152CE2FFE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7EE26E06E04D568EB6A23D9696902E8">
    <w:name w:val="F07EE26E06E04D568EB6A23D9696902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67A98945C91485192C11992B0B134ED8">
    <w:name w:val="967A98945C91485192C11992B0B134ED8"/>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ED91061C3034207A739B612F58054728">
    <w:name w:val="8ED91061C3034207A739B612F5805472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F01334D0CB4326BF6679093C69B5978">
    <w:name w:val="6CF01334D0CB4326BF6679093C69B597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F4B93F8EFE4CDEBDCBEBA656F580D08">
    <w:name w:val="44F4B93F8EFE4CDEBDCBEBA656F580D0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FF41FB0D2B94F08ABF67A7AC70A7E138">
    <w:name w:val="5FF41FB0D2B94F08ABF67A7AC70A7E13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4D527D2E2E4A6FBEEDCBA1282345ED8">
    <w:name w:val="C44D527D2E2E4A6FBEEDCBA1282345ED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DF56A46541C461A8C3296AB6D95EF268">
    <w:name w:val="7DF56A46541C461A8C3296AB6D95EF2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D1AB81B68B4557BACD9911AACF3C8A8">
    <w:name w:val="9DD1AB81B68B4557BACD9911AACF3C8A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6B168E0104FB4AE64D7082BF19C848">
    <w:name w:val="7CE6B168E0104FB4AE64D7082BF19C84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00698EA20E42D7942CB4C60FB31A078">
    <w:name w:val="6200698EA20E42D7942CB4C60FB31A07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96820C2432C43CD952ED0BFF72715128">
    <w:name w:val="C96820C2432C43CD952ED0BFF7271512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D323AE65B84744838588EDF18448CA8">
    <w:name w:val="C0D323AE65B84744838588EDF18448CA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BBDF1931EA43C7BD6392A407F697A58">
    <w:name w:val="52BBDF1931EA43C7BD6392A407F697A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224C3F30BBD40DCB136F811385E401A8">
    <w:name w:val="1224C3F30BBD40DCB136F811385E401A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C9B5E0BA1E4ED3A552636109B231308">
    <w:name w:val="7CC9B5E0BA1E4ED3A552636109B23130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0568C8E50E4DDD9B09B940A321DD728">
    <w:name w:val="500568C8E50E4DDD9B09B940A321DD72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64C98E29DBC4F319BD5AA81838C683A8">
    <w:name w:val="F64C98E29DBC4F319BD5AA81838C683A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B8BCA208C14F5CB9EE9A37060EEEF98">
    <w:name w:val="63B8BCA208C14F5CB9EE9A37060EEEF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023FAD8A6D4295ADEB291A39A89A9E8">
    <w:name w:val="AB023FAD8A6D4295ADEB291A39A89A9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A80A02053A3489692EC80CE31393EF98">
    <w:name w:val="AA80A02053A3489692EC80CE31393EF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A4226DC2BF4A1998264D14864819CA8">
    <w:name w:val="31A4226DC2BF4A1998264D14864819CA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CD7313B5DF6444D90A54430208D10E58">
    <w:name w:val="BCD7313B5DF6444D90A54430208D10E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E3465E2D24269BC44EFE9EEE2E07F8">
    <w:name w:val="D50E3465E2D24269BC44EFE9EEE2E07F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ECF7330A9074192997B1A8EAC3065168">
    <w:name w:val="5ECF7330A9074192997B1A8EAC30651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A427F8A7294627903C1E2C3A3B90ED8">
    <w:name w:val="C0A427F8A7294627903C1E2C3A3B90ED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62A33B8C5A45B9B42433BCE359BDB78">
    <w:name w:val="4962A33B8C5A45B9B42433BCE359BDB7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3B7E3AA8EB8447FA401624818F07C718">
    <w:name w:val="13B7E3AA8EB8447FA401624818F07C71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EBE667D9714DC197CB80E56AE133668">
    <w:name w:val="AFEBE667D9714DC197CB80E56AE1336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9AF6AD4F8B1436AA8935952D10659738">
    <w:name w:val="A9AF6AD4F8B1436AA8935952D1065973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EA215C414C4552ABEAE526097375268">
    <w:name w:val="05EA215C414C4552ABEAE5260973752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E4AC2119F1F486883B7A79DBB2F36588">
    <w:name w:val="6E4AC2119F1F486883B7A79DBB2F3658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58F925D95645BCA4D0828B50D1501B8">
    <w:name w:val="9A58F925D95645BCA4D0828B50D1501B8"/>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D29FDAD432704C25999E384A09AF528E8">
    <w:name w:val="D29FDAD432704C25999E384A09AF528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DFDE9835984BCEA41724F81E76B99C8">
    <w:name w:val="43DFDE9835984BCEA41724F81E76B99C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12CF8A7440476691F720710B1E657D8">
    <w:name w:val="C412CF8A7440476691F720710B1E657D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BEDD8A151734B64A3A5F4E7E5D7DCDC8">
    <w:name w:val="6BEDD8A151734B64A3A5F4E7E5D7DCDC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4708A836D64E3393457B4AD7F95EF88">
    <w:name w:val="004708A836D64E3393457B4AD7F95EF8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7AD95AF789496FB8FDB9BC169FDB568">
    <w:name w:val="007AD95AF789496FB8FDB9BC169FDB5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AC01BC1546D440EB2738D11DD0EBFD78">
    <w:name w:val="3AC01BC1546D440EB2738D11DD0EBFD7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96327878644D0EAF9A01095D9AF2378">
    <w:name w:val="4496327878644D0EAF9A01095D9AF237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960F98ED5B04B99A9505D10436B9F428">
    <w:name w:val="2960F98ED5B04B99A9505D10436B9F42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B1B8A78AE34216811F0DFE2D7CD4B38">
    <w:name w:val="59B1B8A78AE34216811F0DFE2D7CD4B3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58850142E44542AD6492E5014F5BE58">
    <w:name w:val="D558850142E44542AD6492E5014F5BE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3515888936451A91E7466149CC35168">
    <w:name w:val="593515888936451A91E7466149CC351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F0A3B0AE25B4D169526A2EE1705CD078">
    <w:name w:val="DF0A3B0AE25B4D169526A2EE1705CD07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2FE5F81AA164211A5BA844510B96CD38">
    <w:name w:val="92FE5F81AA164211A5BA844510B96CD3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FCCDC9D6D742AEBF9B29A78E7081F48">
    <w:name w:val="AFFCCDC9D6D742AEBF9B29A78E7081F4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732F201CB04FCBB2C17BA723994BFA8">
    <w:name w:val="FF732F201CB04FCBB2C17BA723994BFA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42EA72CF72440D9FC2F23FB5D93FF78">
    <w:name w:val="8742EA72CF72440D9FC2F23FB5D93FF7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2E630AA4EF4C63A78A62CB253B2C528">
    <w:name w:val="FC2E630AA4EF4C63A78A62CB253B2C52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7BCEE90F340A28988888A766B58D78">
    <w:name w:val="7EF7BCEE90F340A28988888A766B58D7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E52FAE089545A894A1604F3E3C80F48">
    <w:name w:val="ABE52FAE089545A894A1604F3E3C80F4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65A0B390B844579FE7B23E10AF64688">
    <w:name w:val="5265A0B390B844579FE7B23E10AF6468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581008E0B454F788797D13171A9E9198">
    <w:name w:val="9581008E0B454F788797D13171A9E91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4F037C77F464485BDF774C69C53B8E98">
    <w:name w:val="D4F037C77F464485BDF774C69C53B8E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44248422C34951BAA9FD848F5107E98">
    <w:name w:val="EA44248422C34951BAA9FD848F5107E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E00E4FFA8943C4B7A7DE0AFACDAEBD8">
    <w:name w:val="62E00E4FFA8943C4B7A7DE0AFACDAEBD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1A2D37814446D9A3B9F076B3D3CE7D8">
    <w:name w:val="C71A2D37814446D9A3B9F076B3D3CE7D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EB98CB753F243CC8D223397517A93738">
    <w:name w:val="FEB98CB753F243CC8D223397517A9373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AD5EA203877408E8BCB048F4359B1878">
    <w:name w:val="6AD5EA203877408E8BCB048F4359B187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0926D293D34F03B404E0BA9AB2E6A38">
    <w:name w:val="700926D293D34F03B404E0BA9AB2E6A3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37C13D8ED914646B5E589E3A1F478628">
    <w:name w:val="337C13D8ED914646B5E589E3A1F47862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8BDFD2DCE0F49069564CE82AF6C2EEC8">
    <w:name w:val="18BDFD2DCE0F49069564CE82AF6C2EEC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D19876D8C14E5CA8593BF7B49A13838">
    <w:name w:val="9AD19876D8C14E5CA8593BF7B49A1383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F18ED8AEFD4CFAA1CD355B43A9623F8">
    <w:name w:val="43F18ED8AEFD4CFAA1CD355B43A9623F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816072A9E47E18CAB281369A143B58">
    <w:name w:val="7EF816072A9E47E18CAB281369A143B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80C97A93B8444B8B3FF0F94EA7964B98">
    <w:name w:val="680C97A93B8444B8B3FF0F94EA7964B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E2723F56B7942E1A8D8A47646107E878">
    <w:name w:val="DE2723F56B7942E1A8D8A47646107E87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43FB41D3AE46B8AB29F1C58B5A52058">
    <w:name w:val="0343FB41D3AE46B8AB29F1C58B5A520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B9677B6E01471AA61A748A643BE0E18">
    <w:name w:val="BFB9677B6E01471AA61A748A643BE0E1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E4C634411C146238EC080118E9572748">
    <w:name w:val="1E4C634411C146238EC080118E957274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07172549F6A4EF5AF9AA2A1213BD11B8">
    <w:name w:val="B07172549F6A4EF5AF9AA2A1213BD11B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E9F0F314540409D8A50FE23A3EF50398">
    <w:name w:val="AE9F0F314540409D8A50FE23A3EF503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1A250549C7B44F6A555081AFE42AEAB8">
    <w:name w:val="11A250549C7B44F6A555081AFE42AEAB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C40BB7986F45F69692ADD77937C5838">
    <w:name w:val="EFC40BB7986F45F69692ADD77937C5838"/>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A55F2F792904D339B8AB2B0E849512E8">
    <w:name w:val="8A55F2F792904D339B8AB2B0E849512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2D83C05207476DA5D38EFDD7C76BE88">
    <w:name w:val="CE2D83C05207476DA5D38EFDD7C76BE8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9732203C03421481E759338D0F141F8">
    <w:name w:val="629732203C03421481E759338D0F141F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9611173E07449499499C080216816D8">
    <w:name w:val="269611173E07449499499C080216816D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A28124D26D4DF597F12005D30456668">
    <w:name w:val="39A28124D26D4DF597F12005D304566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6C538896AEA4224B96F98EFF1BCAA1B8">
    <w:name w:val="E6C538896AEA4224B96F98EFF1BCAA1B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956DCDAE804960B77FF033841A1FC58">
    <w:name w:val="09956DCDAE804960B77FF033841A1FC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420FAAD4CB84C04B9DF65C974F072388">
    <w:name w:val="6420FAAD4CB84C04B9DF65C974F07238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045A83B9B841C29F3E373267104ACA8">
    <w:name w:val="47045A83B9B841C29F3E373267104ACA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DFB3DA543854FE397AE0237C3FCB5E18">
    <w:name w:val="CDFB3DA543854FE397AE0237C3FCB5E1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55EC6DE4BE4CA3A55441656F003D328">
    <w:name w:val="7C55EC6DE4BE4CA3A55441656F003D32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BF7D1A35DA9485997C5CCBADAE959BC8">
    <w:name w:val="DBF7D1A35DA9485997C5CCBADAE959BC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DCFEE431C7C4A1CA58DECE2334EDC408">
    <w:name w:val="FDCFEE431C7C4A1CA58DECE2334EDC40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80B23A62D984387874224C49D4394AB8">
    <w:name w:val="880B23A62D984387874224C49D4394AB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A99B5E49ED4B0D95AB7D136F5F718F8">
    <w:name w:val="6CA99B5E49ED4B0D95AB7D136F5F718F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BCB1E2F2EB6478A932C2543DF4F5A398">
    <w:name w:val="9BCB1E2F2EB6478A932C2543DF4F5A3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A191C83888B4F2E9651B9DB2CBD14EE8">
    <w:name w:val="BA191C83888B4F2E9651B9DB2CBD14E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F0ECBBBAFC49C8AA49CF777E0EA0AD8">
    <w:name w:val="70F0ECBBBAFC49C8AA49CF777E0EA0AD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8C19AA5691342BE8470AC4C155447538">
    <w:name w:val="68C19AA5691342BE8470AC4C15544753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945EAE4C7F426C82F3B93CF7E757B88">
    <w:name w:val="4F945EAE4C7F426C82F3B93CF7E757B8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94EB4809B96447EB2859442A185EA558">
    <w:name w:val="B94EB4809B96447EB2859442A185EA5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72E4486D55F4288A96250E80AD32A398">
    <w:name w:val="E72E4486D55F4288A96250E80AD32A3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180A6320AD423BA5900B1ABCF8C0128">
    <w:name w:val="0E180A6320AD423BA5900B1ABCF8C012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603C2FB3E5F48439F1335720792AA448">
    <w:name w:val="C603C2FB3E5F48439F1335720792AA44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A08A2FD5A1145C69D5C9732B1D64A458">
    <w:name w:val="4A08A2FD5A1145C69D5C9732B1D64A4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CA115072524B9FB5197FB71ADF10438">
    <w:name w:val="63CA115072524B9FB5197FB71ADF1043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71343AEB06483D9700CB4ECC9716668">
    <w:name w:val="BF71343AEB06483D9700CB4ECC97166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3005CB057F04A33A78A6139C3FCF4DE8">
    <w:name w:val="B3005CB057F04A33A78A6139C3FCF4D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1C50E6C94474781B6B6C2E7EC54C3CC8">
    <w:name w:val="01C50E6C94474781B6B6C2E7EC54C3CC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2865B8C1854FB2853E50F5E37C75568">
    <w:name w:val="DC2865B8C1854FB2853E50F5E37C755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AABE1027B524332AF82D264E25DC5E18">
    <w:name w:val="5AABE1027B524332AF82D264E25DC5E1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659EE76BA04F1184F67771D8C2B9868">
    <w:name w:val="CE659EE76BA04F1184F67771D8C2B98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7C923A6E359447EA10E65DE359CBD968">
    <w:name w:val="D7C923A6E359447EA10E65DE359CBD9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DD3A0B8C20145CCB61DA0428EE71CBE8">
    <w:name w:val="7DD3A0B8C20145CCB61DA0428EE71CB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F8920A75CE4C008ADD7892C726F1CD8">
    <w:name w:val="BFF8920A75CE4C008ADD7892C726F1CD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4F34D12D2A4A9D886EAE1B2EE8312E8">
    <w:name w:val="6D4F34D12D2A4A9D886EAE1B2EE8312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CDC21D830E747AF83C64E797B6FF0498">
    <w:name w:val="ECDC21D830E747AF83C64E797B6FF0498"/>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59F44BB78384BBC85BA47A39F3A656F8">
    <w:name w:val="659F44BB78384BBC85BA47A39F3A656F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D0F786F77CE4A2094DA164A6B73B2EE8">
    <w:name w:val="3D0F786F77CE4A2094DA164A6B73B2E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128F49D335467C8F9FD920DD3026738">
    <w:name w:val="44128F49D335467C8F9FD920DD302673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AF7296E33D4D71940DBE1F37DC580E8">
    <w:name w:val="87AF7296E33D4D71940DBE1F37DC580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5B60DE130A4F40B873EDF6E2C0A3048">
    <w:name w:val="225B60DE130A4F40B873EDF6E2C0A304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A3E7BBD069B485AA5645B4368EB37A18">
    <w:name w:val="2A3E7BBD069B485AA5645B4368EB37A1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EF50F30090A470DB6D10D63B9ACCB208">
    <w:name w:val="FEF50F30090A470DB6D10D63B9ACCB20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BCC4A75ADAA4EF39C3441F10C96D9D08">
    <w:name w:val="BBCC4A75ADAA4EF39C3441F10C96D9D0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650C51B12B4FA5B04645DD21E1CDBB8">
    <w:name w:val="4F650C51B12B4FA5B04645DD21E1CDBB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8E8E3CE4FE4271BB6F7950EA31835C8">
    <w:name w:val="508E8E3CE4FE4271BB6F7950EA31835C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2EE720F0EE45F8A0AEF44FAC8578C88">
    <w:name w:val="EF2EE720F0EE45F8A0AEF44FAC8578C8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033E0AEB703439D87F0B38F48AD22918">
    <w:name w:val="D033E0AEB703439D87F0B38F48AD2291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A89B4AB2B74BD0A9BF8787A9A7D7348">
    <w:name w:val="57A89B4AB2B74BD0A9BF8787A9A7D734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C411D0517AD48DAA694F8624D5A80E08">
    <w:name w:val="8C411D0517AD48DAA694F8624D5A80E0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8CE30B9B5F4EA7A6E874746B593C528">
    <w:name w:val="AC8CE30B9B5F4EA7A6E874746B593C52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A6D6A7A641D4BEA9F1FC375CFB2A6738">
    <w:name w:val="0A6D6A7A641D4BEA9F1FC375CFB2A673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EFB114EF1314F1DB31673A6C0EA6E848">
    <w:name w:val="6EFB114EF1314F1DB31673A6C0EA6E84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C6877B252E74853BCFDAD17D4AFBD9B8">
    <w:name w:val="0C6877B252E74853BCFDAD17D4AFBD9B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7BB14D785D41B887E9F578B445D2448">
    <w:name w:val="A57BB14D785D41B887E9F578B445D2448"/>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A19E95498034487A9232AC31E077970F8">
    <w:name w:val="A19E95498034487A9232AC31E077970F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B9151DA2C234260B51F56D0608095A78">
    <w:name w:val="FB9151DA2C234260B51F56D0608095A7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38F050CB434C4CA0C00C82DFC482028">
    <w:name w:val="4D38F050CB434C4CA0C00C82DFC48202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EE2BEDCAD4F8E9468E787612592268">
    <w:name w:val="7CEEE2BEDCAD4F8E9468E7876125922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C5B30CF6334DE2B662E905FB33A0308">
    <w:name w:val="9DC5B30CF6334DE2B662E905FB33A030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A745CA20B44A949591E9F26D955E468">
    <w:name w:val="70A745CA20B44A949591E9F26D955E4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7C02F548B16497FA66F1EDF8C37C6538">
    <w:name w:val="77C02F548B16497FA66F1EDF8C37C653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56DB8B028CF4ECE982AC57B730FDFF18">
    <w:name w:val="756DB8B028CF4ECE982AC57B730FDFF1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FC6A1EF0904862AD1A6876182BE9CC8">
    <w:name w:val="A2FC6A1EF0904862AD1A6876182BE9CC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CB762C6E0C45CD8B8EACF367917E908">
    <w:name w:val="85CB762C6E0C45CD8B8EACF367917E90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42CFF851B64AE79109A0639D9378AE8">
    <w:name w:val="E542CFF851B64AE79109A0639D9378A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7D1C1F52AED4A89897FFD64A93282A88">
    <w:name w:val="A7D1C1F52AED4A89897FFD64A93282A8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B5A2F1EA7ED463998D559B7AAA345FC8">
    <w:name w:val="FB5A2F1EA7ED463998D559B7AAA345FC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FE89E2D5D54450815A84FB982B9B948">
    <w:name w:val="A2FE89E2D5D54450815A84FB982B9B94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C38561D0804EA5BE89C348390124BC8">
    <w:name w:val="C4C38561D0804EA5BE89C348390124BC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36F5752251A4FC5923569ACF93CD1908">
    <w:name w:val="B36F5752251A4FC5923569ACF93CD190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D64B7563064DD4B73DEA992787DBEF8">
    <w:name w:val="C1D64B7563064DD4B73DEA992787DBEF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9FFE193C874CF59B2B137A08EC8B7B8">
    <w:name w:val="FF9FFE193C874CF59B2B137A08EC8B7B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96EA1A625F4681B12F60AF57D926268">
    <w:name w:val="4D96EA1A625F4681B12F60AF57D926268"/>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EAB2DABBE0B4F0EB40C66D09DE888428">
    <w:name w:val="2EAB2DABBE0B4F0EB40C66D09DE88842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4634CB3B51B41FD87226190DB80ADE58">
    <w:name w:val="F4634CB3B51B41FD87226190DB80ADE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7B3FE30E76D42079A81272E3580B24D8">
    <w:name w:val="E7B3FE30E76D42079A81272E3580B24D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C0D1548585E4346A49C4970DB6F47498">
    <w:name w:val="9C0D1548585E4346A49C4970DB6F474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7EC0D69F37441A89C607FFE77F36F68">
    <w:name w:val="EA7EC0D69F37441A89C607FFE77F36F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DF1025BE220421A9DDCB68713C1D74C8">
    <w:name w:val="ADF1025BE220421A9DDCB68713C1D74C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8A0803FA00A4BCDAA9EAF66D9EC60BD8">
    <w:name w:val="F8A0803FA00A4BCDAA9EAF66D9EC60BD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119CB9B8BF4569AE4D420AEB131ED68">
    <w:name w:val="58119CB9B8BF4569AE4D420AEB131ED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0CFD95E3229467595E7C7DD491BA7918">
    <w:name w:val="60CFD95E3229467595E7C7DD491BA791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D6CFCB076C4B90B6480DEEA135C7C58">
    <w:name w:val="59D6CFCB076C4B90B6480DEEA135C7C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752A78F58BE4346830A9ABE3DC650758">
    <w:name w:val="0752A78F58BE4346830A9ABE3DC6507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D750AB0002C45CAADC036C1417272A58">
    <w:name w:val="3D750AB0002C45CAADC036C1417272A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8F4D6A59CB047C39539737045CEBAE98">
    <w:name w:val="98F4D6A59CB047C39539737045CEBAE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10A5A28BF8344DB8E47123961FA279B8">
    <w:name w:val="910A5A28BF8344DB8E47123961FA279B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4549BE1CD14ACE8F00CDF7BB6B94A18">
    <w:name w:val="314549BE1CD14ACE8F00CDF7BB6B94A1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CB7FB3BFAD4B6D93DE2EE135EE3B568">
    <w:name w:val="39CB7FB3BFAD4B6D93DE2EE135EE3B5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1E9F6290FC42EB9816E3387B5E96DB8">
    <w:name w:val="B51E9F6290FC42EB9816E3387B5E96DB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100090B9D740899A79D6A4C948CC038">
    <w:name w:val="49100090B9D740899A79D6A4C948CC03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021183DFAF845DE8363444590E2A1598">
    <w:name w:val="9021183DFAF845DE8363444590E2A15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9988FD6E51467A8C10BCAF78E649CC8">
    <w:name w:val="E59988FD6E51467A8C10BCAF78E649CC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566EE48EFE4456BCE7C8F4F98BEFB98">
    <w:name w:val="A4566EE48EFE4456BCE7C8F4F98BEFB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316971FB50F416E893202BC2924B1508">
    <w:name w:val="A316971FB50F416E893202BC2924B150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E4718E3451D4C7BAD062E2587C9CE238">
    <w:name w:val="3E4718E3451D4C7BAD062E2587C9CE23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51A91CCD884F1191A0A3A60DFBEC128">
    <w:name w:val="FC51A91CCD884F1191A0A3A60DFBEC12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4B56DED2F10421195D32D1B0C64E22D8">
    <w:name w:val="F4B56DED2F10421195D32D1B0C64E22D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285E7036CB4D5C9F20F64A826D44EE8">
    <w:name w:val="89285E7036CB4D5C9F20F64A826D44E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394075F093F4F92A7AFF6C6AD32A1598">
    <w:name w:val="C394075F093F4F92A7AFF6C6AD32A15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D9C04AD38A6479A887D1E6419CD8A6D8">
    <w:name w:val="5D9C04AD38A6479A887D1E6419CD8A6D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D11574A70C448E59593F98D6C78DF1C8">
    <w:name w:val="BD11574A70C448E59593F98D6C78DF1C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146354DF00548A09A0097ACABB1ABC58">
    <w:name w:val="F146354DF00548A09A0097ACABB1ABC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DE81BB7F854DD78A15E88582727CA58">
    <w:name w:val="46DE81BB7F854DD78A15E88582727CA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E056D6D76947929E276DFF83191E908">
    <w:name w:val="4BE056D6D76947929E276DFF83191E90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F293412BE7478DA860633231EC89008">
    <w:name w:val="05F293412BE7478DA860633231EC8900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BFC01967D524C128FFE4EF727E3AADA8">
    <w:name w:val="BBFC01967D524C128FFE4EF727E3AADA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E6BF673A1D4DE7BBBA8EE8678D56088">
    <w:name w:val="22E6BF673A1D4DE7BBBA8EE8678D5608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1E7DD6FA0B4452EA9CE58A20C3E7DAE8">
    <w:name w:val="41E7DD6FA0B4452EA9CE58A20C3E7DA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D3135CD596840F5B9CBF1707B6F410E8">
    <w:name w:val="0D3135CD596840F5B9CBF1707B6F410E8"/>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85A7D27258D425E83982B1AF9CFD33E8">
    <w:name w:val="285A7D27258D425E83982B1AF9CFD33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84AC612C575472EBD7068FF1DFFBB598">
    <w:name w:val="A84AC612C575472EBD7068FF1DFFBB5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23BA19125B467CBFCA1D61122F80708">
    <w:name w:val="EA23BA19125B467CBFCA1D61122F8070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88DE4C9B13842ED82809CDBCD36E3CD8">
    <w:name w:val="988DE4C9B13842ED82809CDBCD36E3CD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14F0466C1EB40ADB0F7E987AB91E5258">
    <w:name w:val="814F0466C1EB40ADB0F7E987AB91E52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A7E1D492D1A4FBDAA188138C0A2BEB18">
    <w:name w:val="0A7E1D492D1A4FBDAA188138C0A2BEB1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13F20DE6A5B49F7BE92FA098818B55C2">
    <w:name w:val="813F20DE6A5B49F7BE92FA098818B55C2"/>
    <w:rsid w:val="00EB0E7A"/>
    <w:pPr>
      <w:spacing w:before="40" w:after="40" w:line="200" w:lineRule="exact"/>
    </w:pPr>
    <w:rPr>
      <w:rFonts w:ascii="Arial" w:eastAsia="Times New Roman" w:hAnsi="Arial" w:cs="Arial"/>
      <w:b/>
      <w:sz w:val="16"/>
      <w:szCs w:val="16"/>
      <w:lang w:eastAsia="en-US"/>
    </w:rPr>
  </w:style>
  <w:style w:type="paragraph" w:customStyle="1" w:styleId="C6B15F6B99174279A176BD39AFF4B3592">
    <w:name w:val="C6B15F6B99174279A176BD39AFF4B359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1CC5859C27864A9BA856BE72693957912">
    <w:name w:val="1CC5859C27864A9BA856BE726939579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4C7E11C16A4F09A63D7A501210BCE92">
    <w:name w:val="A24C7E11C16A4F09A63D7A501210BCE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ECA6E9DE4354A508C1D4E1C8DCB69BA2">
    <w:name w:val="DECA6E9DE4354A508C1D4E1C8DCB69BA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387450CE97D471EAF6BF295C5600E8D2">
    <w:name w:val="A387450CE97D471EAF6BF295C5600E8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B1770B752684E78AF31D586B9D1C0A12">
    <w:name w:val="3B1770B752684E78AF31D586B9D1C0A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C95EF5FF15E4322BD76513108BB68CC2">
    <w:name w:val="4C95EF5FF15E4322BD76513108BB68C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EA52D6ACFE4EEBA96A585B447626E68">
    <w:name w:val="C1EA52D6ACFE4EEBA96A585B447626E68"/>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FAE85434668C4F4ABEA7BD66E66CDE557">
    <w:name w:val="FAE85434668C4F4ABEA7BD66E66CDE557"/>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51B7CDC9EC924B89879B7950BC7ED1337">
    <w:name w:val="51B7CDC9EC924B89879B7950BC7ED1337"/>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C8AAE2B23D9D42669FA934B6F11FE8058">
    <w:name w:val="C8AAE2B23D9D42669FA934B6F11FE805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D7B6EF8D015427CAA42FCC58E1BACD98">
    <w:name w:val="2D7B6EF8D015427CAA42FCC58E1BACD9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ADC73D1EF7E400A9CD21D556E4D28F28">
    <w:name w:val="5ADC73D1EF7E400A9CD21D556E4D28F2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FCC1A36E6FA488AAF015C9E72D8008E8">
    <w:name w:val="CFCC1A36E6FA488AAF015C9E72D8008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5CA34A7F95423580975AC9194BB1948">
    <w:name w:val="C75CA34A7F95423580975AC9194BB194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C8658D1F294882BB0E2CEC891532AE8">
    <w:name w:val="A5C8658D1F294882BB0E2CEC891532A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E0B8AE5628940BC9C86FAC00DF29B468">
    <w:name w:val="9E0B8AE5628940BC9C86FAC00DF29B46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3FB2D450AA455CA4509217B00A625E8">
    <w:name w:val="263FB2D450AA455CA4509217B00A625E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F53F1B8599404EA415BD2E93736CAF8">
    <w:name w:val="89F53F1B8599404EA415BD2E93736CAF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477C31A76D6441E99E4C65B232D829B8">
    <w:name w:val="6477C31A76D6441E99E4C65B232D829B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4EAE55C6F3E48F8BF8ACEB88816EF108">
    <w:name w:val="94EAE55C6F3E48F8BF8ACEB88816EF10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EE21144AC544738806D0D6E083E3A48">
    <w:name w:val="6DEE21144AC544738806D0D6E083E3A48"/>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0F99624F0F44143BF378889C083A8255">
    <w:name w:val="D0F99624F0F44143BF378889C083A82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DF52CB12B94D56B0210CC31E971E845">
    <w:name w:val="C7DF52CB12B94D56B0210CC31E971E8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25CAAEB1C4A46E0A4F98F1E9A4E47B15">
    <w:name w:val="925CAAEB1C4A46E0A4F98F1E9A4E47B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CEAB32C0FED4BE889EBFC6EA18B61515">
    <w:name w:val="BCEAB32C0FED4BE889EBFC6EA18B615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4DA665E20334BCB947105A11F4B0BF25">
    <w:name w:val="74DA665E20334BCB947105A11F4B0BF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23BDB623FF4B018424194A277C80C25">
    <w:name w:val="FF23BDB623FF4B018424194A277C80C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8538817E522409BBFE147123ACDD2845">
    <w:name w:val="E8538817E522409BBFE147123ACDD2845"/>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F686F05996E4CE8B72C303681ECB52F5">
    <w:name w:val="6F686F05996E4CE8B72C303681ECB52F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ABB292C79FD49B9918DD8976A5417FA5">
    <w:name w:val="BABB292C79FD49B9918DD8976A5417FA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251CA3DE9A243A59768F9D8C4BBE1025">
    <w:name w:val="C251CA3DE9A243A59768F9D8C4BBE10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119677674AD4ABDAB6C296F9E2555A35">
    <w:name w:val="1119677674AD4ABDAB6C296F9E2555A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6BB748398E844259F1447AD7B0B81D75">
    <w:name w:val="36BB748398E844259F1447AD7B0B81D7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C110598E304A2793359CE2FB32BEAD5">
    <w:name w:val="DCC110598E304A2793359CE2FB32BEAD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58AE9C8AEF47E98B282103B5541EA15">
    <w:name w:val="D558AE9C8AEF47E98B282103B5541EA15"/>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E4DD0D9AA6374C9BBDF9DE8430D70CDE5">
    <w:name w:val="E4DD0D9AA6374C9BBDF9DE8430D70CDE5"/>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6957241B56B940EF96C7B9A4DC3170F45">
    <w:name w:val="6957241B56B940EF96C7B9A4DC3170F45"/>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B86793C225A5471FA139420377747C7A5">
    <w:name w:val="B86793C225A5471FA139420377747C7A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C1346F6A44C4575BD71A1E9357AB71A5">
    <w:name w:val="0C1346F6A44C4575BD71A1E9357AB71A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F150B5AD55D441384E0474DF245D50E5">
    <w:name w:val="2F150B5AD55D441384E0474DF245D50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7999242A4E1476FBE030C1EAED3C2435">
    <w:name w:val="A7999242A4E1476FBE030C1EAED3C24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D1D2695DEC425ABB849BD4C091E8D55">
    <w:name w:val="15D1D2695DEC425ABB849BD4C091E8D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604B7701C24FEDA64740D446B2A46D5">
    <w:name w:val="57604B7701C24FEDA64740D446B2A46D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BB1AD5EFE0B4ED791D76CA9D217E6A35">
    <w:name w:val="8BB1AD5EFE0B4ED791D76CA9D217E6A35"/>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F360E12B9EEB476E9D18945CD20B54A65">
    <w:name w:val="F360E12B9EEB476E9D18945CD20B54A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AD2E8707C5E457B9522A22B2438B1795">
    <w:name w:val="AAD2E8707C5E457B9522A22B2438B17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E03A099FFEB4E0685887A143C9E8D345">
    <w:name w:val="9E03A099FFEB4E0685887A143C9E8D3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827E61343A94CE2905175091BAF976A5">
    <w:name w:val="E827E61343A94CE2905175091BAF976A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750B32D4EBD4EA2AF0AD71FE8D30ACF5">
    <w:name w:val="D750B32D4EBD4EA2AF0AD71FE8D30ACF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CDDA535A10C4FF485D177E187E9C44C5">
    <w:name w:val="CCDDA535A10C4FF485D177E187E9C44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BACE2E82899441DB87DB686F03311EB4">
    <w:name w:val="9BACE2E82899441DB87DB686F03311EB4"/>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CAFAA2CCC1D146D2883866B4F21A8CAB4">
    <w:name w:val="CAFAA2CCC1D146D2883866B4F21A8CAB4"/>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6AA568A5A9FF4E20A144E90CE861E1BF4">
    <w:name w:val="6AA568A5A9FF4E20A144E90CE861E1BF4"/>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3555402E8BD3441F923DBE04F1CB4CB84">
    <w:name w:val="3555402E8BD3441F923DBE04F1CB4CB8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3C3042ED7814E5CAFC805E0C02125034">
    <w:name w:val="C3C3042ED7814E5CAFC805E0C0212503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AF0F93226F468797B3F9869BEACAF04">
    <w:name w:val="62AF0F93226F468797B3F9869BEACAF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2083854565F4FF4A070D788E30B99764">
    <w:name w:val="82083854565F4FF4A070D788E30B997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BF1C0A76FB1478A8A91E8D0080332E24">
    <w:name w:val="3BF1C0A76FB1478A8A91E8D0080332E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C7B8DF2D9D45B686AA1B513D95E1FB4">
    <w:name w:val="52C7B8DF2D9D45B686AA1B513D95E1FB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7A34C7CBE9845AA98700B986D232E4C4">
    <w:name w:val="B7A34C7CBE9845AA98700B986D232E4C4"/>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8D039B7C3584689AA117F9AC93346D04">
    <w:name w:val="68D039B7C3584689AA117F9AC93346D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761CE39A6F9445DB7D837CE2B6A7C5E4">
    <w:name w:val="1761CE39A6F9445DB7D837CE2B6A7C5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B4256AF3D18407181D850FF416C03094">
    <w:name w:val="DB4256AF3D18407181D850FF416C030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0B4D8E14A8481B857A560E5DE22F994">
    <w:name w:val="E50B4D8E14A8481B857A560E5DE22F9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F27CF186FE494FA455C4F877450D8A4">
    <w:name w:val="22F27CF186FE494FA455C4F877450D8A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2E3E23A53E8419CB51B5C64443339DB4">
    <w:name w:val="42E3E23A53E8419CB51B5C64443339DB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0D308230C02460C9AC265B1A299BA774">
    <w:name w:val="A0D308230C02460C9AC265B1A299BA774"/>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E139D59502F84A828C847FF9456CA26F4">
    <w:name w:val="E139D59502F84A828C847FF9456CA26F4"/>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99A85D8F34AF42489950F8E854980A864">
    <w:name w:val="99A85D8F34AF42489950F8E854980A864"/>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A54A5B2AD76E4851AC971D9754B1C3454">
    <w:name w:val="A54A5B2AD76E4851AC971D9754B1C34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B2E599984AF44F1BCE5C96035CE98314">
    <w:name w:val="3B2E599984AF44F1BCE5C96035CE983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C6575DCB2B843BF981DDCF97688CE9C4">
    <w:name w:val="9C6575DCB2B843BF981DDCF97688CE9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43DF5F107E4A8183E89538EBED7D374">
    <w:name w:val="C743DF5F107E4A8183E89538EBED7D37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0B59FBCCABB4E4BB0F7A12991BE43E24">
    <w:name w:val="20B59FBCCABB4E4BB0F7A12991BE43E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FAA6B739E1440659902DCA4928694F44">
    <w:name w:val="6FAA6B739E1440659902DCA4928694F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975A950B0FD4D7AB57DDAB493221AA34">
    <w:name w:val="1975A950B0FD4D7AB57DDAB493221AA34"/>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B098BC8D1AAB4DACBF33A0A24121ABDD4">
    <w:name w:val="B098BC8D1AAB4DACBF33A0A24121ABDD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9997EFEFABD479DB43A6D7BE6D948524">
    <w:name w:val="79997EFEFABD479DB43A6D7BE6D9485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14561745FA745E590E2F038A7DA25654">
    <w:name w:val="014561745FA745E590E2F038A7DA256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6BF93C397746CBA09DCF20FD90C3C64">
    <w:name w:val="576BF93C397746CBA09DCF20FD90C3C6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E2520FDB024568B5315A329C35941E4">
    <w:name w:val="A4E2520FDB024568B5315A329C35941E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F538E3835B4331B78FB5CEF43021124">
    <w:name w:val="A4F538E3835B4331B78FB5CEF430211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EFEEA80903B4E67BE23EDAB4884627D4">
    <w:name w:val="EEFEEA80903B4E67BE23EDAB4884627D4"/>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0062442BEB2D401B9B73901F466A1FBA4">
    <w:name w:val="0062442BEB2D401B9B73901F466A1FBA4"/>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D28C4E4E3BEE4943B730A22D98DD7A394">
    <w:name w:val="D28C4E4E3BEE4943B730A22D98DD7A394"/>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0B6A718CB21D4848939B5C56CEA7235B4">
    <w:name w:val="0B6A718CB21D4848939B5C56CEA7235B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EBE0A1699414D5F97D99FC1E3556F9F4">
    <w:name w:val="8EBE0A1699414D5F97D99FC1E3556F9F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ACBD6DBC10049069270C966E63F562B4">
    <w:name w:val="7ACBD6DBC10049069270C966E63F562B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94037C53AF4BF3A9142D28ACA2267B4">
    <w:name w:val="6394037C53AF4BF3A9142D28ACA2267B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4112089B9054F1280D2F60F8C4A15194">
    <w:name w:val="24112089B9054F1280D2F60F8C4A151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9C9207E4E974FD78F94BF998B87E5044">
    <w:name w:val="A9C9207E4E974FD78F94BF998B87E50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DA3ABC5F7DF4428A72865ADA8C25A284">
    <w:name w:val="5DA3ABC5F7DF4428A72865ADA8C25A284"/>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CE60C8FE024E41CA8AA7E5A35751DE494">
    <w:name w:val="CE60C8FE024E41CA8AA7E5A35751DE4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177124C8AA4E0680151A507B5AD2754">
    <w:name w:val="6D177124C8AA4E0680151A507B5AD27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40C606218D486791AD793C53438BF44">
    <w:name w:val="A240C606218D486791AD793C53438BF4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88BD4AFCC0145708EBE9F4348B184A54">
    <w:name w:val="D88BD4AFCC0145708EBE9F4348B184A5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82306028AAC4CA09DF6DD869A9B9EAF4">
    <w:name w:val="782306028AAC4CA09DF6DD869A9B9EAF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36F43D5423146F5A3601732C508C6674">
    <w:name w:val="D36F43D5423146F5A3601732C508C667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151040DD6804483BC3B3D78C3D0C6DF3">
    <w:name w:val="5151040DD6804483BC3B3D78C3D0C6DF3"/>
    <w:rsid w:val="00EB0E7A"/>
    <w:pPr>
      <w:spacing w:before="40" w:after="40" w:line="200" w:lineRule="exact"/>
    </w:pPr>
    <w:rPr>
      <w:rFonts w:ascii="Arial" w:eastAsia="Times New Roman" w:hAnsi="Arial" w:cs="Arial"/>
      <w:b/>
      <w:sz w:val="16"/>
      <w:szCs w:val="16"/>
      <w:lang w:eastAsia="en-US"/>
    </w:rPr>
  </w:style>
  <w:style w:type="paragraph" w:customStyle="1" w:styleId="289915255CB7482A8A35CF40284ED96C3">
    <w:name w:val="289915255CB7482A8A35CF40284ED96C3"/>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933D10A2E2AB45C18388624AFF9955123">
    <w:name w:val="933D10A2E2AB45C18388624AFF99551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6ACCD7AEC30434595732980D72A5A203">
    <w:name w:val="B6ACCD7AEC30434595732980D72A5A20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AAD9BFD823A44DCAC60353A66E873123">
    <w:name w:val="3AAD9BFD823A44DCAC60353A66E87312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98E008F3DC347BCBBE268B29359F7BC3">
    <w:name w:val="298E008F3DC347BCBBE268B29359F7B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57B58106614A84A71D35849E8035AC3">
    <w:name w:val="8957B58106614A84A71D35849E8035A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58B9A32F994F0AA7AF4888629067D93">
    <w:name w:val="6658B9A32F994F0AA7AF4888629067D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BB2FCB65574093A15D6E0122CF96A82">
    <w:name w:val="CEBB2FCB65574093A15D6E0122CF96A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7A725653A294266BE590666DC030C812">
    <w:name w:val="B7A725653A294266BE590666DC030C8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0CBFF7ACB8E4BA2910C8B30B0A672FC2">
    <w:name w:val="40CBFF7ACB8E4BA2910C8B30B0A672F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E579C7226BE4505A95ADB9F724B24692">
    <w:name w:val="BE579C7226BE4505A95ADB9F724B246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51E35A8CBA54C8D97F3CE20DC8239EB2">
    <w:name w:val="751E35A8CBA54C8D97F3CE20DC8239EB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E5756E94CB24750A6120902B67792F92">
    <w:name w:val="1E5756E94CB24750A6120902B67792F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98D3DD52A44BCFA39CF908A362E3A92">
    <w:name w:val="AF98D3DD52A44BCFA39CF908A362E3A9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625074D8B534673BB429CFD58B6A4BF2">
    <w:name w:val="2625074D8B534673BB429CFD58B6A4B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3AC25FFFE44BBDBD14F9B02238038E2">
    <w:name w:val="DC3AC25FFFE44BBDBD14F9B02238038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9CF5E9EDCB04231B8608865011AF95F2">
    <w:name w:val="19CF5E9EDCB04231B8608865011AF95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59C7966F228447AA8F4090E7C5FF8162">
    <w:name w:val="259C7966F228447AA8F4090E7C5FF81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5ADA1799A6540949E333F0DE67B3F932">
    <w:name w:val="F5ADA1799A6540949E333F0DE67B3F9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DC4246756CD445E85BA975DB6D2E3A12">
    <w:name w:val="CDC4246756CD445E85BA975DB6D2E3A1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FEE53981F44FAEA213AF6B00417EC22">
    <w:name w:val="89FEE53981F44FAEA213AF6B00417EC22"/>
    <w:rsid w:val="00EB0E7A"/>
    <w:pPr>
      <w:spacing w:before="40" w:after="40" w:line="200" w:lineRule="exact"/>
    </w:pPr>
    <w:rPr>
      <w:rFonts w:ascii="Arial" w:eastAsia="Times New Roman" w:hAnsi="Arial" w:cs="Arial"/>
      <w:b/>
      <w:sz w:val="16"/>
      <w:szCs w:val="16"/>
      <w:lang w:eastAsia="en-US"/>
    </w:rPr>
  </w:style>
  <w:style w:type="paragraph" w:customStyle="1" w:styleId="78145528BE734FC4828878C0C58203B62">
    <w:name w:val="78145528BE734FC4828878C0C58203B6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9EA792B431AE428EB92F2A48A822C60F2">
    <w:name w:val="9EA792B431AE428EB92F2A48A822C60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F4802416D3F400DB4A2BFC631D9E1DA2">
    <w:name w:val="6F4802416D3F400DB4A2BFC631D9E1DA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9C5F7F1906A4B6EBA328603DAC35A6C2">
    <w:name w:val="D9C5F7F1906A4B6EBA328603DAC35A6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E2E7C115C674F30BAB85D1828D240532">
    <w:name w:val="8E2E7C115C674F30BAB85D1828D2405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513BF3848540A1B5C0050A80E17FEF2">
    <w:name w:val="43513BF3848540A1B5C0050A80E17FE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9B2C05AC454C45B676F0D2F9E46DBE2">
    <w:name w:val="879B2C05AC454C45B676F0D2F9E46DBE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29BA244B57463AA66E4846A5E456F914">
    <w:name w:val="3C29BA244B57463AA66E4846A5E456F9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FF502C836FC4ED081A61C4E17EA2A5314">
    <w:name w:val="0FF502C836FC4ED081A61C4E17EA2A53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5D4B84028C4D18BAD8C506044DAF0B14">
    <w:name w:val="FA5D4B84028C4D18BAD8C506044DAF0B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AE81F0139C478F803A1F104EC38DB614">
    <w:name w:val="47AE81F0139C478F803A1F104EC38DB6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2408EA1FAA48D6BF008AAB3115148414">
    <w:name w:val="462408EA1FAA48D6BF008AAB31151484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DA0A8B735D42A7AE811F870A8B6DA914">
    <w:name w:val="FCDA0A8B735D42A7AE811F870A8B6DA9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5A04480E454AB6AD739DF24AF666A114">
    <w:name w:val="BF5A04480E454AB6AD739DF24AF666A1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5C971D7B8D9481E81839BAAFDA94D5514">
    <w:name w:val="35C971D7B8D9481E81839BAAFDA94D55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26EFA7121442D9953DAB37263FB6E114">
    <w:name w:val="AC26EFA7121442D9953DAB37263FB6E1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7A0A066DFC4EA0BA78EAA2BCB553B214">
    <w:name w:val="667A0A066DFC4EA0BA78EAA2BCB553B2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0701C7A5B894C1098EF9B25C5D074E014">
    <w:name w:val="30701C7A5B894C1098EF9B25C5D074E0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0B70D41A17848B79EC4738A10347F6514">
    <w:name w:val="E0B70D41A17848B79EC4738A10347F65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0119BD522C4E8797F4C0402AC9AFA91">
    <w:name w:val="500119BD522C4E8797F4C0402AC9AFA91"/>
    <w:rsid w:val="00EB0E7A"/>
    <w:pPr>
      <w:spacing w:before="40" w:after="40" w:line="200" w:lineRule="exact"/>
    </w:pPr>
    <w:rPr>
      <w:rFonts w:ascii="Arial" w:eastAsia="Times New Roman" w:hAnsi="Arial" w:cs="Arial"/>
      <w:b/>
      <w:sz w:val="16"/>
      <w:szCs w:val="16"/>
      <w:lang w:eastAsia="en-US"/>
    </w:rPr>
  </w:style>
  <w:style w:type="paragraph" w:customStyle="1" w:styleId="E2BF5685E812400EB07014685E6BEF191">
    <w:name w:val="E2BF5685E812400EB07014685E6BEF19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5D0BE844B4B148DFB970A342494A3EF61">
    <w:name w:val="5D0BE844B4B148DFB970A342494A3EF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37DF5E9F8124EE2B4CB7BD7B76E7D381">
    <w:name w:val="C37DF5E9F8124EE2B4CB7BD7B76E7D3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FBB959B2F84EEEB4D72997075CB5681">
    <w:name w:val="EFFBB959B2F84EEEB4D72997075CB56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ECC13EEB304D0D9EF6D39697468FB51">
    <w:name w:val="C1ECC13EEB304D0D9EF6D39697468FB5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A837522C9FE4FE7AF4F670D80E93E681">
    <w:name w:val="4A837522C9FE4FE7AF4F670D80E93E6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6993BF11114DEDA153C5ED15E48DEF1">
    <w:name w:val="7E6993BF11114DEDA153C5ED15E48DEF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B28EFFD7784E4AAD6F8AD81872EDED14">
    <w:name w:val="89B28EFFD7784E4AAD6F8AD81872EDED1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C58AD233854BADA46A74FBD68D6BC81">
    <w:name w:val="7EC58AD233854BADA46A74FBD68D6BC81"/>
    <w:rsid w:val="00EB0E7A"/>
    <w:pPr>
      <w:spacing w:before="40" w:after="40" w:line="200" w:lineRule="exact"/>
    </w:pPr>
    <w:rPr>
      <w:rFonts w:ascii="Arial" w:eastAsia="Times New Roman" w:hAnsi="Arial" w:cs="Arial"/>
      <w:b/>
      <w:sz w:val="16"/>
      <w:szCs w:val="16"/>
      <w:lang w:eastAsia="en-US"/>
    </w:rPr>
  </w:style>
  <w:style w:type="paragraph" w:customStyle="1" w:styleId="FC470010DC8D4CCDBB9E570F2EDF1D431">
    <w:name w:val="FC470010DC8D4CCDBB9E570F2EDF1D431"/>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C4FF098ACE7747C7ADDEA82DC73E4A4D1">
    <w:name w:val="C4FF098ACE7747C7ADDEA82DC73E4A4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4CB9BA5947B48578B410EEFD6D552261">
    <w:name w:val="14CB9BA5947B48578B410EEFD6D55226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15367DA007C4059A285662A513E35A71">
    <w:name w:val="F15367DA007C4059A285662A513E35A7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79B013217E74B3C84BC76D2EEC7617D1">
    <w:name w:val="679B013217E74B3C84BC76D2EEC7617D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2A3434E43E4D20B99B45CC6EF8EC731">
    <w:name w:val="4F2A3434E43E4D20B99B45CC6EF8EC7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7BF61226FFA4AD68F6A598F5F04CD991">
    <w:name w:val="27BF61226FFA4AD68F6A598F5F04CD9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2A14FA9DFF44E04BDA4B26D3ABC16FB9">
    <w:name w:val="B2A14FA9DFF44E04BDA4B26D3ABC16FB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943582259E4059A7A6CB5D2235B20E9">
    <w:name w:val="58943582259E4059A7A6CB5D2235B20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527DED8AE1640949F42C3F209F926E49">
    <w:name w:val="C527DED8AE1640949F42C3F209F926E4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7DA17C8F3FA40F391B93E0EB83450709">
    <w:name w:val="37DA17C8F3FA40F391B93E0EB8345070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C61723C6FF4420E9EE579915BB43AE09">
    <w:name w:val="2C61723C6FF4420E9EE579915BB43AE0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10A0B05E1954BEE96938934360B773C2">
    <w:name w:val="F10A0B05E1954BEE96938934360B773C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D4663F86FC442995C3EAD48CBAC3739">
    <w:name w:val="00D4663F86FC442995C3EAD48CBAC373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952F8CC888647F985A4949CABF742D69">
    <w:name w:val="1952F8CC888647F985A4949CABF742D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8EAD58300D7406D87430F56870A3A149">
    <w:name w:val="C8EAD58300D7406D87430F56870A3A14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9545E1D73B4209852CAAD61A23FDE59">
    <w:name w:val="3C9545E1D73B4209852CAAD61A23FDE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BAAA716E3E143E4AB2191F6B6F3AF3E9">
    <w:name w:val="1BAAA716E3E143E4AB2191F6B6F3AF3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EA541CBF7543B38F2E9753BD312C539">
    <w:name w:val="43EA541CBF7543B38F2E9753BD312C53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3138C453A4210A36419909B45355D9">
    <w:name w:val="D503138C453A4210A36419909B45355D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5161164FF546D799A1F41DA438D71E9">
    <w:name w:val="4B5161164FF546D799A1F41DA438D71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C657149D32A4B4291F3AA6CC3BC32DF9">
    <w:name w:val="4C657149D32A4B4291F3AA6CC3BC32DF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DE512B01244D0383C96DACA77116169">
    <w:name w:val="15DE512B01244D0383C96DACA771161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3FF417F4C7432F97B817152CE2FFE99">
    <w:name w:val="093FF417F4C7432F97B817152CE2FFE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07EE26E06E04D568EB6A23D9696902E9">
    <w:name w:val="F07EE26E06E04D568EB6A23D9696902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67A98945C91485192C11992B0B134ED9">
    <w:name w:val="967A98945C91485192C11992B0B134ED9"/>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ED91061C3034207A739B612F58054729">
    <w:name w:val="8ED91061C3034207A739B612F5805472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F01334D0CB4326BF6679093C69B5979">
    <w:name w:val="6CF01334D0CB4326BF6679093C69B597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F4B93F8EFE4CDEBDCBEBA656F580D09">
    <w:name w:val="44F4B93F8EFE4CDEBDCBEBA656F580D0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FF41FB0D2B94F08ABF67A7AC70A7E139">
    <w:name w:val="5FF41FB0D2B94F08ABF67A7AC70A7E13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4D527D2E2E4A6FBEEDCBA1282345ED9">
    <w:name w:val="C44D527D2E2E4A6FBEEDCBA1282345ED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DF56A46541C461A8C3296AB6D95EF269">
    <w:name w:val="7DF56A46541C461A8C3296AB6D95EF2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D1AB81B68B4557BACD9911AACF3C8A9">
    <w:name w:val="9DD1AB81B68B4557BACD9911AACF3C8A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6B168E0104FB4AE64D7082BF19C849">
    <w:name w:val="7CE6B168E0104FB4AE64D7082BF19C84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00698EA20E42D7942CB4C60FB31A079">
    <w:name w:val="6200698EA20E42D7942CB4C60FB31A07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96820C2432C43CD952ED0BFF72715129">
    <w:name w:val="C96820C2432C43CD952ED0BFF7271512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D323AE65B84744838588EDF18448CA9">
    <w:name w:val="C0D323AE65B84744838588EDF18448CA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BBDF1931EA43C7BD6392A407F697A59">
    <w:name w:val="52BBDF1931EA43C7BD6392A407F697A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224C3F30BBD40DCB136F811385E401A9">
    <w:name w:val="1224C3F30BBD40DCB136F811385E401A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C9B5E0BA1E4ED3A552636109B231309">
    <w:name w:val="7CC9B5E0BA1E4ED3A552636109B23130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0568C8E50E4DDD9B09B940A321DD729">
    <w:name w:val="500568C8E50E4DDD9B09B940A321DD72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64C98E29DBC4F319BD5AA81838C683A9">
    <w:name w:val="F64C98E29DBC4F319BD5AA81838C683A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B8BCA208C14F5CB9EE9A37060EEEF99">
    <w:name w:val="63B8BCA208C14F5CB9EE9A37060EEEF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023FAD8A6D4295ADEB291A39A89A9E9">
    <w:name w:val="AB023FAD8A6D4295ADEB291A39A89A9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A80A02053A3489692EC80CE31393EF99">
    <w:name w:val="AA80A02053A3489692EC80CE31393EF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A4226DC2BF4A1998264D14864819CA9">
    <w:name w:val="31A4226DC2BF4A1998264D14864819CA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CD7313B5DF6444D90A54430208D10E59">
    <w:name w:val="BCD7313B5DF6444D90A54430208D10E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E3465E2D24269BC44EFE9EEE2E07F9">
    <w:name w:val="D50E3465E2D24269BC44EFE9EEE2E07F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ECF7330A9074192997B1A8EAC3065169">
    <w:name w:val="5ECF7330A9074192997B1A8EAC30651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A427F8A7294627903C1E2C3A3B90ED9">
    <w:name w:val="C0A427F8A7294627903C1E2C3A3B90ED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62A33B8C5A45B9B42433BCE359BDB79">
    <w:name w:val="4962A33B8C5A45B9B42433BCE359BDB7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3B7E3AA8EB8447FA401624818F07C719">
    <w:name w:val="13B7E3AA8EB8447FA401624818F07C71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EBE667D9714DC197CB80E56AE133669">
    <w:name w:val="AFEBE667D9714DC197CB80E56AE1336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9AF6AD4F8B1436AA8935952D10659739">
    <w:name w:val="A9AF6AD4F8B1436AA8935952D1065973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EA215C414C4552ABEAE526097375269">
    <w:name w:val="05EA215C414C4552ABEAE5260973752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E4AC2119F1F486883B7A79DBB2F36589">
    <w:name w:val="6E4AC2119F1F486883B7A79DBB2F3658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58F925D95645BCA4D0828B50D1501B9">
    <w:name w:val="9A58F925D95645BCA4D0828B50D1501B9"/>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D29FDAD432704C25999E384A09AF528E9">
    <w:name w:val="D29FDAD432704C25999E384A09AF528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DFDE9835984BCEA41724F81E76B99C9">
    <w:name w:val="43DFDE9835984BCEA41724F81E76B99C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12CF8A7440476691F720710B1E657D9">
    <w:name w:val="C412CF8A7440476691F720710B1E657D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BEDD8A151734B64A3A5F4E7E5D7DCDC9">
    <w:name w:val="6BEDD8A151734B64A3A5F4E7E5D7DCDC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4708A836D64E3393457B4AD7F95EF89">
    <w:name w:val="004708A836D64E3393457B4AD7F95EF8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7AD95AF789496FB8FDB9BC169FDB569">
    <w:name w:val="007AD95AF789496FB8FDB9BC169FDB5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AC01BC1546D440EB2738D11DD0EBFD79">
    <w:name w:val="3AC01BC1546D440EB2738D11DD0EBFD7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96327878644D0EAF9A01095D9AF2379">
    <w:name w:val="4496327878644D0EAF9A01095D9AF237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960F98ED5B04B99A9505D10436B9F429">
    <w:name w:val="2960F98ED5B04B99A9505D10436B9F42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B1B8A78AE34216811F0DFE2D7CD4B39">
    <w:name w:val="59B1B8A78AE34216811F0DFE2D7CD4B3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58850142E44542AD6492E5014F5BE59">
    <w:name w:val="D558850142E44542AD6492E5014F5BE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3515888936451A91E7466149CC35169">
    <w:name w:val="593515888936451A91E7466149CC351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F0A3B0AE25B4D169526A2EE1705CD079">
    <w:name w:val="DF0A3B0AE25B4D169526A2EE1705CD07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2FE5F81AA164211A5BA844510B96CD39">
    <w:name w:val="92FE5F81AA164211A5BA844510B96CD3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FCCDC9D6D742AEBF9B29A78E7081F49">
    <w:name w:val="AFFCCDC9D6D742AEBF9B29A78E7081F4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732F201CB04FCBB2C17BA723994BFA9">
    <w:name w:val="FF732F201CB04FCBB2C17BA723994BFA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42EA72CF72440D9FC2F23FB5D93FF79">
    <w:name w:val="8742EA72CF72440D9FC2F23FB5D93FF7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2E630AA4EF4C63A78A62CB253B2C529">
    <w:name w:val="FC2E630AA4EF4C63A78A62CB253B2C52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7BCEE90F340A28988888A766B58D79">
    <w:name w:val="7EF7BCEE90F340A28988888A766B58D7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E52FAE089545A894A1604F3E3C80F49">
    <w:name w:val="ABE52FAE089545A894A1604F3E3C80F4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65A0B390B844579FE7B23E10AF64689">
    <w:name w:val="5265A0B390B844579FE7B23E10AF6468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581008E0B454F788797D13171A9E9199">
    <w:name w:val="9581008E0B454F788797D13171A9E91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4F037C77F464485BDF774C69C53B8E99">
    <w:name w:val="D4F037C77F464485BDF774C69C53B8E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44248422C34951BAA9FD848F5107E99">
    <w:name w:val="EA44248422C34951BAA9FD848F5107E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E00E4FFA8943C4B7A7DE0AFACDAEBD9">
    <w:name w:val="62E00E4FFA8943C4B7A7DE0AFACDAEBD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1A2D37814446D9A3B9F076B3D3CE7D9">
    <w:name w:val="C71A2D37814446D9A3B9F076B3D3CE7D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EB98CB753F243CC8D223397517A93739">
    <w:name w:val="FEB98CB753F243CC8D223397517A9373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AD5EA203877408E8BCB048F4359B1879">
    <w:name w:val="6AD5EA203877408E8BCB048F4359B187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0926D293D34F03B404E0BA9AB2E6A39">
    <w:name w:val="700926D293D34F03B404E0BA9AB2E6A3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37C13D8ED914646B5E589E3A1F478629">
    <w:name w:val="337C13D8ED914646B5E589E3A1F47862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8BDFD2DCE0F49069564CE82AF6C2EEC9">
    <w:name w:val="18BDFD2DCE0F49069564CE82AF6C2EEC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D19876D8C14E5CA8593BF7B49A13839">
    <w:name w:val="9AD19876D8C14E5CA8593BF7B49A1383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F18ED8AEFD4CFAA1CD355B43A9623F9">
    <w:name w:val="43F18ED8AEFD4CFAA1CD355B43A9623F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816072A9E47E18CAB281369A143B59">
    <w:name w:val="7EF816072A9E47E18CAB281369A143B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80C97A93B8444B8B3FF0F94EA7964B99">
    <w:name w:val="680C97A93B8444B8B3FF0F94EA7964B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E2723F56B7942E1A8D8A47646107E879">
    <w:name w:val="DE2723F56B7942E1A8D8A47646107E87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43FB41D3AE46B8AB29F1C58B5A52059">
    <w:name w:val="0343FB41D3AE46B8AB29F1C58B5A520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B9677B6E01471AA61A748A643BE0E19">
    <w:name w:val="BFB9677B6E01471AA61A748A643BE0E1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E4C634411C146238EC080118E9572749">
    <w:name w:val="1E4C634411C146238EC080118E957274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07172549F6A4EF5AF9AA2A1213BD11B9">
    <w:name w:val="B07172549F6A4EF5AF9AA2A1213BD11B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E9F0F314540409D8A50FE23A3EF50399">
    <w:name w:val="AE9F0F314540409D8A50FE23A3EF503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1A250549C7B44F6A555081AFE42AEAB9">
    <w:name w:val="11A250549C7B44F6A555081AFE42AEAB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C40BB7986F45F69692ADD77937C5839">
    <w:name w:val="EFC40BB7986F45F69692ADD77937C5839"/>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A55F2F792904D339B8AB2B0E849512E9">
    <w:name w:val="8A55F2F792904D339B8AB2B0E849512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2D83C05207476DA5D38EFDD7C76BE89">
    <w:name w:val="CE2D83C05207476DA5D38EFDD7C76BE8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9732203C03421481E759338D0F141F9">
    <w:name w:val="629732203C03421481E759338D0F141F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9611173E07449499499C080216816D9">
    <w:name w:val="269611173E07449499499C080216816D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A28124D26D4DF597F12005D30456669">
    <w:name w:val="39A28124D26D4DF597F12005D304566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6C538896AEA4224B96F98EFF1BCAA1B9">
    <w:name w:val="E6C538896AEA4224B96F98EFF1BCAA1B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956DCDAE804960B77FF033841A1FC59">
    <w:name w:val="09956DCDAE804960B77FF033841A1FC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420FAAD4CB84C04B9DF65C974F072389">
    <w:name w:val="6420FAAD4CB84C04B9DF65C974F07238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045A83B9B841C29F3E373267104ACA9">
    <w:name w:val="47045A83B9B841C29F3E373267104ACA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DFB3DA543854FE397AE0237C3FCB5E19">
    <w:name w:val="CDFB3DA543854FE397AE0237C3FCB5E1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55EC6DE4BE4CA3A55441656F003D329">
    <w:name w:val="7C55EC6DE4BE4CA3A55441656F003D32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BF7D1A35DA9485997C5CCBADAE959BC9">
    <w:name w:val="DBF7D1A35DA9485997C5CCBADAE959BC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DCFEE431C7C4A1CA58DECE2334EDC409">
    <w:name w:val="FDCFEE431C7C4A1CA58DECE2334EDC40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80B23A62D984387874224C49D4394AB9">
    <w:name w:val="880B23A62D984387874224C49D4394AB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A99B5E49ED4B0D95AB7D136F5F718F9">
    <w:name w:val="6CA99B5E49ED4B0D95AB7D136F5F718F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BCB1E2F2EB6478A932C2543DF4F5A399">
    <w:name w:val="9BCB1E2F2EB6478A932C2543DF4F5A3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A191C83888B4F2E9651B9DB2CBD14EE9">
    <w:name w:val="BA191C83888B4F2E9651B9DB2CBD14E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F0ECBBBAFC49C8AA49CF777E0EA0AD9">
    <w:name w:val="70F0ECBBBAFC49C8AA49CF777E0EA0AD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8C19AA5691342BE8470AC4C155447539">
    <w:name w:val="68C19AA5691342BE8470AC4C15544753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945EAE4C7F426C82F3B93CF7E757B89">
    <w:name w:val="4F945EAE4C7F426C82F3B93CF7E757B8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94EB4809B96447EB2859442A185EA559">
    <w:name w:val="B94EB4809B96447EB2859442A185EA5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72E4486D55F4288A96250E80AD32A399">
    <w:name w:val="E72E4486D55F4288A96250E80AD32A3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E180A6320AD423BA5900B1ABCF8C0129">
    <w:name w:val="0E180A6320AD423BA5900B1ABCF8C012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603C2FB3E5F48439F1335720792AA449">
    <w:name w:val="C603C2FB3E5F48439F1335720792AA44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A08A2FD5A1145C69D5C9732B1D64A459">
    <w:name w:val="4A08A2FD5A1145C69D5C9732B1D64A4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CA115072524B9FB5197FB71ADF10439">
    <w:name w:val="63CA115072524B9FB5197FB71ADF1043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71343AEB06483D9700CB4ECC9716669">
    <w:name w:val="BF71343AEB06483D9700CB4ECC97166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3005CB057F04A33A78A6139C3FCF4DE9">
    <w:name w:val="B3005CB057F04A33A78A6139C3FCF4D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1C50E6C94474781B6B6C2E7EC54C3CC9">
    <w:name w:val="01C50E6C94474781B6B6C2E7EC54C3CC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2865B8C1854FB2853E50F5E37C75569">
    <w:name w:val="DC2865B8C1854FB2853E50F5E37C755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AABE1027B524332AF82D264E25DC5E19">
    <w:name w:val="5AABE1027B524332AF82D264E25DC5E1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659EE76BA04F1184F67771D8C2B9869">
    <w:name w:val="CE659EE76BA04F1184F67771D8C2B98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7C923A6E359447EA10E65DE359CBD969">
    <w:name w:val="D7C923A6E359447EA10E65DE359CBD9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DD3A0B8C20145CCB61DA0428EE71CBE9">
    <w:name w:val="7DD3A0B8C20145CCB61DA0428EE71CB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F8920A75CE4C008ADD7892C726F1CD9">
    <w:name w:val="BFF8920A75CE4C008ADD7892C726F1CD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4F34D12D2A4A9D886EAE1B2EE8312E9">
    <w:name w:val="6D4F34D12D2A4A9D886EAE1B2EE8312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CDC21D830E747AF83C64E797B6FF0499">
    <w:name w:val="ECDC21D830E747AF83C64E797B6FF0499"/>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59F44BB78384BBC85BA47A39F3A656F9">
    <w:name w:val="659F44BB78384BBC85BA47A39F3A656F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D0F786F77CE4A2094DA164A6B73B2EE9">
    <w:name w:val="3D0F786F77CE4A2094DA164A6B73B2E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128F49D335467C8F9FD920DD3026739">
    <w:name w:val="44128F49D335467C8F9FD920DD302673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AF7296E33D4D71940DBE1F37DC580E9">
    <w:name w:val="87AF7296E33D4D71940DBE1F37DC580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5B60DE130A4F40B873EDF6E2C0A3049">
    <w:name w:val="225B60DE130A4F40B873EDF6E2C0A304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A3E7BBD069B485AA5645B4368EB37A19">
    <w:name w:val="2A3E7BBD069B485AA5645B4368EB37A1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EF50F30090A470DB6D10D63B9ACCB209">
    <w:name w:val="FEF50F30090A470DB6D10D63B9ACCB20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BCC4A75ADAA4EF39C3441F10C96D9D09">
    <w:name w:val="BBCC4A75ADAA4EF39C3441F10C96D9D0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650C51B12B4FA5B04645DD21E1CDBB9">
    <w:name w:val="4F650C51B12B4FA5B04645DD21E1CDBB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8E8E3CE4FE4271BB6F7950EA31835C9">
    <w:name w:val="508E8E3CE4FE4271BB6F7950EA31835C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2EE720F0EE45F8A0AEF44FAC8578C89">
    <w:name w:val="EF2EE720F0EE45F8A0AEF44FAC8578C8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033E0AEB703439D87F0B38F48AD22919">
    <w:name w:val="D033E0AEB703439D87F0B38F48AD2291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A89B4AB2B74BD0A9BF8787A9A7D7349">
    <w:name w:val="57A89B4AB2B74BD0A9BF8787A9A7D734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C411D0517AD48DAA694F8624D5A80E09">
    <w:name w:val="8C411D0517AD48DAA694F8624D5A80E0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8CE30B9B5F4EA7A6E874746B593C529">
    <w:name w:val="AC8CE30B9B5F4EA7A6E874746B593C52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A6D6A7A641D4BEA9F1FC375CFB2A6739">
    <w:name w:val="0A6D6A7A641D4BEA9F1FC375CFB2A673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EFB114EF1314F1DB31673A6C0EA6E849">
    <w:name w:val="6EFB114EF1314F1DB31673A6C0EA6E84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C6877B252E74853BCFDAD17D4AFBD9B9">
    <w:name w:val="0C6877B252E74853BCFDAD17D4AFBD9B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7BB14D785D41B887E9F578B445D2449">
    <w:name w:val="A57BB14D785D41B887E9F578B445D2449"/>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A19E95498034487A9232AC31E077970F9">
    <w:name w:val="A19E95498034487A9232AC31E077970F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B9151DA2C234260B51F56D0608095A79">
    <w:name w:val="FB9151DA2C234260B51F56D0608095A7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38F050CB434C4CA0C00C82DFC482029">
    <w:name w:val="4D38F050CB434C4CA0C00C82DFC48202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EE2BEDCAD4F8E9468E787612592269">
    <w:name w:val="7CEEE2BEDCAD4F8E9468E7876125922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C5B30CF6334DE2B662E905FB33A0309">
    <w:name w:val="9DC5B30CF6334DE2B662E905FB33A030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0A745CA20B44A949591E9F26D955E469">
    <w:name w:val="70A745CA20B44A949591E9F26D955E4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7C02F548B16497FA66F1EDF8C37C6539">
    <w:name w:val="77C02F548B16497FA66F1EDF8C37C653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56DB8B028CF4ECE982AC57B730FDFF19">
    <w:name w:val="756DB8B028CF4ECE982AC57B730FDFF1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FC6A1EF0904862AD1A6876182BE9CC9">
    <w:name w:val="A2FC6A1EF0904862AD1A6876182BE9CC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5CB762C6E0C45CD8B8EACF367917E909">
    <w:name w:val="85CB762C6E0C45CD8B8EACF367917E90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42CFF851B64AE79109A0639D9378AE9">
    <w:name w:val="E542CFF851B64AE79109A0639D9378A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7D1C1F52AED4A89897FFD64A93282A89">
    <w:name w:val="A7D1C1F52AED4A89897FFD64A93282A8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B5A2F1EA7ED463998D559B7AAA345FC9">
    <w:name w:val="FB5A2F1EA7ED463998D559B7AAA345FC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FE89E2D5D54450815A84FB982B9B949">
    <w:name w:val="A2FE89E2D5D54450815A84FB982B9B94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C38561D0804EA5BE89C348390124BC9">
    <w:name w:val="C4C38561D0804EA5BE89C348390124BC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36F5752251A4FC5923569ACF93CD1909">
    <w:name w:val="B36F5752251A4FC5923569ACF93CD190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D64B7563064DD4B73DEA992787DBEF9">
    <w:name w:val="C1D64B7563064DD4B73DEA992787DBEF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9FFE193C874CF59B2B137A08EC8B7B9">
    <w:name w:val="FF9FFE193C874CF59B2B137A08EC8B7B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D96EA1A625F4681B12F60AF57D926269">
    <w:name w:val="4D96EA1A625F4681B12F60AF57D926269"/>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EAB2DABBE0B4F0EB40C66D09DE888429">
    <w:name w:val="2EAB2DABBE0B4F0EB40C66D09DE88842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4634CB3B51B41FD87226190DB80ADE59">
    <w:name w:val="F4634CB3B51B41FD87226190DB80ADE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7B3FE30E76D42079A81272E3580B24D9">
    <w:name w:val="E7B3FE30E76D42079A81272E3580B24D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C0D1548585E4346A49C4970DB6F47499">
    <w:name w:val="9C0D1548585E4346A49C4970DB6F474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7EC0D69F37441A89C607FFE77F36F69">
    <w:name w:val="EA7EC0D69F37441A89C607FFE77F36F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DF1025BE220421A9DDCB68713C1D74C9">
    <w:name w:val="ADF1025BE220421A9DDCB68713C1D74C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8A0803FA00A4BCDAA9EAF66D9EC60BD9">
    <w:name w:val="F8A0803FA00A4BCDAA9EAF66D9EC60BD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119CB9B8BF4569AE4D420AEB131ED69">
    <w:name w:val="58119CB9B8BF4569AE4D420AEB131ED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0CFD95E3229467595E7C7DD491BA7919">
    <w:name w:val="60CFD95E3229467595E7C7DD491BA791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D6CFCB076C4B90B6480DEEA135C7C59">
    <w:name w:val="59D6CFCB076C4B90B6480DEEA135C7C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752A78F58BE4346830A9ABE3DC650759">
    <w:name w:val="0752A78F58BE4346830A9ABE3DC6507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D750AB0002C45CAADC036C1417272A59">
    <w:name w:val="3D750AB0002C45CAADC036C1417272A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8F4D6A59CB047C39539737045CEBAE99">
    <w:name w:val="98F4D6A59CB047C39539737045CEBAE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10A5A28BF8344DB8E47123961FA279B9">
    <w:name w:val="910A5A28BF8344DB8E47123961FA279B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4549BE1CD14ACE8F00CDF7BB6B94A19">
    <w:name w:val="314549BE1CD14ACE8F00CDF7BB6B94A1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9CB7FB3BFAD4B6D93DE2EE135EE3B569">
    <w:name w:val="39CB7FB3BFAD4B6D93DE2EE135EE3B5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51E9F6290FC42EB9816E3387B5E96DB9">
    <w:name w:val="B51E9F6290FC42EB9816E3387B5E96DB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100090B9D740899A79D6A4C948CC039">
    <w:name w:val="49100090B9D740899A79D6A4C948CC03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021183DFAF845DE8363444590E2A1599">
    <w:name w:val="9021183DFAF845DE8363444590E2A15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9988FD6E51467A8C10BCAF78E649CC9">
    <w:name w:val="E59988FD6E51467A8C10BCAF78E649CC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566EE48EFE4456BCE7C8F4F98BEFB99">
    <w:name w:val="A4566EE48EFE4456BCE7C8F4F98BEFB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316971FB50F416E893202BC2924B1509">
    <w:name w:val="A316971FB50F416E893202BC2924B150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E4718E3451D4C7BAD062E2587C9CE239">
    <w:name w:val="3E4718E3451D4C7BAD062E2587C9CE23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51A91CCD884F1191A0A3A60DFBEC129">
    <w:name w:val="FC51A91CCD884F1191A0A3A60DFBEC12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4B56DED2F10421195D32D1B0C64E22D9">
    <w:name w:val="F4B56DED2F10421195D32D1B0C64E22D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285E7036CB4D5C9F20F64A826D44EE9">
    <w:name w:val="89285E7036CB4D5C9F20F64A826D44E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394075F093F4F92A7AFF6C6AD32A1599">
    <w:name w:val="C394075F093F4F92A7AFF6C6AD32A15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D9C04AD38A6479A887D1E6419CD8A6D9">
    <w:name w:val="5D9C04AD38A6479A887D1E6419CD8A6D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D11574A70C448E59593F98D6C78DF1C9">
    <w:name w:val="BD11574A70C448E59593F98D6C78DF1C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146354DF00548A09A0097ACABB1ABC59">
    <w:name w:val="F146354DF00548A09A0097ACABB1ABC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DE81BB7F854DD78A15E88582727CA59">
    <w:name w:val="46DE81BB7F854DD78A15E88582727CA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E056D6D76947929E276DFF83191E909">
    <w:name w:val="4BE056D6D76947929E276DFF83191E90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F293412BE7478DA860633231EC89009">
    <w:name w:val="05F293412BE7478DA860633231EC8900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BFC01967D524C128FFE4EF727E3AADA9">
    <w:name w:val="BBFC01967D524C128FFE4EF727E3AADA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E6BF673A1D4DE7BBBA8EE8678D56089">
    <w:name w:val="22E6BF673A1D4DE7BBBA8EE8678D5608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1E7DD6FA0B4452EA9CE58A20C3E7DAE9">
    <w:name w:val="41E7DD6FA0B4452EA9CE58A20C3E7DA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D3135CD596840F5B9CBF1707B6F410E9">
    <w:name w:val="0D3135CD596840F5B9CBF1707B6F410E9"/>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85A7D27258D425E83982B1AF9CFD33E9">
    <w:name w:val="285A7D27258D425E83982B1AF9CFD33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84AC612C575472EBD7068FF1DFFBB599">
    <w:name w:val="A84AC612C575472EBD7068FF1DFFBB5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A23BA19125B467CBFCA1D61122F80709">
    <w:name w:val="EA23BA19125B467CBFCA1D61122F8070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88DE4C9B13842ED82809CDBCD36E3CD9">
    <w:name w:val="988DE4C9B13842ED82809CDBCD36E3CD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14F0466C1EB40ADB0F7E987AB91E5259">
    <w:name w:val="814F0466C1EB40ADB0F7E987AB91E52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A7E1D492D1A4FBDAA188138C0A2BEB19">
    <w:name w:val="0A7E1D492D1A4FBDAA188138C0A2BEB1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13F20DE6A5B49F7BE92FA098818B55C3">
    <w:name w:val="813F20DE6A5B49F7BE92FA098818B55C3"/>
    <w:rsid w:val="00EB0E7A"/>
    <w:pPr>
      <w:spacing w:before="40" w:after="40" w:line="200" w:lineRule="exact"/>
    </w:pPr>
    <w:rPr>
      <w:rFonts w:ascii="Arial" w:eastAsia="Times New Roman" w:hAnsi="Arial" w:cs="Arial"/>
      <w:b/>
      <w:sz w:val="16"/>
      <w:szCs w:val="16"/>
      <w:lang w:eastAsia="en-US"/>
    </w:rPr>
  </w:style>
  <w:style w:type="paragraph" w:customStyle="1" w:styleId="C6B15F6B99174279A176BD39AFF4B3593">
    <w:name w:val="C6B15F6B99174279A176BD39AFF4B3593"/>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1CC5859C27864A9BA856BE72693957913">
    <w:name w:val="1CC5859C27864A9BA856BE726939579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4C7E11C16A4F09A63D7A501210BCE93">
    <w:name w:val="A24C7E11C16A4F09A63D7A501210BCE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ECA6E9DE4354A508C1D4E1C8DCB69BA3">
    <w:name w:val="DECA6E9DE4354A508C1D4E1C8DCB69BA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387450CE97D471EAF6BF295C5600E8D3">
    <w:name w:val="A387450CE97D471EAF6BF295C5600E8D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B1770B752684E78AF31D586B9D1C0A13">
    <w:name w:val="3B1770B752684E78AF31D586B9D1C0A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C95EF5FF15E4322BD76513108BB68CC3">
    <w:name w:val="4C95EF5FF15E4322BD76513108BB68C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EA52D6ACFE4EEBA96A585B447626E69">
    <w:name w:val="C1EA52D6ACFE4EEBA96A585B447626E69"/>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FAE85434668C4F4ABEA7BD66E66CDE558">
    <w:name w:val="FAE85434668C4F4ABEA7BD66E66CDE558"/>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51B7CDC9EC924B89879B7950BC7ED1338">
    <w:name w:val="51B7CDC9EC924B89879B7950BC7ED1338"/>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C8AAE2B23D9D42669FA934B6F11FE8059">
    <w:name w:val="C8AAE2B23D9D42669FA934B6F11FE805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D7B6EF8D015427CAA42FCC58E1BACD99">
    <w:name w:val="2D7B6EF8D015427CAA42FCC58E1BACD9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ADC73D1EF7E400A9CD21D556E4D28F29">
    <w:name w:val="5ADC73D1EF7E400A9CD21D556E4D28F2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FCC1A36E6FA488AAF015C9E72D8008E9">
    <w:name w:val="CFCC1A36E6FA488AAF015C9E72D8008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5CA34A7F95423580975AC9194BB1949">
    <w:name w:val="C75CA34A7F95423580975AC9194BB194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5C8658D1F294882BB0E2CEC891532AE9">
    <w:name w:val="A5C8658D1F294882BB0E2CEC891532A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E0B8AE5628940BC9C86FAC00DF29B469">
    <w:name w:val="9E0B8AE5628940BC9C86FAC00DF29B46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63FB2D450AA455CA4509217B00A625E9">
    <w:name w:val="263FB2D450AA455CA4509217B00A625E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F53F1B8599404EA415BD2E93736CAF9">
    <w:name w:val="89F53F1B8599404EA415BD2E93736CAF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477C31A76D6441E99E4C65B232D829B9">
    <w:name w:val="6477C31A76D6441E99E4C65B232D829B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4EAE55C6F3E48F8BF8ACEB88816EF109">
    <w:name w:val="94EAE55C6F3E48F8BF8ACEB88816EF10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EE21144AC544738806D0D6E083E3A49">
    <w:name w:val="6DEE21144AC544738806D0D6E083E3A49"/>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0F99624F0F44143BF378889C083A8256">
    <w:name w:val="D0F99624F0F44143BF378889C083A82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DF52CB12B94D56B0210CC31E971E846">
    <w:name w:val="C7DF52CB12B94D56B0210CC31E971E84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25CAAEB1C4A46E0A4F98F1E9A4E47B16">
    <w:name w:val="925CAAEB1C4A46E0A4F98F1E9A4E47B1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CEAB32C0FED4BE889EBFC6EA18B61516">
    <w:name w:val="BCEAB32C0FED4BE889EBFC6EA18B6151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4DA665E20334BCB947105A11F4B0BF26">
    <w:name w:val="74DA665E20334BCB947105A11F4B0BF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23BDB623FF4B018424194A277C80C26">
    <w:name w:val="FF23BDB623FF4B018424194A277C80C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8538817E522409BBFE147123ACDD2846">
    <w:name w:val="E8538817E522409BBFE147123ACDD2846"/>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F686F05996E4CE8B72C303681ECB52F6">
    <w:name w:val="6F686F05996E4CE8B72C303681ECB52F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ABB292C79FD49B9918DD8976A5417FA6">
    <w:name w:val="BABB292C79FD49B9918DD8976A5417FA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251CA3DE9A243A59768F9D8C4BBE1026">
    <w:name w:val="C251CA3DE9A243A59768F9D8C4BBE102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119677674AD4ABDAB6C296F9E2555A36">
    <w:name w:val="1119677674AD4ABDAB6C296F9E2555A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6BB748398E844259F1447AD7B0B81D76">
    <w:name w:val="36BB748398E844259F1447AD7B0B81D7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C110598E304A2793359CE2FB32BEAD6">
    <w:name w:val="DCC110598E304A2793359CE2FB32BEAD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58AE9C8AEF47E98B282103B5541EA16">
    <w:name w:val="D558AE9C8AEF47E98B282103B5541EA16"/>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E4DD0D9AA6374C9BBDF9DE8430D70CDE6">
    <w:name w:val="E4DD0D9AA6374C9BBDF9DE8430D70CDE6"/>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6957241B56B940EF96C7B9A4DC3170F46">
    <w:name w:val="6957241B56B940EF96C7B9A4DC3170F46"/>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B86793C225A5471FA139420377747C7A6">
    <w:name w:val="B86793C225A5471FA139420377747C7A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C1346F6A44C4575BD71A1E9357AB71A6">
    <w:name w:val="0C1346F6A44C4575BD71A1E9357AB71A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F150B5AD55D441384E0474DF245D50E6">
    <w:name w:val="2F150B5AD55D441384E0474DF245D50E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7999242A4E1476FBE030C1EAED3C2436">
    <w:name w:val="A7999242A4E1476FBE030C1EAED3C243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D1D2695DEC425ABB849BD4C091E8D56">
    <w:name w:val="15D1D2695DEC425ABB849BD4C091E8D5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604B7701C24FEDA64740D446B2A46D6">
    <w:name w:val="57604B7701C24FEDA64740D446B2A46D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BB1AD5EFE0B4ED791D76CA9D217E6A36">
    <w:name w:val="8BB1AD5EFE0B4ED791D76CA9D217E6A36"/>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F360E12B9EEB476E9D18945CD20B54A66">
    <w:name w:val="F360E12B9EEB476E9D18945CD20B54A6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AD2E8707C5E457B9522A22B2438B1796">
    <w:name w:val="AAD2E8707C5E457B9522A22B2438B179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E03A099FFEB4E0685887A143C9E8D346">
    <w:name w:val="9E03A099FFEB4E0685887A143C9E8D34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827E61343A94CE2905175091BAF976A6">
    <w:name w:val="E827E61343A94CE2905175091BAF976A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750B32D4EBD4EA2AF0AD71FE8D30ACF6">
    <w:name w:val="D750B32D4EBD4EA2AF0AD71FE8D30ACF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CDDA535A10C4FF485D177E187E9C44C6">
    <w:name w:val="CCDDA535A10C4FF485D177E187E9C44C6"/>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BACE2E82899441DB87DB686F03311EB5">
    <w:name w:val="9BACE2E82899441DB87DB686F03311EB5"/>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CAFAA2CCC1D146D2883866B4F21A8CAB5">
    <w:name w:val="CAFAA2CCC1D146D2883866B4F21A8CAB5"/>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6AA568A5A9FF4E20A144E90CE861E1BF5">
    <w:name w:val="6AA568A5A9FF4E20A144E90CE861E1BF5"/>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3555402E8BD3441F923DBE04F1CB4CB85">
    <w:name w:val="3555402E8BD3441F923DBE04F1CB4CB8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3C3042ED7814E5CAFC805E0C02125035">
    <w:name w:val="C3C3042ED7814E5CAFC805E0C0212503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AF0F93226F468797B3F9869BEACAF05">
    <w:name w:val="62AF0F93226F468797B3F9869BEACAF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2083854565F4FF4A070D788E30B99765">
    <w:name w:val="82083854565F4FF4A070D788E30B997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BF1C0A76FB1478A8A91E8D0080332E25">
    <w:name w:val="3BF1C0A76FB1478A8A91E8D0080332E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C7B8DF2D9D45B686AA1B513D95E1FB5">
    <w:name w:val="52C7B8DF2D9D45B686AA1B513D95E1FB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7A34C7CBE9845AA98700B986D232E4C5">
    <w:name w:val="B7A34C7CBE9845AA98700B986D232E4C5"/>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68D039B7C3584689AA117F9AC93346D05">
    <w:name w:val="68D039B7C3584689AA117F9AC93346D0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761CE39A6F9445DB7D837CE2B6A7C5E5">
    <w:name w:val="1761CE39A6F9445DB7D837CE2B6A7C5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B4256AF3D18407181D850FF416C03095">
    <w:name w:val="DB4256AF3D18407181D850FF416C030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50B4D8E14A8481B857A560E5DE22F995">
    <w:name w:val="E50B4D8E14A8481B857A560E5DE22F9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2F27CF186FE494FA455C4F877450D8A5">
    <w:name w:val="22F27CF186FE494FA455C4F877450D8A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2E3E23A53E8419CB51B5C64443339DB5">
    <w:name w:val="42E3E23A53E8419CB51B5C64443339DB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0D308230C02460C9AC265B1A299BA775">
    <w:name w:val="A0D308230C02460C9AC265B1A299BA775"/>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E139D59502F84A828C847FF9456CA26F5">
    <w:name w:val="E139D59502F84A828C847FF9456CA26F5"/>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99A85D8F34AF42489950F8E854980A865">
    <w:name w:val="99A85D8F34AF42489950F8E854980A865"/>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A54A5B2AD76E4851AC971D9754B1C3455">
    <w:name w:val="A54A5B2AD76E4851AC971D9754B1C34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B2E599984AF44F1BCE5C96035CE98315">
    <w:name w:val="3B2E599984AF44F1BCE5C96035CE983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C6575DCB2B843BF981DDCF97688CE9C5">
    <w:name w:val="9C6575DCB2B843BF981DDCF97688CE9C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743DF5F107E4A8183E89538EBED7D375">
    <w:name w:val="C743DF5F107E4A8183E89538EBED7D37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0B59FBCCABB4E4BB0F7A12991BE43E25">
    <w:name w:val="20B59FBCCABB4E4BB0F7A12991BE43E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FAA6B739E1440659902DCA4928694F45">
    <w:name w:val="6FAA6B739E1440659902DCA4928694F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975A950B0FD4D7AB57DDAB493221AA35">
    <w:name w:val="1975A950B0FD4D7AB57DDAB493221AA35"/>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B098BC8D1AAB4DACBF33A0A24121ABDD5">
    <w:name w:val="B098BC8D1AAB4DACBF33A0A24121ABDD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9997EFEFABD479DB43A6D7BE6D948525">
    <w:name w:val="79997EFEFABD479DB43A6D7BE6D9485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14561745FA745E590E2F038A7DA25655">
    <w:name w:val="014561745FA745E590E2F038A7DA256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76BF93C397746CBA09DCF20FD90C3C65">
    <w:name w:val="576BF93C397746CBA09DCF20FD90C3C6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E2520FDB024568B5315A329C35941E5">
    <w:name w:val="A4E2520FDB024568B5315A329C35941E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4F538E3835B4331B78FB5CEF43021125">
    <w:name w:val="A4F538E3835B4331B78FB5CEF4302112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EFEEA80903B4E67BE23EDAB4884627D5">
    <w:name w:val="EEFEEA80903B4E67BE23EDAB4884627D5"/>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0062442BEB2D401B9B73901F466A1FBA5">
    <w:name w:val="0062442BEB2D401B9B73901F466A1FBA5"/>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D28C4E4E3BEE4943B730A22D98DD7A395">
    <w:name w:val="D28C4E4E3BEE4943B730A22D98DD7A395"/>
    <w:rsid w:val="00EB0E7A"/>
    <w:pPr>
      <w:keepNext/>
      <w:tabs>
        <w:tab w:val="num" w:pos="720"/>
      </w:tabs>
      <w:spacing w:before="20" w:after="40" w:line="180" w:lineRule="atLeast"/>
      <w:ind w:left="266" w:hanging="96"/>
    </w:pPr>
    <w:rPr>
      <w:rFonts w:ascii="Arial" w:eastAsia="Times New Roman" w:hAnsi="Arial" w:cs="Times New Roman"/>
      <w:sz w:val="16"/>
      <w:szCs w:val="20"/>
      <w:lang w:eastAsia="en-US"/>
    </w:rPr>
  </w:style>
  <w:style w:type="paragraph" w:customStyle="1" w:styleId="0B6A718CB21D4848939B5C56CEA7235B5">
    <w:name w:val="0B6A718CB21D4848939B5C56CEA7235B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EBE0A1699414D5F97D99FC1E3556F9F5">
    <w:name w:val="8EBE0A1699414D5F97D99FC1E3556F9F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ACBD6DBC10049069270C966E63F562B5">
    <w:name w:val="7ACBD6DBC10049069270C966E63F562B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94037C53AF4BF3A9142D28ACA2267B5">
    <w:name w:val="6394037C53AF4BF3A9142D28ACA2267B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4112089B9054F1280D2F60F8C4A15195">
    <w:name w:val="24112089B9054F1280D2F60F8C4A151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9C9207E4E974FD78F94BF998B87E5045">
    <w:name w:val="A9C9207E4E974FD78F94BF998B87E50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DA3ABC5F7DF4428A72865ADA8C25A285">
    <w:name w:val="5DA3ABC5F7DF4428A72865ADA8C25A285"/>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CE60C8FE024E41CA8AA7E5A35751DE495">
    <w:name w:val="CE60C8FE024E41CA8AA7E5A35751DE49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D177124C8AA4E0680151A507B5AD2755">
    <w:name w:val="6D177124C8AA4E0680151A507B5AD27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240C606218D486791AD793C53438BF45">
    <w:name w:val="A240C606218D486791AD793C53438BF4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88BD4AFCC0145708EBE9F4348B184A55">
    <w:name w:val="D88BD4AFCC0145708EBE9F4348B184A5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82306028AAC4CA09DF6DD869A9B9EAF5">
    <w:name w:val="782306028AAC4CA09DF6DD869A9B9EAF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36F43D5423146F5A3601732C508C6675">
    <w:name w:val="D36F43D5423146F5A3601732C508C667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151040DD6804483BC3B3D78C3D0C6DF4">
    <w:name w:val="5151040DD6804483BC3B3D78C3D0C6DF4"/>
    <w:rsid w:val="00EB0E7A"/>
    <w:pPr>
      <w:spacing w:before="40" w:after="40" w:line="200" w:lineRule="exact"/>
    </w:pPr>
    <w:rPr>
      <w:rFonts w:ascii="Arial" w:eastAsia="Times New Roman" w:hAnsi="Arial" w:cs="Arial"/>
      <w:b/>
      <w:sz w:val="16"/>
      <w:szCs w:val="16"/>
      <w:lang w:eastAsia="en-US"/>
    </w:rPr>
  </w:style>
  <w:style w:type="paragraph" w:customStyle="1" w:styleId="289915255CB7482A8A35CF40284ED96C4">
    <w:name w:val="289915255CB7482A8A35CF40284ED96C4"/>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933D10A2E2AB45C18388624AFF9955124">
    <w:name w:val="933D10A2E2AB45C18388624AFF99551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6ACCD7AEC30434595732980D72A5A204">
    <w:name w:val="B6ACCD7AEC30434595732980D72A5A20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AAD9BFD823A44DCAC60353A66E873124">
    <w:name w:val="3AAD9BFD823A44DCAC60353A66E87312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98E008F3DC347BCBBE268B29359F7BC4">
    <w:name w:val="298E008F3DC347BCBBE268B29359F7B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57B58106614A84A71D35849E8035AC4">
    <w:name w:val="8957B58106614A84A71D35849E8035AC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58B9A32F994F0AA7AF4888629067D94">
    <w:name w:val="6658B9A32F994F0AA7AF4888629067D94"/>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EBB2FCB65574093A15D6E0122CF96A83">
    <w:name w:val="CEBB2FCB65574093A15D6E0122CF96A8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7A725653A294266BE590666DC030C813">
    <w:name w:val="B7A725653A294266BE590666DC030C8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0CBFF7ACB8E4BA2910C8B30B0A672FC3">
    <w:name w:val="40CBFF7ACB8E4BA2910C8B30B0A672F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E579C7226BE4505A95ADB9F724B24693">
    <w:name w:val="BE579C7226BE4505A95ADB9F724B246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51E35A8CBA54C8D97F3CE20DC8239EB3">
    <w:name w:val="751E35A8CBA54C8D97F3CE20DC8239EB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E5756E94CB24750A6120902B67792F93">
    <w:name w:val="1E5756E94CB24750A6120902B67792F9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98D3DD52A44BCFA39CF908A362E3A93">
    <w:name w:val="AF98D3DD52A44BCFA39CF908A362E3A93"/>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2625074D8B534673BB429CFD58B6A4BF3">
    <w:name w:val="2625074D8B534673BB429CFD58B6A4B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C3AC25FFFE44BBDBD14F9B02238038E3">
    <w:name w:val="DC3AC25FFFE44BBDBD14F9B02238038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9CF5E9EDCB04231B8608865011AF95F3">
    <w:name w:val="19CF5E9EDCB04231B8608865011AF95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59C7966F228447AA8F4090E7C5FF8163">
    <w:name w:val="259C7966F228447AA8F4090E7C5FF816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5ADA1799A6540949E333F0DE67B3F933">
    <w:name w:val="F5ADA1799A6540949E333F0DE67B3F9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DC4246756CD445E85BA975DB6D2E3A13">
    <w:name w:val="CDC4246756CD445E85BA975DB6D2E3A1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FEE53981F44FAEA213AF6B00417EC23">
    <w:name w:val="89FEE53981F44FAEA213AF6B00417EC23"/>
    <w:rsid w:val="00EB0E7A"/>
    <w:pPr>
      <w:spacing w:before="40" w:after="40" w:line="200" w:lineRule="exact"/>
    </w:pPr>
    <w:rPr>
      <w:rFonts w:ascii="Arial" w:eastAsia="Times New Roman" w:hAnsi="Arial" w:cs="Arial"/>
      <w:b/>
      <w:sz w:val="16"/>
      <w:szCs w:val="16"/>
      <w:lang w:eastAsia="en-US"/>
    </w:rPr>
  </w:style>
  <w:style w:type="paragraph" w:customStyle="1" w:styleId="78145528BE734FC4828878C0C58203B63">
    <w:name w:val="78145528BE734FC4828878C0C58203B63"/>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9EA792B431AE428EB92F2A48A822C60F3">
    <w:name w:val="9EA792B431AE428EB92F2A48A822C60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F4802416D3F400DB4A2BFC631D9E1DA3">
    <w:name w:val="6F4802416D3F400DB4A2BFC631D9E1DA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9C5F7F1906A4B6EBA328603DAC35A6C3">
    <w:name w:val="D9C5F7F1906A4B6EBA328603DAC35A6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E2E7C115C674F30BAB85D1828D240533">
    <w:name w:val="8E2E7C115C674F30BAB85D1828D24053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513BF3848540A1B5C0050A80E17FEF3">
    <w:name w:val="43513BF3848540A1B5C0050A80E17FEF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9B2C05AC454C45B676F0D2F9E46DBE3">
    <w:name w:val="879B2C05AC454C45B676F0D2F9E46DBE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29BA244B57463AA66E4846A5E456F915">
    <w:name w:val="3C29BA244B57463AA66E4846A5E456F9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FF502C836FC4ED081A61C4E17EA2A5315">
    <w:name w:val="0FF502C836FC4ED081A61C4E17EA2A53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A5D4B84028C4D18BAD8C506044DAF0B15">
    <w:name w:val="FA5D4B84028C4D18BAD8C506044DAF0B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7AE81F0139C478F803A1F104EC38DB615">
    <w:name w:val="47AE81F0139C478F803A1F104EC38DB6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62408EA1FAA48D6BF008AAB3115148415">
    <w:name w:val="462408EA1FAA48D6BF008AAB31151484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DA0A8B735D42A7AE811F870A8B6DA915">
    <w:name w:val="FCDA0A8B735D42A7AE811F870A8B6DA9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F5A04480E454AB6AD739DF24AF666A115">
    <w:name w:val="BF5A04480E454AB6AD739DF24AF666A1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5C971D7B8D9481E81839BAAFDA94D5515">
    <w:name w:val="35C971D7B8D9481E81839BAAFDA94D55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C26EFA7121442D9953DAB37263FB6E115">
    <w:name w:val="AC26EFA7121442D9953DAB37263FB6E1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67A0A066DFC4EA0BA78EAA2BCB553B215">
    <w:name w:val="667A0A066DFC4EA0BA78EAA2BCB553B2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0701C7A5B894C1098EF9B25C5D074E015">
    <w:name w:val="30701C7A5B894C1098EF9B25C5D074E0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0B70D41A17848B79EC4738A10347F6515">
    <w:name w:val="E0B70D41A17848B79EC4738A10347F65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0119BD522C4E8797F4C0402AC9AFA92">
    <w:name w:val="500119BD522C4E8797F4C0402AC9AFA92"/>
    <w:rsid w:val="00EB0E7A"/>
    <w:pPr>
      <w:spacing w:before="40" w:after="40" w:line="200" w:lineRule="exact"/>
    </w:pPr>
    <w:rPr>
      <w:rFonts w:ascii="Arial" w:eastAsia="Times New Roman" w:hAnsi="Arial" w:cs="Arial"/>
      <w:b/>
      <w:sz w:val="16"/>
      <w:szCs w:val="16"/>
      <w:lang w:eastAsia="en-US"/>
    </w:rPr>
  </w:style>
  <w:style w:type="paragraph" w:customStyle="1" w:styleId="E2BF5685E812400EB07014685E6BEF192">
    <w:name w:val="E2BF5685E812400EB07014685E6BEF19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5D0BE844B4B148DFB970A342494A3EF62">
    <w:name w:val="5D0BE844B4B148DFB970A342494A3EF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37DF5E9F8124EE2B4CB7BD7B76E7D382">
    <w:name w:val="C37DF5E9F8124EE2B4CB7BD7B76E7D3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FFBB959B2F84EEEB4D72997075CB5682">
    <w:name w:val="EFFBB959B2F84EEEB4D72997075CB56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1ECC13EEB304D0D9EF6D39697468FB52">
    <w:name w:val="C1ECC13EEB304D0D9EF6D39697468FB5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A837522C9FE4FE7AF4F670D80E93E682">
    <w:name w:val="4A837522C9FE4FE7AF4F670D80E93E68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6993BF11114DEDA153C5ED15E48DEF2">
    <w:name w:val="7E6993BF11114DEDA153C5ED15E48DEF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9B28EFFD7784E4AAD6F8AD81872EDED15">
    <w:name w:val="89B28EFFD7784E4AAD6F8AD81872EDED15"/>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C58AD233854BADA46A74FBD68D6BC82">
    <w:name w:val="7EC58AD233854BADA46A74FBD68D6BC82"/>
    <w:rsid w:val="00EB0E7A"/>
    <w:pPr>
      <w:spacing w:before="40" w:after="40" w:line="200" w:lineRule="exact"/>
    </w:pPr>
    <w:rPr>
      <w:rFonts w:ascii="Arial" w:eastAsia="Times New Roman" w:hAnsi="Arial" w:cs="Arial"/>
      <w:b/>
      <w:sz w:val="16"/>
      <w:szCs w:val="16"/>
      <w:lang w:eastAsia="en-US"/>
    </w:rPr>
  </w:style>
  <w:style w:type="paragraph" w:customStyle="1" w:styleId="FC470010DC8D4CCDBB9E570F2EDF1D432">
    <w:name w:val="FC470010DC8D4CCDBB9E570F2EDF1D432"/>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C4FF098ACE7747C7ADDEA82DC73E4A4D2">
    <w:name w:val="C4FF098ACE7747C7ADDEA82DC73E4A4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4CB9BA5947B48578B410EEFD6D552262">
    <w:name w:val="14CB9BA5947B48578B410EEFD6D55226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15367DA007C4059A285662A513E35A72">
    <w:name w:val="F15367DA007C4059A285662A513E35A7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79B013217E74B3C84BC76D2EEC7617D2">
    <w:name w:val="679B013217E74B3C84BC76D2EEC7617D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F2A3434E43E4D20B99B45CC6EF8EC732">
    <w:name w:val="4F2A3434E43E4D20B99B45CC6EF8EC73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7BF61226FFA4AD68F6A598F5F04CD992">
    <w:name w:val="27BF61226FFA4AD68F6A598F5F04CD992"/>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B8C96D6E4B407EBA35EF1625901D01">
    <w:name w:val="05B8C96D6E4B407EBA35EF1625901D01"/>
    <w:rsid w:val="00EB0E7A"/>
  </w:style>
  <w:style w:type="paragraph" w:customStyle="1" w:styleId="7F1B7BE5F10347FEB24955043B0BB7D4">
    <w:name w:val="7F1B7BE5F10347FEB24955043B0BB7D4"/>
    <w:rsid w:val="00EB0E7A"/>
  </w:style>
  <w:style w:type="paragraph" w:customStyle="1" w:styleId="FC3DC32B9B414DE1A7CBF05E832145BA">
    <w:name w:val="FC3DC32B9B414DE1A7CBF05E832145BA"/>
    <w:rsid w:val="00EB0E7A"/>
  </w:style>
  <w:style w:type="paragraph" w:customStyle="1" w:styleId="A60A30D39381467E94AA11BB87978950">
    <w:name w:val="A60A30D39381467E94AA11BB87978950"/>
    <w:rsid w:val="00EB0E7A"/>
  </w:style>
  <w:style w:type="paragraph" w:customStyle="1" w:styleId="BE709FFA03CE441AAB18FA39A1C96863">
    <w:name w:val="BE709FFA03CE441AAB18FA39A1C96863"/>
    <w:rsid w:val="00EB0E7A"/>
  </w:style>
  <w:style w:type="paragraph" w:customStyle="1" w:styleId="0371CB53529F4ACE8B817AF99F043078">
    <w:name w:val="0371CB53529F4ACE8B817AF99F043078"/>
    <w:rsid w:val="00EB0E7A"/>
  </w:style>
  <w:style w:type="paragraph" w:customStyle="1" w:styleId="E1B81FE857954A12A7D7F2145476439A">
    <w:name w:val="E1B81FE857954A12A7D7F2145476439A"/>
    <w:rsid w:val="00EB0E7A"/>
  </w:style>
  <w:style w:type="paragraph" w:customStyle="1" w:styleId="E037EB6202B0430495C5B9B90E851589">
    <w:name w:val="E037EB6202B0430495C5B9B90E851589"/>
    <w:rsid w:val="00EB0E7A"/>
  </w:style>
  <w:style w:type="paragraph" w:customStyle="1" w:styleId="0FE4E17B729F4AA189791C44A6A42B33">
    <w:name w:val="0FE4E17B729F4AA189791C44A6A42B33"/>
    <w:rsid w:val="00EB0E7A"/>
  </w:style>
  <w:style w:type="paragraph" w:customStyle="1" w:styleId="F12FFEE5E17547B881DBBB767B162DAB">
    <w:name w:val="F12FFEE5E17547B881DBBB767B162DAB"/>
    <w:rsid w:val="00EB0E7A"/>
  </w:style>
  <w:style w:type="paragraph" w:customStyle="1" w:styleId="65B9DC000D8A4BCDBDD7E2AFF5582E6B">
    <w:name w:val="65B9DC000D8A4BCDBDD7E2AFF5582E6B"/>
    <w:rsid w:val="00EB0E7A"/>
  </w:style>
  <w:style w:type="paragraph" w:customStyle="1" w:styleId="2A8BF2B92D9F4EC8BFB34BF01C4148BD">
    <w:name w:val="2A8BF2B92D9F4EC8BFB34BF01C4148BD"/>
    <w:rsid w:val="00EB0E7A"/>
  </w:style>
  <w:style w:type="paragraph" w:customStyle="1" w:styleId="CF55F062A8464265BF0FB8D1D1EDE1FC">
    <w:name w:val="CF55F062A8464265BF0FB8D1D1EDE1FC"/>
    <w:rsid w:val="00EB0E7A"/>
  </w:style>
  <w:style w:type="paragraph" w:customStyle="1" w:styleId="6016B96ED5F4415D81DD954C7C100506">
    <w:name w:val="6016B96ED5F4415D81DD954C7C100506"/>
    <w:rsid w:val="00EB0E7A"/>
  </w:style>
  <w:style w:type="paragraph" w:customStyle="1" w:styleId="BF2C216B645C452C8EF18045AD05F05F">
    <w:name w:val="BF2C216B645C452C8EF18045AD05F05F"/>
    <w:rsid w:val="00EB0E7A"/>
  </w:style>
  <w:style w:type="paragraph" w:customStyle="1" w:styleId="2BC1E23454FF4231934489A1978739B0">
    <w:name w:val="2BC1E23454FF4231934489A1978739B0"/>
    <w:rsid w:val="00EB0E7A"/>
  </w:style>
  <w:style w:type="paragraph" w:customStyle="1" w:styleId="0D9E13AB520544B9B93153B782AC4EC5">
    <w:name w:val="0D9E13AB520544B9B93153B782AC4EC5"/>
    <w:rsid w:val="00EB0E7A"/>
  </w:style>
  <w:style w:type="paragraph" w:customStyle="1" w:styleId="79B2AB18194C4C15B2ED17104CDE2867">
    <w:name w:val="79B2AB18194C4C15B2ED17104CDE2867"/>
    <w:rsid w:val="00EB0E7A"/>
  </w:style>
  <w:style w:type="paragraph" w:customStyle="1" w:styleId="F11AC400AE4E46BD8A1775BA69D8277D">
    <w:name w:val="F11AC400AE4E46BD8A1775BA69D8277D"/>
    <w:rsid w:val="00EB0E7A"/>
  </w:style>
  <w:style w:type="paragraph" w:customStyle="1" w:styleId="B3CA757037DC4264A8B22757CC8B6F49">
    <w:name w:val="B3CA757037DC4264A8B22757CC8B6F49"/>
    <w:rsid w:val="00EB0E7A"/>
  </w:style>
  <w:style w:type="paragraph" w:customStyle="1" w:styleId="512BB072E6D7402E9100CB8075A9CAB6">
    <w:name w:val="512BB072E6D7402E9100CB8075A9CAB6"/>
    <w:rsid w:val="00EB0E7A"/>
  </w:style>
  <w:style w:type="paragraph" w:customStyle="1" w:styleId="7486B58BCDB446AE9360E2B153D40F39">
    <w:name w:val="7486B58BCDB446AE9360E2B153D40F39"/>
    <w:rsid w:val="00EB0E7A"/>
  </w:style>
  <w:style w:type="paragraph" w:customStyle="1" w:styleId="5D4738075C5D47608633A4BDBA666062">
    <w:name w:val="5D4738075C5D47608633A4BDBA666062"/>
    <w:rsid w:val="00EB0E7A"/>
  </w:style>
  <w:style w:type="paragraph" w:customStyle="1" w:styleId="7440949448134E83BB5E1EEA7876866A">
    <w:name w:val="7440949448134E83BB5E1EEA7876866A"/>
    <w:rsid w:val="00EB0E7A"/>
  </w:style>
  <w:style w:type="paragraph" w:customStyle="1" w:styleId="319E05B2D1DE495C89A0F4BD53651FEA">
    <w:name w:val="319E05B2D1DE495C89A0F4BD53651FEA"/>
    <w:rsid w:val="00EB0E7A"/>
  </w:style>
  <w:style w:type="paragraph" w:customStyle="1" w:styleId="04062B03906B43288BD1998492B8781D">
    <w:name w:val="04062B03906B43288BD1998492B8781D"/>
    <w:rsid w:val="00EB0E7A"/>
  </w:style>
  <w:style w:type="paragraph" w:customStyle="1" w:styleId="0DC5F90881D54F989993466150022DB3">
    <w:name w:val="0DC5F90881D54F989993466150022DB3"/>
    <w:rsid w:val="00EB0E7A"/>
  </w:style>
  <w:style w:type="paragraph" w:customStyle="1" w:styleId="9A2D86A61AA4462DB6BE82404E734E79">
    <w:name w:val="9A2D86A61AA4462DB6BE82404E734E79"/>
    <w:rsid w:val="00EB0E7A"/>
  </w:style>
  <w:style w:type="paragraph" w:customStyle="1" w:styleId="1783254A7F5F46F5ABEF41B806BF953B">
    <w:name w:val="1783254A7F5F46F5ABEF41B806BF953B"/>
    <w:rsid w:val="00EB0E7A"/>
  </w:style>
  <w:style w:type="paragraph" w:customStyle="1" w:styleId="6CC027E42BDC4BB1994DEEDC77B4E85C">
    <w:name w:val="6CC027E42BDC4BB1994DEEDC77B4E85C"/>
    <w:rsid w:val="00EB0E7A"/>
  </w:style>
  <w:style w:type="paragraph" w:customStyle="1" w:styleId="9705066826C34045A980B2FF90523BA1">
    <w:name w:val="9705066826C34045A980B2FF90523BA1"/>
    <w:rsid w:val="00EB0E7A"/>
  </w:style>
  <w:style w:type="paragraph" w:customStyle="1" w:styleId="6F9B4C703B01491689E8E45E6FD6771B">
    <w:name w:val="6F9B4C703B01491689E8E45E6FD6771B"/>
    <w:rsid w:val="00EB0E7A"/>
  </w:style>
  <w:style w:type="paragraph" w:customStyle="1" w:styleId="2E66C49F8D9A4165B08D855F8E2B2FF4">
    <w:name w:val="2E66C49F8D9A4165B08D855F8E2B2FF4"/>
    <w:rsid w:val="00EB0E7A"/>
  </w:style>
  <w:style w:type="paragraph" w:customStyle="1" w:styleId="472B610F0A0C4214AB5403E35DF3D669">
    <w:name w:val="472B610F0A0C4214AB5403E35DF3D669"/>
    <w:rsid w:val="00EB0E7A"/>
  </w:style>
  <w:style w:type="paragraph" w:customStyle="1" w:styleId="30593AABFABC4A65A44D3EAA11B1451F">
    <w:name w:val="30593AABFABC4A65A44D3EAA11B1451F"/>
    <w:rsid w:val="00EB0E7A"/>
  </w:style>
  <w:style w:type="paragraph" w:customStyle="1" w:styleId="6BBA5CECDF10427587D74C79C86D14DC">
    <w:name w:val="6BBA5CECDF10427587D74C79C86D14DC"/>
    <w:rsid w:val="00EB0E7A"/>
  </w:style>
  <w:style w:type="paragraph" w:customStyle="1" w:styleId="6B95C2FAA6D2406C8BDC314CE7894113">
    <w:name w:val="6B95C2FAA6D2406C8BDC314CE7894113"/>
    <w:rsid w:val="00EB0E7A"/>
  </w:style>
  <w:style w:type="paragraph" w:customStyle="1" w:styleId="254AEEB829EC4CD78B7489B2735B12AD">
    <w:name w:val="254AEEB829EC4CD78B7489B2735B12AD"/>
    <w:rsid w:val="00EB0E7A"/>
  </w:style>
  <w:style w:type="paragraph" w:customStyle="1" w:styleId="11038205FFD4404CA2D9CD266974CA28">
    <w:name w:val="11038205FFD4404CA2D9CD266974CA28"/>
    <w:rsid w:val="00EB0E7A"/>
  </w:style>
  <w:style w:type="paragraph" w:customStyle="1" w:styleId="EC23B21D503F4CE0B0DDBA078355BCDC">
    <w:name w:val="EC23B21D503F4CE0B0DDBA078355BCDC"/>
    <w:rsid w:val="00EB0E7A"/>
  </w:style>
  <w:style w:type="paragraph" w:customStyle="1" w:styleId="35232ACFF5574505B4AD32F5823F464E">
    <w:name w:val="35232ACFF5574505B4AD32F5823F464E"/>
    <w:rsid w:val="00EB0E7A"/>
  </w:style>
  <w:style w:type="paragraph" w:customStyle="1" w:styleId="5E6603777332496C98169ACCE9C9F1B3">
    <w:name w:val="5E6603777332496C98169ACCE9C9F1B3"/>
    <w:rsid w:val="00EB0E7A"/>
  </w:style>
  <w:style w:type="paragraph" w:customStyle="1" w:styleId="140EE832B3F8435FAB6F7718B421837B">
    <w:name w:val="140EE832B3F8435FAB6F7718B421837B"/>
    <w:rsid w:val="00EB0E7A"/>
  </w:style>
  <w:style w:type="paragraph" w:customStyle="1" w:styleId="A9C9240673904C28BFE8A9DB580AA127">
    <w:name w:val="A9C9240673904C28BFE8A9DB580AA127"/>
    <w:rsid w:val="00EB0E7A"/>
  </w:style>
  <w:style w:type="paragraph" w:customStyle="1" w:styleId="D725FDEE196D4B668FF255D4FCFDD6B3">
    <w:name w:val="D725FDEE196D4B668FF255D4FCFDD6B3"/>
    <w:rsid w:val="00EB0E7A"/>
  </w:style>
  <w:style w:type="paragraph" w:customStyle="1" w:styleId="252D5A37D7F44C00A84206AF27044F7A">
    <w:name w:val="252D5A37D7F44C00A84206AF27044F7A"/>
    <w:rsid w:val="00EB0E7A"/>
  </w:style>
  <w:style w:type="paragraph" w:customStyle="1" w:styleId="B53AB2997DDD4EFFA0BB762FDA158EB7">
    <w:name w:val="B53AB2997DDD4EFFA0BB762FDA158EB7"/>
    <w:rsid w:val="00EB0E7A"/>
  </w:style>
  <w:style w:type="paragraph" w:customStyle="1" w:styleId="32EB0943B97549ECA8F402E48B774EEB">
    <w:name w:val="32EB0943B97549ECA8F402E48B774EEB"/>
    <w:rsid w:val="00EB0E7A"/>
  </w:style>
  <w:style w:type="paragraph" w:customStyle="1" w:styleId="2AD61E45B72F4047837D6C6D08FC6B81">
    <w:name w:val="2AD61E45B72F4047837D6C6D08FC6B81"/>
    <w:rsid w:val="00EB0E7A"/>
  </w:style>
  <w:style w:type="paragraph" w:customStyle="1" w:styleId="13F0B170525641E68D935ADE30672984">
    <w:name w:val="13F0B170525641E68D935ADE30672984"/>
    <w:rsid w:val="00EB0E7A"/>
  </w:style>
  <w:style w:type="paragraph" w:customStyle="1" w:styleId="20F87419915B4EC3A315A0796FC28B3F">
    <w:name w:val="20F87419915B4EC3A315A0796FC28B3F"/>
    <w:rsid w:val="00EB0E7A"/>
  </w:style>
  <w:style w:type="paragraph" w:customStyle="1" w:styleId="130BEC4852A44390AA229E3DEB620E6F">
    <w:name w:val="130BEC4852A44390AA229E3DEB620E6F"/>
    <w:rsid w:val="00EB0E7A"/>
  </w:style>
  <w:style w:type="paragraph" w:customStyle="1" w:styleId="D4F43014139D4BCC85CA8955BFFE67DA">
    <w:name w:val="D4F43014139D4BCC85CA8955BFFE67DA"/>
    <w:rsid w:val="00EB0E7A"/>
  </w:style>
  <w:style w:type="paragraph" w:customStyle="1" w:styleId="6B5F41B54B2944799E5F568C25044129">
    <w:name w:val="6B5F41B54B2944799E5F568C25044129"/>
    <w:rsid w:val="00EB0E7A"/>
  </w:style>
  <w:style w:type="paragraph" w:customStyle="1" w:styleId="16E1B26AB04E405A89434239E6DA1E32">
    <w:name w:val="16E1B26AB04E405A89434239E6DA1E32"/>
    <w:rsid w:val="00EB0E7A"/>
  </w:style>
  <w:style w:type="paragraph" w:customStyle="1" w:styleId="AD259A40BF3342C5AA4E0CDECD1D154F">
    <w:name w:val="AD259A40BF3342C5AA4E0CDECD1D154F"/>
    <w:rsid w:val="00EB0E7A"/>
  </w:style>
  <w:style w:type="paragraph" w:customStyle="1" w:styleId="7900C6023E33469781430C616B52D66C">
    <w:name w:val="7900C6023E33469781430C616B52D66C"/>
    <w:rsid w:val="00EB0E7A"/>
  </w:style>
  <w:style w:type="paragraph" w:customStyle="1" w:styleId="12955BD1BAC04CEE8BC3E2D96341CD26">
    <w:name w:val="12955BD1BAC04CEE8BC3E2D96341CD26"/>
    <w:rsid w:val="00EB0E7A"/>
  </w:style>
  <w:style w:type="paragraph" w:customStyle="1" w:styleId="0F205734DFFA4C66995499E6E8B97DD0">
    <w:name w:val="0F205734DFFA4C66995499E6E8B97DD0"/>
    <w:rsid w:val="00EB0E7A"/>
  </w:style>
  <w:style w:type="paragraph" w:customStyle="1" w:styleId="660D80C167124C24B4DCC25B6CC124CC">
    <w:name w:val="660D80C167124C24B4DCC25B6CC124CC"/>
    <w:rsid w:val="00EB0E7A"/>
  </w:style>
  <w:style w:type="paragraph" w:customStyle="1" w:styleId="5AC6D1E6CEFE4D8DB383282CC80746D9">
    <w:name w:val="5AC6D1E6CEFE4D8DB383282CC80746D9"/>
    <w:rsid w:val="00EB0E7A"/>
  </w:style>
  <w:style w:type="paragraph" w:customStyle="1" w:styleId="50F61E2226694E0AB9BFA33E3B027332">
    <w:name w:val="50F61E2226694E0AB9BFA33E3B027332"/>
    <w:rsid w:val="00EB0E7A"/>
  </w:style>
  <w:style w:type="paragraph" w:customStyle="1" w:styleId="897A782A5BB2459F828A34919D99D1E0">
    <w:name w:val="897A782A5BB2459F828A34919D99D1E0"/>
    <w:rsid w:val="00EB0E7A"/>
  </w:style>
  <w:style w:type="paragraph" w:customStyle="1" w:styleId="2FB3DDDBF7394DE986276C810220C678">
    <w:name w:val="2FB3DDDBF7394DE986276C810220C678"/>
    <w:rsid w:val="00EB0E7A"/>
  </w:style>
  <w:style w:type="paragraph" w:customStyle="1" w:styleId="FFA3248DB3924412B7AEF84551CB6180">
    <w:name w:val="FFA3248DB3924412B7AEF84551CB6180"/>
    <w:rsid w:val="00EB0E7A"/>
  </w:style>
  <w:style w:type="paragraph" w:customStyle="1" w:styleId="2E0F3BB1137441219717EEF256BD3FE3">
    <w:name w:val="2E0F3BB1137441219717EEF256BD3FE3"/>
    <w:rsid w:val="00EB0E7A"/>
  </w:style>
  <w:style w:type="paragraph" w:customStyle="1" w:styleId="FC5CD275FDF14E4EA6C664A3E63EE378">
    <w:name w:val="FC5CD275FDF14E4EA6C664A3E63EE378"/>
    <w:rsid w:val="00EB0E7A"/>
  </w:style>
  <w:style w:type="paragraph" w:customStyle="1" w:styleId="9CAEFFED651B44E393226026A8B58109">
    <w:name w:val="9CAEFFED651B44E393226026A8B58109"/>
    <w:rsid w:val="00EB0E7A"/>
  </w:style>
  <w:style w:type="paragraph" w:customStyle="1" w:styleId="DCD379B58F8A4A92B6CF12A3553E2A4A">
    <w:name w:val="DCD379B58F8A4A92B6CF12A3553E2A4A"/>
    <w:rsid w:val="00EB0E7A"/>
  </w:style>
  <w:style w:type="paragraph" w:customStyle="1" w:styleId="2AFACC74D3684ADA956757E7D172CF4D">
    <w:name w:val="2AFACC74D3684ADA956757E7D172CF4D"/>
    <w:rsid w:val="00EB0E7A"/>
  </w:style>
  <w:style w:type="paragraph" w:customStyle="1" w:styleId="47D2D913A7E045CAAD1955C4B9A3DF19">
    <w:name w:val="47D2D913A7E045CAAD1955C4B9A3DF19"/>
    <w:rsid w:val="00EB0E7A"/>
  </w:style>
  <w:style w:type="paragraph" w:customStyle="1" w:styleId="CAAA25DBB14C4042A36DD8501B0E3228">
    <w:name w:val="CAAA25DBB14C4042A36DD8501B0E3228"/>
    <w:rsid w:val="00EB0E7A"/>
  </w:style>
  <w:style w:type="paragraph" w:customStyle="1" w:styleId="BF9C75F0C5EA4C37ACBEDEE0508B6351">
    <w:name w:val="BF9C75F0C5EA4C37ACBEDEE0508B6351"/>
    <w:rsid w:val="00EB0E7A"/>
  </w:style>
  <w:style w:type="paragraph" w:customStyle="1" w:styleId="3F4064590533438BA96BB948E35D706B">
    <w:name w:val="3F4064590533438BA96BB948E35D706B"/>
    <w:rsid w:val="00EB0E7A"/>
  </w:style>
  <w:style w:type="paragraph" w:customStyle="1" w:styleId="98E7E6A900774BBB8B26DDCA7452FC90">
    <w:name w:val="98E7E6A900774BBB8B26DDCA7452FC90"/>
    <w:rsid w:val="00EB0E7A"/>
  </w:style>
  <w:style w:type="paragraph" w:customStyle="1" w:styleId="78432E3307C3415E8D5F6E3D579E6660">
    <w:name w:val="78432E3307C3415E8D5F6E3D579E6660"/>
    <w:rsid w:val="00EB0E7A"/>
  </w:style>
  <w:style w:type="paragraph" w:customStyle="1" w:styleId="5F2DD2404EE4426C80D8399381F2B1E4">
    <w:name w:val="5F2DD2404EE4426C80D8399381F2B1E4"/>
    <w:rsid w:val="00EB0E7A"/>
  </w:style>
  <w:style w:type="paragraph" w:customStyle="1" w:styleId="E821C5A232C5448FAF936EB4DA551922">
    <w:name w:val="E821C5A232C5448FAF936EB4DA551922"/>
    <w:rsid w:val="00EB0E7A"/>
  </w:style>
  <w:style w:type="paragraph" w:customStyle="1" w:styleId="2489E7DE822349CE95651B10803C9E02">
    <w:name w:val="2489E7DE822349CE95651B10803C9E02"/>
    <w:rsid w:val="00EB0E7A"/>
  </w:style>
  <w:style w:type="paragraph" w:customStyle="1" w:styleId="B16298E765A042118C17272E3AAB3701">
    <w:name w:val="B16298E765A042118C17272E3AAB3701"/>
    <w:rsid w:val="00EB0E7A"/>
  </w:style>
  <w:style w:type="paragraph" w:customStyle="1" w:styleId="D1DD4803E543426B8C82A161DB875AD1">
    <w:name w:val="D1DD4803E543426B8C82A161DB875AD1"/>
    <w:rsid w:val="00EB0E7A"/>
  </w:style>
  <w:style w:type="paragraph" w:customStyle="1" w:styleId="444ACA5D5DE64B2D8B55E8779D238B1F">
    <w:name w:val="444ACA5D5DE64B2D8B55E8779D238B1F"/>
    <w:rsid w:val="00EB0E7A"/>
  </w:style>
  <w:style w:type="paragraph" w:customStyle="1" w:styleId="949AD038307746E9804E012B21FCE44E">
    <w:name w:val="949AD038307746E9804E012B21FCE44E"/>
    <w:rsid w:val="00EB0E7A"/>
  </w:style>
  <w:style w:type="paragraph" w:customStyle="1" w:styleId="0267F928807849F08198856165408D5F">
    <w:name w:val="0267F928807849F08198856165408D5F"/>
    <w:rsid w:val="00EB0E7A"/>
  </w:style>
  <w:style w:type="paragraph" w:customStyle="1" w:styleId="A620D084A2A34E868E5E45C260A89808">
    <w:name w:val="A620D084A2A34E868E5E45C260A89808"/>
    <w:rsid w:val="00EB0E7A"/>
  </w:style>
  <w:style w:type="paragraph" w:customStyle="1" w:styleId="0FB0375B539746069199420981F04A98">
    <w:name w:val="0FB0375B539746069199420981F04A98"/>
    <w:rsid w:val="00EB0E7A"/>
  </w:style>
  <w:style w:type="paragraph" w:customStyle="1" w:styleId="7E559900C9C34E0890948CC8E8D648D0">
    <w:name w:val="7E559900C9C34E0890948CC8E8D648D0"/>
    <w:rsid w:val="00EB0E7A"/>
  </w:style>
  <w:style w:type="paragraph" w:customStyle="1" w:styleId="7A1AE649B2FE435BAA0B5CBC546DAD3C">
    <w:name w:val="7A1AE649B2FE435BAA0B5CBC546DAD3C"/>
    <w:rsid w:val="00EB0E7A"/>
  </w:style>
  <w:style w:type="paragraph" w:customStyle="1" w:styleId="14476EAFF4824DAABB40A2271BB27649">
    <w:name w:val="14476EAFF4824DAABB40A2271BB27649"/>
    <w:rsid w:val="00EB0E7A"/>
  </w:style>
  <w:style w:type="paragraph" w:customStyle="1" w:styleId="D24FA92E26F34A17A65A9FAF86ACE767">
    <w:name w:val="D24FA92E26F34A17A65A9FAF86ACE767"/>
    <w:rsid w:val="00EB0E7A"/>
  </w:style>
  <w:style w:type="paragraph" w:customStyle="1" w:styleId="B533653E91E648C49206FB9FA6448EA8">
    <w:name w:val="B533653E91E648C49206FB9FA6448EA8"/>
    <w:rsid w:val="00EB0E7A"/>
  </w:style>
  <w:style w:type="paragraph" w:customStyle="1" w:styleId="94EEAB16A14C46B9B958A7F98A9DE4E8">
    <w:name w:val="94EEAB16A14C46B9B958A7F98A9DE4E8"/>
    <w:rsid w:val="00EB0E7A"/>
  </w:style>
  <w:style w:type="paragraph" w:customStyle="1" w:styleId="D8FA03E6EA4D4D0A81329CE32617BDB9">
    <w:name w:val="D8FA03E6EA4D4D0A81329CE32617BDB9"/>
    <w:rsid w:val="00EB0E7A"/>
  </w:style>
  <w:style w:type="paragraph" w:customStyle="1" w:styleId="C1876FEFB22648E2A5A6036AEC8F430E">
    <w:name w:val="C1876FEFB22648E2A5A6036AEC8F430E"/>
    <w:rsid w:val="00EB0E7A"/>
  </w:style>
  <w:style w:type="paragraph" w:customStyle="1" w:styleId="166DF270F2B94665BB432926D6CA3425">
    <w:name w:val="166DF270F2B94665BB432926D6CA3425"/>
    <w:rsid w:val="00EB0E7A"/>
  </w:style>
  <w:style w:type="paragraph" w:customStyle="1" w:styleId="D9270E9F061142CFB926B01F67773FFE">
    <w:name w:val="D9270E9F061142CFB926B01F67773FFE"/>
    <w:rsid w:val="00EB0E7A"/>
  </w:style>
  <w:style w:type="paragraph" w:customStyle="1" w:styleId="9344F23027B24C10A6AAF7912C0FE749">
    <w:name w:val="9344F23027B24C10A6AAF7912C0FE749"/>
    <w:rsid w:val="00EB0E7A"/>
  </w:style>
  <w:style w:type="paragraph" w:customStyle="1" w:styleId="F67DAC3CBC774F149D4B7A2EF1DFDA39">
    <w:name w:val="F67DAC3CBC774F149D4B7A2EF1DFDA39"/>
    <w:rsid w:val="00EB0E7A"/>
  </w:style>
  <w:style w:type="paragraph" w:customStyle="1" w:styleId="E225FBEADCE7464D82AAD5CC5D564E05">
    <w:name w:val="E225FBEADCE7464D82AAD5CC5D564E05"/>
    <w:rsid w:val="00EB0E7A"/>
  </w:style>
  <w:style w:type="paragraph" w:customStyle="1" w:styleId="AAF921C890A0461C8B8A05A633FD179F">
    <w:name w:val="AAF921C890A0461C8B8A05A633FD179F"/>
    <w:rsid w:val="00EB0E7A"/>
  </w:style>
  <w:style w:type="paragraph" w:customStyle="1" w:styleId="392EFC1937C64B55A0A9216A52EAD9D4">
    <w:name w:val="392EFC1937C64B55A0A9216A52EAD9D4"/>
    <w:rsid w:val="00EB0E7A"/>
  </w:style>
  <w:style w:type="paragraph" w:customStyle="1" w:styleId="0BEFF64E71E14F3CB64861D23A4D6652">
    <w:name w:val="0BEFF64E71E14F3CB64861D23A4D6652"/>
    <w:rsid w:val="00EB0E7A"/>
  </w:style>
  <w:style w:type="paragraph" w:customStyle="1" w:styleId="564AED71365A458985E81D56549572B0">
    <w:name w:val="564AED71365A458985E81D56549572B0"/>
    <w:rsid w:val="00EB0E7A"/>
  </w:style>
  <w:style w:type="paragraph" w:customStyle="1" w:styleId="7F75951FB9694342ADE78620F78FE522">
    <w:name w:val="7F75951FB9694342ADE78620F78FE522"/>
    <w:rsid w:val="00EB0E7A"/>
  </w:style>
  <w:style w:type="paragraph" w:customStyle="1" w:styleId="84FEC71BC8174BDCB15B47FF6FC3FFDE">
    <w:name w:val="84FEC71BC8174BDCB15B47FF6FC3FFDE"/>
    <w:rsid w:val="00EB0E7A"/>
  </w:style>
  <w:style w:type="paragraph" w:customStyle="1" w:styleId="7E8C08BFF3284CCB8B8BFB9337539D6D">
    <w:name w:val="7E8C08BFF3284CCB8B8BFB9337539D6D"/>
    <w:rsid w:val="00EB0E7A"/>
  </w:style>
  <w:style w:type="paragraph" w:customStyle="1" w:styleId="C31D7D3796074F5FB8E437510538B575">
    <w:name w:val="C31D7D3796074F5FB8E437510538B575"/>
    <w:rsid w:val="00EB0E7A"/>
  </w:style>
  <w:style w:type="paragraph" w:customStyle="1" w:styleId="3FF1FDA542594579AE14C245B7C899D3">
    <w:name w:val="3FF1FDA542594579AE14C245B7C899D3"/>
    <w:rsid w:val="00EB0E7A"/>
  </w:style>
  <w:style w:type="paragraph" w:customStyle="1" w:styleId="C30260DBF527462E8BE80341979E2258">
    <w:name w:val="C30260DBF527462E8BE80341979E2258"/>
    <w:rsid w:val="00EB0E7A"/>
  </w:style>
  <w:style w:type="paragraph" w:customStyle="1" w:styleId="6CF60BAB81044CC08911C70B66135425">
    <w:name w:val="6CF60BAB81044CC08911C70B66135425"/>
    <w:rsid w:val="00EB0E7A"/>
  </w:style>
  <w:style w:type="paragraph" w:customStyle="1" w:styleId="2B249BDAEC274148B970D13FFA65C7FF">
    <w:name w:val="2B249BDAEC274148B970D13FFA65C7FF"/>
    <w:rsid w:val="00EB0E7A"/>
  </w:style>
  <w:style w:type="paragraph" w:customStyle="1" w:styleId="42AF88B65207479D823D4F7C845F4537">
    <w:name w:val="42AF88B65207479D823D4F7C845F4537"/>
    <w:rsid w:val="00EB0E7A"/>
  </w:style>
  <w:style w:type="paragraph" w:customStyle="1" w:styleId="14577D3430374F89A47743042A10DA7F">
    <w:name w:val="14577D3430374F89A47743042A10DA7F"/>
    <w:rsid w:val="00EB0E7A"/>
  </w:style>
  <w:style w:type="paragraph" w:customStyle="1" w:styleId="212C3D0F168E425E9C9EFECED3493FC1">
    <w:name w:val="212C3D0F168E425E9C9EFECED3493FC1"/>
    <w:rsid w:val="00EB0E7A"/>
  </w:style>
  <w:style w:type="paragraph" w:customStyle="1" w:styleId="8B9A702AC27E484F9C820F3D7FE12CBA">
    <w:name w:val="8B9A702AC27E484F9C820F3D7FE12CBA"/>
    <w:rsid w:val="00EB0E7A"/>
  </w:style>
  <w:style w:type="paragraph" w:customStyle="1" w:styleId="CACCAE7A91B545DEBF2CD3E26E583F7F">
    <w:name w:val="CACCAE7A91B545DEBF2CD3E26E583F7F"/>
    <w:rsid w:val="00EB0E7A"/>
  </w:style>
  <w:style w:type="paragraph" w:customStyle="1" w:styleId="575A0156976943828474021731C26D06">
    <w:name w:val="575A0156976943828474021731C26D06"/>
    <w:rsid w:val="00EB0E7A"/>
  </w:style>
  <w:style w:type="paragraph" w:customStyle="1" w:styleId="D983708CC4304E7A902D9BA1B0EB0219">
    <w:name w:val="D983708CC4304E7A902D9BA1B0EB0219"/>
    <w:rsid w:val="00EB0E7A"/>
  </w:style>
  <w:style w:type="paragraph" w:customStyle="1" w:styleId="4BD2280D585B485AA0407F2B321C8355">
    <w:name w:val="4BD2280D585B485AA0407F2B321C8355"/>
    <w:rsid w:val="00EB0E7A"/>
  </w:style>
  <w:style w:type="paragraph" w:customStyle="1" w:styleId="24674C4E007041518885C2C21DC2D447">
    <w:name w:val="24674C4E007041518885C2C21DC2D447"/>
    <w:rsid w:val="00EB0E7A"/>
  </w:style>
  <w:style w:type="paragraph" w:customStyle="1" w:styleId="F5374F9A5B574055BADC29EB699F5C73">
    <w:name w:val="F5374F9A5B574055BADC29EB699F5C73"/>
    <w:rsid w:val="00EB0E7A"/>
  </w:style>
  <w:style w:type="paragraph" w:customStyle="1" w:styleId="5767D6663F174957B437D603B4E0AA0D">
    <w:name w:val="5767D6663F174957B437D603B4E0AA0D"/>
    <w:rsid w:val="00EB0E7A"/>
  </w:style>
  <w:style w:type="paragraph" w:customStyle="1" w:styleId="3083E848DA594E3FA0F10F2710A43316">
    <w:name w:val="3083E848DA594E3FA0F10F2710A43316"/>
    <w:rsid w:val="00EB0E7A"/>
  </w:style>
  <w:style w:type="paragraph" w:customStyle="1" w:styleId="CC70574F729E48A3A3144AF740829570">
    <w:name w:val="CC70574F729E48A3A3144AF740829570"/>
    <w:rsid w:val="00EB0E7A"/>
  </w:style>
  <w:style w:type="paragraph" w:customStyle="1" w:styleId="5324ED475E6846EDB30B35061ECA04A0">
    <w:name w:val="5324ED475E6846EDB30B35061ECA04A0"/>
    <w:rsid w:val="00EB0E7A"/>
  </w:style>
  <w:style w:type="paragraph" w:customStyle="1" w:styleId="2081D6DDD23C4342A9AD28AE333CB4AF">
    <w:name w:val="2081D6DDD23C4342A9AD28AE333CB4AF"/>
    <w:rsid w:val="00EB0E7A"/>
  </w:style>
  <w:style w:type="paragraph" w:customStyle="1" w:styleId="B2A14FA9DFF44E04BDA4B26D3ABC16FB10">
    <w:name w:val="B2A14FA9DFF44E04BDA4B26D3ABC16FB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8943582259E4059A7A6CB5D2235B20E10">
    <w:name w:val="58943582259E4059A7A6CB5D2235B20E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527DED8AE1640949F42C3F209F926E410">
    <w:name w:val="C527DED8AE1640949F42C3F209F926E4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7DA17C8F3FA40F391B93E0EB834507010">
    <w:name w:val="37DA17C8F3FA40F391B93E0EB8345070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C61723C6FF4420E9EE579915BB43AE010">
    <w:name w:val="2C61723C6FF4420E9EE579915BB43AE0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10A0B05E1954BEE96938934360B773C3">
    <w:name w:val="F10A0B05E1954BEE96938934360B773C3"/>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D4663F86FC442995C3EAD48CBAC37310">
    <w:name w:val="00D4663F86FC442995C3EAD48CBAC373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952F8CC888647F985A4949CABF742D610">
    <w:name w:val="1952F8CC888647F985A4949CABF742D6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8EAD58300D7406D87430F56870A3A1410">
    <w:name w:val="C8EAD58300D7406D87430F56870A3A14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C9545E1D73B4209852CAAD61A23FDE510">
    <w:name w:val="3C9545E1D73B4209852CAAD61A23FDE5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BAAA716E3E143E4AB2191F6B6F3AF3E10">
    <w:name w:val="1BAAA716E3E143E4AB2191F6B6F3AF3E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B8C96D6E4B407EBA35EF1625901D011">
    <w:name w:val="05B8C96D6E4B407EBA35EF1625901D01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3138C453A4210A36419909B45355D10">
    <w:name w:val="D503138C453A4210A36419909B45355D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B5161164FF546D799A1F41DA438D71E10">
    <w:name w:val="4B5161164FF546D799A1F41DA438D71E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C657149D32A4B4291F3AA6CC3BC32DF10">
    <w:name w:val="4C657149D32A4B4291F3AA6CC3BC32DF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5DE512B01244D0383C96DACA771161610">
    <w:name w:val="15DE512B01244D0383C96DACA7711616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93FF417F4C7432F97B817152CE2FFE910">
    <w:name w:val="093FF417F4C7432F97B817152CE2FFE9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F1B7BE5F10347FEB24955043B0BB7D41">
    <w:name w:val="7F1B7BE5F10347FEB24955043B0BB7D4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67A98945C91485192C11992B0B134ED10">
    <w:name w:val="967A98945C91485192C11992B0B134ED10"/>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8ED91061C3034207A739B612F580547210">
    <w:name w:val="8ED91061C3034207A739B612F5805472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CF01334D0CB4326BF6679093C69B59710">
    <w:name w:val="6CF01334D0CB4326BF6679093C69B597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F4B93F8EFE4CDEBDCBEBA656F580D010">
    <w:name w:val="44F4B93F8EFE4CDEBDCBEBA656F580D0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FF41FB0D2B94F08ABF67A7AC70A7E1310">
    <w:name w:val="5FF41FB0D2B94F08ABF67A7AC70A7E13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4D527D2E2E4A6FBEEDCBA1282345ED10">
    <w:name w:val="C44D527D2E2E4A6FBEEDCBA1282345ED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C3DC32B9B414DE1A7CBF05E832145BA1">
    <w:name w:val="FC3DC32B9B414DE1A7CBF05E832145B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DD1AB81B68B4557BACD9911AACF3C8A10">
    <w:name w:val="9DD1AB81B68B4557BACD9911AACF3C8A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E6B168E0104FB4AE64D7082BF19C8410">
    <w:name w:val="7CE6B168E0104FB4AE64D7082BF19C84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200698EA20E42D7942CB4C60FB31A0710">
    <w:name w:val="6200698EA20E42D7942CB4C60FB31A07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96820C2432C43CD952ED0BFF727151210">
    <w:name w:val="C96820C2432C43CD952ED0BFF7271512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0D323AE65B84744838588EDF18448CA10">
    <w:name w:val="C0D323AE65B84744838588EDF18448CA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60A30D39381467E94AA11BB879789501">
    <w:name w:val="A60A30D39381467E94AA11BB87978950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224C3F30BBD40DCB136F811385E401A10">
    <w:name w:val="1224C3F30BBD40DCB136F811385E401A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CC9B5E0BA1E4ED3A552636109B2313010">
    <w:name w:val="7CC9B5E0BA1E4ED3A552636109B23130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00568C8E50E4DDD9B09B940A321DD7210">
    <w:name w:val="500568C8E50E4DDD9B09B940A321DD72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64C98E29DBC4F319BD5AA81838C683A10">
    <w:name w:val="F64C98E29DBC4F319BD5AA81838C683A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3B8BCA208C14F5CB9EE9A37060EEEF910">
    <w:name w:val="63B8BCA208C14F5CB9EE9A37060EEEF9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E709FFA03CE441AAB18FA39A1C968631">
    <w:name w:val="BE709FFA03CE441AAB18FA39A1C9686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A80A02053A3489692EC80CE31393EF910">
    <w:name w:val="AA80A02053A3489692EC80CE31393EF9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1A4226DC2BF4A1998264D14864819CA10">
    <w:name w:val="31A4226DC2BF4A1998264D14864819CA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BCD7313B5DF6444D90A54430208D10E510">
    <w:name w:val="BCD7313B5DF6444D90A54430208D10E5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0E3465E2D24269BC44EFE9EEE2E07F10">
    <w:name w:val="D50E3465E2D24269BC44EFE9EEE2E07F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ECF7330A9074192997B1A8EAC30651610">
    <w:name w:val="5ECF7330A9074192997B1A8EAC306516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371CB53529F4ACE8B817AF99F0430781">
    <w:name w:val="0371CB53529F4ACE8B817AF99F043078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962A33B8C5A45B9B42433BCE359BDB710">
    <w:name w:val="4962A33B8C5A45B9B42433BCE359BDB7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13B7E3AA8EB8447FA401624818F07C7110">
    <w:name w:val="13B7E3AA8EB8447FA401624818F07C71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EBE667D9714DC197CB80E56AE1336610">
    <w:name w:val="AFEBE667D9714DC197CB80E56AE13366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9AF6AD4F8B1436AA8935952D106597310">
    <w:name w:val="A9AF6AD4F8B1436AA8935952D1065973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5EA215C414C4552ABEAE5260973752610">
    <w:name w:val="05EA215C414C4552ABEAE52609737526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1B81FE857954A12A7D7F2145476439A1">
    <w:name w:val="E1B81FE857954A12A7D7F2145476439A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A58F925D95645BCA4D0828B50D1501B10">
    <w:name w:val="9A58F925D95645BCA4D0828B50D1501B10"/>
    <w:rsid w:val="00EB0E7A"/>
    <w:pPr>
      <w:keepNext/>
      <w:framePr w:hSpace="141" w:wrap="around" w:vAnchor="text" w:hAnchor="margin" w:y="136"/>
      <w:spacing w:before="40" w:after="40" w:line="180" w:lineRule="atLeast"/>
      <w:ind w:left="204" w:hanging="204"/>
      <w:suppressOverlap/>
    </w:pPr>
    <w:rPr>
      <w:rFonts w:ascii="Arial" w:eastAsia="Times New Roman" w:hAnsi="Arial" w:cs="Times New Roman"/>
      <w:sz w:val="16"/>
      <w:szCs w:val="20"/>
      <w:lang w:eastAsia="en-US"/>
    </w:rPr>
  </w:style>
  <w:style w:type="paragraph" w:customStyle="1" w:styleId="D29FDAD432704C25999E384A09AF528E10">
    <w:name w:val="D29FDAD432704C25999E384A09AF528E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3DFDE9835984BCEA41724F81E76B99C10">
    <w:name w:val="43DFDE9835984BCEA41724F81E76B99C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C412CF8A7440476691F720710B1E657D10">
    <w:name w:val="C412CF8A7440476691F720710B1E657D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BEDD8A151734B64A3A5F4E7E5D7DCDC10">
    <w:name w:val="6BEDD8A151734B64A3A5F4E7E5D7DCDC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04708A836D64E3393457B4AD7F95EF810">
    <w:name w:val="004708A836D64E3393457B4AD7F95EF8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E037EB6202B0430495C5B9B90E8515891">
    <w:name w:val="E037EB6202B0430495C5B9B90E851589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3AC01BC1546D440EB2738D11DD0EBFD710">
    <w:name w:val="3AC01BC1546D440EB2738D11DD0EBFD7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4496327878644D0EAF9A01095D9AF23710">
    <w:name w:val="4496327878644D0EAF9A01095D9AF237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2960F98ED5B04B99A9505D10436B9F4210">
    <w:name w:val="2960F98ED5B04B99A9505D10436B9F42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9B1B8A78AE34216811F0DFE2D7CD4B310">
    <w:name w:val="59B1B8A78AE34216811F0DFE2D7CD4B3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558850142E44542AD6492E5014F5BE510">
    <w:name w:val="D558850142E44542AD6492E5014F5BE5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0FE4E17B729F4AA189791C44A6A42B331">
    <w:name w:val="0FE4E17B729F4AA189791C44A6A42B33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F0A3B0AE25B4D169526A2EE1705CD0710">
    <w:name w:val="DF0A3B0AE25B4D169526A2EE1705CD07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2FE5F81AA164211A5BA844510B96CD310">
    <w:name w:val="92FE5F81AA164211A5BA844510B96CD3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FFCCDC9D6D742AEBF9B29A78E7081F410">
    <w:name w:val="AFFCCDC9D6D742AEBF9B29A78E7081F4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F732F201CB04FCBB2C17BA723994BFA10">
    <w:name w:val="FF732F201CB04FCBB2C17BA723994BFA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8742EA72CF72440D9FC2F23FB5D93FF710">
    <w:name w:val="8742EA72CF72440D9FC2F23FB5D93FF7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F12FFEE5E17547B881DBBB767B162DAB1">
    <w:name w:val="F12FFEE5E17547B881DBBB767B162DA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7EF7BCEE90F340A28988888A766B58D710">
    <w:name w:val="7EF7BCEE90F340A28988888A766B58D7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ABE52FAE089545A894A1604F3E3C80F410">
    <w:name w:val="ABE52FAE089545A894A1604F3E3C80F4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5265A0B390B844579FE7B23E10AF646810">
    <w:name w:val="5265A0B390B844579FE7B23E10AF6468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9581008E0B454F788797D13171A9E91910">
    <w:name w:val="9581008E0B454F788797D13171A9E919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D4F037C77F464485BDF774C69C53B8E910">
    <w:name w:val="D4F037C77F464485BDF774C69C53B8E910"/>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 w:type="paragraph" w:customStyle="1" w:styleId="65B9DC000D8A4BCDBDD7E2AFF5582E6B1">
    <w:name w:val="65B9DC000D8A4BCDBDD7E2AFF5582E6B1"/>
    <w:rsid w:val="00EB0E7A"/>
    <w:pPr>
      <w:keepNext/>
      <w:tabs>
        <w:tab w:val="num" w:pos="720"/>
      </w:tabs>
      <w:spacing w:before="20" w:after="40" w:line="180" w:lineRule="atLeast"/>
      <w:ind w:left="95" w:hanging="95"/>
    </w:pPr>
    <w:rPr>
      <w:rFonts w:ascii="Arial" w:eastAsia="Times New Roman" w:hAnsi="Arial" w:cs="Times New Roman"/>
      <w:sz w:val="16"/>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D801-15D4-4A76-98D5-B834C98C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BMVI_SNM.dotm</Template>
  <TotalTime>0</TotalTime>
  <Pages>1</Pages>
  <Words>7774</Words>
  <Characters>48981</Characters>
  <Application>Microsoft Office Word</Application>
  <DocSecurity>0</DocSecurity>
  <Lines>408</Lines>
  <Paragraphs>113</Paragraphs>
  <ScaleCrop>false</ScaleCrop>
  <HeadingPairs>
    <vt:vector size="2" baseType="variant">
      <vt:variant>
        <vt:lpstr>Titel</vt:lpstr>
      </vt:variant>
      <vt:variant>
        <vt:i4>1</vt:i4>
      </vt:variant>
    </vt:vector>
  </HeadingPairs>
  <TitlesOfParts>
    <vt:vector size="1" baseType="lpstr">
      <vt:lpstr>Anforderungen an städtische Verkehrsnachfragemodelle</vt:lpstr>
    </vt:vector>
  </TitlesOfParts>
  <Company>Universität Stuttgart; PTV AG; Technische Universität Dresden</Company>
  <LinksUpToDate>false</LinksUpToDate>
  <CharactersWithSpaces>56642</CharactersWithSpaces>
  <SharedDoc>false</SharedDoc>
  <HLinks>
    <vt:vector size="54" baseType="variant">
      <vt:variant>
        <vt:i4>1441849</vt:i4>
      </vt:variant>
      <vt:variant>
        <vt:i4>50</vt:i4>
      </vt:variant>
      <vt:variant>
        <vt:i4>0</vt:i4>
      </vt:variant>
      <vt:variant>
        <vt:i4>5</vt:i4>
      </vt:variant>
      <vt:variant>
        <vt:lpwstr/>
      </vt:variant>
      <vt:variant>
        <vt:lpwstr>_Toc231786235</vt:lpwstr>
      </vt:variant>
      <vt:variant>
        <vt:i4>1441849</vt:i4>
      </vt:variant>
      <vt:variant>
        <vt:i4>44</vt:i4>
      </vt:variant>
      <vt:variant>
        <vt:i4>0</vt:i4>
      </vt:variant>
      <vt:variant>
        <vt:i4>5</vt:i4>
      </vt:variant>
      <vt:variant>
        <vt:lpwstr/>
      </vt:variant>
      <vt:variant>
        <vt:lpwstr>_Toc231786234</vt:lpwstr>
      </vt:variant>
      <vt:variant>
        <vt:i4>1441849</vt:i4>
      </vt:variant>
      <vt:variant>
        <vt:i4>38</vt:i4>
      </vt:variant>
      <vt:variant>
        <vt:i4>0</vt:i4>
      </vt:variant>
      <vt:variant>
        <vt:i4>5</vt:i4>
      </vt:variant>
      <vt:variant>
        <vt:lpwstr/>
      </vt:variant>
      <vt:variant>
        <vt:lpwstr>_Toc231786233</vt:lpwstr>
      </vt:variant>
      <vt:variant>
        <vt:i4>1441849</vt:i4>
      </vt:variant>
      <vt:variant>
        <vt:i4>32</vt:i4>
      </vt:variant>
      <vt:variant>
        <vt:i4>0</vt:i4>
      </vt:variant>
      <vt:variant>
        <vt:i4>5</vt:i4>
      </vt:variant>
      <vt:variant>
        <vt:lpwstr/>
      </vt:variant>
      <vt:variant>
        <vt:lpwstr>_Toc231786232</vt:lpwstr>
      </vt:variant>
      <vt:variant>
        <vt:i4>1441849</vt:i4>
      </vt:variant>
      <vt:variant>
        <vt:i4>26</vt:i4>
      </vt:variant>
      <vt:variant>
        <vt:i4>0</vt:i4>
      </vt:variant>
      <vt:variant>
        <vt:i4>5</vt:i4>
      </vt:variant>
      <vt:variant>
        <vt:lpwstr/>
      </vt:variant>
      <vt:variant>
        <vt:lpwstr>_Toc231786231</vt:lpwstr>
      </vt:variant>
      <vt:variant>
        <vt:i4>1441849</vt:i4>
      </vt:variant>
      <vt:variant>
        <vt:i4>20</vt:i4>
      </vt:variant>
      <vt:variant>
        <vt:i4>0</vt:i4>
      </vt:variant>
      <vt:variant>
        <vt:i4>5</vt:i4>
      </vt:variant>
      <vt:variant>
        <vt:lpwstr/>
      </vt:variant>
      <vt:variant>
        <vt:lpwstr>_Toc231786230</vt:lpwstr>
      </vt:variant>
      <vt:variant>
        <vt:i4>1507385</vt:i4>
      </vt:variant>
      <vt:variant>
        <vt:i4>14</vt:i4>
      </vt:variant>
      <vt:variant>
        <vt:i4>0</vt:i4>
      </vt:variant>
      <vt:variant>
        <vt:i4>5</vt:i4>
      </vt:variant>
      <vt:variant>
        <vt:lpwstr/>
      </vt:variant>
      <vt:variant>
        <vt:lpwstr>_Toc231786229</vt:lpwstr>
      </vt:variant>
      <vt:variant>
        <vt:i4>1507385</vt:i4>
      </vt:variant>
      <vt:variant>
        <vt:i4>8</vt:i4>
      </vt:variant>
      <vt:variant>
        <vt:i4>0</vt:i4>
      </vt:variant>
      <vt:variant>
        <vt:i4>5</vt:i4>
      </vt:variant>
      <vt:variant>
        <vt:lpwstr/>
      </vt:variant>
      <vt:variant>
        <vt:lpwstr>_Toc231786228</vt:lpwstr>
      </vt:variant>
      <vt:variant>
        <vt:i4>1507385</vt:i4>
      </vt:variant>
      <vt:variant>
        <vt:i4>2</vt:i4>
      </vt:variant>
      <vt:variant>
        <vt:i4>0</vt:i4>
      </vt:variant>
      <vt:variant>
        <vt:i4>5</vt:i4>
      </vt:variant>
      <vt:variant>
        <vt:lpwstr/>
      </vt:variant>
      <vt:variant>
        <vt:lpwstr>_Toc231786227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Anforderungen an städtische Verkehrsnachfragemodelle</dc:title>
  <dc:subject>Eingangsdatencheckliste von Forschungsbericht FE 70.919/2015</dc:subject>
  <dc:creator>Markus Friedrich; Eric Pestel; Juliane Pillat; Udo Heidl; Christian Schiller; Robert Simon</dc:creator>
  <cp:keywords/>
  <dc:description/>
  <cp:lastModifiedBy>Eric Pestel</cp:lastModifiedBy>
  <cp:revision>6</cp:revision>
  <cp:lastPrinted>2019-11-18T12:54:00Z</cp:lastPrinted>
  <dcterms:created xsi:type="dcterms:W3CDTF">2019-11-15T07:39:00Z</dcterms:created>
  <dcterms:modified xsi:type="dcterms:W3CDTF">2019-11-18T12:54:00Z</dcterms:modified>
  <cp:category>Checkliste</cp:category>
</cp:coreProperties>
</file>