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837"/>
        <w:gridCol w:w="6"/>
      </w:tblGrid>
      <w:tr w:rsidR="0069439F" w:rsidRPr="00A87681" w14:paraId="32A8DA25" w14:textId="77777777" w:rsidTr="00F0178B">
        <w:trPr>
          <w:gridBefore w:val="1"/>
          <w:gridAfter w:val="1"/>
          <w:wBefore w:w="7224" w:type="dxa"/>
          <w:wAfter w:w="6" w:type="dxa"/>
          <w:trHeight w:hRule="exact"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00A" w14:textId="77777777" w:rsidR="0069439F" w:rsidRPr="00A87681" w:rsidRDefault="008A7EFE" w:rsidP="00EA6FCB">
            <w:pPr>
              <w:pStyle w:val="Titel2"/>
              <w:jc w:val="right"/>
            </w:pPr>
            <w:bookmarkStart w:id="0" w:name="_GoBack"/>
            <w:bookmarkEnd w:id="0"/>
            <w:r w:rsidRPr="00A87681">
              <w:t>Checkliste</w:t>
            </w:r>
          </w:p>
          <w:p w14:paraId="465E81DD" w14:textId="77777777" w:rsidR="00157967" w:rsidRPr="00A87681" w:rsidRDefault="00157967" w:rsidP="00157967">
            <w:pPr>
              <w:rPr>
                <w:lang w:eastAsia="de-DE"/>
              </w:rPr>
            </w:pPr>
          </w:p>
        </w:tc>
      </w:tr>
      <w:tr w:rsidR="0069439F" w:rsidRPr="00A87681" w14:paraId="5A028B8B" w14:textId="77777777" w:rsidTr="00F0178B">
        <w:trPr>
          <w:gridAfter w:val="1"/>
          <w:wAfter w:w="6" w:type="dxa"/>
          <w:cantSplit/>
          <w:trHeight w:hRule="exact" w:val="3969"/>
        </w:trPr>
        <w:tc>
          <w:tcPr>
            <w:tcW w:w="9061" w:type="dxa"/>
            <w:gridSpan w:val="2"/>
          </w:tcPr>
          <w:p w14:paraId="12C595A3" w14:textId="2350E452" w:rsidR="00157967" w:rsidRPr="00A87681" w:rsidRDefault="000742D1" w:rsidP="00157967">
            <w:pPr>
              <w:pStyle w:val="Titel1"/>
              <w:spacing w:before="720"/>
              <w:jc w:val="right"/>
            </w:pPr>
            <w:r w:rsidRPr="00A87681">
              <w:rPr>
                <w:sz w:val="28"/>
                <w:szCs w:val="28"/>
              </w:rPr>
              <w:t>FE 70.919/2015</w:t>
            </w:r>
            <w:r w:rsidRPr="00A87681">
              <w:rPr>
                <w:szCs w:val="32"/>
              </w:rPr>
              <w:br/>
              <w:t xml:space="preserve">Anforderungen an </w:t>
            </w:r>
            <w:r w:rsidR="008E4B9E" w:rsidRPr="00A87681">
              <w:rPr>
                <w:szCs w:val="32"/>
              </w:rPr>
              <w:br/>
            </w:r>
            <w:r w:rsidRPr="00A87681">
              <w:rPr>
                <w:szCs w:val="32"/>
              </w:rPr>
              <w:t>städtische Verkehrsnachfragemodelle</w:t>
            </w:r>
            <w:r w:rsidRPr="00A87681">
              <w:t xml:space="preserve"> </w:t>
            </w:r>
          </w:p>
          <w:p w14:paraId="410A39AC" w14:textId="4F5E9CA8" w:rsidR="000742D1" w:rsidRPr="00A87681" w:rsidRDefault="008D437D" w:rsidP="000742D1">
            <w:pPr>
              <w:pStyle w:val="Titel2"/>
              <w:jc w:val="right"/>
            </w:pPr>
            <w:r w:rsidRPr="00A87681">
              <w:t>Checkliste Einsatzbereiche</w:t>
            </w:r>
            <w:r w:rsidR="008A7EFE" w:rsidRPr="00A87681">
              <w:t xml:space="preserve"> </w:t>
            </w:r>
          </w:p>
          <w:p w14:paraId="405362D0" w14:textId="77777777" w:rsidR="0069439F" w:rsidRPr="00A87681" w:rsidRDefault="0069439F" w:rsidP="000742D1">
            <w:pPr>
              <w:pStyle w:val="Titel3"/>
              <w:jc w:val="right"/>
            </w:pPr>
          </w:p>
        </w:tc>
      </w:tr>
      <w:tr w:rsidR="0069439F" w:rsidRPr="00A87681" w14:paraId="3B8822B8" w14:textId="77777777" w:rsidTr="00F0178B">
        <w:trPr>
          <w:gridAfter w:val="1"/>
          <w:wAfter w:w="6" w:type="dxa"/>
          <w:cantSplit/>
          <w:trHeight w:hRule="exact" w:val="3742"/>
        </w:trPr>
        <w:tc>
          <w:tcPr>
            <w:tcW w:w="9061" w:type="dxa"/>
            <w:gridSpan w:val="2"/>
          </w:tcPr>
          <w:p w14:paraId="2EB0465D" w14:textId="77777777" w:rsidR="0069439F" w:rsidRPr="00A87681" w:rsidRDefault="0069439F" w:rsidP="000742D1">
            <w:pPr>
              <w:pStyle w:val="Abbildung"/>
            </w:pPr>
          </w:p>
        </w:tc>
      </w:tr>
      <w:tr w:rsidR="0069439F" w:rsidRPr="00A87681" w14:paraId="167BF202" w14:textId="77777777" w:rsidTr="00F0178B">
        <w:trPr>
          <w:gridAfter w:val="1"/>
          <w:wAfter w:w="6" w:type="dxa"/>
          <w:cantSplit/>
          <w:trHeight w:hRule="exact" w:val="1278"/>
        </w:trPr>
        <w:tc>
          <w:tcPr>
            <w:tcW w:w="9061" w:type="dxa"/>
            <w:gridSpan w:val="2"/>
            <w:vAlign w:val="center"/>
          </w:tcPr>
          <w:p w14:paraId="70A8CAE0" w14:textId="1B635E57" w:rsidR="0069439F" w:rsidRPr="00A87681" w:rsidRDefault="00157967" w:rsidP="00821F8C">
            <w:pPr>
              <w:pStyle w:val="Titel4"/>
              <w:jc w:val="right"/>
            </w:pPr>
            <w:r w:rsidRPr="00A87681">
              <w:t xml:space="preserve">Stand: </w:t>
            </w:r>
            <w:r w:rsidR="000742D1" w:rsidRPr="00A87681">
              <w:fldChar w:fldCharType="begin"/>
            </w:r>
            <w:r w:rsidR="000742D1" w:rsidRPr="00A87681">
              <w:instrText xml:space="preserve"> SAVEDATE  \@ "dd.MM.yyyy"  \* MERGEFORMAT </w:instrText>
            </w:r>
            <w:r w:rsidR="000742D1" w:rsidRPr="00A87681">
              <w:fldChar w:fldCharType="separate"/>
            </w:r>
            <w:r w:rsidR="00202707">
              <w:rPr>
                <w:noProof/>
              </w:rPr>
              <w:t>15.11.2019</w:t>
            </w:r>
            <w:r w:rsidR="000742D1" w:rsidRPr="00A87681">
              <w:fldChar w:fldCharType="end"/>
            </w:r>
          </w:p>
        </w:tc>
      </w:tr>
      <w:tr w:rsidR="00816E34" w:rsidRPr="00A87681" w14:paraId="672ADD03" w14:textId="77777777" w:rsidTr="00816E34">
        <w:trPr>
          <w:cantSplit/>
          <w:trHeight w:val="4157"/>
        </w:trPr>
        <w:tc>
          <w:tcPr>
            <w:tcW w:w="9067" w:type="dxa"/>
            <w:gridSpan w:val="3"/>
            <w:vAlign w:val="bottom"/>
          </w:tcPr>
          <w:p w14:paraId="13A6201E" w14:textId="5D98BA77" w:rsidR="00816E34" w:rsidRPr="00A87681" w:rsidRDefault="00816E34" w:rsidP="00816E34">
            <w:pPr>
              <w:pStyle w:val="TabText1"/>
            </w:pPr>
            <w:r w:rsidRPr="006D66C6">
              <w:t xml:space="preserve">Friedrich, M.; Pestel, E.; Schiller, C.; Simon, R.; Heidl, U.; Pillat, J.: Anforderungen an städtische Verkehrsnachfragemodelle. FE-Projekt 70.893/2014, </w:t>
            </w:r>
            <w:r>
              <w:t>im Auftrag des</w:t>
            </w:r>
            <w:r w:rsidRPr="006D66C6">
              <w:t xml:space="preserve"> Bundesministerium</w:t>
            </w:r>
            <w:r>
              <w:t>s</w:t>
            </w:r>
            <w:r w:rsidRPr="006D66C6">
              <w:t xml:space="preserve"> für Verkehr und digitale Infrastruktur (BMVI)</w:t>
            </w:r>
            <w:r>
              <w:t>,</w:t>
            </w:r>
            <w:r w:rsidRPr="006D66C6">
              <w:t xml:space="preserve"> 2019</w:t>
            </w:r>
          </w:p>
        </w:tc>
      </w:tr>
    </w:tbl>
    <w:p w14:paraId="43FE21EF" w14:textId="77777777" w:rsidR="00CE56F8" w:rsidRPr="00A87681" w:rsidRDefault="0069439F" w:rsidP="00834E4D">
      <w:pPr>
        <w:pStyle w:val="Titel"/>
      </w:pPr>
      <w:r w:rsidRPr="00A87681">
        <w:br w:type="page"/>
      </w:r>
      <w:r w:rsidR="00CE56F8" w:rsidRPr="00A87681">
        <w:lastRenderedPageBreak/>
        <w:t>Inhaltsverzeichnis</w:t>
      </w:r>
    </w:p>
    <w:p w14:paraId="4FF792D2" w14:textId="4A03E837" w:rsidR="00202707" w:rsidRDefault="00AC2E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DE"/>
        </w:rPr>
      </w:pPr>
      <w:r>
        <w:fldChar w:fldCharType="begin"/>
      </w:r>
      <w:r>
        <w:instrText xml:space="preserve"> TOC \h \z \t "Überschrift 1;1;Überschrift 2;2" </w:instrText>
      </w:r>
      <w:r>
        <w:fldChar w:fldCharType="separate"/>
      </w:r>
      <w:hyperlink w:anchor="_Toc24977727" w:history="1">
        <w:r w:rsidR="00202707" w:rsidRPr="00015D51">
          <w:rPr>
            <w:rStyle w:val="Hyperlink"/>
          </w:rPr>
          <w:t>1</w:t>
        </w:r>
        <w:r w:rsidR="00202707">
          <w:rPr>
            <w:rFonts w:asciiTheme="minorHAnsi" w:eastAsiaTheme="minorEastAsia" w:hAnsiTheme="minorHAnsi" w:cstheme="minorBidi"/>
            <w:b w:val="0"/>
            <w:sz w:val="22"/>
            <w:szCs w:val="22"/>
            <w:lang w:eastAsia="de-DE"/>
          </w:rPr>
          <w:tab/>
        </w:r>
        <w:r w:rsidR="00202707" w:rsidRPr="00015D51">
          <w:rPr>
            <w:rStyle w:val="Hyperlink"/>
          </w:rPr>
          <w:t>Verwendung</w:t>
        </w:r>
        <w:r w:rsidR="00202707">
          <w:rPr>
            <w:webHidden/>
          </w:rPr>
          <w:tab/>
        </w:r>
        <w:r w:rsidR="00202707">
          <w:rPr>
            <w:webHidden/>
          </w:rPr>
          <w:fldChar w:fldCharType="begin"/>
        </w:r>
        <w:r w:rsidR="00202707">
          <w:rPr>
            <w:webHidden/>
          </w:rPr>
          <w:instrText xml:space="preserve"> PAGEREF _Toc24977727 \h </w:instrText>
        </w:r>
        <w:r w:rsidR="00202707">
          <w:rPr>
            <w:webHidden/>
          </w:rPr>
        </w:r>
        <w:r w:rsidR="00202707">
          <w:rPr>
            <w:webHidden/>
          </w:rPr>
          <w:fldChar w:fldCharType="separate"/>
        </w:r>
        <w:r w:rsidR="00202707">
          <w:rPr>
            <w:webHidden/>
          </w:rPr>
          <w:t>3</w:t>
        </w:r>
        <w:r w:rsidR="00202707">
          <w:rPr>
            <w:webHidden/>
          </w:rPr>
          <w:fldChar w:fldCharType="end"/>
        </w:r>
      </w:hyperlink>
    </w:p>
    <w:p w14:paraId="67C85EE6" w14:textId="21560EA1" w:rsidR="00202707" w:rsidRDefault="00202707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DE"/>
        </w:rPr>
      </w:pPr>
      <w:hyperlink w:anchor="_Toc24977728" w:history="1">
        <w:r w:rsidRPr="00015D51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de-DE"/>
          </w:rPr>
          <w:tab/>
        </w:r>
        <w:r w:rsidRPr="00015D51">
          <w:rPr>
            <w:rStyle w:val="Hyperlink"/>
          </w:rPr>
          <w:t>Einsatzbereiche von Verkehrsnachfragemodellen und gewünschte Modellergebnisse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CED8AE1" w14:textId="595F3A23" w:rsidR="00202707" w:rsidRDefault="00202707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729" w:history="1">
        <w:r w:rsidRPr="00015D51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015D51">
          <w:rPr>
            <w:rStyle w:val="Hyperlink"/>
          </w:rPr>
          <w:t>Anlass der Modellerstellung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FF58DBE" w14:textId="4F003BA8" w:rsidR="00202707" w:rsidRDefault="00202707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730" w:history="1">
        <w:r w:rsidRPr="00015D51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015D51">
          <w:rPr>
            <w:rStyle w:val="Hyperlink"/>
          </w:rPr>
          <w:t>Festlegung Bezugszeitraum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A4B67BF" w14:textId="56B346FE" w:rsidR="00202707" w:rsidRDefault="00202707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731" w:history="1">
        <w:r w:rsidRPr="00015D51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015D51">
          <w:rPr>
            <w:rStyle w:val="Hyperlink"/>
          </w:rPr>
          <w:t>Abzubildende Entwicklungen und Maßnahmen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9D7ED4B" w14:textId="6E796F7A" w:rsidR="00202707" w:rsidRDefault="00202707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732" w:history="1">
        <w:r w:rsidRPr="00015D51">
          <w:rPr>
            <w:rStyle w:val="Hyperlink"/>
          </w:rPr>
          <w:t>2.4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015D51">
          <w:rPr>
            <w:rStyle w:val="Hyperlink"/>
          </w:rPr>
          <w:t>Gewünschter Modelloutput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1BE7B5D" w14:textId="49DA1F82" w:rsidR="00CE56F8" w:rsidRPr="00A87681" w:rsidRDefault="00AC2EBD" w:rsidP="00A54995">
      <w:pPr>
        <w:pStyle w:val="Body0"/>
        <w:sectPr w:rsidR="00CE56F8" w:rsidRPr="00A87681" w:rsidSect="006943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701" w:header="567" w:footer="0" w:gutter="0"/>
          <w:cols w:space="708"/>
          <w:titlePg/>
          <w:docGrid w:linePitch="360"/>
        </w:sectPr>
      </w:pPr>
      <w:r>
        <w:fldChar w:fldCharType="end"/>
      </w:r>
    </w:p>
    <w:p w14:paraId="438F7F5E" w14:textId="77777777" w:rsidR="00157967" w:rsidRPr="00A87681" w:rsidRDefault="00157967" w:rsidP="000742D1">
      <w:pPr>
        <w:pStyle w:val="berschrift1"/>
      </w:pPr>
      <w:bookmarkStart w:id="1" w:name="_Toc453588567"/>
      <w:bookmarkStart w:id="2" w:name="_Toc24977727"/>
      <w:r w:rsidRPr="00A87681">
        <w:lastRenderedPageBreak/>
        <w:t>Verwendung</w:t>
      </w:r>
      <w:bookmarkEnd w:id="1"/>
      <w:bookmarkEnd w:id="2"/>
    </w:p>
    <w:p w14:paraId="0D4975D3" w14:textId="4179A932" w:rsidR="00A87681" w:rsidRDefault="008E4B9E" w:rsidP="008E4B9E">
      <w:pPr>
        <w:pStyle w:val="Body0"/>
      </w:pPr>
      <w:r w:rsidRPr="00A87681">
        <w:t>Dieses Doku</w:t>
      </w:r>
      <w:r w:rsidR="002B631B" w:rsidRPr="00A87681">
        <w:t>ment enthäl</w:t>
      </w:r>
      <w:r w:rsidR="00381CC8" w:rsidRPr="00A87681">
        <w:t xml:space="preserve">t eine Checkliste auf Basis der Einsatzbereiche, aus </w:t>
      </w:r>
      <w:r w:rsidR="00E77575">
        <w:t>denen</w:t>
      </w:r>
      <w:r w:rsidR="002B631B" w:rsidRPr="00A87681">
        <w:t xml:space="preserve"> sich Anforderungen</w:t>
      </w:r>
      <w:r w:rsidRPr="00A87681">
        <w:t xml:space="preserve"> für die Erstellung eines Verkehrs</w:t>
      </w:r>
      <w:r w:rsidR="00381CC8" w:rsidRPr="00A87681">
        <w:t>nachfragemodells</w:t>
      </w:r>
      <w:r w:rsidR="00FA1D44" w:rsidRPr="00A87681">
        <w:t xml:space="preserve"> ergeben.</w:t>
      </w:r>
      <w:r w:rsidR="00A87681">
        <w:t xml:space="preserve"> Eine detaillierte Beschreibung aller </w:t>
      </w:r>
      <w:r w:rsidR="00A87681" w:rsidRPr="00A87681">
        <w:t>Einsatzbereiche</w:t>
      </w:r>
      <w:r w:rsidR="00A87681">
        <w:t xml:space="preserve"> und </w:t>
      </w:r>
      <w:r w:rsidR="00A87681" w:rsidRPr="00A87681">
        <w:t>Modellergebnisse</w:t>
      </w:r>
      <w:r w:rsidR="00A87681">
        <w:t xml:space="preserve"> findet sich im Forschungsbericht „Anforderungen an städtische Verkehrsnachfragemodelle“ (FE 70.919/2015) in Kapitel </w:t>
      </w:r>
      <w:r w:rsidR="00A87681" w:rsidRPr="00A87681">
        <w:t>4</w:t>
      </w:r>
      <w:r w:rsidR="00A87681">
        <w:t xml:space="preserve"> „</w:t>
      </w:r>
      <w:r w:rsidR="00A87681" w:rsidRPr="00A87681">
        <w:t>Einsatzbereiche von Verkehrsnachfragemodellen und gewünschte Modellergebnisse</w:t>
      </w:r>
      <w:r w:rsidR="00A87681">
        <w:t>“.</w:t>
      </w:r>
    </w:p>
    <w:p w14:paraId="305CCDF8" w14:textId="75B75551" w:rsidR="008E4B9E" w:rsidRPr="00A87681" w:rsidRDefault="00C52779" w:rsidP="008E4B9E">
      <w:pPr>
        <w:pStyle w:val="Body0"/>
      </w:pPr>
      <w:r w:rsidRPr="00A87681">
        <w:t>Die Checkliste ist gegliedert in die vier grundlegenden Fragen, die zum Einsatzbereich beantwortet werden müssen:</w:t>
      </w:r>
    </w:p>
    <w:p w14:paraId="1B6ADDDF" w14:textId="5E83DF1E" w:rsidR="007952FB" w:rsidRPr="00A87681" w:rsidRDefault="003F48B7" w:rsidP="003F48B7">
      <w:pPr>
        <w:pStyle w:val="Number0"/>
      </w:pPr>
      <w:r>
        <w:fldChar w:fldCharType="begin"/>
      </w:r>
      <w:r>
        <w:instrText xml:space="preserve"> LISTNUM DezimalStandard \s1 \l1 </w:instrText>
      </w:r>
      <w:r>
        <w:fldChar w:fldCharType="end"/>
      </w:r>
      <w:r>
        <w:tab/>
      </w:r>
      <w:r w:rsidR="00D455B4" w:rsidRPr="00D455B4">
        <w:t>Anlass der Modellerstellung</w:t>
      </w:r>
      <w:r w:rsidR="007952FB" w:rsidRPr="00A87681">
        <w:t>:</w:t>
      </w:r>
      <w:r w:rsidR="007952FB" w:rsidRPr="00A87681">
        <w:tab/>
      </w:r>
      <w:r w:rsidR="007952FB" w:rsidRPr="00A87681">
        <w:br/>
        <w:t>Was ist der Anlass für die Modellerstellung?</w:t>
      </w:r>
    </w:p>
    <w:p w14:paraId="41BFE246" w14:textId="52F3DEF7" w:rsidR="007952FB" w:rsidRPr="00A87681" w:rsidRDefault="003F48B7" w:rsidP="003F48B7">
      <w:pPr>
        <w:pStyle w:val="Number0"/>
      </w:pPr>
      <w:r>
        <w:fldChar w:fldCharType="begin"/>
      </w:r>
      <w:r>
        <w:instrText xml:space="preserve"> LISTNUM  DezimalStandard \l 1 </w:instrText>
      </w:r>
      <w:r>
        <w:fldChar w:fldCharType="end"/>
      </w:r>
      <w:r>
        <w:tab/>
      </w:r>
      <w:r w:rsidR="00D455B4" w:rsidRPr="00D455B4">
        <w:t>Festlegung Bezugszeitraum</w:t>
      </w:r>
      <w:r w:rsidR="007952FB" w:rsidRPr="00A87681">
        <w:t>:</w:t>
      </w:r>
      <w:r w:rsidR="007952FB" w:rsidRPr="00A87681">
        <w:tab/>
      </w:r>
      <w:r w:rsidR="007952FB" w:rsidRPr="00A87681">
        <w:br/>
        <w:t>Welchen Zeitraum soll das Modell abbilden?</w:t>
      </w:r>
    </w:p>
    <w:p w14:paraId="45223D36" w14:textId="7AC1D32F" w:rsidR="007952FB" w:rsidRPr="00A87681" w:rsidRDefault="003F48B7" w:rsidP="003F48B7">
      <w:pPr>
        <w:pStyle w:val="Number0"/>
      </w:pPr>
      <w:r>
        <w:fldChar w:fldCharType="begin"/>
      </w:r>
      <w:r>
        <w:instrText xml:space="preserve"> LISTNUM  DezimalStandard \l 1 </w:instrText>
      </w:r>
      <w:r>
        <w:fldChar w:fldCharType="end"/>
      </w:r>
      <w:r>
        <w:tab/>
      </w:r>
      <w:r w:rsidR="00D455B4" w:rsidRPr="00D455B4">
        <w:t>Abzubildende Entwicklungen und Maßnahmen</w:t>
      </w:r>
      <w:r w:rsidR="007952FB" w:rsidRPr="00A87681">
        <w:t>:</w:t>
      </w:r>
      <w:r w:rsidR="007952FB" w:rsidRPr="00A87681">
        <w:tab/>
      </w:r>
      <w:r w:rsidR="007952FB" w:rsidRPr="00A87681">
        <w:br/>
        <w:t>Welche Maßnahmen und Entwicklungen sollen im Modell untersucht bzw. berücksichtigt werden?</w:t>
      </w:r>
    </w:p>
    <w:p w14:paraId="093D5A5E" w14:textId="2B9C6DC5" w:rsidR="007952FB" w:rsidRPr="00A87681" w:rsidRDefault="003F48B7" w:rsidP="003F48B7">
      <w:pPr>
        <w:pStyle w:val="Number0"/>
      </w:pPr>
      <w:r>
        <w:fldChar w:fldCharType="begin"/>
      </w:r>
      <w:r>
        <w:instrText xml:space="preserve"> LISTNUM  DezimalStandard \l 1 </w:instrText>
      </w:r>
      <w:r>
        <w:fldChar w:fldCharType="end"/>
      </w:r>
      <w:r>
        <w:tab/>
      </w:r>
      <w:r w:rsidR="00D455B4" w:rsidRPr="00D455B4">
        <w:t>Gewünschter Modelloutput</w:t>
      </w:r>
      <w:r w:rsidR="007952FB" w:rsidRPr="00A87681">
        <w:t>:</w:t>
      </w:r>
      <w:r w:rsidR="007952FB" w:rsidRPr="00A87681">
        <w:tab/>
      </w:r>
      <w:r w:rsidR="007952FB" w:rsidRPr="00A87681">
        <w:br/>
        <w:t>Welche Kenngrößen soll das Modell als Ergebnis liefern?</w:t>
      </w:r>
    </w:p>
    <w:p w14:paraId="4A4238A8" w14:textId="5DB75C94" w:rsidR="00571F5E" w:rsidRPr="00A87681" w:rsidRDefault="00571F5E" w:rsidP="007952FB">
      <w:pPr>
        <w:pStyle w:val="Body0"/>
      </w:pPr>
      <w:r w:rsidRPr="00A87681">
        <w:t>Die Checklis</w:t>
      </w:r>
      <w:r w:rsidR="007952FB" w:rsidRPr="00A87681">
        <w:t>te soll sicherstellen, dass in Abhängigkeit des Einsatzbereiches eines Modells, alle entsprechenden Anforderungen bei der Modellerstellung berücksichtigt werden</w:t>
      </w:r>
      <w:r w:rsidRPr="00A87681">
        <w:t>.</w:t>
      </w:r>
      <w:r w:rsidR="007952FB" w:rsidRPr="00A87681">
        <w:t xml:space="preserve"> </w:t>
      </w:r>
      <w:r w:rsidR="00357C93" w:rsidRPr="00A87681">
        <w:t>Die</w:t>
      </w:r>
      <w:r w:rsidR="007952FB" w:rsidRPr="00A87681">
        <w:t xml:space="preserve"> Checkliste kann</w:t>
      </w:r>
      <w:r w:rsidR="00357C93" w:rsidRPr="00A87681">
        <w:t xml:space="preserve"> dabei</w:t>
      </w:r>
      <w:r w:rsidR="007952FB" w:rsidRPr="00A87681">
        <w:t xml:space="preserve"> entweder</w:t>
      </w:r>
      <w:r w:rsidR="00357C93" w:rsidRPr="00A87681">
        <w:t xml:space="preserve"> zu</w:t>
      </w:r>
      <w:r w:rsidR="00A87681">
        <w:t>r</w:t>
      </w:r>
      <w:r w:rsidR="00357C93" w:rsidRPr="00A87681">
        <w:t xml:space="preserve"> Dokumentation oder zum Vergleich der Anforderungen genutzt werden.</w:t>
      </w:r>
    </w:p>
    <w:p w14:paraId="3FBD874D" w14:textId="77777777" w:rsidR="00DC2434" w:rsidRPr="00273628" w:rsidRDefault="00DC2434" w:rsidP="00273628">
      <w:pPr>
        <w:pStyle w:val="Body0"/>
      </w:pPr>
      <w:r w:rsidRPr="00273628">
        <w:br w:type="page"/>
      </w:r>
    </w:p>
    <w:p w14:paraId="051214FC" w14:textId="6FF5B213" w:rsidR="00CE7BCC" w:rsidRPr="00A87681" w:rsidRDefault="008D437D" w:rsidP="00CE7BCC">
      <w:pPr>
        <w:pStyle w:val="berschrift1"/>
      </w:pPr>
      <w:bookmarkStart w:id="3" w:name="_Toc24977728"/>
      <w:r w:rsidRPr="00A87681">
        <w:lastRenderedPageBreak/>
        <w:t>Einsatzbereiche von Verkehrsnachfragemodellen und gewünschte Modellergebnisse</w:t>
      </w:r>
      <w:bookmarkEnd w:id="3"/>
    </w:p>
    <w:p w14:paraId="21BBADC3" w14:textId="791C2340" w:rsidR="009F586F" w:rsidRPr="00A87681" w:rsidRDefault="008D437D" w:rsidP="009F586F">
      <w:pPr>
        <w:pStyle w:val="berschrift2"/>
      </w:pPr>
      <w:bookmarkStart w:id="4" w:name="_Ref9410552"/>
      <w:bookmarkStart w:id="5" w:name="_Toc24977729"/>
      <w:r w:rsidRPr="00A87681">
        <w:t>Anlass der Modellerstellung</w:t>
      </w:r>
      <w:bookmarkEnd w:id="4"/>
      <w:bookmarkEnd w:id="5"/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311484" w:rsidRPr="00A87681" w14:paraId="5A54F7B7" w14:textId="77777777" w:rsidTr="00323213">
        <w:trPr>
          <w:cantSplit/>
          <w:trHeight w:val="53"/>
        </w:trPr>
        <w:tc>
          <w:tcPr>
            <w:tcW w:w="3114" w:type="dxa"/>
            <w:vAlign w:val="center"/>
          </w:tcPr>
          <w:p w14:paraId="02EAB56C" w14:textId="3DF4F9AA" w:rsidR="00311484" w:rsidRPr="00A87681" w:rsidRDefault="00311484" w:rsidP="003F48B7">
            <w:pPr>
              <w:pStyle w:val="TabHeader"/>
            </w:pPr>
            <w:r w:rsidRPr="00A87681">
              <w:t>Anlass der Modellerstellung</w:t>
            </w:r>
          </w:p>
        </w:tc>
        <w:tc>
          <w:tcPr>
            <w:tcW w:w="5953" w:type="dxa"/>
            <w:vAlign w:val="center"/>
          </w:tcPr>
          <w:p w14:paraId="013E9E8B" w14:textId="7D362939" w:rsidR="00311484" w:rsidRPr="00A87681" w:rsidRDefault="00311484" w:rsidP="003F48B7">
            <w:pPr>
              <w:pStyle w:val="TabHeader"/>
            </w:pPr>
            <w:r w:rsidRPr="00A87681">
              <w:t>Besondere Anforderungen an die Modellergebnisse</w:t>
            </w:r>
          </w:p>
        </w:tc>
      </w:tr>
      <w:tr w:rsidR="00311484" w:rsidRPr="00A87681" w14:paraId="47249E90" w14:textId="77777777" w:rsidTr="00323213">
        <w:trPr>
          <w:cantSplit/>
          <w:trHeight w:val="828"/>
        </w:trPr>
        <w:tc>
          <w:tcPr>
            <w:tcW w:w="3114" w:type="dxa"/>
            <w:tcBorders>
              <w:bottom w:val="single" w:sz="4" w:space="0" w:color="000000"/>
            </w:tcBorders>
          </w:tcPr>
          <w:p w14:paraId="076DD36E" w14:textId="39C86E26" w:rsidR="00311484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8892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1484" w:rsidRPr="00A87681">
              <w:t xml:space="preserve"> Raumplanung</w:t>
            </w:r>
            <w:r w:rsidR="00311484">
              <w:br/>
            </w:r>
            <w:r w:rsidR="00311484" w:rsidRPr="00A87681">
              <w:t>(Regionale Entwicklung</w:t>
            </w:r>
            <w:r w:rsidR="00311484">
              <w:t>s</w:t>
            </w:r>
            <w:r w:rsidR="00311484" w:rsidRPr="00A87681">
              <w:t>pläne</w:t>
            </w:r>
            <w:r w:rsidR="00311484">
              <w:t>, Flächennutzungsplanung, Bebau</w:t>
            </w:r>
            <w:r w:rsidR="00311484" w:rsidRPr="00A87681">
              <w:t>ungsplanung)</w:t>
            </w:r>
          </w:p>
        </w:tc>
        <w:tc>
          <w:tcPr>
            <w:tcW w:w="5953" w:type="dxa"/>
          </w:tcPr>
          <w:p w14:paraId="112A662E" w14:textId="590E0FAD" w:rsidR="00311484" w:rsidRPr="008D1A67" w:rsidRDefault="003010F2" w:rsidP="008D1A6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0747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1484" w:rsidRPr="00A87681">
              <w:t xml:space="preserve"> u.U. Verkehrsleistung </w:t>
            </w:r>
            <w:r w:rsidR="00311484" w:rsidRPr="008D1A67">
              <w:t>differenziert nach Teilräumen</w:t>
            </w:r>
          </w:p>
          <w:p w14:paraId="229EA763" w14:textId="5A8236C7" w:rsidR="00311484" w:rsidRPr="00A87681" w:rsidRDefault="003010F2" w:rsidP="008D1A6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948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8D1A67">
                  <w:rPr>
                    <w:rFonts w:eastAsia="MS Gothic" w:hint="eastAsia"/>
                  </w:rPr>
                  <w:t>☐</w:t>
                </w:r>
              </w:sdtContent>
            </w:sdt>
            <w:r w:rsidR="00311484" w:rsidRPr="008D1A67">
              <w:t xml:space="preserve"> u.U. Verkehrsleistung differenziert nach Wohnort oder Arbeitsort </w:t>
            </w:r>
            <w:r w:rsidR="00CB615D">
              <w:br/>
            </w:r>
            <w:r w:rsidR="00311484" w:rsidRPr="008D1A67">
              <w:t>(</w:t>
            </w:r>
            <w:r w:rsidR="00CB615D">
              <w:t>„</w:t>
            </w:r>
            <w:r w:rsidR="00311484" w:rsidRPr="008D1A67">
              <w:t>Welche Teilräume verursachen</w:t>
            </w:r>
            <w:r w:rsidR="00311484" w:rsidRPr="00A87681">
              <w:t xml:space="preserve"> den Verkehr?</w:t>
            </w:r>
            <w:r w:rsidR="00CB615D">
              <w:t>“</w:t>
            </w:r>
            <w:r w:rsidR="00311484" w:rsidRPr="00A87681">
              <w:t>)</w:t>
            </w:r>
          </w:p>
          <w:p w14:paraId="5F679042" w14:textId="77777777" w:rsidR="00D25158" w:rsidRPr="00A87681" w:rsidRDefault="00D25158" w:rsidP="00D25158">
            <w:pPr>
              <w:pStyle w:val="TabText"/>
            </w:pPr>
          </w:p>
          <w:p w14:paraId="192BFA0E" w14:textId="20C11A0A" w:rsidR="00311484" w:rsidRPr="00FD2E58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350384827"/>
                <w:placeholder>
                  <w:docPart w:val="5A7D4E76D88342CDB1F7DF724BF57AF8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639BB884" w14:textId="77777777" w:rsidTr="00323213">
        <w:trPr>
          <w:cantSplit/>
          <w:trHeight w:val="647"/>
        </w:trPr>
        <w:tc>
          <w:tcPr>
            <w:tcW w:w="3114" w:type="dxa"/>
            <w:tcBorders>
              <w:bottom w:val="nil"/>
            </w:tcBorders>
          </w:tcPr>
          <w:p w14:paraId="58155BEF" w14:textId="7BADE1D1" w:rsidR="00D25158" w:rsidRPr="00A87681" w:rsidRDefault="003010F2" w:rsidP="00D2515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74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verkehrsträgerübergreifende strategische Planung</w:t>
            </w:r>
            <w:r w:rsidR="00D25158">
              <w:br/>
              <w:t>(Verkehrsentwicklungsplanung)</w:t>
            </w:r>
          </w:p>
        </w:tc>
        <w:tc>
          <w:tcPr>
            <w:tcW w:w="5953" w:type="dxa"/>
            <w:vMerge w:val="restart"/>
          </w:tcPr>
          <w:p w14:paraId="3F304424" w14:textId="43B60A3B" w:rsidR="00D25158" w:rsidRPr="00A87681" w:rsidRDefault="003010F2" w:rsidP="008D1A6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727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Verkehrsnachfrage für alle Modi des Personenverkehrs und für Lkw</w:t>
            </w:r>
          </w:p>
          <w:p w14:paraId="39B30174" w14:textId="4A0842A8" w:rsidR="00D25158" w:rsidRPr="00A87681" w:rsidRDefault="003010F2" w:rsidP="008D1A6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93147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Verkehrsstärken mindestens für Pkw, Lkw und ÖV</w:t>
            </w:r>
          </w:p>
          <w:p w14:paraId="265E052D" w14:textId="7C4AEB4E" w:rsidR="00D25158" w:rsidRPr="00A87681" w:rsidRDefault="003010F2" w:rsidP="008D1A6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20980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u.U. tageszeitlich differenzierte Nachfrage </w:t>
            </w:r>
          </w:p>
          <w:p w14:paraId="4FB810DF" w14:textId="77777777" w:rsidR="00D25158" w:rsidRPr="00A87681" w:rsidRDefault="00D25158" w:rsidP="00D25158">
            <w:pPr>
              <w:pStyle w:val="TabText"/>
            </w:pPr>
          </w:p>
          <w:p w14:paraId="21EEDCDC" w14:textId="153F1352" w:rsidR="00D25158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1960527679"/>
                <w:placeholder>
                  <w:docPart w:val="759E666542AA4B7582FC47C6261EE0A9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0E8057D1" w14:textId="77777777" w:rsidTr="00323213">
        <w:trPr>
          <w:cantSplit/>
          <w:trHeight w:val="266"/>
        </w:trPr>
        <w:tc>
          <w:tcPr>
            <w:tcW w:w="3114" w:type="dxa"/>
            <w:tcBorders>
              <w:top w:val="nil"/>
              <w:bottom w:val="single" w:sz="4" w:space="0" w:color="000000"/>
            </w:tcBorders>
            <w:vAlign w:val="bottom"/>
          </w:tcPr>
          <w:p w14:paraId="50A331AE" w14:textId="77777777" w:rsidR="00D25158" w:rsidRPr="00A87681" w:rsidRDefault="00D25158" w:rsidP="00FD2E58">
            <w:pPr>
              <w:pStyle w:val="TabText"/>
            </w:pPr>
            <w:r>
              <w:t>Regelwerk:</w:t>
            </w:r>
          </w:p>
          <w:p w14:paraId="0ED19909" w14:textId="1FB5B1BC" w:rsidR="00D25158" w:rsidRDefault="00D25158" w:rsidP="00FD2E58">
            <w:pPr>
              <w:pStyle w:val="TabTextCheckbox1"/>
              <w:framePr w:hSpace="0" w:wrap="auto" w:vAnchor="margin" w:hAnchor="text" w:yAlign="inline"/>
              <w:suppressOverlap w:val="0"/>
            </w:pPr>
            <w:r w:rsidRPr="00A87681">
              <w:t>RIN</w:t>
            </w:r>
          </w:p>
        </w:tc>
        <w:tc>
          <w:tcPr>
            <w:tcW w:w="5953" w:type="dxa"/>
            <w:vMerge/>
          </w:tcPr>
          <w:p w14:paraId="19E8AEA3" w14:textId="77777777" w:rsidR="00D25158" w:rsidRDefault="00D25158" w:rsidP="008D1A67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</w:tr>
      <w:tr w:rsidR="00D25158" w:rsidRPr="00A87681" w14:paraId="4E788349" w14:textId="77777777" w:rsidTr="00323213">
        <w:trPr>
          <w:cantSplit/>
          <w:trHeight w:val="253"/>
        </w:trPr>
        <w:tc>
          <w:tcPr>
            <w:tcW w:w="3114" w:type="dxa"/>
            <w:tcBorders>
              <w:bottom w:val="nil"/>
            </w:tcBorders>
          </w:tcPr>
          <w:p w14:paraId="741AA465" w14:textId="47E0892C" w:rsidR="00D25158" w:rsidRPr="00A87681" w:rsidRDefault="003010F2" w:rsidP="00D2515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29427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>
              <w:t xml:space="preserve"> Straßenplanung</w:t>
            </w:r>
          </w:p>
        </w:tc>
        <w:tc>
          <w:tcPr>
            <w:tcW w:w="5953" w:type="dxa"/>
            <w:vMerge w:val="restart"/>
          </w:tcPr>
          <w:p w14:paraId="698A7683" w14:textId="0820F283" w:rsidR="00D25158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3836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Verkehrsstärken für die maßgebende Bemessungsstunde differenziert nach Leichtverkehr und Schwerverkehr</w:t>
            </w:r>
          </w:p>
          <w:p w14:paraId="52F8497E" w14:textId="77777777" w:rsidR="00D25158" w:rsidRPr="00A87681" w:rsidRDefault="00D25158" w:rsidP="00D25158">
            <w:pPr>
              <w:pStyle w:val="TabText"/>
            </w:pPr>
          </w:p>
          <w:p w14:paraId="3D21A30A" w14:textId="4D0DD13C" w:rsidR="00D25158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-92021805"/>
                <w:placeholder>
                  <w:docPart w:val="8262368C69714C8B9CBE574BA360D194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31E61312" w14:textId="77777777" w:rsidTr="00323213">
        <w:trPr>
          <w:cantSplit/>
          <w:trHeight w:val="243"/>
        </w:trPr>
        <w:tc>
          <w:tcPr>
            <w:tcW w:w="3114" w:type="dxa"/>
            <w:tcBorders>
              <w:top w:val="nil"/>
              <w:bottom w:val="single" w:sz="4" w:space="0" w:color="000000"/>
            </w:tcBorders>
            <w:vAlign w:val="bottom"/>
          </w:tcPr>
          <w:p w14:paraId="42B69A48" w14:textId="77777777" w:rsidR="00D25158" w:rsidRPr="00A87681" w:rsidRDefault="00D25158" w:rsidP="00FD2E58">
            <w:pPr>
              <w:pStyle w:val="TabText"/>
            </w:pPr>
            <w:r>
              <w:t>Regelwerke:</w:t>
            </w:r>
          </w:p>
          <w:p w14:paraId="3120C253" w14:textId="724997F1" w:rsidR="00D25158" w:rsidRDefault="00D25158" w:rsidP="00FD2E58">
            <w:pPr>
              <w:pStyle w:val="TabTextCheckbox1"/>
              <w:framePr w:hSpace="0" w:wrap="auto" w:vAnchor="margin" w:hAnchor="text" w:yAlign="inline"/>
              <w:suppressOverlap w:val="0"/>
            </w:pPr>
            <w:r w:rsidRPr="00A87681">
              <w:t>RAA, RAL, RASt, RWS</w:t>
            </w:r>
          </w:p>
        </w:tc>
        <w:tc>
          <w:tcPr>
            <w:tcW w:w="5953" w:type="dxa"/>
            <w:vMerge/>
          </w:tcPr>
          <w:p w14:paraId="50CBB4DB" w14:textId="77777777" w:rsidR="00D25158" w:rsidRDefault="00D25158" w:rsidP="00311484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</w:tr>
      <w:tr w:rsidR="00D25158" w:rsidRPr="00A87681" w14:paraId="605CDB9C" w14:textId="77777777" w:rsidTr="00323213">
        <w:trPr>
          <w:cantSplit/>
          <w:trHeight w:val="473"/>
        </w:trPr>
        <w:tc>
          <w:tcPr>
            <w:tcW w:w="3114" w:type="dxa"/>
            <w:tcBorders>
              <w:bottom w:val="nil"/>
            </w:tcBorders>
          </w:tcPr>
          <w:p w14:paraId="42718DA2" w14:textId="6609C6DE" w:rsidR="00D25158" w:rsidRPr="00A87681" w:rsidRDefault="003010F2" w:rsidP="00323213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3167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ÖPNV-Angebotsplanung</w:t>
            </w:r>
            <w:r w:rsidR="00323213">
              <w:t xml:space="preserve"> </w:t>
            </w:r>
            <w:r w:rsidR="00D25158" w:rsidRPr="00A87681">
              <w:t>(Nah</w:t>
            </w:r>
            <w:r w:rsidR="00323213">
              <w:softHyphen/>
            </w:r>
            <w:r w:rsidR="00D25158" w:rsidRPr="00A87681">
              <w:t>ver</w:t>
            </w:r>
            <w:r w:rsidR="00323213">
              <w:softHyphen/>
            </w:r>
            <w:r w:rsidR="00D25158" w:rsidRPr="00A87681">
              <w:t>kehrs</w:t>
            </w:r>
            <w:r w:rsidR="00323213">
              <w:softHyphen/>
            </w:r>
            <w:r w:rsidR="00D25158">
              <w:t>planung, Linien</w:t>
            </w:r>
            <w:r w:rsidR="00323213">
              <w:softHyphen/>
            </w:r>
            <w:r w:rsidR="00D25158">
              <w:t>erfolgs</w:t>
            </w:r>
            <w:r w:rsidR="00323213">
              <w:softHyphen/>
            </w:r>
            <w:r w:rsidR="00D25158">
              <w:t>rechnung)</w:t>
            </w:r>
          </w:p>
        </w:tc>
        <w:tc>
          <w:tcPr>
            <w:tcW w:w="5953" w:type="dxa"/>
            <w:vMerge w:val="restart"/>
          </w:tcPr>
          <w:p w14:paraId="79AE95D5" w14:textId="06979DFE" w:rsidR="00D25158" w:rsidRPr="00A87681" w:rsidRDefault="003010F2" w:rsidP="008D1A6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6294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Verkehrsstärken für einzelne Linien</w:t>
            </w:r>
          </w:p>
          <w:p w14:paraId="4E160192" w14:textId="78346D94" w:rsidR="00D25158" w:rsidRPr="00A87681" w:rsidRDefault="003010F2" w:rsidP="008D1A6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7791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Erlöse aus Fahrkarten</w:t>
            </w:r>
          </w:p>
          <w:p w14:paraId="1A540BD0" w14:textId="77777777" w:rsidR="00D25158" w:rsidRPr="00A87681" w:rsidRDefault="00D25158" w:rsidP="00D25158">
            <w:pPr>
              <w:pStyle w:val="TabText"/>
            </w:pPr>
          </w:p>
          <w:p w14:paraId="677DCE36" w14:textId="419D30F4" w:rsidR="00D25158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-965966108"/>
                <w:placeholder>
                  <w:docPart w:val="EC863C30249A41128FEC854164AC72F9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406CBE9A" w14:textId="77777777" w:rsidTr="00323213">
        <w:trPr>
          <w:cantSplit/>
          <w:trHeight w:val="272"/>
        </w:trPr>
        <w:tc>
          <w:tcPr>
            <w:tcW w:w="3114" w:type="dxa"/>
            <w:tcBorders>
              <w:top w:val="nil"/>
            </w:tcBorders>
            <w:vAlign w:val="bottom"/>
          </w:tcPr>
          <w:p w14:paraId="6474906F" w14:textId="77777777" w:rsidR="00D25158" w:rsidRPr="00A87681" w:rsidRDefault="00D25158" w:rsidP="00FD2E58">
            <w:pPr>
              <w:pStyle w:val="TabText"/>
            </w:pPr>
            <w:r>
              <w:t>Regelwerk:</w:t>
            </w:r>
          </w:p>
          <w:p w14:paraId="4F1BCCB5" w14:textId="66D5DF58" w:rsidR="00D25158" w:rsidRDefault="00D25158" w:rsidP="00FD2E58">
            <w:pPr>
              <w:pStyle w:val="TabTextCheckbox1"/>
              <w:framePr w:hSpace="0" w:wrap="auto" w:vAnchor="margin" w:hAnchor="text" w:yAlign="inline"/>
              <w:suppressOverlap w:val="0"/>
            </w:pPr>
            <w:r w:rsidRPr="00A87681">
              <w:t>Standardisierte Bewertung</w:t>
            </w:r>
          </w:p>
        </w:tc>
        <w:tc>
          <w:tcPr>
            <w:tcW w:w="5953" w:type="dxa"/>
            <w:vMerge/>
          </w:tcPr>
          <w:p w14:paraId="78892566" w14:textId="77777777" w:rsidR="00D25158" w:rsidRDefault="00D25158" w:rsidP="008D1A67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</w:tr>
      <w:tr w:rsidR="00311484" w:rsidRPr="00A87681" w14:paraId="3744D7D5" w14:textId="77777777" w:rsidTr="00323213">
        <w:trPr>
          <w:cantSplit/>
          <w:trHeight w:val="464"/>
        </w:trPr>
        <w:tc>
          <w:tcPr>
            <w:tcW w:w="3114" w:type="dxa"/>
            <w:tcBorders>
              <w:bottom w:val="single" w:sz="4" w:space="0" w:color="000000"/>
            </w:tcBorders>
          </w:tcPr>
          <w:p w14:paraId="598F6C04" w14:textId="74F4F5CE" w:rsidR="00311484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1058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1484" w:rsidRPr="00A87681">
              <w:t xml:space="preserve"> Radverkehrsplanung</w:t>
            </w:r>
          </w:p>
        </w:tc>
        <w:tc>
          <w:tcPr>
            <w:tcW w:w="5953" w:type="dxa"/>
          </w:tcPr>
          <w:p w14:paraId="3CA38F5F" w14:textId="6717A4E8" w:rsidR="00311484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648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1484" w:rsidRPr="00A87681">
              <w:t xml:space="preserve"> Verkehrsstärken für den Radverkehr</w:t>
            </w:r>
          </w:p>
          <w:p w14:paraId="322EE9DC" w14:textId="77777777" w:rsidR="00D25158" w:rsidRPr="00A87681" w:rsidRDefault="00D25158" w:rsidP="00D25158">
            <w:pPr>
              <w:pStyle w:val="TabText"/>
            </w:pPr>
          </w:p>
          <w:p w14:paraId="6E2FB522" w14:textId="399834FE" w:rsidR="00311484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994459000"/>
                <w:placeholder>
                  <w:docPart w:val="C5B572249AC24ED69597D86E78580CCD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5324A14C" w14:textId="77777777" w:rsidTr="00323213">
        <w:trPr>
          <w:cantSplit/>
          <w:trHeight w:val="148"/>
        </w:trPr>
        <w:tc>
          <w:tcPr>
            <w:tcW w:w="3114" w:type="dxa"/>
            <w:tcBorders>
              <w:bottom w:val="nil"/>
            </w:tcBorders>
          </w:tcPr>
          <w:p w14:paraId="7CDE197D" w14:textId="14E8B822" w:rsidR="00D25158" w:rsidRPr="00A87681" w:rsidRDefault="003010F2" w:rsidP="00D2515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2658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Volk</w:t>
            </w:r>
            <w:r w:rsidR="00D25158">
              <w:t>swirtschaftliche Untersuchungen</w:t>
            </w:r>
          </w:p>
        </w:tc>
        <w:tc>
          <w:tcPr>
            <w:tcW w:w="5953" w:type="dxa"/>
            <w:vMerge w:val="restart"/>
          </w:tcPr>
          <w:p w14:paraId="6AB01A1F" w14:textId="27008B34" w:rsidR="00D25158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2775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</w:t>
            </w:r>
            <w:r w:rsidR="00CB615D" w:rsidRPr="00A426E0">
              <w:t xml:space="preserve">durchschnittliche tägliche Verkehrsstärken (DTV) bzw. Jahreswerte, nicht nur </w:t>
            </w:r>
            <w:r w:rsidR="00CB615D">
              <w:t xml:space="preserve">die </w:t>
            </w:r>
            <w:r w:rsidR="00CB615D" w:rsidRPr="00A426E0">
              <w:t>durchschnittliche</w:t>
            </w:r>
            <w:r w:rsidR="00CB615D">
              <w:t>n</w:t>
            </w:r>
            <w:r w:rsidR="00CB615D" w:rsidRPr="00A426E0">
              <w:t xml:space="preserve"> </w:t>
            </w:r>
            <w:r w:rsidR="00CB615D">
              <w:t>werk</w:t>
            </w:r>
            <w:r w:rsidR="00CB615D" w:rsidRPr="00A426E0">
              <w:t>tägliche</w:t>
            </w:r>
            <w:r w:rsidR="00CB615D">
              <w:t>n</w:t>
            </w:r>
            <w:r w:rsidR="00CB615D" w:rsidRPr="00A426E0">
              <w:t xml:space="preserve"> Verkehrsstärken </w:t>
            </w:r>
            <w:r w:rsidR="00CB615D">
              <w:t>(</w:t>
            </w:r>
            <w:r w:rsidR="00CB615D" w:rsidRPr="00A426E0">
              <w:t>DTV</w:t>
            </w:r>
            <w:r w:rsidR="00CB615D" w:rsidRPr="00A426E0">
              <w:rPr>
                <w:vertAlign w:val="subscript"/>
              </w:rPr>
              <w:t>W5</w:t>
            </w:r>
            <w:r w:rsidR="00CB615D">
              <w:t>)</w:t>
            </w:r>
          </w:p>
          <w:p w14:paraId="6BBF0E08" w14:textId="77777777" w:rsidR="00D25158" w:rsidRPr="00A87681" w:rsidRDefault="00D25158" w:rsidP="00D25158">
            <w:pPr>
              <w:pStyle w:val="TabText"/>
            </w:pPr>
          </w:p>
          <w:p w14:paraId="6F84C273" w14:textId="2081661C" w:rsidR="00D25158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-1800206785"/>
                <w:placeholder>
                  <w:docPart w:val="71B53DA2981A412AAC156626BB09FAC3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363176CE" w14:textId="77777777" w:rsidTr="00323213">
        <w:trPr>
          <w:cantSplit/>
          <w:trHeight w:val="266"/>
        </w:trPr>
        <w:tc>
          <w:tcPr>
            <w:tcW w:w="3114" w:type="dxa"/>
            <w:tcBorders>
              <w:top w:val="nil"/>
              <w:bottom w:val="single" w:sz="4" w:space="0" w:color="000000"/>
            </w:tcBorders>
            <w:vAlign w:val="bottom"/>
          </w:tcPr>
          <w:p w14:paraId="4A249965" w14:textId="77777777" w:rsidR="00D25158" w:rsidRPr="00A87681" w:rsidRDefault="00D25158" w:rsidP="00FD2E58">
            <w:pPr>
              <w:pStyle w:val="TabText"/>
            </w:pPr>
            <w:r>
              <w:t>Regelwerke:</w:t>
            </w:r>
          </w:p>
          <w:p w14:paraId="48A0E98F" w14:textId="791D8A1C" w:rsidR="00D25158" w:rsidRDefault="00D25158" w:rsidP="00FD2E58">
            <w:pPr>
              <w:pStyle w:val="TabTextCheckbox1"/>
              <w:framePr w:hSpace="0" w:wrap="auto" w:vAnchor="margin" w:hAnchor="text" w:yAlign="inline"/>
              <w:suppressOverlap w:val="0"/>
            </w:pPr>
            <w:r w:rsidRPr="00A87681">
              <w:t>RWS, Standardisierte Bewertung</w:t>
            </w:r>
          </w:p>
        </w:tc>
        <w:tc>
          <w:tcPr>
            <w:tcW w:w="5953" w:type="dxa"/>
            <w:vMerge/>
          </w:tcPr>
          <w:p w14:paraId="602CEA9D" w14:textId="77777777" w:rsidR="00D25158" w:rsidRDefault="00D25158" w:rsidP="00311484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</w:tr>
      <w:tr w:rsidR="00D25158" w:rsidRPr="00A87681" w14:paraId="3DD67434" w14:textId="77777777" w:rsidTr="00323213">
        <w:trPr>
          <w:cantSplit/>
          <w:trHeight w:val="204"/>
        </w:trPr>
        <w:tc>
          <w:tcPr>
            <w:tcW w:w="3114" w:type="dxa"/>
            <w:tcBorders>
              <w:bottom w:val="nil"/>
            </w:tcBorders>
          </w:tcPr>
          <w:p w14:paraId="21DAA5D6" w14:textId="3E92544A" w:rsidR="00D25158" w:rsidRPr="00A87681" w:rsidRDefault="003010F2" w:rsidP="00D2515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6980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</w:t>
            </w:r>
            <w:r w:rsidR="00D25158">
              <w:t>rkehrssicherheitsuntersuchungen</w:t>
            </w:r>
          </w:p>
        </w:tc>
        <w:tc>
          <w:tcPr>
            <w:tcW w:w="5953" w:type="dxa"/>
            <w:vMerge w:val="restart"/>
          </w:tcPr>
          <w:p w14:paraId="09D01BF9" w14:textId="77777777" w:rsidR="00D25158" w:rsidRPr="00A87681" w:rsidRDefault="003010F2" w:rsidP="008D1A6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3802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</w:t>
            </w:r>
            <w:sdt>
              <w:sdtPr>
                <w:alias w:val="Kommentar"/>
                <w:tag w:val="Kommentar"/>
                <w:id w:val="-104114271"/>
                <w:placeholder>
                  <w:docPart w:val="32980112BE6240E096A4053AE71E5B08"/>
                </w:placeholder>
                <w:showingPlcHdr/>
                <w:text w:multiLine="1"/>
              </w:sdtPr>
              <w:sdtEndPr/>
              <w:sdtContent>
                <w:r w:rsidR="00D2515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0E18FEE6" w14:textId="77777777" w:rsidR="00D25158" w:rsidRPr="00A87681" w:rsidRDefault="00D25158" w:rsidP="00D25158">
            <w:pPr>
              <w:pStyle w:val="TabText"/>
            </w:pPr>
          </w:p>
          <w:p w14:paraId="5C18C8A6" w14:textId="1C2FE911" w:rsidR="00D25158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2026439636"/>
                <w:placeholder>
                  <w:docPart w:val="BA10D6A718844DF0A1BA81D13D65DFD9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2E08ADF3" w14:textId="77777777" w:rsidTr="00323213">
        <w:trPr>
          <w:cantSplit/>
          <w:trHeight w:val="195"/>
        </w:trPr>
        <w:tc>
          <w:tcPr>
            <w:tcW w:w="3114" w:type="dxa"/>
            <w:tcBorders>
              <w:top w:val="nil"/>
              <w:bottom w:val="single" w:sz="4" w:space="0" w:color="000000"/>
            </w:tcBorders>
            <w:vAlign w:val="bottom"/>
          </w:tcPr>
          <w:p w14:paraId="0B770A27" w14:textId="77777777" w:rsidR="00D25158" w:rsidRPr="00A87681" w:rsidRDefault="00D25158" w:rsidP="00FD2E58">
            <w:pPr>
              <w:pStyle w:val="TabText"/>
            </w:pPr>
            <w:r>
              <w:t>Regelwerk:</w:t>
            </w:r>
          </w:p>
          <w:p w14:paraId="3D392A21" w14:textId="70CD3775" w:rsidR="00D25158" w:rsidRDefault="00D25158" w:rsidP="00FD2E58">
            <w:pPr>
              <w:pStyle w:val="TabTextCheckbox1"/>
              <w:framePr w:hSpace="0" w:wrap="auto" w:vAnchor="margin" w:hAnchor="text" w:yAlign="inline"/>
              <w:suppressOverlap w:val="0"/>
            </w:pPr>
            <w:r w:rsidRPr="00A87681">
              <w:t>ESN</w:t>
            </w:r>
          </w:p>
        </w:tc>
        <w:tc>
          <w:tcPr>
            <w:tcW w:w="5953" w:type="dxa"/>
            <w:vMerge/>
          </w:tcPr>
          <w:p w14:paraId="5511FC4B" w14:textId="77777777" w:rsidR="00D25158" w:rsidRDefault="00D25158" w:rsidP="008D1A67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</w:tr>
      <w:tr w:rsidR="00D25158" w:rsidRPr="00A87681" w14:paraId="24F92E2F" w14:textId="77777777" w:rsidTr="00323213">
        <w:trPr>
          <w:cantSplit/>
          <w:trHeight w:val="117"/>
        </w:trPr>
        <w:tc>
          <w:tcPr>
            <w:tcW w:w="3114" w:type="dxa"/>
            <w:tcBorders>
              <w:bottom w:val="nil"/>
            </w:tcBorders>
          </w:tcPr>
          <w:p w14:paraId="546010FD" w14:textId="28AFE643" w:rsidR="00D25158" w:rsidRPr="00A87681" w:rsidRDefault="003010F2" w:rsidP="00D2515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7970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>
              <w:t xml:space="preserve"> Luftreinhaltung</w:t>
            </w:r>
          </w:p>
        </w:tc>
        <w:tc>
          <w:tcPr>
            <w:tcW w:w="5953" w:type="dxa"/>
            <w:vMerge w:val="restart"/>
          </w:tcPr>
          <w:p w14:paraId="4DCD8CFA" w14:textId="3BFF1FA9" w:rsidR="00D25158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108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Ableitung von Schadstoffemissionen aus den Verkehrsstärken</w:t>
            </w:r>
          </w:p>
          <w:p w14:paraId="529EE96D" w14:textId="5FFF6561" w:rsidR="00D25158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2592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Verkehrszustände (Stau, gesättigter, dichter und flüssiger Verkehr)</w:t>
            </w:r>
          </w:p>
          <w:p w14:paraId="4039F37D" w14:textId="022835FC" w:rsidR="00D25158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6416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eventuell Verkehrsstärken differenziert nach Fahrzeugflotte (Euro-Norm, Antriebstechnologie)</w:t>
            </w:r>
          </w:p>
          <w:p w14:paraId="4D92F8C6" w14:textId="77777777" w:rsidR="00D25158" w:rsidRPr="00A87681" w:rsidRDefault="00D25158" w:rsidP="00D25158">
            <w:pPr>
              <w:pStyle w:val="TabText"/>
            </w:pPr>
          </w:p>
          <w:p w14:paraId="0478AFB4" w14:textId="4A1CA8CA" w:rsidR="00D25158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70786810"/>
                <w:placeholder>
                  <w:docPart w:val="7A4C4732675249D1BA2A6C1D30861E39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07F13364" w14:textId="77777777" w:rsidTr="00323213">
        <w:trPr>
          <w:cantSplit/>
          <w:trHeight w:val="532"/>
        </w:trPr>
        <w:tc>
          <w:tcPr>
            <w:tcW w:w="3114" w:type="dxa"/>
            <w:tcBorders>
              <w:top w:val="nil"/>
              <w:bottom w:val="single" w:sz="4" w:space="0" w:color="000000"/>
            </w:tcBorders>
            <w:vAlign w:val="bottom"/>
          </w:tcPr>
          <w:p w14:paraId="3F31C2A3" w14:textId="77777777" w:rsidR="00D25158" w:rsidRPr="00A87681" w:rsidRDefault="00D25158" w:rsidP="00FD2E58">
            <w:pPr>
              <w:pStyle w:val="TabText"/>
            </w:pPr>
            <w:r>
              <w:t>Regelwerk:</w:t>
            </w:r>
          </w:p>
          <w:p w14:paraId="39E74DF6" w14:textId="7304C446" w:rsidR="00D25158" w:rsidRDefault="00D25158" w:rsidP="00FD2E58">
            <w:pPr>
              <w:pStyle w:val="TabTextCheckbox1"/>
              <w:framePr w:hSpace="0" w:wrap="auto" w:vAnchor="margin" w:hAnchor="text" w:yAlign="inline"/>
              <w:suppressOverlap w:val="0"/>
            </w:pPr>
            <w:r w:rsidRPr="00A87681">
              <w:t>Bundesi</w:t>
            </w:r>
            <w:r>
              <w:t>m</w:t>
            </w:r>
            <w:r w:rsidRPr="00A87681">
              <w:t>missionsschutzgesetz</w:t>
            </w:r>
          </w:p>
        </w:tc>
        <w:tc>
          <w:tcPr>
            <w:tcW w:w="5953" w:type="dxa"/>
            <w:vMerge/>
          </w:tcPr>
          <w:p w14:paraId="79A69D65" w14:textId="77777777" w:rsidR="00D25158" w:rsidRDefault="00D25158" w:rsidP="00311484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</w:tr>
      <w:tr w:rsidR="00D25158" w:rsidRPr="00A87681" w14:paraId="43D989F5" w14:textId="77777777" w:rsidTr="00323213">
        <w:trPr>
          <w:cantSplit/>
          <w:trHeight w:val="264"/>
        </w:trPr>
        <w:tc>
          <w:tcPr>
            <w:tcW w:w="3114" w:type="dxa"/>
            <w:tcBorders>
              <w:bottom w:val="nil"/>
            </w:tcBorders>
          </w:tcPr>
          <w:p w14:paraId="74303BCB" w14:textId="7A95DF0C" w:rsidR="00D25158" w:rsidRPr="00A87681" w:rsidRDefault="003010F2" w:rsidP="00D2515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8056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>
              <w:t xml:space="preserve"> Lärmminderungsplanung</w:t>
            </w:r>
          </w:p>
        </w:tc>
        <w:tc>
          <w:tcPr>
            <w:tcW w:w="5953" w:type="dxa"/>
            <w:vMerge w:val="restart"/>
          </w:tcPr>
          <w:p w14:paraId="41584EDE" w14:textId="70CD41C8" w:rsidR="00D25158" w:rsidRPr="00A87681" w:rsidRDefault="003010F2" w:rsidP="00311484">
            <w:pPr>
              <w:pStyle w:val="TabList"/>
              <w:ind w:left="0" w:firstLine="0"/>
            </w:pPr>
            <w:sdt>
              <w:sdtPr>
                <w:id w:val="8877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Verkehrsstärken differenziert nach Tag (06:00</w:t>
            </w:r>
            <w:r w:rsidR="00CB615D">
              <w:t> </w:t>
            </w:r>
            <w:r w:rsidR="00CB615D">
              <w:noBreakHyphen/>
              <w:t> </w:t>
            </w:r>
            <w:r w:rsidR="00D25158" w:rsidRPr="00A87681">
              <w:t>22:00) und Nacht (22:00</w:t>
            </w:r>
            <w:r w:rsidR="00CB615D">
              <w:t> </w:t>
            </w:r>
            <w:r w:rsidR="00CB615D">
              <w:noBreakHyphen/>
              <w:t> </w:t>
            </w:r>
            <w:r w:rsidR="00D25158" w:rsidRPr="00A87681">
              <w:t>06:00)</w:t>
            </w:r>
          </w:p>
          <w:p w14:paraId="73D66E57" w14:textId="5BD6DF02" w:rsidR="00D25158" w:rsidRPr="00A87681" w:rsidRDefault="003010F2" w:rsidP="00311484">
            <w:pPr>
              <w:pStyle w:val="TabList"/>
              <w:ind w:left="0" w:firstLine="0"/>
            </w:pPr>
            <w:sdt>
              <w:sdtPr>
                <w:id w:val="134952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Ableitung von Lärmemissionen für Straßenquerschnitte aus den Verkehrsstärken (Summe aus beiden Richtungen)</w:t>
            </w:r>
          </w:p>
          <w:p w14:paraId="72977A9E" w14:textId="77777777" w:rsidR="00D25158" w:rsidRPr="00A87681" w:rsidRDefault="00D25158" w:rsidP="00D25158">
            <w:pPr>
              <w:pStyle w:val="TabText"/>
            </w:pPr>
          </w:p>
          <w:p w14:paraId="7972CAC3" w14:textId="1E6AB317" w:rsidR="00D25158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1153185827"/>
                <w:placeholder>
                  <w:docPart w:val="27A3D669264240E4B4C980DD89805FF6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5C57AF9F" w14:textId="77777777" w:rsidTr="00323213">
        <w:trPr>
          <w:cantSplit/>
          <w:trHeight w:val="288"/>
        </w:trPr>
        <w:tc>
          <w:tcPr>
            <w:tcW w:w="3114" w:type="dxa"/>
            <w:tcBorders>
              <w:top w:val="nil"/>
              <w:bottom w:val="single" w:sz="4" w:space="0" w:color="000000"/>
            </w:tcBorders>
            <w:vAlign w:val="bottom"/>
          </w:tcPr>
          <w:p w14:paraId="6146804C" w14:textId="77777777" w:rsidR="00D25158" w:rsidRPr="00A87681" w:rsidRDefault="00D25158" w:rsidP="00FD2E58">
            <w:pPr>
              <w:pStyle w:val="TabText"/>
            </w:pPr>
            <w:r>
              <w:t>Regelwerk:</w:t>
            </w:r>
          </w:p>
          <w:p w14:paraId="5104B806" w14:textId="68B4E0BD" w:rsidR="00D25158" w:rsidRDefault="00D25158" w:rsidP="00FD2E58">
            <w:pPr>
              <w:pStyle w:val="TabTextCheckbox1"/>
              <w:framePr w:hSpace="0" w:wrap="auto" w:vAnchor="margin" w:hAnchor="text" w:yAlign="inline"/>
              <w:suppressOverlap w:val="0"/>
            </w:pPr>
            <w:r w:rsidRPr="00A87681">
              <w:t>RLS-90</w:t>
            </w:r>
          </w:p>
        </w:tc>
        <w:tc>
          <w:tcPr>
            <w:tcW w:w="5953" w:type="dxa"/>
            <w:vMerge/>
          </w:tcPr>
          <w:p w14:paraId="3D14A701" w14:textId="77777777" w:rsidR="00D25158" w:rsidRDefault="00D25158" w:rsidP="00311484">
            <w:pPr>
              <w:pStyle w:val="TabList"/>
              <w:ind w:left="0" w:firstLine="0"/>
            </w:pPr>
          </w:p>
        </w:tc>
      </w:tr>
      <w:tr w:rsidR="00D25158" w:rsidRPr="00A87681" w14:paraId="7D35D225" w14:textId="77777777" w:rsidTr="00323213">
        <w:trPr>
          <w:cantSplit/>
          <w:trHeight w:val="53"/>
        </w:trPr>
        <w:tc>
          <w:tcPr>
            <w:tcW w:w="3114" w:type="dxa"/>
            <w:tcBorders>
              <w:bottom w:val="nil"/>
            </w:tcBorders>
          </w:tcPr>
          <w:p w14:paraId="719D62CE" w14:textId="51D69F8E" w:rsidR="00D25158" w:rsidRPr="00A87681" w:rsidRDefault="003010F2" w:rsidP="00D2515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96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Leistungsfähigkeits</w:t>
            </w:r>
            <w:r w:rsidR="00D25158">
              <w:softHyphen/>
            </w:r>
            <w:r w:rsidR="00D25158" w:rsidRPr="00A87681">
              <w:t>unter</w:t>
            </w:r>
            <w:r w:rsidR="00D25158">
              <w:softHyphen/>
              <w:t>suchungen</w:t>
            </w:r>
          </w:p>
        </w:tc>
        <w:tc>
          <w:tcPr>
            <w:tcW w:w="5953" w:type="dxa"/>
            <w:vMerge w:val="restart"/>
          </w:tcPr>
          <w:p w14:paraId="37615D02" w14:textId="387EB4E9" w:rsidR="00D25158" w:rsidRPr="00A87681" w:rsidRDefault="003010F2" w:rsidP="00311484">
            <w:pPr>
              <w:pStyle w:val="TabList"/>
              <w:ind w:left="0" w:firstLine="0"/>
            </w:pPr>
            <w:sdt>
              <w:sdtPr>
                <w:id w:val="779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Verkehrsstärken für die maßgebende Bemessungsstunde</w:t>
            </w:r>
          </w:p>
          <w:p w14:paraId="230FDAB2" w14:textId="23AFD3C2" w:rsidR="00D25158" w:rsidRPr="00A87681" w:rsidRDefault="003010F2" w:rsidP="00311484">
            <w:pPr>
              <w:pStyle w:val="TabText1"/>
            </w:pPr>
            <w:sdt>
              <w:sdtPr>
                <w:id w:val="-17569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158" w:rsidRPr="00A87681">
              <w:t xml:space="preserve"> Verkehrsstärken für Abbieger </w:t>
            </w:r>
          </w:p>
          <w:p w14:paraId="038EA771" w14:textId="77777777" w:rsidR="00D25158" w:rsidRPr="00A87681" w:rsidRDefault="00D25158" w:rsidP="00D25158">
            <w:pPr>
              <w:pStyle w:val="TabText"/>
            </w:pPr>
          </w:p>
          <w:p w14:paraId="3DE45FA3" w14:textId="4860E7F6" w:rsidR="00D25158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-2003343274"/>
                <w:placeholder>
                  <w:docPart w:val="C4C91274681048828529FC22D7664FB4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25158" w:rsidRPr="00A87681" w14:paraId="4A2DD5D3" w14:textId="77777777" w:rsidTr="00323213">
        <w:trPr>
          <w:cantSplit/>
          <w:trHeight w:val="592"/>
        </w:trPr>
        <w:tc>
          <w:tcPr>
            <w:tcW w:w="3114" w:type="dxa"/>
            <w:tcBorders>
              <w:top w:val="nil"/>
            </w:tcBorders>
            <w:vAlign w:val="bottom"/>
          </w:tcPr>
          <w:p w14:paraId="1EC642C4" w14:textId="77777777" w:rsidR="00D25158" w:rsidRPr="00A87681" w:rsidRDefault="00D25158" w:rsidP="00FD2E58">
            <w:pPr>
              <w:pStyle w:val="TabText"/>
            </w:pPr>
            <w:r>
              <w:t>Regelwerk:</w:t>
            </w:r>
          </w:p>
          <w:p w14:paraId="3FCC2066" w14:textId="36FC0C9B" w:rsidR="00D25158" w:rsidRDefault="00D25158" w:rsidP="00FD2E58">
            <w:pPr>
              <w:pStyle w:val="TabTextCheckbox1"/>
              <w:framePr w:hSpace="0" w:wrap="auto" w:vAnchor="margin" w:hAnchor="text" w:yAlign="inline"/>
              <w:suppressOverlap w:val="0"/>
            </w:pPr>
            <w:r w:rsidRPr="00A87681">
              <w:t>HBS</w:t>
            </w:r>
          </w:p>
        </w:tc>
        <w:tc>
          <w:tcPr>
            <w:tcW w:w="5953" w:type="dxa"/>
            <w:vMerge/>
          </w:tcPr>
          <w:p w14:paraId="1503B46F" w14:textId="77777777" w:rsidR="00D25158" w:rsidRDefault="00D25158" w:rsidP="00311484">
            <w:pPr>
              <w:pStyle w:val="TabList"/>
              <w:ind w:left="0" w:firstLine="0"/>
            </w:pPr>
          </w:p>
        </w:tc>
      </w:tr>
      <w:tr w:rsidR="00311484" w:rsidRPr="00A87681" w14:paraId="2B4C9F94" w14:textId="77777777" w:rsidTr="00323213">
        <w:trPr>
          <w:cantSplit/>
          <w:trHeight w:val="324"/>
        </w:trPr>
        <w:tc>
          <w:tcPr>
            <w:tcW w:w="3114" w:type="dxa"/>
          </w:tcPr>
          <w:p w14:paraId="25AA8B4A" w14:textId="5B27D92C" w:rsidR="00311484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8428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1484" w:rsidRPr="00A87681">
              <w:t xml:space="preserve"> Strategisches Verkehrs</w:t>
            </w:r>
            <w:r w:rsidR="00311484">
              <w:softHyphen/>
            </w:r>
            <w:r w:rsidR="00311484" w:rsidRPr="00A87681">
              <w:t>management</w:t>
            </w:r>
            <w:r w:rsidR="00311484">
              <w:br/>
            </w:r>
            <w:r w:rsidR="00311484" w:rsidRPr="00A87681">
              <w:t>(Baustellenplanung, Planung eines Störfallmanagements)</w:t>
            </w:r>
          </w:p>
        </w:tc>
        <w:tc>
          <w:tcPr>
            <w:tcW w:w="5953" w:type="dxa"/>
          </w:tcPr>
          <w:p w14:paraId="041E8CDB" w14:textId="74D58786" w:rsidR="00311484" w:rsidRPr="00A87681" w:rsidRDefault="003010F2" w:rsidP="00311484">
            <w:pPr>
              <w:pStyle w:val="TabList"/>
              <w:ind w:left="0" w:firstLine="0"/>
            </w:pPr>
            <w:sdt>
              <w:sdtPr>
                <w:id w:val="-159647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1484" w:rsidRPr="00A87681">
              <w:t xml:space="preserve"> Verkehrsstärken differenziert nach Tageszeit</w:t>
            </w:r>
          </w:p>
          <w:p w14:paraId="0838101B" w14:textId="77777777" w:rsidR="00D25158" w:rsidRPr="00A87681" w:rsidRDefault="00D25158" w:rsidP="00D25158">
            <w:pPr>
              <w:pStyle w:val="TabText"/>
            </w:pPr>
          </w:p>
          <w:p w14:paraId="1AAE49A9" w14:textId="102C9CC2" w:rsidR="00311484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1003172883"/>
                <w:placeholder>
                  <w:docPart w:val="89D77ECB08B0461FBA76A29D20DD8A81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11484" w:rsidRPr="00A87681" w14:paraId="6A475F50" w14:textId="77777777" w:rsidTr="00323213">
        <w:trPr>
          <w:cantSplit/>
          <w:trHeight w:val="217"/>
        </w:trPr>
        <w:tc>
          <w:tcPr>
            <w:tcW w:w="3114" w:type="dxa"/>
          </w:tcPr>
          <w:p w14:paraId="2EA6CA8D" w14:textId="3D0E0805" w:rsidR="00311484" w:rsidRPr="00A87681" w:rsidRDefault="003010F2" w:rsidP="0031148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3726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1484" w:rsidRPr="00A87681">
              <w:t xml:space="preserve"> </w:t>
            </w:r>
            <w:sdt>
              <w:sdtPr>
                <w:alias w:val="Sonstiges"/>
                <w:tag w:val="Sonstiges"/>
                <w:id w:val="2023895381"/>
                <w:placeholder>
                  <w:docPart w:val="1D08ACE6B95F40DA971058C9E84F6FD1"/>
                </w:placeholder>
                <w:showingPlcHdr/>
                <w:text w:multiLine="1"/>
              </w:sdtPr>
              <w:sdtEndPr/>
              <w:sdtContent>
                <w:r w:rsidR="00311484" w:rsidRPr="00A87681">
                  <w:rPr>
                    <w:rStyle w:val="Platzhaltertext"/>
                  </w:rPr>
                  <w:t>Platzhalter für sonstige Anlässe.</w:t>
                </w:r>
              </w:sdtContent>
            </w:sdt>
          </w:p>
        </w:tc>
        <w:tc>
          <w:tcPr>
            <w:tcW w:w="5953" w:type="dxa"/>
          </w:tcPr>
          <w:p w14:paraId="57D0B4B2" w14:textId="225F7DB6" w:rsidR="00311484" w:rsidRPr="00A87681" w:rsidRDefault="003010F2" w:rsidP="00311484">
            <w:pPr>
              <w:pStyle w:val="TabList"/>
              <w:ind w:left="0" w:firstLine="0"/>
            </w:pPr>
            <w:sdt>
              <w:sdtPr>
                <w:id w:val="80675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84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1484" w:rsidRPr="00A87681">
              <w:t xml:space="preserve"> </w:t>
            </w:r>
            <w:sdt>
              <w:sdtPr>
                <w:alias w:val="Kommentar"/>
                <w:tag w:val="Kommentar"/>
                <w:id w:val="1985357561"/>
                <w:placeholder>
                  <w:docPart w:val="4D0B15C8400A4CE4A0936D3506E9BA59"/>
                </w:placeholder>
                <w:showingPlcHdr/>
                <w:text w:multiLine="1"/>
              </w:sdtPr>
              <w:sdtEndPr/>
              <w:sdtContent>
                <w:r w:rsidR="00311484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1A75D753" w14:textId="77777777" w:rsidR="00D25158" w:rsidRPr="00A87681" w:rsidRDefault="00D25158" w:rsidP="00D25158">
            <w:pPr>
              <w:pStyle w:val="TabText"/>
            </w:pPr>
          </w:p>
          <w:p w14:paraId="7B5796F6" w14:textId="11307376" w:rsidR="00311484" w:rsidRPr="00A87681" w:rsidRDefault="00D25158" w:rsidP="00B8545E">
            <w:pPr>
              <w:pStyle w:val="TabTextComment"/>
            </w:pPr>
            <w:r w:rsidRPr="00A87681">
              <w:t>Kommentar</w:t>
            </w:r>
            <w:r>
              <w:t>:</w:t>
            </w:r>
            <w:r w:rsidR="00FD2E58">
              <w:t xml:space="preserve"> </w:t>
            </w:r>
            <w:sdt>
              <w:sdtPr>
                <w:alias w:val="Kommentar"/>
                <w:tag w:val="Kommentar"/>
                <w:id w:val="24071764"/>
                <w:placeholder>
                  <w:docPart w:val="5208922821FF4A35BD417BC386D6E322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3A5BB4A8" w14:textId="564A1897" w:rsidR="007F54FC" w:rsidRPr="00A87681" w:rsidRDefault="007F54FC" w:rsidP="00F15F58">
      <w:pPr>
        <w:pStyle w:val="TabAbstand"/>
      </w:pPr>
      <w:r w:rsidRPr="00A87681">
        <w:br w:type="page"/>
      </w:r>
    </w:p>
    <w:p w14:paraId="57CBE07C" w14:textId="785BDB94" w:rsidR="00CE7BCC" w:rsidRPr="00A87681" w:rsidRDefault="008D437D" w:rsidP="00CE7BCC">
      <w:pPr>
        <w:pStyle w:val="berschrift2"/>
      </w:pPr>
      <w:bookmarkStart w:id="6" w:name="_Ref9410576"/>
      <w:bookmarkStart w:id="7" w:name="_Toc24977730"/>
      <w:r w:rsidRPr="00A87681">
        <w:lastRenderedPageBreak/>
        <w:t>Festlegung Bezugszeitraum</w:t>
      </w:r>
      <w:bookmarkEnd w:id="6"/>
      <w:bookmarkEnd w:id="7"/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6597"/>
      </w:tblGrid>
      <w:tr w:rsidR="00CB615D" w:rsidRPr="00A87681" w14:paraId="3A8F7BF7" w14:textId="77777777" w:rsidTr="00CB615D">
        <w:trPr>
          <w:cantSplit/>
          <w:trHeight w:val="53"/>
        </w:trPr>
        <w:tc>
          <w:tcPr>
            <w:tcW w:w="2470" w:type="dxa"/>
            <w:vAlign w:val="center"/>
          </w:tcPr>
          <w:p w14:paraId="3D9A9C85" w14:textId="40029B93" w:rsidR="00CB615D" w:rsidRDefault="00CB615D" w:rsidP="00CB615D">
            <w:pPr>
              <w:pStyle w:val="TabHeader"/>
            </w:pPr>
            <w:r>
              <w:t>Bezeichnung</w:t>
            </w:r>
          </w:p>
        </w:tc>
        <w:tc>
          <w:tcPr>
            <w:tcW w:w="6597" w:type="dxa"/>
            <w:vAlign w:val="center"/>
          </w:tcPr>
          <w:p w14:paraId="6F736FA8" w14:textId="5BD4731D" w:rsidR="00CB615D" w:rsidRPr="00A87681" w:rsidRDefault="00CB615D" w:rsidP="00CB615D">
            <w:pPr>
              <w:pStyle w:val="TabHeader"/>
            </w:pPr>
            <w:r w:rsidRPr="00A87681">
              <w:t>Bezugszeitraum</w:t>
            </w:r>
          </w:p>
        </w:tc>
      </w:tr>
      <w:tr w:rsidR="00323213" w:rsidRPr="00A87681" w14:paraId="32E81586" w14:textId="77777777" w:rsidTr="00323213">
        <w:trPr>
          <w:cantSplit/>
          <w:trHeight w:val="1361"/>
        </w:trPr>
        <w:tc>
          <w:tcPr>
            <w:tcW w:w="2470" w:type="dxa"/>
          </w:tcPr>
          <w:p w14:paraId="57F1A9BE" w14:textId="03A52D31" w:rsidR="00323213" w:rsidRPr="00A87681" w:rsidRDefault="003010F2" w:rsidP="00213286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6545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Werktagmodell (DTV</w:t>
            </w:r>
            <w:r w:rsidR="00323213" w:rsidRPr="00A87681">
              <w:rPr>
                <w:vertAlign w:val="subscript"/>
              </w:rPr>
              <w:t>W5</w:t>
            </w:r>
            <w:r w:rsidR="00323213" w:rsidRPr="00A87681">
              <w:t>)</w:t>
            </w:r>
          </w:p>
        </w:tc>
        <w:tc>
          <w:tcPr>
            <w:tcW w:w="6597" w:type="dxa"/>
          </w:tcPr>
          <w:p w14:paraId="1AAE40BD" w14:textId="1A848149" w:rsidR="00323213" w:rsidRPr="00A87681" w:rsidRDefault="003010F2" w:rsidP="003A522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3135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mittlerer Werktag Montag bis Freitag in der Schulzeit</w:t>
            </w:r>
          </w:p>
          <w:p w14:paraId="0FEA0179" w14:textId="77777777" w:rsidR="00323213" w:rsidRPr="00A87681" w:rsidRDefault="00323213" w:rsidP="00323213">
            <w:pPr>
              <w:pStyle w:val="TabText"/>
            </w:pPr>
          </w:p>
          <w:p w14:paraId="5A37301C" w14:textId="77777777" w:rsidR="00323213" w:rsidRPr="00A87681" w:rsidRDefault="00323213" w:rsidP="00311484">
            <w:pPr>
              <w:pStyle w:val="TabText"/>
            </w:pPr>
            <w:r w:rsidRPr="00A87681">
              <w:t>Hinweise</w:t>
            </w:r>
            <w:r>
              <w:t>:</w:t>
            </w:r>
          </w:p>
          <w:p w14:paraId="7701B66D" w14:textId="58903241" w:rsidR="00323213" w:rsidRPr="00A87681" w:rsidRDefault="00323213" w:rsidP="00AA4BF1">
            <w:pPr>
              <w:pStyle w:val="TabText"/>
            </w:pPr>
            <w:r w:rsidRPr="00A87681">
              <w:t>Es wird angenommen, dass sich Menschen an jedem Werktag weitgehend gleich verhalten.</w:t>
            </w:r>
          </w:p>
          <w:p w14:paraId="2EE4DBE7" w14:textId="77777777" w:rsidR="00323213" w:rsidRPr="00A87681" w:rsidRDefault="00323213" w:rsidP="00323213">
            <w:pPr>
              <w:pStyle w:val="TabText"/>
            </w:pPr>
          </w:p>
          <w:p w14:paraId="2CF0F4B2" w14:textId="567E0F8D" w:rsidR="00323213" w:rsidRPr="00A87681" w:rsidRDefault="00323213" w:rsidP="00B8545E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2050136185"/>
                <w:placeholder>
                  <w:docPart w:val="FD7E1DAC9CBE41FDAF2D7E07054125ED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23213" w:rsidRPr="00A87681" w14:paraId="560C0522" w14:textId="77777777" w:rsidTr="00323213">
        <w:trPr>
          <w:cantSplit/>
          <w:trHeight w:val="1361"/>
        </w:trPr>
        <w:tc>
          <w:tcPr>
            <w:tcW w:w="2470" w:type="dxa"/>
          </w:tcPr>
          <w:p w14:paraId="53BA57C6" w14:textId="702949AF" w:rsidR="00323213" w:rsidRPr="00A87681" w:rsidRDefault="003010F2" w:rsidP="00213286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832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Tagesmodell (DTV)</w:t>
            </w:r>
          </w:p>
        </w:tc>
        <w:tc>
          <w:tcPr>
            <w:tcW w:w="6597" w:type="dxa"/>
          </w:tcPr>
          <w:p w14:paraId="0AD29438" w14:textId="4BED1252" w:rsidR="00323213" w:rsidRPr="00A87681" w:rsidRDefault="003010F2" w:rsidP="003A522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8220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mittlere</w:t>
            </w:r>
            <w:r w:rsidR="00FD074B">
              <w:t>r</w:t>
            </w:r>
            <w:r w:rsidR="00323213" w:rsidRPr="00A87681">
              <w:t xml:space="preserve"> Tag eines Jahres</w:t>
            </w:r>
          </w:p>
          <w:p w14:paraId="4B8CDE97" w14:textId="77777777" w:rsidR="00323213" w:rsidRPr="00A87681" w:rsidRDefault="00323213" w:rsidP="00323213">
            <w:pPr>
              <w:pStyle w:val="TabText"/>
            </w:pPr>
          </w:p>
          <w:p w14:paraId="411C5FFA" w14:textId="77777777" w:rsidR="00323213" w:rsidRPr="00A87681" w:rsidRDefault="00323213" w:rsidP="00311484">
            <w:pPr>
              <w:pStyle w:val="TabText"/>
            </w:pPr>
            <w:r w:rsidRPr="00A87681">
              <w:t>Hinweise</w:t>
            </w:r>
            <w:r>
              <w:t>:</w:t>
            </w:r>
          </w:p>
          <w:p w14:paraId="500708C1" w14:textId="77777777" w:rsidR="00323213" w:rsidRPr="00A87681" w:rsidRDefault="00323213" w:rsidP="00E01A79">
            <w:pPr>
              <w:pStyle w:val="TabText"/>
            </w:pPr>
            <w:r w:rsidRPr="00A87681">
              <w:t>Da sich das Mobilitätsverhalten zumindest zwischen Werktagen und Wochenenden deutlich unterscheidet, kann das Mobilitätsverhalten eines durchschnittlichen Tages nicht modelliert werden.</w:t>
            </w:r>
          </w:p>
          <w:p w14:paraId="38E7A9D5" w14:textId="19B31048" w:rsidR="00323213" w:rsidRPr="00A87681" w:rsidRDefault="003010F2" w:rsidP="00AA4BF1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2580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BF1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A4BF1" w:rsidRPr="00A87681">
              <w:t xml:space="preserve"> </w:t>
            </w:r>
            <w:r w:rsidR="00323213" w:rsidRPr="00A87681">
              <w:t>Lösung 1: Es werden ausgewählte Tage (Mo-Fr, Sa, So) modelliert und dann gewichtet aufsummiert.</w:t>
            </w:r>
          </w:p>
          <w:p w14:paraId="5BC72E5A" w14:textId="03147BF1" w:rsidR="00323213" w:rsidRPr="00A87681" w:rsidRDefault="003010F2" w:rsidP="00AA4BF1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4240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BF1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A4BF1" w:rsidRPr="00A87681">
              <w:t xml:space="preserve"> </w:t>
            </w:r>
            <w:r w:rsidR="00323213" w:rsidRPr="00A87681">
              <w:t>Lösung 2: Die Werktagsmatrix wird mit einem Matrixkorrekturverfahren an gezählte DTV-Werte angepasst.</w:t>
            </w:r>
          </w:p>
          <w:p w14:paraId="5F78B0EE" w14:textId="77777777" w:rsidR="00323213" w:rsidRPr="00A87681" w:rsidRDefault="00323213" w:rsidP="00323213">
            <w:pPr>
              <w:pStyle w:val="TabText"/>
            </w:pPr>
          </w:p>
          <w:p w14:paraId="199A7876" w14:textId="1A47076E" w:rsidR="00323213" w:rsidRPr="00A87681" w:rsidRDefault="00323213" w:rsidP="00B8545E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1261450582"/>
                <w:placeholder>
                  <w:docPart w:val="8E836BF7DE254A19BA1EEA9496E9F58F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23213" w:rsidRPr="00A87681" w14:paraId="1606D61B" w14:textId="77777777" w:rsidTr="00323213">
        <w:trPr>
          <w:cantSplit/>
          <w:trHeight w:val="1361"/>
        </w:trPr>
        <w:tc>
          <w:tcPr>
            <w:tcW w:w="2470" w:type="dxa"/>
          </w:tcPr>
          <w:p w14:paraId="4452A439" w14:textId="12FCCB82" w:rsidR="00323213" w:rsidRPr="00A87681" w:rsidRDefault="003010F2" w:rsidP="00213286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89805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Verkehrstagesmodell</w:t>
            </w:r>
          </w:p>
        </w:tc>
        <w:tc>
          <w:tcPr>
            <w:tcW w:w="6597" w:type="dxa"/>
          </w:tcPr>
          <w:p w14:paraId="41FE40B7" w14:textId="77466B67" w:rsidR="00323213" w:rsidRPr="00A87681" w:rsidRDefault="003010F2" w:rsidP="003A522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0755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ausgewählter Verkehrstag</w:t>
            </w:r>
            <w:r w:rsidR="003A5224">
              <w:t xml:space="preserve">: </w:t>
            </w:r>
            <w:sdt>
              <w:sdtPr>
                <w:alias w:val="Ausgewählter Verkehrstag"/>
                <w:tag w:val="Ausgewählter Verkehrstag"/>
                <w:id w:val="71784125"/>
                <w:placeholder>
                  <w:docPart w:val="919FC122E1A845C7ACAAF674027A9DC7"/>
                </w:placeholder>
                <w:showingPlcHdr/>
                <w:text w:multiLine="1"/>
              </w:sdtPr>
              <w:sdtEndPr/>
              <w:sdtContent>
                <w:r w:rsidR="003A5224" w:rsidRPr="003A5224">
                  <w:rPr>
                    <w:color w:val="808080" w:themeColor="background1" w:themeShade="80"/>
                  </w:rPr>
                  <w:t>VERKEHRSTAG</w:t>
                </w:r>
              </w:sdtContent>
            </w:sdt>
          </w:p>
          <w:p w14:paraId="52058652" w14:textId="77777777" w:rsidR="00323213" w:rsidRPr="00A87681" w:rsidRDefault="00323213" w:rsidP="00323213">
            <w:pPr>
              <w:pStyle w:val="TabText"/>
            </w:pPr>
          </w:p>
          <w:p w14:paraId="54F69E59" w14:textId="77777777" w:rsidR="00323213" w:rsidRPr="00A87681" w:rsidRDefault="00323213" w:rsidP="00AA4BF1">
            <w:pPr>
              <w:pStyle w:val="TabText"/>
            </w:pPr>
            <w:r w:rsidRPr="00AA4BF1">
              <w:t>Hinweise</w:t>
            </w:r>
            <w:r>
              <w:t>:</w:t>
            </w:r>
          </w:p>
          <w:p w14:paraId="2F355C22" w14:textId="1CC05069" w:rsidR="00323213" w:rsidRPr="00A87681" w:rsidRDefault="00323213" w:rsidP="00AA4BF1">
            <w:pPr>
              <w:pStyle w:val="TabList1"/>
            </w:pPr>
            <w:r w:rsidRPr="00A87681">
              <w:t>Dieser Verkehrstag umfasst eine Menge von Kalendertagen mit ähnlichen Eigenschaften</w:t>
            </w:r>
            <w:r w:rsidR="003A5224">
              <w:t>.</w:t>
            </w:r>
            <w:r w:rsidRPr="00A87681">
              <w:t xml:space="preserve"> Verkehrstagesmodelle können für Gebiete geeignet sein, in denen hohe Nachfrage nicht an Werktagen auftritt (z.B. Urlaubsgebiete).</w:t>
            </w:r>
          </w:p>
          <w:p w14:paraId="4ECEEB33" w14:textId="7AE14588" w:rsidR="00323213" w:rsidRPr="00A87681" w:rsidRDefault="00323213" w:rsidP="00AA4BF1">
            <w:pPr>
              <w:pStyle w:val="TabList1"/>
            </w:pPr>
            <w:r w:rsidRPr="00A87681">
              <w:t>Es sind Daten zum Mobilitätsverhalten für den gewählten Verkehrstag erforderlich.</w:t>
            </w:r>
          </w:p>
          <w:p w14:paraId="68FA6BAE" w14:textId="77777777" w:rsidR="00323213" w:rsidRPr="00A87681" w:rsidRDefault="00323213" w:rsidP="00323213">
            <w:pPr>
              <w:pStyle w:val="TabText"/>
            </w:pPr>
          </w:p>
          <w:p w14:paraId="0BA6B8A9" w14:textId="08C97433" w:rsidR="00323213" w:rsidRPr="00A87681" w:rsidRDefault="00323213" w:rsidP="00B8545E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591628999"/>
                <w:placeholder>
                  <w:docPart w:val="A81A86581CF5419BAF4965D7BE17195C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23213" w:rsidRPr="00A87681" w14:paraId="4A945ED8" w14:textId="77777777" w:rsidTr="00323213">
        <w:trPr>
          <w:cantSplit/>
          <w:trHeight w:val="1361"/>
        </w:trPr>
        <w:tc>
          <w:tcPr>
            <w:tcW w:w="2470" w:type="dxa"/>
          </w:tcPr>
          <w:p w14:paraId="70F6C7C1" w14:textId="5F0FE9B6" w:rsidR="00323213" w:rsidRPr="00A87681" w:rsidRDefault="003010F2" w:rsidP="00213286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5874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Wochenmodell</w:t>
            </w:r>
          </w:p>
        </w:tc>
        <w:tc>
          <w:tcPr>
            <w:tcW w:w="6597" w:type="dxa"/>
          </w:tcPr>
          <w:p w14:paraId="2C2E5038" w14:textId="48FB0502" w:rsidR="00323213" w:rsidRPr="00A87681" w:rsidRDefault="003010F2" w:rsidP="003A522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4707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ausgewählte Woche</w:t>
            </w:r>
            <w:r w:rsidR="003A5224">
              <w:t xml:space="preserve">: </w:t>
            </w:r>
            <w:sdt>
              <w:sdtPr>
                <w:alias w:val="Ausgewählte Woche"/>
                <w:tag w:val="Ausgewählte Woche"/>
                <w:id w:val="-793288166"/>
                <w:placeholder>
                  <w:docPart w:val="8B7194DAF55A465A8529794380671438"/>
                </w:placeholder>
                <w:showingPlcHdr/>
                <w:text w:multiLine="1"/>
              </w:sdtPr>
              <w:sdtEndPr/>
              <w:sdtContent>
                <w:r w:rsidR="003A5224" w:rsidRPr="003A5224">
                  <w:rPr>
                    <w:color w:val="808080" w:themeColor="background1" w:themeShade="80"/>
                  </w:rPr>
                  <w:t>WOCHE</w:t>
                </w:r>
              </w:sdtContent>
            </w:sdt>
          </w:p>
          <w:p w14:paraId="07C84B30" w14:textId="77777777" w:rsidR="00323213" w:rsidRPr="00A87681" w:rsidRDefault="00323213" w:rsidP="00323213">
            <w:pPr>
              <w:pStyle w:val="TabText"/>
            </w:pPr>
          </w:p>
          <w:p w14:paraId="516562B1" w14:textId="77777777" w:rsidR="00323213" w:rsidRPr="00A87681" w:rsidRDefault="00323213" w:rsidP="00AA4BF1">
            <w:pPr>
              <w:pStyle w:val="TabText"/>
            </w:pPr>
            <w:r w:rsidRPr="00A87681">
              <w:t>Hinweise</w:t>
            </w:r>
            <w:r>
              <w:t>:</w:t>
            </w:r>
          </w:p>
          <w:p w14:paraId="4BE18862" w14:textId="3761E59F" w:rsidR="00323213" w:rsidRPr="00A87681" w:rsidRDefault="00323213" w:rsidP="00AA4BF1">
            <w:pPr>
              <w:pStyle w:val="TabList1"/>
            </w:pPr>
            <w:r w:rsidRPr="00A87681">
              <w:t>Für Dimensionierungsaufgaben in Gebieten mit täglich schwankender Verkehrsnachfrage kann ein Wochenmodell sinnvoll sein (z.B. Schienenfernverkehr).</w:t>
            </w:r>
          </w:p>
          <w:p w14:paraId="1AFBF269" w14:textId="50A7AE96" w:rsidR="00323213" w:rsidRPr="00A87681" w:rsidRDefault="00323213" w:rsidP="00AA4BF1">
            <w:pPr>
              <w:pStyle w:val="TabList1"/>
            </w:pPr>
            <w:r w:rsidRPr="00A87681">
              <w:t>Es sind Daten zum Mobilitätsverhalten und zum Verkehrsangebot (Fahrpläne) für jeden Wochentag erforderlich.</w:t>
            </w:r>
          </w:p>
          <w:p w14:paraId="2B5936DD" w14:textId="77777777" w:rsidR="00323213" w:rsidRPr="00A87681" w:rsidRDefault="00323213" w:rsidP="00323213">
            <w:pPr>
              <w:pStyle w:val="TabText"/>
            </w:pPr>
          </w:p>
          <w:p w14:paraId="751BE7B1" w14:textId="5F90CCCC" w:rsidR="00323213" w:rsidRPr="00A87681" w:rsidRDefault="00323213" w:rsidP="00B8545E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287712967"/>
                <w:placeholder>
                  <w:docPart w:val="EDAA2868EA3940DE9B22C0CFCBC79B66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23213" w:rsidRPr="00A87681" w14:paraId="60ECBB4B" w14:textId="77777777" w:rsidTr="00323213">
        <w:trPr>
          <w:cantSplit/>
          <w:trHeight w:val="1361"/>
        </w:trPr>
        <w:tc>
          <w:tcPr>
            <w:tcW w:w="2470" w:type="dxa"/>
          </w:tcPr>
          <w:p w14:paraId="25F3D321" w14:textId="5D33282C" w:rsidR="00323213" w:rsidRPr="00A87681" w:rsidRDefault="003010F2" w:rsidP="00AA4BF1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62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</w:t>
            </w:r>
            <w:sdt>
              <w:sdtPr>
                <w:alias w:val="Sonstiges"/>
                <w:tag w:val="Sonstiges"/>
                <w:id w:val="-880174069"/>
                <w:placeholder>
                  <w:docPart w:val="8E8A270AC0C34E8AB0662F1EC559A5F4"/>
                </w:placeholder>
                <w:showingPlcHdr/>
                <w:text w:multiLine="1"/>
              </w:sdtPr>
              <w:sdtEndPr/>
              <w:sdtContent>
                <w:r w:rsidR="00323213" w:rsidRPr="00686A23">
                  <w:rPr>
                    <w:color w:val="808080" w:themeColor="background1" w:themeShade="80"/>
                  </w:rPr>
                  <w:t>Platzhalter für sonstigen Bezugszeitraum.</w:t>
                </w:r>
              </w:sdtContent>
            </w:sdt>
          </w:p>
        </w:tc>
        <w:tc>
          <w:tcPr>
            <w:tcW w:w="6597" w:type="dxa"/>
          </w:tcPr>
          <w:p w14:paraId="78ED76D6" w14:textId="6B6BA5E7" w:rsidR="00323213" w:rsidRPr="00A87681" w:rsidRDefault="003010F2" w:rsidP="00AA4BF1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0705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1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3213" w:rsidRPr="00A87681">
              <w:t xml:space="preserve"> </w:t>
            </w:r>
            <w:sdt>
              <w:sdtPr>
                <w:alias w:val="Kommentar"/>
                <w:tag w:val="Kommentar"/>
                <w:id w:val="1862480427"/>
                <w:placeholder>
                  <w:docPart w:val="BC7DB0D940AF49C1ABE3DAEE5773F63D"/>
                </w:placeholder>
                <w:showingPlcHdr/>
                <w:text w:multiLine="1"/>
              </w:sdtPr>
              <w:sdtEndPr/>
              <w:sdtContent>
                <w:r w:rsidR="00323213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7DFD633A" w14:textId="77777777" w:rsidR="00323213" w:rsidRPr="00A87681" w:rsidRDefault="00323213" w:rsidP="00323213">
            <w:pPr>
              <w:pStyle w:val="TabText"/>
            </w:pPr>
          </w:p>
          <w:p w14:paraId="48F4DA11" w14:textId="66983D7E" w:rsidR="00323213" w:rsidRPr="00A87681" w:rsidRDefault="00323213" w:rsidP="00311484">
            <w:pPr>
              <w:pStyle w:val="TabText"/>
            </w:pPr>
            <w:r w:rsidRPr="00A87681">
              <w:t>Hinweise</w:t>
            </w:r>
            <w:r>
              <w:t>:</w:t>
            </w:r>
          </w:p>
          <w:p w14:paraId="6A8AB3AD" w14:textId="3980FE30" w:rsidR="00323213" w:rsidRPr="00A87681" w:rsidRDefault="003010F2" w:rsidP="00AA4BF1">
            <w:pPr>
              <w:pStyle w:val="TabText"/>
            </w:pPr>
            <w:sdt>
              <w:sdtPr>
                <w:alias w:val="Kommentar"/>
                <w:tag w:val="Kommentar"/>
                <w:id w:val="-1227380489"/>
                <w:placeholder>
                  <w:docPart w:val="A082B78DA7E0461E8994093FE0387091"/>
                </w:placeholder>
                <w:showingPlcHdr/>
                <w:text w:multiLine="1"/>
              </w:sdtPr>
              <w:sdtEndPr/>
              <w:sdtContent>
                <w:r w:rsidR="00323213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4F672165" w14:textId="77777777" w:rsidR="00323213" w:rsidRPr="00A87681" w:rsidRDefault="00323213" w:rsidP="00323213">
            <w:pPr>
              <w:pStyle w:val="TabText"/>
            </w:pPr>
          </w:p>
          <w:p w14:paraId="6CE67A3F" w14:textId="15084063" w:rsidR="00323213" w:rsidRPr="00A87681" w:rsidRDefault="00323213" w:rsidP="00B8545E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61688735"/>
                <w:placeholder>
                  <w:docPart w:val="C251A9E1BF1B44E08752DB47687B38D0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0B8AEF33" w14:textId="1138E1E5" w:rsidR="00026478" w:rsidRPr="00A87681" w:rsidRDefault="009A2734" w:rsidP="00F15F58">
      <w:pPr>
        <w:pStyle w:val="TabAbstand"/>
      </w:pPr>
      <w:r w:rsidRPr="00A87681">
        <w:br w:type="page"/>
      </w:r>
    </w:p>
    <w:p w14:paraId="34021EA7" w14:textId="79F274EC" w:rsidR="00C02789" w:rsidRPr="00A87681" w:rsidRDefault="008D437D" w:rsidP="00C02789">
      <w:pPr>
        <w:pStyle w:val="berschrift2"/>
      </w:pPr>
      <w:bookmarkStart w:id="8" w:name="_Ref9410583"/>
      <w:bookmarkStart w:id="9" w:name="_Toc24977731"/>
      <w:r w:rsidRPr="00A87681">
        <w:lastRenderedPageBreak/>
        <w:t>Abzubildende Entwicklungen und Maßnahmen</w:t>
      </w:r>
      <w:bookmarkEnd w:id="8"/>
      <w:bookmarkEnd w:id="9"/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60"/>
        <w:gridCol w:w="1275"/>
      </w:tblGrid>
      <w:tr w:rsidR="00F63DEE" w:rsidRPr="00A87681" w14:paraId="36F46D8D" w14:textId="77777777" w:rsidTr="001B6E68">
        <w:trPr>
          <w:cantSplit/>
          <w:trHeight w:val="53"/>
        </w:trPr>
        <w:tc>
          <w:tcPr>
            <w:tcW w:w="1980" w:type="dxa"/>
            <w:vAlign w:val="center"/>
          </w:tcPr>
          <w:p w14:paraId="2FE9B69B" w14:textId="2CAB5CA7" w:rsidR="004B2FE9" w:rsidRPr="00942BB6" w:rsidRDefault="004B2FE9" w:rsidP="001B6E68">
            <w:pPr>
              <w:pStyle w:val="TabHeader"/>
            </w:pPr>
            <w:r w:rsidRPr="00942BB6">
              <w:t>Maßnahmenklasse</w:t>
            </w:r>
          </w:p>
        </w:tc>
        <w:tc>
          <w:tcPr>
            <w:tcW w:w="4252" w:type="dxa"/>
            <w:tcBorders>
              <w:bottom w:val="single" w:sz="4" w:space="0" w:color="000000"/>
              <w:right w:val="nil"/>
            </w:tcBorders>
            <w:vAlign w:val="center"/>
          </w:tcPr>
          <w:p w14:paraId="340F1740" w14:textId="1AF6A9CA" w:rsidR="004B2FE9" w:rsidRPr="00942BB6" w:rsidRDefault="004B2FE9" w:rsidP="001B6E68">
            <w:pPr>
              <w:pStyle w:val="TabHeader"/>
            </w:pPr>
            <w:r w:rsidRPr="00942BB6">
              <w:t>Entwicklungen und Maßnahmen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1FBBBE8" w14:textId="5D8A51D5" w:rsidR="004B2FE9" w:rsidRPr="00942BB6" w:rsidRDefault="004B2FE9" w:rsidP="001B6E68">
            <w:pPr>
              <w:pStyle w:val="TabHeader"/>
              <w:jc w:val="center"/>
            </w:pPr>
            <w:r w:rsidRPr="00942BB6">
              <w:t>Modellierbarkeit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</w:tcBorders>
            <w:vAlign w:val="center"/>
          </w:tcPr>
          <w:p w14:paraId="71647BF6" w14:textId="213D4F1E" w:rsidR="004B2FE9" w:rsidRPr="00942BB6" w:rsidRDefault="004B2FE9" w:rsidP="001B6E68">
            <w:pPr>
              <w:pStyle w:val="TabHeader"/>
              <w:jc w:val="center"/>
            </w:pPr>
            <w:r>
              <w:t>Wirksamkeit</w:t>
            </w:r>
          </w:p>
        </w:tc>
      </w:tr>
      <w:tr w:rsidR="00B8545E" w:rsidRPr="00A87681" w14:paraId="049D84C8" w14:textId="7920B57E" w:rsidTr="001B6E68">
        <w:trPr>
          <w:cantSplit/>
          <w:trHeight w:val="50"/>
        </w:trPr>
        <w:tc>
          <w:tcPr>
            <w:tcW w:w="1980" w:type="dxa"/>
            <w:vMerge w:val="restart"/>
          </w:tcPr>
          <w:p w14:paraId="0BB58140" w14:textId="5C2B3BAC" w:rsidR="00B8545E" w:rsidRPr="00A87681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9496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5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8545E" w:rsidRPr="00A87681">
              <w:t xml:space="preserve"> Siedlungsstruktur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14:paraId="584AD858" w14:textId="3C733155" w:rsidR="00B8545E" w:rsidRPr="00B8545E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330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5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8545E" w:rsidRPr="00A87681">
              <w:t xml:space="preserve"> Demografische Effekte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438F4979" w14:textId="3302DCCC" w:rsidR="00B8545E" w:rsidRPr="00A87681" w:rsidRDefault="00B8545E" w:rsidP="001B6E68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76DF9736" w14:textId="42EE5FF9" w:rsidR="00B8545E" w:rsidRPr="00A87681" w:rsidRDefault="00B8545E" w:rsidP="001B6E68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B8545E" w:rsidRPr="00A87681" w14:paraId="77DC861F" w14:textId="77777777" w:rsidTr="001B6E68">
        <w:trPr>
          <w:cantSplit/>
          <w:trHeight w:val="109"/>
        </w:trPr>
        <w:tc>
          <w:tcPr>
            <w:tcW w:w="1980" w:type="dxa"/>
            <w:vMerge/>
          </w:tcPr>
          <w:p w14:paraId="4B8AED6C" w14:textId="77777777" w:rsidR="00B8545E" w:rsidRDefault="00B8545E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17BC9139" w14:textId="5BE0CC41" w:rsidR="00B8545E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63144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5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8545E" w:rsidRPr="00A87681">
              <w:t xml:space="preserve"> Erweiterung / Planung von Wohn-, </w:t>
            </w:r>
            <w:r w:rsidR="00B8545E">
              <w:t>Gewerbe- und Industriegebieten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BFA78" w14:textId="7FD5F9DF" w:rsidR="00B8545E" w:rsidRDefault="00B8545E" w:rsidP="001B6E68">
            <w:pPr>
              <w:pStyle w:val="TabText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2BC3212D" w14:textId="338B1B31" w:rsidR="00B8545E" w:rsidRDefault="00B8545E" w:rsidP="001B6E68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B8545E" w:rsidRPr="00A87681" w14:paraId="21B18CA8" w14:textId="77777777" w:rsidTr="001B6E68">
        <w:trPr>
          <w:cantSplit/>
          <w:trHeight w:val="502"/>
        </w:trPr>
        <w:tc>
          <w:tcPr>
            <w:tcW w:w="1980" w:type="dxa"/>
            <w:vMerge/>
          </w:tcPr>
          <w:p w14:paraId="62125E1A" w14:textId="77777777" w:rsidR="00B8545E" w:rsidRDefault="00B8545E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1926C151" w14:textId="47CE66ED" w:rsidR="00B8545E" w:rsidRDefault="003010F2" w:rsidP="00FD074B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445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45E" w:rsidRPr="00A87681">
              <w:t xml:space="preserve"> Singuläre Verkehrserzeuger z.B. Flughafen, Mess</w:t>
            </w:r>
            <w:r w:rsidR="00B8545E">
              <w:t>e, Freizeitpark, Fußballstadi</w:t>
            </w:r>
            <w:r w:rsidR="00FD074B">
              <w:t>o</w:t>
            </w:r>
            <w:r w:rsidR="00B8545E"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00EF" w14:textId="57AF944A" w:rsidR="00B8545E" w:rsidRDefault="00B8545E" w:rsidP="001B6E68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5B0FB9C" w14:textId="79D08134" w:rsidR="00B8545E" w:rsidRDefault="00B8545E" w:rsidP="001B6E68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FB5595" w:rsidRPr="00A87681" w14:paraId="162AB71E" w14:textId="77777777" w:rsidTr="00FB5595">
        <w:trPr>
          <w:cantSplit/>
          <w:trHeight w:val="251"/>
        </w:trPr>
        <w:tc>
          <w:tcPr>
            <w:tcW w:w="1980" w:type="dxa"/>
            <w:vMerge/>
          </w:tcPr>
          <w:p w14:paraId="4A303C71" w14:textId="77777777" w:rsidR="00FB5595" w:rsidRDefault="00FB5595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78B9BEF" w14:textId="0A92FD66" w:rsidR="00FB5595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9543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2015960982"/>
                <w:placeholder>
                  <w:docPart w:val="51B5D0E9950E4229ACA9B99436D519C1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F459" w14:textId="77777777" w:rsidR="00FB5595" w:rsidRPr="00A87681" w:rsidRDefault="00FB5595" w:rsidP="001B6E6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074FA99E" w14:textId="77777777" w:rsidR="00FB5595" w:rsidRPr="00A87681" w:rsidRDefault="00FB5595" w:rsidP="001B6E68">
            <w:pPr>
              <w:pStyle w:val="TabText"/>
              <w:jc w:val="center"/>
            </w:pPr>
          </w:p>
        </w:tc>
      </w:tr>
      <w:tr w:rsidR="00B8545E" w:rsidRPr="00A87681" w14:paraId="3EDA9242" w14:textId="77777777" w:rsidTr="001B6E68">
        <w:trPr>
          <w:cantSplit/>
          <w:trHeight w:val="340"/>
        </w:trPr>
        <w:tc>
          <w:tcPr>
            <w:tcW w:w="1980" w:type="dxa"/>
            <w:vMerge/>
          </w:tcPr>
          <w:p w14:paraId="336DBB9C" w14:textId="77777777" w:rsidR="00B8545E" w:rsidRDefault="00B8545E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13C31A74" w14:textId="47D1F77F" w:rsidR="00B8545E" w:rsidRDefault="00B8545E" w:rsidP="001B6E6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1320776165"/>
                <w:placeholder>
                  <w:docPart w:val="BD41EC706FB94616B95C4107F297DB95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F63DEE" w:rsidRPr="00A87681" w14:paraId="0A0067D2" w14:textId="7AB8D6F1" w:rsidTr="001B6E68">
        <w:trPr>
          <w:cantSplit/>
          <w:trHeight w:val="50"/>
        </w:trPr>
        <w:tc>
          <w:tcPr>
            <w:tcW w:w="1980" w:type="dxa"/>
            <w:vMerge w:val="restart"/>
          </w:tcPr>
          <w:p w14:paraId="331EA256" w14:textId="6DAD02D8" w:rsidR="00F63DEE" w:rsidRPr="00A87681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2749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E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63DEE" w:rsidRPr="00A87681">
              <w:t xml:space="preserve"> Infrastruktur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14:paraId="6AE24593" w14:textId="2CC6BA9E" w:rsidR="00F63DEE" w:rsidRPr="00A87681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9226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E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63DEE" w:rsidRPr="00A87681">
              <w:t xml:space="preserve"> Straßenneubau, -ausbau, -rückbau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02C9F26" w14:textId="418CC554" w:rsidR="00F63DEE" w:rsidRPr="00A87681" w:rsidRDefault="00F63DEE" w:rsidP="001B6E68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201AE426" w14:textId="5809C963" w:rsidR="00F63DEE" w:rsidRPr="00A87681" w:rsidRDefault="00F63DEE" w:rsidP="001B6E68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F63DEE" w:rsidRPr="00A87681" w14:paraId="3F5E4703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41BE5CB7" w14:textId="77777777" w:rsidR="00F63DEE" w:rsidRDefault="00F63DEE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4E4D2168" w14:textId="0F485F16" w:rsidR="00F63DEE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9405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E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63DEE">
              <w:t xml:space="preserve"> Liniennetzplanung ÖV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62BC" w14:textId="12266EF1" w:rsidR="00F63DEE" w:rsidRDefault="00F63DEE" w:rsidP="001B6E68">
            <w:pPr>
              <w:pStyle w:val="TabText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EF7B16C" w14:textId="6C16B27B" w:rsidR="00F63DEE" w:rsidRDefault="00F63DEE" w:rsidP="001B6E68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F63DEE" w:rsidRPr="00A87681" w14:paraId="0501C938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1ED72292" w14:textId="77777777" w:rsidR="00F63DEE" w:rsidRDefault="00F63DEE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AE1EF7D" w14:textId="2A10B5C6" w:rsidR="00F63DEE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121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E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63DEE" w:rsidRPr="00A87681">
              <w:t xml:space="preserve"> Bau vo</w:t>
            </w:r>
            <w:r w:rsidR="00F63DEE">
              <w:t>n Park+Ride Verknüpfungspunkten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D49E8" w14:textId="1BA6D207" w:rsidR="00F63DEE" w:rsidRDefault="00F63DEE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E5604C5" w14:textId="0AC0BCEC" w:rsidR="00F63DEE" w:rsidRDefault="00F63DEE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63DEE" w:rsidRPr="00A87681" w14:paraId="3A8D010E" w14:textId="77777777" w:rsidTr="001B6E68">
        <w:trPr>
          <w:cantSplit/>
          <w:trHeight w:val="69"/>
        </w:trPr>
        <w:tc>
          <w:tcPr>
            <w:tcW w:w="1980" w:type="dxa"/>
            <w:vMerge/>
          </w:tcPr>
          <w:p w14:paraId="3091200B" w14:textId="77777777" w:rsidR="00F63DEE" w:rsidRDefault="00F63DEE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1036F8DF" w14:textId="65843579" w:rsidR="00F63DEE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2710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DEE" w:rsidRPr="00A87681">
              <w:t xml:space="preserve"> Bau von </w:t>
            </w:r>
            <w:r w:rsidR="00F63DEE">
              <w:t>Radverkehrsanlagen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32BE" w14:textId="44306C71" w:rsidR="00F63DEE" w:rsidRDefault="00F63DEE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4A871066" w14:textId="777625E6" w:rsidR="00F63DEE" w:rsidRDefault="00F63DEE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B5595" w:rsidRPr="00A87681" w14:paraId="5C451184" w14:textId="77777777" w:rsidTr="001B6E68">
        <w:trPr>
          <w:cantSplit/>
          <w:trHeight w:val="69"/>
        </w:trPr>
        <w:tc>
          <w:tcPr>
            <w:tcW w:w="1980" w:type="dxa"/>
            <w:vMerge/>
          </w:tcPr>
          <w:p w14:paraId="6EBDDFBE" w14:textId="77777777" w:rsidR="00FB5595" w:rsidRDefault="00FB5595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53D5E42" w14:textId="3878D54D" w:rsidR="00FB5595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5883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117035391"/>
                <w:placeholder>
                  <w:docPart w:val="3E8C07D5FD524FC0BC67ED2A14939241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C28D" w14:textId="77777777" w:rsidR="00FB5595" w:rsidRPr="00A87681" w:rsidRDefault="00FB5595" w:rsidP="001B6E6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5B155404" w14:textId="77777777" w:rsidR="00FB5595" w:rsidRPr="00A87681" w:rsidRDefault="00FB5595" w:rsidP="001B6E68">
            <w:pPr>
              <w:pStyle w:val="TabText"/>
              <w:jc w:val="center"/>
            </w:pPr>
          </w:p>
        </w:tc>
      </w:tr>
      <w:tr w:rsidR="00F63DEE" w:rsidRPr="00A87681" w14:paraId="76C71865" w14:textId="77777777" w:rsidTr="001B6E68">
        <w:trPr>
          <w:cantSplit/>
          <w:trHeight w:val="340"/>
        </w:trPr>
        <w:tc>
          <w:tcPr>
            <w:tcW w:w="1980" w:type="dxa"/>
            <w:vMerge/>
          </w:tcPr>
          <w:p w14:paraId="4E6E546C" w14:textId="77777777" w:rsidR="00F63DEE" w:rsidRDefault="00F63DEE" w:rsidP="001B6E6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79A98102" w14:textId="5C8B27F6" w:rsidR="00F63DEE" w:rsidRDefault="00F63DEE" w:rsidP="001B6E6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1236463039"/>
                <w:placeholder>
                  <w:docPart w:val="25A56A2C2A6E46C990B16A19BDFC3621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F63DEE" w:rsidRPr="00A87681" w14:paraId="5BED643E" w14:textId="42AF3E60" w:rsidTr="001B6E68">
        <w:trPr>
          <w:cantSplit/>
          <w:trHeight w:val="218"/>
        </w:trPr>
        <w:tc>
          <w:tcPr>
            <w:tcW w:w="1980" w:type="dxa"/>
            <w:vMerge w:val="restart"/>
          </w:tcPr>
          <w:p w14:paraId="2270862A" w14:textId="5DD24685" w:rsidR="00F63DEE" w:rsidRPr="00A87681" w:rsidRDefault="003010F2" w:rsidP="001B6E68">
            <w:pPr>
              <w:pStyle w:val="TabText1"/>
            </w:pPr>
            <w:sdt>
              <w:sdtPr>
                <w:id w:val="838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E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63DEE" w:rsidRPr="00A87681">
              <w:t xml:space="preserve"> Mobilitätswerkzeuge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14:paraId="2AA763E4" w14:textId="50CCD0FC" w:rsidR="00F63DEE" w:rsidRPr="00A87681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4729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EE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63DEE" w:rsidRPr="00A87681">
              <w:t xml:space="preserve"> Änd</w:t>
            </w:r>
            <w:r w:rsidR="00B52A97">
              <w:t>erung Motorisierungsgrad und ÖV</w:t>
            </w:r>
            <w:r w:rsidR="00B52A97">
              <w:noBreakHyphen/>
            </w:r>
            <w:r w:rsidR="00F63DEE" w:rsidRPr="00A87681">
              <w:t xml:space="preserve">Zeitkartenbesitz 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305792CC" w14:textId="404DA5A1" w:rsidR="00F63DEE" w:rsidRPr="00A87681" w:rsidRDefault="00F63DEE" w:rsidP="001B6E68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57F8C808" w14:textId="36F7061E" w:rsidR="00F63DEE" w:rsidRPr="00A87681" w:rsidRDefault="00F63DEE" w:rsidP="001B6E68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1B6E68" w:rsidRPr="00A87681" w14:paraId="54FAF083" w14:textId="77777777" w:rsidTr="001B6E68">
        <w:trPr>
          <w:cantSplit/>
          <w:trHeight w:val="416"/>
        </w:trPr>
        <w:tc>
          <w:tcPr>
            <w:tcW w:w="1980" w:type="dxa"/>
            <w:vMerge/>
          </w:tcPr>
          <w:p w14:paraId="1A0D39D4" w14:textId="77777777" w:rsidR="00F63DEE" w:rsidRDefault="00F63DEE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280F4C2B" w14:textId="5AB8426E" w:rsidR="00F63DEE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7550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 w:rsidRPr="00A87681">
              <w:t xml:space="preserve"> Einführung neuer Mobilitätsangebot</w:t>
            </w:r>
            <w:r w:rsidR="00B52A97">
              <w:t>e (Vehiclesharing, Ridesharing)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D6D3" w14:textId="7338B64E" w:rsidR="00F63DEE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08703DAE" w14:textId="5061BD1D" w:rsidR="00F63DEE" w:rsidRDefault="00B52A97" w:rsidP="001B6E68">
            <w:pPr>
              <w:pStyle w:val="TabText"/>
              <w:jc w:val="center"/>
            </w:pPr>
            <w:r>
              <w:t>?</w:t>
            </w:r>
          </w:p>
        </w:tc>
      </w:tr>
      <w:tr w:rsidR="00FB5595" w:rsidRPr="00A87681" w14:paraId="1DFF71A1" w14:textId="77777777" w:rsidTr="00FB5595">
        <w:trPr>
          <w:cantSplit/>
          <w:trHeight w:val="200"/>
        </w:trPr>
        <w:tc>
          <w:tcPr>
            <w:tcW w:w="1980" w:type="dxa"/>
            <w:vMerge/>
          </w:tcPr>
          <w:p w14:paraId="3AC99CC7" w14:textId="77777777" w:rsidR="00FB5595" w:rsidRDefault="00FB5595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63905728" w14:textId="78884734" w:rsidR="00FB5595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3541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-1643496463"/>
                <w:placeholder>
                  <w:docPart w:val="A040E8D4B75E46B1BCC8DFB5EA829F3C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83B5" w14:textId="77777777" w:rsidR="00FB5595" w:rsidRPr="00A87681" w:rsidRDefault="00FB5595" w:rsidP="001B6E6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650578FD" w14:textId="77777777" w:rsidR="00FB5595" w:rsidRDefault="00FB5595" w:rsidP="001B6E68">
            <w:pPr>
              <w:pStyle w:val="TabText"/>
              <w:jc w:val="center"/>
            </w:pPr>
          </w:p>
        </w:tc>
      </w:tr>
      <w:tr w:rsidR="00D327CF" w:rsidRPr="00A87681" w14:paraId="7CACDC44" w14:textId="77777777" w:rsidTr="001B6E68">
        <w:trPr>
          <w:cantSplit/>
          <w:trHeight w:val="340"/>
        </w:trPr>
        <w:tc>
          <w:tcPr>
            <w:tcW w:w="1980" w:type="dxa"/>
            <w:vMerge/>
          </w:tcPr>
          <w:p w14:paraId="39E9A330" w14:textId="77777777" w:rsidR="00D327CF" w:rsidRDefault="00D327CF" w:rsidP="001B6E68">
            <w:pPr>
              <w:pStyle w:val="TabText1"/>
            </w:pP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53263ADC" w14:textId="4757FB2A" w:rsidR="00D327CF" w:rsidRDefault="00D327CF" w:rsidP="001B6E6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1527937919"/>
                <w:placeholder>
                  <w:docPart w:val="4CA8EF42FD4A47F4A9A8A4CC48907005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327CF" w:rsidRPr="00A87681" w14:paraId="12AD41F2" w14:textId="7E1ECEF7" w:rsidTr="001B6E68">
        <w:trPr>
          <w:cantSplit/>
          <w:trHeight w:val="108"/>
        </w:trPr>
        <w:tc>
          <w:tcPr>
            <w:tcW w:w="1980" w:type="dxa"/>
            <w:vMerge w:val="restart"/>
          </w:tcPr>
          <w:p w14:paraId="77214C81" w14:textId="296E0778" w:rsidR="00D327CF" w:rsidRPr="00A87681" w:rsidRDefault="003010F2" w:rsidP="001B6E68">
            <w:pPr>
              <w:pStyle w:val="TabText1"/>
            </w:pPr>
            <w:sdt>
              <w:sdtPr>
                <w:id w:val="-12807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F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27CF" w:rsidRPr="00A87681">
              <w:t xml:space="preserve"> Ordnungspolitisch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14:paraId="605C0CAD" w14:textId="11B57920" w:rsidR="00D327CF" w:rsidRPr="00A87681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7922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F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27CF" w:rsidRPr="00A87681">
              <w:t xml:space="preserve"> Änderungen der zulässigen Geschwindigkeit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222E947" w14:textId="21FAEA29" w:rsidR="00D327CF" w:rsidRPr="00A87681" w:rsidRDefault="00D327CF" w:rsidP="001B6E68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7EF6E7CA" w14:textId="4210E9C4" w:rsidR="00D327CF" w:rsidRPr="00A87681" w:rsidRDefault="00D327CF" w:rsidP="001B6E68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D327CF" w:rsidRPr="00A87681" w14:paraId="2FACE591" w14:textId="77777777" w:rsidTr="001B6E68">
        <w:trPr>
          <w:cantSplit/>
          <w:trHeight w:val="98"/>
        </w:trPr>
        <w:tc>
          <w:tcPr>
            <w:tcW w:w="1980" w:type="dxa"/>
            <w:vMerge/>
          </w:tcPr>
          <w:p w14:paraId="6C7250B7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AF60AAD" w14:textId="6DB1E1F8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9278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>
              <w:t xml:space="preserve"> Umweltzonen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45EF3" w14:textId="037CF9B2" w:rsidR="00D327CF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88F61EE" w14:textId="12E67CBA" w:rsidR="00D327CF" w:rsidRDefault="00B52A97" w:rsidP="001B6E68">
            <w:pPr>
              <w:pStyle w:val="TabText"/>
              <w:jc w:val="center"/>
            </w:pPr>
            <w:r>
              <w:t>-</w:t>
            </w:r>
          </w:p>
        </w:tc>
      </w:tr>
      <w:tr w:rsidR="00D327CF" w:rsidRPr="00A87681" w14:paraId="54963622" w14:textId="77777777" w:rsidTr="001B6E68">
        <w:trPr>
          <w:cantSplit/>
          <w:trHeight w:val="88"/>
        </w:trPr>
        <w:tc>
          <w:tcPr>
            <w:tcW w:w="1980" w:type="dxa"/>
            <w:vMerge/>
          </w:tcPr>
          <w:p w14:paraId="16EFBA21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631ED182" w14:textId="6A8A0F83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9295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>
              <w:t xml:space="preserve"> Parkraummanagement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4271" w14:textId="1569071D" w:rsidR="00D327CF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05C43E49" w14:textId="4AFC9B97" w:rsidR="00D327CF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D7A25" w:rsidRPr="00A87681" w14:paraId="7563066D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21A7985C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4A97577" w14:textId="73A78B36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64542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>
              <w:t xml:space="preserve"> Durchfahrtsverbote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3277" w14:textId="6F4C39B0" w:rsidR="00D327CF" w:rsidRDefault="00B52A97" w:rsidP="001B6E68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58CCB61" w14:textId="107360DA" w:rsidR="00D327CF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B5595" w:rsidRPr="00A87681" w14:paraId="08C8665D" w14:textId="77777777" w:rsidTr="00FB5595">
        <w:trPr>
          <w:cantSplit/>
          <w:trHeight w:val="50"/>
        </w:trPr>
        <w:tc>
          <w:tcPr>
            <w:tcW w:w="1980" w:type="dxa"/>
            <w:vMerge/>
          </w:tcPr>
          <w:p w14:paraId="2DA0F236" w14:textId="77777777" w:rsidR="00FB5595" w:rsidRDefault="00FB5595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1278CD39" w14:textId="14A662DF" w:rsidR="00FB5595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4961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1754938935"/>
                <w:placeholder>
                  <w:docPart w:val="BBCF835792794AB79007351324CEAE8F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C1BF" w14:textId="77777777" w:rsidR="00FB5595" w:rsidRPr="00A87681" w:rsidRDefault="00FB5595" w:rsidP="001B6E6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DC6A583" w14:textId="77777777" w:rsidR="00FB5595" w:rsidRPr="00A87681" w:rsidRDefault="00FB5595" w:rsidP="001B6E68">
            <w:pPr>
              <w:pStyle w:val="TabText"/>
              <w:jc w:val="center"/>
            </w:pPr>
          </w:p>
        </w:tc>
      </w:tr>
      <w:tr w:rsidR="00D327CF" w:rsidRPr="00A87681" w14:paraId="593BCB1D" w14:textId="77777777" w:rsidTr="001B6E68">
        <w:trPr>
          <w:cantSplit/>
          <w:trHeight w:val="340"/>
        </w:trPr>
        <w:tc>
          <w:tcPr>
            <w:tcW w:w="1980" w:type="dxa"/>
            <w:vMerge/>
          </w:tcPr>
          <w:p w14:paraId="72FA7AA8" w14:textId="77777777" w:rsidR="00D327CF" w:rsidRDefault="00D327CF" w:rsidP="001B6E68">
            <w:pPr>
              <w:pStyle w:val="TabText1"/>
            </w:pP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0E407100" w14:textId="0BD1D27E" w:rsidR="00D327CF" w:rsidRDefault="00D327CF" w:rsidP="001B6E6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1534565317"/>
                <w:placeholder>
                  <w:docPart w:val="5BCE6208893B421182F837E3F57201D6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327CF" w:rsidRPr="00A87681" w14:paraId="0EFF2B11" w14:textId="61273F92" w:rsidTr="001B6E68">
        <w:trPr>
          <w:cantSplit/>
          <w:trHeight w:val="59"/>
        </w:trPr>
        <w:tc>
          <w:tcPr>
            <w:tcW w:w="1980" w:type="dxa"/>
            <w:vMerge w:val="restart"/>
          </w:tcPr>
          <w:p w14:paraId="249190CD" w14:textId="7710FBC7" w:rsidR="00D327CF" w:rsidRPr="00A87681" w:rsidRDefault="003010F2" w:rsidP="001B6E68">
            <w:pPr>
              <w:pStyle w:val="TabText1"/>
            </w:pPr>
            <w:sdt>
              <w:sdtPr>
                <w:id w:val="11638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F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27CF" w:rsidRPr="00A87681">
              <w:t xml:space="preserve"> Kostenbeeinflussend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14:paraId="7BBE458B" w14:textId="4003FA36" w:rsidR="00D327CF" w:rsidRPr="00A87681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6459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F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27CF" w:rsidRPr="00A87681">
              <w:t xml:space="preserve"> Fahrpreise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5D67B0AF" w14:textId="08101EA2" w:rsidR="00D327CF" w:rsidRPr="00A87681" w:rsidRDefault="00D327CF" w:rsidP="001B6E68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39BEA260" w14:textId="35B3E57A" w:rsidR="00D327CF" w:rsidRPr="00A87681" w:rsidRDefault="00D327CF" w:rsidP="001B6E68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D327CF" w:rsidRPr="00A87681" w14:paraId="23A48E26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1CE15596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7CB152F5" w14:textId="542E421A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7661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>
              <w:t xml:space="preserve"> Kraftstoffpreise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8A20" w14:textId="3D73A30A" w:rsidR="00D327CF" w:rsidRDefault="00B52A97" w:rsidP="001B6E68">
            <w:pPr>
              <w:pStyle w:val="TabText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0B9D1112" w14:textId="4A46BAAE" w:rsidR="00D327CF" w:rsidRDefault="00B52A97" w:rsidP="001B6E68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D327CF" w:rsidRPr="00A87681" w14:paraId="212ADD80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7AEDFA87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4BCF7940" w14:textId="695CB852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6150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>
              <w:t xml:space="preserve"> Straßenbenutzungsgebühren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6F14" w14:textId="4FE9184D" w:rsidR="00D327CF" w:rsidRDefault="00B52A97" w:rsidP="001B6E68">
            <w:pPr>
              <w:pStyle w:val="TabText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16B10C20" w14:textId="5D484886" w:rsidR="00D327CF" w:rsidRDefault="00B52A97" w:rsidP="001B6E68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D327CF" w:rsidRPr="00A87681" w14:paraId="2F27D999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048041FC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BC40651" w14:textId="05EEBEFB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37747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>
              <w:t xml:space="preserve"> Parkraumbewirtschaftung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2F62" w14:textId="26AF9C81" w:rsidR="00D327CF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477002CA" w14:textId="7341300C" w:rsidR="00D327CF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B5595" w:rsidRPr="00A87681" w14:paraId="2EDB10C3" w14:textId="77777777" w:rsidTr="00FB5595">
        <w:trPr>
          <w:cantSplit/>
          <w:trHeight w:val="82"/>
        </w:trPr>
        <w:tc>
          <w:tcPr>
            <w:tcW w:w="1980" w:type="dxa"/>
            <w:vMerge/>
          </w:tcPr>
          <w:p w14:paraId="0A53034F" w14:textId="77777777" w:rsidR="00FB5595" w:rsidRDefault="00FB5595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2DB29DF4" w14:textId="7F44C343" w:rsidR="00FB5595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65842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1670360412"/>
                <w:placeholder>
                  <w:docPart w:val="1ABCEA66D19D420D8C35AA2414F905BC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7295" w14:textId="77777777" w:rsidR="00FB5595" w:rsidRPr="00A87681" w:rsidRDefault="00FB5595" w:rsidP="001B6E6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3D288E9" w14:textId="77777777" w:rsidR="00FB5595" w:rsidRPr="00A87681" w:rsidRDefault="00FB5595" w:rsidP="001B6E68">
            <w:pPr>
              <w:pStyle w:val="TabText"/>
              <w:jc w:val="center"/>
            </w:pPr>
          </w:p>
        </w:tc>
      </w:tr>
      <w:tr w:rsidR="00D327CF" w:rsidRPr="00A87681" w14:paraId="2A2192BB" w14:textId="77777777" w:rsidTr="001B6E68">
        <w:trPr>
          <w:cantSplit/>
          <w:trHeight w:val="340"/>
        </w:trPr>
        <w:tc>
          <w:tcPr>
            <w:tcW w:w="1980" w:type="dxa"/>
            <w:vMerge/>
          </w:tcPr>
          <w:p w14:paraId="26D390BC" w14:textId="77777777" w:rsidR="00D327CF" w:rsidRDefault="00D327CF" w:rsidP="001B6E68">
            <w:pPr>
              <w:pStyle w:val="TabText1"/>
            </w:pP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1D644115" w14:textId="75399BE4" w:rsidR="00D327CF" w:rsidRDefault="00D327CF" w:rsidP="001B6E6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1844888564"/>
                <w:placeholder>
                  <w:docPart w:val="CB0ECECBDE6F48A9993D209B04BFF2E2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327CF" w:rsidRPr="00A87681" w14:paraId="541FBF94" w14:textId="61680AA6" w:rsidTr="001B6E68">
        <w:trPr>
          <w:cantSplit/>
          <w:trHeight w:val="50"/>
        </w:trPr>
        <w:tc>
          <w:tcPr>
            <w:tcW w:w="1980" w:type="dxa"/>
            <w:vMerge w:val="restart"/>
          </w:tcPr>
          <w:p w14:paraId="7890F221" w14:textId="40BF7736" w:rsidR="00D327CF" w:rsidRPr="00A87681" w:rsidRDefault="003010F2" w:rsidP="001B6E68">
            <w:pPr>
              <w:pStyle w:val="TabText1"/>
            </w:pPr>
            <w:sdt>
              <w:sdtPr>
                <w:id w:val="5118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F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27CF" w:rsidRPr="00A87681">
              <w:t xml:space="preserve"> ÖV-Betrieb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14:paraId="46A00E68" w14:textId="3585887B" w:rsidR="00D327CF" w:rsidRPr="00A87681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0648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F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27CF" w:rsidRPr="00A87681">
              <w:t xml:space="preserve"> Taktveränderung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6C13974B" w14:textId="1C9F0C8A" w:rsidR="00D327CF" w:rsidRPr="00A87681" w:rsidRDefault="00D327CF" w:rsidP="001B6E68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6F6D70F9" w14:textId="04A64DAB" w:rsidR="00D327CF" w:rsidRPr="00A87681" w:rsidRDefault="00D327CF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D327CF" w:rsidRPr="00A87681" w14:paraId="1B59EE6A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3B33DB8A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71C4C36D" w14:textId="58A11573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699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 w:rsidRPr="00A87681">
              <w:t xml:space="preserve"> </w:t>
            </w:r>
            <w:r w:rsidR="00B52A97">
              <w:t>Differenzierte Fahrplanänderung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17BF" w14:textId="63FE8D00" w:rsidR="00D327CF" w:rsidRDefault="00B52A97" w:rsidP="001B6E68">
            <w:pPr>
              <w:pStyle w:val="TabText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4F7A213D" w14:textId="3AA42775" w:rsidR="00D327CF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D327CF" w:rsidRPr="00A87681" w14:paraId="61F28089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641C1666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9A82285" w14:textId="591D7832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9531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97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52A97" w:rsidRPr="00A87681">
              <w:t xml:space="preserve"> Fah</w:t>
            </w:r>
            <w:r w:rsidR="00B52A97">
              <w:t>rzeugeinsatz, Fahrzeugkapazität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10ED" w14:textId="0E347ED1" w:rsidR="00D327CF" w:rsidRDefault="00B52A97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2494223F" w14:textId="6791FFC8" w:rsidR="00D327CF" w:rsidRDefault="00B52A97" w:rsidP="001B6E68">
            <w:pPr>
              <w:pStyle w:val="TabText"/>
              <w:jc w:val="center"/>
            </w:pPr>
            <w:r>
              <w:t>-</w:t>
            </w:r>
          </w:p>
        </w:tc>
      </w:tr>
      <w:tr w:rsidR="00FB5595" w:rsidRPr="00A87681" w14:paraId="322E569F" w14:textId="77777777" w:rsidTr="00FB5595">
        <w:trPr>
          <w:cantSplit/>
          <w:trHeight w:val="50"/>
        </w:trPr>
        <w:tc>
          <w:tcPr>
            <w:tcW w:w="1980" w:type="dxa"/>
            <w:vMerge/>
          </w:tcPr>
          <w:p w14:paraId="21DCDC60" w14:textId="77777777" w:rsidR="00FB5595" w:rsidRDefault="00FB5595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0FF19BB" w14:textId="351FEF6B" w:rsidR="00FB5595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859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1479419648"/>
                <w:placeholder>
                  <w:docPart w:val="AB4D408B58CB4EED9B6DB2FA74EA65C3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E004" w14:textId="77777777" w:rsidR="00FB5595" w:rsidRPr="00A87681" w:rsidRDefault="00FB5595" w:rsidP="001B6E6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BC0E56C" w14:textId="77777777" w:rsidR="00FB5595" w:rsidRDefault="00FB5595" w:rsidP="001B6E68">
            <w:pPr>
              <w:pStyle w:val="TabText"/>
              <w:jc w:val="center"/>
            </w:pPr>
          </w:p>
        </w:tc>
      </w:tr>
      <w:tr w:rsidR="00D327CF" w:rsidRPr="00A87681" w14:paraId="14EE714D" w14:textId="77777777" w:rsidTr="001B6E68">
        <w:trPr>
          <w:cantSplit/>
          <w:trHeight w:val="340"/>
        </w:trPr>
        <w:tc>
          <w:tcPr>
            <w:tcW w:w="1980" w:type="dxa"/>
            <w:vMerge/>
          </w:tcPr>
          <w:p w14:paraId="2F39E3B5" w14:textId="77777777" w:rsidR="00D327CF" w:rsidRDefault="00D327CF" w:rsidP="001B6E68">
            <w:pPr>
              <w:pStyle w:val="TabText1"/>
            </w:pP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5AE16BB9" w14:textId="2DA268AC" w:rsidR="00D327CF" w:rsidRDefault="00D327CF" w:rsidP="001B6E6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1946374683"/>
                <w:placeholder>
                  <w:docPart w:val="05709F384D7C43F0AA81242207033F4C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327CF" w:rsidRPr="00A87681" w14:paraId="21CBFDC8" w14:textId="77777777" w:rsidTr="001B6E68">
        <w:trPr>
          <w:cantSplit/>
          <w:trHeight w:val="50"/>
        </w:trPr>
        <w:tc>
          <w:tcPr>
            <w:tcW w:w="1980" w:type="dxa"/>
            <w:vMerge w:val="restart"/>
          </w:tcPr>
          <w:p w14:paraId="47A47450" w14:textId="73DED82F" w:rsidR="00D327CF" w:rsidRPr="00A87681" w:rsidRDefault="003010F2" w:rsidP="001B6E68">
            <w:pPr>
              <w:pStyle w:val="TabText1"/>
            </w:pPr>
            <w:sdt>
              <w:sdtPr>
                <w:id w:val="9580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F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27CF" w:rsidRPr="00A87681">
              <w:t xml:space="preserve"> Sharingsysteme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14:paraId="33BB4E8E" w14:textId="6EE139B3" w:rsidR="00D327CF" w:rsidRPr="00A87681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488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F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27CF" w:rsidRPr="00A87681">
              <w:t xml:space="preserve"> Vehiclesharing-Angebote (Pkw, Rad)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D0C80F1" w14:textId="6C7E981E" w:rsidR="00D327CF" w:rsidRPr="00A87681" w:rsidRDefault="00D327CF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11DB36A4" w14:textId="4D6F774C" w:rsidR="00D327CF" w:rsidRPr="00A87681" w:rsidRDefault="001B6E68" w:rsidP="001B6E68">
            <w:pPr>
              <w:pStyle w:val="TabText"/>
              <w:jc w:val="center"/>
            </w:pPr>
            <w:r>
              <w:t>?</w:t>
            </w:r>
          </w:p>
        </w:tc>
      </w:tr>
      <w:tr w:rsidR="00D327CF" w:rsidRPr="00A87681" w14:paraId="749FB053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4F7AA424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23E446F2" w14:textId="266E05F7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1001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2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6E68">
              <w:t xml:space="preserve"> Ridesharing-Angebote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85EA" w14:textId="796ED9BB" w:rsidR="00D327CF" w:rsidRDefault="00686A23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2EF7D47E" w14:textId="4E2A5979" w:rsidR="00D327CF" w:rsidRDefault="001B6E68" w:rsidP="001B6E68">
            <w:pPr>
              <w:pStyle w:val="TabText"/>
              <w:jc w:val="center"/>
            </w:pPr>
            <w:r>
              <w:t>?</w:t>
            </w:r>
          </w:p>
        </w:tc>
      </w:tr>
      <w:tr w:rsidR="00D327CF" w:rsidRPr="00A87681" w14:paraId="149B780C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2D3C5617" w14:textId="77777777" w:rsidR="00D327CF" w:rsidRDefault="00D327CF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7DED96BF" w14:textId="114D7AEA" w:rsidR="00D327CF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8013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2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86A23" w:rsidRPr="00A87681">
              <w:t xml:space="preserve"> Verknüpfung von</w:t>
            </w:r>
            <w:r w:rsidR="001B6E68">
              <w:t xml:space="preserve"> ÖV und Sharingsystemen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1713" w14:textId="6FF7F045" w:rsidR="00D327CF" w:rsidRDefault="00686A23" w:rsidP="001B6E6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EBF8698" w14:textId="1DF6572C" w:rsidR="00D327CF" w:rsidRDefault="001B6E68" w:rsidP="001B6E68">
            <w:pPr>
              <w:pStyle w:val="TabText"/>
              <w:jc w:val="center"/>
            </w:pPr>
            <w:r>
              <w:t>?</w:t>
            </w:r>
          </w:p>
        </w:tc>
      </w:tr>
      <w:tr w:rsidR="00FB5595" w:rsidRPr="00A87681" w14:paraId="541EB59F" w14:textId="77777777" w:rsidTr="001B6E68">
        <w:trPr>
          <w:cantSplit/>
          <w:trHeight w:val="50"/>
        </w:trPr>
        <w:tc>
          <w:tcPr>
            <w:tcW w:w="1980" w:type="dxa"/>
            <w:vMerge/>
          </w:tcPr>
          <w:p w14:paraId="7B1A10C6" w14:textId="77777777" w:rsidR="00FB5595" w:rsidRDefault="00FB5595" w:rsidP="001B6E68">
            <w:pPr>
              <w:pStyle w:val="TabText1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2028354" w14:textId="1D4E5DD0" w:rsidR="00FB5595" w:rsidRDefault="003010F2" w:rsidP="001B6E6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0841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-1447997588"/>
                <w:placeholder>
                  <w:docPart w:val="98EEFC40B7F0491883D986D680A8883D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E9AF" w14:textId="77777777" w:rsidR="00FB5595" w:rsidRPr="00A87681" w:rsidRDefault="00FB5595" w:rsidP="001B6E6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1135B2F2" w14:textId="77777777" w:rsidR="00FB5595" w:rsidRDefault="00FB5595" w:rsidP="001B6E68">
            <w:pPr>
              <w:pStyle w:val="TabText"/>
              <w:jc w:val="center"/>
            </w:pPr>
          </w:p>
        </w:tc>
      </w:tr>
      <w:tr w:rsidR="00D327CF" w:rsidRPr="00A87681" w14:paraId="58F2B196" w14:textId="77777777" w:rsidTr="001B6E68">
        <w:trPr>
          <w:cantSplit/>
          <w:trHeight w:val="340"/>
        </w:trPr>
        <w:tc>
          <w:tcPr>
            <w:tcW w:w="1980" w:type="dxa"/>
            <w:vMerge/>
          </w:tcPr>
          <w:p w14:paraId="2B591D88" w14:textId="77777777" w:rsidR="00D327CF" w:rsidRDefault="00D327CF" w:rsidP="001B6E68">
            <w:pPr>
              <w:pStyle w:val="TabText1"/>
            </w:pP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14CEB497" w14:textId="530C9B39" w:rsidR="00D327CF" w:rsidRDefault="00D327CF" w:rsidP="001B6E6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1302081317"/>
                <w:placeholder>
                  <w:docPart w:val="63843318307A4990983B88FB3207A977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43BE3CA9" w14:textId="61827F44" w:rsidR="00FB5595" w:rsidRDefault="00FB5595">
      <w:r>
        <w:br w:type="page"/>
      </w:r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25"/>
        <w:gridCol w:w="425"/>
        <w:gridCol w:w="3402"/>
        <w:gridCol w:w="1560"/>
        <w:gridCol w:w="1275"/>
      </w:tblGrid>
      <w:tr w:rsidR="00FB5595" w:rsidRPr="00A87681" w14:paraId="0B3010C8" w14:textId="77777777" w:rsidTr="00FB5595">
        <w:trPr>
          <w:cantSplit/>
          <w:trHeight w:val="50"/>
        </w:trPr>
        <w:tc>
          <w:tcPr>
            <w:tcW w:w="1980" w:type="dxa"/>
            <w:gridSpan w:val="2"/>
            <w:vAlign w:val="center"/>
          </w:tcPr>
          <w:p w14:paraId="28A3650F" w14:textId="09904EE8" w:rsidR="00FB5595" w:rsidRDefault="00FB5595" w:rsidP="00FB5595">
            <w:pPr>
              <w:pStyle w:val="TabHeader"/>
            </w:pPr>
            <w:r w:rsidRPr="00942BB6">
              <w:lastRenderedPageBreak/>
              <w:t>Maßnahmenklasse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  <w:vAlign w:val="center"/>
          </w:tcPr>
          <w:p w14:paraId="1F68AD5E" w14:textId="002FE25E" w:rsidR="00FB5595" w:rsidRDefault="00FB5595" w:rsidP="00FB5595">
            <w:pPr>
              <w:pStyle w:val="TabHeader"/>
            </w:pPr>
            <w:r w:rsidRPr="00942BB6">
              <w:t>Entwicklungen und Maßnahmen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DCFBC7A" w14:textId="480BD995" w:rsidR="00FB5595" w:rsidRPr="00A87681" w:rsidRDefault="00FB5595" w:rsidP="00FB5595">
            <w:pPr>
              <w:pStyle w:val="TabHeader"/>
              <w:jc w:val="center"/>
            </w:pPr>
            <w:r w:rsidRPr="00942BB6">
              <w:t>Modellierbarkeit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757E592D" w14:textId="09A71422" w:rsidR="00FB5595" w:rsidRPr="00A87681" w:rsidRDefault="00FB5595" w:rsidP="00FB5595">
            <w:pPr>
              <w:pStyle w:val="TabHeader"/>
              <w:jc w:val="center"/>
            </w:pPr>
            <w:r>
              <w:t>Wirksamkeit</w:t>
            </w:r>
          </w:p>
        </w:tc>
      </w:tr>
      <w:tr w:rsidR="00FB5595" w:rsidRPr="00A87681" w14:paraId="4C791597" w14:textId="5493E529" w:rsidTr="001B6E68">
        <w:trPr>
          <w:cantSplit/>
          <w:trHeight w:val="50"/>
        </w:trPr>
        <w:tc>
          <w:tcPr>
            <w:tcW w:w="1980" w:type="dxa"/>
            <w:gridSpan w:val="2"/>
            <w:vMerge w:val="restart"/>
          </w:tcPr>
          <w:p w14:paraId="0B62C9A2" w14:textId="6C41319E" w:rsidR="00FB5595" w:rsidRPr="00A87681" w:rsidRDefault="003010F2" w:rsidP="00FB5595">
            <w:pPr>
              <w:pStyle w:val="TabText1"/>
            </w:pPr>
            <w:sdt>
              <w:sdtPr>
                <w:id w:val="84436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Verkehrstechnisch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14:paraId="5267FA88" w14:textId="6C767536" w:rsidR="00FB5595" w:rsidRPr="00A87681" w:rsidRDefault="003010F2" w:rsidP="00FB559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8261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Dimensionierung von Knotenpunkten und Verflechtungen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7FF8F7F" w14:textId="2EA7CB3B" w:rsidR="00FB5595" w:rsidRPr="00A87681" w:rsidRDefault="00FB5595" w:rsidP="00FB5595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48CB3487" w14:textId="11EE6057" w:rsidR="00FB5595" w:rsidRPr="00A87681" w:rsidRDefault="00FB5595" w:rsidP="00FB5595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B5595" w:rsidRPr="00A87681" w14:paraId="74A0B454" w14:textId="77777777" w:rsidTr="001B6E68">
        <w:trPr>
          <w:cantSplit/>
          <w:trHeight w:val="50"/>
        </w:trPr>
        <w:tc>
          <w:tcPr>
            <w:tcW w:w="1980" w:type="dxa"/>
            <w:gridSpan w:val="2"/>
            <w:vMerge/>
          </w:tcPr>
          <w:p w14:paraId="4274E5D5" w14:textId="77777777" w:rsidR="00FB5595" w:rsidRDefault="00FB5595" w:rsidP="00FB5595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6287EDCD" w14:textId="0FB697A0" w:rsidR="00FB5595" w:rsidRDefault="003010F2" w:rsidP="00FB559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5503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>
              <w:t xml:space="preserve"> Verkehrsleitsysteme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ABF52" w14:textId="6D48D9F6" w:rsidR="00FB5595" w:rsidRDefault="00FB5595" w:rsidP="00FB5595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19A1F0D4" w14:textId="617AB295" w:rsidR="00FB5595" w:rsidRDefault="00FB5595" w:rsidP="00FB5595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B5595" w:rsidRPr="00A87681" w14:paraId="71E67618" w14:textId="77777777" w:rsidTr="001B6E68">
        <w:trPr>
          <w:cantSplit/>
          <w:trHeight w:val="50"/>
        </w:trPr>
        <w:tc>
          <w:tcPr>
            <w:tcW w:w="1980" w:type="dxa"/>
            <w:gridSpan w:val="2"/>
            <w:vMerge/>
          </w:tcPr>
          <w:p w14:paraId="5432E703" w14:textId="77777777" w:rsidR="00FB5595" w:rsidRDefault="00FB5595" w:rsidP="00FB5595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3A3F313B" w14:textId="630F8A9B" w:rsidR="00FB5595" w:rsidRDefault="003010F2" w:rsidP="00FB559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64249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Verkehrsm</w:t>
            </w:r>
            <w:r w:rsidR="00FB5595">
              <w:t>anagement, Baustellenmanagement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7CED" w14:textId="477C2D24" w:rsidR="00FB5595" w:rsidRDefault="00FB5595" w:rsidP="00FB5595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FD53887" w14:textId="273ECE72" w:rsidR="00FB5595" w:rsidRDefault="00FB5595" w:rsidP="00FB5595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B5595" w:rsidRPr="00A87681" w14:paraId="26DAC78E" w14:textId="77777777" w:rsidTr="00FB5595">
        <w:trPr>
          <w:cantSplit/>
          <w:trHeight w:val="50"/>
        </w:trPr>
        <w:tc>
          <w:tcPr>
            <w:tcW w:w="1980" w:type="dxa"/>
            <w:gridSpan w:val="2"/>
            <w:vMerge/>
          </w:tcPr>
          <w:p w14:paraId="49AC6E62" w14:textId="77777777" w:rsidR="00FB5595" w:rsidRDefault="00FB5595" w:rsidP="00FB5595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77137C11" w14:textId="3C76237D" w:rsidR="00FB5595" w:rsidRDefault="003010F2" w:rsidP="00FB559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0473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652421865"/>
                <w:placeholder>
                  <w:docPart w:val="769BD5975AC24CA2A417483A5D9C1276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B898B" w14:textId="77777777" w:rsidR="00FB5595" w:rsidRPr="00A87681" w:rsidRDefault="00FB5595" w:rsidP="00FB5595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21286C98" w14:textId="77777777" w:rsidR="00FB5595" w:rsidRPr="00A87681" w:rsidRDefault="00FB5595" w:rsidP="00FB5595">
            <w:pPr>
              <w:pStyle w:val="TabText"/>
              <w:jc w:val="center"/>
            </w:pPr>
          </w:p>
        </w:tc>
      </w:tr>
      <w:tr w:rsidR="00FB5595" w:rsidRPr="00A87681" w14:paraId="00B154D4" w14:textId="77777777" w:rsidTr="001B6E68">
        <w:trPr>
          <w:cantSplit/>
          <w:trHeight w:val="340"/>
        </w:trPr>
        <w:tc>
          <w:tcPr>
            <w:tcW w:w="1980" w:type="dxa"/>
            <w:gridSpan w:val="2"/>
            <w:vMerge/>
          </w:tcPr>
          <w:p w14:paraId="314D7BDE" w14:textId="77777777" w:rsidR="00FB5595" w:rsidRDefault="00FB5595" w:rsidP="00FB5595">
            <w:pPr>
              <w:pStyle w:val="TabText1"/>
            </w:pPr>
          </w:p>
        </w:tc>
        <w:tc>
          <w:tcPr>
            <w:tcW w:w="7087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0495C4F3" w14:textId="34408AE9" w:rsidR="00FB5595" w:rsidRDefault="00FB5595" w:rsidP="00FB5595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472749353"/>
                <w:placeholder>
                  <w:docPart w:val="9A7ADB3D97B04D43807008A3CE7CC86B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FB5595" w:rsidRPr="00A87681" w14:paraId="03311CCE" w14:textId="36AB08B1" w:rsidTr="001B6E68">
        <w:trPr>
          <w:cantSplit/>
          <w:trHeight w:val="50"/>
        </w:trPr>
        <w:tc>
          <w:tcPr>
            <w:tcW w:w="1980" w:type="dxa"/>
            <w:gridSpan w:val="2"/>
            <w:vMerge w:val="restart"/>
          </w:tcPr>
          <w:p w14:paraId="4FC76E0A" w14:textId="246930A6" w:rsidR="00FB5595" w:rsidRPr="00A87681" w:rsidRDefault="003010F2" w:rsidP="00FB5595">
            <w:pPr>
              <w:pStyle w:val="TabText1"/>
            </w:pPr>
            <w:sdt>
              <w:sdtPr>
                <w:id w:val="-9734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r w:rsidR="001A4043" w:rsidRPr="00A87681">
              <w:t>Logistik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14:paraId="315DAC9B" w14:textId="3F4ECCDC" w:rsidR="00FB5595" w:rsidRPr="00A87681" w:rsidRDefault="003010F2" w:rsidP="00FB559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5650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Standorte für Güterverteilzentren und Güterverkehrszentren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73AC23ED" w14:textId="53F5F7B8" w:rsidR="00FB5595" w:rsidRPr="00A87681" w:rsidRDefault="00FB5595" w:rsidP="00FB5595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5A794C7C" w14:textId="5EC4556E" w:rsidR="00FB5595" w:rsidRPr="00A87681" w:rsidRDefault="00FB5595" w:rsidP="00FB5595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FB5595" w:rsidRPr="00A87681" w14:paraId="60F90F89" w14:textId="77777777" w:rsidTr="001B6E68">
        <w:trPr>
          <w:cantSplit/>
          <w:trHeight w:val="50"/>
        </w:trPr>
        <w:tc>
          <w:tcPr>
            <w:tcW w:w="1980" w:type="dxa"/>
            <w:gridSpan w:val="2"/>
            <w:vMerge/>
          </w:tcPr>
          <w:p w14:paraId="62978370" w14:textId="77777777" w:rsidR="00FB5595" w:rsidRDefault="00FB5595" w:rsidP="00FB5595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6BD4E8E3" w14:textId="0873996E" w:rsidR="00FB5595" w:rsidRDefault="003010F2" w:rsidP="00FB559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4207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Logisti</w:t>
            </w:r>
            <w:r w:rsidR="00FB5595">
              <w:t>sche Strategien (City-Logistik)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2D32" w14:textId="76B7A9C5" w:rsidR="00FB5595" w:rsidRDefault="00FB5595" w:rsidP="00FB5595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699A5699" w14:textId="3EC95B4F" w:rsidR="00FB5595" w:rsidRDefault="00FB5595" w:rsidP="00FB5595">
            <w:pPr>
              <w:pStyle w:val="TabText"/>
              <w:jc w:val="center"/>
            </w:pPr>
            <w:r>
              <w:t>?</w:t>
            </w:r>
          </w:p>
        </w:tc>
      </w:tr>
      <w:tr w:rsidR="00FB5595" w:rsidRPr="00A87681" w14:paraId="7D179066" w14:textId="77777777" w:rsidTr="00FB5595">
        <w:trPr>
          <w:cantSplit/>
          <w:trHeight w:val="50"/>
        </w:trPr>
        <w:tc>
          <w:tcPr>
            <w:tcW w:w="1980" w:type="dxa"/>
            <w:gridSpan w:val="2"/>
            <w:vMerge/>
          </w:tcPr>
          <w:p w14:paraId="36CE23A6" w14:textId="77777777" w:rsidR="00FB5595" w:rsidRDefault="00FB5595" w:rsidP="00FB5595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1D3A6DD9" w14:textId="0D83BC71" w:rsidR="00FB5595" w:rsidRDefault="003010F2" w:rsidP="00FB559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1694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1056668610"/>
                <w:placeholder>
                  <w:docPart w:val="842EC554FF4242A7875E63E368887DD4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EFCD" w14:textId="77777777" w:rsidR="00FB5595" w:rsidRPr="00A87681" w:rsidRDefault="00FB5595" w:rsidP="00FB5595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1DC080BD" w14:textId="77777777" w:rsidR="00FB5595" w:rsidRDefault="00FB5595" w:rsidP="00FB5595">
            <w:pPr>
              <w:pStyle w:val="TabText"/>
              <w:jc w:val="center"/>
            </w:pPr>
          </w:p>
        </w:tc>
      </w:tr>
      <w:tr w:rsidR="00FB5595" w:rsidRPr="00A87681" w14:paraId="0C890216" w14:textId="77777777" w:rsidTr="001B6E68">
        <w:trPr>
          <w:cantSplit/>
          <w:trHeight w:val="340"/>
        </w:trPr>
        <w:tc>
          <w:tcPr>
            <w:tcW w:w="1980" w:type="dxa"/>
            <w:gridSpan w:val="2"/>
            <w:vMerge/>
          </w:tcPr>
          <w:p w14:paraId="4DD5E072" w14:textId="77777777" w:rsidR="00FB5595" w:rsidRDefault="00FB5595" w:rsidP="00FB5595">
            <w:pPr>
              <w:pStyle w:val="TabText1"/>
            </w:pPr>
          </w:p>
        </w:tc>
        <w:tc>
          <w:tcPr>
            <w:tcW w:w="7087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211061EA" w14:textId="6E967341" w:rsidR="00FB5595" w:rsidRDefault="00FB5595" w:rsidP="00FB5595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2096662662"/>
                <w:placeholder>
                  <w:docPart w:val="4BADB9D7C7FD4805B6FAAB2CBA0B1294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273628" w:rsidRPr="00A87681" w14:paraId="66F912B3" w14:textId="7A78173F" w:rsidTr="00273628">
        <w:trPr>
          <w:cantSplit/>
          <w:trHeight w:val="5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</w:tcPr>
          <w:p w14:paraId="5DAB9307" w14:textId="53AF7096" w:rsidR="00273628" w:rsidRPr="00A87681" w:rsidRDefault="003010F2" w:rsidP="00273628">
            <w:pPr>
              <w:pStyle w:val="TabText1"/>
            </w:pPr>
            <w:sdt>
              <w:sdtPr>
                <w:id w:val="20482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3628" w:rsidRPr="00A87681">
              <w:t xml:space="preserve"> Fahrzeugtechnisch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40AE49E" w14:textId="3A655465" w:rsidR="00273628" w:rsidRPr="00A87681" w:rsidRDefault="003010F2" w:rsidP="0027362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3432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3628" w:rsidRPr="00A87681">
              <w:t xml:space="preserve"> Änderung der</w:t>
            </w:r>
            <w:r w:rsidR="00273628">
              <w:t xml:space="preserve"> Fahrzeugflottenzusammensetzung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558C2" w14:textId="75390A73" w:rsidR="00273628" w:rsidRPr="00A87681" w:rsidRDefault="00273628" w:rsidP="0027362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20C2CC" w14:textId="6BE3554F" w:rsidR="00273628" w:rsidRPr="00A87681" w:rsidRDefault="00273628" w:rsidP="00273628">
            <w:pPr>
              <w:pStyle w:val="TabText"/>
              <w:jc w:val="center"/>
            </w:pPr>
            <w:r>
              <w:t>-</w:t>
            </w:r>
          </w:p>
        </w:tc>
      </w:tr>
      <w:tr w:rsidR="00273628" w:rsidRPr="00A87681" w14:paraId="401E6103" w14:textId="77777777" w:rsidTr="00273628">
        <w:trPr>
          <w:cantSplit/>
          <w:trHeight w:val="416"/>
        </w:trPr>
        <w:tc>
          <w:tcPr>
            <w:tcW w:w="1980" w:type="dxa"/>
            <w:gridSpan w:val="2"/>
            <w:vMerge/>
          </w:tcPr>
          <w:p w14:paraId="273BBBB2" w14:textId="77777777" w:rsidR="00273628" w:rsidRDefault="00273628" w:rsidP="00273628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0802A2D6" w14:textId="20D74E71" w:rsidR="00273628" w:rsidRDefault="003010F2" w:rsidP="0027362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9356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628" w:rsidRPr="00A87681">
              <w:t xml:space="preserve"> Verfügbarkeit hochautomati</w:t>
            </w:r>
            <w:r w:rsidR="00273628">
              <w:t>sierter und autonomer Fahrzeuge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9241" w14:textId="721F8621" w:rsidR="00273628" w:rsidRDefault="00273628" w:rsidP="0027362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99C66BE" w14:textId="1310B4D5" w:rsidR="00273628" w:rsidRDefault="00273628" w:rsidP="00273628">
            <w:pPr>
              <w:pStyle w:val="TabText"/>
              <w:jc w:val="center"/>
            </w:pPr>
            <w:r>
              <w:t>?</w:t>
            </w:r>
          </w:p>
        </w:tc>
      </w:tr>
      <w:tr w:rsidR="00FB5595" w:rsidRPr="00A87681" w14:paraId="3F1BDBB4" w14:textId="77777777" w:rsidTr="00FB5595">
        <w:trPr>
          <w:cantSplit/>
          <w:trHeight w:val="50"/>
        </w:trPr>
        <w:tc>
          <w:tcPr>
            <w:tcW w:w="1980" w:type="dxa"/>
            <w:gridSpan w:val="2"/>
            <w:vMerge/>
          </w:tcPr>
          <w:p w14:paraId="14FF86DF" w14:textId="77777777" w:rsidR="00FB5595" w:rsidRDefault="00FB5595" w:rsidP="00273628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29E5E1C5" w14:textId="68E53FF0" w:rsidR="00FB5595" w:rsidRDefault="003010F2" w:rsidP="0027362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5277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-62342984"/>
                <w:placeholder>
                  <w:docPart w:val="C4E58580197D47498DCED0DC35F761EF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045A" w14:textId="77777777" w:rsidR="00FB5595" w:rsidRPr="00A87681" w:rsidRDefault="00FB5595" w:rsidP="0027362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B9ADCF8" w14:textId="77777777" w:rsidR="00FB5595" w:rsidRDefault="00FB5595" w:rsidP="00273628">
            <w:pPr>
              <w:pStyle w:val="TabText"/>
              <w:jc w:val="center"/>
            </w:pPr>
          </w:p>
        </w:tc>
      </w:tr>
      <w:tr w:rsidR="00273628" w:rsidRPr="00A87681" w14:paraId="0B316853" w14:textId="77777777" w:rsidTr="00FB5595">
        <w:trPr>
          <w:cantSplit/>
          <w:trHeight w:val="340"/>
        </w:trPr>
        <w:tc>
          <w:tcPr>
            <w:tcW w:w="1980" w:type="dxa"/>
            <w:gridSpan w:val="2"/>
            <w:vMerge/>
          </w:tcPr>
          <w:p w14:paraId="687C8FB2" w14:textId="77777777" w:rsidR="00273628" w:rsidRDefault="00273628" w:rsidP="00273628">
            <w:pPr>
              <w:pStyle w:val="TabText1"/>
            </w:pPr>
          </w:p>
        </w:tc>
        <w:tc>
          <w:tcPr>
            <w:tcW w:w="7087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0DA1972E" w14:textId="037DD7EF" w:rsidR="00273628" w:rsidRDefault="00273628" w:rsidP="0027362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1205984557"/>
                <w:placeholder>
                  <w:docPart w:val="0EBAE1B426834849B9839FAEE0679B05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FB5595" w:rsidRPr="00A87681" w14:paraId="65550F8B" w14:textId="3FDDF024" w:rsidTr="00FB5595">
        <w:trPr>
          <w:cantSplit/>
          <w:trHeight w:val="50"/>
        </w:trPr>
        <w:tc>
          <w:tcPr>
            <w:tcW w:w="1980" w:type="dxa"/>
            <w:gridSpan w:val="2"/>
            <w:vMerge w:val="restart"/>
          </w:tcPr>
          <w:p w14:paraId="7CD8209F" w14:textId="0F221BC0" w:rsidR="00273628" w:rsidRPr="00A87681" w:rsidRDefault="003010F2" w:rsidP="00273628">
            <w:pPr>
              <w:pStyle w:val="TabText1"/>
            </w:pPr>
            <w:sdt>
              <w:sdtPr>
                <w:id w:val="-13133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3628" w:rsidRPr="00A87681">
              <w:t xml:space="preserve"> Bewusstseinsbildend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14:paraId="1D4EB072" w14:textId="22397AC1" w:rsidR="00273628" w:rsidRPr="00A87681" w:rsidRDefault="003010F2" w:rsidP="0027362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0805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3628" w:rsidRPr="00A87681">
              <w:t xml:space="preserve"> Marketing, Incentives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B858BBE" w14:textId="77777777" w:rsidR="00273628" w:rsidRPr="00A87681" w:rsidRDefault="00273628" w:rsidP="00273628">
            <w:pPr>
              <w:pStyle w:val="TabTex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40525B70" w14:textId="4BE7827B" w:rsidR="00273628" w:rsidRPr="00A87681" w:rsidRDefault="00273628" w:rsidP="00273628">
            <w:pPr>
              <w:pStyle w:val="TabText"/>
              <w:jc w:val="center"/>
            </w:pPr>
            <w:r>
              <w:t>-</w:t>
            </w:r>
          </w:p>
        </w:tc>
      </w:tr>
      <w:tr w:rsidR="00FB5595" w:rsidRPr="00A87681" w14:paraId="1E5A68A4" w14:textId="77777777" w:rsidTr="00FB5595">
        <w:trPr>
          <w:cantSplit/>
          <w:trHeight w:val="50"/>
        </w:trPr>
        <w:tc>
          <w:tcPr>
            <w:tcW w:w="1980" w:type="dxa"/>
            <w:gridSpan w:val="2"/>
            <w:vMerge/>
          </w:tcPr>
          <w:p w14:paraId="1AD8B450" w14:textId="77777777" w:rsidR="00FB5595" w:rsidRDefault="00FB5595" w:rsidP="00273628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068A10F2" w14:textId="64998F57" w:rsidR="00FB5595" w:rsidRDefault="003010F2" w:rsidP="0027362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2526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-1514757201"/>
                <w:placeholder>
                  <w:docPart w:val="1CC3CA097A664E77A221B5EE3151D774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CA02" w14:textId="77777777" w:rsidR="00FB5595" w:rsidRDefault="00FB5595" w:rsidP="0027362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412AB479" w14:textId="77777777" w:rsidR="00FB5595" w:rsidRDefault="00FB5595" w:rsidP="00273628">
            <w:pPr>
              <w:pStyle w:val="TabText"/>
              <w:jc w:val="center"/>
            </w:pPr>
          </w:p>
        </w:tc>
      </w:tr>
      <w:tr w:rsidR="00273628" w:rsidRPr="00A87681" w14:paraId="7BF9B400" w14:textId="77777777" w:rsidTr="00FB5595">
        <w:trPr>
          <w:cantSplit/>
          <w:trHeight w:val="340"/>
        </w:trPr>
        <w:tc>
          <w:tcPr>
            <w:tcW w:w="1980" w:type="dxa"/>
            <w:gridSpan w:val="2"/>
            <w:vMerge/>
          </w:tcPr>
          <w:p w14:paraId="1A4275D1" w14:textId="77777777" w:rsidR="00273628" w:rsidRDefault="00273628" w:rsidP="00273628">
            <w:pPr>
              <w:pStyle w:val="TabText1"/>
            </w:pPr>
          </w:p>
        </w:tc>
        <w:tc>
          <w:tcPr>
            <w:tcW w:w="7087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02AE838F" w14:textId="4723AF84" w:rsidR="00273628" w:rsidRDefault="00273628" w:rsidP="0027362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-188531856"/>
                <w:placeholder>
                  <w:docPart w:val="131E7E849FDA4178A19E98A3A8CBC5A2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FB5595" w:rsidRPr="00A87681" w14:paraId="3E8B0050" w14:textId="328AA0AB" w:rsidTr="00FB5595">
        <w:trPr>
          <w:cantSplit/>
          <w:trHeight w:val="115"/>
        </w:trPr>
        <w:tc>
          <w:tcPr>
            <w:tcW w:w="1980" w:type="dxa"/>
            <w:gridSpan w:val="2"/>
            <w:vMerge w:val="restart"/>
          </w:tcPr>
          <w:p w14:paraId="6771F6F5" w14:textId="1D798312" w:rsidR="00273628" w:rsidRPr="00A87681" w:rsidRDefault="003010F2" w:rsidP="00273628">
            <w:pPr>
              <w:pStyle w:val="TabText1"/>
            </w:pPr>
            <w:sdt>
              <w:sdtPr>
                <w:id w:val="-12499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3628" w:rsidRPr="00A87681">
              <w:t xml:space="preserve"> Event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14:paraId="680F4877" w14:textId="23EB1898" w:rsidR="00273628" w:rsidRPr="00D327CF" w:rsidRDefault="003010F2" w:rsidP="0027362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1153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3628" w:rsidRPr="00A87681">
              <w:t xml:space="preserve"> Planung besonderer Events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263C1D2" w14:textId="77777777" w:rsidR="00273628" w:rsidRPr="00A87681" w:rsidRDefault="00273628" w:rsidP="00273628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0B4296D1" w14:textId="695CA646" w:rsidR="00273628" w:rsidRPr="00A87681" w:rsidRDefault="00273628" w:rsidP="00273628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FB5595" w:rsidRPr="00A87681" w14:paraId="5ABBA940" w14:textId="77777777" w:rsidTr="00FB5595">
        <w:trPr>
          <w:cantSplit/>
          <w:trHeight w:val="50"/>
        </w:trPr>
        <w:tc>
          <w:tcPr>
            <w:tcW w:w="1980" w:type="dxa"/>
            <w:gridSpan w:val="2"/>
            <w:vMerge/>
          </w:tcPr>
          <w:p w14:paraId="7D889735" w14:textId="77777777" w:rsidR="00FB5595" w:rsidRDefault="00FB5595" w:rsidP="00273628">
            <w:pPr>
              <w:pStyle w:val="TabText1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14:paraId="7C1DD764" w14:textId="0BF0766A" w:rsidR="00FB5595" w:rsidRDefault="003010F2" w:rsidP="0027362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393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95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5595" w:rsidRPr="00A87681">
              <w:t xml:space="preserve"> </w:t>
            </w:r>
            <w:sdt>
              <w:sdtPr>
                <w:alias w:val="Kommentar"/>
                <w:tag w:val="Kommentar"/>
                <w:id w:val="1828939769"/>
                <w:placeholder>
                  <w:docPart w:val="50BFEACF2726478F957A1891DDDBA297"/>
                </w:placeholder>
                <w:showingPlcHdr/>
                <w:text w:multiLine="1"/>
              </w:sdtPr>
              <w:sdtEndPr/>
              <w:sdtContent>
                <w:r w:rsidR="00FB5595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235F" w14:textId="77777777" w:rsidR="00FB5595" w:rsidRPr="00A87681" w:rsidRDefault="00FB5595" w:rsidP="00273628">
            <w:pPr>
              <w:pStyle w:val="TabTex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01A2B9B9" w14:textId="77777777" w:rsidR="00FB5595" w:rsidRPr="00A87681" w:rsidRDefault="00FB5595" w:rsidP="00273628">
            <w:pPr>
              <w:pStyle w:val="TabText"/>
              <w:jc w:val="center"/>
            </w:pPr>
          </w:p>
        </w:tc>
      </w:tr>
      <w:tr w:rsidR="00273628" w:rsidRPr="00A87681" w14:paraId="42E6F3C2" w14:textId="77777777" w:rsidTr="00273628">
        <w:trPr>
          <w:cantSplit/>
          <w:trHeight w:val="340"/>
        </w:trPr>
        <w:tc>
          <w:tcPr>
            <w:tcW w:w="1980" w:type="dxa"/>
            <w:gridSpan w:val="2"/>
            <w:vMerge/>
          </w:tcPr>
          <w:p w14:paraId="5F533104" w14:textId="77777777" w:rsidR="00273628" w:rsidRDefault="00273628" w:rsidP="00273628">
            <w:pPr>
              <w:pStyle w:val="TabText1"/>
            </w:pPr>
          </w:p>
        </w:tc>
        <w:tc>
          <w:tcPr>
            <w:tcW w:w="7087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158C5008" w14:textId="7009F67E" w:rsidR="00273628" w:rsidRDefault="00273628" w:rsidP="0027362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594211899"/>
                <w:placeholder>
                  <w:docPart w:val="1A20530948554E96B3E00CC074404A6A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273628" w:rsidRPr="00A87681" w14:paraId="43386D69" w14:textId="14A08979" w:rsidTr="00273628">
        <w:trPr>
          <w:cantSplit/>
          <w:trHeight w:val="50"/>
        </w:trPr>
        <w:tc>
          <w:tcPr>
            <w:tcW w:w="1980" w:type="dxa"/>
            <w:gridSpan w:val="2"/>
            <w:vMerge w:val="restart"/>
          </w:tcPr>
          <w:p w14:paraId="0652E1A2" w14:textId="14E42E29" w:rsidR="00273628" w:rsidRPr="00A87681" w:rsidRDefault="003010F2" w:rsidP="007C004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7042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3628" w:rsidRPr="00A87681">
              <w:t xml:space="preserve"> </w:t>
            </w:r>
            <w:sdt>
              <w:sdtPr>
                <w:alias w:val="Sonstiges"/>
                <w:tag w:val="Sonstiges"/>
                <w:id w:val="1479266739"/>
                <w:placeholder>
                  <w:docPart w:val="32864DE0B81940ED9B0797D3CAF77FEE"/>
                </w:placeholder>
                <w:showingPlcHdr/>
                <w:text w:multiLine="1"/>
              </w:sdtPr>
              <w:sdtEndPr/>
              <w:sdtContent>
                <w:r w:rsidR="00273628" w:rsidRPr="00A87681">
                  <w:rPr>
                    <w:rStyle w:val="Platzhaltertext"/>
                  </w:rPr>
                  <w:t>Platzhalter für sonstige</w:t>
                </w:r>
                <w:r w:rsidR="007C004D">
                  <w:rPr>
                    <w:rStyle w:val="Platzhaltertext"/>
                  </w:rPr>
                  <w:t xml:space="preserve"> Maßnahmenklassen</w:t>
                </w:r>
                <w:r w:rsidR="00273628" w:rsidRPr="00A87681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14:paraId="1BCDC012" w14:textId="77777777" w:rsidR="00273628" w:rsidRPr="00A87681" w:rsidRDefault="003010F2" w:rsidP="00273628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48085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2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3628" w:rsidRPr="00A87681">
              <w:t xml:space="preserve"> </w:t>
            </w:r>
            <w:sdt>
              <w:sdtPr>
                <w:alias w:val="Kommentar"/>
                <w:tag w:val="Kommentar"/>
                <w:id w:val="-1595078415"/>
                <w:placeholder>
                  <w:docPart w:val="4D3048F389FC4844B7D9C3A799618FFB"/>
                </w:placeholder>
                <w:showingPlcHdr/>
                <w:text w:multiLine="1"/>
              </w:sdtPr>
              <w:sdtEndPr/>
              <w:sdtContent>
                <w:r w:rsidR="0027362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62C91189" w14:textId="56B29367" w:rsidR="00273628" w:rsidRPr="00A87681" w:rsidRDefault="00273628" w:rsidP="00273628">
            <w:pPr>
              <w:pStyle w:val="TabText1"/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6DC6AD9D" w14:textId="6FA73483" w:rsidR="00273628" w:rsidRPr="00A87681" w:rsidRDefault="00273628" w:rsidP="00273628">
            <w:pPr>
              <w:pStyle w:val="TabList1"/>
              <w:numPr>
                <w:ilvl w:val="0"/>
                <w:numId w:val="0"/>
              </w:numPr>
              <w:ind w:left="95"/>
            </w:pPr>
          </w:p>
        </w:tc>
      </w:tr>
      <w:tr w:rsidR="00273628" w:rsidRPr="00A87681" w14:paraId="79372689" w14:textId="77777777" w:rsidTr="00273628">
        <w:trPr>
          <w:cantSplit/>
          <w:trHeight w:val="340"/>
        </w:trPr>
        <w:tc>
          <w:tcPr>
            <w:tcW w:w="1980" w:type="dxa"/>
            <w:gridSpan w:val="2"/>
            <w:vMerge/>
            <w:tcBorders>
              <w:bottom w:val="single" w:sz="4" w:space="0" w:color="000000"/>
            </w:tcBorders>
          </w:tcPr>
          <w:p w14:paraId="5B78BCDA" w14:textId="77777777" w:rsidR="00273628" w:rsidRDefault="00273628" w:rsidP="00273628">
            <w:pPr>
              <w:pStyle w:val="TabTextCheckbox1"/>
              <w:framePr w:hSpace="0" w:wrap="auto" w:vAnchor="margin" w:hAnchor="text" w:yAlign="inline"/>
              <w:suppressOverlap w:val="0"/>
            </w:pPr>
          </w:p>
        </w:tc>
        <w:tc>
          <w:tcPr>
            <w:tcW w:w="7087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41F1EDA8" w14:textId="43C1A8AA" w:rsidR="00273628" w:rsidRDefault="00273628" w:rsidP="00273628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46040471"/>
                <w:placeholder>
                  <w:docPart w:val="C672058209324764AB774FB7006B22C0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16C30" w:rsidRPr="00A87681" w14:paraId="3B9E943C" w14:textId="77777777" w:rsidTr="00FB5595">
        <w:trPr>
          <w:cantSplit/>
          <w:trHeight w:val="208"/>
        </w:trPr>
        <w:tc>
          <w:tcPr>
            <w:tcW w:w="562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2F362BCA" w14:textId="7BE6C4B4" w:rsidR="00316C30" w:rsidRPr="00A87681" w:rsidRDefault="00316C30" w:rsidP="00273628">
            <w:pPr>
              <w:pStyle w:val="TabHeader"/>
              <w:jc w:val="center"/>
            </w:pPr>
            <w:r w:rsidRPr="00A87681">
              <w:t>Legende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40BDEEA" w14:textId="75DCBE99" w:rsidR="00316C30" w:rsidRPr="00A87681" w:rsidRDefault="00316C30" w:rsidP="00316C30">
            <w:pPr>
              <w:pStyle w:val="TabText"/>
            </w:pPr>
            <w:r w:rsidRPr="00A87681">
              <w:t>Modellierbarkeit: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47A35" w14:textId="658C0C5F" w:rsidR="00316C30" w:rsidRPr="00A87681" w:rsidRDefault="00316C30" w:rsidP="00316C30">
            <w:pPr>
              <w:pStyle w:val="TabText"/>
              <w:jc w:val="center"/>
            </w:pPr>
            <w:r w:rsidRPr="00A87681">
              <w:t>+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2A629CF" w14:textId="66F7CEDF" w:rsidR="00316C30" w:rsidRPr="00A87681" w:rsidRDefault="00316C30" w:rsidP="00316C30">
            <w:pPr>
              <w:pStyle w:val="TabText"/>
            </w:pPr>
            <w:r w:rsidRPr="00A87681">
              <w:t>Maßnahme ist in einem Nachfragemodell gut abbildbar.</w:t>
            </w:r>
          </w:p>
        </w:tc>
      </w:tr>
      <w:tr w:rsidR="00316C30" w:rsidRPr="00A87681" w14:paraId="57999498" w14:textId="77777777" w:rsidTr="00FB5595">
        <w:trPr>
          <w:cantSplit/>
          <w:trHeight w:val="206"/>
        </w:trPr>
        <w:tc>
          <w:tcPr>
            <w:tcW w:w="562" w:type="dxa"/>
            <w:vMerge/>
            <w:tcBorders>
              <w:right w:val="nil"/>
            </w:tcBorders>
            <w:textDirection w:val="btLr"/>
            <w:vAlign w:val="center"/>
          </w:tcPr>
          <w:p w14:paraId="1617CEF1" w14:textId="77777777" w:rsidR="00316C30" w:rsidRPr="00A87681" w:rsidRDefault="00316C30" w:rsidP="00273628">
            <w:pPr>
              <w:pStyle w:val="TabHeader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EA24894" w14:textId="77777777" w:rsidR="00316C30" w:rsidRPr="00A87681" w:rsidRDefault="00316C30" w:rsidP="00316C30">
            <w:pPr>
              <w:pStyle w:val="Tab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2F29F" w14:textId="05E884B9" w:rsidR="00316C30" w:rsidRPr="00A87681" w:rsidRDefault="00316C30" w:rsidP="00316C30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A6AA06F" w14:textId="6356AB84" w:rsidR="00316C30" w:rsidRPr="00A87681" w:rsidRDefault="00316C30" w:rsidP="00316C30">
            <w:pPr>
              <w:pStyle w:val="TabText"/>
            </w:pPr>
            <w:r w:rsidRPr="00A87681">
              <w:t>Maßnahme ist in einem Nachfragemodell eingesch</w:t>
            </w:r>
            <w:r>
              <w:t>ränkt oder aufwändig abbildbar.</w:t>
            </w:r>
          </w:p>
        </w:tc>
      </w:tr>
      <w:tr w:rsidR="00316C30" w:rsidRPr="00A87681" w14:paraId="6FB073F0" w14:textId="77777777" w:rsidTr="00FB5595">
        <w:trPr>
          <w:cantSplit/>
          <w:trHeight w:val="206"/>
        </w:trPr>
        <w:tc>
          <w:tcPr>
            <w:tcW w:w="562" w:type="dxa"/>
            <w:vMerge/>
            <w:tcBorders>
              <w:right w:val="nil"/>
            </w:tcBorders>
            <w:textDirection w:val="btLr"/>
            <w:vAlign w:val="center"/>
          </w:tcPr>
          <w:p w14:paraId="39E675FE" w14:textId="77777777" w:rsidR="00316C30" w:rsidRPr="00A87681" w:rsidRDefault="00316C30" w:rsidP="00273628">
            <w:pPr>
              <w:pStyle w:val="TabHeader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3B863BF" w14:textId="77777777" w:rsidR="00316C30" w:rsidRPr="00A87681" w:rsidRDefault="00316C30" w:rsidP="00316C30">
            <w:pPr>
              <w:pStyle w:val="Tab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F00A" w14:textId="7F5CCD5D" w:rsidR="00316C30" w:rsidRPr="00A87681" w:rsidRDefault="00316C30" w:rsidP="00316C30">
            <w:pPr>
              <w:pStyle w:val="TabText"/>
              <w:jc w:val="center"/>
            </w:pPr>
            <w:r w:rsidRPr="00A87681">
              <w:t>-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94964E4" w14:textId="769FDA42" w:rsidR="00316C30" w:rsidRPr="00A87681" w:rsidRDefault="00316C30" w:rsidP="00316C30">
            <w:pPr>
              <w:pStyle w:val="TabText"/>
            </w:pPr>
            <w:r w:rsidRPr="00A87681">
              <w:t>Maßnahme ist in einem Nachfragemodell nicht oder nur schwer abbildbar.</w:t>
            </w:r>
          </w:p>
        </w:tc>
      </w:tr>
      <w:tr w:rsidR="00316C30" w:rsidRPr="00A87681" w14:paraId="48FB04B1" w14:textId="77777777" w:rsidTr="00FB5595">
        <w:trPr>
          <w:cantSplit/>
          <w:trHeight w:val="214"/>
        </w:trPr>
        <w:tc>
          <w:tcPr>
            <w:tcW w:w="562" w:type="dxa"/>
            <w:vMerge/>
            <w:tcBorders>
              <w:right w:val="nil"/>
            </w:tcBorders>
          </w:tcPr>
          <w:p w14:paraId="10E7B263" w14:textId="77777777" w:rsidR="00316C30" w:rsidRPr="00A87681" w:rsidRDefault="00316C30" w:rsidP="00273628">
            <w:pPr>
              <w:pStyle w:val="TabText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A21571E" w14:textId="57C79788" w:rsidR="00316C30" w:rsidRPr="00A87681" w:rsidRDefault="00316C30" w:rsidP="00316C30">
            <w:pPr>
              <w:pStyle w:val="TabText"/>
            </w:pPr>
            <w:r w:rsidRPr="00A87681">
              <w:t>Wirksamkeit be</w:t>
            </w:r>
            <w:r>
              <w:softHyphen/>
            </w:r>
            <w:r w:rsidRPr="00A87681">
              <w:t>zogen auf die Nach</w:t>
            </w:r>
            <w:r>
              <w:softHyphen/>
            </w:r>
            <w:r w:rsidRPr="00A87681">
              <w:t>frage: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3AAB" w14:textId="70566497" w:rsidR="00316C30" w:rsidRPr="00A87681" w:rsidRDefault="00316C30" w:rsidP="00316C30">
            <w:pPr>
              <w:pStyle w:val="TabText"/>
              <w:jc w:val="center"/>
            </w:pPr>
            <w:r w:rsidRPr="00A87681">
              <w:t>?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A1028D4" w14:textId="1B067036" w:rsidR="00316C30" w:rsidRPr="00A87681" w:rsidRDefault="00316C30" w:rsidP="00316C30">
            <w:pPr>
              <w:pStyle w:val="TabText"/>
            </w:pPr>
            <w:r w:rsidRPr="00A87681">
              <w:t>Wirkung der Maßnahme</w:t>
            </w:r>
            <w:r>
              <w:t xml:space="preserve"> ist nicht ausreichend bekannt.</w:t>
            </w:r>
          </w:p>
        </w:tc>
      </w:tr>
      <w:tr w:rsidR="00316C30" w:rsidRPr="00A87681" w14:paraId="46C92B03" w14:textId="77777777" w:rsidTr="00FB5595">
        <w:trPr>
          <w:cantSplit/>
          <w:trHeight w:val="214"/>
        </w:trPr>
        <w:tc>
          <w:tcPr>
            <w:tcW w:w="562" w:type="dxa"/>
            <w:vMerge/>
            <w:tcBorders>
              <w:right w:val="nil"/>
            </w:tcBorders>
          </w:tcPr>
          <w:p w14:paraId="519E84AB" w14:textId="77777777" w:rsidR="00316C30" w:rsidRPr="00A87681" w:rsidRDefault="00316C30" w:rsidP="00273628">
            <w:pPr>
              <w:pStyle w:val="TabText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28925F3" w14:textId="77777777" w:rsidR="00316C30" w:rsidRPr="00A87681" w:rsidRDefault="00316C30" w:rsidP="00316C30">
            <w:pPr>
              <w:pStyle w:val="Tab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B2D3B" w14:textId="0AD33075" w:rsidR="00316C30" w:rsidRPr="00A87681" w:rsidRDefault="00316C30" w:rsidP="00316C30">
            <w:pPr>
              <w:pStyle w:val="TabText"/>
              <w:jc w:val="center"/>
            </w:pPr>
            <w:r w:rsidRPr="00A87681">
              <w:t>-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9546C3D" w14:textId="4659DFE1" w:rsidR="00316C30" w:rsidRPr="00A87681" w:rsidRDefault="00316C30" w:rsidP="00316C30">
            <w:pPr>
              <w:pStyle w:val="TabText"/>
            </w:pPr>
            <w:r w:rsidRPr="00A87681">
              <w:t>Wirkung der Maßnahme ist klein und in der Realität nicht messbar.</w:t>
            </w:r>
          </w:p>
        </w:tc>
      </w:tr>
      <w:tr w:rsidR="00316C30" w:rsidRPr="00A87681" w14:paraId="27CCB50C" w14:textId="77777777" w:rsidTr="00FB5595">
        <w:trPr>
          <w:cantSplit/>
          <w:trHeight w:val="214"/>
        </w:trPr>
        <w:tc>
          <w:tcPr>
            <w:tcW w:w="562" w:type="dxa"/>
            <w:vMerge/>
            <w:tcBorders>
              <w:right w:val="nil"/>
            </w:tcBorders>
          </w:tcPr>
          <w:p w14:paraId="2E83FD8A" w14:textId="77777777" w:rsidR="00316C30" w:rsidRPr="00A87681" w:rsidRDefault="00316C30" w:rsidP="00273628">
            <w:pPr>
              <w:pStyle w:val="TabText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3744955" w14:textId="77777777" w:rsidR="00316C30" w:rsidRPr="00A87681" w:rsidRDefault="00316C30" w:rsidP="00316C30">
            <w:pPr>
              <w:pStyle w:val="Tab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FE3F5" w14:textId="41BE93EB" w:rsidR="00316C30" w:rsidRPr="00A87681" w:rsidRDefault="00316C30" w:rsidP="00316C30">
            <w:pPr>
              <w:pStyle w:val="TabText"/>
              <w:jc w:val="center"/>
            </w:pPr>
            <w:r w:rsidRPr="00A87681">
              <w:sym w:font="Wingdings 2" w:char="F09A"/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8A25CBE" w14:textId="105B32D7" w:rsidR="00316C30" w:rsidRPr="00A87681" w:rsidRDefault="00316C30" w:rsidP="00316C30">
            <w:pPr>
              <w:pStyle w:val="TabText"/>
            </w:pPr>
            <w:r w:rsidRPr="00A87681">
              <w:t>Wirkung der Maßnahme ist klein und in der Real</w:t>
            </w:r>
            <w:r>
              <w:t>ität nur eingeschränkt messbar.</w:t>
            </w:r>
          </w:p>
        </w:tc>
      </w:tr>
      <w:tr w:rsidR="00316C30" w:rsidRPr="00A87681" w14:paraId="0E639382" w14:textId="77777777" w:rsidTr="00FB5595">
        <w:trPr>
          <w:cantSplit/>
          <w:trHeight w:val="214"/>
        </w:trPr>
        <w:tc>
          <w:tcPr>
            <w:tcW w:w="562" w:type="dxa"/>
            <w:vMerge/>
            <w:tcBorders>
              <w:right w:val="nil"/>
            </w:tcBorders>
          </w:tcPr>
          <w:p w14:paraId="734A66E5" w14:textId="77777777" w:rsidR="00316C30" w:rsidRPr="00A87681" w:rsidRDefault="00316C30" w:rsidP="00273628">
            <w:pPr>
              <w:pStyle w:val="TabText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5BB13C4" w14:textId="77777777" w:rsidR="00316C30" w:rsidRPr="00A87681" w:rsidRDefault="00316C30" w:rsidP="00316C30">
            <w:pPr>
              <w:pStyle w:val="Tab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95679" w14:textId="39496194" w:rsidR="00316C30" w:rsidRPr="00A87681" w:rsidRDefault="00316C30" w:rsidP="00316C30">
            <w:pPr>
              <w:pStyle w:val="TabText"/>
              <w:jc w:val="center"/>
            </w:pPr>
            <w:r w:rsidRPr="00A87681">
              <w:sym w:font="Wingdings 2" w:char="F09C"/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85A61B8" w14:textId="26512115" w:rsidR="00316C30" w:rsidRPr="00A87681" w:rsidRDefault="00316C30" w:rsidP="00316C30">
            <w:pPr>
              <w:pStyle w:val="TabText"/>
            </w:pPr>
            <w:r w:rsidRPr="00A87681">
              <w:t>Wirkung der Maßnahme ist zumindest lokal deutli</w:t>
            </w:r>
            <w:r>
              <w:t>ch und in der Realität messbar.</w:t>
            </w:r>
          </w:p>
        </w:tc>
      </w:tr>
      <w:tr w:rsidR="00316C30" w:rsidRPr="00A87681" w14:paraId="2A4C712D" w14:textId="77777777" w:rsidTr="00FB5595">
        <w:trPr>
          <w:cantSplit/>
          <w:trHeight w:val="214"/>
        </w:trPr>
        <w:tc>
          <w:tcPr>
            <w:tcW w:w="562" w:type="dxa"/>
            <w:vMerge/>
            <w:tcBorders>
              <w:right w:val="nil"/>
            </w:tcBorders>
          </w:tcPr>
          <w:p w14:paraId="6974B888" w14:textId="77777777" w:rsidR="00316C30" w:rsidRPr="00A87681" w:rsidRDefault="00316C30" w:rsidP="00273628">
            <w:pPr>
              <w:pStyle w:val="TabText"/>
            </w:pPr>
          </w:p>
        </w:tc>
        <w:tc>
          <w:tcPr>
            <w:tcW w:w="1843" w:type="dxa"/>
            <w:gridSpan w:val="2"/>
            <w:tcBorders>
              <w:top w:val="nil"/>
              <w:right w:val="nil"/>
            </w:tcBorders>
            <w:vAlign w:val="bottom"/>
          </w:tcPr>
          <w:p w14:paraId="666A66FF" w14:textId="77777777" w:rsidR="00316C30" w:rsidRPr="00A87681" w:rsidRDefault="00316C30" w:rsidP="00316C30">
            <w:pPr>
              <w:pStyle w:val="TabText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02F64E7A" w14:textId="749B2848" w:rsidR="00316C30" w:rsidRPr="00A87681" w:rsidRDefault="00316C30" w:rsidP="00316C30">
            <w:pPr>
              <w:pStyle w:val="TabText"/>
              <w:jc w:val="center"/>
            </w:pPr>
            <w:r w:rsidRPr="00A87681">
              <w:sym w:font="Wingdings 2" w:char="F098"/>
            </w:r>
          </w:p>
        </w:tc>
        <w:tc>
          <w:tcPr>
            <w:tcW w:w="6237" w:type="dxa"/>
            <w:gridSpan w:val="3"/>
            <w:tcBorders>
              <w:top w:val="nil"/>
              <w:left w:val="nil"/>
            </w:tcBorders>
            <w:vAlign w:val="bottom"/>
          </w:tcPr>
          <w:p w14:paraId="3DD833EA" w14:textId="089B437C" w:rsidR="00316C30" w:rsidRPr="00A87681" w:rsidRDefault="00316C30" w:rsidP="00316C30">
            <w:pPr>
              <w:pStyle w:val="TabText"/>
            </w:pPr>
            <w:r w:rsidRPr="00A87681">
              <w:t>Wirkung der Maßnahme ist zumindest lokal groß und in der Realität gut messbar.</w:t>
            </w:r>
          </w:p>
        </w:tc>
      </w:tr>
    </w:tbl>
    <w:p w14:paraId="7AC725FA" w14:textId="77777777" w:rsidR="0097481C" w:rsidRPr="00273628" w:rsidRDefault="0097481C" w:rsidP="00273628">
      <w:pPr>
        <w:pStyle w:val="TabAbstand"/>
      </w:pPr>
      <w:r w:rsidRPr="00273628">
        <w:br w:type="page"/>
      </w:r>
    </w:p>
    <w:p w14:paraId="6909818F" w14:textId="54A4B464" w:rsidR="00766D90" w:rsidRPr="00A87681" w:rsidRDefault="008D437D" w:rsidP="00766D90">
      <w:pPr>
        <w:pStyle w:val="berschrift2"/>
      </w:pPr>
      <w:bookmarkStart w:id="10" w:name="_Ref9410587"/>
      <w:bookmarkStart w:id="11" w:name="_Toc24977732"/>
      <w:r w:rsidRPr="00A87681">
        <w:lastRenderedPageBreak/>
        <w:t>Gewünschter Modelloutput</w:t>
      </w:r>
      <w:bookmarkEnd w:id="10"/>
      <w:bookmarkEnd w:id="11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5849"/>
        <w:gridCol w:w="1134"/>
      </w:tblGrid>
      <w:tr w:rsidR="0049018A" w:rsidRPr="00A87681" w14:paraId="28AB1EAD" w14:textId="77777777" w:rsidTr="009E03D8">
        <w:trPr>
          <w:cantSplit/>
          <w:trHeight w:val="170"/>
        </w:trPr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E135" w14:textId="208BC070" w:rsidR="0049018A" w:rsidRPr="00A87681" w:rsidRDefault="0049018A" w:rsidP="00A87681">
            <w:pPr>
              <w:pStyle w:val="TabHeader"/>
            </w:pPr>
            <w:r w:rsidRPr="00A87681">
              <w:t>Kenngröße</w:t>
            </w:r>
          </w:p>
        </w:tc>
        <w:tc>
          <w:tcPr>
            <w:tcW w:w="584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B79C8" w14:textId="02BEABE4" w:rsidR="0049018A" w:rsidRPr="00A87681" w:rsidRDefault="0049018A" w:rsidP="00A87681">
            <w:pPr>
              <w:pStyle w:val="TabHeader"/>
            </w:pPr>
            <w:r w:rsidRPr="00A87681">
              <w:t>Differenzierung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FBCB17" w14:textId="67D4FDE7" w:rsidR="0049018A" w:rsidRPr="00A87681" w:rsidRDefault="0049018A" w:rsidP="00A87681">
            <w:pPr>
              <w:pStyle w:val="TabHeader"/>
              <w:jc w:val="center"/>
            </w:pPr>
            <w:r w:rsidRPr="00A87681">
              <w:t>Üblichkeit</w:t>
            </w:r>
          </w:p>
        </w:tc>
      </w:tr>
      <w:tr w:rsidR="009E03D8" w:rsidRPr="00A87681" w14:paraId="70E4F4DA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7D8E3B" w14:textId="311BD286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6897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Anzahl der Wege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1151B" w14:textId="0930E9E0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6719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CC65CDA" w14:textId="06CEB807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64B8DCD5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58A99C2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4A3F" w14:textId="78BE587F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7063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DE21126" w14:textId="6EB20FC8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76F28BF6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62B5ADB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94618" w14:textId="29F9BDED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8031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E12EBF3" w14:textId="3A43F1EA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041BA2E0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6575676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CDAB6" w14:textId="5DD93C9B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2092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F7F5CE5" w14:textId="143877E3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0E3F64D9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35A1A39D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E7FD3" w14:textId="796D4E5D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5343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84A878F" w14:textId="26D815F7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226C9B5E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614F975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DB2C283" w14:textId="57346A03" w:rsidR="009E03D8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6629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438113861"/>
                <w:placeholder>
                  <w:docPart w:val="D3A4D06B809C4F428BCCB355ED2A2868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DDD0097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534FD02F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023C643F" w14:textId="5FC0F1BD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2420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Verkehrsstärke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E8480" w14:textId="613F3F7D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1423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08E0483" w14:textId="58D4C009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6E6549B9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BBB43D5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63433" w14:textId="7F4B7F49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5593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6AD38B4" w14:textId="09A1B8A3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65066C3A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E2B2683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61EF" w14:textId="673CD21B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9028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0C6C87F" w14:textId="5E8B67A5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25AF769E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C284909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6A933" w14:textId="6907F769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07338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915D595" w14:textId="4ACF7A13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689E8001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CDC7721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F48D" w14:textId="6FD9CB87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0710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7FC643E" w14:textId="0A12F436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28C8BBB5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BEE6FE7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547A990" w14:textId="493CF29B" w:rsidR="009E03D8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93957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732814758"/>
                <w:placeholder>
                  <w:docPart w:val="93D3B64344834B789ECBC85E55D3B57C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940DF70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67CE63C6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2E2203FD" w14:textId="5C8966B8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391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Personenkilometer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FCE4F" w14:textId="535839D0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7920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59A9EE5" w14:textId="64235180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628AA7CF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6ED7E33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F165C" w14:textId="1AB23747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0256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DD9AB3A" w14:textId="58887B5F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14F7763A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64864E0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CF8D" w14:textId="50E6B305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8069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DF11676" w14:textId="0588AFB9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47DB810B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028F20A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A589A" w14:textId="58D65595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30188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C85E629" w14:textId="1BE08CFF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646E89A5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178518A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CFBA5" w14:textId="4B544EE4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9107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BAE9A9F" w14:textId="7C636ED2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25A12866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89A47C1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1BFA6D5" w14:textId="28C43F07" w:rsidR="009E03D8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9394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1873110507"/>
                <w:placeholder>
                  <w:docPart w:val="8786DAA5FA49409BB9407D3C9F30156E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0700CA0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6AAD52E4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194CF2F8" w14:textId="59BB7397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8338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Fahrzeugkilometer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1E158" w14:textId="054B8AC2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14029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0FED13A" w14:textId="5940332B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780BF7ED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18561D3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6D6FC" w14:textId="5F6F2BC3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969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2725AA4" w14:textId="5634B4D0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45A87B82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F6C5183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FCE34" w14:textId="51680340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0175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71682E6" w14:textId="66C729F8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7E002F3B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1D1EDF5B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71A9" w14:textId="51AB1531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0247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8F444CC" w14:textId="3CA85C88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3D2FEE4A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0ED6B83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25C74" w14:textId="21F28FB9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8419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FE19C23" w14:textId="718061A1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3652C80B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F3242EF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63EAA5B" w14:textId="3F00FDF9" w:rsidR="009E03D8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754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1361630002"/>
                <w:placeholder>
                  <w:docPart w:val="5900F39D3ABA4C1591E23D42B108333E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D1A559A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5E30DA3E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6EC7A6BC" w14:textId="17F4FCC4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4953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Zeitaufwand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45FD2" w14:textId="0FB896CC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6207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BED0049" w14:textId="08E641F3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405A4458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87D0BED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7A63" w14:textId="7A94FCC2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9167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E46E209" w14:textId="41853F3B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2FE153E0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355E5EA7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1F56D" w14:textId="2207547B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3383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9111862" w14:textId="7DBEC352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41EEC257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3D2203DF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B47C5" w14:textId="3959CA3A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5662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EFD2E87" w14:textId="0733CE06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3CC45ECA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135D8AC9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0AFA" w14:textId="506608BC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7837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18BD704" w14:textId="7569EE48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6E600550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8F9F56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EE05EBD" w14:textId="64821AF6" w:rsidR="009E03D8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2115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1652475402"/>
                <w:placeholder>
                  <w:docPart w:val="2E393A4F7F1946B7B0D8A73561F27C1A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09F67DB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30E8C504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1D13B8B5" w14:textId="7B7A54DC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7111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Auslastung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B652" w14:textId="5FE565A2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8341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EDC34F8" w14:textId="55AE276C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26E0D0C2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2A12597B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7CDB" w14:textId="61AE4618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0336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065A7BE" w14:textId="66501522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7ED1F0EC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F360636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3EDA" w14:textId="7F2D9504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4438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00D06FD" w14:textId="551510A7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6AA9340F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95F8FE7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061FD" w14:textId="4AACE5CE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21253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F5C1547" w14:textId="4B3EB996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130D721E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27C380CD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FED5" w14:textId="3EE73C57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11466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CACFA5B" w14:textId="61B5DDC9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56403051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BD4AC18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8DB1FCA" w14:textId="67B0523F" w:rsidR="009E03D8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691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1160426369"/>
                <w:placeholder>
                  <w:docPart w:val="B3C03046EB1B41DAAA95DF61C38A4E8E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95F40A7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51ED3A1F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3096C7E1" w14:textId="3EF80C48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5737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Umsteigehäufigkeit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ED503" w14:textId="140D1398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9609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3BE9880" w14:textId="49D2C094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4A3AB850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4B0F742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A7478" w14:textId="39972443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3591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023031A" w14:textId="043DCCAF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5A076802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DAC3CEE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A21EC" w14:textId="513199E2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4752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0E41BB2" w14:textId="16F969D3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52496752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25E61728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31135" w14:textId="07590434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2675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187D029" w14:textId="247470BF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068D9F4A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58CE375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EE6D5" w14:textId="1D2B67BD" w:rsidR="009E03D8" w:rsidRPr="00A87681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6455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5EA3F5E" w14:textId="63ADCE87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2C724B3C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AF23AD5" w14:textId="77777777" w:rsidR="009E03D8" w:rsidRPr="00A87681" w:rsidRDefault="009E03D8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9C7FB2F" w14:textId="5A99A541" w:rsidR="009E03D8" w:rsidRDefault="003010F2" w:rsidP="00A87681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9662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-750117660"/>
                <w:placeholder>
                  <w:docPart w:val="50EE8F1237F74E06B6171E101C607559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7FC1304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</w:tbl>
    <w:p w14:paraId="1B70C638" w14:textId="092522E9" w:rsidR="009E03D8" w:rsidRDefault="009E03D8" w:rsidP="009E03D8">
      <w:pPr>
        <w:pStyle w:val="TabAbstand"/>
      </w:pPr>
      <w:r>
        <w:br w:type="page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5849"/>
        <w:gridCol w:w="1134"/>
      </w:tblGrid>
      <w:tr w:rsidR="009E03D8" w:rsidRPr="00A87681" w14:paraId="20A7310A" w14:textId="77777777" w:rsidTr="009E03D8">
        <w:trPr>
          <w:cantSplit/>
          <w:trHeight w:val="170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185" w14:textId="4EE58733" w:rsidR="009E03D8" w:rsidRDefault="009E03D8" w:rsidP="009E03D8">
            <w:pPr>
              <w:pStyle w:val="TabHeader"/>
            </w:pPr>
            <w:r w:rsidRPr="00A87681">
              <w:lastRenderedPageBreak/>
              <w:t>Kenngröße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1563F" w14:textId="56808D09" w:rsidR="009E03D8" w:rsidRDefault="009E03D8" w:rsidP="009E03D8">
            <w:pPr>
              <w:pStyle w:val="TabHeader"/>
            </w:pPr>
            <w:r w:rsidRPr="00A87681">
              <w:t>Differenzierung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067AF0" w14:textId="1CAF867C" w:rsidR="009E03D8" w:rsidRPr="00A87681" w:rsidRDefault="009E03D8" w:rsidP="009E03D8">
            <w:pPr>
              <w:pStyle w:val="TabHeader"/>
              <w:jc w:val="center"/>
            </w:pPr>
            <w:r w:rsidRPr="00A87681">
              <w:t>Üblichkeit</w:t>
            </w:r>
          </w:p>
        </w:tc>
      </w:tr>
      <w:tr w:rsidR="009E03D8" w:rsidRPr="00A87681" w14:paraId="1EB34209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BC6BBB" w14:textId="677E59B5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599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Linienbeförderungsfälle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DB6C1" w14:textId="4A1A880F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6627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D8F170" w14:textId="004B7F34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5CD4559D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394A739B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D719" w14:textId="2BDE4CBA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799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0E5D977" w14:textId="12C7B75A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5DA967AD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F1714CB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5A23C" w14:textId="53BF632E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2616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8ADC69E" w14:textId="6D0DB621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017EFC6A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2D29C48F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7917" w14:textId="45B08B37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1332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4404AB7" w14:textId="065443D6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65F976CC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256F5B55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89FF" w14:textId="20ADBDD2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0498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B2DC55E" w14:textId="6F6B0009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219C0A38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A4C07E2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1D75142" w14:textId="6D35D2AC" w:rsidR="009E03D8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40710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1792627759"/>
                <w:placeholder>
                  <w:docPart w:val="9E351CE6D1A14D14B9E06199F8D53A92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C54F086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71CA99DC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594ED19D" w14:textId="20BA573E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8605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Betriebskosten ÖV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C5764" w14:textId="489B26CB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9501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D416BA0" w14:textId="7565B6B7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31CDCA38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F3FDA82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9E5F" w14:textId="5274D004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79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8FE60A0" w14:textId="6A3569A3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107A93E4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62E0E55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C3A5" w14:textId="31766947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5336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FA678F1" w14:textId="104DAE1C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720FD2F7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A08C7D5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F4B9" w14:textId="582D9431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6074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047157A" w14:textId="6F7C880E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54FAE229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3F013CF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4E1D6" w14:textId="177C86E9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1887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3C8AF53" w14:textId="1F505C02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54AFA187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CA40F64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CEF4E09" w14:textId="3BD764AC" w:rsidR="009E03D8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9569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-855651769"/>
                <w:placeholder>
                  <w:docPart w:val="16358712C5EA4FD996666BF379159605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3919FE4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6873762D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383D7F" w14:textId="0A8143E8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8954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Erlöse ÖV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C0BA6" w14:textId="7645C99F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0418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77C955" w14:textId="6BBBD309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55AD4E38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290B6D1F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109C" w14:textId="59762531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8766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497FC0E" w14:textId="189DEB9F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24E70B1F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6CC5107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D3A81" w14:textId="575EDFDE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2261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8CA5336" w14:textId="76489A48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3AAF000D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7AA8133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59CA" w14:textId="3281F7A8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6056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1209989" w14:textId="56A31FFC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0ACDC1A4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6517794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56632" w14:textId="4B0EF6DD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5889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30E688C" w14:textId="182160D7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50E2EA5A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1A417B8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F2EEC8C" w14:textId="0B06C116" w:rsidR="009E03D8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4852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1266267985"/>
                <w:placeholder>
                  <w:docPart w:val="652509502CD64BBFA42BF96C3AD860BE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63596B2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44725254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486DD8EC" w14:textId="183AF992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7904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Einnahmen MIV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7BA83" w14:textId="6F9CEFB6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250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42B1931" w14:textId="6144759F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5B16FA20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CF99E96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59C82" w14:textId="30505682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9977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C921407" w14:textId="6FB17B50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4449DA0F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154ACC3C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DCEE" w14:textId="6BFEFEBA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2994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0ED8D12" w14:textId="56FA499B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19C90DFC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76C24CDB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5676" w14:textId="787E7A60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465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900ABBC" w14:textId="38B88520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31344851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E4CBC23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7EA1" w14:textId="19D7E1F0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02581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938C041" w14:textId="6ECECC6A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6B4DEAAC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936908E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D547DB6" w14:textId="483503DD" w:rsidR="009E03D8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29144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251020198"/>
                <w:placeholder>
                  <w:docPart w:val="BB1B9377E55546528B110FB7B32C605F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D679F0F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7EDD1806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3B29E9EE" w14:textId="283ED539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63453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Logistische Kenngrößen </w:t>
            </w:r>
            <w:r w:rsidR="009E03D8">
              <w:br/>
            </w:r>
            <w:r w:rsidR="009E03D8" w:rsidRPr="00A87681">
              <w:t>(Anzahl Touren,</w:t>
            </w:r>
            <w:r w:rsidR="009E03D8">
              <w:t xml:space="preserve"> </w:t>
            </w:r>
            <w:r w:rsidR="009E03D8" w:rsidRPr="00A87681">
              <w:t>Tonnenkilometer)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01C7D" w14:textId="7F8C2149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21207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951B6C2" w14:textId="563FBD20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7F789A5E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3DC4258A" w14:textId="543114FB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ind w:left="0" w:firstLine="0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0EC2A" w14:textId="73C0C5DF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94345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7D0C73F" w14:textId="513B6F0D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75291E36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7EE01321" w14:textId="1D7BC13E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AE4CD" w14:textId="1DB5194B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0690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5388A93" w14:textId="7C8635B7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3B403421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EB3C757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3448C" w14:textId="67E619DF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0229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C9996EF" w14:textId="66A27D65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68486F12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A25459F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CC5F2" w14:textId="1152BC41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760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0729EF2" w14:textId="3870B2CB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16209BA5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60709DE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7128295" w14:textId="251924D5" w:rsidR="009E03D8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0707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525681105"/>
                <w:placeholder>
                  <w:docPart w:val="586DE47F65AE4BC8839876DFE797DF76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C286E69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0B8FBCBE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1FD57C93" w14:textId="2EFEEA72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479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Kraftstoffverbrauch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AD9" w14:textId="027AA913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513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E2AD08E" w14:textId="0135786A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1116B9CA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C7FC9F3" w14:textId="225A5DC6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32959" w14:textId="27A9F7A6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4571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6060C67" w14:textId="2231253F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62FF0778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16395DBD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DDD73" w14:textId="2BFC63F2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8744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1B54AB0" w14:textId="0B0189B6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7C7CD05E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7922EC0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857B0" w14:textId="390279EB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8259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6E8CFE9" w14:textId="71C41A10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748FB5B6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C997E4F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F672D" w14:textId="7DDAB44F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88771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3761851" w14:textId="57B5621C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0A03D686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2EA68E4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5C6DCDA" w14:textId="072DAF69" w:rsidR="009E03D8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8497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1356859391"/>
                <w:placeholder>
                  <w:docPart w:val="7A8B4E9E5C9F40EA83FD22300FD9F1C3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91371DC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  <w:tr w:rsidR="009E03D8" w:rsidRPr="00A87681" w14:paraId="050F7224" w14:textId="77777777" w:rsidTr="00850933">
        <w:trPr>
          <w:cantSplit/>
          <w:trHeight w:val="170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</w:tcPr>
          <w:p w14:paraId="3D1680A7" w14:textId="60F89A23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6812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Schadstoffemission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26D66" w14:textId="115986B2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9648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Modus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C3B96A8" w14:textId="1AA51726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2D0264D8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10BA1A4D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FB943" w14:textId="63D8B500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203456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AC32F81" w14:textId="5F9928E6" w:rsidR="009E03D8" w:rsidRPr="00A87681" w:rsidRDefault="009E03D8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9E03D8" w:rsidRPr="00A87681" w14:paraId="30638BC4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76805EC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81337" w14:textId="60906C79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13219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CC5EEB5" w14:textId="106AD9D4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A"/>
            </w:r>
          </w:p>
        </w:tc>
      </w:tr>
      <w:tr w:rsidR="009E03D8" w:rsidRPr="00A87681" w14:paraId="6529734E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F1DEA1B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AF5E2" w14:textId="3E09CD43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2705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EA7C47A" w14:textId="07E51080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C"/>
            </w:r>
          </w:p>
        </w:tc>
      </w:tr>
      <w:tr w:rsidR="009E03D8" w:rsidRPr="00A87681" w14:paraId="5F9AF7DD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E7B5F88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CD148" w14:textId="3F52998F" w:rsidR="009E03D8" w:rsidRPr="00A87681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4428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CC57EB7" w14:textId="53516EE1" w:rsidR="009E03D8" w:rsidRPr="00A87681" w:rsidRDefault="009E03D8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9E03D8" w:rsidRPr="00A87681" w14:paraId="32BA6A20" w14:textId="77777777" w:rsidTr="00850933">
        <w:trPr>
          <w:cantSplit/>
          <w:trHeight w:val="170"/>
        </w:trPr>
        <w:tc>
          <w:tcPr>
            <w:tcW w:w="20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FC990DB" w14:textId="77777777" w:rsidR="009E03D8" w:rsidRPr="00A87681" w:rsidRDefault="009E03D8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2C70BBB" w14:textId="1615D3AD" w:rsidR="009E03D8" w:rsidRDefault="003010F2" w:rsidP="009E03D8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2256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D8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E03D8" w:rsidRPr="00A87681">
              <w:t xml:space="preserve"> </w:t>
            </w:r>
            <w:sdt>
              <w:sdtPr>
                <w:alias w:val="Kommentar"/>
                <w:tag w:val="Kommentar"/>
                <w:id w:val="714079113"/>
                <w:placeholder>
                  <w:docPart w:val="5A3B8AB697C0471EB814A1D6B393B6D5"/>
                </w:placeholder>
                <w:showingPlcHdr/>
                <w:text w:multiLine="1"/>
              </w:sdtPr>
              <w:sdtEndPr/>
              <w:sdtContent>
                <w:r w:rsidR="009E03D8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919ED89" w14:textId="77777777" w:rsidR="009E03D8" w:rsidRPr="00A87681" w:rsidRDefault="009E03D8" w:rsidP="00850933">
            <w:pPr>
              <w:pStyle w:val="TabText"/>
              <w:jc w:val="center"/>
            </w:pPr>
          </w:p>
        </w:tc>
      </w:tr>
    </w:tbl>
    <w:p w14:paraId="041532F1" w14:textId="5359A86D" w:rsidR="00850933" w:rsidRDefault="00850933" w:rsidP="00850933">
      <w:pPr>
        <w:pStyle w:val="TabAbstand"/>
      </w:pPr>
      <w:r>
        <w:br w:type="page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67"/>
        <w:gridCol w:w="813"/>
        <w:gridCol w:w="5849"/>
        <w:gridCol w:w="1134"/>
      </w:tblGrid>
      <w:tr w:rsidR="00850933" w:rsidRPr="00A87681" w14:paraId="0AAEA41A" w14:textId="77777777" w:rsidTr="00850933">
        <w:trPr>
          <w:cantSplit/>
          <w:trHeight w:val="170"/>
        </w:trPr>
        <w:tc>
          <w:tcPr>
            <w:tcW w:w="2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6EF8" w14:textId="321B4C8D" w:rsidR="00850933" w:rsidRDefault="00850933" w:rsidP="00850933">
            <w:pPr>
              <w:pStyle w:val="TabHeader"/>
            </w:pPr>
            <w:r w:rsidRPr="00A87681">
              <w:lastRenderedPageBreak/>
              <w:t>Kenngröße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30ED6" w14:textId="5C549496" w:rsidR="00850933" w:rsidRDefault="00850933" w:rsidP="00850933">
            <w:pPr>
              <w:pStyle w:val="TabHeader"/>
            </w:pPr>
            <w:r w:rsidRPr="00A87681">
              <w:t>Differenzierung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0D136A" w14:textId="33D536C1" w:rsidR="00850933" w:rsidRPr="00A87681" w:rsidRDefault="00850933" w:rsidP="00850933">
            <w:pPr>
              <w:pStyle w:val="TabHeader"/>
              <w:jc w:val="center"/>
            </w:pPr>
            <w:r w:rsidRPr="00A87681">
              <w:t>Üblichkeit</w:t>
            </w:r>
          </w:p>
        </w:tc>
      </w:tr>
      <w:tr w:rsidR="00850933" w:rsidRPr="00A87681" w14:paraId="530F10E9" w14:textId="77777777" w:rsidTr="00850933">
        <w:trPr>
          <w:cantSplit/>
          <w:trHeight w:val="170"/>
        </w:trPr>
        <w:tc>
          <w:tcPr>
            <w:tcW w:w="20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762B7" w14:textId="4BF39721" w:rsidR="00850933" w:rsidRPr="00A87681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0438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Lärmemission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2E616" w14:textId="198C5BF6" w:rsidR="00850933" w:rsidRPr="00A87681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847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Modus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41D181" w14:textId="589D545A" w:rsidR="00850933" w:rsidRPr="00A87681" w:rsidRDefault="00850933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850933" w:rsidRPr="00A87681" w14:paraId="2983281F" w14:textId="77777777" w:rsidTr="00850933">
        <w:trPr>
          <w:cantSplit/>
          <w:trHeight w:val="170"/>
        </w:trPr>
        <w:tc>
          <w:tcPr>
            <w:tcW w:w="2084" w:type="dxa"/>
            <w:gridSpan w:val="3"/>
            <w:vMerge/>
            <w:tcBorders>
              <w:right w:val="single" w:sz="4" w:space="0" w:color="auto"/>
            </w:tcBorders>
          </w:tcPr>
          <w:p w14:paraId="5BD5A0F2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C48EB" w14:textId="30EF13A4" w:rsidR="00850933" w:rsidRPr="00A87681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10823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Wegezweck / Güterklasse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9D63383" w14:textId="7A2621A6" w:rsidR="00850933" w:rsidRPr="00A87681" w:rsidRDefault="00850933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850933" w:rsidRPr="00A87681" w14:paraId="64612184" w14:textId="77777777" w:rsidTr="00850933">
        <w:trPr>
          <w:cantSplit/>
          <w:trHeight w:val="170"/>
        </w:trPr>
        <w:tc>
          <w:tcPr>
            <w:tcW w:w="2084" w:type="dxa"/>
            <w:gridSpan w:val="3"/>
            <w:vMerge/>
            <w:tcBorders>
              <w:right w:val="single" w:sz="4" w:space="0" w:color="auto"/>
            </w:tcBorders>
          </w:tcPr>
          <w:p w14:paraId="48EE79FC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AA185" w14:textId="596B6435" w:rsidR="00850933" w:rsidRPr="00A87681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19279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Tageszeit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BA35784" w14:textId="7DB07E0B" w:rsidR="00850933" w:rsidRPr="00A87681" w:rsidRDefault="00850933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850933" w:rsidRPr="00A87681" w14:paraId="0DE278C2" w14:textId="77777777" w:rsidTr="00850933">
        <w:trPr>
          <w:cantSplit/>
          <w:trHeight w:val="170"/>
        </w:trPr>
        <w:tc>
          <w:tcPr>
            <w:tcW w:w="2084" w:type="dxa"/>
            <w:gridSpan w:val="3"/>
            <w:vMerge/>
            <w:tcBorders>
              <w:right w:val="single" w:sz="4" w:space="0" w:color="auto"/>
            </w:tcBorders>
          </w:tcPr>
          <w:p w14:paraId="7665970E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0F9D6" w14:textId="44331150" w:rsidR="00850933" w:rsidRPr="00A87681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9609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Teilräume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D5D430F" w14:textId="7F10659D" w:rsidR="00850933" w:rsidRPr="00A87681" w:rsidRDefault="00850933" w:rsidP="00850933">
            <w:pPr>
              <w:pStyle w:val="TabText"/>
              <w:jc w:val="center"/>
            </w:pPr>
            <w:r w:rsidRPr="00A87681">
              <w:t>-</w:t>
            </w:r>
          </w:p>
        </w:tc>
      </w:tr>
      <w:tr w:rsidR="00850933" w:rsidRPr="00A87681" w14:paraId="13E3C9F1" w14:textId="77777777" w:rsidTr="00850933">
        <w:trPr>
          <w:cantSplit/>
          <w:trHeight w:val="170"/>
        </w:trPr>
        <w:tc>
          <w:tcPr>
            <w:tcW w:w="2084" w:type="dxa"/>
            <w:gridSpan w:val="3"/>
            <w:vMerge/>
            <w:tcBorders>
              <w:right w:val="single" w:sz="4" w:space="0" w:color="auto"/>
            </w:tcBorders>
          </w:tcPr>
          <w:p w14:paraId="4FD0169F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A3F4" w14:textId="1ED41C96" w:rsidR="00850933" w:rsidRPr="00A87681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7730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Netzobjekte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C9ED1D0" w14:textId="4A5977F0" w:rsidR="00850933" w:rsidRPr="00A87681" w:rsidRDefault="00850933" w:rsidP="00850933">
            <w:pPr>
              <w:pStyle w:val="TabText"/>
              <w:jc w:val="center"/>
            </w:pPr>
            <w:r w:rsidRPr="00A87681">
              <w:sym w:font="Wingdings 2" w:char="F098"/>
            </w:r>
          </w:p>
        </w:tc>
      </w:tr>
      <w:tr w:rsidR="00850933" w:rsidRPr="00A87681" w14:paraId="7333656B" w14:textId="77777777" w:rsidTr="00850933">
        <w:trPr>
          <w:cantSplit/>
          <w:trHeight w:val="170"/>
        </w:trPr>
        <w:tc>
          <w:tcPr>
            <w:tcW w:w="20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C9A553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D8494E" w14:textId="1E5085CF" w:rsidR="00850933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8905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</w:t>
            </w:r>
            <w:sdt>
              <w:sdtPr>
                <w:alias w:val="Kommentar"/>
                <w:tag w:val="Kommentar"/>
                <w:id w:val="1506779188"/>
                <w:placeholder>
                  <w:docPart w:val="6D22DF136B4A4A0D976B916C7B284567"/>
                </w:placeholder>
                <w:showingPlcHdr/>
                <w:text w:multiLine="1"/>
              </w:sdtPr>
              <w:sdtEndPr/>
              <w:sdtContent>
                <w:r w:rsidR="00850933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80FB3E" w14:textId="77777777" w:rsidR="00850933" w:rsidRPr="00A87681" w:rsidRDefault="00850933" w:rsidP="00850933">
            <w:pPr>
              <w:pStyle w:val="TabText"/>
              <w:jc w:val="center"/>
            </w:pPr>
          </w:p>
        </w:tc>
      </w:tr>
      <w:tr w:rsidR="00850933" w:rsidRPr="00A87681" w14:paraId="31C51DFA" w14:textId="77777777" w:rsidTr="00850933">
        <w:trPr>
          <w:cantSplit/>
          <w:trHeight w:val="170"/>
        </w:trPr>
        <w:tc>
          <w:tcPr>
            <w:tcW w:w="208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E8B63" w14:textId="509D5A63" w:rsidR="00850933" w:rsidRPr="00A87681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-21128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</w:t>
            </w:r>
            <w:sdt>
              <w:sdtPr>
                <w:alias w:val="Sonstiges"/>
                <w:tag w:val="Sonstiges"/>
                <w:id w:val="-281723590"/>
                <w:placeholder>
                  <w:docPart w:val="6D8653B5FC884D199C48B5760A3484A7"/>
                </w:placeholder>
                <w:showingPlcHdr/>
                <w:text w:multiLine="1"/>
              </w:sdtPr>
              <w:sdtEndPr/>
              <w:sdtContent>
                <w:r w:rsidR="00850933" w:rsidRPr="00A87681">
                  <w:rPr>
                    <w:rStyle w:val="Platzhaltertext"/>
                  </w:rPr>
                  <w:t xml:space="preserve">Platzhalter für sonstige </w:t>
                </w:r>
                <w:r w:rsidR="00850933">
                  <w:rPr>
                    <w:rStyle w:val="Platzhaltertext"/>
                  </w:rPr>
                  <w:t>Kenngrößen</w:t>
                </w:r>
                <w:r w:rsidR="00850933" w:rsidRPr="00A87681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62B22" w14:textId="1AAA775C" w:rsidR="00850933" w:rsidRDefault="003010F2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</w:pPr>
            <w:sdt>
              <w:sdtPr>
                <w:id w:val="9397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3" w:rsidRPr="00A87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0933" w:rsidRPr="00A87681">
              <w:t xml:space="preserve"> </w:t>
            </w:r>
            <w:sdt>
              <w:sdtPr>
                <w:alias w:val="Kommentar"/>
                <w:tag w:val="Kommentar"/>
                <w:id w:val="-232553016"/>
                <w:placeholder>
                  <w:docPart w:val="8538E2A1CC2B4D78B910B9CAA39B40FD"/>
                </w:placeholder>
                <w:showingPlcHdr/>
                <w:text w:multiLine="1"/>
              </w:sdtPr>
              <w:sdtEndPr/>
              <w:sdtContent>
                <w:r w:rsidR="00850933"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418CD9" w14:textId="77777777" w:rsidR="00850933" w:rsidRPr="00A87681" w:rsidRDefault="00850933" w:rsidP="00850933">
            <w:pPr>
              <w:pStyle w:val="TabText"/>
              <w:jc w:val="center"/>
            </w:pPr>
          </w:p>
        </w:tc>
      </w:tr>
      <w:tr w:rsidR="00850933" w:rsidRPr="00A87681" w14:paraId="06C28C16" w14:textId="77777777" w:rsidTr="00327A33">
        <w:trPr>
          <w:cantSplit/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  <w:textDirection w:val="btLr"/>
            <w:vAlign w:val="center"/>
          </w:tcPr>
          <w:p w14:paraId="356BA75D" w14:textId="65516F97" w:rsidR="00850933" w:rsidRPr="00A87681" w:rsidRDefault="00850933" w:rsidP="00850933">
            <w:pPr>
              <w:pStyle w:val="TabHeader"/>
              <w:jc w:val="center"/>
              <w:rPr>
                <w:szCs w:val="18"/>
              </w:rPr>
            </w:pPr>
            <w:r w:rsidRPr="00A87681">
              <w:t>Legende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nil"/>
            </w:tcBorders>
          </w:tcPr>
          <w:p w14:paraId="18AB82B8" w14:textId="43B78D7C" w:rsidR="00850933" w:rsidRPr="00A87681" w:rsidRDefault="00850933" w:rsidP="00850933">
            <w:pPr>
              <w:pStyle w:val="TabText"/>
            </w:pPr>
            <w:r w:rsidRPr="00A87681">
              <w:t>Eine Differenzierung ist</w:t>
            </w:r>
          </w:p>
        </w:tc>
      </w:tr>
      <w:tr w:rsidR="00850933" w:rsidRPr="00A87681" w14:paraId="5AA9E451" w14:textId="77777777" w:rsidTr="009E03D8">
        <w:trPr>
          <w:cantSplit/>
          <w:trHeight w:val="70"/>
        </w:trPr>
        <w:tc>
          <w:tcPr>
            <w:tcW w:w="704" w:type="dxa"/>
            <w:vMerge/>
            <w:tcBorders>
              <w:right w:val="nil"/>
            </w:tcBorders>
          </w:tcPr>
          <w:p w14:paraId="69334740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5A4C817" w14:textId="22B4F9A6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  <w:jc w:val="center"/>
              <w:rPr>
                <w:szCs w:val="18"/>
              </w:rPr>
            </w:pPr>
            <w:r w:rsidRPr="00A87681">
              <w:rPr>
                <w:szCs w:val="18"/>
              </w:rPr>
              <w:sym w:font="Wingdings 2" w:char="F098"/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9CFD30" w14:textId="5B1E1F5D" w:rsidR="00850933" w:rsidRPr="00A87681" w:rsidRDefault="00850933" w:rsidP="00850933">
            <w:pPr>
              <w:pStyle w:val="TabText"/>
              <w:keepNext w:val="0"/>
            </w:pPr>
            <w:r w:rsidRPr="00A87681">
              <w:t>für alle Einsatzbereiche üblich</w:t>
            </w:r>
          </w:p>
        </w:tc>
      </w:tr>
      <w:tr w:rsidR="00850933" w:rsidRPr="00A87681" w14:paraId="56EA1C11" w14:textId="77777777" w:rsidTr="009E03D8">
        <w:trPr>
          <w:cantSplit/>
          <w:trHeight w:val="70"/>
        </w:trPr>
        <w:tc>
          <w:tcPr>
            <w:tcW w:w="704" w:type="dxa"/>
            <w:vMerge/>
            <w:tcBorders>
              <w:right w:val="nil"/>
            </w:tcBorders>
          </w:tcPr>
          <w:p w14:paraId="2FAB43E9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200A8E8" w14:textId="782E3056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  <w:jc w:val="center"/>
              <w:rPr>
                <w:szCs w:val="18"/>
              </w:rPr>
            </w:pPr>
            <w:r w:rsidRPr="00A87681">
              <w:rPr>
                <w:szCs w:val="18"/>
              </w:rPr>
              <w:sym w:font="Wingdings 2" w:char="F09C"/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5CBDCC" w14:textId="57A677A1" w:rsidR="00850933" w:rsidRPr="00A87681" w:rsidRDefault="00850933" w:rsidP="00850933">
            <w:pPr>
              <w:pStyle w:val="TabText"/>
              <w:keepNext w:val="0"/>
            </w:pPr>
            <w:r w:rsidRPr="00A87681">
              <w:t>für spezielle Einsatzbereiche üblich</w:t>
            </w:r>
          </w:p>
        </w:tc>
      </w:tr>
      <w:tr w:rsidR="00850933" w:rsidRPr="00A87681" w14:paraId="196D1A24" w14:textId="77777777" w:rsidTr="009E03D8">
        <w:trPr>
          <w:cantSplit/>
          <w:trHeight w:val="70"/>
        </w:trPr>
        <w:tc>
          <w:tcPr>
            <w:tcW w:w="704" w:type="dxa"/>
            <w:vMerge/>
            <w:tcBorders>
              <w:right w:val="nil"/>
            </w:tcBorders>
          </w:tcPr>
          <w:p w14:paraId="4478D1F3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184B248" w14:textId="76776C6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  <w:jc w:val="center"/>
              <w:rPr>
                <w:szCs w:val="18"/>
              </w:rPr>
            </w:pPr>
            <w:r w:rsidRPr="00A87681">
              <w:rPr>
                <w:szCs w:val="18"/>
              </w:rPr>
              <w:sym w:font="Wingdings 2" w:char="F09A"/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B83F9C" w14:textId="786BA411" w:rsidR="00850933" w:rsidRPr="00A87681" w:rsidRDefault="00850933" w:rsidP="00850933">
            <w:pPr>
              <w:pStyle w:val="TabText"/>
              <w:keepNext w:val="0"/>
            </w:pPr>
            <w:r w:rsidRPr="00A87681">
              <w:t>bei Bedarf möglich</w:t>
            </w:r>
          </w:p>
        </w:tc>
      </w:tr>
      <w:tr w:rsidR="00850933" w:rsidRPr="00A87681" w14:paraId="5A86D005" w14:textId="77777777" w:rsidTr="009E03D8">
        <w:trPr>
          <w:cantSplit/>
          <w:trHeight w:val="70"/>
        </w:trPr>
        <w:tc>
          <w:tcPr>
            <w:tcW w:w="704" w:type="dxa"/>
            <w:vMerge/>
            <w:tcBorders>
              <w:right w:val="nil"/>
            </w:tcBorders>
          </w:tcPr>
          <w:p w14:paraId="1D78BCF0" w14:textId="77777777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CB0F0C7" w14:textId="7367F221" w:rsidR="00850933" w:rsidRPr="00A87681" w:rsidRDefault="00850933" w:rsidP="00850933">
            <w:pPr>
              <w:pStyle w:val="TabTextCheckbox1"/>
              <w:keepNext w:val="0"/>
              <w:framePr w:hSpace="0" w:wrap="auto" w:vAnchor="margin" w:hAnchor="text" w:yAlign="inline"/>
              <w:suppressOverlap w:val="0"/>
              <w:jc w:val="center"/>
              <w:rPr>
                <w:szCs w:val="18"/>
              </w:rPr>
            </w:pPr>
            <w:r w:rsidRPr="00A87681">
              <w:rPr>
                <w:szCs w:val="18"/>
              </w:rPr>
              <w:t>-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</w:tcBorders>
            <w:vAlign w:val="center"/>
          </w:tcPr>
          <w:p w14:paraId="5B11F23C" w14:textId="50970388" w:rsidR="00850933" w:rsidRPr="00A87681" w:rsidRDefault="00850933" w:rsidP="00AF639B">
            <w:pPr>
              <w:pStyle w:val="TabText"/>
              <w:keepNext w:val="0"/>
            </w:pPr>
            <w:r w:rsidRPr="00A87681">
              <w:t>eine Differenzierung ist nicht üblich</w:t>
            </w:r>
          </w:p>
        </w:tc>
      </w:tr>
    </w:tbl>
    <w:p w14:paraId="4DB97A23" w14:textId="47A2634C" w:rsidR="00841853" w:rsidRPr="00A87681" w:rsidRDefault="00841853" w:rsidP="00841853"/>
    <w:sectPr w:rsidR="00841853" w:rsidRPr="00A87681" w:rsidSect="00E342EC">
      <w:headerReference w:type="default" r:id="rId14"/>
      <w:footnotePr>
        <w:pos w:val="beneathText"/>
        <w:numFmt w:val="chicago"/>
      </w:footnotePr>
      <w:endnotePr>
        <w:numFmt w:val="chicago"/>
      </w:endnotePr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7C04" w14:textId="77777777" w:rsidR="003010F2" w:rsidRDefault="003010F2" w:rsidP="00A54995">
      <w:r>
        <w:separator/>
      </w:r>
    </w:p>
  </w:endnote>
  <w:endnote w:type="continuationSeparator" w:id="0">
    <w:p w14:paraId="6C5F540F" w14:textId="77777777" w:rsidR="003010F2" w:rsidRDefault="003010F2" w:rsidP="00A5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F5B7" w14:textId="77777777" w:rsidR="0027584B" w:rsidRDefault="002758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62F8" w14:textId="77777777" w:rsidR="00E07C21" w:rsidRDefault="00E07C21" w:rsidP="00A1744A">
    <w:pPr>
      <w:pStyle w:val="Fuzeil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F776" w14:textId="77777777" w:rsidR="00E07C21" w:rsidRPr="00A1744A" w:rsidRDefault="00E07C21" w:rsidP="00A1744A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BD04" w14:textId="77777777" w:rsidR="003010F2" w:rsidRDefault="003010F2" w:rsidP="00A54995">
      <w:r>
        <w:separator/>
      </w:r>
    </w:p>
  </w:footnote>
  <w:footnote w:type="continuationSeparator" w:id="0">
    <w:p w14:paraId="5119FCAC" w14:textId="77777777" w:rsidR="003010F2" w:rsidRDefault="003010F2" w:rsidP="00A5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tblInd w:w="-1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5"/>
      <w:gridCol w:w="4210"/>
    </w:tblGrid>
    <w:tr w:rsidR="00E07C21" w:rsidRPr="0039666B" w14:paraId="35E064FA" w14:textId="77777777" w:rsidTr="0039666B"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6202B52" w14:textId="28F8FFF2" w:rsidR="00E07C21" w:rsidRPr="0039666B" w:rsidRDefault="00E07C21" w:rsidP="001E380D">
          <w:pPr>
            <w:pStyle w:val="Kopfzeile"/>
          </w:pPr>
          <w:r w:rsidRPr="0039666B">
            <w:rPr>
              <w:rStyle w:val="Seitenzahl"/>
            </w:rPr>
            <w:fldChar w:fldCharType="begin"/>
          </w:r>
          <w:r w:rsidRPr="0039666B">
            <w:rPr>
              <w:rStyle w:val="Seitenzahl"/>
            </w:rPr>
            <w:instrText xml:space="preserve"> PAGE </w:instrText>
          </w:r>
          <w:r w:rsidRPr="0039666B">
            <w:rPr>
              <w:rStyle w:val="Seitenzahl"/>
            </w:rPr>
            <w:fldChar w:fldCharType="separate"/>
          </w:r>
          <w:r w:rsidR="00202707">
            <w:rPr>
              <w:rStyle w:val="Seitenzahl"/>
              <w:noProof/>
            </w:rPr>
            <w:t>10</w:t>
          </w:r>
          <w:r w:rsidRPr="0039666B">
            <w:rPr>
              <w:rStyle w:val="Seitenzahl"/>
            </w:rPr>
            <w:fldChar w:fldCharType="end"/>
          </w:r>
        </w:p>
      </w:tc>
      <w:tc>
        <w:tcPr>
          <w:tcW w:w="39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2AD954" w14:textId="03BCC433" w:rsidR="00E07C21" w:rsidRPr="0039666B" w:rsidRDefault="003010F2" w:rsidP="001E380D">
          <w:pPr>
            <w:pStyle w:val="Kopfzeile"/>
            <w:jc w:val="right"/>
          </w:pPr>
          <w:r>
            <w:fldChar w:fldCharType="begin"/>
          </w:r>
          <w:r>
            <w:instrText xml:space="preserve"> STYLEREF "Überschrift 1</w:instrText>
          </w:r>
          <w:r>
            <w:instrText xml:space="preserve">" \l </w:instrText>
          </w:r>
          <w:r>
            <w:fldChar w:fldCharType="separate"/>
          </w:r>
          <w:r w:rsidR="00202707">
            <w:rPr>
              <w:noProof/>
            </w:rPr>
            <w:t>Verwendung</w:t>
          </w:r>
          <w:r>
            <w:rPr>
              <w:noProof/>
            </w:rPr>
            <w:fldChar w:fldCharType="end"/>
          </w:r>
        </w:p>
      </w:tc>
    </w:tr>
  </w:tbl>
  <w:p w14:paraId="7C8E8F3A" w14:textId="77777777" w:rsidR="00E07C21" w:rsidRDefault="00E07C21" w:rsidP="003966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6489DB" wp14:editId="61095A97">
              <wp:simplePos x="0" y="0"/>
              <wp:positionH relativeFrom="page">
                <wp:posOffset>467995</wp:posOffset>
              </wp:positionH>
              <wp:positionV relativeFrom="margin">
                <wp:posOffset>0</wp:posOffset>
              </wp:positionV>
              <wp:extent cx="683895" cy="4502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5021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6FF0F" w14:textId="77777777" w:rsidR="00E07C21" w:rsidRDefault="00E07C21" w:rsidP="00A1744A">
                          <w:pPr>
                            <w:spacing w:before="286" w:after="0"/>
                            <w:ind w:left="340"/>
                            <w:jc w:val="center"/>
                            <w:rPr>
                              <w:rFonts w:cs="Arial"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4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.85pt;margin-top:0;width:53.8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" fillcolor="#d9d9d9" stroked="f">
              <v:textbox inset="0,0,0,0">
                <w:txbxContent>
                  <w:p w14:paraId="3586FF0F" w14:textId="77777777" w:rsidR="00E07C21" w:rsidRDefault="00E07C21" w:rsidP="00A1744A">
                    <w:pPr>
                      <w:spacing w:before="286" w:after="0"/>
                      <w:ind w:left="340"/>
                      <w:jc w:val="center"/>
                      <w:rPr>
                        <w:rFonts w:cs="Arial"/>
                        <w:sz w:val="28"/>
                        <w:lang w:val="en-US"/>
                      </w:rPr>
                    </w:pPr>
                    <w:r>
                      <w:rPr>
                        <w:rFonts w:cs="Arial"/>
                        <w:sz w:val="28"/>
                        <w:lang w:val="en-US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tblBorders>
        <w:bottom w:val="single" w:sz="4" w:space="0" w:color="auto"/>
      </w:tblBorders>
      <w:shd w:val="clear" w:color="auto" w:fill="D9D9D9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7"/>
      <w:gridCol w:w="4808"/>
    </w:tblGrid>
    <w:tr w:rsidR="00E07C21" w14:paraId="0EF82024" w14:textId="77777777" w:rsidTr="00392795">
      <w:trPr>
        <w:trHeight w:val="283"/>
      </w:trPr>
      <w:tc>
        <w:tcPr>
          <w:tcW w:w="3969" w:type="dxa"/>
        </w:tcPr>
        <w:p w14:paraId="65D14DD5" w14:textId="77777777" w:rsidR="00E07C21" w:rsidRDefault="00E07C21" w:rsidP="001E380D">
          <w:pPr>
            <w:pStyle w:val="Kopfzeile"/>
            <w:ind w:left="0"/>
            <w:rPr>
              <w:rStyle w:val="Seitenzahl"/>
              <w:rFonts w:cs="Arial"/>
            </w:rPr>
          </w:pPr>
          <w:r w:rsidRPr="008A7EFE">
            <w:rPr>
              <w:rStyle w:val="Seitenzahl"/>
              <w:rFonts w:cs="Arial"/>
            </w:rPr>
            <w:t>Checkliste Eingangsdaten</w:t>
          </w:r>
        </w:p>
      </w:tc>
      <w:tc>
        <w:tcPr>
          <w:tcW w:w="4536" w:type="dxa"/>
          <w:shd w:val="clear" w:color="auto" w:fill="FFFFFF"/>
        </w:tcPr>
        <w:p w14:paraId="29A3E0E9" w14:textId="77777777" w:rsidR="00E07C21" w:rsidRDefault="00E07C21" w:rsidP="00E342EC">
          <w:pPr>
            <w:pStyle w:val="Kopfzeile"/>
            <w:ind w:right="0"/>
            <w:jc w:val="right"/>
          </w:pPr>
          <w:r>
            <w:rPr>
              <w:rStyle w:val="Seitenzahl"/>
              <w:rFonts w:cs="Arial"/>
            </w:rPr>
            <w:t>Inhalt</w:t>
          </w:r>
        </w:p>
      </w:tc>
    </w:tr>
  </w:tbl>
  <w:p w14:paraId="5FF5C238" w14:textId="77777777" w:rsidR="00E07C21" w:rsidRDefault="00E07C21" w:rsidP="00392795">
    <w:pPr>
      <w:pStyle w:val="Body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DC1E" w14:textId="77777777" w:rsidR="0027584B" w:rsidRDefault="0027584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tblBorders>
        <w:bottom w:val="single" w:sz="4" w:space="0" w:color="auto"/>
      </w:tblBorders>
      <w:shd w:val="clear" w:color="auto" w:fill="D9D9D9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7"/>
      <w:gridCol w:w="4808"/>
    </w:tblGrid>
    <w:tr w:rsidR="00E07C21" w14:paraId="33798BC7" w14:textId="77777777" w:rsidTr="00392795">
      <w:trPr>
        <w:trHeight w:val="283"/>
      </w:trPr>
      <w:tc>
        <w:tcPr>
          <w:tcW w:w="3969" w:type="dxa"/>
        </w:tcPr>
        <w:p w14:paraId="63EFBA75" w14:textId="77777777" w:rsidR="00E07C21" w:rsidRDefault="00E07C21" w:rsidP="000742D1">
          <w:pPr>
            <w:pStyle w:val="Kopfzeile"/>
            <w:ind w:left="0"/>
            <w:rPr>
              <w:rStyle w:val="Seitenzahl"/>
              <w:rFonts w:cs="Arial"/>
            </w:rPr>
          </w:pPr>
          <w:r w:rsidRPr="000742D1">
            <w:rPr>
              <w:rStyle w:val="Seitenzahl"/>
              <w:rFonts w:cs="Arial"/>
            </w:rPr>
            <w:t>FE 70.919/2015</w:t>
          </w:r>
        </w:p>
      </w:tc>
      <w:tc>
        <w:tcPr>
          <w:tcW w:w="4536" w:type="dxa"/>
          <w:shd w:val="clear" w:color="auto" w:fill="FFFFFF"/>
        </w:tcPr>
        <w:p w14:paraId="7ED10353" w14:textId="3EF4F49F" w:rsidR="00E07C21" w:rsidRPr="00B52F22" w:rsidRDefault="00E07C21" w:rsidP="00E342EC">
          <w:pPr>
            <w:pStyle w:val="Kopfzeile"/>
            <w:ind w:right="0"/>
            <w:jc w:val="right"/>
            <w:rPr>
              <w:rStyle w:val="Seitenzahl"/>
            </w:rPr>
          </w:pPr>
          <w:r w:rsidRPr="00B52F22">
            <w:rPr>
              <w:rStyle w:val="Seitenzahl"/>
            </w:rPr>
            <w:fldChar w:fldCharType="begin"/>
          </w:r>
          <w:r w:rsidRPr="00B52F22">
            <w:rPr>
              <w:rStyle w:val="Seitenzahl"/>
            </w:rPr>
            <w:instrText xml:space="preserve"> PAGE   \* MERGEFORMAT </w:instrText>
          </w:r>
          <w:r w:rsidRPr="00B52F22">
            <w:rPr>
              <w:rStyle w:val="Seitenzahl"/>
            </w:rPr>
            <w:fldChar w:fldCharType="separate"/>
          </w:r>
          <w:r w:rsidR="00202707">
            <w:rPr>
              <w:rStyle w:val="Seitenzahl"/>
              <w:noProof/>
            </w:rPr>
            <w:t>10</w:t>
          </w:r>
          <w:r w:rsidRPr="00B52F22">
            <w:rPr>
              <w:rStyle w:val="Seitenzahl"/>
            </w:rPr>
            <w:fldChar w:fldCharType="end"/>
          </w:r>
        </w:p>
      </w:tc>
    </w:tr>
  </w:tbl>
  <w:p w14:paraId="58F41840" w14:textId="77777777" w:rsidR="00E07C21" w:rsidRDefault="00E07C21" w:rsidP="00F637F8">
    <w:pPr>
      <w:pStyle w:val="Body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0CE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6FBA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4B4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4D3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00415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251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42C6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EB4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0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C30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34EEC76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0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64"/>
        </w:tabs>
        <w:ind w:left="0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0" w:hanging="9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6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28"/>
        </w:tabs>
        <w:ind w:left="-192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28"/>
        </w:tabs>
        <w:ind w:left="-192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28"/>
        </w:tabs>
        <w:ind w:left="-192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28"/>
        </w:tabs>
        <w:ind w:left="-1928" w:firstLine="0"/>
      </w:pPr>
      <w:rPr>
        <w:rFonts w:hint="default"/>
      </w:rPr>
    </w:lvl>
  </w:abstractNum>
  <w:abstractNum w:abstractNumId="11" w15:restartNumberingAfterBreak="0">
    <w:nsid w:val="09DE3837"/>
    <w:multiLevelType w:val="multilevel"/>
    <w:tmpl w:val="46B614C8"/>
    <w:numStyleLink w:val="berschriften"/>
  </w:abstractNum>
  <w:abstractNum w:abstractNumId="12" w15:restartNumberingAfterBreak="0">
    <w:nsid w:val="0F9D270D"/>
    <w:multiLevelType w:val="hybridMultilevel"/>
    <w:tmpl w:val="9DAEB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414C"/>
    <w:multiLevelType w:val="multilevel"/>
    <w:tmpl w:val="46B614C8"/>
    <w:styleLink w:val="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529"/>
        </w:tabs>
        <w:ind w:left="5529" w:hanging="567"/>
      </w:pPr>
      <w:rPr>
        <w:rFonts w:ascii="Arial" w:hAnsi="Arial" w:hint="default"/>
        <w:sz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7C58B6"/>
    <w:multiLevelType w:val="multilevel"/>
    <w:tmpl w:val="46B614C8"/>
    <w:numStyleLink w:val="berschriften"/>
  </w:abstractNum>
  <w:abstractNum w:abstractNumId="15" w15:restartNumberingAfterBreak="0">
    <w:nsid w:val="20005F23"/>
    <w:multiLevelType w:val="hybridMultilevel"/>
    <w:tmpl w:val="83D64D7A"/>
    <w:lvl w:ilvl="0" w:tplc="BB9279FC">
      <w:start w:val="1"/>
      <w:numFmt w:val="bullet"/>
      <w:pStyle w:val="List0"/>
      <w:lvlText w:val=""/>
      <w:lvlJc w:val="left"/>
      <w:pPr>
        <w:ind w:left="360" w:hanging="360"/>
      </w:pPr>
      <w:rPr>
        <w:rFonts w:ascii="Symbol" w:hAnsi="Symbol" w:hint="default"/>
        <w:position w:val="2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E673C"/>
    <w:multiLevelType w:val="multilevel"/>
    <w:tmpl w:val="46B614C8"/>
    <w:numStyleLink w:val="berschriften"/>
  </w:abstractNum>
  <w:abstractNum w:abstractNumId="17" w15:restartNumberingAfterBreak="0">
    <w:nsid w:val="2D670C5F"/>
    <w:multiLevelType w:val="multilevel"/>
    <w:tmpl w:val="46B614C8"/>
    <w:numStyleLink w:val="berschriften"/>
  </w:abstractNum>
  <w:abstractNum w:abstractNumId="18" w15:restartNumberingAfterBreak="0">
    <w:nsid w:val="384E52CB"/>
    <w:multiLevelType w:val="multilevel"/>
    <w:tmpl w:val="46B614C8"/>
    <w:numStyleLink w:val="berschriften"/>
  </w:abstractNum>
  <w:abstractNum w:abstractNumId="19" w15:restartNumberingAfterBreak="0">
    <w:nsid w:val="3A1D20CA"/>
    <w:multiLevelType w:val="multilevel"/>
    <w:tmpl w:val="0FEADF3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%3.%1.%2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nothing"/>
      <w:lvlText w:val="%4%3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608D42BE"/>
    <w:multiLevelType w:val="multilevel"/>
    <w:tmpl w:val="46B614C8"/>
    <w:numStyleLink w:val="berschriften"/>
  </w:abstractNum>
  <w:abstractNum w:abstractNumId="21" w15:restartNumberingAfterBreak="0">
    <w:nsid w:val="61A012AD"/>
    <w:multiLevelType w:val="hybridMultilevel"/>
    <w:tmpl w:val="84CE37A8"/>
    <w:lvl w:ilvl="0" w:tplc="9F946EDE">
      <w:start w:val="1"/>
      <w:numFmt w:val="bullet"/>
      <w:pStyle w:val="List1"/>
      <w:lvlText w:val="-"/>
      <w:lvlJc w:val="left"/>
      <w:pPr>
        <w:tabs>
          <w:tab w:val="num" w:pos="624"/>
        </w:tabs>
        <w:ind w:left="624" w:hanging="312"/>
      </w:pPr>
      <w:rPr>
        <w:rFonts w:ascii="Arial" w:hAnsi="Arial" w:hint="default"/>
        <w:color w:val="auto"/>
        <w:sz w:val="16"/>
        <w:szCs w:val="16"/>
      </w:rPr>
    </w:lvl>
    <w:lvl w:ilvl="1" w:tplc="86F6F084">
      <w:start w:val="1"/>
      <w:numFmt w:val="decimal"/>
      <w:lvlText w:val="%2."/>
      <w:lvlJc w:val="left"/>
      <w:pPr>
        <w:tabs>
          <w:tab w:val="num" w:pos="1447"/>
        </w:tabs>
        <w:ind w:left="1447" w:hanging="312"/>
      </w:pPr>
      <w:rPr>
        <w:rFonts w:hint="default"/>
        <w:b w:val="0"/>
        <w:color w:val="auto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53507"/>
    <w:multiLevelType w:val="multilevel"/>
    <w:tmpl w:val="46B614C8"/>
    <w:numStyleLink w:val="berschriften"/>
  </w:abstractNum>
  <w:abstractNum w:abstractNumId="23" w15:restartNumberingAfterBreak="0">
    <w:nsid w:val="6ABF013D"/>
    <w:multiLevelType w:val="multilevel"/>
    <w:tmpl w:val="46B614C8"/>
    <w:numStyleLink w:val="berschriften"/>
  </w:abstractNum>
  <w:abstractNum w:abstractNumId="24" w15:restartNumberingAfterBreak="0">
    <w:nsid w:val="6C670210"/>
    <w:multiLevelType w:val="hybridMultilevel"/>
    <w:tmpl w:val="BA828336"/>
    <w:lvl w:ilvl="0" w:tplc="76088688">
      <w:start w:val="1"/>
      <w:numFmt w:val="bullet"/>
      <w:pStyle w:val="ListProperties"/>
      <w:lvlText w:val="●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color w:val="auto"/>
        <w:position w:val="2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028E"/>
    <w:multiLevelType w:val="multilevel"/>
    <w:tmpl w:val="46B614C8"/>
    <w:numStyleLink w:val="berschriften"/>
  </w:abstractNum>
  <w:abstractNum w:abstractNumId="27" w15:restartNumberingAfterBreak="0">
    <w:nsid w:val="76F266DC"/>
    <w:multiLevelType w:val="multilevel"/>
    <w:tmpl w:val="46B614C8"/>
    <w:numStyleLink w:val="berschriften"/>
  </w:abstractNum>
  <w:abstractNum w:abstractNumId="28" w15:restartNumberingAfterBreak="0">
    <w:nsid w:val="7F204EB7"/>
    <w:multiLevelType w:val="multilevel"/>
    <w:tmpl w:val="46B614C8"/>
    <w:numStyleLink w:val="berschriften"/>
  </w:abstractNum>
  <w:abstractNum w:abstractNumId="29" w15:restartNumberingAfterBreak="0">
    <w:nsid w:val="7F6231CE"/>
    <w:multiLevelType w:val="hybridMultilevel"/>
    <w:tmpl w:val="235CE44A"/>
    <w:lvl w:ilvl="0" w:tplc="AFCCBC9A">
      <w:start w:val="1"/>
      <w:numFmt w:val="bullet"/>
      <w:pStyle w:val="Tab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24"/>
  </w:num>
  <w:num w:numId="5">
    <w:abstractNumId w:val="19"/>
  </w:num>
  <w:num w:numId="6">
    <w:abstractNumId w:val="13"/>
  </w:num>
  <w:num w:numId="7">
    <w:abstractNumId w:val="17"/>
  </w:num>
  <w:num w:numId="8">
    <w:abstractNumId w:val="29"/>
  </w:num>
  <w:num w:numId="9">
    <w:abstractNumId w:val="14"/>
  </w:num>
  <w:num w:numId="10">
    <w:abstractNumId w:val="28"/>
  </w:num>
  <w:num w:numId="11">
    <w:abstractNumId w:val="16"/>
  </w:num>
  <w:num w:numId="12">
    <w:abstractNumId w:val="22"/>
  </w:num>
  <w:num w:numId="13">
    <w:abstractNumId w:val="20"/>
  </w:num>
  <w:num w:numId="14">
    <w:abstractNumId w:val="18"/>
  </w:num>
  <w:num w:numId="15">
    <w:abstractNumId w:val="27"/>
  </w:num>
  <w:num w:numId="16">
    <w:abstractNumId w:val="25"/>
  </w:num>
  <w:num w:numId="17">
    <w:abstractNumId w:val="11"/>
  </w:num>
  <w:num w:numId="18">
    <w:abstractNumId w:val="23"/>
  </w:num>
  <w:num w:numId="19">
    <w:abstractNumId w:val="29"/>
  </w:num>
  <w:num w:numId="20">
    <w:abstractNumId w:val="2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5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FE"/>
    <w:rsid w:val="000103B0"/>
    <w:rsid w:val="0001344D"/>
    <w:rsid w:val="00013D02"/>
    <w:rsid w:val="00021C4B"/>
    <w:rsid w:val="00026478"/>
    <w:rsid w:val="000269B7"/>
    <w:rsid w:val="0003093A"/>
    <w:rsid w:val="000742D1"/>
    <w:rsid w:val="000767AD"/>
    <w:rsid w:val="00091854"/>
    <w:rsid w:val="000964AA"/>
    <w:rsid w:val="0009660A"/>
    <w:rsid w:val="000A08EB"/>
    <w:rsid w:val="000B60B7"/>
    <w:rsid w:val="000C142B"/>
    <w:rsid w:val="000C44CF"/>
    <w:rsid w:val="000E369A"/>
    <w:rsid w:val="000E7DE7"/>
    <w:rsid w:val="001008DF"/>
    <w:rsid w:val="00106855"/>
    <w:rsid w:val="00112A4D"/>
    <w:rsid w:val="00114E92"/>
    <w:rsid w:val="001366C2"/>
    <w:rsid w:val="00141570"/>
    <w:rsid w:val="00142AA3"/>
    <w:rsid w:val="00154F93"/>
    <w:rsid w:val="00157967"/>
    <w:rsid w:val="00164555"/>
    <w:rsid w:val="001657E4"/>
    <w:rsid w:val="00171E59"/>
    <w:rsid w:val="00181C6B"/>
    <w:rsid w:val="001842F4"/>
    <w:rsid w:val="0018485A"/>
    <w:rsid w:val="001A4043"/>
    <w:rsid w:val="001A50B1"/>
    <w:rsid w:val="001A55C9"/>
    <w:rsid w:val="001B6E68"/>
    <w:rsid w:val="001D03FF"/>
    <w:rsid w:val="001D7B54"/>
    <w:rsid w:val="001E380D"/>
    <w:rsid w:val="001E764E"/>
    <w:rsid w:val="001F05E0"/>
    <w:rsid w:val="001F1E70"/>
    <w:rsid w:val="001F3A9E"/>
    <w:rsid w:val="00202707"/>
    <w:rsid w:val="00203AC5"/>
    <w:rsid w:val="002050EE"/>
    <w:rsid w:val="00213286"/>
    <w:rsid w:val="00240DAF"/>
    <w:rsid w:val="00243492"/>
    <w:rsid w:val="002504A3"/>
    <w:rsid w:val="00251048"/>
    <w:rsid w:val="0026433B"/>
    <w:rsid w:val="00273628"/>
    <w:rsid w:val="0027584B"/>
    <w:rsid w:val="00277669"/>
    <w:rsid w:val="00286CE7"/>
    <w:rsid w:val="002903B4"/>
    <w:rsid w:val="002A0C35"/>
    <w:rsid w:val="002B2998"/>
    <w:rsid w:val="002B55CE"/>
    <w:rsid w:val="002B631B"/>
    <w:rsid w:val="002B6C7C"/>
    <w:rsid w:val="002D5F3B"/>
    <w:rsid w:val="002F144E"/>
    <w:rsid w:val="003010F2"/>
    <w:rsid w:val="00302D17"/>
    <w:rsid w:val="00311484"/>
    <w:rsid w:val="00313596"/>
    <w:rsid w:val="00316C30"/>
    <w:rsid w:val="00317DDF"/>
    <w:rsid w:val="0032085E"/>
    <w:rsid w:val="003223D5"/>
    <w:rsid w:val="00323213"/>
    <w:rsid w:val="00334E94"/>
    <w:rsid w:val="00335012"/>
    <w:rsid w:val="00345E31"/>
    <w:rsid w:val="00351244"/>
    <w:rsid w:val="00352706"/>
    <w:rsid w:val="00353674"/>
    <w:rsid w:val="00357C93"/>
    <w:rsid w:val="00362F0D"/>
    <w:rsid w:val="003647D3"/>
    <w:rsid w:val="003748EC"/>
    <w:rsid w:val="00376D47"/>
    <w:rsid w:val="003805A0"/>
    <w:rsid w:val="00381CC8"/>
    <w:rsid w:val="00383D62"/>
    <w:rsid w:val="00385BFE"/>
    <w:rsid w:val="00392795"/>
    <w:rsid w:val="0039666B"/>
    <w:rsid w:val="003A5224"/>
    <w:rsid w:val="003B6A31"/>
    <w:rsid w:val="003C075F"/>
    <w:rsid w:val="003C2605"/>
    <w:rsid w:val="003C4B44"/>
    <w:rsid w:val="003D3576"/>
    <w:rsid w:val="003F48B7"/>
    <w:rsid w:val="00404793"/>
    <w:rsid w:val="004076D3"/>
    <w:rsid w:val="004205B9"/>
    <w:rsid w:val="00437228"/>
    <w:rsid w:val="00445121"/>
    <w:rsid w:val="0047118E"/>
    <w:rsid w:val="00476B57"/>
    <w:rsid w:val="00484F04"/>
    <w:rsid w:val="00485FE4"/>
    <w:rsid w:val="0049018A"/>
    <w:rsid w:val="004A4D9F"/>
    <w:rsid w:val="004A5B9F"/>
    <w:rsid w:val="004A6D41"/>
    <w:rsid w:val="004B2FE9"/>
    <w:rsid w:val="004B4116"/>
    <w:rsid w:val="004B447C"/>
    <w:rsid w:val="004C5280"/>
    <w:rsid w:val="004C59F9"/>
    <w:rsid w:val="004E1E20"/>
    <w:rsid w:val="004F2843"/>
    <w:rsid w:val="00505B8D"/>
    <w:rsid w:val="00507617"/>
    <w:rsid w:val="005115FB"/>
    <w:rsid w:val="00512785"/>
    <w:rsid w:val="0051381D"/>
    <w:rsid w:val="00516521"/>
    <w:rsid w:val="00524818"/>
    <w:rsid w:val="00547830"/>
    <w:rsid w:val="005500A4"/>
    <w:rsid w:val="00554571"/>
    <w:rsid w:val="00571F5E"/>
    <w:rsid w:val="00576E53"/>
    <w:rsid w:val="0058585E"/>
    <w:rsid w:val="005A1B86"/>
    <w:rsid w:val="005B09CA"/>
    <w:rsid w:val="005D694D"/>
    <w:rsid w:val="005E420A"/>
    <w:rsid w:val="005E6332"/>
    <w:rsid w:val="005F7986"/>
    <w:rsid w:val="006059DE"/>
    <w:rsid w:val="0061155B"/>
    <w:rsid w:val="006128B2"/>
    <w:rsid w:val="0061372D"/>
    <w:rsid w:val="006211C6"/>
    <w:rsid w:val="006556A6"/>
    <w:rsid w:val="00685431"/>
    <w:rsid w:val="0068673E"/>
    <w:rsid w:val="00686A23"/>
    <w:rsid w:val="0069439F"/>
    <w:rsid w:val="006C488E"/>
    <w:rsid w:val="006D7D52"/>
    <w:rsid w:val="006E38A7"/>
    <w:rsid w:val="006E5B7B"/>
    <w:rsid w:val="00702E7C"/>
    <w:rsid w:val="007077E3"/>
    <w:rsid w:val="00711FA0"/>
    <w:rsid w:val="007139C2"/>
    <w:rsid w:val="007251BA"/>
    <w:rsid w:val="00744CC4"/>
    <w:rsid w:val="00750B2F"/>
    <w:rsid w:val="007517A8"/>
    <w:rsid w:val="00754182"/>
    <w:rsid w:val="007653F0"/>
    <w:rsid w:val="00766D90"/>
    <w:rsid w:val="007776D5"/>
    <w:rsid w:val="0078454C"/>
    <w:rsid w:val="00792D6B"/>
    <w:rsid w:val="007952FB"/>
    <w:rsid w:val="007A039E"/>
    <w:rsid w:val="007A179A"/>
    <w:rsid w:val="007A4569"/>
    <w:rsid w:val="007B33F7"/>
    <w:rsid w:val="007C004D"/>
    <w:rsid w:val="007C04AA"/>
    <w:rsid w:val="007C1AEF"/>
    <w:rsid w:val="007E6B39"/>
    <w:rsid w:val="007F17A3"/>
    <w:rsid w:val="007F2544"/>
    <w:rsid w:val="007F2E71"/>
    <w:rsid w:val="007F54FC"/>
    <w:rsid w:val="007F5689"/>
    <w:rsid w:val="007F63B3"/>
    <w:rsid w:val="008146AA"/>
    <w:rsid w:val="00816075"/>
    <w:rsid w:val="00816E34"/>
    <w:rsid w:val="00821F8C"/>
    <w:rsid w:val="00823984"/>
    <w:rsid w:val="00824CE7"/>
    <w:rsid w:val="008344F6"/>
    <w:rsid w:val="00834E4D"/>
    <w:rsid w:val="00841263"/>
    <w:rsid w:val="00841853"/>
    <w:rsid w:val="008426DD"/>
    <w:rsid w:val="0084693D"/>
    <w:rsid w:val="00846E61"/>
    <w:rsid w:val="00847150"/>
    <w:rsid w:val="00850933"/>
    <w:rsid w:val="00851E71"/>
    <w:rsid w:val="008862B1"/>
    <w:rsid w:val="008A7DA4"/>
    <w:rsid w:val="008A7EFE"/>
    <w:rsid w:val="008B435C"/>
    <w:rsid w:val="008C1D54"/>
    <w:rsid w:val="008C6B42"/>
    <w:rsid w:val="008D1A67"/>
    <w:rsid w:val="008D437D"/>
    <w:rsid w:val="008D66BB"/>
    <w:rsid w:val="008E0293"/>
    <w:rsid w:val="008E0CB8"/>
    <w:rsid w:val="008E49DA"/>
    <w:rsid w:val="008E4B9E"/>
    <w:rsid w:val="008E6CE5"/>
    <w:rsid w:val="00911B20"/>
    <w:rsid w:val="00913A5F"/>
    <w:rsid w:val="00914487"/>
    <w:rsid w:val="00917172"/>
    <w:rsid w:val="00930286"/>
    <w:rsid w:val="00935D9A"/>
    <w:rsid w:val="00936230"/>
    <w:rsid w:val="00942BB6"/>
    <w:rsid w:val="00954BE4"/>
    <w:rsid w:val="009613B1"/>
    <w:rsid w:val="00961B0F"/>
    <w:rsid w:val="00965D2C"/>
    <w:rsid w:val="00970ED8"/>
    <w:rsid w:val="0097481C"/>
    <w:rsid w:val="00976E64"/>
    <w:rsid w:val="00997963"/>
    <w:rsid w:val="009A2734"/>
    <w:rsid w:val="009A769E"/>
    <w:rsid w:val="009B00D4"/>
    <w:rsid w:val="009C23CD"/>
    <w:rsid w:val="009C74D8"/>
    <w:rsid w:val="009C7C4C"/>
    <w:rsid w:val="009E03D8"/>
    <w:rsid w:val="009E064B"/>
    <w:rsid w:val="009F586F"/>
    <w:rsid w:val="009F6B9B"/>
    <w:rsid w:val="00A10002"/>
    <w:rsid w:val="00A102BF"/>
    <w:rsid w:val="00A11675"/>
    <w:rsid w:val="00A1744A"/>
    <w:rsid w:val="00A23F93"/>
    <w:rsid w:val="00A30558"/>
    <w:rsid w:val="00A30F68"/>
    <w:rsid w:val="00A34E68"/>
    <w:rsid w:val="00A4679E"/>
    <w:rsid w:val="00A54995"/>
    <w:rsid w:val="00A54A3E"/>
    <w:rsid w:val="00A728AC"/>
    <w:rsid w:val="00A73E84"/>
    <w:rsid w:val="00A7668D"/>
    <w:rsid w:val="00A836E5"/>
    <w:rsid w:val="00A85BE6"/>
    <w:rsid w:val="00A87681"/>
    <w:rsid w:val="00AA4BF1"/>
    <w:rsid w:val="00AA73E4"/>
    <w:rsid w:val="00AB4DE7"/>
    <w:rsid w:val="00AC2EBD"/>
    <w:rsid w:val="00AC5372"/>
    <w:rsid w:val="00AC5FEE"/>
    <w:rsid w:val="00AD076C"/>
    <w:rsid w:val="00AD5299"/>
    <w:rsid w:val="00AE01F1"/>
    <w:rsid w:val="00AF0ED8"/>
    <w:rsid w:val="00AF639B"/>
    <w:rsid w:val="00AF68BB"/>
    <w:rsid w:val="00B04A73"/>
    <w:rsid w:val="00B139F1"/>
    <w:rsid w:val="00B16894"/>
    <w:rsid w:val="00B17AD9"/>
    <w:rsid w:val="00B22A04"/>
    <w:rsid w:val="00B24343"/>
    <w:rsid w:val="00B27497"/>
    <w:rsid w:val="00B32E9C"/>
    <w:rsid w:val="00B361D8"/>
    <w:rsid w:val="00B45A3C"/>
    <w:rsid w:val="00B52A97"/>
    <w:rsid w:val="00B53E98"/>
    <w:rsid w:val="00B62167"/>
    <w:rsid w:val="00B675A3"/>
    <w:rsid w:val="00B7590E"/>
    <w:rsid w:val="00B8545E"/>
    <w:rsid w:val="00B91579"/>
    <w:rsid w:val="00BA4C1A"/>
    <w:rsid w:val="00BC7B5F"/>
    <w:rsid w:val="00BE6714"/>
    <w:rsid w:val="00BF18B5"/>
    <w:rsid w:val="00BF228D"/>
    <w:rsid w:val="00C01B20"/>
    <w:rsid w:val="00C02789"/>
    <w:rsid w:val="00C06E15"/>
    <w:rsid w:val="00C11E61"/>
    <w:rsid w:val="00C141C1"/>
    <w:rsid w:val="00C17A6A"/>
    <w:rsid w:val="00C21AD9"/>
    <w:rsid w:val="00C21BEC"/>
    <w:rsid w:val="00C2248F"/>
    <w:rsid w:val="00C239FE"/>
    <w:rsid w:val="00C34F1A"/>
    <w:rsid w:val="00C36CB5"/>
    <w:rsid w:val="00C40C99"/>
    <w:rsid w:val="00C429B3"/>
    <w:rsid w:val="00C50E78"/>
    <w:rsid w:val="00C52779"/>
    <w:rsid w:val="00C52C76"/>
    <w:rsid w:val="00C57D13"/>
    <w:rsid w:val="00C60A32"/>
    <w:rsid w:val="00C62270"/>
    <w:rsid w:val="00C70180"/>
    <w:rsid w:val="00C8481A"/>
    <w:rsid w:val="00C87AB0"/>
    <w:rsid w:val="00C93367"/>
    <w:rsid w:val="00C94236"/>
    <w:rsid w:val="00CB138D"/>
    <w:rsid w:val="00CB615D"/>
    <w:rsid w:val="00CC07D0"/>
    <w:rsid w:val="00CC7F40"/>
    <w:rsid w:val="00CD191A"/>
    <w:rsid w:val="00CD298C"/>
    <w:rsid w:val="00CD76E4"/>
    <w:rsid w:val="00CE56F8"/>
    <w:rsid w:val="00CE6F43"/>
    <w:rsid w:val="00CE7BCC"/>
    <w:rsid w:val="00CE7D6A"/>
    <w:rsid w:val="00D01038"/>
    <w:rsid w:val="00D04262"/>
    <w:rsid w:val="00D04642"/>
    <w:rsid w:val="00D04A8C"/>
    <w:rsid w:val="00D10B2B"/>
    <w:rsid w:val="00D25158"/>
    <w:rsid w:val="00D327CF"/>
    <w:rsid w:val="00D32F94"/>
    <w:rsid w:val="00D455B4"/>
    <w:rsid w:val="00D6326E"/>
    <w:rsid w:val="00D66989"/>
    <w:rsid w:val="00D66EBA"/>
    <w:rsid w:val="00D7276A"/>
    <w:rsid w:val="00D735BD"/>
    <w:rsid w:val="00D738C4"/>
    <w:rsid w:val="00D86920"/>
    <w:rsid w:val="00D9058A"/>
    <w:rsid w:val="00DA11A0"/>
    <w:rsid w:val="00DA41EB"/>
    <w:rsid w:val="00DB6D08"/>
    <w:rsid w:val="00DC0000"/>
    <w:rsid w:val="00DC2434"/>
    <w:rsid w:val="00DC7940"/>
    <w:rsid w:val="00DE5542"/>
    <w:rsid w:val="00DE6731"/>
    <w:rsid w:val="00DF4FE7"/>
    <w:rsid w:val="00DF635F"/>
    <w:rsid w:val="00E01A79"/>
    <w:rsid w:val="00E07C21"/>
    <w:rsid w:val="00E11FB6"/>
    <w:rsid w:val="00E13212"/>
    <w:rsid w:val="00E17E82"/>
    <w:rsid w:val="00E2011B"/>
    <w:rsid w:val="00E21932"/>
    <w:rsid w:val="00E325F7"/>
    <w:rsid w:val="00E342EC"/>
    <w:rsid w:val="00E4497D"/>
    <w:rsid w:val="00E47EC7"/>
    <w:rsid w:val="00E56377"/>
    <w:rsid w:val="00E56391"/>
    <w:rsid w:val="00E57F52"/>
    <w:rsid w:val="00E73888"/>
    <w:rsid w:val="00E77575"/>
    <w:rsid w:val="00E82278"/>
    <w:rsid w:val="00EA6B2F"/>
    <w:rsid w:val="00EA6FCB"/>
    <w:rsid w:val="00EA7734"/>
    <w:rsid w:val="00EA7F71"/>
    <w:rsid w:val="00EC6B0F"/>
    <w:rsid w:val="00ED60FD"/>
    <w:rsid w:val="00EE28E3"/>
    <w:rsid w:val="00F0178B"/>
    <w:rsid w:val="00F03854"/>
    <w:rsid w:val="00F07D70"/>
    <w:rsid w:val="00F15F58"/>
    <w:rsid w:val="00F33E50"/>
    <w:rsid w:val="00F36BFA"/>
    <w:rsid w:val="00F44661"/>
    <w:rsid w:val="00F52CCE"/>
    <w:rsid w:val="00F56075"/>
    <w:rsid w:val="00F637F8"/>
    <w:rsid w:val="00F63DEE"/>
    <w:rsid w:val="00F7537D"/>
    <w:rsid w:val="00F84DBB"/>
    <w:rsid w:val="00F91D55"/>
    <w:rsid w:val="00F943F7"/>
    <w:rsid w:val="00F96F08"/>
    <w:rsid w:val="00F97A5A"/>
    <w:rsid w:val="00FA1D44"/>
    <w:rsid w:val="00FB1BB9"/>
    <w:rsid w:val="00FB5595"/>
    <w:rsid w:val="00FC3727"/>
    <w:rsid w:val="00FC4D35"/>
    <w:rsid w:val="00FC5F06"/>
    <w:rsid w:val="00FD074B"/>
    <w:rsid w:val="00FD2E58"/>
    <w:rsid w:val="00FD4C1C"/>
    <w:rsid w:val="00FD6E12"/>
    <w:rsid w:val="00FD7A25"/>
    <w:rsid w:val="00FE0BCC"/>
    <w:rsid w:val="00FF4C03"/>
    <w:rsid w:val="00FF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59B1F"/>
  <w15:docId w15:val="{A7AB581A-FA0C-46B8-B405-CC372B26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71E59"/>
    <w:pPr>
      <w:spacing w:after="80" w:line="240" w:lineRule="atLeast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Body0"/>
    <w:qFormat/>
    <w:rsid w:val="003F48B7"/>
    <w:pPr>
      <w:keepNext/>
      <w:numPr>
        <w:numId w:val="18"/>
      </w:numPr>
      <w:spacing w:before="360" w:after="360" w:line="360" w:lineRule="atLeast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Body0"/>
    <w:qFormat/>
    <w:rsid w:val="003F48B7"/>
    <w:pPr>
      <w:numPr>
        <w:ilvl w:val="1"/>
      </w:numPr>
      <w:tabs>
        <w:tab w:val="clear" w:pos="5529"/>
        <w:tab w:val="num" w:pos="567"/>
      </w:tabs>
      <w:spacing w:before="240" w:after="240" w:line="320" w:lineRule="atLeast"/>
      <w:ind w:left="567"/>
      <w:outlineLvl w:val="1"/>
    </w:pPr>
    <w:rPr>
      <w:color w:val="000000"/>
      <w:sz w:val="24"/>
    </w:rPr>
  </w:style>
  <w:style w:type="paragraph" w:styleId="berschrift3">
    <w:name w:val="heading 3"/>
    <w:basedOn w:val="berschrift2"/>
    <w:next w:val="Body0"/>
    <w:qFormat/>
    <w:rsid w:val="009C74D8"/>
    <w:pPr>
      <w:numPr>
        <w:ilvl w:val="2"/>
      </w:numPr>
      <w:tabs>
        <w:tab w:val="clear" w:pos="567"/>
        <w:tab w:val="num" w:pos="851"/>
      </w:tabs>
      <w:spacing w:before="360"/>
      <w:ind w:left="851" w:hanging="851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Body0"/>
    <w:rsid w:val="009C74D8"/>
    <w:pPr>
      <w:numPr>
        <w:ilvl w:val="3"/>
      </w:numPr>
      <w:tabs>
        <w:tab w:val="clear" w:pos="567"/>
        <w:tab w:val="num" w:pos="1134"/>
      </w:tabs>
      <w:ind w:left="1134" w:hanging="1134"/>
      <w:outlineLvl w:val="3"/>
    </w:pPr>
  </w:style>
  <w:style w:type="paragraph" w:styleId="berschrift5">
    <w:name w:val="heading 5"/>
    <w:basedOn w:val="berschrift4"/>
    <w:next w:val="Body0"/>
    <w:rsid w:val="004A4D9F"/>
    <w:pPr>
      <w:numPr>
        <w:ilvl w:val="4"/>
      </w:numPr>
      <w:tabs>
        <w:tab w:val="clear" w:pos="567"/>
        <w:tab w:val="left" w:pos="1418"/>
      </w:tabs>
      <w:spacing w:after="120"/>
      <w:ind w:left="1418" w:hanging="1418"/>
      <w:outlineLvl w:val="4"/>
    </w:pPr>
  </w:style>
  <w:style w:type="paragraph" w:styleId="berschrift6">
    <w:name w:val="heading 6"/>
    <w:basedOn w:val="berschrift5"/>
    <w:next w:val="Body0"/>
    <w:rsid w:val="004A4D9F"/>
    <w:pPr>
      <w:numPr>
        <w:ilvl w:val="5"/>
      </w:numPr>
      <w:tabs>
        <w:tab w:val="clear" w:pos="567"/>
        <w:tab w:val="clear" w:pos="1418"/>
        <w:tab w:val="left" w:pos="1701"/>
      </w:tabs>
      <w:ind w:left="1701" w:hanging="1701"/>
      <w:outlineLvl w:val="5"/>
    </w:pPr>
  </w:style>
  <w:style w:type="paragraph" w:styleId="berschrift7">
    <w:name w:val="heading 7"/>
    <w:basedOn w:val="berschrift6"/>
    <w:next w:val="Body0"/>
    <w:rsid w:val="009C74D8"/>
    <w:pPr>
      <w:numPr>
        <w:ilvl w:val="6"/>
      </w:numPr>
      <w:tabs>
        <w:tab w:val="clear" w:pos="567"/>
        <w:tab w:val="clear" w:pos="1701"/>
        <w:tab w:val="num" w:pos="1985"/>
      </w:tabs>
      <w:ind w:left="1985" w:hanging="1985"/>
      <w:outlineLvl w:val="6"/>
    </w:pPr>
  </w:style>
  <w:style w:type="paragraph" w:styleId="berschrift8">
    <w:name w:val="heading 8"/>
    <w:basedOn w:val="berschrift7"/>
    <w:next w:val="Body0"/>
    <w:rsid w:val="009C74D8"/>
    <w:pPr>
      <w:numPr>
        <w:ilvl w:val="7"/>
      </w:numPr>
      <w:tabs>
        <w:tab w:val="clear" w:pos="567"/>
        <w:tab w:val="num" w:pos="2552"/>
      </w:tabs>
      <w:ind w:left="2552" w:hanging="2552"/>
      <w:outlineLvl w:val="7"/>
    </w:pPr>
  </w:style>
  <w:style w:type="paragraph" w:styleId="berschrift9">
    <w:name w:val="heading 9"/>
    <w:basedOn w:val="berschrift8"/>
    <w:next w:val="Body0"/>
    <w:rsid w:val="00D8692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0">
    <w:name w:val="Body 0"/>
    <w:basedOn w:val="Standard"/>
    <w:link w:val="Body0Zchn"/>
    <w:qFormat/>
    <w:rsid w:val="0051381D"/>
    <w:pPr>
      <w:spacing w:before="120" w:after="120" w:line="230" w:lineRule="atLeast"/>
    </w:pPr>
  </w:style>
  <w:style w:type="paragraph" w:styleId="Textkrper">
    <w:name w:val="Body Text"/>
    <w:basedOn w:val="Standard"/>
    <w:link w:val="TextkrperZchn"/>
    <w:semiHidden/>
    <w:rsid w:val="00277669"/>
    <w:pPr>
      <w:spacing w:line="210" w:lineRule="atLeast"/>
    </w:pPr>
  </w:style>
  <w:style w:type="paragraph" w:customStyle="1" w:styleId="Body1">
    <w:name w:val="Body 1"/>
    <w:basedOn w:val="Textkrper"/>
    <w:rsid w:val="0051381D"/>
    <w:pPr>
      <w:spacing w:before="120" w:after="120"/>
      <w:ind w:left="312"/>
    </w:pPr>
  </w:style>
  <w:style w:type="paragraph" w:customStyle="1" w:styleId="Body2">
    <w:name w:val="Body 2"/>
    <w:basedOn w:val="Body1"/>
    <w:rsid w:val="0051381D"/>
    <w:pPr>
      <w:ind w:left="624"/>
    </w:pPr>
  </w:style>
  <w:style w:type="paragraph" w:styleId="Verzeichnis1">
    <w:name w:val="toc 1"/>
    <w:basedOn w:val="Standard"/>
    <w:next w:val="Verzeichnis2"/>
    <w:uiPriority w:val="39"/>
    <w:rsid w:val="00351244"/>
    <w:pPr>
      <w:keepNext/>
      <w:pBdr>
        <w:bottom w:val="single" w:sz="8" w:space="1" w:color="auto"/>
      </w:pBdr>
      <w:tabs>
        <w:tab w:val="right" w:pos="9072"/>
      </w:tabs>
      <w:spacing w:before="240"/>
      <w:ind w:left="340" w:hanging="340"/>
      <w:jc w:val="left"/>
    </w:pPr>
    <w:rPr>
      <w:b/>
      <w:noProof/>
    </w:rPr>
  </w:style>
  <w:style w:type="paragraph" w:styleId="Verzeichnis2">
    <w:name w:val="toc 2"/>
    <w:basedOn w:val="Verzeichnis1"/>
    <w:uiPriority w:val="39"/>
    <w:rsid w:val="00834E4D"/>
    <w:pPr>
      <w:keepNext w:val="0"/>
      <w:pBdr>
        <w:bottom w:val="none" w:sz="0" w:space="0" w:color="auto"/>
      </w:pBdr>
      <w:spacing w:before="80"/>
      <w:ind w:left="907" w:hanging="567"/>
    </w:pPr>
    <w:rPr>
      <w:b w:val="0"/>
    </w:rPr>
  </w:style>
  <w:style w:type="paragraph" w:styleId="Verzeichnis3">
    <w:name w:val="toc 3"/>
    <w:basedOn w:val="Verzeichnis2"/>
    <w:uiPriority w:val="39"/>
    <w:rsid w:val="00834E4D"/>
    <w:pPr>
      <w:widowControl w:val="0"/>
      <w:spacing w:before="40"/>
      <w:ind w:left="1049" w:hanging="709"/>
    </w:pPr>
  </w:style>
  <w:style w:type="paragraph" w:styleId="Verzeichnis4">
    <w:name w:val="toc 4"/>
    <w:basedOn w:val="Verzeichnis3"/>
    <w:semiHidden/>
    <w:rsid w:val="00277669"/>
    <w:pPr>
      <w:spacing w:before="0"/>
      <w:ind w:left="1191" w:hanging="851"/>
    </w:pPr>
  </w:style>
  <w:style w:type="paragraph" w:styleId="Beschriftung">
    <w:name w:val="caption"/>
    <w:basedOn w:val="Standard"/>
    <w:next w:val="Body0"/>
    <w:uiPriority w:val="35"/>
    <w:qFormat/>
    <w:rsid w:val="00CD298C"/>
    <w:pPr>
      <w:tabs>
        <w:tab w:val="left" w:pos="1418"/>
      </w:tabs>
      <w:spacing w:before="60" w:after="120"/>
      <w:ind w:left="1418" w:hanging="1418"/>
    </w:pPr>
    <w:rPr>
      <w:bCs/>
    </w:rPr>
  </w:style>
  <w:style w:type="paragraph" w:customStyle="1" w:styleId="TitleSub">
    <w:name w:val="Title Sub"/>
    <w:basedOn w:val="Textkrper"/>
    <w:semiHidden/>
    <w:rsid w:val="00277669"/>
    <w:pPr>
      <w:jc w:val="right"/>
    </w:pPr>
    <w:rPr>
      <w:lang w:eastAsia="de-DE"/>
    </w:rPr>
  </w:style>
  <w:style w:type="paragraph" w:customStyle="1" w:styleId="BodyInfo">
    <w:name w:val="Body Info"/>
    <w:basedOn w:val="Textkrper"/>
    <w:semiHidden/>
    <w:rsid w:val="00277669"/>
    <w:pPr>
      <w:spacing w:before="40" w:after="60"/>
    </w:pPr>
  </w:style>
  <w:style w:type="paragraph" w:customStyle="1" w:styleId="BodyWarning">
    <w:name w:val="Body Warning"/>
    <w:basedOn w:val="Textkrper"/>
    <w:semiHidden/>
    <w:rsid w:val="00277669"/>
    <w:pPr>
      <w:spacing w:before="40" w:after="60"/>
    </w:pPr>
  </w:style>
  <w:style w:type="paragraph" w:customStyle="1" w:styleId="T-00">
    <w:name w:val="T-00"/>
    <w:basedOn w:val="Standard"/>
    <w:semiHidden/>
    <w:rsid w:val="0069439F"/>
    <w:pPr>
      <w:spacing w:after="0" w:line="320" w:lineRule="atLeast"/>
    </w:pPr>
    <w:rPr>
      <w:sz w:val="22"/>
      <w:szCs w:val="24"/>
      <w:lang w:eastAsia="de-DE"/>
    </w:rPr>
  </w:style>
  <w:style w:type="paragraph" w:styleId="Sprechblasentext">
    <w:name w:val="Balloon Text"/>
    <w:basedOn w:val="Standard"/>
    <w:semiHidden/>
    <w:rsid w:val="00277669"/>
    <w:rPr>
      <w:rFonts w:ascii="Tahoma" w:hAnsi="Tahoma" w:cs="Tahoma"/>
      <w:sz w:val="16"/>
      <w:szCs w:val="16"/>
    </w:rPr>
  </w:style>
  <w:style w:type="paragraph" w:customStyle="1" w:styleId="Titel1">
    <w:name w:val="Titel1"/>
    <w:basedOn w:val="T-00"/>
    <w:next w:val="Standard"/>
    <w:rsid w:val="0069439F"/>
    <w:pPr>
      <w:spacing w:after="120" w:line="520" w:lineRule="atLeast"/>
      <w:jc w:val="left"/>
    </w:pPr>
    <w:rPr>
      <w:b/>
      <w:sz w:val="40"/>
    </w:rPr>
  </w:style>
  <w:style w:type="paragraph" w:customStyle="1" w:styleId="Titel2">
    <w:name w:val="Titel2"/>
    <w:basedOn w:val="Titel1"/>
    <w:next w:val="Standard"/>
    <w:rsid w:val="0069439F"/>
    <w:pPr>
      <w:spacing w:line="440" w:lineRule="atLeast"/>
    </w:pPr>
    <w:rPr>
      <w:sz w:val="32"/>
    </w:rPr>
  </w:style>
  <w:style w:type="paragraph" w:customStyle="1" w:styleId="Titel4">
    <w:name w:val="Titel4"/>
    <w:basedOn w:val="Titel2"/>
    <w:semiHidden/>
    <w:rsid w:val="0069439F"/>
    <w:rPr>
      <w:sz w:val="26"/>
    </w:rPr>
  </w:style>
  <w:style w:type="character" w:customStyle="1" w:styleId="Formula">
    <w:name w:val="Formula"/>
    <w:semiHidden/>
    <w:rsid w:val="00277669"/>
    <w:rPr>
      <w:rFonts w:ascii="Times New Roman" w:hAnsi="Times New Roman"/>
      <w:i/>
    </w:rPr>
  </w:style>
  <w:style w:type="paragraph" w:styleId="Funotentext">
    <w:name w:val="footnote text"/>
    <w:basedOn w:val="Standard"/>
    <w:link w:val="FunotentextZchn"/>
    <w:semiHidden/>
    <w:rsid w:val="00277669"/>
    <w:pPr>
      <w:spacing w:after="60" w:line="200" w:lineRule="atLeast"/>
    </w:pPr>
    <w:rPr>
      <w:sz w:val="16"/>
    </w:rPr>
  </w:style>
  <w:style w:type="character" w:styleId="Funotenzeichen">
    <w:name w:val="footnote reference"/>
    <w:basedOn w:val="Absatz-Standardschriftart"/>
    <w:semiHidden/>
    <w:rsid w:val="00277669"/>
    <w:rPr>
      <w:vertAlign w:val="superscript"/>
    </w:rPr>
  </w:style>
  <w:style w:type="paragraph" w:styleId="Fuzeile">
    <w:name w:val="footer"/>
    <w:basedOn w:val="Standard"/>
    <w:semiHidden/>
    <w:rsid w:val="00277669"/>
    <w:pPr>
      <w:widowControl w:val="0"/>
      <w:pBdr>
        <w:top w:val="single" w:sz="4" w:space="2" w:color="auto"/>
      </w:pBdr>
      <w:tabs>
        <w:tab w:val="right" w:pos="6124"/>
      </w:tabs>
      <w:ind w:left="-964"/>
      <w:jc w:val="left"/>
    </w:pPr>
    <w:rPr>
      <w:sz w:val="16"/>
      <w:szCs w:val="16"/>
    </w:rPr>
  </w:style>
  <w:style w:type="paragraph" w:customStyle="1" w:styleId="Graphics">
    <w:name w:val="Graphics"/>
    <w:basedOn w:val="Standard"/>
    <w:next w:val="Body0"/>
    <w:semiHidden/>
    <w:rsid w:val="00D66EBA"/>
    <w:pPr>
      <w:spacing w:before="60" w:after="60"/>
      <w:jc w:val="center"/>
    </w:pPr>
  </w:style>
  <w:style w:type="paragraph" w:customStyle="1" w:styleId="GraphicsLabel">
    <w:name w:val="Graphics Label"/>
    <w:basedOn w:val="Textkrper"/>
    <w:next w:val="Body0"/>
    <w:semiHidden/>
    <w:rsid w:val="00277669"/>
    <w:pPr>
      <w:spacing w:after="120"/>
      <w:jc w:val="left"/>
    </w:pPr>
    <w:rPr>
      <w:i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76E6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Textkrper"/>
    <w:next w:val="Body0"/>
    <w:semiHidden/>
    <w:rsid w:val="00277669"/>
    <w:pPr>
      <w:keepNext/>
      <w:pBdr>
        <w:bottom w:val="single" w:sz="6" w:space="1" w:color="auto"/>
      </w:pBdr>
      <w:spacing w:before="240" w:after="40"/>
    </w:pPr>
    <w:rPr>
      <w:b/>
    </w:rPr>
  </w:style>
  <w:style w:type="paragraph" w:customStyle="1" w:styleId="HeadingnN1">
    <w:name w:val="Heading nN 1"/>
    <w:basedOn w:val="berschrift1"/>
    <w:next w:val="Body0"/>
    <w:semiHidden/>
    <w:rsid w:val="00277669"/>
    <w:pPr>
      <w:numPr>
        <w:numId w:val="0"/>
      </w:numPr>
      <w:ind w:left="-964"/>
    </w:pPr>
  </w:style>
  <w:style w:type="paragraph" w:customStyle="1" w:styleId="HeadingnN1nToC">
    <w:name w:val="Heading nN 1 nToC"/>
    <w:basedOn w:val="HeadingnN1"/>
    <w:next w:val="Body0"/>
    <w:semiHidden/>
    <w:rsid w:val="00277669"/>
    <w:pPr>
      <w:outlineLvl w:val="9"/>
    </w:pPr>
  </w:style>
  <w:style w:type="paragraph" w:customStyle="1" w:styleId="HeadingnN2">
    <w:name w:val="Heading nN 2"/>
    <w:basedOn w:val="berschrift2"/>
    <w:next w:val="Body0"/>
    <w:semiHidden/>
    <w:rsid w:val="00277669"/>
    <w:pPr>
      <w:numPr>
        <w:ilvl w:val="0"/>
        <w:numId w:val="0"/>
      </w:numPr>
      <w:ind w:left="-964"/>
    </w:pPr>
  </w:style>
  <w:style w:type="paragraph" w:customStyle="1" w:styleId="HeadingnN3">
    <w:name w:val="Heading nN 3"/>
    <w:basedOn w:val="berschrift3"/>
    <w:next w:val="Body0"/>
    <w:semiHidden/>
    <w:rsid w:val="00277669"/>
    <w:pPr>
      <w:numPr>
        <w:ilvl w:val="0"/>
        <w:numId w:val="0"/>
      </w:numPr>
      <w:ind w:left="-964"/>
    </w:pPr>
  </w:style>
  <w:style w:type="paragraph" w:customStyle="1" w:styleId="HeadingnN3nToC">
    <w:name w:val="Heading nN 3 nToC"/>
    <w:basedOn w:val="HeadingnN3"/>
    <w:next w:val="Body0"/>
    <w:semiHidden/>
    <w:rsid w:val="00277669"/>
    <w:pPr>
      <w:outlineLvl w:val="9"/>
    </w:pPr>
  </w:style>
  <w:style w:type="table" w:customStyle="1" w:styleId="Tabellengitternetz1">
    <w:name w:val="Tabellengitternetz1"/>
    <w:basedOn w:val="NormaleTabelle"/>
    <w:uiPriority w:val="59"/>
    <w:rsid w:val="00C57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rsid w:val="00834E4D"/>
    <w:rPr>
      <w:color w:val="0000FF"/>
      <w:u w:val="single"/>
    </w:rPr>
  </w:style>
  <w:style w:type="numbering" w:customStyle="1" w:styleId="berschriften">
    <w:name w:val="Überschriften"/>
    <w:uiPriority w:val="99"/>
    <w:rsid w:val="00AA73E4"/>
    <w:pPr>
      <w:numPr>
        <w:numId w:val="6"/>
      </w:numPr>
    </w:pPr>
  </w:style>
  <w:style w:type="paragraph" w:styleId="Kopfzeile">
    <w:name w:val="header"/>
    <w:basedOn w:val="Standard"/>
    <w:rsid w:val="00392795"/>
    <w:pPr>
      <w:widowControl w:val="0"/>
      <w:shd w:val="clear" w:color="auto" w:fill="FFFFFF"/>
      <w:tabs>
        <w:tab w:val="right" w:pos="6124"/>
      </w:tabs>
      <w:spacing w:after="0"/>
      <w:ind w:left="567" w:right="113"/>
      <w:jc w:val="left"/>
      <w:outlineLvl w:val="0"/>
    </w:pPr>
    <w:rPr>
      <w:position w:val="6"/>
      <w:sz w:val="22"/>
      <w:szCs w:val="16"/>
      <w:lang w:eastAsia="de-DE"/>
    </w:rPr>
  </w:style>
  <w:style w:type="paragraph" w:customStyle="1" w:styleId="List0">
    <w:name w:val="List 0"/>
    <w:basedOn w:val="Body0"/>
    <w:qFormat/>
    <w:rsid w:val="009613B1"/>
    <w:pPr>
      <w:numPr>
        <w:numId w:val="2"/>
      </w:numPr>
      <w:tabs>
        <w:tab w:val="left" w:pos="284"/>
      </w:tabs>
      <w:ind w:left="284" w:hanging="284"/>
    </w:pPr>
  </w:style>
  <w:style w:type="paragraph" w:customStyle="1" w:styleId="List1">
    <w:name w:val="List 1"/>
    <w:basedOn w:val="List0"/>
    <w:rsid w:val="0051381D"/>
    <w:pPr>
      <w:numPr>
        <w:numId w:val="3"/>
      </w:numPr>
      <w:tabs>
        <w:tab w:val="clear" w:pos="284"/>
      </w:tabs>
      <w:spacing w:line="240" w:lineRule="auto"/>
    </w:pPr>
  </w:style>
  <w:style w:type="paragraph" w:customStyle="1" w:styleId="ListProperties">
    <w:name w:val="List Properties"/>
    <w:basedOn w:val="Body0"/>
    <w:semiHidden/>
    <w:rsid w:val="00277669"/>
    <w:pPr>
      <w:numPr>
        <w:numId w:val="4"/>
      </w:numPr>
      <w:spacing w:before="40"/>
    </w:pPr>
  </w:style>
  <w:style w:type="paragraph" w:customStyle="1" w:styleId="ListPropertiesContinue">
    <w:name w:val="List Properties Continue"/>
    <w:basedOn w:val="Body1"/>
    <w:next w:val="ListProperties"/>
    <w:semiHidden/>
    <w:rsid w:val="00277669"/>
    <w:pPr>
      <w:spacing w:before="0"/>
    </w:pPr>
  </w:style>
  <w:style w:type="paragraph" w:customStyle="1" w:styleId="MarginIcon">
    <w:name w:val="Margin Icon"/>
    <w:basedOn w:val="Standard"/>
    <w:semiHidden/>
    <w:rsid w:val="00277669"/>
    <w:pPr>
      <w:spacing w:before="40" w:after="20"/>
      <w:jc w:val="center"/>
    </w:pPr>
  </w:style>
  <w:style w:type="paragraph" w:customStyle="1" w:styleId="TabList1">
    <w:name w:val="TabList1"/>
    <w:basedOn w:val="TabText1"/>
    <w:rsid w:val="0032085E"/>
    <w:pPr>
      <w:numPr>
        <w:numId w:val="21"/>
      </w:numPr>
      <w:spacing w:before="20"/>
      <w:ind w:left="95" w:hanging="95"/>
    </w:pPr>
  </w:style>
  <w:style w:type="paragraph" w:customStyle="1" w:styleId="TabTextRight">
    <w:name w:val="TabText Right"/>
    <w:basedOn w:val="TabText1"/>
    <w:rsid w:val="003C075F"/>
    <w:pPr>
      <w:jc w:val="right"/>
    </w:pPr>
  </w:style>
  <w:style w:type="character" w:styleId="Hervorhebung">
    <w:name w:val="Emphasis"/>
    <w:basedOn w:val="Absatz-Standardschriftart"/>
    <w:uiPriority w:val="20"/>
    <w:semiHidden/>
    <w:rsid w:val="002B55CE"/>
    <w:rPr>
      <w:i/>
      <w:iCs/>
    </w:rPr>
  </w:style>
  <w:style w:type="paragraph" w:customStyle="1" w:styleId="Number0">
    <w:name w:val="Number 0"/>
    <w:basedOn w:val="Body0"/>
    <w:rsid w:val="00277669"/>
    <w:pPr>
      <w:tabs>
        <w:tab w:val="left" w:pos="312"/>
      </w:tabs>
      <w:ind w:left="312" w:hanging="312"/>
    </w:pPr>
  </w:style>
  <w:style w:type="paragraph" w:customStyle="1" w:styleId="Number1">
    <w:name w:val="Number 1"/>
    <w:basedOn w:val="Number0"/>
    <w:rsid w:val="0051381D"/>
    <w:pPr>
      <w:tabs>
        <w:tab w:val="clear" w:pos="312"/>
      </w:tabs>
      <w:spacing w:line="240" w:lineRule="auto"/>
      <w:ind w:left="568" w:hanging="284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6E64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semiHidden/>
    <w:rsid w:val="00834E4D"/>
    <w:pPr>
      <w:spacing w:before="240" w:after="12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Header">
    <w:name w:val="TabHeader"/>
    <w:basedOn w:val="Standard"/>
    <w:rsid w:val="00571F5E"/>
    <w:pPr>
      <w:spacing w:before="40" w:after="40" w:line="200" w:lineRule="exact"/>
      <w:jc w:val="left"/>
    </w:pPr>
    <w:rPr>
      <w:rFonts w:cs="Arial"/>
      <w:b/>
      <w:sz w:val="16"/>
      <w:szCs w:val="16"/>
    </w:rPr>
  </w:style>
  <w:style w:type="character" w:styleId="Seitenzahl">
    <w:name w:val="page number"/>
    <w:basedOn w:val="Absatz-Standardschriftart"/>
    <w:rsid w:val="00277669"/>
  </w:style>
  <w:style w:type="character" w:customStyle="1" w:styleId="TitelZchn">
    <w:name w:val="Titel Zchn"/>
    <w:basedOn w:val="Absatz-Standardschriftart"/>
    <w:link w:val="Titel"/>
    <w:uiPriority w:val="10"/>
    <w:semiHidden/>
    <w:rsid w:val="004076D3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TabText1">
    <w:name w:val="TabText1"/>
    <w:basedOn w:val="Standard"/>
    <w:rsid w:val="004A4D9F"/>
    <w:pPr>
      <w:keepNext/>
      <w:spacing w:before="40" w:after="40" w:line="180" w:lineRule="atLeast"/>
      <w:jc w:val="left"/>
    </w:pPr>
    <w:rPr>
      <w:sz w:val="16"/>
    </w:rPr>
  </w:style>
  <w:style w:type="paragraph" w:styleId="Verzeichnis5">
    <w:name w:val="toc 5"/>
    <w:basedOn w:val="Standard"/>
    <w:next w:val="Standard"/>
    <w:autoRedefine/>
    <w:semiHidden/>
    <w:rsid w:val="00277669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77669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77669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77669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77669"/>
    <w:pPr>
      <w:ind w:left="1440"/>
    </w:pPr>
  </w:style>
  <w:style w:type="character" w:customStyle="1" w:styleId="FunotentextZchn">
    <w:name w:val="Fußnotentext Zchn"/>
    <w:basedOn w:val="Absatz-Standardschriftart"/>
    <w:link w:val="Funotentext"/>
    <w:semiHidden/>
    <w:rsid w:val="00A54995"/>
    <w:rPr>
      <w:sz w:val="16"/>
      <w:lang w:eastAsia="en-US"/>
    </w:rPr>
  </w:style>
  <w:style w:type="paragraph" w:styleId="KeinLeerraum">
    <w:name w:val="No Spacing"/>
    <w:uiPriority w:val="1"/>
    <w:semiHidden/>
    <w:rsid w:val="00505B8D"/>
    <w:pPr>
      <w:jc w:val="both"/>
    </w:pPr>
    <w:rPr>
      <w:lang w:eastAsia="en-US"/>
    </w:rPr>
  </w:style>
  <w:style w:type="paragraph" w:customStyle="1" w:styleId="CitaviBibliographyEntry">
    <w:name w:val="Citavi Bibliography Entry"/>
    <w:basedOn w:val="Body0"/>
    <w:link w:val="CitaviBibliographyEntryZchn"/>
    <w:qFormat/>
    <w:rsid w:val="005500A4"/>
    <w:pPr>
      <w:jc w:val="left"/>
    </w:pPr>
  </w:style>
  <w:style w:type="character" w:customStyle="1" w:styleId="Body0Zchn">
    <w:name w:val="Body 0 Zchn"/>
    <w:basedOn w:val="Absatz-Standardschriftart"/>
    <w:link w:val="Body0"/>
    <w:rsid w:val="0051381D"/>
    <w:rPr>
      <w:rFonts w:ascii="Arial" w:hAnsi="Arial"/>
      <w:lang w:eastAsia="en-US"/>
    </w:rPr>
  </w:style>
  <w:style w:type="character" w:customStyle="1" w:styleId="CitaviBibliographyEntryZchn">
    <w:name w:val="Citavi Bibliography Entry Zchn"/>
    <w:basedOn w:val="Body0Zchn"/>
    <w:link w:val="CitaviBibliographyEntry"/>
    <w:rsid w:val="005500A4"/>
    <w:rPr>
      <w:rFonts w:ascii="Arial" w:hAnsi="Arial"/>
      <w:lang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qFormat/>
    <w:rsid w:val="00D9058A"/>
  </w:style>
  <w:style w:type="character" w:customStyle="1" w:styleId="CitaviBibliographyHeadingZchn">
    <w:name w:val="Citavi Bibliography Heading Zchn"/>
    <w:basedOn w:val="Body0Zchn"/>
    <w:link w:val="CitaviBibliographyHeading"/>
    <w:rsid w:val="00D9058A"/>
    <w:rPr>
      <w:rFonts w:ascii="Arial" w:hAnsi="Arial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6B0F"/>
    <w:pPr>
      <w:keepLines/>
      <w:numPr>
        <w:numId w:val="0"/>
      </w:numPr>
      <w:spacing w:before="240" w:after="0" w:line="240" w:lineRule="atLeast"/>
      <w:jc w:val="both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C6B0F"/>
  </w:style>
  <w:style w:type="character" w:styleId="Buchtitel">
    <w:name w:val="Book Title"/>
    <w:basedOn w:val="Absatz-Standardschriftart"/>
    <w:uiPriority w:val="33"/>
    <w:semiHidden/>
    <w:rsid w:val="00EC6B0F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semiHidden/>
    <w:rsid w:val="00EC6B0F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semiHidden/>
    <w:rsid w:val="00EC6B0F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semiHidden/>
    <w:rsid w:val="00EC6B0F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semiHidden/>
    <w:rsid w:val="00EC6B0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C6B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076D3"/>
    <w:rPr>
      <w:rFonts w:ascii="Arial" w:hAnsi="Arial"/>
      <w:i/>
      <w:iCs/>
      <w:color w:val="5B9BD5" w:themeColor="accent1"/>
      <w:lang w:eastAsia="en-US"/>
    </w:rPr>
  </w:style>
  <w:style w:type="paragraph" w:styleId="Zitat">
    <w:name w:val="Quote"/>
    <w:basedOn w:val="Standard"/>
    <w:next w:val="Standard"/>
    <w:link w:val="ZitatZchn"/>
    <w:uiPriority w:val="29"/>
    <w:semiHidden/>
    <w:rsid w:val="00EC6B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076D3"/>
    <w:rPr>
      <w:rFonts w:ascii="Arial" w:hAnsi="Arial"/>
      <w:i/>
      <w:iCs/>
      <w:color w:val="404040" w:themeColor="text1" w:themeTint="BF"/>
      <w:lang w:eastAsia="en-US"/>
    </w:rPr>
  </w:style>
  <w:style w:type="paragraph" w:styleId="Listenabsatz">
    <w:name w:val="List Paragraph"/>
    <w:basedOn w:val="Standard"/>
    <w:uiPriority w:val="34"/>
    <w:semiHidden/>
    <w:rsid w:val="00EC6B0F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EC6B0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C6B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C6B0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C6B0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C6B0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C6B0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EC6B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C6B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C6B0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EC6B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C6B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C6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C6B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C6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C6B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C6B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C6B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EC6B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C6B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C6B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EC6B0F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EC6B0F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C6B0F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C6B0F"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C6B0F"/>
    <w:rPr>
      <w:rFonts w:ascii="Consolas" w:hAnsi="Consolas" w:cs="Consolas"/>
      <w:lang w:eastAsia="en-US"/>
    </w:rPr>
  </w:style>
  <w:style w:type="character" w:styleId="HTMLTastatur">
    <w:name w:val="HTML Keyboard"/>
    <w:basedOn w:val="Absatz-Standardschriftart"/>
    <w:uiPriority w:val="99"/>
    <w:semiHidden/>
    <w:unhideWhenUsed/>
    <w:rsid w:val="00EC6B0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C6B0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C6B0F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EC6B0F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C6B0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C6B0F"/>
    <w:rPr>
      <w:rFonts w:ascii="Arial" w:hAnsi="Arial"/>
      <w:i/>
      <w:iCs/>
      <w:lang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EC6B0F"/>
  </w:style>
  <w:style w:type="paragraph" w:styleId="StandardWeb">
    <w:name w:val="Normal (Web)"/>
    <w:basedOn w:val="Standard"/>
    <w:uiPriority w:val="99"/>
    <w:semiHidden/>
    <w:unhideWhenUsed/>
    <w:rsid w:val="00EC6B0F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EC6B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6B0F"/>
    <w:rPr>
      <w:rFonts w:ascii="Consolas" w:hAnsi="Consolas" w:cs="Consolas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rsid w:val="00EC6B0F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C6B0F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EC6B0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C6B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C6B0F"/>
    <w:rPr>
      <w:rFonts w:ascii="Arial" w:hAnsi="Arial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C6B0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C6B0F"/>
    <w:rPr>
      <w:rFonts w:ascii="Arial" w:hAnsi="Arial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C6B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C6B0F"/>
    <w:rPr>
      <w:rFonts w:ascii="Arial" w:hAnsi="Arial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C6B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C6B0F"/>
    <w:rPr>
      <w:rFonts w:ascii="Arial" w:hAnsi="Arial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C6B0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C6B0F"/>
    <w:rPr>
      <w:rFonts w:ascii="Arial" w:hAnsi="Arial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C6B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C6B0F"/>
    <w:rPr>
      <w:rFonts w:ascii="Arial" w:hAnsi="Arial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C6B0F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C6B0F"/>
    <w:rPr>
      <w:rFonts w:ascii="Arial" w:hAnsi="Arial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C6B0F"/>
    <w:pPr>
      <w:spacing w:line="240" w:lineRule="atLeast"/>
      <w:ind w:firstLine="360"/>
    </w:pPr>
  </w:style>
  <w:style w:type="character" w:customStyle="1" w:styleId="TextkrperZchn">
    <w:name w:val="Textkörper Zchn"/>
    <w:basedOn w:val="Absatz-Standardschriftart"/>
    <w:link w:val="Textkrper"/>
    <w:semiHidden/>
    <w:rsid w:val="00EC6B0F"/>
    <w:rPr>
      <w:rFonts w:ascii="Arial" w:hAnsi="Arial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C6B0F"/>
    <w:rPr>
      <w:rFonts w:ascii="Arial" w:hAnsi="Arial"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C6B0F"/>
  </w:style>
  <w:style w:type="character" w:customStyle="1" w:styleId="DatumZchn">
    <w:name w:val="Datum Zchn"/>
    <w:basedOn w:val="Absatz-Standardschriftart"/>
    <w:link w:val="Datum"/>
    <w:uiPriority w:val="99"/>
    <w:semiHidden/>
    <w:rsid w:val="00EC6B0F"/>
    <w:rPr>
      <w:rFonts w:ascii="Arial" w:hAnsi="Arial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C6B0F"/>
  </w:style>
  <w:style w:type="character" w:customStyle="1" w:styleId="AnredeZchn">
    <w:name w:val="Anrede Zchn"/>
    <w:basedOn w:val="Absatz-Standardschriftart"/>
    <w:link w:val="Anrede"/>
    <w:uiPriority w:val="99"/>
    <w:semiHidden/>
    <w:rsid w:val="00EC6B0F"/>
    <w:rPr>
      <w:rFonts w:ascii="Arial" w:hAnsi="Arial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C6B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076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C6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C6B0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EC6B0F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C6B0F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C6B0F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C6B0F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C6B0F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EC6B0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C6B0F"/>
    <w:rPr>
      <w:rFonts w:ascii="Arial" w:hAnsi="Arial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C6B0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C6B0F"/>
    <w:rPr>
      <w:rFonts w:ascii="Arial" w:hAnsi="Arial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EC6B0F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C6B0F"/>
    <w:pPr>
      <w:numPr>
        <w:numId w:val="2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C6B0F"/>
    <w:pPr>
      <w:numPr>
        <w:numId w:val="2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C6B0F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C6B0F"/>
    <w:pPr>
      <w:numPr>
        <w:numId w:val="2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C6B0F"/>
    <w:pPr>
      <w:numPr>
        <w:numId w:val="2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C6B0F"/>
    <w:pPr>
      <w:numPr>
        <w:numId w:val="2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C6B0F"/>
    <w:pPr>
      <w:numPr>
        <w:numId w:val="29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EC6B0F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C6B0F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C6B0F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C6B0F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C6B0F"/>
    <w:pPr>
      <w:numPr>
        <w:numId w:val="3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C6B0F"/>
    <w:pPr>
      <w:numPr>
        <w:numId w:val="3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EC6B0F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C6B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EC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  <w:jc w:val="both"/>
    </w:pPr>
    <w:rPr>
      <w:rFonts w:ascii="Consolas" w:hAnsi="Consolas" w:cs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C6B0F"/>
    <w:rPr>
      <w:rFonts w:ascii="Consolas" w:hAnsi="Consolas" w:cs="Consolas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C6B0F"/>
    <w:pPr>
      <w:spacing w:after="0"/>
      <w:ind w:left="200" w:hanging="200"/>
    </w:pPr>
  </w:style>
  <w:style w:type="paragraph" w:styleId="Endnotentext">
    <w:name w:val="endnote text"/>
    <w:basedOn w:val="Standard"/>
    <w:link w:val="EndnotentextZchn"/>
    <w:uiPriority w:val="99"/>
    <w:unhideWhenUsed/>
    <w:rsid w:val="00352706"/>
    <w:pPr>
      <w:spacing w:after="0" w:line="240" w:lineRule="auto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52706"/>
    <w:rPr>
      <w:rFonts w:ascii="Arial" w:hAnsi="Arial"/>
      <w:sz w:val="16"/>
      <w:lang w:eastAsia="en-US"/>
    </w:rPr>
  </w:style>
  <w:style w:type="character" w:styleId="Endnotenzeichen">
    <w:name w:val="endnote reference"/>
    <w:basedOn w:val="Absatz-Standardschriftart"/>
    <w:uiPriority w:val="99"/>
    <w:unhideWhenUsed/>
    <w:rsid w:val="00EC6B0F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EC6B0F"/>
  </w:style>
  <w:style w:type="character" w:styleId="Kommentarzeichen">
    <w:name w:val="annotation reference"/>
    <w:basedOn w:val="Absatz-Standardschriftart"/>
    <w:uiPriority w:val="99"/>
    <w:semiHidden/>
    <w:unhideWhenUsed/>
    <w:rsid w:val="00EC6B0F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EC6B0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C6B0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C6B0F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C6B0F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B0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B0F"/>
    <w:rPr>
      <w:rFonts w:ascii="Arial" w:hAnsi="Arial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EC6B0F"/>
    <w:pPr>
      <w:ind w:left="708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8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6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4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2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0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8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6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400" w:hanging="200"/>
    </w:pPr>
  </w:style>
  <w:style w:type="character" w:customStyle="1" w:styleId="Formelzeichen">
    <w:name w:val="Formelzeichen"/>
    <w:rsid w:val="00157967"/>
    <w:rPr>
      <w:rFonts w:ascii="Times New Roman" w:hAnsi="Times New Roman"/>
      <w:i/>
      <w:sz w:val="22"/>
    </w:rPr>
  </w:style>
  <w:style w:type="paragraph" w:customStyle="1" w:styleId="Abbildung">
    <w:name w:val="Abbildung"/>
    <w:basedOn w:val="Body0"/>
    <w:next w:val="Body0"/>
    <w:rsid w:val="00157967"/>
    <w:pPr>
      <w:spacing w:after="60"/>
      <w:jc w:val="center"/>
    </w:pPr>
  </w:style>
  <w:style w:type="character" w:customStyle="1" w:styleId="Kusiv">
    <w:name w:val="Kusiv"/>
    <w:basedOn w:val="Body0Zchn"/>
    <w:uiPriority w:val="1"/>
    <w:rsid w:val="00157967"/>
    <w:rPr>
      <w:rFonts w:ascii="Arial" w:hAnsi="Arial"/>
      <w:i/>
      <w:lang w:eastAsia="en-US"/>
    </w:rPr>
  </w:style>
  <w:style w:type="character" w:customStyle="1" w:styleId="Unterstrichen">
    <w:name w:val="Unterstrichen"/>
    <w:basedOn w:val="Body0Zchn"/>
    <w:uiPriority w:val="1"/>
    <w:rsid w:val="00157967"/>
    <w:rPr>
      <w:rFonts w:ascii="Arial" w:hAnsi="Arial"/>
      <w:u w:val="single"/>
      <w:lang w:eastAsia="en-US"/>
    </w:rPr>
  </w:style>
  <w:style w:type="table" w:styleId="Tabellenraster">
    <w:name w:val="Table Grid"/>
    <w:basedOn w:val="NormaleTabelle"/>
    <w:uiPriority w:val="39"/>
    <w:rsid w:val="00157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Formel">
    <w:name w:val="Beschriftung Formel"/>
    <w:basedOn w:val="Beschriftung"/>
    <w:qFormat/>
    <w:rsid w:val="00157967"/>
    <w:pPr>
      <w:tabs>
        <w:tab w:val="clear" w:pos="1418"/>
      </w:tabs>
      <w:spacing w:before="264" w:after="264" w:line="216" w:lineRule="exact"/>
      <w:ind w:left="1559" w:hanging="1559"/>
      <w:jc w:val="right"/>
    </w:pPr>
    <w:rPr>
      <w:rFonts w:eastAsiaTheme="minorHAnsi" w:cstheme="minorBidi"/>
      <w:b/>
      <w:bCs w:val="0"/>
      <w:iCs/>
      <w:sz w:val="18"/>
      <w:szCs w:val="18"/>
    </w:rPr>
  </w:style>
  <w:style w:type="paragraph" w:customStyle="1" w:styleId="Formel">
    <w:name w:val="Formel"/>
    <w:qFormat/>
    <w:rsid w:val="00157967"/>
    <w:pPr>
      <w:spacing w:line="259" w:lineRule="auto"/>
      <w:ind w:left="142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itel3">
    <w:name w:val="Titel3"/>
    <w:basedOn w:val="Titel2"/>
    <w:next w:val="Body0"/>
    <w:rsid w:val="00157967"/>
    <w:pPr>
      <w:spacing w:before="60"/>
    </w:pPr>
    <w:rPr>
      <w:sz w:val="2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93D"/>
    <w:rPr>
      <w:rFonts w:ascii="Arial" w:hAnsi="Arial"/>
      <w:b/>
      <w:bCs/>
      <w:lang w:eastAsia="en-US"/>
    </w:rPr>
  </w:style>
  <w:style w:type="paragraph" w:customStyle="1" w:styleId="TabList2">
    <w:name w:val="TabList2"/>
    <w:basedOn w:val="TabList1"/>
    <w:rsid w:val="00313596"/>
    <w:pPr>
      <w:ind w:left="266" w:hanging="96"/>
    </w:pPr>
  </w:style>
  <w:style w:type="character" w:styleId="Platzhaltertext">
    <w:name w:val="Placeholder Text"/>
    <w:basedOn w:val="Absatz-Standardschriftart"/>
    <w:uiPriority w:val="99"/>
    <w:semiHidden/>
    <w:rsid w:val="00E82278"/>
    <w:rPr>
      <w:color w:val="808080"/>
    </w:rPr>
  </w:style>
  <w:style w:type="paragraph" w:customStyle="1" w:styleId="TabText2">
    <w:name w:val="TabText2"/>
    <w:basedOn w:val="TabText1"/>
    <w:rsid w:val="000269B7"/>
    <w:pPr>
      <w:ind w:left="170"/>
    </w:pPr>
  </w:style>
  <w:style w:type="paragraph" w:customStyle="1" w:styleId="CitaviBibliographySubheading1">
    <w:name w:val="Citavi Bibliography Subheading 1"/>
    <w:basedOn w:val="berschrift2"/>
    <w:link w:val="CitaviBibliographySubheading1Zchn"/>
    <w:rsid w:val="00576E53"/>
    <w:pPr>
      <w:outlineLvl w:val="9"/>
    </w:pPr>
    <w:rPr>
      <w:b w:val="0"/>
      <w:noProof/>
    </w:rPr>
  </w:style>
  <w:style w:type="character" w:customStyle="1" w:styleId="CitaviBibliographySubheading1Zchn">
    <w:name w:val="Citavi Bibliography Subheading 1 Zchn"/>
    <w:basedOn w:val="Body0Zchn"/>
    <w:link w:val="CitaviBibliographySubheading1"/>
    <w:rsid w:val="00576E53"/>
    <w:rPr>
      <w:rFonts w:ascii="Arial" w:hAnsi="Arial"/>
      <w:noProof/>
      <w:color w:val="000000"/>
      <w:sz w:val="24"/>
      <w:lang w:eastAsia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76E53"/>
    <w:pPr>
      <w:outlineLvl w:val="9"/>
    </w:pPr>
    <w:rPr>
      <w:b w:val="0"/>
      <w:noProof/>
    </w:rPr>
  </w:style>
  <w:style w:type="character" w:customStyle="1" w:styleId="CitaviBibliographySubheading2Zchn">
    <w:name w:val="Citavi Bibliography Subheading 2 Zchn"/>
    <w:basedOn w:val="Body0Zchn"/>
    <w:link w:val="CitaviBibliographySubheading2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76E53"/>
    <w:pPr>
      <w:outlineLvl w:val="9"/>
    </w:pPr>
    <w:rPr>
      <w:b w:val="0"/>
      <w:noProof/>
    </w:rPr>
  </w:style>
  <w:style w:type="character" w:customStyle="1" w:styleId="CitaviBibliographySubheading3Zchn">
    <w:name w:val="Citavi Bibliography Subheading 3 Zchn"/>
    <w:basedOn w:val="Body0Zchn"/>
    <w:link w:val="CitaviBibliographySubheading3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76E53"/>
    <w:pPr>
      <w:outlineLvl w:val="9"/>
    </w:pPr>
    <w:rPr>
      <w:b w:val="0"/>
      <w:noProof/>
    </w:rPr>
  </w:style>
  <w:style w:type="character" w:customStyle="1" w:styleId="CitaviBibliographySubheading4Zchn">
    <w:name w:val="Citavi Bibliography Subheading 4 Zchn"/>
    <w:basedOn w:val="Body0Zchn"/>
    <w:link w:val="CitaviBibliographySubheading4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76E53"/>
    <w:pPr>
      <w:outlineLvl w:val="9"/>
    </w:pPr>
    <w:rPr>
      <w:b w:val="0"/>
      <w:noProof/>
    </w:rPr>
  </w:style>
  <w:style w:type="character" w:customStyle="1" w:styleId="CitaviBibliographySubheading5Zchn">
    <w:name w:val="Citavi Bibliography Subheading 5 Zchn"/>
    <w:basedOn w:val="Body0Zchn"/>
    <w:link w:val="CitaviBibliographySubheading5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76E53"/>
    <w:pPr>
      <w:outlineLvl w:val="9"/>
    </w:pPr>
    <w:rPr>
      <w:b w:val="0"/>
      <w:noProof/>
    </w:rPr>
  </w:style>
  <w:style w:type="character" w:customStyle="1" w:styleId="CitaviBibliographySubheading6Zchn">
    <w:name w:val="Citavi Bibliography Subheading 6 Zchn"/>
    <w:basedOn w:val="Body0Zchn"/>
    <w:link w:val="CitaviBibliographySubheading6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76E53"/>
    <w:pPr>
      <w:outlineLvl w:val="9"/>
    </w:pPr>
    <w:rPr>
      <w:b w:val="0"/>
      <w:noProof/>
    </w:rPr>
  </w:style>
  <w:style w:type="character" w:customStyle="1" w:styleId="CitaviBibliographySubheading7Zchn">
    <w:name w:val="Citavi Bibliography Subheading 7 Zchn"/>
    <w:basedOn w:val="Body0Zchn"/>
    <w:link w:val="CitaviBibliographySubheading7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76E53"/>
    <w:pPr>
      <w:outlineLvl w:val="9"/>
    </w:pPr>
    <w:rPr>
      <w:b w:val="0"/>
      <w:noProof/>
    </w:rPr>
  </w:style>
  <w:style w:type="character" w:customStyle="1" w:styleId="CitaviBibliographySubheading8Zchn">
    <w:name w:val="Citavi Bibliography Subheading 8 Zchn"/>
    <w:basedOn w:val="Body0Zchn"/>
    <w:link w:val="CitaviBibliographySubheading8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TabTextCheckbox1">
    <w:name w:val="TabText_Checkbox1"/>
    <w:basedOn w:val="TabText1"/>
    <w:rsid w:val="0047118E"/>
    <w:pPr>
      <w:framePr w:hSpace="141" w:wrap="around" w:vAnchor="text" w:hAnchor="margin" w:y="136"/>
      <w:ind w:left="204" w:hanging="204"/>
      <w:suppressOverlap/>
    </w:pPr>
  </w:style>
  <w:style w:type="paragraph" w:customStyle="1" w:styleId="TabTextCheckbox2">
    <w:name w:val="TabText_Checkbox2"/>
    <w:basedOn w:val="TabTextCheckbox1"/>
    <w:rsid w:val="00BE6714"/>
    <w:pPr>
      <w:framePr w:wrap="around"/>
      <w:ind w:left="408"/>
    </w:pPr>
  </w:style>
  <w:style w:type="paragraph" w:customStyle="1" w:styleId="TabAbstand">
    <w:name w:val="Tab_Abstand"/>
    <w:basedOn w:val="Body0"/>
    <w:rsid w:val="002A0C35"/>
    <w:pPr>
      <w:spacing w:before="0" w:after="0" w:line="240" w:lineRule="auto"/>
    </w:pPr>
    <w:rPr>
      <w:sz w:val="12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52706"/>
    <w:pPr>
      <w:spacing w:after="0" w:line="240" w:lineRule="auto"/>
    </w:pPr>
    <w:rPr>
      <w:sz w:val="16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52706"/>
    <w:rPr>
      <w:rFonts w:ascii="Arial" w:hAnsi="Arial"/>
      <w:sz w:val="16"/>
      <w:lang w:eastAsia="en-US"/>
    </w:rPr>
  </w:style>
  <w:style w:type="paragraph" w:customStyle="1" w:styleId="TabList">
    <w:name w:val="TabList"/>
    <w:basedOn w:val="Standard"/>
    <w:link w:val="TabListZchn"/>
    <w:rsid w:val="003D3576"/>
    <w:pPr>
      <w:keepNext/>
      <w:spacing w:before="20" w:after="40" w:line="180" w:lineRule="atLeast"/>
      <w:ind w:left="720" w:hanging="360"/>
      <w:jc w:val="left"/>
    </w:pPr>
    <w:rPr>
      <w:sz w:val="16"/>
    </w:rPr>
  </w:style>
  <w:style w:type="character" w:customStyle="1" w:styleId="TabListZchn">
    <w:name w:val="TabList Zchn"/>
    <w:basedOn w:val="Absatz-Standardschriftart"/>
    <w:link w:val="TabList"/>
    <w:locked/>
    <w:rsid w:val="003D3576"/>
    <w:rPr>
      <w:rFonts w:ascii="Arial" w:hAnsi="Arial"/>
      <w:sz w:val="16"/>
      <w:lang w:eastAsia="en-US"/>
    </w:rPr>
  </w:style>
  <w:style w:type="paragraph" w:customStyle="1" w:styleId="TabText">
    <w:name w:val="TabText"/>
    <w:basedOn w:val="Standard"/>
    <w:link w:val="TabTextZchn"/>
    <w:uiPriority w:val="99"/>
    <w:rsid w:val="00E01A79"/>
    <w:pPr>
      <w:keepNext/>
      <w:spacing w:before="40" w:after="40" w:line="180" w:lineRule="atLeast"/>
      <w:jc w:val="left"/>
    </w:pPr>
    <w:rPr>
      <w:sz w:val="16"/>
    </w:rPr>
  </w:style>
  <w:style w:type="character" w:customStyle="1" w:styleId="TabTextZchn">
    <w:name w:val="TabText Zchn"/>
    <w:basedOn w:val="Absatz-Standardschriftart"/>
    <w:link w:val="TabText"/>
    <w:uiPriority w:val="99"/>
    <w:locked/>
    <w:rsid w:val="00E01A79"/>
    <w:rPr>
      <w:rFonts w:ascii="Arial" w:hAnsi="Arial"/>
      <w:sz w:val="16"/>
      <w:lang w:eastAsia="en-US"/>
    </w:rPr>
  </w:style>
  <w:style w:type="paragraph" w:customStyle="1" w:styleId="TabTextComment">
    <w:name w:val="TabText_Comment"/>
    <w:basedOn w:val="TabText"/>
    <w:rsid w:val="00B8545E"/>
    <w:pPr>
      <w:ind w:left="919" w:hanging="9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ownCloud\SUE\FOPS\BMVI_SN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08ACE6B95F40DA971058C9E84F6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C1DCB-63F5-49D6-A204-8F1EF5A6ED8E}"/>
      </w:docPartPr>
      <w:docPartBody>
        <w:p w:rsidR="00DD2290" w:rsidRDefault="00DD2290">
          <w:r w:rsidRPr="00A87681">
            <w:rPr>
              <w:rStyle w:val="Platzhaltertext"/>
            </w:rPr>
            <w:t>Platzhalter für sonstige Anlässe.</w:t>
          </w:r>
        </w:p>
      </w:docPartBody>
    </w:docPart>
    <w:docPart>
      <w:docPartPr>
        <w:name w:val="4D0B15C8400A4CE4A0936D3506E9B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0D7AA-1B92-4A0E-A36C-70A48FF4CB9E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A7D4E76D88342CDB1F7DF724BF57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947CC-054A-415F-B911-5EEC7B02DD98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5B572249AC24ED69597D86E78580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5A7AD-0945-4483-B4D6-2C4F0F8D84B4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9D77ECB08B0461FBA76A29D20DD8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2A8C3-BC2E-4FFA-98D2-070D700CF931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208922821FF4A35BD417BC386D6E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4F4E6-E2AF-459D-AD27-AE7E259DA3E2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759E666542AA4B7582FC47C6261EE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9BD52-9AEA-4D6A-9FA0-D9B62830AB48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262368C69714C8B9CBE574BA360D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181C5-2B7B-4929-8717-D63D66982491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EC863C30249A41128FEC854164AC7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7AC58-C56A-44F3-99F0-31521FDAEFFE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71B53DA2981A412AAC156626BB09F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A531-A7E4-4145-BE93-053046BDA86D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2980112BE6240E096A4053AE71E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04B6F-4EB7-4272-B9FD-AD4DB7D7425A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BA10D6A718844DF0A1BA81D13D65D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1A9BB-B7DF-4732-B94F-C711DF9B0A77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7A4C4732675249D1BA2A6C1D30861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CBE50-CC6D-4E3B-990A-18F06E59EC7A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27A3D669264240E4B4C980DD89805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E4492-B2F0-4CFC-9F6B-80FDABC75334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4C91274681048828529FC22D7664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D0C08-AD15-4443-93EB-0155B66F9EF0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FD7E1DAC9CBE41FDAF2D7E0705412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71F3F-2645-4E9D-890B-6D8C2EBBE1CF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E836BF7DE254A19BA1EEA9496E9F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2C591-6E13-4E8D-BB1D-D26ADB9DF855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A81A86581CF5419BAF4965D7BE171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711A-5CA1-4311-A8A9-11738C4A554C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EDAA2868EA3940DE9B22C0CFCBC79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2336D-29B1-4E53-895D-898A0352E2FD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E8A270AC0C34E8AB0662F1EC559A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74DE0-607E-4227-979F-1EA9BB2F2498}"/>
      </w:docPartPr>
      <w:docPartBody>
        <w:p w:rsidR="00DD2290" w:rsidRDefault="00DD2290">
          <w:r w:rsidRPr="00686A23">
            <w:rPr>
              <w:color w:val="808080" w:themeColor="background1" w:themeShade="80"/>
            </w:rPr>
            <w:t>Platzhalter für sonstigen Bezugszeitraum.</w:t>
          </w:r>
        </w:p>
      </w:docPartBody>
    </w:docPart>
    <w:docPart>
      <w:docPartPr>
        <w:name w:val="BC7DB0D940AF49C1ABE3DAEE5773F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58AB7-035D-4178-90D8-86D0732B3F94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A082B78DA7E0461E8994093FE0387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26520-77C7-4AF5-A770-4A9275FA1673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251A9E1BF1B44E08752DB47687B3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32EC8-9076-4872-884B-935D80CEDACD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919FC122E1A845C7ACAAF674027A9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6D340-83EE-4883-9A8C-79818BD0EBCF}"/>
      </w:docPartPr>
      <w:docPartBody>
        <w:p w:rsidR="00DD2290" w:rsidRDefault="00DD2290">
          <w:r w:rsidRPr="003A5224">
            <w:rPr>
              <w:color w:val="808080" w:themeColor="background1" w:themeShade="80"/>
            </w:rPr>
            <w:t>VERKEHRSTAG</w:t>
          </w:r>
        </w:p>
      </w:docPartBody>
    </w:docPart>
    <w:docPart>
      <w:docPartPr>
        <w:name w:val="8B7194DAF55A465A8529794380671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22DF7-2F34-45EE-925E-5F6BF4B770AE}"/>
      </w:docPartPr>
      <w:docPartBody>
        <w:p w:rsidR="00DD2290" w:rsidRDefault="00DD2290">
          <w:r w:rsidRPr="003A5224">
            <w:rPr>
              <w:color w:val="808080" w:themeColor="background1" w:themeShade="80"/>
            </w:rPr>
            <w:t>WOCHE</w:t>
          </w:r>
        </w:p>
      </w:docPartBody>
    </w:docPart>
    <w:docPart>
      <w:docPartPr>
        <w:name w:val="BD41EC706FB94616B95C4107F297D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CB01F-516C-4B7B-8C28-D1EF053ECA61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25A56A2C2A6E46C990B16A19BDFC3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DB8BE-FA55-4C22-A0B1-2CB5E45E9E7F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4CA8EF42FD4A47F4A9A8A4CC48907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B97DC-DB77-48B7-93DF-FF0444304193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BCE6208893B421182F837E3F5720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B6678-5330-4459-B3CC-012C9E4551D4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B0ECECBDE6F48A9993D209B04BFF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AF12A-5227-4644-826B-112DF9A9652B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05709F384D7C43F0AA81242207033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17F84-E268-45D8-A9F9-6A676C60C8D2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3843318307A4990983B88FB3207A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D0603-A8D6-42E3-86A9-791E6D7BA759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0EBAE1B426834849B9839FAEE0679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E0937-7F5B-44C7-8A3A-4803FB435066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131E7E849FDA4178A19E98A3A8CBC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B1D9-E55B-4238-8C6F-451AE78F429B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1A20530948554E96B3E00CC074404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0AC77-5401-4B32-B00D-4881B34990C0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2864DE0B81940ED9B0797D3CAF77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6A51E-6FA9-4FC0-84EE-690D4B1870C4}"/>
      </w:docPartPr>
      <w:docPartBody>
        <w:p w:rsidR="00DD2290" w:rsidRDefault="00DD2290">
          <w:r w:rsidRPr="00A87681">
            <w:rPr>
              <w:rStyle w:val="Platzhaltertext"/>
            </w:rPr>
            <w:t>Platzhalter für sonstige</w:t>
          </w:r>
          <w:r>
            <w:rPr>
              <w:rStyle w:val="Platzhaltertext"/>
            </w:rPr>
            <w:t xml:space="preserve"> Maßnahmenklassen</w:t>
          </w:r>
          <w:r w:rsidRPr="00A87681">
            <w:rPr>
              <w:rStyle w:val="Platzhaltertext"/>
            </w:rPr>
            <w:t>.</w:t>
          </w:r>
        </w:p>
      </w:docPartBody>
    </w:docPart>
    <w:docPart>
      <w:docPartPr>
        <w:name w:val="4D3048F389FC4844B7D9C3A799618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62753-805D-4ADB-A7C8-61058CD78E0D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672058209324764AB774FB7006B2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69765-8B10-4336-A106-4FAC7744B6EC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1B5D0E9950E4229ACA9B99436D51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DEF9C-9ADA-4C75-B307-661314EB0295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E8C07D5FD524FC0BC67ED2A14939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88B36-07DD-462B-BAA2-AB94D2E07D98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A040E8D4B75E46B1BCC8DFB5EA82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FF42B-955E-4341-A62A-ECD413964062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BBCF835792794AB79007351324CEA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30B38-24FD-47DF-B656-867D68B441C0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1ABCEA66D19D420D8C35AA2414F90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8E14C-C8BE-4F67-86B8-0C85703CC71E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AB4D408B58CB4EED9B6DB2FA74EA6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83117-7C2D-4851-ABF5-8130F670C2C5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98EEFC40B7F0491883D986D680A88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7C258-DBF3-46D1-9DC5-C2D7396DA542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4E58580197D47498DCED0DC35F76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8624E-7903-47C5-8E05-CDF7BEF71C23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1CC3CA097A664E77A221B5EE3151D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56275-DEA7-426E-86DA-4CE52BF873A3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0BFEACF2726478F957A1891DDDB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EA92-072D-4556-BA10-BF026EBCE610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769BD5975AC24CA2A417483A5D9C1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CB974-AB2D-41A4-BF4F-EF021E4147F0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9A7ADB3D97B04D43807008A3CE7CC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6586-4D86-417E-93B9-A44A6251B1D1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42EC554FF4242A7875E63E368887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21B44-45EF-4C74-B32F-0B8145588144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4BADB9D7C7FD4805B6FAAB2CBA0B1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AB455-E05B-4302-B898-6CC237332B18}"/>
      </w:docPartPr>
      <w:docPartBody>
        <w:p w:rsidR="00DD229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0EE8F1237F74E06B6171E101C607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5468F-B57A-4F7D-97A8-AFD6F30A2662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B3C03046EB1B41DAAA95DF61C38A4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9CC7-46DE-4C19-91C0-371F1D3A08DD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2E393A4F7F1946B7B0D8A73561F2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03CFF-CB81-4197-91CD-EC1DD9BB0F6D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900F39D3ABA4C1591E23D42B1083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391F3-4647-4547-9356-D3801F75269D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786DAA5FA49409BB9407D3C9F301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2390E-778A-421E-B34F-B6C0D2AA7C5F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93D3B64344834B789ECBC85E55D3B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82916-6A59-480D-A988-F6D85D4F0A0E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D3A4D06B809C4F428BCCB355ED2A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BE4DE-D982-46C5-A194-0286E3D48FF9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9E351CE6D1A14D14B9E06199F8D5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F0E03-2842-4E11-8827-16C30B4EED14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16358712C5EA4FD996666BF379159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C66B4-3620-4DAA-A443-B085BC1CE218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52509502CD64BBFA42BF96C3AD86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DDF88-64FC-4DCC-A33F-69C551ABAE34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BB1B9377E55546528B110FB7B32C6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0A898-4034-4255-9C28-E14930BF1994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86DE47F65AE4BC8839876DFE797D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37587-5784-4EE9-BDBD-4BFEBF55EBC1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7A8B4E9E5C9F40EA83FD22300FD9F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5B7C6-9E01-4331-9E0B-970F9793AEA3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A3B8AB697C0471EB814A1D6B393B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F977D-4E4C-4EE2-9619-E1E555D86DFC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D22DF136B4A4A0D976B916C7B28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449B-E0EC-4B21-B690-C9EC4D582989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D8653B5FC884D199C48B5760A34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8CCED-3AC4-4930-A8C9-7B49032FE666}"/>
      </w:docPartPr>
      <w:docPartBody>
        <w:p w:rsidR="00E23850" w:rsidRDefault="00DD2290">
          <w:r w:rsidRPr="00A87681">
            <w:rPr>
              <w:rStyle w:val="Platzhaltertext"/>
            </w:rPr>
            <w:t xml:space="preserve">Platzhalter für sonstige </w:t>
          </w:r>
          <w:r>
            <w:rPr>
              <w:rStyle w:val="Platzhaltertext"/>
            </w:rPr>
            <w:t>Kenngrößen</w:t>
          </w:r>
          <w:r w:rsidRPr="00A87681">
            <w:rPr>
              <w:rStyle w:val="Platzhaltertext"/>
            </w:rPr>
            <w:t>.</w:t>
          </w:r>
        </w:p>
      </w:docPartBody>
    </w:docPart>
    <w:docPart>
      <w:docPartPr>
        <w:name w:val="8538E2A1CC2B4D78B910B9CAA39B4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917C6-001B-425E-AF33-DD121D396C2B}"/>
      </w:docPartPr>
      <w:docPartBody>
        <w:p w:rsidR="00E23850" w:rsidRDefault="00DD2290">
          <w:r w:rsidRPr="00A87681">
            <w:rPr>
              <w:rStyle w:val="Platzhaltertext"/>
            </w:rPr>
            <w:t>Schreiben Sie bei Bedarf in diesen Platzhalter.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0EAC"/>
    <w:multiLevelType w:val="multilevel"/>
    <w:tmpl w:val="FFD0875C"/>
    <w:lvl w:ilvl="0">
      <w:start w:val="1"/>
      <w:numFmt w:val="decimal"/>
      <w:pStyle w:val="95B414FC56FE4781A91EB39DF4A16C7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B932A2"/>
    <w:multiLevelType w:val="multilevel"/>
    <w:tmpl w:val="764A9112"/>
    <w:lvl w:ilvl="0">
      <w:start w:val="1"/>
      <w:numFmt w:val="decimal"/>
      <w:pStyle w:val="1C1A2BEC26A84E61B0B2B129B01B4B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3C"/>
    <w:rsid w:val="000323E1"/>
    <w:rsid w:val="00083F9C"/>
    <w:rsid w:val="000B4952"/>
    <w:rsid w:val="00142337"/>
    <w:rsid w:val="00250B06"/>
    <w:rsid w:val="003E0A53"/>
    <w:rsid w:val="003E7B2A"/>
    <w:rsid w:val="00423113"/>
    <w:rsid w:val="0059033C"/>
    <w:rsid w:val="005920A1"/>
    <w:rsid w:val="00620D16"/>
    <w:rsid w:val="0069626D"/>
    <w:rsid w:val="006F2140"/>
    <w:rsid w:val="00703CD1"/>
    <w:rsid w:val="00745A8B"/>
    <w:rsid w:val="008060D5"/>
    <w:rsid w:val="008272DE"/>
    <w:rsid w:val="008354AA"/>
    <w:rsid w:val="00840878"/>
    <w:rsid w:val="009A17AB"/>
    <w:rsid w:val="00A13906"/>
    <w:rsid w:val="00C25C5B"/>
    <w:rsid w:val="00C3498D"/>
    <w:rsid w:val="00C95E48"/>
    <w:rsid w:val="00D06D95"/>
    <w:rsid w:val="00D22A07"/>
    <w:rsid w:val="00D263A7"/>
    <w:rsid w:val="00D51A28"/>
    <w:rsid w:val="00D63F46"/>
    <w:rsid w:val="00DD2290"/>
    <w:rsid w:val="00E028F4"/>
    <w:rsid w:val="00E23850"/>
    <w:rsid w:val="00EB0E7A"/>
    <w:rsid w:val="00F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3906"/>
    <w:rPr>
      <w:color w:val="808080"/>
    </w:rPr>
  </w:style>
  <w:style w:type="paragraph" w:customStyle="1" w:styleId="1791247BED03427E94B2BEAF20F7DD58">
    <w:name w:val="1791247BED03427E94B2BEAF20F7DD58"/>
    <w:rsid w:val="0059033C"/>
  </w:style>
  <w:style w:type="paragraph" w:customStyle="1" w:styleId="0D197F3F67C84BBFA0CCDE4DB8C1C170">
    <w:name w:val="0D197F3F67C84BBFA0CCDE4DB8C1C170"/>
    <w:rsid w:val="0059033C"/>
  </w:style>
  <w:style w:type="paragraph" w:customStyle="1" w:styleId="1C1A2BEC26A84E61B0B2B129B01B4B84">
    <w:name w:val="1C1A2BEC26A84E61B0B2B129B01B4B84"/>
    <w:rsid w:val="0059033C"/>
    <w:pPr>
      <w:keepNext/>
      <w:numPr>
        <w:numId w:val="1"/>
      </w:numPr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64172D726364748A32B1D38A10393EB">
    <w:name w:val="D64172D726364748A32B1D38A10393EB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197F3F67C84BBFA0CCDE4DB8C1C1701">
    <w:name w:val="0D197F3F67C84BBFA0CCDE4DB8C1C1701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91247BED03427E94B2BEAF20F7DD581">
    <w:name w:val="1791247BED03427E94B2BEAF20F7DD581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C1A2BEC26A84E61B0B2B129B01B4B841">
    <w:name w:val="1C1A2BEC26A84E61B0B2B129B01B4B841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64172D726364748A32B1D38A10393EB1">
    <w:name w:val="D64172D726364748A32B1D38A10393EB1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197F3F67C84BBFA0CCDE4DB8C1C1702">
    <w:name w:val="0D197F3F67C84BBFA0CCDE4DB8C1C1702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91247BED03427E94B2BEAF20F7DD582">
    <w:name w:val="1791247BED03427E94B2BEAF20F7DD582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AFD32427484A60A3064377449499B1">
    <w:name w:val="9DAFD32427484A60A3064377449499B1"/>
    <w:rsid w:val="00F22212"/>
  </w:style>
  <w:style w:type="paragraph" w:customStyle="1" w:styleId="10B7241AEBFD49FF8322B589402D01FC">
    <w:name w:val="10B7241AEBFD49FF8322B589402D01FC"/>
    <w:rsid w:val="00F22212"/>
  </w:style>
  <w:style w:type="paragraph" w:customStyle="1" w:styleId="33B68F14860E48ECB02AB7C55C3B0AF3">
    <w:name w:val="33B68F14860E48ECB02AB7C55C3B0AF3"/>
    <w:rsid w:val="00F22212"/>
  </w:style>
  <w:style w:type="paragraph" w:customStyle="1" w:styleId="E1D983022C404B9AABACDE90155028FE">
    <w:name w:val="E1D983022C404B9AABACDE90155028FE"/>
    <w:rsid w:val="00F22212"/>
  </w:style>
  <w:style w:type="paragraph" w:customStyle="1" w:styleId="AF29B8A961AE4BEFA0F52E972445D4C7">
    <w:name w:val="AF29B8A961AE4BEFA0F52E972445D4C7"/>
    <w:rsid w:val="00F22212"/>
  </w:style>
  <w:style w:type="paragraph" w:customStyle="1" w:styleId="9CD6245DF3E5424F84B92DC84C1ED725">
    <w:name w:val="9CD6245DF3E5424F84B92DC84C1ED725"/>
    <w:rsid w:val="00F22212"/>
  </w:style>
  <w:style w:type="paragraph" w:customStyle="1" w:styleId="07DA2C76A1E843CDBDC2B52D5F949AE2">
    <w:name w:val="07DA2C76A1E843CDBDC2B52D5F949AE2"/>
    <w:rsid w:val="00F22212"/>
  </w:style>
  <w:style w:type="paragraph" w:customStyle="1" w:styleId="122244503FBF4A40B565DAD49A28C9C0">
    <w:name w:val="122244503FBF4A40B565DAD49A28C9C0"/>
    <w:rsid w:val="00F22212"/>
  </w:style>
  <w:style w:type="paragraph" w:customStyle="1" w:styleId="39362CF6B9F04DCC93E58715BBD9EF9A">
    <w:name w:val="39362CF6B9F04DCC93E58715BBD9EF9A"/>
    <w:rsid w:val="00F22212"/>
  </w:style>
  <w:style w:type="paragraph" w:customStyle="1" w:styleId="FA750CC9F6694EA7A9DFCFDB6AA84E1C">
    <w:name w:val="FA750CC9F6694EA7A9DFCFDB6AA84E1C"/>
    <w:rsid w:val="00F22212"/>
  </w:style>
  <w:style w:type="paragraph" w:customStyle="1" w:styleId="95B414FC56FE4781A91EB39DF4A16C7A">
    <w:name w:val="95B414FC56FE4781A91EB39DF4A16C7A"/>
    <w:rsid w:val="00F22212"/>
  </w:style>
  <w:style w:type="paragraph" w:customStyle="1" w:styleId="F01C864E38BF4D45943C0F5EF43C7E21">
    <w:name w:val="F01C864E38BF4D45943C0F5EF43C7E21"/>
    <w:rsid w:val="00F22212"/>
  </w:style>
  <w:style w:type="paragraph" w:customStyle="1" w:styleId="BBCCAB100CF74526802B2E7994932D7E">
    <w:name w:val="BBCCAB100CF74526802B2E7994932D7E"/>
    <w:rsid w:val="00F22212"/>
  </w:style>
  <w:style w:type="paragraph" w:customStyle="1" w:styleId="87EB024915604497BB5BA08D86E0D8E7">
    <w:name w:val="87EB024915604497BB5BA08D86E0D8E7"/>
    <w:rsid w:val="00F22212"/>
  </w:style>
  <w:style w:type="paragraph" w:customStyle="1" w:styleId="6B62F4893AE843218872F46E82C9C649">
    <w:name w:val="6B62F4893AE843218872F46E82C9C649"/>
    <w:rsid w:val="00F22212"/>
  </w:style>
  <w:style w:type="paragraph" w:customStyle="1" w:styleId="F3ABE88A2AED44A08ABC48EB7B4B7F8C">
    <w:name w:val="F3ABE88A2AED44A08ABC48EB7B4B7F8C"/>
    <w:rsid w:val="00F22212"/>
  </w:style>
  <w:style w:type="paragraph" w:customStyle="1" w:styleId="F0492D3CB40849FAB776D85F1DC780C4">
    <w:name w:val="F0492D3CB40849FAB776D85F1DC780C4"/>
    <w:rsid w:val="00F22212"/>
  </w:style>
  <w:style w:type="paragraph" w:customStyle="1" w:styleId="3F91CCC3A834407386EE336B9B8FB3FC">
    <w:name w:val="3F91CCC3A834407386EE336B9B8FB3FC"/>
    <w:rsid w:val="00F22212"/>
  </w:style>
  <w:style w:type="paragraph" w:customStyle="1" w:styleId="BF632AEC5FF14252A9E07D6B6374FDDC">
    <w:name w:val="BF632AEC5FF14252A9E07D6B6374FDDC"/>
    <w:rsid w:val="00F22212"/>
  </w:style>
  <w:style w:type="paragraph" w:customStyle="1" w:styleId="F480FE4A74634E658FE29CE5A6BE6A80">
    <w:name w:val="F480FE4A74634E658FE29CE5A6BE6A80"/>
    <w:rsid w:val="00F22212"/>
  </w:style>
  <w:style w:type="paragraph" w:customStyle="1" w:styleId="458716AA1BFB425D9C819BEA2E12DA80">
    <w:name w:val="458716AA1BFB425D9C819BEA2E12DA80"/>
    <w:rsid w:val="00F22212"/>
  </w:style>
  <w:style w:type="paragraph" w:customStyle="1" w:styleId="0F001C3A65DB40BEBAA5A115A36CB863">
    <w:name w:val="0F001C3A65DB40BEBAA5A115A36CB863"/>
    <w:rsid w:val="00F22212"/>
  </w:style>
  <w:style w:type="paragraph" w:customStyle="1" w:styleId="03B55E2A8826483DB2C96475A95CA792">
    <w:name w:val="03B55E2A8826483DB2C96475A95CA792"/>
    <w:rsid w:val="00F22212"/>
  </w:style>
  <w:style w:type="paragraph" w:customStyle="1" w:styleId="17F8A13439DD41A6BAC963A181AD5D33">
    <w:name w:val="17F8A13439DD41A6BAC963A181AD5D33"/>
    <w:rsid w:val="00F22212"/>
  </w:style>
  <w:style w:type="paragraph" w:customStyle="1" w:styleId="AE7AD056BACB46A0AA4B3C694D805B9A">
    <w:name w:val="AE7AD056BACB46A0AA4B3C694D805B9A"/>
    <w:rsid w:val="00F22212"/>
  </w:style>
  <w:style w:type="paragraph" w:customStyle="1" w:styleId="DCAC6B0ABEE0420597FF8638BE633526">
    <w:name w:val="DCAC6B0ABEE0420597FF8638BE633526"/>
    <w:rsid w:val="00F22212"/>
  </w:style>
  <w:style w:type="paragraph" w:customStyle="1" w:styleId="B025B345CBDE434BB9BFDACA7D70B50E">
    <w:name w:val="B025B345CBDE434BB9BFDACA7D70B50E"/>
    <w:rsid w:val="00F22212"/>
  </w:style>
  <w:style w:type="paragraph" w:customStyle="1" w:styleId="7650C975A13C45EFBA6B8782A29636C8">
    <w:name w:val="7650C975A13C45EFBA6B8782A29636C8"/>
    <w:rsid w:val="00F22212"/>
  </w:style>
  <w:style w:type="paragraph" w:customStyle="1" w:styleId="0E54930AC9644709A720B2DF2025205F">
    <w:name w:val="0E54930AC9644709A720B2DF2025205F"/>
    <w:rsid w:val="00F22212"/>
  </w:style>
  <w:style w:type="paragraph" w:customStyle="1" w:styleId="A00DEA21F12B4FBF90DB13023459E528">
    <w:name w:val="A00DEA21F12B4FBF90DB13023459E528"/>
    <w:rsid w:val="00F22212"/>
  </w:style>
  <w:style w:type="paragraph" w:customStyle="1" w:styleId="3C29BA244B57463AA66E4846A5E456F9">
    <w:name w:val="3C29BA244B57463AA66E4846A5E456F9"/>
    <w:rsid w:val="00F22212"/>
  </w:style>
  <w:style w:type="paragraph" w:customStyle="1" w:styleId="FA5D4B84028C4D18BAD8C506044DAF0B">
    <w:name w:val="FA5D4B84028C4D18BAD8C506044DAF0B"/>
    <w:rsid w:val="00F22212"/>
  </w:style>
  <w:style w:type="paragraph" w:customStyle="1" w:styleId="81907ACF2D0D4EDCB3B7201FDB1E2969">
    <w:name w:val="81907ACF2D0D4EDCB3B7201FDB1E2969"/>
    <w:rsid w:val="00F22212"/>
  </w:style>
  <w:style w:type="paragraph" w:customStyle="1" w:styleId="89B28EFFD7784E4AAD6F8AD81872EDED">
    <w:name w:val="89B28EFFD7784E4AAD6F8AD81872EDED"/>
    <w:rsid w:val="00F22212"/>
  </w:style>
  <w:style w:type="paragraph" w:customStyle="1" w:styleId="10B3098CAFC84D0F9F3B5FBA3C7516E6">
    <w:name w:val="10B3098CAFC84D0F9F3B5FBA3C7516E6"/>
    <w:rsid w:val="00F22212"/>
  </w:style>
  <w:style w:type="paragraph" w:customStyle="1" w:styleId="C07198B7B3B74FB1BA6C86D8142C3425">
    <w:name w:val="C07198B7B3B74FB1BA6C86D8142C3425"/>
    <w:rsid w:val="00F22212"/>
  </w:style>
  <w:style w:type="paragraph" w:customStyle="1" w:styleId="F9017A9C107F471CA731EEEA1C5A2F99">
    <w:name w:val="F9017A9C107F471CA731EEEA1C5A2F99"/>
    <w:rsid w:val="00F22212"/>
  </w:style>
  <w:style w:type="paragraph" w:customStyle="1" w:styleId="15B57019CB5646F3A1300161703F333F">
    <w:name w:val="15B57019CB5646F3A1300161703F333F"/>
    <w:rsid w:val="00F22212"/>
  </w:style>
  <w:style w:type="paragraph" w:customStyle="1" w:styleId="4D2EA19B3B254DC1BEA33BC96EA30871">
    <w:name w:val="4D2EA19B3B254DC1BEA33BC96EA30871"/>
    <w:rsid w:val="00F22212"/>
  </w:style>
  <w:style w:type="paragraph" w:customStyle="1" w:styleId="6EB822641D204F7F986DE5F6477855EC">
    <w:name w:val="6EB822641D204F7F986DE5F6477855EC"/>
    <w:rsid w:val="00F22212"/>
  </w:style>
  <w:style w:type="paragraph" w:customStyle="1" w:styleId="6C0EA897BB1C4030BC482D118CAFAA82">
    <w:name w:val="6C0EA897BB1C4030BC482D118CAFAA82"/>
    <w:rsid w:val="00F22212"/>
  </w:style>
  <w:style w:type="paragraph" w:customStyle="1" w:styleId="185E1FCD0D5B4B0F9356705CC3BEF7AB">
    <w:name w:val="185E1FCD0D5B4B0F9356705CC3BEF7AB"/>
    <w:rsid w:val="00F22212"/>
  </w:style>
  <w:style w:type="paragraph" w:customStyle="1" w:styleId="47250AA7A52B4E01B9C105E6626E583F">
    <w:name w:val="47250AA7A52B4E01B9C105E6626E583F"/>
    <w:rsid w:val="00F22212"/>
  </w:style>
  <w:style w:type="paragraph" w:customStyle="1" w:styleId="415EC5E55E234DCEA1B5F7122E1E54E0">
    <w:name w:val="415EC5E55E234DCEA1B5F7122E1E54E0"/>
    <w:rsid w:val="00F22212"/>
  </w:style>
  <w:style w:type="paragraph" w:customStyle="1" w:styleId="09E7E30E600A4DFDA8C30943181BCC3E">
    <w:name w:val="09E7E30E600A4DFDA8C30943181BCC3E"/>
    <w:rsid w:val="00F22212"/>
  </w:style>
  <w:style w:type="paragraph" w:customStyle="1" w:styleId="C4B5CC3CA0E74D5F8F58D7F92135AAA9">
    <w:name w:val="C4B5CC3CA0E74D5F8F58D7F92135AAA9"/>
    <w:rsid w:val="00F22212"/>
  </w:style>
  <w:style w:type="paragraph" w:customStyle="1" w:styleId="B185DF0D19A6454BA69B87DD7780C0DD">
    <w:name w:val="B185DF0D19A6454BA69B87DD7780C0DD"/>
    <w:rsid w:val="00F22212"/>
  </w:style>
  <w:style w:type="paragraph" w:customStyle="1" w:styleId="FC040F21EAC74EB5BC8656CE5581342A">
    <w:name w:val="FC040F21EAC74EB5BC8656CE5581342A"/>
    <w:rsid w:val="00F22212"/>
  </w:style>
  <w:style w:type="paragraph" w:customStyle="1" w:styleId="8F77E35287EE4129A8727B018F160BA1">
    <w:name w:val="8F77E35287EE4129A8727B018F160BA1"/>
    <w:rsid w:val="00F22212"/>
  </w:style>
  <w:style w:type="paragraph" w:customStyle="1" w:styleId="DB88E45BFD224546A0A1A534522A6B85">
    <w:name w:val="DB88E45BFD224546A0A1A534522A6B85"/>
    <w:rsid w:val="00F22212"/>
  </w:style>
  <w:style w:type="paragraph" w:customStyle="1" w:styleId="A6F5DBD80A6844ECAB912C7E3AFE9699">
    <w:name w:val="A6F5DBD80A6844ECAB912C7E3AFE9699"/>
    <w:rsid w:val="00F22212"/>
  </w:style>
  <w:style w:type="paragraph" w:customStyle="1" w:styleId="102C517053D34D5A923C64B1762EF542">
    <w:name w:val="102C517053D34D5A923C64B1762EF542"/>
    <w:rsid w:val="00F22212"/>
  </w:style>
  <w:style w:type="paragraph" w:customStyle="1" w:styleId="21F458C558174A74A9C840FFC2614F8E">
    <w:name w:val="21F458C558174A74A9C840FFC2614F8E"/>
    <w:rsid w:val="00F22212"/>
  </w:style>
  <w:style w:type="paragraph" w:customStyle="1" w:styleId="47AE81F0139C478F803A1F104EC38DB6">
    <w:name w:val="47AE81F0139C478F803A1F104EC38DB6"/>
    <w:rsid w:val="00F22212"/>
  </w:style>
  <w:style w:type="paragraph" w:customStyle="1" w:styleId="6D5D06D0740E4AABA49C4F71AA2E1ECB">
    <w:name w:val="6D5D06D0740E4AABA49C4F71AA2E1ECB"/>
    <w:rsid w:val="00F22212"/>
  </w:style>
  <w:style w:type="paragraph" w:customStyle="1" w:styleId="6579AA7A770145C4BA8B2713091E65A0">
    <w:name w:val="6579AA7A770145C4BA8B2713091E65A0"/>
    <w:rsid w:val="00F22212"/>
  </w:style>
  <w:style w:type="paragraph" w:customStyle="1" w:styleId="0870CA29FB824A2BB489AE4A2F8558BC">
    <w:name w:val="0870CA29FB824A2BB489AE4A2F8558BC"/>
    <w:rsid w:val="00F22212"/>
  </w:style>
  <w:style w:type="paragraph" w:customStyle="1" w:styleId="B5665C942ABD42238386F906D104CE33">
    <w:name w:val="B5665C942ABD42238386F906D104CE33"/>
    <w:rsid w:val="00F22212"/>
  </w:style>
  <w:style w:type="paragraph" w:customStyle="1" w:styleId="854EF7FC00FA4B8D8A839738BDBF4E4F">
    <w:name w:val="854EF7FC00FA4B8D8A839738BDBF4E4F"/>
    <w:rsid w:val="00F22212"/>
  </w:style>
  <w:style w:type="paragraph" w:customStyle="1" w:styleId="656F0F3D50654243BE30B15CE41F5EAF">
    <w:name w:val="656F0F3D50654243BE30B15CE41F5EAF"/>
    <w:rsid w:val="00F22212"/>
  </w:style>
  <w:style w:type="paragraph" w:customStyle="1" w:styleId="0FF502C836FC4ED081A61C4E17EA2A53">
    <w:name w:val="0FF502C836FC4ED081A61C4E17EA2A53"/>
    <w:rsid w:val="00F22212"/>
  </w:style>
  <w:style w:type="paragraph" w:customStyle="1" w:styleId="27397509DB0544149A8C43982A1A6D5B">
    <w:name w:val="27397509DB0544149A8C43982A1A6D5B"/>
    <w:rsid w:val="00F22212"/>
  </w:style>
  <w:style w:type="paragraph" w:customStyle="1" w:styleId="A9E153F651664E479625647D63713310">
    <w:name w:val="A9E153F651664E479625647D63713310"/>
    <w:rsid w:val="00F22212"/>
  </w:style>
  <w:style w:type="paragraph" w:customStyle="1" w:styleId="462408EA1FAA48D6BF008AAB31151484">
    <w:name w:val="462408EA1FAA48D6BF008AAB31151484"/>
    <w:rsid w:val="00F22212"/>
  </w:style>
  <w:style w:type="paragraph" w:customStyle="1" w:styleId="FCDA0A8B735D42A7AE811F870A8B6DA9">
    <w:name w:val="FCDA0A8B735D42A7AE811F870A8B6DA9"/>
    <w:rsid w:val="00F22212"/>
  </w:style>
  <w:style w:type="paragraph" w:customStyle="1" w:styleId="C82A0D9116684400976D68E53E5BF20A">
    <w:name w:val="C82A0D9116684400976D68E53E5BF20A"/>
    <w:rsid w:val="00F22212"/>
  </w:style>
  <w:style w:type="paragraph" w:customStyle="1" w:styleId="BE6E2D2B33484B5EBEE273DDFC3B730D">
    <w:name w:val="BE6E2D2B33484B5EBEE273DDFC3B730D"/>
    <w:rsid w:val="00F22212"/>
  </w:style>
  <w:style w:type="paragraph" w:customStyle="1" w:styleId="2EF74812A1084E54ABB95402073A00D4">
    <w:name w:val="2EF74812A1084E54ABB95402073A00D4"/>
    <w:rsid w:val="00F22212"/>
  </w:style>
  <w:style w:type="paragraph" w:customStyle="1" w:styleId="497D8E1528D7463FB24F753D1113B179">
    <w:name w:val="497D8E1528D7463FB24F753D1113B179"/>
    <w:rsid w:val="00F22212"/>
  </w:style>
  <w:style w:type="paragraph" w:customStyle="1" w:styleId="BF5A04480E454AB6AD739DF24AF666A1">
    <w:name w:val="BF5A04480E454AB6AD739DF24AF666A1"/>
    <w:rsid w:val="00F22212"/>
  </w:style>
  <w:style w:type="paragraph" w:customStyle="1" w:styleId="35C971D7B8D9481E81839BAAFDA94D55">
    <w:name w:val="35C971D7B8D9481E81839BAAFDA94D55"/>
    <w:rsid w:val="00F22212"/>
  </w:style>
  <w:style w:type="paragraph" w:customStyle="1" w:styleId="AC26EFA7121442D9953DAB37263FB6E1">
    <w:name w:val="AC26EFA7121442D9953DAB37263FB6E1"/>
    <w:rsid w:val="00F22212"/>
  </w:style>
  <w:style w:type="paragraph" w:customStyle="1" w:styleId="667A0A066DFC4EA0BA78EAA2BCB553B2">
    <w:name w:val="667A0A066DFC4EA0BA78EAA2BCB553B2"/>
    <w:rsid w:val="00F22212"/>
  </w:style>
  <w:style w:type="paragraph" w:customStyle="1" w:styleId="30701C7A5B894C1098EF9B25C5D074E0">
    <w:name w:val="30701C7A5B894C1098EF9B25C5D074E0"/>
    <w:rsid w:val="00F22212"/>
  </w:style>
  <w:style w:type="paragraph" w:customStyle="1" w:styleId="E0B70D41A17848B79EC4738A10347F65">
    <w:name w:val="E0B70D41A17848B79EC4738A10347F65"/>
    <w:rsid w:val="00F22212"/>
  </w:style>
  <w:style w:type="paragraph" w:customStyle="1" w:styleId="38D8C894C8674CEC9615CE38CED52B03">
    <w:name w:val="38D8C894C8674CEC9615CE38CED52B03"/>
    <w:rsid w:val="00745A8B"/>
  </w:style>
  <w:style w:type="paragraph" w:customStyle="1" w:styleId="52BE4AD1B2D04240BC04D8AC60068AE1">
    <w:name w:val="52BE4AD1B2D04240BC04D8AC60068AE1"/>
    <w:rsid w:val="00745A8B"/>
  </w:style>
  <w:style w:type="paragraph" w:customStyle="1" w:styleId="FC0FA4FCA817417FA0D01E103473E0F1">
    <w:name w:val="FC0FA4FCA817417FA0D01E103473E0F1"/>
    <w:rsid w:val="00745A8B"/>
  </w:style>
  <w:style w:type="paragraph" w:customStyle="1" w:styleId="3FBA91B0D09B4D77830D6BC969D87F6F">
    <w:name w:val="3FBA91B0D09B4D77830D6BC969D87F6F"/>
    <w:rsid w:val="00745A8B"/>
  </w:style>
  <w:style w:type="paragraph" w:customStyle="1" w:styleId="5671F8B8FC3A433A8144A5DDF1F347F9">
    <w:name w:val="5671F8B8FC3A433A8144A5DDF1F347F9"/>
    <w:rsid w:val="00745A8B"/>
  </w:style>
  <w:style w:type="paragraph" w:customStyle="1" w:styleId="6CF4A996A5E340218FC8A01BB6FF1276">
    <w:name w:val="6CF4A996A5E340218FC8A01BB6FF1276"/>
    <w:rsid w:val="00745A8B"/>
  </w:style>
  <w:style w:type="paragraph" w:customStyle="1" w:styleId="58B88D6DA5D3473C86CFA057979FBFC8">
    <w:name w:val="58B88D6DA5D3473C86CFA057979FBFC8"/>
    <w:rsid w:val="00745A8B"/>
  </w:style>
  <w:style w:type="paragraph" w:customStyle="1" w:styleId="A5FDAE03AC2B4E4B836F4D24DCC71292">
    <w:name w:val="A5FDAE03AC2B4E4B836F4D24DCC71292"/>
    <w:rsid w:val="00745A8B"/>
  </w:style>
  <w:style w:type="paragraph" w:customStyle="1" w:styleId="777685AF775240E49F40F583A814E2C7">
    <w:name w:val="777685AF775240E49F40F583A814E2C7"/>
    <w:rsid w:val="00745A8B"/>
  </w:style>
  <w:style w:type="paragraph" w:customStyle="1" w:styleId="1836CB8B2A334CA4A47A53CACC07D691">
    <w:name w:val="1836CB8B2A334CA4A47A53CACC07D691"/>
    <w:rsid w:val="00745A8B"/>
  </w:style>
  <w:style w:type="paragraph" w:customStyle="1" w:styleId="4888EFA6B12A49E6AB96722544F52942">
    <w:name w:val="4888EFA6B12A49E6AB96722544F52942"/>
    <w:rsid w:val="00745A8B"/>
  </w:style>
  <w:style w:type="paragraph" w:customStyle="1" w:styleId="B59DF247EAD24D578E9E2A9735202B09">
    <w:name w:val="B59DF247EAD24D578E9E2A9735202B09"/>
    <w:rsid w:val="00745A8B"/>
  </w:style>
  <w:style w:type="paragraph" w:customStyle="1" w:styleId="3EA505285B624CA086F5611442989FF8">
    <w:name w:val="3EA505285B624CA086F5611442989FF8"/>
    <w:rsid w:val="00745A8B"/>
  </w:style>
  <w:style w:type="paragraph" w:customStyle="1" w:styleId="F9B9B84DF7264A3DB826625D86A231F8">
    <w:name w:val="F9B9B84DF7264A3DB826625D86A231F8"/>
    <w:rsid w:val="00745A8B"/>
  </w:style>
  <w:style w:type="paragraph" w:customStyle="1" w:styleId="CBCC30993D5D419F894C465DB8A18D0C">
    <w:name w:val="CBCC30993D5D419F894C465DB8A18D0C"/>
    <w:rsid w:val="00745A8B"/>
  </w:style>
  <w:style w:type="paragraph" w:customStyle="1" w:styleId="92D87C72F0B94F11A3B9AFBC09568676">
    <w:name w:val="92D87C72F0B94F11A3B9AFBC09568676"/>
    <w:rsid w:val="00745A8B"/>
  </w:style>
  <w:style w:type="paragraph" w:customStyle="1" w:styleId="F8F9ACE70FD249B1B6B438BF21C958CD">
    <w:name w:val="F8F9ACE70FD249B1B6B438BF21C958CD"/>
    <w:rsid w:val="00EB0E7A"/>
  </w:style>
  <w:style w:type="paragraph" w:customStyle="1" w:styleId="C9E077A05DE949339C6F9E77F168450D">
    <w:name w:val="C9E077A05DE949339C6F9E77F168450D"/>
    <w:rsid w:val="00EB0E7A"/>
  </w:style>
  <w:style w:type="paragraph" w:customStyle="1" w:styleId="158F06AC047C41DF99C4D0CEE4EDEA01">
    <w:name w:val="158F06AC047C41DF99C4D0CEE4EDEA01"/>
    <w:rsid w:val="00EB0E7A"/>
  </w:style>
  <w:style w:type="paragraph" w:customStyle="1" w:styleId="9A444837A8EA484AB68BCB5B5BF8896E">
    <w:name w:val="9A444837A8EA484AB68BCB5B5BF8896E"/>
    <w:rsid w:val="00EB0E7A"/>
  </w:style>
  <w:style w:type="paragraph" w:customStyle="1" w:styleId="7060204FED7C4239B8D82FFCFF23BBC9">
    <w:name w:val="7060204FED7C4239B8D82FFCFF23BBC9"/>
    <w:rsid w:val="00EB0E7A"/>
  </w:style>
  <w:style w:type="paragraph" w:customStyle="1" w:styleId="DCF8B8B3941B437F8DA2CB135EC4D9B3">
    <w:name w:val="DCF8B8B3941B437F8DA2CB135EC4D9B3"/>
    <w:rsid w:val="00EB0E7A"/>
  </w:style>
  <w:style w:type="paragraph" w:customStyle="1" w:styleId="CE4F713C402E40B2B21C3562D65DE9CC">
    <w:name w:val="CE4F713C402E40B2B21C3562D65DE9CC"/>
    <w:rsid w:val="00EB0E7A"/>
  </w:style>
  <w:style w:type="paragraph" w:customStyle="1" w:styleId="F21337BDA85D4973B467287282749DEF">
    <w:name w:val="F21337BDA85D4973B467287282749DEF"/>
    <w:rsid w:val="00EB0E7A"/>
  </w:style>
  <w:style w:type="paragraph" w:customStyle="1" w:styleId="80E83452B35A43DCA9EA864A2C03D818">
    <w:name w:val="80E83452B35A43DCA9EA864A2C03D818"/>
    <w:rsid w:val="00EB0E7A"/>
  </w:style>
  <w:style w:type="paragraph" w:customStyle="1" w:styleId="759437153388454D8D57CBC01EF5273F">
    <w:name w:val="759437153388454D8D57CBC01EF5273F"/>
    <w:rsid w:val="00EB0E7A"/>
  </w:style>
  <w:style w:type="paragraph" w:customStyle="1" w:styleId="639342DEAE014CDBB5FEA2FF1B335E0C">
    <w:name w:val="639342DEAE014CDBB5FEA2FF1B335E0C"/>
    <w:rsid w:val="00EB0E7A"/>
  </w:style>
  <w:style w:type="paragraph" w:customStyle="1" w:styleId="2BC5D4C7DEE244F8A6F6FB921661858D">
    <w:name w:val="2BC5D4C7DEE244F8A6F6FB921661858D"/>
    <w:rsid w:val="00EB0E7A"/>
  </w:style>
  <w:style w:type="paragraph" w:customStyle="1" w:styleId="1ECE1FAF2E484C6E8161CCF8D580C364">
    <w:name w:val="1ECE1FAF2E484C6E8161CCF8D580C364"/>
    <w:rsid w:val="00EB0E7A"/>
  </w:style>
  <w:style w:type="paragraph" w:customStyle="1" w:styleId="95B414FC56FE4781A91EB39DF4A16C7A1">
    <w:name w:val="95B414FC56FE4781A91EB39DF4A16C7A1"/>
    <w:rsid w:val="00EB0E7A"/>
    <w:pPr>
      <w:keepNext/>
      <w:numPr>
        <w:numId w:val="2"/>
      </w:numPr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1">
    <w:name w:val="F01C864E38BF4D45943C0F5EF43C7E2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1">
    <w:name w:val="39362CF6B9F04DCC93E58715BBD9EF9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1">
    <w:name w:val="FA750CC9F6694EA7A9DFCFDB6AA84E1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1">
    <w:name w:val="6B62F4893AE843218872F46E82C9C64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1">
    <w:name w:val="10B3098CAFC84D0F9F3B5FBA3C7516E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1">
    <w:name w:val="777685AF775240E49F40F583A814E2C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1">
    <w:name w:val="58B88D6DA5D3473C86CFA057979FBFC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1">
    <w:name w:val="A5FDAE03AC2B4E4B836F4D24DCC7129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1">
    <w:name w:val="F3ABE88A2AED44A08ABC48EB7B4B7F8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1">
    <w:name w:val="C07198B7B3B74FB1BA6C86D8142C342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1">
    <w:name w:val="F0492D3CB40849FAB776D85F1DC780C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1">
    <w:name w:val="F9017A9C107F471CA731EEEA1C5A2F9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1">
    <w:name w:val="3F91CCC3A834407386EE336B9B8FB3F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1">
    <w:name w:val="15B57019CB5646F3A1300161703F333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">
    <w:name w:val="6A09CD68B8214D70ABCE44787ACE69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1">
    <w:name w:val="4D2EA19B3B254DC1BEA33BC96EA3087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1">
    <w:name w:val="BF632AEC5FF14252A9E07D6B6374FDD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1">
    <w:name w:val="6D5D06D0740E4AABA49C4F71AA2E1EC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1">
    <w:name w:val="03B55E2A8826483DB2C96475A95CA79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1">
    <w:name w:val="6579AA7A770145C4BA8B2713091E65A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1">
    <w:name w:val="DCAC6B0ABEE0420597FF8638BE6335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1">
    <w:name w:val="0870CA29FB824A2BB489AE4A2F8558B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1">
    <w:name w:val="7650C975A13C45EFBA6B8782A29636C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1">
    <w:name w:val="B5665C942ABD42238386F906D104CE3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1">
    <w:name w:val="0E54930AC9644709A720B2DF2025205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1">
    <w:name w:val="854EF7FC00FA4B8D8A839738BDBF4E4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">
    <w:name w:val="A00DEA21F12B4FBF90DB13023459E52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">
    <w:name w:val="656F0F3D50654243BE30B15CE41F5EA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">
    <w:name w:val="3C29BA244B57463AA66E4846A5E456F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">
    <w:name w:val="0FF502C836FC4ED081A61C4E17EA2A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">
    <w:name w:val="FA5D4B84028C4D18BAD8C506044DAF0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">
    <w:name w:val="47AE81F0139C478F803A1F104EC38DB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">
    <w:name w:val="462408EA1FAA48D6BF008AAB311514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">
    <w:name w:val="FCDA0A8B735D42A7AE811F870A8B6DA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">
    <w:name w:val="BF5A04480E454AB6AD739DF24AF666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">
    <w:name w:val="35C971D7B8D9481E81839BAAFDA94D5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">
    <w:name w:val="AC26EFA7121442D9953DAB37263FB6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">
    <w:name w:val="667A0A066DFC4EA0BA78EAA2BCB553B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">
    <w:name w:val="30701C7A5B894C1098EF9B25C5D074E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">
    <w:name w:val="E0B70D41A17848B79EC4738A10347F6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">
    <w:name w:val="89B28EFFD7784E4AAD6F8AD81872EDE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88E45BFD224546A0A1A534522A6B851">
    <w:name w:val="DB88E45BFD224546A0A1A534522A6B8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">
    <w:name w:val="21F458C558174A74A9C840FFC2614F8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">
    <w:name w:val="A6F5DBD80A6844ECAB912C7E3AFE969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">
    <w:name w:val="1483E15445994CB19EEFB374E2FE1E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60204FED7C4239B8D82FFCFF23BBC91">
    <w:name w:val="7060204FED7C4239B8D82FFCFF23BBC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BC5D4C7DEE244F8A6F6FB921661858D1">
    <w:name w:val="2BC5D4C7DEE244F8A6F6FB921661858D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21337BDA85D4973B467287282749DEF1">
    <w:name w:val="F21337BDA85D4973B467287282749DEF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9437153388454D8D57CBC01EF5273F1">
    <w:name w:val="759437153388454D8D57CBC01EF5273F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342DEAE014CDBB5FEA2FF1B335E0C1">
    <w:name w:val="639342DEAE014CDBB5FEA2FF1B335E0C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F8B8B3941B437F8DA2CB135EC4D9B31">
    <w:name w:val="DCF8B8B3941B437F8DA2CB135EC4D9B3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1">
    <w:name w:val="CE4F713C402E40B2B21C3562D65DE9CC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1">
    <w:name w:val="3EA505285B624CA086F5611442989FF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">
    <w:name w:val="CBCC30993D5D419F894C465DB8A18D0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">
    <w:name w:val="F9B9B84DF7264A3DB826625D86A231F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B414FC56FE4781A91EB39DF4A16C7A2">
    <w:name w:val="95B414FC56FE4781A91EB39DF4A16C7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2">
    <w:name w:val="F01C864E38BF4D45943C0F5EF43C7E2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2">
    <w:name w:val="39362CF6B9F04DCC93E58715BBD9EF9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2">
    <w:name w:val="FA750CC9F6694EA7A9DFCFDB6AA84E1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2">
    <w:name w:val="6B62F4893AE843218872F46E82C9C64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2">
    <w:name w:val="10B3098CAFC84D0F9F3B5FBA3C7516E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2">
    <w:name w:val="777685AF775240E49F40F583A814E2C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2">
    <w:name w:val="58B88D6DA5D3473C86CFA057979FBFC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2">
    <w:name w:val="A5FDAE03AC2B4E4B836F4D24DCC7129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2">
    <w:name w:val="F3ABE88A2AED44A08ABC48EB7B4B7F8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2">
    <w:name w:val="C07198B7B3B74FB1BA6C86D8142C342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2">
    <w:name w:val="F0492D3CB40849FAB776D85F1DC780C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2">
    <w:name w:val="F9017A9C107F471CA731EEEA1C5A2F9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2">
    <w:name w:val="3F91CCC3A834407386EE336B9B8FB3F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2">
    <w:name w:val="15B57019CB5646F3A1300161703F333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1">
    <w:name w:val="6A09CD68B8214D70ABCE44787ACE69D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2">
    <w:name w:val="4D2EA19B3B254DC1BEA33BC96EA3087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2">
    <w:name w:val="BF632AEC5FF14252A9E07D6B6374FDD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2">
    <w:name w:val="6D5D06D0740E4AABA49C4F71AA2E1EC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2">
    <w:name w:val="03B55E2A8826483DB2C96475A95CA79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2">
    <w:name w:val="6579AA7A770145C4BA8B2713091E65A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2">
    <w:name w:val="DCAC6B0ABEE0420597FF8638BE6335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2">
    <w:name w:val="0870CA29FB824A2BB489AE4A2F8558B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2">
    <w:name w:val="7650C975A13C45EFBA6B8782A29636C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2">
    <w:name w:val="B5665C942ABD42238386F906D104CE3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2">
    <w:name w:val="0E54930AC9644709A720B2DF2025205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2">
    <w:name w:val="854EF7FC00FA4B8D8A839738BDBF4E4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2">
    <w:name w:val="A00DEA21F12B4FBF90DB13023459E52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2">
    <w:name w:val="656F0F3D50654243BE30B15CE41F5EA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2">
    <w:name w:val="3C29BA244B57463AA66E4846A5E456F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2">
    <w:name w:val="0FF502C836FC4ED081A61C4E17EA2A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2">
    <w:name w:val="FA5D4B84028C4D18BAD8C506044DAF0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2">
    <w:name w:val="47AE81F0139C478F803A1F104EC38DB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2">
    <w:name w:val="462408EA1FAA48D6BF008AAB3115148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2">
    <w:name w:val="FCDA0A8B735D42A7AE811F870A8B6DA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2">
    <w:name w:val="BF5A04480E454AB6AD739DF24AF666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2">
    <w:name w:val="35C971D7B8D9481E81839BAAFDA94D5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2">
    <w:name w:val="AC26EFA7121442D9953DAB37263FB6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2">
    <w:name w:val="667A0A066DFC4EA0BA78EAA2BCB553B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2">
    <w:name w:val="30701C7A5B894C1098EF9B25C5D074E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2">
    <w:name w:val="E0B70D41A17848B79EC4738A10347F6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2">
    <w:name w:val="89B28EFFD7784E4AAD6F8AD81872EDE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88E45BFD224546A0A1A534522A6B852">
    <w:name w:val="DB88E45BFD224546A0A1A534522A6B8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2">
    <w:name w:val="21F458C558174A74A9C840FFC2614F8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2">
    <w:name w:val="A6F5DBD80A6844ECAB912C7E3AFE969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1">
    <w:name w:val="1483E15445994CB19EEFB374E2FE1E8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60204FED7C4239B8D82FFCFF23BBC92">
    <w:name w:val="7060204FED7C4239B8D82FFCFF23BBC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BC5D4C7DEE244F8A6F6FB921661858D2">
    <w:name w:val="2BC5D4C7DEE244F8A6F6FB921661858D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21337BDA85D4973B467287282749DEF2">
    <w:name w:val="F21337BDA85D4973B467287282749DEF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9437153388454D8D57CBC01EF5273F2">
    <w:name w:val="759437153388454D8D57CBC01EF5273F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342DEAE014CDBB5FEA2FF1B335E0C2">
    <w:name w:val="639342DEAE014CDBB5FEA2FF1B335E0C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F8B8B3941B437F8DA2CB135EC4D9B32">
    <w:name w:val="DCF8B8B3941B437F8DA2CB135EC4D9B3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2">
    <w:name w:val="CE4F713C402E40B2B21C3562D65DE9CC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2">
    <w:name w:val="3EA505285B624CA086F5611442989FF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2">
    <w:name w:val="CBCC30993D5D419F894C465DB8A18D0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2">
    <w:name w:val="F9B9B84DF7264A3DB826625D86A231F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">
    <w:name w:val="B43E1EC7D66B479EAAA6D270A6FFD182"/>
    <w:rsid w:val="00EB0E7A"/>
  </w:style>
  <w:style w:type="paragraph" w:customStyle="1" w:styleId="D07B7759082B4615AB6678BE9FF48FCE">
    <w:name w:val="D07B7759082B4615AB6678BE9FF48FCE"/>
    <w:rsid w:val="00EB0E7A"/>
  </w:style>
  <w:style w:type="paragraph" w:customStyle="1" w:styleId="D3BBC89A7F1A453BAE5DC08B76DE72D2">
    <w:name w:val="D3BBC89A7F1A453BAE5DC08B76DE72D2"/>
    <w:rsid w:val="00EB0E7A"/>
  </w:style>
  <w:style w:type="paragraph" w:customStyle="1" w:styleId="A7263FDC20FB4ADEAD72C8DD805F8863">
    <w:name w:val="A7263FDC20FB4ADEAD72C8DD805F8863"/>
    <w:rsid w:val="00EB0E7A"/>
  </w:style>
  <w:style w:type="paragraph" w:customStyle="1" w:styleId="BFF66D8A06074393ADBB0D5770818CFA">
    <w:name w:val="BFF66D8A06074393ADBB0D5770818CFA"/>
    <w:rsid w:val="00EB0E7A"/>
  </w:style>
  <w:style w:type="paragraph" w:customStyle="1" w:styleId="A50D730213C84ACE9C2EDF486FFCD281">
    <w:name w:val="A50D730213C84ACE9C2EDF486FFCD281"/>
    <w:rsid w:val="00EB0E7A"/>
  </w:style>
  <w:style w:type="paragraph" w:customStyle="1" w:styleId="DAA74A2884904C789B4C082246B277B1">
    <w:name w:val="DAA74A2884904C789B4C082246B277B1"/>
    <w:rsid w:val="00EB0E7A"/>
  </w:style>
  <w:style w:type="paragraph" w:customStyle="1" w:styleId="05AA8B9A8BB64B14A04A86FBC300DB92">
    <w:name w:val="05AA8B9A8BB64B14A04A86FBC300DB92"/>
    <w:rsid w:val="00EB0E7A"/>
  </w:style>
  <w:style w:type="paragraph" w:customStyle="1" w:styleId="95B414FC56FE4781A91EB39DF4A16C7A3">
    <w:name w:val="95B414FC56FE4781A91EB39DF4A16C7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3">
    <w:name w:val="F01C864E38BF4D45943C0F5EF43C7E2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3">
    <w:name w:val="39362CF6B9F04DCC93E58715BBD9EF9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3">
    <w:name w:val="FA750CC9F6694EA7A9DFCFDB6AA84E1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3">
    <w:name w:val="6B62F4893AE843218872F46E82C9C64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3">
    <w:name w:val="10B3098CAFC84D0F9F3B5FBA3C7516E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3">
    <w:name w:val="777685AF775240E49F40F583A814E2C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3">
    <w:name w:val="58B88D6DA5D3473C86CFA057979FBFC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3">
    <w:name w:val="A5FDAE03AC2B4E4B836F4D24DCC7129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3">
    <w:name w:val="F3ABE88A2AED44A08ABC48EB7B4B7F8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3">
    <w:name w:val="C07198B7B3B74FB1BA6C86D8142C342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3">
    <w:name w:val="F0492D3CB40849FAB776D85F1DC780C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3">
    <w:name w:val="F9017A9C107F471CA731EEEA1C5A2F9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3">
    <w:name w:val="3F91CCC3A834407386EE336B9B8FB3F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3">
    <w:name w:val="15B57019CB5646F3A1300161703F333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2">
    <w:name w:val="6A09CD68B8214D70ABCE44787ACE69D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3">
    <w:name w:val="4D2EA19B3B254DC1BEA33BC96EA3087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3">
    <w:name w:val="BF632AEC5FF14252A9E07D6B6374FDD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3">
    <w:name w:val="6D5D06D0740E4AABA49C4F71AA2E1EC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3">
    <w:name w:val="03B55E2A8826483DB2C96475A95CA79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3">
    <w:name w:val="6579AA7A770145C4BA8B2713091E65A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3">
    <w:name w:val="DCAC6B0ABEE0420597FF8638BE6335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3">
    <w:name w:val="0870CA29FB824A2BB489AE4A2F8558B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3">
    <w:name w:val="7650C975A13C45EFBA6B8782A29636C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3">
    <w:name w:val="B5665C942ABD42238386F906D104CE3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3">
    <w:name w:val="0E54930AC9644709A720B2DF2025205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3">
    <w:name w:val="854EF7FC00FA4B8D8A839738BDBF4E4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3">
    <w:name w:val="A00DEA21F12B4FBF90DB13023459E52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3">
    <w:name w:val="656F0F3D50654243BE30B15CE41F5EA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3">
    <w:name w:val="3C29BA244B57463AA66E4846A5E456F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3">
    <w:name w:val="0FF502C836FC4ED081A61C4E17EA2A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3">
    <w:name w:val="FA5D4B84028C4D18BAD8C506044DAF0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3">
    <w:name w:val="47AE81F0139C478F803A1F104EC38DB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3">
    <w:name w:val="462408EA1FAA48D6BF008AAB3115148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3">
    <w:name w:val="FCDA0A8B735D42A7AE811F870A8B6DA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3">
    <w:name w:val="BF5A04480E454AB6AD739DF24AF666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3">
    <w:name w:val="35C971D7B8D9481E81839BAAFDA94D5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3">
    <w:name w:val="AC26EFA7121442D9953DAB37263FB6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3">
    <w:name w:val="667A0A066DFC4EA0BA78EAA2BCB553B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3">
    <w:name w:val="30701C7A5B894C1098EF9B25C5D074E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3">
    <w:name w:val="E0B70D41A17848B79EC4738A10347F6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3">
    <w:name w:val="89B28EFFD7784E4AAD6F8AD81872EDE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3">
    <w:name w:val="21F458C558174A74A9C840FFC2614F8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3">
    <w:name w:val="A6F5DBD80A6844ECAB912C7E3AFE969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2">
    <w:name w:val="1483E15445994CB19EEFB374E2FE1E8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1">
    <w:name w:val="B43E1EC7D66B479EAAA6D270A6FFD182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7B7759082B4615AB6678BE9FF48FCE1">
    <w:name w:val="D07B7759082B4615AB6678BE9FF48FCE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BBC89A7F1A453BAE5DC08B76DE72D21">
    <w:name w:val="D3BBC89A7F1A453BAE5DC08B76DE72D2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263FDC20FB4ADEAD72C8DD805F88631">
    <w:name w:val="A7263FDC20FB4ADEAD72C8DD805F8863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F8B8B3941B437F8DA2CB135EC4D9B33">
    <w:name w:val="DCF8B8B3941B437F8DA2CB135EC4D9B3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3">
    <w:name w:val="CE4F713C402E40B2B21C3562D65DE9CC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3">
    <w:name w:val="3EA505285B624CA086F5611442989FF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3">
    <w:name w:val="CBCC30993D5D419F894C465DB8A18D0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3">
    <w:name w:val="F9B9B84DF7264A3DB826625D86A231F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B414FC56FE4781A91EB39DF4A16C7A4">
    <w:name w:val="95B414FC56FE4781A91EB39DF4A16C7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4">
    <w:name w:val="F01C864E38BF4D45943C0F5EF43C7E2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4">
    <w:name w:val="39362CF6B9F04DCC93E58715BBD9EF9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4">
    <w:name w:val="FA750CC9F6694EA7A9DFCFDB6AA84E1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4">
    <w:name w:val="6B62F4893AE843218872F46E82C9C64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4">
    <w:name w:val="10B3098CAFC84D0F9F3B5FBA3C7516E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4">
    <w:name w:val="777685AF775240E49F40F583A814E2C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4">
    <w:name w:val="58B88D6DA5D3473C86CFA057979FBFC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4">
    <w:name w:val="A5FDAE03AC2B4E4B836F4D24DCC7129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4">
    <w:name w:val="F3ABE88A2AED44A08ABC48EB7B4B7F8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4">
    <w:name w:val="C07198B7B3B74FB1BA6C86D8142C342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4">
    <w:name w:val="F0492D3CB40849FAB776D85F1DC780C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4">
    <w:name w:val="F9017A9C107F471CA731EEEA1C5A2F9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4">
    <w:name w:val="3F91CCC3A834407386EE336B9B8FB3F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4">
    <w:name w:val="15B57019CB5646F3A1300161703F333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3">
    <w:name w:val="6A09CD68B8214D70ABCE44787ACE69D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4">
    <w:name w:val="4D2EA19B3B254DC1BEA33BC96EA3087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4">
    <w:name w:val="BF632AEC5FF14252A9E07D6B6374FDD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4">
    <w:name w:val="6D5D06D0740E4AABA49C4F71AA2E1EC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4">
    <w:name w:val="03B55E2A8826483DB2C96475A95CA79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4">
    <w:name w:val="6579AA7A770145C4BA8B2713091E65A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4">
    <w:name w:val="DCAC6B0ABEE0420597FF8638BE63352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4">
    <w:name w:val="0870CA29FB824A2BB489AE4A2F8558B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4">
    <w:name w:val="7650C975A13C45EFBA6B8782A29636C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4">
    <w:name w:val="B5665C942ABD42238386F906D104CE3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4">
    <w:name w:val="0E54930AC9644709A720B2DF2025205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4">
    <w:name w:val="854EF7FC00FA4B8D8A839738BDBF4E4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4">
    <w:name w:val="A00DEA21F12B4FBF90DB13023459E52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4">
    <w:name w:val="656F0F3D50654243BE30B15CE41F5EA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4">
    <w:name w:val="3C29BA244B57463AA66E4846A5E456F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4">
    <w:name w:val="0FF502C836FC4ED081A61C4E17EA2A5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4">
    <w:name w:val="FA5D4B84028C4D18BAD8C506044DAF0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4">
    <w:name w:val="47AE81F0139C478F803A1F104EC38DB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4">
    <w:name w:val="462408EA1FAA48D6BF008AAB3115148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4">
    <w:name w:val="FCDA0A8B735D42A7AE811F870A8B6DA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4">
    <w:name w:val="BF5A04480E454AB6AD739DF24AF666A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4">
    <w:name w:val="35C971D7B8D9481E81839BAAFDA94D5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4">
    <w:name w:val="AC26EFA7121442D9953DAB37263FB6E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4">
    <w:name w:val="667A0A066DFC4EA0BA78EAA2BCB553B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4">
    <w:name w:val="30701C7A5B894C1098EF9B25C5D074E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4">
    <w:name w:val="E0B70D41A17848B79EC4738A10347F6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4">
    <w:name w:val="89B28EFFD7784E4AAD6F8AD81872EDE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4">
    <w:name w:val="21F458C558174A74A9C840FFC2614F8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4">
    <w:name w:val="A6F5DBD80A6844ECAB912C7E3AFE969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3">
    <w:name w:val="1483E15445994CB19EEFB374E2FE1E8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2">
    <w:name w:val="B43E1EC7D66B479EAAA6D270A6FFD182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7B7759082B4615AB6678BE9FF48FCE2">
    <w:name w:val="D07B7759082B4615AB6678BE9FF48FCE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BBC89A7F1A453BAE5DC08B76DE72D22">
    <w:name w:val="D3BBC89A7F1A453BAE5DC08B76DE72D2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263FDC20FB4ADEAD72C8DD805F88632">
    <w:name w:val="A7263FDC20FB4ADEAD72C8DD805F8863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4">
    <w:name w:val="CE4F713C402E40B2B21C3562D65DE9CC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4">
    <w:name w:val="3EA505285B624CA086F5611442989FF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4">
    <w:name w:val="CBCC30993D5D419F894C465DB8A18D0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4">
    <w:name w:val="F9B9B84DF7264A3DB826625D86A231F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7EDD106ECF43928E54B495D30DCBA5">
    <w:name w:val="137EDD106ECF43928E54B495D30DCBA5"/>
    <w:rsid w:val="00EB0E7A"/>
  </w:style>
  <w:style w:type="paragraph" w:customStyle="1" w:styleId="A6026115EB68469A974470D7F50F2809">
    <w:name w:val="A6026115EB68469A974470D7F50F2809"/>
    <w:rsid w:val="00EB0E7A"/>
  </w:style>
  <w:style w:type="paragraph" w:customStyle="1" w:styleId="95B414FC56FE4781A91EB39DF4A16C7A5">
    <w:name w:val="95B414FC56FE4781A91EB39DF4A16C7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5">
    <w:name w:val="F01C864E38BF4D45943C0F5EF43C7E2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5">
    <w:name w:val="39362CF6B9F04DCC93E58715BBD9EF9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5">
    <w:name w:val="FA750CC9F6694EA7A9DFCFDB6AA84E1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5">
    <w:name w:val="6B62F4893AE843218872F46E82C9C64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5">
    <w:name w:val="10B3098CAFC84D0F9F3B5FBA3C7516E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5">
    <w:name w:val="777685AF775240E49F40F583A814E2C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5">
    <w:name w:val="58B88D6DA5D3473C86CFA057979FBFC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5">
    <w:name w:val="A5FDAE03AC2B4E4B836F4D24DCC7129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5">
    <w:name w:val="F3ABE88A2AED44A08ABC48EB7B4B7F8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5">
    <w:name w:val="C07198B7B3B74FB1BA6C86D8142C342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5">
    <w:name w:val="F0492D3CB40849FAB776D85F1DC780C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5">
    <w:name w:val="F9017A9C107F471CA731EEEA1C5A2F9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5">
    <w:name w:val="3F91CCC3A834407386EE336B9B8FB3F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5">
    <w:name w:val="15B57019CB5646F3A1300161703F333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4">
    <w:name w:val="6A09CD68B8214D70ABCE44787ACE69D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5">
    <w:name w:val="4D2EA19B3B254DC1BEA33BC96EA3087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5">
    <w:name w:val="BF632AEC5FF14252A9E07D6B6374FDD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5">
    <w:name w:val="6D5D06D0740E4AABA49C4F71AA2E1EC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5">
    <w:name w:val="03B55E2A8826483DB2C96475A95CA79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5">
    <w:name w:val="6579AA7A770145C4BA8B2713091E65A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5">
    <w:name w:val="DCAC6B0ABEE0420597FF8638BE63352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5">
    <w:name w:val="0870CA29FB824A2BB489AE4A2F8558B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5">
    <w:name w:val="7650C975A13C45EFBA6B8782A29636C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5">
    <w:name w:val="B5665C942ABD42238386F906D104CE3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5">
    <w:name w:val="0E54930AC9644709A720B2DF2025205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5">
    <w:name w:val="854EF7FC00FA4B8D8A839738BDBF4E4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5">
    <w:name w:val="A00DEA21F12B4FBF90DB13023459E52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5">
    <w:name w:val="656F0F3D50654243BE30B15CE41F5EA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5">
    <w:name w:val="3C29BA244B57463AA66E4846A5E456F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5">
    <w:name w:val="0FF502C836FC4ED081A61C4E17EA2A5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5">
    <w:name w:val="FA5D4B84028C4D18BAD8C506044DAF0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5">
    <w:name w:val="47AE81F0139C478F803A1F104EC38DB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5">
    <w:name w:val="462408EA1FAA48D6BF008AAB3115148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5">
    <w:name w:val="FCDA0A8B735D42A7AE811F870A8B6DA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5">
    <w:name w:val="BF5A04480E454AB6AD739DF24AF666A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5">
    <w:name w:val="35C971D7B8D9481E81839BAAFDA94D5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5">
    <w:name w:val="AC26EFA7121442D9953DAB37263FB6E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5">
    <w:name w:val="667A0A066DFC4EA0BA78EAA2BCB553B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5">
    <w:name w:val="30701C7A5B894C1098EF9B25C5D074E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5">
    <w:name w:val="E0B70D41A17848B79EC4738A10347F6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5">
    <w:name w:val="89B28EFFD7784E4AAD6F8AD81872EDE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5">
    <w:name w:val="21F458C558174A74A9C840FFC2614F8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5">
    <w:name w:val="A6F5DBD80A6844ECAB912C7E3AFE969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4">
    <w:name w:val="1483E15445994CB19EEFB374E2FE1E8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3">
    <w:name w:val="B43E1EC7D66B479EAAA6D270A6FFD182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7B7759082B4615AB6678BE9FF48FCE3">
    <w:name w:val="D07B7759082B4615AB6678BE9FF48FCE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BBC89A7F1A453BAE5DC08B76DE72D23">
    <w:name w:val="D3BBC89A7F1A453BAE5DC08B76DE72D2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263FDC20FB4ADEAD72C8DD805F88633">
    <w:name w:val="A7263FDC20FB4ADEAD72C8DD805F8863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7EDD106ECF43928E54B495D30DCBA51">
    <w:name w:val="137EDD106ECF43928E54B495D30DCBA5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58A2CFF90B4781BEED481B6295466A">
    <w:name w:val="7858A2CFF90B4781BEED481B6295466A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5">
    <w:name w:val="CE4F713C402E40B2B21C3562D65DE9CC5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5">
    <w:name w:val="3EA505285B624CA086F5611442989FF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5">
    <w:name w:val="CBCC30993D5D419F894C465DB8A18D0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5">
    <w:name w:val="F9B9B84DF7264A3DB826625D86A231F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B414FC56FE4781A91EB39DF4A16C7A6">
    <w:name w:val="95B414FC56FE4781A91EB39DF4A16C7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6">
    <w:name w:val="F01C864E38BF4D45943C0F5EF43C7E2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6">
    <w:name w:val="39362CF6B9F04DCC93E58715BBD9EF9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6">
    <w:name w:val="FA750CC9F6694EA7A9DFCFDB6AA84E1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6">
    <w:name w:val="6B62F4893AE843218872F46E82C9C64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6">
    <w:name w:val="10B3098CAFC84D0F9F3B5FBA3C7516E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6">
    <w:name w:val="777685AF775240E49F40F583A814E2C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6">
    <w:name w:val="58B88D6DA5D3473C86CFA057979FBFC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6">
    <w:name w:val="A5FDAE03AC2B4E4B836F4D24DCC7129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6">
    <w:name w:val="F3ABE88A2AED44A08ABC48EB7B4B7F8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6">
    <w:name w:val="C07198B7B3B74FB1BA6C86D8142C342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6">
    <w:name w:val="F0492D3CB40849FAB776D85F1DC780C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6">
    <w:name w:val="F9017A9C107F471CA731EEEA1C5A2F9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6">
    <w:name w:val="3F91CCC3A834407386EE336B9B8FB3F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6">
    <w:name w:val="15B57019CB5646F3A1300161703F333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5">
    <w:name w:val="6A09CD68B8214D70ABCE44787ACE69D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6">
    <w:name w:val="4D2EA19B3B254DC1BEA33BC96EA3087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6">
    <w:name w:val="BF632AEC5FF14252A9E07D6B6374FDD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6">
    <w:name w:val="6D5D06D0740E4AABA49C4F71AA2E1EC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6">
    <w:name w:val="03B55E2A8826483DB2C96475A95CA79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6">
    <w:name w:val="6579AA7A770145C4BA8B2713091E65A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6">
    <w:name w:val="DCAC6B0ABEE0420597FF8638BE63352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6">
    <w:name w:val="0870CA29FB824A2BB489AE4A2F8558B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6">
    <w:name w:val="7650C975A13C45EFBA6B8782A29636C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6">
    <w:name w:val="B5665C942ABD42238386F906D104CE3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6">
    <w:name w:val="0E54930AC9644709A720B2DF2025205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6">
    <w:name w:val="854EF7FC00FA4B8D8A839738BDBF4E4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6">
    <w:name w:val="A00DEA21F12B4FBF90DB13023459E52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6">
    <w:name w:val="656F0F3D50654243BE30B15CE41F5EA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6">
    <w:name w:val="3C29BA244B57463AA66E4846A5E456F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6">
    <w:name w:val="0FF502C836FC4ED081A61C4E17EA2A5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6">
    <w:name w:val="FA5D4B84028C4D18BAD8C506044DAF0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6">
    <w:name w:val="47AE81F0139C478F803A1F104EC38DB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6">
    <w:name w:val="462408EA1FAA48D6BF008AAB3115148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6">
    <w:name w:val="FCDA0A8B735D42A7AE811F870A8B6DA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6">
    <w:name w:val="BF5A04480E454AB6AD739DF24AF666A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6">
    <w:name w:val="35C971D7B8D9481E81839BAAFDA94D5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6">
    <w:name w:val="AC26EFA7121442D9953DAB37263FB6E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6">
    <w:name w:val="667A0A066DFC4EA0BA78EAA2BCB553B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6">
    <w:name w:val="30701C7A5B894C1098EF9B25C5D074E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6">
    <w:name w:val="E0B70D41A17848B79EC4738A10347F6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6">
    <w:name w:val="89B28EFFD7784E4AAD6F8AD81872EDE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6">
    <w:name w:val="21F458C558174A74A9C840FFC2614F8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6">
    <w:name w:val="A6F5DBD80A6844ECAB912C7E3AFE969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5">
    <w:name w:val="1483E15445994CB19EEFB374E2FE1E8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4">
    <w:name w:val="B43E1EC7D66B479EAAA6D270A6FFD182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7B7759082B4615AB6678BE9FF48FCE4">
    <w:name w:val="D07B7759082B4615AB6678BE9FF48FCE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BBC89A7F1A453BAE5DC08B76DE72D24">
    <w:name w:val="D3BBC89A7F1A453BAE5DC08B76DE72D2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263FDC20FB4ADEAD72C8DD805F88634">
    <w:name w:val="A7263FDC20FB4ADEAD72C8DD805F8863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7EDD106ECF43928E54B495D30DCBA52">
    <w:name w:val="137EDD106ECF43928E54B495D30DCBA5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6">
    <w:name w:val="CE4F713C402E40B2B21C3562D65DE9CC6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6">
    <w:name w:val="3EA505285B624CA086F5611442989FF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6">
    <w:name w:val="CBCC30993D5D419F894C465DB8A18D0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6">
    <w:name w:val="F9B9B84DF7264A3DB826625D86A231F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A881E05794CDAAFAF55C656B68980">
    <w:name w:val="7C5A881E05794CDAAFAF55C656B68980"/>
    <w:rsid w:val="00EB0E7A"/>
  </w:style>
  <w:style w:type="paragraph" w:customStyle="1" w:styleId="F1F02515858B48CE9B5B02C96A8DF008">
    <w:name w:val="F1F02515858B48CE9B5B02C96A8DF008"/>
    <w:rsid w:val="00EB0E7A"/>
  </w:style>
  <w:style w:type="paragraph" w:customStyle="1" w:styleId="AE1D8CD951FE443CA13188CB4E7F840B">
    <w:name w:val="AE1D8CD951FE443CA13188CB4E7F840B"/>
    <w:rsid w:val="00EB0E7A"/>
  </w:style>
  <w:style w:type="paragraph" w:customStyle="1" w:styleId="E2069CC2339040D6BB8644D4293D5F24">
    <w:name w:val="E2069CC2339040D6BB8644D4293D5F24"/>
    <w:rsid w:val="00EB0E7A"/>
  </w:style>
  <w:style w:type="paragraph" w:customStyle="1" w:styleId="5ED3FB550A524C54BF14E4D3B7B27A8F">
    <w:name w:val="5ED3FB550A524C54BF14E4D3B7B27A8F"/>
    <w:rsid w:val="00EB0E7A"/>
  </w:style>
  <w:style w:type="paragraph" w:customStyle="1" w:styleId="44B103FB1A944BADB95F8526707D9919">
    <w:name w:val="44B103FB1A944BADB95F8526707D9919"/>
    <w:rsid w:val="00EB0E7A"/>
  </w:style>
  <w:style w:type="paragraph" w:customStyle="1" w:styleId="3838539B2A7C48729BCF97466BEBA86A">
    <w:name w:val="3838539B2A7C48729BCF97466BEBA86A"/>
    <w:rsid w:val="00EB0E7A"/>
  </w:style>
  <w:style w:type="paragraph" w:customStyle="1" w:styleId="6FCEBD2D661D469697F3B68B5F8A6150">
    <w:name w:val="6FCEBD2D661D469697F3B68B5F8A6150"/>
    <w:rsid w:val="00EB0E7A"/>
  </w:style>
  <w:style w:type="paragraph" w:customStyle="1" w:styleId="301E3470813943D993466FB3CFF85009">
    <w:name w:val="301E3470813943D993466FB3CFF85009"/>
    <w:rsid w:val="00EB0E7A"/>
  </w:style>
  <w:style w:type="paragraph" w:customStyle="1" w:styleId="6E005ED7EABF4D2EB6AD15F41287FF0E">
    <w:name w:val="6E005ED7EABF4D2EB6AD15F41287FF0E"/>
    <w:rsid w:val="00EB0E7A"/>
  </w:style>
  <w:style w:type="paragraph" w:customStyle="1" w:styleId="19670E8C91A24BAFB231A20729197ADC">
    <w:name w:val="19670E8C91A24BAFB231A20729197ADC"/>
    <w:rsid w:val="00EB0E7A"/>
  </w:style>
  <w:style w:type="paragraph" w:customStyle="1" w:styleId="0D26F8B637BD40F3AE229B734FA02B7F">
    <w:name w:val="0D26F8B637BD40F3AE229B734FA02B7F"/>
    <w:rsid w:val="00EB0E7A"/>
  </w:style>
  <w:style w:type="paragraph" w:customStyle="1" w:styleId="366D76587533407B8A253E7CF175CE0D">
    <w:name w:val="366D76587533407B8A253E7CF175CE0D"/>
    <w:rsid w:val="00EB0E7A"/>
  </w:style>
  <w:style w:type="paragraph" w:customStyle="1" w:styleId="4AA510A421114E388F25D0BCF2F5C1F5">
    <w:name w:val="4AA510A421114E388F25D0BCF2F5C1F5"/>
    <w:rsid w:val="00EB0E7A"/>
  </w:style>
  <w:style w:type="paragraph" w:customStyle="1" w:styleId="2C28000D42964ED291A02C60F5480214">
    <w:name w:val="2C28000D42964ED291A02C60F5480214"/>
    <w:rsid w:val="00EB0E7A"/>
  </w:style>
  <w:style w:type="paragraph" w:customStyle="1" w:styleId="17CE0E71D5264ED286547F98125B208E">
    <w:name w:val="17CE0E71D5264ED286547F98125B208E"/>
    <w:rsid w:val="00EB0E7A"/>
  </w:style>
  <w:style w:type="paragraph" w:customStyle="1" w:styleId="269C837FABE24DF2BCD4BCBDF6548391">
    <w:name w:val="269C837FABE24DF2BCD4BCBDF6548391"/>
    <w:rsid w:val="00EB0E7A"/>
  </w:style>
  <w:style w:type="paragraph" w:customStyle="1" w:styleId="656D49DA929A4CC0AAA3AD8D6BFDDBD5">
    <w:name w:val="656D49DA929A4CC0AAA3AD8D6BFDDBD5"/>
    <w:rsid w:val="00EB0E7A"/>
  </w:style>
  <w:style w:type="paragraph" w:customStyle="1" w:styleId="AC31931D42DA4A258346CD4797BFA612">
    <w:name w:val="AC31931D42DA4A258346CD4797BFA612"/>
    <w:rsid w:val="00EB0E7A"/>
  </w:style>
  <w:style w:type="paragraph" w:customStyle="1" w:styleId="4CB8D1B8BFBD45B3B6C4EC97395002EC">
    <w:name w:val="4CB8D1B8BFBD45B3B6C4EC97395002EC"/>
    <w:rsid w:val="00EB0E7A"/>
  </w:style>
  <w:style w:type="paragraph" w:customStyle="1" w:styleId="B485B2D71E4F43F5A0EAFCEDEC0558E8">
    <w:name w:val="B485B2D71E4F43F5A0EAFCEDEC0558E8"/>
    <w:rsid w:val="00EB0E7A"/>
  </w:style>
  <w:style w:type="paragraph" w:customStyle="1" w:styleId="ADCA49E8B6744DD5AB225DCC5D965F7A">
    <w:name w:val="ADCA49E8B6744DD5AB225DCC5D965F7A"/>
    <w:rsid w:val="00EB0E7A"/>
  </w:style>
  <w:style w:type="paragraph" w:customStyle="1" w:styleId="4CE62FC58A394F8890D4C0B58C3CC082">
    <w:name w:val="4CE62FC58A394F8890D4C0B58C3CC082"/>
    <w:rsid w:val="00EB0E7A"/>
  </w:style>
  <w:style w:type="paragraph" w:customStyle="1" w:styleId="A24E5D00909E4F6385423B7179542659">
    <w:name w:val="A24E5D00909E4F6385423B7179542659"/>
    <w:rsid w:val="00EB0E7A"/>
  </w:style>
  <w:style w:type="paragraph" w:customStyle="1" w:styleId="3772C9B24C49450FA43A0C07245D0E76">
    <w:name w:val="3772C9B24C49450FA43A0C07245D0E76"/>
    <w:rsid w:val="00EB0E7A"/>
  </w:style>
  <w:style w:type="paragraph" w:customStyle="1" w:styleId="50D21A8C8688409ABF09B16DCE14E17E">
    <w:name w:val="50D21A8C8688409ABF09B16DCE14E17E"/>
    <w:rsid w:val="00EB0E7A"/>
  </w:style>
  <w:style w:type="paragraph" w:customStyle="1" w:styleId="128B3628D61E4A28AB48D6D79931A739">
    <w:name w:val="128B3628D61E4A28AB48D6D79931A739"/>
    <w:rsid w:val="00EB0E7A"/>
  </w:style>
  <w:style w:type="paragraph" w:customStyle="1" w:styleId="6E464D68FADD4A569161FB4B315BFDAC">
    <w:name w:val="6E464D68FADD4A569161FB4B315BFDAC"/>
    <w:rsid w:val="00EB0E7A"/>
  </w:style>
  <w:style w:type="paragraph" w:customStyle="1" w:styleId="2242DC90B2B74B3DBBD38415833F0B6D">
    <w:name w:val="2242DC90B2B74B3DBBD38415833F0B6D"/>
    <w:rsid w:val="00EB0E7A"/>
  </w:style>
  <w:style w:type="paragraph" w:customStyle="1" w:styleId="7B548CF3A3CC4F43A14315D30AA4BA26">
    <w:name w:val="7B548CF3A3CC4F43A14315D30AA4BA26"/>
    <w:rsid w:val="00EB0E7A"/>
  </w:style>
  <w:style w:type="paragraph" w:customStyle="1" w:styleId="0ED8BCC613174E2DAE569E324B2EFDEB">
    <w:name w:val="0ED8BCC613174E2DAE569E324B2EFDEB"/>
    <w:rsid w:val="00EB0E7A"/>
  </w:style>
  <w:style w:type="paragraph" w:customStyle="1" w:styleId="F01A53011E9D40D1AFA14F393A1DDCA3">
    <w:name w:val="F01A53011E9D40D1AFA14F393A1DDCA3"/>
    <w:rsid w:val="00EB0E7A"/>
  </w:style>
  <w:style w:type="paragraph" w:customStyle="1" w:styleId="FD2F55AA868148C9BC4D78FD396CC5B0">
    <w:name w:val="FD2F55AA868148C9BC4D78FD396CC5B0"/>
    <w:rsid w:val="00EB0E7A"/>
  </w:style>
  <w:style w:type="paragraph" w:customStyle="1" w:styleId="E65504747F294F71851DEBC29BA37286">
    <w:name w:val="E65504747F294F71851DEBC29BA37286"/>
    <w:rsid w:val="00EB0E7A"/>
  </w:style>
  <w:style w:type="paragraph" w:customStyle="1" w:styleId="5F35B9AC95534E1BA506F03F839974C6">
    <w:name w:val="5F35B9AC95534E1BA506F03F839974C6"/>
    <w:rsid w:val="00EB0E7A"/>
  </w:style>
  <w:style w:type="paragraph" w:customStyle="1" w:styleId="75D53E9EF5DB4FE8B3B96A4B6551BBD1">
    <w:name w:val="75D53E9EF5DB4FE8B3B96A4B6551BBD1"/>
    <w:rsid w:val="00EB0E7A"/>
  </w:style>
  <w:style w:type="paragraph" w:customStyle="1" w:styleId="3AC01BC1546D440EB2738D11DD0EBFD7">
    <w:name w:val="3AC01BC1546D440EB2738D11DD0EBFD7"/>
    <w:rsid w:val="00EB0E7A"/>
  </w:style>
  <w:style w:type="paragraph" w:customStyle="1" w:styleId="4496327878644D0EAF9A01095D9AF237">
    <w:name w:val="4496327878644D0EAF9A01095D9AF237"/>
    <w:rsid w:val="00EB0E7A"/>
  </w:style>
  <w:style w:type="paragraph" w:customStyle="1" w:styleId="2960F98ED5B04B99A9505D10436B9F42">
    <w:name w:val="2960F98ED5B04B99A9505D10436B9F42"/>
    <w:rsid w:val="00EB0E7A"/>
  </w:style>
  <w:style w:type="paragraph" w:customStyle="1" w:styleId="59B1B8A78AE34216811F0DFE2D7CD4B3">
    <w:name w:val="59B1B8A78AE34216811F0DFE2D7CD4B3"/>
    <w:rsid w:val="00EB0E7A"/>
  </w:style>
  <w:style w:type="paragraph" w:customStyle="1" w:styleId="D558850142E44542AD6492E5014F5BE5">
    <w:name w:val="D558850142E44542AD6492E5014F5BE5"/>
    <w:rsid w:val="00EB0E7A"/>
  </w:style>
  <w:style w:type="paragraph" w:customStyle="1" w:styleId="593515888936451A91E7466149CC3516">
    <w:name w:val="593515888936451A91E7466149CC3516"/>
    <w:rsid w:val="00EB0E7A"/>
  </w:style>
  <w:style w:type="paragraph" w:customStyle="1" w:styleId="DF0A3B0AE25B4D169526A2EE1705CD07">
    <w:name w:val="DF0A3B0AE25B4D169526A2EE1705CD07"/>
    <w:rsid w:val="00EB0E7A"/>
  </w:style>
  <w:style w:type="paragraph" w:customStyle="1" w:styleId="92FE5F81AA164211A5BA844510B96CD3">
    <w:name w:val="92FE5F81AA164211A5BA844510B96CD3"/>
    <w:rsid w:val="00EB0E7A"/>
  </w:style>
  <w:style w:type="paragraph" w:customStyle="1" w:styleId="AFFCCDC9D6D742AEBF9B29A78E7081F4">
    <w:name w:val="AFFCCDC9D6D742AEBF9B29A78E7081F4"/>
    <w:rsid w:val="00EB0E7A"/>
  </w:style>
  <w:style w:type="paragraph" w:customStyle="1" w:styleId="FF732F201CB04FCBB2C17BA723994BFA">
    <w:name w:val="FF732F201CB04FCBB2C17BA723994BFA"/>
    <w:rsid w:val="00EB0E7A"/>
  </w:style>
  <w:style w:type="paragraph" w:customStyle="1" w:styleId="8742EA72CF72440D9FC2F23FB5D93FF7">
    <w:name w:val="8742EA72CF72440D9FC2F23FB5D93FF7"/>
    <w:rsid w:val="00EB0E7A"/>
  </w:style>
  <w:style w:type="paragraph" w:customStyle="1" w:styleId="FC2E630AA4EF4C63A78A62CB253B2C52">
    <w:name w:val="FC2E630AA4EF4C63A78A62CB253B2C52"/>
    <w:rsid w:val="00EB0E7A"/>
  </w:style>
  <w:style w:type="paragraph" w:customStyle="1" w:styleId="7EF7BCEE90F340A28988888A766B58D7">
    <w:name w:val="7EF7BCEE90F340A28988888A766B58D7"/>
    <w:rsid w:val="00EB0E7A"/>
  </w:style>
  <w:style w:type="paragraph" w:customStyle="1" w:styleId="ABE52FAE089545A894A1604F3E3C80F4">
    <w:name w:val="ABE52FAE089545A894A1604F3E3C80F4"/>
    <w:rsid w:val="00EB0E7A"/>
  </w:style>
  <w:style w:type="paragraph" w:customStyle="1" w:styleId="5265A0B390B844579FE7B23E10AF6468">
    <w:name w:val="5265A0B390B844579FE7B23E10AF6468"/>
    <w:rsid w:val="00EB0E7A"/>
  </w:style>
  <w:style w:type="paragraph" w:customStyle="1" w:styleId="9581008E0B454F788797D13171A9E919">
    <w:name w:val="9581008E0B454F788797D13171A9E919"/>
    <w:rsid w:val="00EB0E7A"/>
  </w:style>
  <w:style w:type="paragraph" w:customStyle="1" w:styleId="D4F037C77F464485BDF774C69C53B8E9">
    <w:name w:val="D4F037C77F464485BDF774C69C53B8E9"/>
    <w:rsid w:val="00EB0E7A"/>
  </w:style>
  <w:style w:type="paragraph" w:customStyle="1" w:styleId="EA44248422C34951BAA9FD848F5107E9">
    <w:name w:val="EA44248422C34951BAA9FD848F5107E9"/>
    <w:rsid w:val="00EB0E7A"/>
  </w:style>
  <w:style w:type="paragraph" w:customStyle="1" w:styleId="62E00E4FFA8943C4B7A7DE0AFACDAEBD">
    <w:name w:val="62E00E4FFA8943C4B7A7DE0AFACDAEBD"/>
    <w:rsid w:val="00EB0E7A"/>
  </w:style>
  <w:style w:type="paragraph" w:customStyle="1" w:styleId="C71A2D37814446D9A3B9F076B3D3CE7D">
    <w:name w:val="C71A2D37814446D9A3B9F076B3D3CE7D"/>
    <w:rsid w:val="00EB0E7A"/>
  </w:style>
  <w:style w:type="paragraph" w:customStyle="1" w:styleId="FEB98CB753F243CC8D223397517A9373">
    <w:name w:val="FEB98CB753F243CC8D223397517A9373"/>
    <w:rsid w:val="00EB0E7A"/>
  </w:style>
  <w:style w:type="paragraph" w:customStyle="1" w:styleId="6AD5EA203877408E8BCB048F4359B187">
    <w:name w:val="6AD5EA203877408E8BCB048F4359B187"/>
    <w:rsid w:val="00EB0E7A"/>
  </w:style>
  <w:style w:type="paragraph" w:customStyle="1" w:styleId="700926D293D34F03B404E0BA9AB2E6A3">
    <w:name w:val="700926D293D34F03B404E0BA9AB2E6A3"/>
    <w:rsid w:val="00EB0E7A"/>
  </w:style>
  <w:style w:type="paragraph" w:customStyle="1" w:styleId="337C13D8ED914646B5E589E3A1F47862">
    <w:name w:val="337C13D8ED914646B5E589E3A1F47862"/>
    <w:rsid w:val="00EB0E7A"/>
  </w:style>
  <w:style w:type="paragraph" w:customStyle="1" w:styleId="18BDFD2DCE0F49069564CE82AF6C2EEC">
    <w:name w:val="18BDFD2DCE0F49069564CE82AF6C2EEC"/>
    <w:rsid w:val="00EB0E7A"/>
  </w:style>
  <w:style w:type="paragraph" w:customStyle="1" w:styleId="9AD19876D8C14E5CA8593BF7B49A1383">
    <w:name w:val="9AD19876D8C14E5CA8593BF7B49A1383"/>
    <w:rsid w:val="00EB0E7A"/>
  </w:style>
  <w:style w:type="paragraph" w:customStyle="1" w:styleId="43F18ED8AEFD4CFAA1CD355B43A9623F">
    <w:name w:val="43F18ED8AEFD4CFAA1CD355B43A9623F"/>
    <w:rsid w:val="00EB0E7A"/>
  </w:style>
  <w:style w:type="paragraph" w:customStyle="1" w:styleId="7EF816072A9E47E18CAB281369A143B5">
    <w:name w:val="7EF816072A9E47E18CAB281369A143B5"/>
    <w:rsid w:val="00EB0E7A"/>
  </w:style>
  <w:style w:type="paragraph" w:customStyle="1" w:styleId="680C97A93B8444B8B3FF0F94EA7964B9">
    <w:name w:val="680C97A93B8444B8B3FF0F94EA7964B9"/>
    <w:rsid w:val="00EB0E7A"/>
  </w:style>
  <w:style w:type="paragraph" w:customStyle="1" w:styleId="DE2723F56B7942E1A8D8A47646107E87">
    <w:name w:val="DE2723F56B7942E1A8D8A47646107E87"/>
    <w:rsid w:val="00EB0E7A"/>
  </w:style>
  <w:style w:type="paragraph" w:customStyle="1" w:styleId="0343FB41D3AE46B8AB29F1C58B5A5205">
    <w:name w:val="0343FB41D3AE46B8AB29F1C58B5A5205"/>
    <w:rsid w:val="00EB0E7A"/>
  </w:style>
  <w:style w:type="paragraph" w:customStyle="1" w:styleId="BFB9677B6E01471AA61A748A643BE0E1">
    <w:name w:val="BFB9677B6E01471AA61A748A643BE0E1"/>
    <w:rsid w:val="00EB0E7A"/>
  </w:style>
  <w:style w:type="paragraph" w:customStyle="1" w:styleId="1E4C634411C146238EC080118E957274">
    <w:name w:val="1E4C634411C146238EC080118E957274"/>
    <w:rsid w:val="00EB0E7A"/>
  </w:style>
  <w:style w:type="paragraph" w:customStyle="1" w:styleId="B07172549F6A4EF5AF9AA2A1213BD11B">
    <w:name w:val="B07172549F6A4EF5AF9AA2A1213BD11B"/>
    <w:rsid w:val="00EB0E7A"/>
  </w:style>
  <w:style w:type="paragraph" w:customStyle="1" w:styleId="AE9F0F314540409D8A50FE23A3EF5039">
    <w:name w:val="AE9F0F314540409D8A50FE23A3EF5039"/>
    <w:rsid w:val="00EB0E7A"/>
  </w:style>
  <w:style w:type="paragraph" w:customStyle="1" w:styleId="11A250549C7B44F6A555081AFE42AEAB">
    <w:name w:val="11A250549C7B44F6A555081AFE42AEAB"/>
    <w:rsid w:val="00EB0E7A"/>
  </w:style>
  <w:style w:type="paragraph" w:customStyle="1" w:styleId="EFC40BB7986F45F69692ADD77937C583">
    <w:name w:val="EFC40BB7986F45F69692ADD77937C583"/>
    <w:rsid w:val="00EB0E7A"/>
  </w:style>
  <w:style w:type="paragraph" w:customStyle="1" w:styleId="8A55F2F792904D339B8AB2B0E849512E">
    <w:name w:val="8A55F2F792904D339B8AB2B0E849512E"/>
    <w:rsid w:val="00EB0E7A"/>
  </w:style>
  <w:style w:type="paragraph" w:customStyle="1" w:styleId="CE2D83C05207476DA5D38EFDD7C76BE8">
    <w:name w:val="CE2D83C05207476DA5D38EFDD7C76BE8"/>
    <w:rsid w:val="00EB0E7A"/>
  </w:style>
  <w:style w:type="paragraph" w:customStyle="1" w:styleId="629732203C03421481E759338D0F141F">
    <w:name w:val="629732203C03421481E759338D0F141F"/>
    <w:rsid w:val="00EB0E7A"/>
  </w:style>
  <w:style w:type="paragraph" w:customStyle="1" w:styleId="269611173E07449499499C080216816D">
    <w:name w:val="269611173E07449499499C080216816D"/>
    <w:rsid w:val="00EB0E7A"/>
  </w:style>
  <w:style w:type="paragraph" w:customStyle="1" w:styleId="39A28124D26D4DF597F12005D3045666">
    <w:name w:val="39A28124D26D4DF597F12005D3045666"/>
    <w:rsid w:val="00EB0E7A"/>
  </w:style>
  <w:style w:type="paragraph" w:customStyle="1" w:styleId="E6C538896AEA4224B96F98EFF1BCAA1B">
    <w:name w:val="E6C538896AEA4224B96F98EFF1BCAA1B"/>
    <w:rsid w:val="00EB0E7A"/>
  </w:style>
  <w:style w:type="paragraph" w:customStyle="1" w:styleId="09956DCDAE804960B77FF033841A1FC5">
    <w:name w:val="09956DCDAE804960B77FF033841A1FC5"/>
    <w:rsid w:val="00EB0E7A"/>
  </w:style>
  <w:style w:type="paragraph" w:customStyle="1" w:styleId="6420FAAD4CB84C04B9DF65C974F07238">
    <w:name w:val="6420FAAD4CB84C04B9DF65C974F07238"/>
    <w:rsid w:val="00EB0E7A"/>
  </w:style>
  <w:style w:type="paragraph" w:customStyle="1" w:styleId="47045A83B9B841C29F3E373267104ACA">
    <w:name w:val="47045A83B9B841C29F3E373267104ACA"/>
    <w:rsid w:val="00EB0E7A"/>
  </w:style>
  <w:style w:type="paragraph" w:customStyle="1" w:styleId="CDFB3DA543854FE397AE0237C3FCB5E1">
    <w:name w:val="CDFB3DA543854FE397AE0237C3FCB5E1"/>
    <w:rsid w:val="00EB0E7A"/>
  </w:style>
  <w:style w:type="paragraph" w:customStyle="1" w:styleId="7C55EC6DE4BE4CA3A55441656F003D32">
    <w:name w:val="7C55EC6DE4BE4CA3A55441656F003D32"/>
    <w:rsid w:val="00EB0E7A"/>
  </w:style>
  <w:style w:type="paragraph" w:customStyle="1" w:styleId="DBF7D1A35DA9485997C5CCBADAE959BC">
    <w:name w:val="DBF7D1A35DA9485997C5CCBADAE959BC"/>
    <w:rsid w:val="00EB0E7A"/>
  </w:style>
  <w:style w:type="paragraph" w:customStyle="1" w:styleId="FDCFEE431C7C4A1CA58DECE2334EDC40">
    <w:name w:val="FDCFEE431C7C4A1CA58DECE2334EDC40"/>
    <w:rsid w:val="00EB0E7A"/>
  </w:style>
  <w:style w:type="paragraph" w:customStyle="1" w:styleId="880B23A62D984387874224C49D4394AB">
    <w:name w:val="880B23A62D984387874224C49D4394AB"/>
    <w:rsid w:val="00EB0E7A"/>
  </w:style>
  <w:style w:type="paragraph" w:customStyle="1" w:styleId="6CA99B5E49ED4B0D95AB7D136F5F718F">
    <w:name w:val="6CA99B5E49ED4B0D95AB7D136F5F718F"/>
    <w:rsid w:val="00EB0E7A"/>
  </w:style>
  <w:style w:type="paragraph" w:customStyle="1" w:styleId="9BCB1E2F2EB6478A932C2543DF4F5A39">
    <w:name w:val="9BCB1E2F2EB6478A932C2543DF4F5A39"/>
    <w:rsid w:val="00EB0E7A"/>
  </w:style>
  <w:style w:type="paragraph" w:customStyle="1" w:styleId="BA191C83888B4F2E9651B9DB2CBD14EE">
    <w:name w:val="BA191C83888B4F2E9651B9DB2CBD14EE"/>
    <w:rsid w:val="00EB0E7A"/>
  </w:style>
  <w:style w:type="paragraph" w:customStyle="1" w:styleId="70F0ECBBBAFC49C8AA49CF777E0EA0AD">
    <w:name w:val="70F0ECBBBAFC49C8AA49CF777E0EA0AD"/>
    <w:rsid w:val="00EB0E7A"/>
  </w:style>
  <w:style w:type="paragraph" w:customStyle="1" w:styleId="68C19AA5691342BE8470AC4C15544753">
    <w:name w:val="68C19AA5691342BE8470AC4C15544753"/>
    <w:rsid w:val="00EB0E7A"/>
  </w:style>
  <w:style w:type="paragraph" w:customStyle="1" w:styleId="4F945EAE4C7F426C82F3B93CF7E757B8">
    <w:name w:val="4F945EAE4C7F426C82F3B93CF7E757B8"/>
    <w:rsid w:val="00EB0E7A"/>
  </w:style>
  <w:style w:type="paragraph" w:customStyle="1" w:styleId="B94EB4809B96447EB2859442A185EA55">
    <w:name w:val="B94EB4809B96447EB2859442A185EA55"/>
    <w:rsid w:val="00EB0E7A"/>
  </w:style>
  <w:style w:type="paragraph" w:customStyle="1" w:styleId="E72E4486D55F4288A96250E80AD32A39">
    <w:name w:val="E72E4486D55F4288A96250E80AD32A39"/>
    <w:rsid w:val="00EB0E7A"/>
  </w:style>
  <w:style w:type="paragraph" w:customStyle="1" w:styleId="0E180A6320AD423BA5900B1ABCF8C012">
    <w:name w:val="0E180A6320AD423BA5900B1ABCF8C012"/>
    <w:rsid w:val="00EB0E7A"/>
  </w:style>
  <w:style w:type="paragraph" w:customStyle="1" w:styleId="C603C2FB3E5F48439F1335720792AA44">
    <w:name w:val="C603C2FB3E5F48439F1335720792AA44"/>
    <w:rsid w:val="00EB0E7A"/>
  </w:style>
  <w:style w:type="paragraph" w:customStyle="1" w:styleId="4A08A2FD5A1145C69D5C9732B1D64A45">
    <w:name w:val="4A08A2FD5A1145C69D5C9732B1D64A45"/>
    <w:rsid w:val="00EB0E7A"/>
  </w:style>
  <w:style w:type="paragraph" w:customStyle="1" w:styleId="63CA115072524B9FB5197FB71ADF1043">
    <w:name w:val="63CA115072524B9FB5197FB71ADF1043"/>
    <w:rsid w:val="00EB0E7A"/>
  </w:style>
  <w:style w:type="paragraph" w:customStyle="1" w:styleId="BF71343AEB06483D9700CB4ECC971666">
    <w:name w:val="BF71343AEB06483D9700CB4ECC971666"/>
    <w:rsid w:val="00EB0E7A"/>
  </w:style>
  <w:style w:type="paragraph" w:customStyle="1" w:styleId="B3005CB057F04A33A78A6139C3FCF4DE">
    <w:name w:val="B3005CB057F04A33A78A6139C3FCF4DE"/>
    <w:rsid w:val="00EB0E7A"/>
  </w:style>
  <w:style w:type="paragraph" w:customStyle="1" w:styleId="01C50E6C94474781B6B6C2E7EC54C3CC">
    <w:name w:val="01C50E6C94474781B6B6C2E7EC54C3CC"/>
    <w:rsid w:val="00EB0E7A"/>
  </w:style>
  <w:style w:type="paragraph" w:customStyle="1" w:styleId="DC2865B8C1854FB2853E50F5E37C7556">
    <w:name w:val="DC2865B8C1854FB2853E50F5E37C7556"/>
    <w:rsid w:val="00EB0E7A"/>
  </w:style>
  <w:style w:type="paragraph" w:customStyle="1" w:styleId="5AABE1027B524332AF82D264E25DC5E1">
    <w:name w:val="5AABE1027B524332AF82D264E25DC5E1"/>
    <w:rsid w:val="00EB0E7A"/>
  </w:style>
  <w:style w:type="paragraph" w:customStyle="1" w:styleId="CE659EE76BA04F1184F67771D8C2B986">
    <w:name w:val="CE659EE76BA04F1184F67771D8C2B986"/>
    <w:rsid w:val="00EB0E7A"/>
  </w:style>
  <w:style w:type="paragraph" w:customStyle="1" w:styleId="D7C923A6E359447EA10E65DE359CBD96">
    <w:name w:val="D7C923A6E359447EA10E65DE359CBD96"/>
    <w:rsid w:val="00EB0E7A"/>
  </w:style>
  <w:style w:type="paragraph" w:customStyle="1" w:styleId="7DD3A0B8C20145CCB61DA0428EE71CBE">
    <w:name w:val="7DD3A0B8C20145CCB61DA0428EE71CBE"/>
    <w:rsid w:val="00EB0E7A"/>
  </w:style>
  <w:style w:type="paragraph" w:customStyle="1" w:styleId="BFF8920A75CE4C008ADD7892C726F1CD">
    <w:name w:val="BFF8920A75CE4C008ADD7892C726F1CD"/>
    <w:rsid w:val="00EB0E7A"/>
  </w:style>
  <w:style w:type="paragraph" w:customStyle="1" w:styleId="6D4F34D12D2A4A9D886EAE1B2EE8312E">
    <w:name w:val="6D4F34D12D2A4A9D886EAE1B2EE8312E"/>
    <w:rsid w:val="00EB0E7A"/>
  </w:style>
  <w:style w:type="paragraph" w:customStyle="1" w:styleId="688F7584337B4E268BBE08BD3D18C0E3">
    <w:name w:val="688F7584337B4E268BBE08BD3D18C0E3"/>
    <w:rsid w:val="00EB0E7A"/>
  </w:style>
  <w:style w:type="paragraph" w:customStyle="1" w:styleId="3F2E7D2EC5BE45098CC89F757E115703">
    <w:name w:val="3F2E7D2EC5BE45098CC89F757E115703"/>
    <w:rsid w:val="00EB0E7A"/>
  </w:style>
  <w:style w:type="paragraph" w:customStyle="1" w:styleId="BB2BA1475C3E4B4795532ABDD2BD5EA2">
    <w:name w:val="BB2BA1475C3E4B4795532ABDD2BD5EA2"/>
    <w:rsid w:val="00EB0E7A"/>
  </w:style>
  <w:style w:type="paragraph" w:customStyle="1" w:styleId="8F753E9098C348689CD4A565DA22E45E">
    <w:name w:val="8F753E9098C348689CD4A565DA22E45E"/>
    <w:rsid w:val="00EB0E7A"/>
  </w:style>
  <w:style w:type="paragraph" w:customStyle="1" w:styleId="4F9610A2716F47FFAC18CE3AAB231404">
    <w:name w:val="4F9610A2716F47FFAC18CE3AAB231404"/>
    <w:rsid w:val="00EB0E7A"/>
  </w:style>
  <w:style w:type="paragraph" w:customStyle="1" w:styleId="305F78F3614948F49E6E1FE39467B974">
    <w:name w:val="305F78F3614948F49E6E1FE39467B974"/>
    <w:rsid w:val="00EB0E7A"/>
  </w:style>
  <w:style w:type="paragraph" w:customStyle="1" w:styleId="F91C47E7FD134AF2AADA2E2B8FCEB9C9">
    <w:name w:val="F91C47E7FD134AF2AADA2E2B8FCEB9C9"/>
    <w:rsid w:val="00EB0E7A"/>
  </w:style>
  <w:style w:type="paragraph" w:customStyle="1" w:styleId="659F44BB78384BBC85BA47A39F3A656F">
    <w:name w:val="659F44BB78384BBC85BA47A39F3A656F"/>
    <w:rsid w:val="00EB0E7A"/>
  </w:style>
  <w:style w:type="paragraph" w:customStyle="1" w:styleId="3D0F786F77CE4A2094DA164A6B73B2EE">
    <w:name w:val="3D0F786F77CE4A2094DA164A6B73B2EE"/>
    <w:rsid w:val="00EB0E7A"/>
  </w:style>
  <w:style w:type="paragraph" w:customStyle="1" w:styleId="44128F49D335467C8F9FD920DD302673">
    <w:name w:val="44128F49D335467C8F9FD920DD302673"/>
    <w:rsid w:val="00EB0E7A"/>
  </w:style>
  <w:style w:type="paragraph" w:customStyle="1" w:styleId="87AF7296E33D4D71940DBE1F37DC580E">
    <w:name w:val="87AF7296E33D4D71940DBE1F37DC580E"/>
    <w:rsid w:val="00EB0E7A"/>
  </w:style>
  <w:style w:type="paragraph" w:customStyle="1" w:styleId="225B60DE130A4F40B873EDF6E2C0A304">
    <w:name w:val="225B60DE130A4F40B873EDF6E2C0A304"/>
    <w:rsid w:val="00EB0E7A"/>
  </w:style>
  <w:style w:type="paragraph" w:customStyle="1" w:styleId="2A3E7BBD069B485AA5645B4368EB37A1">
    <w:name w:val="2A3E7BBD069B485AA5645B4368EB37A1"/>
    <w:rsid w:val="00EB0E7A"/>
  </w:style>
  <w:style w:type="paragraph" w:customStyle="1" w:styleId="B2A14FA9DFF44E04BDA4B26D3ABC16FB">
    <w:name w:val="B2A14FA9DFF44E04BDA4B26D3ABC16FB"/>
    <w:rsid w:val="00EB0E7A"/>
  </w:style>
  <w:style w:type="paragraph" w:customStyle="1" w:styleId="58943582259E4059A7A6CB5D2235B20E">
    <w:name w:val="58943582259E4059A7A6CB5D2235B20E"/>
    <w:rsid w:val="00EB0E7A"/>
  </w:style>
  <w:style w:type="paragraph" w:customStyle="1" w:styleId="C527DED8AE1640949F42C3F209F926E4">
    <w:name w:val="C527DED8AE1640949F42C3F209F926E4"/>
    <w:rsid w:val="00EB0E7A"/>
  </w:style>
  <w:style w:type="paragraph" w:customStyle="1" w:styleId="37DA17C8F3FA40F391B93E0EB8345070">
    <w:name w:val="37DA17C8F3FA40F391B93E0EB8345070"/>
    <w:rsid w:val="00EB0E7A"/>
  </w:style>
  <w:style w:type="paragraph" w:customStyle="1" w:styleId="2C61723C6FF4420E9EE579915BB43AE0">
    <w:name w:val="2C61723C6FF4420E9EE579915BB43AE0"/>
    <w:rsid w:val="00EB0E7A"/>
  </w:style>
  <w:style w:type="paragraph" w:customStyle="1" w:styleId="26A892E1A34448018A25D1C37925F1B8">
    <w:name w:val="26A892E1A34448018A25D1C37925F1B8"/>
    <w:rsid w:val="00EB0E7A"/>
  </w:style>
  <w:style w:type="paragraph" w:customStyle="1" w:styleId="00D4663F86FC442995C3EAD48CBAC373">
    <w:name w:val="00D4663F86FC442995C3EAD48CBAC373"/>
    <w:rsid w:val="00EB0E7A"/>
  </w:style>
  <w:style w:type="paragraph" w:customStyle="1" w:styleId="1952F8CC888647F985A4949CABF742D6">
    <w:name w:val="1952F8CC888647F985A4949CABF742D6"/>
    <w:rsid w:val="00EB0E7A"/>
  </w:style>
  <w:style w:type="paragraph" w:customStyle="1" w:styleId="C8EAD58300D7406D87430F56870A3A14">
    <w:name w:val="C8EAD58300D7406D87430F56870A3A14"/>
    <w:rsid w:val="00EB0E7A"/>
  </w:style>
  <w:style w:type="paragraph" w:customStyle="1" w:styleId="3C9545E1D73B4209852CAAD61A23FDE5">
    <w:name w:val="3C9545E1D73B4209852CAAD61A23FDE5"/>
    <w:rsid w:val="00EB0E7A"/>
  </w:style>
  <w:style w:type="paragraph" w:customStyle="1" w:styleId="1BAAA716E3E143E4AB2191F6B6F3AF3E">
    <w:name w:val="1BAAA716E3E143E4AB2191F6B6F3AF3E"/>
    <w:rsid w:val="00EB0E7A"/>
  </w:style>
  <w:style w:type="paragraph" w:customStyle="1" w:styleId="43EA541CBF7543B38F2E9753BD312C53">
    <w:name w:val="43EA541CBF7543B38F2E9753BD312C53"/>
    <w:rsid w:val="00EB0E7A"/>
  </w:style>
  <w:style w:type="paragraph" w:customStyle="1" w:styleId="D503138C453A4210A36419909B45355D">
    <w:name w:val="D503138C453A4210A36419909B45355D"/>
    <w:rsid w:val="00EB0E7A"/>
  </w:style>
  <w:style w:type="paragraph" w:customStyle="1" w:styleId="4B5161164FF546D799A1F41DA438D71E">
    <w:name w:val="4B5161164FF546D799A1F41DA438D71E"/>
    <w:rsid w:val="00EB0E7A"/>
  </w:style>
  <w:style w:type="paragraph" w:customStyle="1" w:styleId="4C657149D32A4B4291F3AA6CC3BC32DF">
    <w:name w:val="4C657149D32A4B4291F3AA6CC3BC32DF"/>
    <w:rsid w:val="00EB0E7A"/>
  </w:style>
  <w:style w:type="paragraph" w:customStyle="1" w:styleId="15DE512B01244D0383C96DACA7711616">
    <w:name w:val="15DE512B01244D0383C96DACA7711616"/>
    <w:rsid w:val="00EB0E7A"/>
  </w:style>
  <w:style w:type="paragraph" w:customStyle="1" w:styleId="093FF417F4C7432F97B817152CE2FFE9">
    <w:name w:val="093FF417F4C7432F97B817152CE2FFE9"/>
    <w:rsid w:val="00EB0E7A"/>
  </w:style>
  <w:style w:type="paragraph" w:customStyle="1" w:styleId="F07EE26E06E04D568EB6A23D9696902E">
    <w:name w:val="F07EE26E06E04D568EB6A23D9696902E"/>
    <w:rsid w:val="00EB0E7A"/>
  </w:style>
  <w:style w:type="paragraph" w:customStyle="1" w:styleId="E7ABE419BBB7445999BF423095D396E7">
    <w:name w:val="E7ABE419BBB7445999BF423095D396E7"/>
    <w:rsid w:val="00EB0E7A"/>
  </w:style>
  <w:style w:type="paragraph" w:customStyle="1" w:styleId="9B06AEB6231E405883E21AEEFF0E82D5">
    <w:name w:val="9B06AEB6231E405883E21AEEFF0E82D5"/>
    <w:rsid w:val="00EB0E7A"/>
  </w:style>
  <w:style w:type="paragraph" w:customStyle="1" w:styleId="0FA859C53F874E2EAAD3684E474F6EE0">
    <w:name w:val="0FA859C53F874E2EAAD3684E474F6EE0"/>
    <w:rsid w:val="00EB0E7A"/>
  </w:style>
  <w:style w:type="paragraph" w:customStyle="1" w:styleId="15EC4F3843154C94ADFE4C54303E520E">
    <w:name w:val="15EC4F3843154C94ADFE4C54303E520E"/>
    <w:rsid w:val="00EB0E7A"/>
  </w:style>
  <w:style w:type="paragraph" w:customStyle="1" w:styleId="409839A07B1748EAAC49E346282FBCBF">
    <w:name w:val="409839A07B1748EAAC49E346282FBCBF"/>
    <w:rsid w:val="00EB0E7A"/>
  </w:style>
  <w:style w:type="paragraph" w:customStyle="1" w:styleId="9E3EC2E7D895483B8249F81F90ECE285">
    <w:name w:val="9E3EC2E7D895483B8249F81F90ECE285"/>
    <w:rsid w:val="00EB0E7A"/>
  </w:style>
  <w:style w:type="paragraph" w:customStyle="1" w:styleId="E870A737CC974891B0DD4F4A1EE19621">
    <w:name w:val="E870A737CC974891B0DD4F4A1EE19621"/>
    <w:rsid w:val="00EB0E7A"/>
  </w:style>
  <w:style w:type="paragraph" w:customStyle="1" w:styleId="181D44EBC0F64D1985F2DB2DBCBE3235">
    <w:name w:val="181D44EBC0F64D1985F2DB2DBCBE3235"/>
    <w:rsid w:val="00EB0E7A"/>
  </w:style>
  <w:style w:type="paragraph" w:customStyle="1" w:styleId="798DBC53AB7D49AB83FCD8845E8AF9E6">
    <w:name w:val="798DBC53AB7D49AB83FCD8845E8AF9E6"/>
    <w:rsid w:val="00EB0E7A"/>
  </w:style>
  <w:style w:type="paragraph" w:customStyle="1" w:styleId="C8C2E8D89FF34DD399E2B52A974CCE77">
    <w:name w:val="C8C2E8D89FF34DD399E2B52A974CCE77"/>
    <w:rsid w:val="00EB0E7A"/>
  </w:style>
  <w:style w:type="paragraph" w:customStyle="1" w:styleId="C9A3B7C1344E4C5BB5E393848C455FA6">
    <w:name w:val="C9A3B7C1344E4C5BB5E393848C455FA6"/>
    <w:rsid w:val="00EB0E7A"/>
  </w:style>
  <w:style w:type="paragraph" w:customStyle="1" w:styleId="020275EDBC5C4D0196123990B512760A">
    <w:name w:val="020275EDBC5C4D0196123990B512760A"/>
    <w:rsid w:val="00EB0E7A"/>
  </w:style>
  <w:style w:type="paragraph" w:customStyle="1" w:styleId="BCEE62C6D586478CBCB164FB2CFE9CA0">
    <w:name w:val="BCEE62C6D586478CBCB164FB2CFE9CA0"/>
    <w:rsid w:val="00EB0E7A"/>
  </w:style>
  <w:style w:type="paragraph" w:customStyle="1" w:styleId="9AB4CF782D86439A80B3D82D786D466D">
    <w:name w:val="9AB4CF782D86439A80B3D82D786D466D"/>
    <w:rsid w:val="00EB0E7A"/>
  </w:style>
  <w:style w:type="paragraph" w:customStyle="1" w:styleId="AD11B02DD8AC435B907C53EB2C9E0DE0">
    <w:name w:val="AD11B02DD8AC435B907C53EB2C9E0DE0"/>
    <w:rsid w:val="00EB0E7A"/>
  </w:style>
  <w:style w:type="paragraph" w:customStyle="1" w:styleId="169F8F9212B846EBB489038C4A624953">
    <w:name w:val="169F8F9212B846EBB489038C4A624953"/>
    <w:rsid w:val="00EB0E7A"/>
  </w:style>
  <w:style w:type="paragraph" w:customStyle="1" w:styleId="7DCB03BD1DC941F9A35193D4D8E47574">
    <w:name w:val="7DCB03BD1DC941F9A35193D4D8E47574"/>
    <w:rsid w:val="00EB0E7A"/>
  </w:style>
  <w:style w:type="paragraph" w:customStyle="1" w:styleId="F0C69346E10B4BDFA09F88453234992C">
    <w:name w:val="F0C69346E10B4BDFA09F88453234992C"/>
    <w:rsid w:val="00EB0E7A"/>
  </w:style>
  <w:style w:type="paragraph" w:customStyle="1" w:styleId="B205D58870254DA698108CCFDF30D163">
    <w:name w:val="B205D58870254DA698108CCFDF30D163"/>
    <w:rsid w:val="00EB0E7A"/>
  </w:style>
  <w:style w:type="paragraph" w:customStyle="1" w:styleId="8ED91061C3034207A739B612F5805472">
    <w:name w:val="8ED91061C3034207A739B612F5805472"/>
    <w:rsid w:val="00EB0E7A"/>
  </w:style>
  <w:style w:type="paragraph" w:customStyle="1" w:styleId="6CF01334D0CB4326BF6679093C69B597">
    <w:name w:val="6CF01334D0CB4326BF6679093C69B597"/>
    <w:rsid w:val="00EB0E7A"/>
  </w:style>
  <w:style w:type="paragraph" w:customStyle="1" w:styleId="44F4B93F8EFE4CDEBDCBEBA656F580D0">
    <w:name w:val="44F4B93F8EFE4CDEBDCBEBA656F580D0"/>
    <w:rsid w:val="00EB0E7A"/>
  </w:style>
  <w:style w:type="paragraph" w:customStyle="1" w:styleId="5FF41FB0D2B94F08ABF67A7AC70A7E13">
    <w:name w:val="5FF41FB0D2B94F08ABF67A7AC70A7E13"/>
    <w:rsid w:val="00EB0E7A"/>
  </w:style>
  <w:style w:type="paragraph" w:customStyle="1" w:styleId="C44D527D2E2E4A6FBEEDCBA1282345ED">
    <w:name w:val="C44D527D2E2E4A6FBEEDCBA1282345ED"/>
    <w:rsid w:val="00EB0E7A"/>
  </w:style>
  <w:style w:type="paragraph" w:customStyle="1" w:styleId="7DF56A46541C461A8C3296AB6D95EF26">
    <w:name w:val="7DF56A46541C461A8C3296AB6D95EF26"/>
    <w:rsid w:val="00EB0E7A"/>
  </w:style>
  <w:style w:type="paragraph" w:customStyle="1" w:styleId="ECDC21D830E747AF83C64E797B6FF049">
    <w:name w:val="ECDC21D830E747AF83C64E797B6FF049"/>
    <w:rsid w:val="00EB0E7A"/>
  </w:style>
  <w:style w:type="paragraph" w:customStyle="1" w:styleId="967A98945C91485192C11992B0B134ED">
    <w:name w:val="967A98945C91485192C11992B0B134ED"/>
    <w:rsid w:val="00EB0E7A"/>
  </w:style>
  <w:style w:type="paragraph" w:customStyle="1" w:styleId="9DD1AB81B68B4557BACD9911AACF3C8A">
    <w:name w:val="9DD1AB81B68B4557BACD9911AACF3C8A"/>
    <w:rsid w:val="00EB0E7A"/>
  </w:style>
  <w:style w:type="paragraph" w:customStyle="1" w:styleId="7CE6B168E0104FB4AE64D7082BF19C84">
    <w:name w:val="7CE6B168E0104FB4AE64D7082BF19C84"/>
    <w:rsid w:val="00EB0E7A"/>
  </w:style>
  <w:style w:type="paragraph" w:customStyle="1" w:styleId="6200698EA20E42D7942CB4C60FB31A07">
    <w:name w:val="6200698EA20E42D7942CB4C60FB31A07"/>
    <w:rsid w:val="00EB0E7A"/>
  </w:style>
  <w:style w:type="paragraph" w:customStyle="1" w:styleId="C96820C2432C43CD952ED0BFF7271512">
    <w:name w:val="C96820C2432C43CD952ED0BFF7271512"/>
    <w:rsid w:val="00EB0E7A"/>
  </w:style>
  <w:style w:type="paragraph" w:customStyle="1" w:styleId="C0D323AE65B84744838588EDF18448CA">
    <w:name w:val="C0D323AE65B84744838588EDF18448CA"/>
    <w:rsid w:val="00EB0E7A"/>
  </w:style>
  <w:style w:type="paragraph" w:customStyle="1" w:styleId="52BBDF1931EA43C7BD6392A407F697A5">
    <w:name w:val="52BBDF1931EA43C7BD6392A407F697A5"/>
    <w:rsid w:val="00EB0E7A"/>
  </w:style>
  <w:style w:type="paragraph" w:customStyle="1" w:styleId="1224C3F30BBD40DCB136F811385E401A">
    <w:name w:val="1224C3F30BBD40DCB136F811385E401A"/>
    <w:rsid w:val="00EB0E7A"/>
  </w:style>
  <w:style w:type="paragraph" w:customStyle="1" w:styleId="7CC9B5E0BA1E4ED3A552636109B23130">
    <w:name w:val="7CC9B5E0BA1E4ED3A552636109B23130"/>
    <w:rsid w:val="00EB0E7A"/>
  </w:style>
  <w:style w:type="paragraph" w:customStyle="1" w:styleId="500568C8E50E4DDD9B09B940A321DD72">
    <w:name w:val="500568C8E50E4DDD9B09B940A321DD72"/>
    <w:rsid w:val="00EB0E7A"/>
  </w:style>
  <w:style w:type="paragraph" w:customStyle="1" w:styleId="F64C98E29DBC4F319BD5AA81838C683A">
    <w:name w:val="F64C98E29DBC4F319BD5AA81838C683A"/>
    <w:rsid w:val="00EB0E7A"/>
  </w:style>
  <w:style w:type="paragraph" w:customStyle="1" w:styleId="63B8BCA208C14F5CB9EE9A37060EEEF9">
    <w:name w:val="63B8BCA208C14F5CB9EE9A37060EEEF9"/>
    <w:rsid w:val="00EB0E7A"/>
  </w:style>
  <w:style w:type="paragraph" w:customStyle="1" w:styleId="AB023FAD8A6D4295ADEB291A39A89A9E">
    <w:name w:val="AB023FAD8A6D4295ADEB291A39A89A9E"/>
    <w:rsid w:val="00EB0E7A"/>
  </w:style>
  <w:style w:type="paragraph" w:customStyle="1" w:styleId="AA80A02053A3489692EC80CE31393EF9">
    <w:name w:val="AA80A02053A3489692EC80CE31393EF9"/>
    <w:rsid w:val="00EB0E7A"/>
  </w:style>
  <w:style w:type="paragraph" w:customStyle="1" w:styleId="31A4226DC2BF4A1998264D14864819CA">
    <w:name w:val="31A4226DC2BF4A1998264D14864819CA"/>
    <w:rsid w:val="00EB0E7A"/>
  </w:style>
  <w:style w:type="paragraph" w:customStyle="1" w:styleId="BCD7313B5DF6444D90A54430208D10E5">
    <w:name w:val="BCD7313B5DF6444D90A54430208D10E5"/>
    <w:rsid w:val="00EB0E7A"/>
  </w:style>
  <w:style w:type="paragraph" w:customStyle="1" w:styleId="D50E3465E2D24269BC44EFE9EEE2E07F">
    <w:name w:val="D50E3465E2D24269BC44EFE9EEE2E07F"/>
    <w:rsid w:val="00EB0E7A"/>
  </w:style>
  <w:style w:type="paragraph" w:customStyle="1" w:styleId="5ECF7330A9074192997B1A8EAC306516">
    <w:name w:val="5ECF7330A9074192997B1A8EAC306516"/>
    <w:rsid w:val="00EB0E7A"/>
  </w:style>
  <w:style w:type="paragraph" w:customStyle="1" w:styleId="C0A427F8A7294627903C1E2C3A3B90ED">
    <w:name w:val="C0A427F8A7294627903C1E2C3A3B90ED"/>
    <w:rsid w:val="00EB0E7A"/>
  </w:style>
  <w:style w:type="paragraph" w:customStyle="1" w:styleId="4962A33B8C5A45B9B42433BCE359BDB7">
    <w:name w:val="4962A33B8C5A45B9B42433BCE359BDB7"/>
    <w:rsid w:val="00EB0E7A"/>
  </w:style>
  <w:style w:type="paragraph" w:customStyle="1" w:styleId="13B7E3AA8EB8447FA401624818F07C71">
    <w:name w:val="13B7E3AA8EB8447FA401624818F07C71"/>
    <w:rsid w:val="00EB0E7A"/>
  </w:style>
  <w:style w:type="paragraph" w:customStyle="1" w:styleId="AFEBE667D9714DC197CB80E56AE13366">
    <w:name w:val="AFEBE667D9714DC197CB80E56AE13366"/>
    <w:rsid w:val="00EB0E7A"/>
  </w:style>
  <w:style w:type="paragraph" w:customStyle="1" w:styleId="A9AF6AD4F8B1436AA8935952D1065973">
    <w:name w:val="A9AF6AD4F8B1436AA8935952D1065973"/>
    <w:rsid w:val="00EB0E7A"/>
  </w:style>
  <w:style w:type="paragraph" w:customStyle="1" w:styleId="05EA215C414C4552ABEAE52609737526">
    <w:name w:val="05EA215C414C4552ABEAE52609737526"/>
    <w:rsid w:val="00EB0E7A"/>
  </w:style>
  <w:style w:type="paragraph" w:customStyle="1" w:styleId="6E4AC2119F1F486883B7A79DBB2F3658">
    <w:name w:val="6E4AC2119F1F486883B7A79DBB2F3658"/>
    <w:rsid w:val="00EB0E7A"/>
  </w:style>
  <w:style w:type="paragraph" w:customStyle="1" w:styleId="C72468CAB97B4CC8810E86CEE21351E3">
    <w:name w:val="C72468CAB97B4CC8810E86CEE21351E3"/>
    <w:rsid w:val="00EB0E7A"/>
  </w:style>
  <w:style w:type="paragraph" w:customStyle="1" w:styleId="5AA0559F6F09444BB1B4EA6A57F6C072">
    <w:name w:val="5AA0559F6F09444BB1B4EA6A57F6C072"/>
    <w:rsid w:val="00EB0E7A"/>
  </w:style>
  <w:style w:type="paragraph" w:customStyle="1" w:styleId="A616196FD43946BBB559C78736834A9E">
    <w:name w:val="A616196FD43946BBB559C78736834A9E"/>
    <w:rsid w:val="00EB0E7A"/>
  </w:style>
  <w:style w:type="paragraph" w:customStyle="1" w:styleId="C7193305DBAC4ACDB7935C86CAD28477">
    <w:name w:val="C7193305DBAC4ACDB7935C86CAD28477"/>
    <w:rsid w:val="00EB0E7A"/>
  </w:style>
  <w:style w:type="paragraph" w:customStyle="1" w:styleId="89264B790F6441E8BE6F430B6BEE672B">
    <w:name w:val="89264B790F6441E8BE6F430B6BEE672B"/>
    <w:rsid w:val="00EB0E7A"/>
  </w:style>
  <w:style w:type="paragraph" w:customStyle="1" w:styleId="4B483CAC6812442FA2DA166A4757983C">
    <w:name w:val="4B483CAC6812442FA2DA166A4757983C"/>
    <w:rsid w:val="00EB0E7A"/>
  </w:style>
  <w:style w:type="paragraph" w:customStyle="1" w:styleId="716E796085564A4DAA0D4724BE3D65D2">
    <w:name w:val="716E796085564A4DAA0D4724BE3D65D2"/>
    <w:rsid w:val="00EB0E7A"/>
  </w:style>
  <w:style w:type="paragraph" w:customStyle="1" w:styleId="8E1404864B9F4376AC6190D5AA105C59">
    <w:name w:val="8E1404864B9F4376AC6190D5AA105C59"/>
    <w:rsid w:val="00EB0E7A"/>
  </w:style>
  <w:style w:type="paragraph" w:customStyle="1" w:styleId="21D1B651D2EF4E36BF98BBEB51E8619A">
    <w:name w:val="21D1B651D2EF4E36BF98BBEB51E8619A"/>
    <w:rsid w:val="00EB0E7A"/>
  </w:style>
  <w:style w:type="paragraph" w:customStyle="1" w:styleId="6D50A654FF0A4DFD98AA26CF4870E698">
    <w:name w:val="6D50A654FF0A4DFD98AA26CF4870E698"/>
    <w:rsid w:val="00EB0E7A"/>
  </w:style>
  <w:style w:type="paragraph" w:customStyle="1" w:styleId="F35C0983A51D4DA89E0E1D4A97787A05">
    <w:name w:val="F35C0983A51D4DA89E0E1D4A97787A05"/>
    <w:rsid w:val="00EB0E7A"/>
  </w:style>
  <w:style w:type="paragraph" w:customStyle="1" w:styleId="E64C2342C97A4181BCC72DC81501062D">
    <w:name w:val="E64C2342C97A4181BCC72DC81501062D"/>
    <w:rsid w:val="00EB0E7A"/>
  </w:style>
  <w:style w:type="paragraph" w:customStyle="1" w:styleId="9A58F925D95645BCA4D0828B50D1501B">
    <w:name w:val="9A58F925D95645BCA4D0828B50D1501B"/>
    <w:rsid w:val="00EB0E7A"/>
  </w:style>
  <w:style w:type="paragraph" w:customStyle="1" w:styleId="D29FDAD432704C25999E384A09AF528E">
    <w:name w:val="D29FDAD432704C25999E384A09AF528E"/>
    <w:rsid w:val="00EB0E7A"/>
  </w:style>
  <w:style w:type="paragraph" w:customStyle="1" w:styleId="43DFDE9835984BCEA41724F81E76B99C">
    <w:name w:val="43DFDE9835984BCEA41724F81E76B99C"/>
    <w:rsid w:val="00EB0E7A"/>
  </w:style>
  <w:style w:type="paragraph" w:customStyle="1" w:styleId="C412CF8A7440476691F720710B1E657D">
    <w:name w:val="C412CF8A7440476691F720710B1E657D"/>
    <w:rsid w:val="00EB0E7A"/>
  </w:style>
  <w:style w:type="paragraph" w:customStyle="1" w:styleId="6BEDD8A151734B64A3A5F4E7E5D7DCDC">
    <w:name w:val="6BEDD8A151734B64A3A5F4E7E5D7DCDC"/>
    <w:rsid w:val="00EB0E7A"/>
  </w:style>
  <w:style w:type="paragraph" w:customStyle="1" w:styleId="004708A836D64E3393457B4AD7F95EF8">
    <w:name w:val="004708A836D64E3393457B4AD7F95EF8"/>
    <w:rsid w:val="00EB0E7A"/>
  </w:style>
  <w:style w:type="paragraph" w:customStyle="1" w:styleId="007AD95AF789496FB8FDB9BC169FDB56">
    <w:name w:val="007AD95AF789496FB8FDB9BC169FDB56"/>
    <w:rsid w:val="00EB0E7A"/>
  </w:style>
  <w:style w:type="paragraph" w:customStyle="1" w:styleId="FEF50F30090A470DB6D10D63B9ACCB20">
    <w:name w:val="FEF50F30090A470DB6D10D63B9ACCB20"/>
    <w:rsid w:val="00EB0E7A"/>
  </w:style>
  <w:style w:type="paragraph" w:customStyle="1" w:styleId="BBCC4A75ADAA4EF39C3441F10C96D9D0">
    <w:name w:val="BBCC4A75ADAA4EF39C3441F10C96D9D0"/>
    <w:rsid w:val="00EB0E7A"/>
  </w:style>
  <w:style w:type="paragraph" w:customStyle="1" w:styleId="4F650C51B12B4FA5B04645DD21E1CDBB">
    <w:name w:val="4F650C51B12B4FA5B04645DD21E1CDBB"/>
    <w:rsid w:val="00EB0E7A"/>
  </w:style>
  <w:style w:type="paragraph" w:customStyle="1" w:styleId="508E8E3CE4FE4271BB6F7950EA31835C">
    <w:name w:val="508E8E3CE4FE4271BB6F7950EA31835C"/>
    <w:rsid w:val="00EB0E7A"/>
  </w:style>
  <w:style w:type="paragraph" w:customStyle="1" w:styleId="EF2EE720F0EE45F8A0AEF44FAC8578C8">
    <w:name w:val="EF2EE720F0EE45F8A0AEF44FAC8578C8"/>
    <w:rsid w:val="00EB0E7A"/>
  </w:style>
  <w:style w:type="paragraph" w:customStyle="1" w:styleId="D033E0AEB703439D87F0B38F48AD2291">
    <w:name w:val="D033E0AEB703439D87F0B38F48AD2291"/>
    <w:rsid w:val="00EB0E7A"/>
  </w:style>
  <w:style w:type="paragraph" w:customStyle="1" w:styleId="7C9F27D7EE8B4A3DB9A7784BA51655DF">
    <w:name w:val="7C9F27D7EE8B4A3DB9A7784BA51655DF"/>
    <w:rsid w:val="00EB0E7A"/>
  </w:style>
  <w:style w:type="paragraph" w:customStyle="1" w:styleId="AB9D0A29FD6D46DB9B4FCC074CDCE742">
    <w:name w:val="AB9D0A29FD6D46DB9B4FCC074CDCE742"/>
    <w:rsid w:val="00EB0E7A"/>
  </w:style>
  <w:style w:type="paragraph" w:customStyle="1" w:styleId="1E61594C3E55417D924122EB8360DB40">
    <w:name w:val="1E61594C3E55417D924122EB8360DB40"/>
    <w:rsid w:val="00EB0E7A"/>
  </w:style>
  <w:style w:type="paragraph" w:customStyle="1" w:styleId="F69F90B96C3145749BCD94CD91740DB2">
    <w:name w:val="F69F90B96C3145749BCD94CD91740DB2"/>
    <w:rsid w:val="00EB0E7A"/>
  </w:style>
  <w:style w:type="paragraph" w:customStyle="1" w:styleId="6F6DF353CDC44B62ABDF992E1962D4CF">
    <w:name w:val="6F6DF353CDC44B62ABDF992E1962D4CF"/>
    <w:rsid w:val="00EB0E7A"/>
  </w:style>
  <w:style w:type="paragraph" w:customStyle="1" w:styleId="3B897EC7B4D2481489123E5DB761C3AB">
    <w:name w:val="3B897EC7B4D2481489123E5DB761C3AB"/>
    <w:rsid w:val="00EB0E7A"/>
  </w:style>
  <w:style w:type="paragraph" w:customStyle="1" w:styleId="428F6B063CAB4594BF04DE209E7129C6">
    <w:name w:val="428F6B063CAB4594BF04DE209E7129C6"/>
    <w:rsid w:val="00EB0E7A"/>
  </w:style>
  <w:style w:type="paragraph" w:customStyle="1" w:styleId="30F35164C7924943A4EDEBE7A29B10E0">
    <w:name w:val="30F35164C7924943A4EDEBE7A29B10E0"/>
    <w:rsid w:val="00EB0E7A"/>
  </w:style>
  <w:style w:type="paragraph" w:customStyle="1" w:styleId="20C7FB5225AD49ED8E2B91C6D4C265C4">
    <w:name w:val="20C7FB5225AD49ED8E2B91C6D4C265C4"/>
    <w:rsid w:val="00EB0E7A"/>
  </w:style>
  <w:style w:type="paragraph" w:customStyle="1" w:styleId="1A4F48CA7309435CABDA7FD71243877B">
    <w:name w:val="1A4F48CA7309435CABDA7FD71243877B"/>
    <w:rsid w:val="00EB0E7A"/>
  </w:style>
  <w:style w:type="paragraph" w:customStyle="1" w:styleId="54AE848E98BD4776BACC2820CA1112B5">
    <w:name w:val="54AE848E98BD4776BACC2820CA1112B5"/>
    <w:rsid w:val="00EB0E7A"/>
  </w:style>
  <w:style w:type="paragraph" w:customStyle="1" w:styleId="E182F61570DF448D8D61B0A84E36A4E5">
    <w:name w:val="E182F61570DF448D8D61B0A84E36A4E5"/>
    <w:rsid w:val="00EB0E7A"/>
  </w:style>
  <w:style w:type="paragraph" w:customStyle="1" w:styleId="96321A57F9C2420DBD08F81A87535BE2">
    <w:name w:val="96321A57F9C2420DBD08F81A87535BE2"/>
    <w:rsid w:val="00EB0E7A"/>
  </w:style>
  <w:style w:type="paragraph" w:customStyle="1" w:styleId="13E1AED7ACE648B0A19C883F76172A2F">
    <w:name w:val="13E1AED7ACE648B0A19C883F76172A2F"/>
    <w:rsid w:val="00EB0E7A"/>
  </w:style>
  <w:style w:type="paragraph" w:customStyle="1" w:styleId="0D036C8D40F040DF9FA7D80FF4D9FFA0">
    <w:name w:val="0D036C8D40F040DF9FA7D80FF4D9FFA0"/>
    <w:rsid w:val="00EB0E7A"/>
  </w:style>
  <w:style w:type="paragraph" w:customStyle="1" w:styleId="B8B6E39CF8604B38BC62DDDCD6FED9B6">
    <w:name w:val="B8B6E39CF8604B38BC62DDDCD6FED9B6"/>
    <w:rsid w:val="00EB0E7A"/>
  </w:style>
  <w:style w:type="paragraph" w:customStyle="1" w:styleId="3D80274F7ED8433E98FD957EFAACE685">
    <w:name w:val="3D80274F7ED8433E98FD957EFAACE685"/>
    <w:rsid w:val="00EB0E7A"/>
  </w:style>
  <w:style w:type="paragraph" w:customStyle="1" w:styleId="AD413DD6767E451A98488465FE60C050">
    <w:name w:val="AD413DD6767E451A98488465FE60C050"/>
    <w:rsid w:val="00EB0E7A"/>
  </w:style>
  <w:style w:type="paragraph" w:customStyle="1" w:styleId="2478B173365D4CF98D7D4B19A013F80A">
    <w:name w:val="2478B173365D4CF98D7D4B19A013F80A"/>
    <w:rsid w:val="00EB0E7A"/>
  </w:style>
  <w:style w:type="paragraph" w:customStyle="1" w:styleId="756247F26E9A4F68BF204A969651DCB3">
    <w:name w:val="756247F26E9A4F68BF204A969651DCB3"/>
    <w:rsid w:val="00EB0E7A"/>
  </w:style>
  <w:style w:type="paragraph" w:customStyle="1" w:styleId="FBA0DF597DBC441A897A6A9852695660">
    <w:name w:val="FBA0DF597DBC441A897A6A9852695660"/>
    <w:rsid w:val="00EB0E7A"/>
  </w:style>
  <w:style w:type="paragraph" w:customStyle="1" w:styleId="007B2351D0154243A0A65288F4D10B57">
    <w:name w:val="007B2351D0154243A0A65288F4D10B57"/>
    <w:rsid w:val="00EB0E7A"/>
  </w:style>
  <w:style w:type="paragraph" w:customStyle="1" w:styleId="78CBE8AA4E48432E8AFD97CECD167352">
    <w:name w:val="78CBE8AA4E48432E8AFD97CECD167352"/>
    <w:rsid w:val="00EB0E7A"/>
  </w:style>
  <w:style w:type="paragraph" w:customStyle="1" w:styleId="058634ED71BC4C90A462550A0E79AFBF">
    <w:name w:val="058634ED71BC4C90A462550A0E79AFBF"/>
    <w:rsid w:val="00EB0E7A"/>
  </w:style>
  <w:style w:type="paragraph" w:customStyle="1" w:styleId="1CBC1188A5454FCBBE79010E03814EBC">
    <w:name w:val="1CBC1188A5454FCBBE79010E03814EBC"/>
    <w:rsid w:val="00EB0E7A"/>
  </w:style>
  <w:style w:type="paragraph" w:customStyle="1" w:styleId="685E9DB52D044095B59D173FE6AF43F6">
    <w:name w:val="685E9DB52D044095B59D173FE6AF43F6"/>
    <w:rsid w:val="00EB0E7A"/>
  </w:style>
  <w:style w:type="paragraph" w:customStyle="1" w:styleId="1AEEB83E5B0B4FF3A8EB0D94BB3936E4">
    <w:name w:val="1AEEB83E5B0B4FF3A8EB0D94BB3936E4"/>
    <w:rsid w:val="00EB0E7A"/>
  </w:style>
  <w:style w:type="paragraph" w:customStyle="1" w:styleId="066394657D3745C59264178E2FE21CAA">
    <w:name w:val="066394657D3745C59264178E2FE21CAA"/>
    <w:rsid w:val="00EB0E7A"/>
  </w:style>
  <w:style w:type="paragraph" w:customStyle="1" w:styleId="EDA9FA1AB8D54434AF39C74A00D8245E">
    <w:name w:val="EDA9FA1AB8D54434AF39C74A00D8245E"/>
    <w:rsid w:val="00EB0E7A"/>
  </w:style>
  <w:style w:type="paragraph" w:customStyle="1" w:styleId="15B07B977BC74A2881AFD978989C52C8">
    <w:name w:val="15B07B977BC74A2881AFD978989C52C8"/>
    <w:rsid w:val="00EB0E7A"/>
  </w:style>
  <w:style w:type="paragraph" w:customStyle="1" w:styleId="4D673FCF9B3849A38F96474DF0BECA87">
    <w:name w:val="4D673FCF9B3849A38F96474DF0BECA87"/>
    <w:rsid w:val="00EB0E7A"/>
  </w:style>
  <w:style w:type="paragraph" w:customStyle="1" w:styleId="77C02F548B16497FA66F1EDF8C37C653">
    <w:name w:val="77C02F548B16497FA66F1EDF8C37C653"/>
    <w:rsid w:val="00EB0E7A"/>
  </w:style>
  <w:style w:type="paragraph" w:customStyle="1" w:styleId="756DB8B028CF4ECE982AC57B730FDFF1">
    <w:name w:val="756DB8B028CF4ECE982AC57B730FDFF1"/>
    <w:rsid w:val="00EB0E7A"/>
  </w:style>
  <w:style w:type="paragraph" w:customStyle="1" w:styleId="A2FC6A1EF0904862AD1A6876182BE9CC">
    <w:name w:val="A2FC6A1EF0904862AD1A6876182BE9CC"/>
    <w:rsid w:val="00EB0E7A"/>
  </w:style>
  <w:style w:type="paragraph" w:customStyle="1" w:styleId="85CB762C6E0C45CD8B8EACF367917E90">
    <w:name w:val="85CB762C6E0C45CD8B8EACF367917E90"/>
    <w:rsid w:val="00EB0E7A"/>
  </w:style>
  <w:style w:type="paragraph" w:customStyle="1" w:styleId="E542CFF851B64AE79109A0639D9378AE">
    <w:name w:val="E542CFF851B64AE79109A0639D9378AE"/>
    <w:rsid w:val="00EB0E7A"/>
  </w:style>
  <w:style w:type="paragraph" w:customStyle="1" w:styleId="A7D1C1F52AED4A89897FFD64A93282A8">
    <w:name w:val="A7D1C1F52AED4A89897FFD64A93282A8"/>
    <w:rsid w:val="00EB0E7A"/>
  </w:style>
  <w:style w:type="paragraph" w:customStyle="1" w:styleId="FB5A2F1EA7ED463998D559B7AAA345FC">
    <w:name w:val="FB5A2F1EA7ED463998D559B7AAA345FC"/>
    <w:rsid w:val="00EB0E7A"/>
  </w:style>
  <w:style w:type="paragraph" w:customStyle="1" w:styleId="A2FE89E2D5D54450815A84FB982B9B94">
    <w:name w:val="A2FE89E2D5D54450815A84FB982B9B94"/>
    <w:rsid w:val="00EB0E7A"/>
  </w:style>
  <w:style w:type="paragraph" w:customStyle="1" w:styleId="C4C38561D0804EA5BE89C348390124BC">
    <w:name w:val="C4C38561D0804EA5BE89C348390124BC"/>
    <w:rsid w:val="00EB0E7A"/>
  </w:style>
  <w:style w:type="paragraph" w:customStyle="1" w:styleId="B36F5752251A4FC5923569ACF93CD190">
    <w:name w:val="B36F5752251A4FC5923569ACF93CD190"/>
    <w:rsid w:val="00EB0E7A"/>
  </w:style>
  <w:style w:type="paragraph" w:customStyle="1" w:styleId="C1D64B7563064DD4B73DEA992787DBEF">
    <w:name w:val="C1D64B7563064DD4B73DEA992787DBEF"/>
    <w:rsid w:val="00EB0E7A"/>
  </w:style>
  <w:style w:type="paragraph" w:customStyle="1" w:styleId="FF9FFE193C874CF59B2B137A08EC8B7B">
    <w:name w:val="FF9FFE193C874CF59B2B137A08EC8B7B"/>
    <w:rsid w:val="00EB0E7A"/>
  </w:style>
  <w:style w:type="paragraph" w:customStyle="1" w:styleId="164C42E32666443EA1196501C6BA2410">
    <w:name w:val="164C42E32666443EA1196501C6BA2410"/>
    <w:rsid w:val="00EB0E7A"/>
  </w:style>
  <w:style w:type="paragraph" w:customStyle="1" w:styleId="DD7BD3579FF54456A6A07B57951AD62B">
    <w:name w:val="DD7BD3579FF54456A6A07B57951AD62B"/>
    <w:rsid w:val="00EB0E7A"/>
  </w:style>
  <w:style w:type="paragraph" w:customStyle="1" w:styleId="70D9AE462C0042CBAE56FC68BCD5DAE1">
    <w:name w:val="70D9AE462C0042CBAE56FC68BCD5DAE1"/>
    <w:rsid w:val="00EB0E7A"/>
  </w:style>
  <w:style w:type="paragraph" w:customStyle="1" w:styleId="5B41A41FB6144B22A4547F77487F1682">
    <w:name w:val="5B41A41FB6144B22A4547F77487F1682"/>
    <w:rsid w:val="00EB0E7A"/>
  </w:style>
  <w:style w:type="paragraph" w:customStyle="1" w:styleId="1B25AF58FFFC472CACA78A44FA541C22">
    <w:name w:val="1B25AF58FFFC472CACA78A44FA541C22"/>
    <w:rsid w:val="00EB0E7A"/>
  </w:style>
  <w:style w:type="paragraph" w:customStyle="1" w:styleId="D5C12915C06A4026A442ABD269D3F885">
    <w:name w:val="D5C12915C06A4026A442ABD269D3F885"/>
    <w:rsid w:val="00EB0E7A"/>
  </w:style>
  <w:style w:type="paragraph" w:customStyle="1" w:styleId="8D6A17909E194D64A54FA61E89EC7428">
    <w:name w:val="8D6A17909E194D64A54FA61E89EC7428"/>
    <w:rsid w:val="00EB0E7A"/>
  </w:style>
  <w:style w:type="paragraph" w:customStyle="1" w:styleId="407DA09E1FFF46099B929B6FF2278B83">
    <w:name w:val="407DA09E1FFF46099B929B6FF2278B83"/>
    <w:rsid w:val="00EB0E7A"/>
  </w:style>
  <w:style w:type="paragraph" w:customStyle="1" w:styleId="42195441F99D47D0B887DF31BB35CC0C">
    <w:name w:val="42195441F99D47D0B887DF31BB35CC0C"/>
    <w:rsid w:val="00EB0E7A"/>
  </w:style>
  <w:style w:type="paragraph" w:customStyle="1" w:styleId="F2A07317CD8E4795A2AB025F3F804424">
    <w:name w:val="F2A07317CD8E4795A2AB025F3F804424"/>
    <w:rsid w:val="00EB0E7A"/>
  </w:style>
  <w:style w:type="paragraph" w:customStyle="1" w:styleId="9262D0F914CB44369E92C37A24AC56C0">
    <w:name w:val="9262D0F914CB44369E92C37A24AC56C0"/>
    <w:rsid w:val="00EB0E7A"/>
  </w:style>
  <w:style w:type="paragraph" w:customStyle="1" w:styleId="13B006FEE6254C71BA9C5CD475683462">
    <w:name w:val="13B006FEE6254C71BA9C5CD475683462"/>
    <w:rsid w:val="00EB0E7A"/>
  </w:style>
  <w:style w:type="paragraph" w:customStyle="1" w:styleId="D2F7DAC500074CA6AE45077B8EBD6920">
    <w:name w:val="D2F7DAC500074CA6AE45077B8EBD6920"/>
    <w:rsid w:val="00EB0E7A"/>
  </w:style>
  <w:style w:type="paragraph" w:customStyle="1" w:styleId="0806C62524E5439BB4119480256B5E0B">
    <w:name w:val="0806C62524E5439BB4119480256B5E0B"/>
    <w:rsid w:val="00EB0E7A"/>
  </w:style>
  <w:style w:type="paragraph" w:customStyle="1" w:styleId="4B04DD3B61C3480FAEE92B4521B74ACF">
    <w:name w:val="4B04DD3B61C3480FAEE92B4521B74ACF"/>
    <w:rsid w:val="00EB0E7A"/>
  </w:style>
  <w:style w:type="paragraph" w:customStyle="1" w:styleId="4AF2F68E1DAB46299236F0A034DCF40F">
    <w:name w:val="4AF2F68E1DAB46299236F0A034DCF40F"/>
    <w:rsid w:val="00EB0E7A"/>
  </w:style>
  <w:style w:type="paragraph" w:customStyle="1" w:styleId="85B94CE5FA3E4BC5AF8A82B93DBC68CF">
    <w:name w:val="85B94CE5FA3E4BC5AF8A82B93DBC68CF"/>
    <w:rsid w:val="00EB0E7A"/>
  </w:style>
  <w:style w:type="paragraph" w:customStyle="1" w:styleId="F7D1040AF2344F228D71358E1EE00B88">
    <w:name w:val="F7D1040AF2344F228D71358E1EE00B88"/>
    <w:rsid w:val="00EB0E7A"/>
  </w:style>
  <w:style w:type="paragraph" w:customStyle="1" w:styleId="4D96EA1A625F4681B12F60AF57D92626">
    <w:name w:val="4D96EA1A625F4681B12F60AF57D92626"/>
    <w:rsid w:val="00EB0E7A"/>
  </w:style>
  <w:style w:type="paragraph" w:customStyle="1" w:styleId="2EAB2DABBE0B4F0EB40C66D09DE88842">
    <w:name w:val="2EAB2DABBE0B4F0EB40C66D09DE88842"/>
    <w:rsid w:val="00EB0E7A"/>
  </w:style>
  <w:style w:type="paragraph" w:customStyle="1" w:styleId="F4634CB3B51B41FD87226190DB80ADE5">
    <w:name w:val="F4634CB3B51B41FD87226190DB80ADE5"/>
    <w:rsid w:val="00EB0E7A"/>
  </w:style>
  <w:style w:type="paragraph" w:customStyle="1" w:styleId="E7B3FE30E76D42079A81272E3580B24D">
    <w:name w:val="E7B3FE30E76D42079A81272E3580B24D"/>
    <w:rsid w:val="00EB0E7A"/>
  </w:style>
  <w:style w:type="paragraph" w:customStyle="1" w:styleId="9C0D1548585E4346A49C4970DB6F4749">
    <w:name w:val="9C0D1548585E4346A49C4970DB6F4749"/>
    <w:rsid w:val="00EB0E7A"/>
  </w:style>
  <w:style w:type="paragraph" w:customStyle="1" w:styleId="EA7EC0D69F37441A89C607FFE77F36F6">
    <w:name w:val="EA7EC0D69F37441A89C607FFE77F36F6"/>
    <w:rsid w:val="00EB0E7A"/>
  </w:style>
  <w:style w:type="paragraph" w:customStyle="1" w:styleId="ADF1025BE220421A9DDCB68713C1D74C">
    <w:name w:val="ADF1025BE220421A9DDCB68713C1D74C"/>
    <w:rsid w:val="00EB0E7A"/>
  </w:style>
  <w:style w:type="paragraph" w:customStyle="1" w:styleId="57A89B4AB2B74BD0A9BF8787A9A7D734">
    <w:name w:val="57A89B4AB2B74BD0A9BF8787A9A7D734"/>
    <w:rsid w:val="00EB0E7A"/>
  </w:style>
  <w:style w:type="paragraph" w:customStyle="1" w:styleId="8C411D0517AD48DAA694F8624D5A80E0">
    <w:name w:val="8C411D0517AD48DAA694F8624D5A80E0"/>
    <w:rsid w:val="00EB0E7A"/>
  </w:style>
  <w:style w:type="paragraph" w:customStyle="1" w:styleId="AC8CE30B9B5F4EA7A6E874746B593C52">
    <w:name w:val="AC8CE30B9B5F4EA7A6E874746B593C52"/>
    <w:rsid w:val="00EB0E7A"/>
  </w:style>
  <w:style w:type="paragraph" w:customStyle="1" w:styleId="0A6D6A7A641D4BEA9F1FC375CFB2A673">
    <w:name w:val="0A6D6A7A641D4BEA9F1FC375CFB2A673"/>
    <w:rsid w:val="00EB0E7A"/>
  </w:style>
  <w:style w:type="paragraph" w:customStyle="1" w:styleId="6EFB114EF1314F1DB31673A6C0EA6E84">
    <w:name w:val="6EFB114EF1314F1DB31673A6C0EA6E84"/>
    <w:rsid w:val="00EB0E7A"/>
  </w:style>
  <w:style w:type="paragraph" w:customStyle="1" w:styleId="0C6877B252E74853BCFDAD17D4AFBD9B">
    <w:name w:val="0C6877B252E74853BCFDAD17D4AFBD9B"/>
    <w:rsid w:val="00EB0E7A"/>
  </w:style>
  <w:style w:type="paragraph" w:customStyle="1" w:styleId="A57BB14D785D41B887E9F578B445D244">
    <w:name w:val="A57BB14D785D41B887E9F578B445D244"/>
    <w:rsid w:val="00EB0E7A"/>
  </w:style>
  <w:style w:type="paragraph" w:customStyle="1" w:styleId="A19E95498034487A9232AC31E077970F">
    <w:name w:val="A19E95498034487A9232AC31E077970F"/>
    <w:rsid w:val="00EB0E7A"/>
  </w:style>
  <w:style w:type="paragraph" w:customStyle="1" w:styleId="FB9151DA2C234260B51F56D0608095A7">
    <w:name w:val="FB9151DA2C234260B51F56D0608095A7"/>
    <w:rsid w:val="00EB0E7A"/>
  </w:style>
  <w:style w:type="paragraph" w:customStyle="1" w:styleId="4D38F050CB434C4CA0C00C82DFC48202">
    <w:name w:val="4D38F050CB434C4CA0C00C82DFC48202"/>
    <w:rsid w:val="00EB0E7A"/>
  </w:style>
  <w:style w:type="paragraph" w:customStyle="1" w:styleId="7CEEE2BEDCAD4F8E9468E78761259226">
    <w:name w:val="7CEEE2BEDCAD4F8E9468E78761259226"/>
    <w:rsid w:val="00EB0E7A"/>
  </w:style>
  <w:style w:type="paragraph" w:customStyle="1" w:styleId="9DC5B30CF6334DE2B662E905FB33A030">
    <w:name w:val="9DC5B30CF6334DE2B662E905FB33A030"/>
    <w:rsid w:val="00EB0E7A"/>
  </w:style>
  <w:style w:type="paragraph" w:customStyle="1" w:styleId="70A745CA20B44A949591E9F26D955E46">
    <w:name w:val="70A745CA20B44A949591E9F26D955E46"/>
    <w:rsid w:val="00EB0E7A"/>
  </w:style>
  <w:style w:type="paragraph" w:customStyle="1" w:styleId="D9FA08959425402B8FBACD345C50F8D0">
    <w:name w:val="D9FA08959425402B8FBACD345C50F8D0"/>
    <w:rsid w:val="00EB0E7A"/>
  </w:style>
  <w:style w:type="paragraph" w:customStyle="1" w:styleId="CBF34FA100354CDB8847044415A0B504">
    <w:name w:val="CBF34FA100354CDB8847044415A0B504"/>
    <w:rsid w:val="00EB0E7A"/>
  </w:style>
  <w:style w:type="paragraph" w:customStyle="1" w:styleId="2CF6FD3961F34D85B36EDBC216416FA9">
    <w:name w:val="2CF6FD3961F34D85B36EDBC216416FA9"/>
    <w:rsid w:val="00EB0E7A"/>
  </w:style>
  <w:style w:type="paragraph" w:customStyle="1" w:styleId="03BDFB394B5649B3AA54BF823603C5E8">
    <w:name w:val="03BDFB394B5649B3AA54BF823603C5E8"/>
    <w:rsid w:val="00EB0E7A"/>
  </w:style>
  <w:style w:type="paragraph" w:customStyle="1" w:styleId="BCE8DABD1A7A4A019E83077C17CFC0AD">
    <w:name w:val="BCE8DABD1A7A4A019E83077C17CFC0AD"/>
    <w:rsid w:val="00EB0E7A"/>
  </w:style>
  <w:style w:type="paragraph" w:customStyle="1" w:styleId="F7A949357A8A43C8A146974A2DDA0F16">
    <w:name w:val="F7A949357A8A43C8A146974A2DDA0F16"/>
    <w:rsid w:val="00EB0E7A"/>
  </w:style>
  <w:style w:type="paragraph" w:customStyle="1" w:styleId="F693F2931BB849FA96FB6B67D6FE4D63">
    <w:name w:val="F693F2931BB849FA96FB6B67D6FE4D63"/>
    <w:rsid w:val="00EB0E7A"/>
  </w:style>
  <w:style w:type="paragraph" w:customStyle="1" w:styleId="BE027FD72FF24ACC9E280522AF10CBBC">
    <w:name w:val="BE027FD72FF24ACC9E280522AF10CBBC"/>
    <w:rsid w:val="00EB0E7A"/>
  </w:style>
  <w:style w:type="paragraph" w:customStyle="1" w:styleId="B8A69BC2529E47F496843A17BC9AEA52">
    <w:name w:val="B8A69BC2529E47F496843A17BC9AEA52"/>
    <w:rsid w:val="00EB0E7A"/>
  </w:style>
  <w:style w:type="paragraph" w:customStyle="1" w:styleId="1EB73574DB574DB9A9BA5BEC8790F0EE">
    <w:name w:val="1EB73574DB574DB9A9BA5BEC8790F0EE"/>
    <w:rsid w:val="00EB0E7A"/>
  </w:style>
  <w:style w:type="paragraph" w:customStyle="1" w:styleId="31D40BDC01574B01A3E46769BB4692A4">
    <w:name w:val="31D40BDC01574B01A3E46769BB4692A4"/>
    <w:rsid w:val="00EB0E7A"/>
  </w:style>
  <w:style w:type="paragraph" w:customStyle="1" w:styleId="407CE28050DC4614A90CB196EC376D47">
    <w:name w:val="407CE28050DC4614A90CB196EC376D47"/>
    <w:rsid w:val="00EB0E7A"/>
  </w:style>
  <w:style w:type="paragraph" w:customStyle="1" w:styleId="CBA1F0D99AB24DFA932122DF8E04D6DF">
    <w:name w:val="CBA1F0D99AB24DFA932122DF8E04D6DF"/>
    <w:rsid w:val="00EB0E7A"/>
  </w:style>
  <w:style w:type="paragraph" w:customStyle="1" w:styleId="35C5AC0032AC4969A9BB57848F622353">
    <w:name w:val="35C5AC0032AC4969A9BB57848F622353"/>
    <w:rsid w:val="00EB0E7A"/>
  </w:style>
  <w:style w:type="paragraph" w:customStyle="1" w:styleId="F0CBCB69913C48FDA39B349814D8D5C5">
    <w:name w:val="F0CBCB69913C48FDA39B349814D8D5C5"/>
    <w:rsid w:val="00EB0E7A"/>
  </w:style>
  <w:style w:type="paragraph" w:customStyle="1" w:styleId="52054863B72A4F8BB4C8B849CB3CD0F8">
    <w:name w:val="52054863B72A4F8BB4C8B849CB3CD0F8"/>
    <w:rsid w:val="00EB0E7A"/>
  </w:style>
  <w:style w:type="paragraph" w:customStyle="1" w:styleId="D027D275C7C341EBB60FA1D9AE7AB2B6">
    <w:name w:val="D027D275C7C341EBB60FA1D9AE7AB2B6"/>
    <w:rsid w:val="00EB0E7A"/>
  </w:style>
  <w:style w:type="paragraph" w:customStyle="1" w:styleId="78FA0B3E975344C58F50920EEDA7BA81">
    <w:name w:val="78FA0B3E975344C58F50920EEDA7BA81"/>
    <w:rsid w:val="00EB0E7A"/>
  </w:style>
  <w:style w:type="paragraph" w:customStyle="1" w:styleId="47A6EAE53CB7484BB56DA9DB5B00E434">
    <w:name w:val="47A6EAE53CB7484BB56DA9DB5B00E434"/>
    <w:rsid w:val="00EB0E7A"/>
  </w:style>
  <w:style w:type="paragraph" w:customStyle="1" w:styleId="F8A0803FA00A4BCDAA9EAF66D9EC60BD">
    <w:name w:val="F8A0803FA00A4BCDAA9EAF66D9EC60BD"/>
    <w:rsid w:val="00EB0E7A"/>
  </w:style>
  <w:style w:type="paragraph" w:customStyle="1" w:styleId="58119CB9B8BF4569AE4D420AEB131ED6">
    <w:name w:val="58119CB9B8BF4569AE4D420AEB131ED6"/>
    <w:rsid w:val="00EB0E7A"/>
  </w:style>
  <w:style w:type="paragraph" w:customStyle="1" w:styleId="60CFD95E3229467595E7C7DD491BA791">
    <w:name w:val="60CFD95E3229467595E7C7DD491BA791"/>
    <w:rsid w:val="00EB0E7A"/>
  </w:style>
  <w:style w:type="paragraph" w:customStyle="1" w:styleId="59D6CFCB076C4B90B6480DEEA135C7C5">
    <w:name w:val="59D6CFCB076C4B90B6480DEEA135C7C5"/>
    <w:rsid w:val="00EB0E7A"/>
  </w:style>
  <w:style w:type="paragraph" w:customStyle="1" w:styleId="0752A78F58BE4346830A9ABE3DC65075">
    <w:name w:val="0752A78F58BE4346830A9ABE3DC65075"/>
    <w:rsid w:val="00EB0E7A"/>
  </w:style>
  <w:style w:type="paragraph" w:customStyle="1" w:styleId="3D750AB0002C45CAADC036C1417272A5">
    <w:name w:val="3D750AB0002C45CAADC036C1417272A5"/>
    <w:rsid w:val="00EB0E7A"/>
  </w:style>
  <w:style w:type="paragraph" w:customStyle="1" w:styleId="98F4D6A59CB047C39539737045CEBAE9">
    <w:name w:val="98F4D6A59CB047C39539737045CEBAE9"/>
    <w:rsid w:val="00EB0E7A"/>
  </w:style>
  <w:style w:type="paragraph" w:customStyle="1" w:styleId="910A5A28BF8344DB8E47123961FA279B">
    <w:name w:val="910A5A28BF8344DB8E47123961FA279B"/>
    <w:rsid w:val="00EB0E7A"/>
  </w:style>
  <w:style w:type="paragraph" w:customStyle="1" w:styleId="314549BE1CD14ACE8F00CDF7BB6B94A1">
    <w:name w:val="314549BE1CD14ACE8F00CDF7BB6B94A1"/>
    <w:rsid w:val="00EB0E7A"/>
  </w:style>
  <w:style w:type="paragraph" w:customStyle="1" w:styleId="39CB7FB3BFAD4B6D93DE2EE135EE3B56">
    <w:name w:val="39CB7FB3BFAD4B6D93DE2EE135EE3B56"/>
    <w:rsid w:val="00EB0E7A"/>
  </w:style>
  <w:style w:type="paragraph" w:customStyle="1" w:styleId="B51E9F6290FC42EB9816E3387B5E96DB">
    <w:name w:val="B51E9F6290FC42EB9816E3387B5E96DB"/>
    <w:rsid w:val="00EB0E7A"/>
  </w:style>
  <w:style w:type="paragraph" w:customStyle="1" w:styleId="49100090B9D740899A79D6A4C948CC03">
    <w:name w:val="49100090B9D740899A79D6A4C948CC03"/>
    <w:rsid w:val="00EB0E7A"/>
  </w:style>
  <w:style w:type="paragraph" w:customStyle="1" w:styleId="12D1310F6072405F8ADA5716D192677C">
    <w:name w:val="12D1310F6072405F8ADA5716D192677C"/>
    <w:rsid w:val="00EB0E7A"/>
  </w:style>
  <w:style w:type="paragraph" w:customStyle="1" w:styleId="1A5CC03F413648BDBBD64585055DA425">
    <w:name w:val="1A5CC03F413648BDBBD64585055DA425"/>
    <w:rsid w:val="00EB0E7A"/>
  </w:style>
  <w:style w:type="paragraph" w:customStyle="1" w:styleId="182AA1BB7A7B458F8C72D3387B7262E4">
    <w:name w:val="182AA1BB7A7B458F8C72D3387B7262E4"/>
    <w:rsid w:val="00EB0E7A"/>
  </w:style>
  <w:style w:type="paragraph" w:customStyle="1" w:styleId="F23A56B9F4494F5CAA68EF314DE86DB8">
    <w:name w:val="F23A56B9F4494F5CAA68EF314DE86DB8"/>
    <w:rsid w:val="00EB0E7A"/>
  </w:style>
  <w:style w:type="paragraph" w:customStyle="1" w:styleId="97C5AFA71F8643638C42C051A4FA0D0C">
    <w:name w:val="97C5AFA71F8643638C42C051A4FA0D0C"/>
    <w:rsid w:val="00EB0E7A"/>
  </w:style>
  <w:style w:type="paragraph" w:customStyle="1" w:styleId="6E49CF261E8E45A2A5079DCC0DDC6DC8">
    <w:name w:val="6E49CF261E8E45A2A5079DCC0DDC6DC8"/>
    <w:rsid w:val="00EB0E7A"/>
  </w:style>
  <w:style w:type="paragraph" w:customStyle="1" w:styleId="3477D38B9BBF45548F1E57A5874C7737">
    <w:name w:val="3477D38B9BBF45548F1E57A5874C7737"/>
    <w:rsid w:val="00EB0E7A"/>
  </w:style>
  <w:style w:type="paragraph" w:customStyle="1" w:styleId="9021183DFAF845DE8363444590E2A159">
    <w:name w:val="9021183DFAF845DE8363444590E2A159"/>
    <w:rsid w:val="00EB0E7A"/>
  </w:style>
  <w:style w:type="paragraph" w:customStyle="1" w:styleId="E59988FD6E51467A8C10BCAF78E649CC">
    <w:name w:val="E59988FD6E51467A8C10BCAF78E649CC"/>
    <w:rsid w:val="00EB0E7A"/>
  </w:style>
  <w:style w:type="paragraph" w:customStyle="1" w:styleId="A4566EE48EFE4456BCE7C8F4F98BEFB9">
    <w:name w:val="A4566EE48EFE4456BCE7C8F4F98BEFB9"/>
    <w:rsid w:val="00EB0E7A"/>
  </w:style>
  <w:style w:type="paragraph" w:customStyle="1" w:styleId="A316971FB50F416E893202BC2924B150">
    <w:name w:val="A316971FB50F416E893202BC2924B150"/>
    <w:rsid w:val="00EB0E7A"/>
  </w:style>
  <w:style w:type="paragraph" w:customStyle="1" w:styleId="3E4718E3451D4C7BAD062E2587C9CE23">
    <w:name w:val="3E4718E3451D4C7BAD062E2587C9CE23"/>
    <w:rsid w:val="00EB0E7A"/>
  </w:style>
  <w:style w:type="paragraph" w:customStyle="1" w:styleId="FC51A91CCD884F1191A0A3A60DFBEC12">
    <w:name w:val="FC51A91CCD884F1191A0A3A60DFBEC12"/>
    <w:rsid w:val="00EB0E7A"/>
  </w:style>
  <w:style w:type="paragraph" w:customStyle="1" w:styleId="71E6426A15F54AC08C992DF96A5B2495">
    <w:name w:val="71E6426A15F54AC08C992DF96A5B2495"/>
    <w:rsid w:val="00EB0E7A"/>
  </w:style>
  <w:style w:type="paragraph" w:customStyle="1" w:styleId="EB50521E2CF0431797B91C83445DEC19">
    <w:name w:val="EB50521E2CF0431797B91C83445DEC19"/>
    <w:rsid w:val="00EB0E7A"/>
  </w:style>
  <w:style w:type="paragraph" w:customStyle="1" w:styleId="28123CCECE614E189D7FC93CE1693682">
    <w:name w:val="28123CCECE614E189D7FC93CE1693682"/>
    <w:rsid w:val="00EB0E7A"/>
  </w:style>
  <w:style w:type="paragraph" w:customStyle="1" w:styleId="DC516758360D4F98849E2FB6DCD14908">
    <w:name w:val="DC516758360D4F98849E2FB6DCD14908"/>
    <w:rsid w:val="00EB0E7A"/>
  </w:style>
  <w:style w:type="paragraph" w:customStyle="1" w:styleId="46CB1487CC034573ADFDB989580030B7">
    <w:name w:val="46CB1487CC034573ADFDB989580030B7"/>
    <w:rsid w:val="00EB0E7A"/>
  </w:style>
  <w:style w:type="paragraph" w:customStyle="1" w:styleId="1098E6D9B00F4FFCBE8CFAAC3F0E072F">
    <w:name w:val="1098E6D9B00F4FFCBE8CFAAC3F0E072F"/>
    <w:rsid w:val="00EB0E7A"/>
  </w:style>
  <w:style w:type="paragraph" w:customStyle="1" w:styleId="5B5A24D92FDD4CDEA5552625BCD3FFD7">
    <w:name w:val="5B5A24D92FDD4CDEA5552625BCD3FFD7"/>
    <w:rsid w:val="00EB0E7A"/>
  </w:style>
  <w:style w:type="paragraph" w:customStyle="1" w:styleId="F4B56DED2F10421195D32D1B0C64E22D">
    <w:name w:val="F4B56DED2F10421195D32D1B0C64E22D"/>
    <w:rsid w:val="00EB0E7A"/>
  </w:style>
  <w:style w:type="paragraph" w:customStyle="1" w:styleId="89285E7036CB4D5C9F20F64A826D44EE">
    <w:name w:val="89285E7036CB4D5C9F20F64A826D44EE"/>
    <w:rsid w:val="00EB0E7A"/>
  </w:style>
  <w:style w:type="paragraph" w:customStyle="1" w:styleId="C394075F093F4F92A7AFF6C6AD32A159">
    <w:name w:val="C394075F093F4F92A7AFF6C6AD32A159"/>
    <w:rsid w:val="00EB0E7A"/>
  </w:style>
  <w:style w:type="paragraph" w:customStyle="1" w:styleId="5D9C04AD38A6479A887D1E6419CD8A6D">
    <w:name w:val="5D9C04AD38A6479A887D1E6419CD8A6D"/>
    <w:rsid w:val="00EB0E7A"/>
  </w:style>
  <w:style w:type="paragraph" w:customStyle="1" w:styleId="BD11574A70C448E59593F98D6C78DF1C">
    <w:name w:val="BD11574A70C448E59593F98D6C78DF1C"/>
    <w:rsid w:val="00EB0E7A"/>
  </w:style>
  <w:style w:type="paragraph" w:customStyle="1" w:styleId="F146354DF00548A09A0097ACABB1ABC5">
    <w:name w:val="F146354DF00548A09A0097ACABB1ABC5"/>
    <w:rsid w:val="00EB0E7A"/>
  </w:style>
  <w:style w:type="paragraph" w:customStyle="1" w:styleId="EAF7099712A646B4A3AC1E96F60ABBA2">
    <w:name w:val="EAF7099712A646B4A3AC1E96F60ABBA2"/>
    <w:rsid w:val="00EB0E7A"/>
  </w:style>
  <w:style w:type="paragraph" w:customStyle="1" w:styleId="267CEF59FBEE4D24B5F17DFF0C1D6589">
    <w:name w:val="267CEF59FBEE4D24B5F17DFF0C1D6589"/>
    <w:rsid w:val="00EB0E7A"/>
  </w:style>
  <w:style w:type="paragraph" w:customStyle="1" w:styleId="68BA4BC4BBA64486B655DA9CD65B1CBB">
    <w:name w:val="68BA4BC4BBA64486B655DA9CD65B1CBB"/>
    <w:rsid w:val="00EB0E7A"/>
  </w:style>
  <w:style w:type="paragraph" w:customStyle="1" w:styleId="7E315A4D96C34BD7AE70BD31C844E1F2">
    <w:name w:val="7E315A4D96C34BD7AE70BD31C844E1F2"/>
    <w:rsid w:val="00EB0E7A"/>
  </w:style>
  <w:style w:type="paragraph" w:customStyle="1" w:styleId="4761E285213047EA8D6F8B3A73FEE7A0">
    <w:name w:val="4761E285213047EA8D6F8B3A73FEE7A0"/>
    <w:rsid w:val="00EB0E7A"/>
  </w:style>
  <w:style w:type="paragraph" w:customStyle="1" w:styleId="3D8DCD9EFDA84269AF2E587A96DAEB36">
    <w:name w:val="3D8DCD9EFDA84269AF2E587A96DAEB36"/>
    <w:rsid w:val="00EB0E7A"/>
  </w:style>
  <w:style w:type="paragraph" w:customStyle="1" w:styleId="13EA06E1437548499343BE33E2655F83">
    <w:name w:val="13EA06E1437548499343BE33E2655F83"/>
    <w:rsid w:val="00EB0E7A"/>
  </w:style>
  <w:style w:type="paragraph" w:customStyle="1" w:styleId="46DE81BB7F854DD78A15E88582727CA5">
    <w:name w:val="46DE81BB7F854DD78A15E88582727CA5"/>
    <w:rsid w:val="00EB0E7A"/>
  </w:style>
  <w:style w:type="paragraph" w:customStyle="1" w:styleId="4BE056D6D76947929E276DFF83191E90">
    <w:name w:val="4BE056D6D76947929E276DFF83191E90"/>
    <w:rsid w:val="00EB0E7A"/>
  </w:style>
  <w:style w:type="paragraph" w:customStyle="1" w:styleId="05F293412BE7478DA860633231EC8900">
    <w:name w:val="05F293412BE7478DA860633231EC8900"/>
    <w:rsid w:val="00EB0E7A"/>
  </w:style>
  <w:style w:type="paragraph" w:customStyle="1" w:styleId="BBFC01967D524C128FFE4EF727E3AADA">
    <w:name w:val="BBFC01967D524C128FFE4EF727E3AADA"/>
    <w:rsid w:val="00EB0E7A"/>
  </w:style>
  <w:style w:type="paragraph" w:customStyle="1" w:styleId="22E6BF673A1D4DE7BBBA8EE8678D5608">
    <w:name w:val="22E6BF673A1D4DE7BBBA8EE8678D5608"/>
    <w:rsid w:val="00EB0E7A"/>
  </w:style>
  <w:style w:type="paragraph" w:customStyle="1" w:styleId="41E7DD6FA0B4452EA9CE58A20C3E7DAE">
    <w:name w:val="41E7DD6FA0B4452EA9CE58A20C3E7DAE"/>
    <w:rsid w:val="00EB0E7A"/>
  </w:style>
  <w:style w:type="paragraph" w:customStyle="1" w:styleId="0D3135CD596840F5B9CBF1707B6F410E">
    <w:name w:val="0D3135CD596840F5B9CBF1707B6F410E"/>
    <w:rsid w:val="00EB0E7A"/>
  </w:style>
  <w:style w:type="paragraph" w:customStyle="1" w:styleId="285A7D27258D425E83982B1AF9CFD33E">
    <w:name w:val="285A7D27258D425E83982B1AF9CFD33E"/>
    <w:rsid w:val="00EB0E7A"/>
  </w:style>
  <w:style w:type="paragraph" w:customStyle="1" w:styleId="A84AC612C575472EBD7068FF1DFFBB59">
    <w:name w:val="A84AC612C575472EBD7068FF1DFFBB59"/>
    <w:rsid w:val="00EB0E7A"/>
  </w:style>
  <w:style w:type="paragraph" w:customStyle="1" w:styleId="EA23BA19125B467CBFCA1D61122F8070">
    <w:name w:val="EA23BA19125B467CBFCA1D61122F8070"/>
    <w:rsid w:val="00EB0E7A"/>
  </w:style>
  <w:style w:type="paragraph" w:customStyle="1" w:styleId="988DE4C9B13842ED82809CDBCD36E3CD">
    <w:name w:val="988DE4C9B13842ED82809CDBCD36E3CD"/>
    <w:rsid w:val="00EB0E7A"/>
  </w:style>
  <w:style w:type="paragraph" w:customStyle="1" w:styleId="814F0466C1EB40ADB0F7E987AB91E525">
    <w:name w:val="814F0466C1EB40ADB0F7E987AB91E525"/>
    <w:rsid w:val="00EB0E7A"/>
  </w:style>
  <w:style w:type="paragraph" w:customStyle="1" w:styleId="0A7E1D492D1A4FBDAA188138C0A2BEB1">
    <w:name w:val="0A7E1D492D1A4FBDAA188138C0A2BEB1"/>
    <w:rsid w:val="00EB0E7A"/>
  </w:style>
  <w:style w:type="paragraph" w:customStyle="1" w:styleId="C8AAE2B23D9D42669FA934B6F11FE805">
    <w:name w:val="C8AAE2B23D9D42669FA934B6F11FE805"/>
    <w:rsid w:val="00EB0E7A"/>
  </w:style>
  <w:style w:type="paragraph" w:customStyle="1" w:styleId="2D7B6EF8D015427CAA42FCC58E1BACD9">
    <w:name w:val="2D7B6EF8D015427CAA42FCC58E1BACD9"/>
    <w:rsid w:val="00EB0E7A"/>
  </w:style>
  <w:style w:type="paragraph" w:customStyle="1" w:styleId="5ADC73D1EF7E400A9CD21D556E4D28F2">
    <w:name w:val="5ADC73D1EF7E400A9CD21D556E4D28F2"/>
    <w:rsid w:val="00EB0E7A"/>
  </w:style>
  <w:style w:type="paragraph" w:customStyle="1" w:styleId="CFCC1A36E6FA488AAF015C9E72D8008E">
    <w:name w:val="CFCC1A36E6FA488AAF015C9E72D8008E"/>
    <w:rsid w:val="00EB0E7A"/>
  </w:style>
  <w:style w:type="paragraph" w:customStyle="1" w:styleId="C75CA34A7F95423580975AC9194BB194">
    <w:name w:val="C75CA34A7F95423580975AC9194BB194"/>
    <w:rsid w:val="00EB0E7A"/>
  </w:style>
  <w:style w:type="paragraph" w:customStyle="1" w:styleId="A5C8658D1F294882BB0E2CEC891532AE">
    <w:name w:val="A5C8658D1F294882BB0E2CEC891532AE"/>
    <w:rsid w:val="00EB0E7A"/>
  </w:style>
  <w:style w:type="paragraph" w:customStyle="1" w:styleId="9E0B8AE5628940BC9C86FAC00DF29B46">
    <w:name w:val="9E0B8AE5628940BC9C86FAC00DF29B46"/>
    <w:rsid w:val="00EB0E7A"/>
  </w:style>
  <w:style w:type="paragraph" w:customStyle="1" w:styleId="263FB2D450AA455CA4509217B00A625E">
    <w:name w:val="263FB2D450AA455CA4509217B00A625E"/>
    <w:rsid w:val="00EB0E7A"/>
  </w:style>
  <w:style w:type="paragraph" w:customStyle="1" w:styleId="89F53F1B8599404EA415BD2E93736CAF">
    <w:name w:val="89F53F1B8599404EA415BD2E93736CAF"/>
    <w:rsid w:val="00EB0E7A"/>
  </w:style>
  <w:style w:type="paragraph" w:customStyle="1" w:styleId="6477C31A76D6441E99E4C65B232D829B">
    <w:name w:val="6477C31A76D6441E99E4C65B232D829B"/>
    <w:rsid w:val="00EB0E7A"/>
  </w:style>
  <w:style w:type="paragraph" w:customStyle="1" w:styleId="94EAE55C6F3E48F8BF8ACEB88816EF10">
    <w:name w:val="94EAE55C6F3E48F8BF8ACEB88816EF10"/>
    <w:rsid w:val="00EB0E7A"/>
  </w:style>
  <w:style w:type="paragraph" w:customStyle="1" w:styleId="6DEE21144AC544738806D0D6E083E3A4">
    <w:name w:val="6DEE21144AC544738806D0D6E083E3A4"/>
    <w:rsid w:val="00EB0E7A"/>
  </w:style>
  <w:style w:type="paragraph" w:customStyle="1" w:styleId="B23F0F6245634FF4AA79358FAF9DB82B">
    <w:name w:val="B23F0F6245634FF4AA79358FAF9DB82B"/>
    <w:rsid w:val="00EB0E7A"/>
  </w:style>
  <w:style w:type="paragraph" w:customStyle="1" w:styleId="ED4BF68955AE462B90362F50181E506C">
    <w:name w:val="ED4BF68955AE462B90362F50181E506C"/>
    <w:rsid w:val="00EB0E7A"/>
  </w:style>
  <w:style w:type="paragraph" w:customStyle="1" w:styleId="F0FAE71313854F258AA5DDCD8A917EAB">
    <w:name w:val="F0FAE71313854F258AA5DDCD8A917EAB"/>
    <w:rsid w:val="00EB0E7A"/>
  </w:style>
  <w:style w:type="paragraph" w:customStyle="1" w:styleId="FC8F7CDAB25848A3B8E747A5C3C6559B">
    <w:name w:val="FC8F7CDAB25848A3B8E747A5C3C6559B"/>
    <w:rsid w:val="00EB0E7A"/>
  </w:style>
  <w:style w:type="paragraph" w:customStyle="1" w:styleId="892E2313190E47D791016C5DAD47A226">
    <w:name w:val="892E2313190E47D791016C5DAD47A226"/>
    <w:rsid w:val="00EB0E7A"/>
  </w:style>
  <w:style w:type="paragraph" w:customStyle="1" w:styleId="A41CF6DB68324C059054350353C3318A">
    <w:name w:val="A41CF6DB68324C059054350353C3318A"/>
    <w:rsid w:val="00EB0E7A"/>
  </w:style>
  <w:style w:type="paragraph" w:customStyle="1" w:styleId="517EB6CBFB8F409585124065700C027D">
    <w:name w:val="517EB6CBFB8F409585124065700C027D"/>
    <w:rsid w:val="00EB0E7A"/>
  </w:style>
  <w:style w:type="paragraph" w:customStyle="1" w:styleId="4D15AA537CC84992B82652DAD4C25EA5">
    <w:name w:val="4D15AA537CC84992B82652DAD4C25EA5"/>
    <w:rsid w:val="00EB0E7A"/>
  </w:style>
  <w:style w:type="paragraph" w:customStyle="1" w:styleId="373C3E8FE0094FFABDA00BE18CDE7C75">
    <w:name w:val="373C3E8FE0094FFABDA00BE18CDE7C75"/>
    <w:rsid w:val="00EB0E7A"/>
  </w:style>
  <w:style w:type="paragraph" w:customStyle="1" w:styleId="5652B0B799BE4A299D69A9AA2AF73CF8">
    <w:name w:val="5652B0B799BE4A299D69A9AA2AF73CF8"/>
    <w:rsid w:val="00EB0E7A"/>
  </w:style>
  <w:style w:type="paragraph" w:customStyle="1" w:styleId="D08D2359647D48F383E5D2F3C94ECF89">
    <w:name w:val="D08D2359647D48F383E5D2F3C94ECF89"/>
    <w:rsid w:val="00EB0E7A"/>
  </w:style>
  <w:style w:type="paragraph" w:customStyle="1" w:styleId="20FDBE34909043CFABD4E4B0086925BC">
    <w:name w:val="20FDBE34909043CFABD4E4B0086925BC"/>
    <w:rsid w:val="00EB0E7A"/>
  </w:style>
  <w:style w:type="paragraph" w:customStyle="1" w:styleId="49894E3D195C41059F257DF7F2F1611E">
    <w:name w:val="49894E3D195C41059F257DF7F2F1611E"/>
    <w:rsid w:val="00EB0E7A"/>
  </w:style>
  <w:style w:type="paragraph" w:customStyle="1" w:styleId="E68AFB7FAF2C41DEA0FB2C63A20F9ABC">
    <w:name w:val="E68AFB7FAF2C41DEA0FB2C63A20F9ABC"/>
    <w:rsid w:val="00EB0E7A"/>
  </w:style>
  <w:style w:type="paragraph" w:customStyle="1" w:styleId="457AF43888E1408A9B000ED04FC9C9E0">
    <w:name w:val="457AF43888E1408A9B000ED04FC9C9E0"/>
    <w:rsid w:val="00EB0E7A"/>
  </w:style>
  <w:style w:type="paragraph" w:customStyle="1" w:styleId="6C3F99B036E8448C8047DD505C774479">
    <w:name w:val="6C3F99B036E8448C8047DD505C774479"/>
    <w:rsid w:val="00EB0E7A"/>
  </w:style>
  <w:style w:type="paragraph" w:customStyle="1" w:styleId="A02AE2ED312A4FB7B857032647790059">
    <w:name w:val="A02AE2ED312A4FB7B857032647790059"/>
    <w:rsid w:val="00EB0E7A"/>
  </w:style>
  <w:style w:type="paragraph" w:customStyle="1" w:styleId="136EECBF70B54F40B4C52C1F238A0700">
    <w:name w:val="136EECBF70B54F40B4C52C1F238A0700"/>
    <w:rsid w:val="00EB0E7A"/>
  </w:style>
  <w:style w:type="paragraph" w:customStyle="1" w:styleId="1B8A12FACC5B4F099B063CB1847A21D6">
    <w:name w:val="1B8A12FACC5B4F099B063CB1847A21D6"/>
    <w:rsid w:val="00EB0E7A"/>
  </w:style>
  <w:style w:type="paragraph" w:customStyle="1" w:styleId="C1EA52D6ACFE4EEBA96A585B447626E6">
    <w:name w:val="C1EA52D6ACFE4EEBA96A585B447626E6"/>
    <w:rsid w:val="00EB0E7A"/>
  </w:style>
  <w:style w:type="paragraph" w:customStyle="1" w:styleId="B2A14FA9DFF44E04BDA4B26D3ABC16FB1">
    <w:name w:val="B2A14FA9DFF44E04BDA4B26D3ABC16F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1">
    <w:name w:val="58943582259E4059A7A6CB5D2235B20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1">
    <w:name w:val="C527DED8AE1640949F42C3F209F926E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1">
    <w:name w:val="37DA17C8F3FA40F391B93E0EB834507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1">
    <w:name w:val="2C61723C6FF4420E9EE579915BB43AE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1">
    <w:name w:val="26A892E1A34448018A25D1C37925F1B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1">
    <w:name w:val="00D4663F86FC442995C3EAD48CBAC3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1">
    <w:name w:val="1952F8CC888647F985A4949CABF742D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1">
    <w:name w:val="C8EAD58300D7406D87430F56870A3A1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1">
    <w:name w:val="3C9545E1D73B4209852CAAD61A23FDE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1">
    <w:name w:val="1BAAA716E3E143E4AB2191F6B6F3AF3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1">
    <w:name w:val="43EA541CBF7543B38F2E9753BD312C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1">
    <w:name w:val="D503138C453A4210A36419909B45355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1">
    <w:name w:val="4B5161164FF546D799A1F41DA438D71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1">
    <w:name w:val="4C657149D32A4B4291F3AA6CC3BC32D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1">
    <w:name w:val="15DE512B01244D0383C96DACA771161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1">
    <w:name w:val="093FF417F4C7432F97B817152CE2FF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1">
    <w:name w:val="F07EE26E06E04D568EB6A23D9696902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1">
    <w:name w:val="967A98945C91485192C11992B0B134ED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1">
    <w:name w:val="8ED91061C3034207A739B612F580547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1">
    <w:name w:val="6CF01334D0CB4326BF6679093C69B59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1">
    <w:name w:val="44F4B93F8EFE4CDEBDCBEBA656F580D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1">
    <w:name w:val="5FF41FB0D2B94F08ABF67A7AC70A7E1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1">
    <w:name w:val="C44D527D2E2E4A6FBEEDCBA1282345E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1">
    <w:name w:val="7DF56A46541C461A8C3296AB6D95EF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1">
    <w:name w:val="9DD1AB81B68B4557BACD9911AACF3C8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1">
    <w:name w:val="7CE6B168E0104FB4AE64D7082BF19C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1">
    <w:name w:val="6200698EA20E42D7942CB4C60FB31A0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1">
    <w:name w:val="C96820C2432C43CD952ED0BFF72715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1">
    <w:name w:val="C0D323AE65B84744838588EDF18448C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1">
    <w:name w:val="52BBDF1931EA43C7BD6392A407F697A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1">
    <w:name w:val="1224C3F30BBD40DCB136F811385E401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1">
    <w:name w:val="7CC9B5E0BA1E4ED3A552636109B2313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1">
    <w:name w:val="500568C8E50E4DDD9B09B940A321DD7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1">
    <w:name w:val="F64C98E29DBC4F319BD5AA81838C683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1">
    <w:name w:val="63B8BCA208C14F5CB9EE9A37060EEEF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1">
    <w:name w:val="AB023FAD8A6D4295ADEB291A39A89A9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1">
    <w:name w:val="AA80A02053A3489692EC80CE31393EF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1">
    <w:name w:val="31A4226DC2BF4A1998264D14864819C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1">
    <w:name w:val="BCD7313B5DF6444D90A54430208D10E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1">
    <w:name w:val="D50E3465E2D24269BC44EFE9EEE2E07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1">
    <w:name w:val="5ECF7330A9074192997B1A8EAC30651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1">
    <w:name w:val="C0A427F8A7294627903C1E2C3A3B90E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1">
    <w:name w:val="4962A33B8C5A45B9B42433BCE359BDB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1">
    <w:name w:val="13B7E3AA8EB8447FA401624818F07C7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1">
    <w:name w:val="AFEBE667D9714DC197CB80E56AE1336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1">
    <w:name w:val="A9AF6AD4F8B1436AA8935952D10659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1">
    <w:name w:val="05EA215C414C4552ABEAE526097375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1">
    <w:name w:val="6E4AC2119F1F486883B7A79DBB2F365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1">
    <w:name w:val="9A58F925D95645BCA4D0828B50D1501B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1">
    <w:name w:val="D29FDAD432704C25999E384A09AF528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1">
    <w:name w:val="43DFDE9835984BCEA41724F81E76B99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1">
    <w:name w:val="C412CF8A7440476691F720710B1E657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1">
    <w:name w:val="6BEDD8A151734B64A3A5F4E7E5D7DCD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1">
    <w:name w:val="004708A836D64E3393457B4AD7F95EF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1">
    <w:name w:val="007AD95AF789496FB8FDB9BC169FDB5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1">
    <w:name w:val="3AC01BC1546D440EB2738D11DD0EBFD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1">
    <w:name w:val="4496327878644D0EAF9A01095D9AF23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1">
    <w:name w:val="2960F98ED5B04B99A9505D10436B9F4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1">
    <w:name w:val="59B1B8A78AE34216811F0DFE2D7CD4B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1">
    <w:name w:val="D558850142E44542AD6492E5014F5BE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1">
    <w:name w:val="593515888936451A91E7466149CC351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1">
    <w:name w:val="DF0A3B0AE25B4D169526A2EE1705CD0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1">
    <w:name w:val="92FE5F81AA164211A5BA844510B96CD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1">
    <w:name w:val="AFFCCDC9D6D742AEBF9B29A78E7081F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1">
    <w:name w:val="FF732F201CB04FCBB2C17BA723994BF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1">
    <w:name w:val="8742EA72CF72440D9FC2F23FB5D93FF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1">
    <w:name w:val="FC2E630AA4EF4C63A78A62CB253B2C5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1">
    <w:name w:val="7EF7BCEE90F340A28988888A766B58D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1">
    <w:name w:val="ABE52FAE089545A894A1604F3E3C80F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1">
    <w:name w:val="5265A0B390B844579FE7B23E10AF646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1">
    <w:name w:val="9581008E0B454F788797D13171A9E91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1">
    <w:name w:val="D4F037C77F464485BDF774C69C53B8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1">
    <w:name w:val="EA44248422C34951BAA9FD848F5107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1">
    <w:name w:val="62E00E4FFA8943C4B7A7DE0AFACDAEB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1">
    <w:name w:val="C71A2D37814446D9A3B9F076B3D3CE7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1">
    <w:name w:val="FEB98CB753F243CC8D223397517A93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1">
    <w:name w:val="6AD5EA203877408E8BCB048F4359B18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1">
    <w:name w:val="700926D293D34F03B404E0BA9AB2E6A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1">
    <w:name w:val="337C13D8ED914646B5E589E3A1F4786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1">
    <w:name w:val="18BDFD2DCE0F49069564CE82AF6C2EE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1">
    <w:name w:val="9AD19876D8C14E5CA8593BF7B49A138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1">
    <w:name w:val="43F18ED8AEFD4CFAA1CD355B43A9623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1">
    <w:name w:val="7EF816072A9E47E18CAB281369A143B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1">
    <w:name w:val="680C97A93B8444B8B3FF0F94EA7964B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1">
    <w:name w:val="DE2723F56B7942E1A8D8A47646107E8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1">
    <w:name w:val="0343FB41D3AE46B8AB29F1C58B5A520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1">
    <w:name w:val="BFB9677B6E01471AA61A748A643BE0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1">
    <w:name w:val="1E4C634411C146238EC080118E95727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1">
    <w:name w:val="B07172549F6A4EF5AF9AA2A1213BD11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1">
    <w:name w:val="AE9F0F314540409D8A50FE23A3EF503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1">
    <w:name w:val="11A250549C7B44F6A555081AFE42AEA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1">
    <w:name w:val="EFC40BB7986F45F69692ADD77937C583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1">
    <w:name w:val="8A55F2F792904D339B8AB2B0E849512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1">
    <w:name w:val="CE2D83C05207476DA5D38EFDD7C76BE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1">
    <w:name w:val="629732203C03421481E759338D0F141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1">
    <w:name w:val="269611173E07449499499C080216816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1">
    <w:name w:val="39A28124D26D4DF597F12005D304566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1">
    <w:name w:val="E6C538896AEA4224B96F98EFF1BCAA1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1">
    <w:name w:val="09956DCDAE804960B77FF033841A1FC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1">
    <w:name w:val="6420FAAD4CB84C04B9DF65C974F0723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1">
    <w:name w:val="47045A83B9B841C29F3E373267104AC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1">
    <w:name w:val="CDFB3DA543854FE397AE0237C3FCB5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1">
    <w:name w:val="7C55EC6DE4BE4CA3A55441656F003D3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1">
    <w:name w:val="DBF7D1A35DA9485997C5CCBADAE959B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1">
    <w:name w:val="FDCFEE431C7C4A1CA58DECE2334EDC4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1">
    <w:name w:val="880B23A62D984387874224C49D4394A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1">
    <w:name w:val="6CA99B5E49ED4B0D95AB7D136F5F718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1">
    <w:name w:val="9BCB1E2F2EB6478A932C2543DF4F5A3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1">
    <w:name w:val="BA191C83888B4F2E9651B9DB2CBD14E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1">
    <w:name w:val="70F0ECBBBAFC49C8AA49CF777E0EA0A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1">
    <w:name w:val="68C19AA5691342BE8470AC4C155447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1">
    <w:name w:val="4F945EAE4C7F426C82F3B93CF7E757B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1">
    <w:name w:val="B94EB4809B96447EB2859442A185EA5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1">
    <w:name w:val="E72E4486D55F4288A96250E80AD32A3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1">
    <w:name w:val="0E180A6320AD423BA5900B1ABCF8C0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1">
    <w:name w:val="C603C2FB3E5F48439F1335720792AA4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1">
    <w:name w:val="4A08A2FD5A1145C69D5C9732B1D64A4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1">
    <w:name w:val="63CA115072524B9FB5197FB71ADF104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1">
    <w:name w:val="BF71343AEB06483D9700CB4ECC97166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1">
    <w:name w:val="B3005CB057F04A33A78A6139C3FCF4D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1">
    <w:name w:val="01C50E6C94474781B6B6C2E7EC54C3C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1">
    <w:name w:val="DC2865B8C1854FB2853E50F5E37C755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1">
    <w:name w:val="5AABE1027B524332AF82D264E25DC5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1">
    <w:name w:val="CE659EE76BA04F1184F67771D8C2B98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1">
    <w:name w:val="D7C923A6E359447EA10E65DE359CBD9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1">
    <w:name w:val="7DD3A0B8C20145CCB61DA0428EE71CB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1">
    <w:name w:val="BFF8920A75CE4C008ADD7892C726F1C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1">
    <w:name w:val="6D4F34D12D2A4A9D886EAE1B2EE8312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1">
    <w:name w:val="ECDC21D830E747AF83C64E797B6FF049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1">
    <w:name w:val="659F44BB78384BBC85BA47A39F3A656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1">
    <w:name w:val="3D0F786F77CE4A2094DA164A6B73B2E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1">
    <w:name w:val="44128F49D335467C8F9FD920DD3026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1">
    <w:name w:val="87AF7296E33D4D71940DBE1F37DC580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1">
    <w:name w:val="225B60DE130A4F40B873EDF6E2C0A30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1">
    <w:name w:val="2A3E7BBD069B485AA5645B4368EB37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1">
    <w:name w:val="FEF50F30090A470DB6D10D63B9ACCB2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1">
    <w:name w:val="BBCC4A75ADAA4EF39C3441F10C96D9D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1">
    <w:name w:val="4F650C51B12B4FA5B04645DD21E1CDB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1">
    <w:name w:val="508E8E3CE4FE4271BB6F7950EA31835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1">
    <w:name w:val="EF2EE720F0EE45F8A0AEF44FAC8578C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1">
    <w:name w:val="D033E0AEB703439D87F0B38F48AD22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1">
    <w:name w:val="57A89B4AB2B74BD0A9BF8787A9A7D73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1">
    <w:name w:val="8C411D0517AD48DAA694F8624D5A80E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1">
    <w:name w:val="AC8CE30B9B5F4EA7A6E874746B593C5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1">
    <w:name w:val="0A6D6A7A641D4BEA9F1FC375CFB2A6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1">
    <w:name w:val="6EFB114EF1314F1DB31673A6C0EA6E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1">
    <w:name w:val="0C6877B252E74853BCFDAD17D4AFBD9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1">
    <w:name w:val="A57BB14D785D41B887E9F578B445D244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1">
    <w:name w:val="A19E95498034487A9232AC31E077970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1">
    <w:name w:val="FB9151DA2C234260B51F56D0608095A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1">
    <w:name w:val="4D38F050CB434C4CA0C00C82DFC4820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1">
    <w:name w:val="7CEEE2BEDCAD4F8E9468E787612592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1">
    <w:name w:val="9DC5B30CF6334DE2B662E905FB33A03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1">
    <w:name w:val="70A745CA20B44A949591E9F26D955E4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1">
    <w:name w:val="77C02F548B16497FA66F1EDF8C37C6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1">
    <w:name w:val="756DB8B028CF4ECE982AC57B730FDFF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1">
    <w:name w:val="A2FC6A1EF0904862AD1A6876182BE9C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1">
    <w:name w:val="85CB762C6E0C45CD8B8EACF367917E9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1">
    <w:name w:val="E542CFF851B64AE79109A0639D9378A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1">
    <w:name w:val="A7D1C1F52AED4A89897FFD64A93282A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1">
    <w:name w:val="FB5A2F1EA7ED463998D559B7AAA345F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1">
    <w:name w:val="A2FE89E2D5D54450815A84FB982B9B9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1">
    <w:name w:val="C4C38561D0804EA5BE89C348390124B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1">
    <w:name w:val="B36F5752251A4FC5923569ACF93CD19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1">
    <w:name w:val="C1D64B7563064DD4B73DEA992787DBE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1">
    <w:name w:val="FF9FFE193C874CF59B2B137A08EC8B7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1">
    <w:name w:val="4D96EA1A625F4681B12F60AF57D92626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1">
    <w:name w:val="2EAB2DABBE0B4F0EB40C66D09DE8884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1">
    <w:name w:val="F4634CB3B51B41FD87226190DB80ADE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1">
    <w:name w:val="E7B3FE30E76D42079A81272E3580B24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1">
    <w:name w:val="9C0D1548585E4346A49C4970DB6F474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1">
    <w:name w:val="EA7EC0D69F37441A89C607FFE77F36F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1">
    <w:name w:val="ADF1025BE220421A9DDCB68713C1D74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1">
    <w:name w:val="F8A0803FA00A4BCDAA9EAF66D9EC60B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1">
    <w:name w:val="58119CB9B8BF4569AE4D420AEB131ED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1">
    <w:name w:val="60CFD95E3229467595E7C7DD491BA7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1">
    <w:name w:val="59D6CFCB076C4B90B6480DEEA135C7C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1">
    <w:name w:val="0752A78F58BE4346830A9ABE3DC6507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1">
    <w:name w:val="3D750AB0002C45CAADC036C1417272A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1">
    <w:name w:val="98F4D6A59CB047C39539737045CEBA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1">
    <w:name w:val="910A5A28BF8344DB8E47123961FA279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1">
    <w:name w:val="314549BE1CD14ACE8F00CDF7BB6B94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1">
    <w:name w:val="39CB7FB3BFAD4B6D93DE2EE135EE3B5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1">
    <w:name w:val="B51E9F6290FC42EB9816E3387B5E96D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1">
    <w:name w:val="49100090B9D740899A79D6A4C948CC0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1">
    <w:name w:val="9021183DFAF845DE8363444590E2A15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1">
    <w:name w:val="E59988FD6E51467A8C10BCAF78E649C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1">
    <w:name w:val="A4566EE48EFE4456BCE7C8F4F98BEFB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1">
    <w:name w:val="A316971FB50F416E893202BC2924B15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1">
    <w:name w:val="3E4718E3451D4C7BAD062E2587C9CE2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1">
    <w:name w:val="FC51A91CCD884F1191A0A3A60DFBEC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1">
    <w:name w:val="F4B56DED2F10421195D32D1B0C64E22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1">
    <w:name w:val="89285E7036CB4D5C9F20F64A826D44E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1">
    <w:name w:val="C394075F093F4F92A7AFF6C6AD32A15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1">
    <w:name w:val="5D9C04AD38A6479A887D1E6419CD8A6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1">
    <w:name w:val="BD11574A70C448E59593F98D6C78DF1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1">
    <w:name w:val="F146354DF00548A09A0097ACABB1ABC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1">
    <w:name w:val="46DE81BB7F854DD78A15E88582727CA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1">
    <w:name w:val="4BE056D6D76947929E276DFF83191E9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1">
    <w:name w:val="05F293412BE7478DA860633231EC890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1">
    <w:name w:val="BBFC01967D524C128FFE4EF727E3AAD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1">
    <w:name w:val="22E6BF673A1D4DE7BBBA8EE8678D560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1">
    <w:name w:val="41E7DD6FA0B4452EA9CE58A20C3E7DA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1">
    <w:name w:val="0D3135CD596840F5B9CBF1707B6F410E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1">
    <w:name w:val="285A7D27258D425E83982B1AF9CFD33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1">
    <w:name w:val="A84AC612C575472EBD7068FF1DFFBB5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1">
    <w:name w:val="EA23BA19125B467CBFCA1D61122F807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1">
    <w:name w:val="988DE4C9B13842ED82809CDBCD36E3C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1">
    <w:name w:val="814F0466C1EB40ADB0F7E987AB91E52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1">
    <w:name w:val="0A7E1D492D1A4FBDAA188138C0A2BEB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1">
    <w:name w:val="C1EA52D6ACFE4EEBA96A585B447626E61"/>
    <w:rsid w:val="00EB0E7A"/>
    <w:pPr>
      <w:keepNext/>
      <w:framePr w:hSpace="141" w:wrap="around" w:vAnchor="text" w:hAnchor="margin" w:y="136"/>
      <w:spacing w:before="40" w:after="40" w:line="180" w:lineRule="atLeast"/>
      <w:ind w:left="408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1">
    <w:name w:val="C8AAE2B23D9D42669FA934B6F11FE80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1">
    <w:name w:val="2D7B6EF8D015427CAA42FCC58E1BACD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1">
    <w:name w:val="5ADC73D1EF7E400A9CD21D556E4D28F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1">
    <w:name w:val="CFCC1A36E6FA488AAF015C9E72D8008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1">
    <w:name w:val="C75CA34A7F95423580975AC9194BB19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1">
    <w:name w:val="A5C8658D1F294882BB0E2CEC891532A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1">
    <w:name w:val="9E0B8AE5628940BC9C86FAC00DF29B4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1">
    <w:name w:val="263FB2D450AA455CA4509217B00A625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1">
    <w:name w:val="89F53F1B8599404EA415BD2E93736CA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1">
    <w:name w:val="6477C31A76D6441E99E4C65B232D829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1">
    <w:name w:val="94EAE55C6F3E48F8BF8ACEB88816EF1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1">
    <w:name w:val="6DEE21144AC544738806D0D6E083E3A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3F0F6245634FF4AA79358FAF9DB82B1">
    <w:name w:val="B23F0F6245634FF4AA79358FAF9DB82B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D4BF68955AE462B90362F50181E506C1">
    <w:name w:val="ED4BF68955AE462B90362F50181E506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FAE71313854F258AA5DDCD8A917EAB1">
    <w:name w:val="F0FAE71313854F258AA5DDCD8A917EA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8F7CDAB25848A3B8E747A5C3C6559B1">
    <w:name w:val="FC8F7CDAB25848A3B8E747A5C3C6559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E2313190E47D791016C5DAD47A2261">
    <w:name w:val="892E2313190E47D791016C5DAD47A2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1CF6DB68324C059054350353C3318A1">
    <w:name w:val="A41CF6DB68324C059054350353C3318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7EB6CBFB8F409585124065700C027D1">
    <w:name w:val="517EB6CBFB8F409585124065700C027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7">
    <w:name w:val="BF632AEC5FF14252A9E07D6B6374FDD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7">
    <w:name w:val="6D5D06D0740E4AABA49C4F71AA2E1EC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7">
    <w:name w:val="03B55E2A8826483DB2C96475A95CA79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7">
    <w:name w:val="6579AA7A770145C4BA8B2713091E65A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7">
    <w:name w:val="DCAC6B0ABEE0420597FF8638BE63352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7">
    <w:name w:val="0870CA29FB824A2BB489AE4A2F8558B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7">
    <w:name w:val="7650C975A13C45EFBA6B8782A29636C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7">
    <w:name w:val="B5665C942ABD42238386F906D104CE3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7">
    <w:name w:val="0E54930AC9644709A720B2DF2025205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7">
    <w:name w:val="854EF7FC00FA4B8D8A839738BDBF4E4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7">
    <w:name w:val="A00DEA21F12B4FBF90DB13023459E52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7">
    <w:name w:val="656F0F3D50654243BE30B15CE41F5EA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7">
    <w:name w:val="3C29BA244B57463AA66E4846A5E456F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7">
    <w:name w:val="0FF502C836FC4ED081A61C4E17EA2A5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7">
    <w:name w:val="FA5D4B84028C4D18BAD8C506044DAF0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7">
    <w:name w:val="47AE81F0139C478F803A1F104EC38DB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7">
    <w:name w:val="462408EA1FAA48D6BF008AAB3115148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7">
    <w:name w:val="FCDA0A8B735D42A7AE811F870A8B6DA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7">
    <w:name w:val="BF5A04480E454AB6AD739DF24AF666A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7">
    <w:name w:val="35C971D7B8D9481E81839BAAFDA94D5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7">
    <w:name w:val="AC26EFA7121442D9953DAB37263FB6E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7">
    <w:name w:val="667A0A066DFC4EA0BA78EAA2BCB553B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7">
    <w:name w:val="30701C7A5B894C1098EF9B25C5D074E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7">
    <w:name w:val="E0B70D41A17848B79EC4738A10347F6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7">
    <w:name w:val="89B28EFFD7784E4AAD6F8AD81872EDE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7">
    <w:name w:val="21F458C558174A74A9C840FFC2614F8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7">
    <w:name w:val="A6F5DBD80A6844ECAB912C7E3AFE969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7">
    <w:name w:val="CBCC30993D5D419F894C465DB8A18D0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7">
    <w:name w:val="F9B9B84DF7264A3DB826625D86A231F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6963C6A8C4091826A6CEFD1C333CA">
    <w:name w:val="01C6963C6A8C4091826A6CEFD1C333CA"/>
    <w:rsid w:val="00EB0E7A"/>
  </w:style>
  <w:style w:type="paragraph" w:customStyle="1" w:styleId="FAE85434668C4F4ABEA7BD66E66CDE55">
    <w:name w:val="FAE85434668C4F4ABEA7BD66E66CDE55"/>
    <w:rsid w:val="00EB0E7A"/>
  </w:style>
  <w:style w:type="paragraph" w:customStyle="1" w:styleId="51B7CDC9EC924B89879B7950BC7ED133">
    <w:name w:val="51B7CDC9EC924B89879B7950BC7ED133"/>
    <w:rsid w:val="00EB0E7A"/>
  </w:style>
  <w:style w:type="paragraph" w:customStyle="1" w:styleId="B2A274BD3BBF4A678B79A127BA7B5F09">
    <w:name w:val="B2A274BD3BBF4A678B79A127BA7B5F09"/>
    <w:rsid w:val="00EB0E7A"/>
  </w:style>
  <w:style w:type="paragraph" w:customStyle="1" w:styleId="C197488BD1AB42F5A7FDA6DCCA96BFF5">
    <w:name w:val="C197488BD1AB42F5A7FDA6DCCA96BFF5"/>
    <w:rsid w:val="00EB0E7A"/>
  </w:style>
  <w:style w:type="paragraph" w:customStyle="1" w:styleId="B2A14FA9DFF44E04BDA4B26D3ABC16FB2">
    <w:name w:val="B2A14FA9DFF44E04BDA4B26D3ABC16F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2">
    <w:name w:val="58943582259E4059A7A6CB5D2235B20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2">
    <w:name w:val="C527DED8AE1640949F42C3F209F926E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2">
    <w:name w:val="37DA17C8F3FA40F391B93E0EB834507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2">
    <w:name w:val="2C61723C6FF4420E9EE579915BB43AE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2">
    <w:name w:val="26A892E1A34448018A25D1C37925F1B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2">
    <w:name w:val="00D4663F86FC442995C3EAD48CBAC3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2">
    <w:name w:val="1952F8CC888647F985A4949CABF742D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2">
    <w:name w:val="C8EAD58300D7406D87430F56870A3A1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2">
    <w:name w:val="3C9545E1D73B4209852CAAD61A23FDE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2">
    <w:name w:val="1BAAA716E3E143E4AB2191F6B6F3AF3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2">
    <w:name w:val="43EA541CBF7543B38F2E9753BD312C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2">
    <w:name w:val="D503138C453A4210A36419909B45355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2">
    <w:name w:val="4B5161164FF546D799A1F41DA438D71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2">
    <w:name w:val="4C657149D32A4B4291F3AA6CC3BC32D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2">
    <w:name w:val="15DE512B01244D0383C96DACA771161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2">
    <w:name w:val="093FF417F4C7432F97B817152CE2FF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2">
    <w:name w:val="F07EE26E06E04D568EB6A23D9696902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2">
    <w:name w:val="967A98945C91485192C11992B0B134ED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2">
    <w:name w:val="8ED91061C3034207A739B612F580547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2">
    <w:name w:val="6CF01334D0CB4326BF6679093C69B59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2">
    <w:name w:val="44F4B93F8EFE4CDEBDCBEBA656F580D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2">
    <w:name w:val="5FF41FB0D2B94F08ABF67A7AC70A7E1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2">
    <w:name w:val="C44D527D2E2E4A6FBEEDCBA1282345E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2">
    <w:name w:val="7DF56A46541C461A8C3296AB6D95EF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2">
    <w:name w:val="9DD1AB81B68B4557BACD9911AACF3C8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2">
    <w:name w:val="7CE6B168E0104FB4AE64D7082BF19C8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2">
    <w:name w:val="6200698EA20E42D7942CB4C60FB31A0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2">
    <w:name w:val="C96820C2432C43CD952ED0BFF72715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2">
    <w:name w:val="C0D323AE65B84744838588EDF18448C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2">
    <w:name w:val="52BBDF1931EA43C7BD6392A407F697A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2">
    <w:name w:val="1224C3F30BBD40DCB136F811385E401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2">
    <w:name w:val="7CC9B5E0BA1E4ED3A552636109B2313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2">
    <w:name w:val="500568C8E50E4DDD9B09B940A321DD7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2">
    <w:name w:val="F64C98E29DBC4F319BD5AA81838C683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2">
    <w:name w:val="63B8BCA208C14F5CB9EE9A37060EEEF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2">
    <w:name w:val="AB023FAD8A6D4295ADEB291A39A89A9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2">
    <w:name w:val="AA80A02053A3489692EC80CE31393EF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2">
    <w:name w:val="31A4226DC2BF4A1998264D14864819C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2">
    <w:name w:val="BCD7313B5DF6444D90A54430208D10E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2">
    <w:name w:val="D50E3465E2D24269BC44EFE9EEE2E07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2">
    <w:name w:val="5ECF7330A9074192997B1A8EAC30651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2">
    <w:name w:val="C0A427F8A7294627903C1E2C3A3B90E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2">
    <w:name w:val="4962A33B8C5A45B9B42433BCE359BDB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2">
    <w:name w:val="13B7E3AA8EB8447FA401624818F07C7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2">
    <w:name w:val="AFEBE667D9714DC197CB80E56AE1336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2">
    <w:name w:val="A9AF6AD4F8B1436AA8935952D10659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2">
    <w:name w:val="05EA215C414C4552ABEAE526097375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2">
    <w:name w:val="6E4AC2119F1F486883B7A79DBB2F365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2">
    <w:name w:val="9A58F925D95645BCA4D0828B50D1501B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2">
    <w:name w:val="D29FDAD432704C25999E384A09AF528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2">
    <w:name w:val="43DFDE9835984BCEA41724F81E76B99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2">
    <w:name w:val="C412CF8A7440476691F720710B1E657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2">
    <w:name w:val="6BEDD8A151734B64A3A5F4E7E5D7DCD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2">
    <w:name w:val="004708A836D64E3393457B4AD7F95EF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2">
    <w:name w:val="007AD95AF789496FB8FDB9BC169FDB5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2">
    <w:name w:val="3AC01BC1546D440EB2738D11DD0EBFD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2">
    <w:name w:val="4496327878644D0EAF9A01095D9AF23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2">
    <w:name w:val="2960F98ED5B04B99A9505D10436B9F4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2">
    <w:name w:val="59B1B8A78AE34216811F0DFE2D7CD4B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2">
    <w:name w:val="D558850142E44542AD6492E5014F5BE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2">
    <w:name w:val="593515888936451A91E7466149CC351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2">
    <w:name w:val="DF0A3B0AE25B4D169526A2EE1705CD0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2">
    <w:name w:val="92FE5F81AA164211A5BA844510B96CD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2">
    <w:name w:val="AFFCCDC9D6D742AEBF9B29A78E7081F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2">
    <w:name w:val="FF732F201CB04FCBB2C17BA723994BF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2">
    <w:name w:val="8742EA72CF72440D9FC2F23FB5D93FF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2">
    <w:name w:val="FC2E630AA4EF4C63A78A62CB253B2C5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2">
    <w:name w:val="7EF7BCEE90F340A28988888A766B58D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2">
    <w:name w:val="ABE52FAE089545A894A1604F3E3C80F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2">
    <w:name w:val="5265A0B390B844579FE7B23E10AF646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2">
    <w:name w:val="9581008E0B454F788797D13171A9E91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2">
    <w:name w:val="D4F037C77F464485BDF774C69C53B8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2">
    <w:name w:val="EA44248422C34951BAA9FD848F5107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2">
    <w:name w:val="62E00E4FFA8943C4B7A7DE0AFACDAEB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2">
    <w:name w:val="C71A2D37814446D9A3B9F076B3D3CE7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2">
    <w:name w:val="FEB98CB753F243CC8D223397517A93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2">
    <w:name w:val="6AD5EA203877408E8BCB048F4359B18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2">
    <w:name w:val="700926D293D34F03B404E0BA9AB2E6A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2">
    <w:name w:val="337C13D8ED914646B5E589E3A1F4786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2">
    <w:name w:val="18BDFD2DCE0F49069564CE82AF6C2EE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2">
    <w:name w:val="9AD19876D8C14E5CA8593BF7B49A138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2">
    <w:name w:val="43F18ED8AEFD4CFAA1CD355B43A9623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2">
    <w:name w:val="7EF816072A9E47E18CAB281369A143B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2">
    <w:name w:val="680C97A93B8444B8B3FF0F94EA7964B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2">
    <w:name w:val="DE2723F56B7942E1A8D8A47646107E8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2">
    <w:name w:val="0343FB41D3AE46B8AB29F1C58B5A520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2">
    <w:name w:val="BFB9677B6E01471AA61A748A643BE0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2">
    <w:name w:val="1E4C634411C146238EC080118E95727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2">
    <w:name w:val="B07172549F6A4EF5AF9AA2A1213BD11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2">
    <w:name w:val="AE9F0F314540409D8A50FE23A3EF503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2">
    <w:name w:val="11A250549C7B44F6A555081AFE42AEA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2">
    <w:name w:val="EFC40BB7986F45F69692ADD77937C583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2">
    <w:name w:val="8A55F2F792904D339B8AB2B0E849512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2">
    <w:name w:val="CE2D83C05207476DA5D38EFDD7C76BE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2">
    <w:name w:val="629732203C03421481E759338D0F141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2">
    <w:name w:val="269611173E07449499499C080216816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2">
    <w:name w:val="39A28124D26D4DF597F12005D304566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2">
    <w:name w:val="E6C538896AEA4224B96F98EFF1BCAA1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2">
    <w:name w:val="09956DCDAE804960B77FF033841A1FC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2">
    <w:name w:val="6420FAAD4CB84C04B9DF65C974F0723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2">
    <w:name w:val="47045A83B9B841C29F3E373267104AC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2">
    <w:name w:val="CDFB3DA543854FE397AE0237C3FCB5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2">
    <w:name w:val="7C55EC6DE4BE4CA3A55441656F003D3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2">
    <w:name w:val="DBF7D1A35DA9485997C5CCBADAE959B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2">
    <w:name w:val="FDCFEE431C7C4A1CA58DECE2334EDC4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2">
    <w:name w:val="880B23A62D984387874224C49D4394A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2">
    <w:name w:val="6CA99B5E49ED4B0D95AB7D136F5F718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2">
    <w:name w:val="9BCB1E2F2EB6478A932C2543DF4F5A3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2">
    <w:name w:val="BA191C83888B4F2E9651B9DB2CBD14E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2">
    <w:name w:val="70F0ECBBBAFC49C8AA49CF777E0EA0A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2">
    <w:name w:val="68C19AA5691342BE8470AC4C155447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2">
    <w:name w:val="4F945EAE4C7F426C82F3B93CF7E757B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2">
    <w:name w:val="B94EB4809B96447EB2859442A185EA5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2">
    <w:name w:val="E72E4486D55F4288A96250E80AD32A3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2">
    <w:name w:val="0E180A6320AD423BA5900B1ABCF8C0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2">
    <w:name w:val="C603C2FB3E5F48439F1335720792AA4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2">
    <w:name w:val="4A08A2FD5A1145C69D5C9732B1D64A4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2">
    <w:name w:val="63CA115072524B9FB5197FB71ADF104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2">
    <w:name w:val="BF71343AEB06483D9700CB4ECC97166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2">
    <w:name w:val="B3005CB057F04A33A78A6139C3FCF4D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2">
    <w:name w:val="01C50E6C94474781B6B6C2E7EC54C3C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2">
    <w:name w:val="DC2865B8C1854FB2853E50F5E37C755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2">
    <w:name w:val="5AABE1027B524332AF82D264E25DC5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2">
    <w:name w:val="CE659EE76BA04F1184F67771D8C2B98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2">
    <w:name w:val="D7C923A6E359447EA10E65DE359CBD9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2">
    <w:name w:val="7DD3A0B8C20145CCB61DA0428EE71CB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2">
    <w:name w:val="BFF8920A75CE4C008ADD7892C726F1C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2">
    <w:name w:val="6D4F34D12D2A4A9D886EAE1B2EE8312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2">
    <w:name w:val="ECDC21D830E747AF83C64E797B6FF049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2">
    <w:name w:val="659F44BB78384BBC85BA47A39F3A656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2">
    <w:name w:val="3D0F786F77CE4A2094DA164A6B73B2E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2">
    <w:name w:val="44128F49D335467C8F9FD920DD3026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2">
    <w:name w:val="87AF7296E33D4D71940DBE1F37DC580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2">
    <w:name w:val="225B60DE130A4F40B873EDF6E2C0A30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2">
    <w:name w:val="2A3E7BBD069B485AA5645B4368EB37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2">
    <w:name w:val="FEF50F30090A470DB6D10D63B9ACCB2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2">
    <w:name w:val="BBCC4A75ADAA4EF39C3441F10C96D9D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2">
    <w:name w:val="4F650C51B12B4FA5B04645DD21E1CDB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2">
    <w:name w:val="508E8E3CE4FE4271BB6F7950EA31835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2">
    <w:name w:val="EF2EE720F0EE45F8A0AEF44FAC8578C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2">
    <w:name w:val="D033E0AEB703439D87F0B38F48AD22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2">
    <w:name w:val="57A89B4AB2B74BD0A9BF8787A9A7D73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2">
    <w:name w:val="8C411D0517AD48DAA694F8624D5A80E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2">
    <w:name w:val="AC8CE30B9B5F4EA7A6E874746B593C5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2">
    <w:name w:val="0A6D6A7A641D4BEA9F1FC375CFB2A6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2">
    <w:name w:val="6EFB114EF1314F1DB31673A6C0EA6E8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2">
    <w:name w:val="0C6877B252E74853BCFDAD17D4AFBD9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2">
    <w:name w:val="A57BB14D785D41B887E9F578B445D244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2">
    <w:name w:val="A19E95498034487A9232AC31E077970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2">
    <w:name w:val="FB9151DA2C234260B51F56D0608095A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2">
    <w:name w:val="4D38F050CB434C4CA0C00C82DFC4820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2">
    <w:name w:val="7CEEE2BEDCAD4F8E9468E787612592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2">
    <w:name w:val="9DC5B30CF6334DE2B662E905FB33A03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2">
    <w:name w:val="70A745CA20B44A949591E9F26D955E4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2">
    <w:name w:val="77C02F548B16497FA66F1EDF8C37C6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2">
    <w:name w:val="756DB8B028CF4ECE982AC57B730FDFF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2">
    <w:name w:val="A2FC6A1EF0904862AD1A6876182BE9C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2">
    <w:name w:val="85CB762C6E0C45CD8B8EACF367917E9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2">
    <w:name w:val="E542CFF851B64AE79109A0639D9378A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2">
    <w:name w:val="A7D1C1F52AED4A89897FFD64A93282A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2">
    <w:name w:val="FB5A2F1EA7ED463998D559B7AAA345F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2">
    <w:name w:val="A2FE89E2D5D54450815A84FB982B9B9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2">
    <w:name w:val="C4C38561D0804EA5BE89C348390124B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2">
    <w:name w:val="B36F5752251A4FC5923569ACF93CD19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2">
    <w:name w:val="C1D64B7563064DD4B73DEA992787DBE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2">
    <w:name w:val="FF9FFE193C874CF59B2B137A08EC8B7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2">
    <w:name w:val="4D96EA1A625F4681B12F60AF57D92626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2">
    <w:name w:val="2EAB2DABBE0B4F0EB40C66D09DE8884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2">
    <w:name w:val="F4634CB3B51B41FD87226190DB80ADE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2">
    <w:name w:val="E7B3FE30E76D42079A81272E3580B24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2">
    <w:name w:val="9C0D1548585E4346A49C4970DB6F474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2">
    <w:name w:val="EA7EC0D69F37441A89C607FFE77F36F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2">
    <w:name w:val="ADF1025BE220421A9DDCB68713C1D74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2">
    <w:name w:val="F8A0803FA00A4BCDAA9EAF66D9EC60B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2">
    <w:name w:val="58119CB9B8BF4569AE4D420AEB131ED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2">
    <w:name w:val="60CFD95E3229467595E7C7DD491BA7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2">
    <w:name w:val="59D6CFCB076C4B90B6480DEEA135C7C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2">
    <w:name w:val="0752A78F58BE4346830A9ABE3DC6507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2">
    <w:name w:val="3D750AB0002C45CAADC036C1417272A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2">
    <w:name w:val="98F4D6A59CB047C39539737045CEBA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2">
    <w:name w:val="910A5A28BF8344DB8E47123961FA279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2">
    <w:name w:val="314549BE1CD14ACE8F00CDF7BB6B94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2">
    <w:name w:val="39CB7FB3BFAD4B6D93DE2EE135EE3B5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2">
    <w:name w:val="B51E9F6290FC42EB9816E3387B5E96D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2">
    <w:name w:val="49100090B9D740899A79D6A4C948CC0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2">
    <w:name w:val="9021183DFAF845DE8363444590E2A15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2">
    <w:name w:val="E59988FD6E51467A8C10BCAF78E649C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2">
    <w:name w:val="A4566EE48EFE4456BCE7C8F4F98BEFB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2">
    <w:name w:val="A316971FB50F416E893202BC2924B15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2">
    <w:name w:val="3E4718E3451D4C7BAD062E2587C9CE2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2">
    <w:name w:val="FC51A91CCD884F1191A0A3A60DFBEC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2">
    <w:name w:val="F4B56DED2F10421195D32D1B0C64E22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2">
    <w:name w:val="89285E7036CB4D5C9F20F64A826D44E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2">
    <w:name w:val="C394075F093F4F92A7AFF6C6AD32A15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2">
    <w:name w:val="5D9C04AD38A6479A887D1E6419CD8A6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2">
    <w:name w:val="BD11574A70C448E59593F98D6C78DF1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2">
    <w:name w:val="F146354DF00548A09A0097ACABB1ABC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2">
    <w:name w:val="46DE81BB7F854DD78A15E88582727CA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2">
    <w:name w:val="4BE056D6D76947929E276DFF83191E9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2">
    <w:name w:val="05F293412BE7478DA860633231EC890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2">
    <w:name w:val="BBFC01967D524C128FFE4EF727E3AAD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2">
    <w:name w:val="22E6BF673A1D4DE7BBBA8EE8678D560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2">
    <w:name w:val="41E7DD6FA0B4452EA9CE58A20C3E7DA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2">
    <w:name w:val="0D3135CD596840F5B9CBF1707B6F410E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2">
    <w:name w:val="285A7D27258D425E83982B1AF9CFD33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2">
    <w:name w:val="A84AC612C575472EBD7068FF1DFFBB5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2">
    <w:name w:val="EA23BA19125B467CBFCA1D61122F807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2">
    <w:name w:val="988DE4C9B13842ED82809CDBCD36E3C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2">
    <w:name w:val="814F0466C1EB40ADB0F7E987AB91E52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2">
    <w:name w:val="0A7E1D492D1A4FBDAA188138C0A2BEB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2">
    <w:name w:val="C1EA52D6ACFE4EEBA96A585B447626E6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1">
    <w:name w:val="FAE85434668C4F4ABEA7BD66E66CDE55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A274BD3BBF4A678B79A127BA7B5F091">
    <w:name w:val="B2A274BD3BBF4A678B79A127BA7B5F09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97488BD1AB42F5A7FDA6DCCA96BFF51">
    <w:name w:val="C197488BD1AB42F5A7FDA6DCCA96BFF5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1">
    <w:name w:val="51B7CDC9EC924B89879B7950BC7ED133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2">
    <w:name w:val="C8AAE2B23D9D42669FA934B6F11FE80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2">
    <w:name w:val="2D7B6EF8D015427CAA42FCC58E1BACD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2">
    <w:name w:val="5ADC73D1EF7E400A9CD21D556E4D28F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2">
    <w:name w:val="CFCC1A36E6FA488AAF015C9E72D8008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2">
    <w:name w:val="C75CA34A7F95423580975AC9194BB19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2">
    <w:name w:val="A5C8658D1F294882BB0E2CEC891532A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2">
    <w:name w:val="9E0B8AE5628940BC9C86FAC00DF29B4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2">
    <w:name w:val="263FB2D450AA455CA4509217B00A625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2">
    <w:name w:val="89F53F1B8599404EA415BD2E93736CA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2">
    <w:name w:val="6477C31A76D6441E99E4C65B232D829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2">
    <w:name w:val="94EAE55C6F3E48F8BF8ACEB88816EF1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2">
    <w:name w:val="6DEE21144AC544738806D0D6E083E3A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3F0F6245634FF4AA79358FAF9DB82B2">
    <w:name w:val="B23F0F6245634FF4AA79358FAF9DB82B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D4BF68955AE462B90362F50181E506C2">
    <w:name w:val="ED4BF68955AE462B90362F50181E506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FAE71313854F258AA5DDCD8A917EAB2">
    <w:name w:val="F0FAE71313854F258AA5DDCD8A917EA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8F7CDAB25848A3B8E747A5C3C6559B2">
    <w:name w:val="FC8F7CDAB25848A3B8E747A5C3C6559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E2313190E47D791016C5DAD47A2262">
    <w:name w:val="892E2313190E47D791016C5DAD47A2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1CF6DB68324C059054350353C3318A2">
    <w:name w:val="A41CF6DB68324C059054350353C3318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7EB6CBFB8F409585124065700C027D2">
    <w:name w:val="517EB6CBFB8F409585124065700C027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8">
    <w:name w:val="BF632AEC5FF14252A9E07D6B6374FDD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8">
    <w:name w:val="6D5D06D0740E4AABA49C4F71AA2E1EC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8">
    <w:name w:val="03B55E2A8826483DB2C96475A95CA79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8">
    <w:name w:val="6579AA7A770145C4BA8B2713091E65A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8">
    <w:name w:val="DCAC6B0ABEE0420597FF8638BE63352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8">
    <w:name w:val="0870CA29FB824A2BB489AE4A2F8558B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8">
    <w:name w:val="7650C975A13C45EFBA6B8782A29636C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8">
    <w:name w:val="B5665C942ABD42238386F906D104CE3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8">
    <w:name w:val="0E54930AC9644709A720B2DF2025205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8">
    <w:name w:val="854EF7FC00FA4B8D8A839738BDBF4E4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8">
    <w:name w:val="A00DEA21F12B4FBF90DB13023459E52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8">
    <w:name w:val="656F0F3D50654243BE30B15CE41F5EA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8">
    <w:name w:val="3C29BA244B57463AA66E4846A5E456F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8">
    <w:name w:val="0FF502C836FC4ED081A61C4E17EA2A5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8">
    <w:name w:val="FA5D4B84028C4D18BAD8C506044DAF0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8">
    <w:name w:val="47AE81F0139C478F803A1F104EC38DB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8">
    <w:name w:val="462408EA1FAA48D6BF008AAB3115148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8">
    <w:name w:val="FCDA0A8B735D42A7AE811F870A8B6DA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8">
    <w:name w:val="BF5A04480E454AB6AD739DF24AF666A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8">
    <w:name w:val="35C971D7B8D9481E81839BAAFDA94D5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8">
    <w:name w:val="AC26EFA7121442D9953DAB37263FB6E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8">
    <w:name w:val="667A0A066DFC4EA0BA78EAA2BCB553B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8">
    <w:name w:val="30701C7A5B894C1098EF9B25C5D074E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8">
    <w:name w:val="E0B70D41A17848B79EC4738A10347F6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8">
    <w:name w:val="89B28EFFD7784E4AAD6F8AD81872EDE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8">
    <w:name w:val="21F458C558174A74A9C840FFC2614F8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8">
    <w:name w:val="A6F5DBD80A6844ECAB912C7E3AFE969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8">
    <w:name w:val="CBCC30993D5D419F894C465DB8A18D0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8">
    <w:name w:val="F9B9B84DF7264A3DB826625D86A231F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A14FA9DFF44E04BDA4B26D3ABC16FB3">
    <w:name w:val="B2A14FA9DFF44E04BDA4B26D3ABC16F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3">
    <w:name w:val="58943582259E4059A7A6CB5D2235B20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3">
    <w:name w:val="C527DED8AE1640949F42C3F209F926E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3">
    <w:name w:val="37DA17C8F3FA40F391B93E0EB834507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3">
    <w:name w:val="2C61723C6FF4420E9EE579915BB43AE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3">
    <w:name w:val="26A892E1A34448018A25D1C37925F1B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3">
    <w:name w:val="00D4663F86FC442995C3EAD48CBAC3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3">
    <w:name w:val="1952F8CC888647F985A4949CABF742D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3">
    <w:name w:val="C8EAD58300D7406D87430F56870A3A1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3">
    <w:name w:val="3C9545E1D73B4209852CAAD61A23FDE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3">
    <w:name w:val="1BAAA716E3E143E4AB2191F6B6F3AF3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3">
    <w:name w:val="43EA541CBF7543B38F2E9753BD312C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3">
    <w:name w:val="D503138C453A4210A36419909B45355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3">
    <w:name w:val="4B5161164FF546D799A1F41DA438D71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3">
    <w:name w:val="4C657149D32A4B4291F3AA6CC3BC32D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3">
    <w:name w:val="15DE512B01244D0383C96DACA771161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3">
    <w:name w:val="093FF417F4C7432F97B817152CE2FF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3">
    <w:name w:val="F07EE26E06E04D568EB6A23D9696902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3">
    <w:name w:val="967A98945C91485192C11992B0B134ED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3">
    <w:name w:val="8ED91061C3034207A739B612F580547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3">
    <w:name w:val="6CF01334D0CB4326BF6679093C69B59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3">
    <w:name w:val="44F4B93F8EFE4CDEBDCBEBA656F580D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3">
    <w:name w:val="5FF41FB0D2B94F08ABF67A7AC70A7E1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3">
    <w:name w:val="C44D527D2E2E4A6FBEEDCBA1282345E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3">
    <w:name w:val="7DF56A46541C461A8C3296AB6D95EF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3">
    <w:name w:val="9DD1AB81B68B4557BACD9911AACF3C8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3">
    <w:name w:val="7CE6B168E0104FB4AE64D7082BF19C8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3">
    <w:name w:val="6200698EA20E42D7942CB4C60FB31A0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3">
    <w:name w:val="C96820C2432C43CD952ED0BFF72715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3">
    <w:name w:val="C0D323AE65B84744838588EDF18448C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3">
    <w:name w:val="52BBDF1931EA43C7BD6392A407F697A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3">
    <w:name w:val="1224C3F30BBD40DCB136F811385E401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3">
    <w:name w:val="7CC9B5E0BA1E4ED3A552636109B2313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3">
    <w:name w:val="500568C8E50E4DDD9B09B940A321DD7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3">
    <w:name w:val="F64C98E29DBC4F319BD5AA81838C683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3">
    <w:name w:val="63B8BCA208C14F5CB9EE9A37060EEEF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3">
    <w:name w:val="AB023FAD8A6D4295ADEB291A39A89A9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3">
    <w:name w:val="AA80A02053A3489692EC80CE31393EF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3">
    <w:name w:val="31A4226DC2BF4A1998264D14864819C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3">
    <w:name w:val="BCD7313B5DF6444D90A54430208D10E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3">
    <w:name w:val="D50E3465E2D24269BC44EFE9EEE2E07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3">
    <w:name w:val="5ECF7330A9074192997B1A8EAC30651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3">
    <w:name w:val="C0A427F8A7294627903C1E2C3A3B90E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3">
    <w:name w:val="4962A33B8C5A45B9B42433BCE359BDB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3">
    <w:name w:val="13B7E3AA8EB8447FA401624818F07C7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3">
    <w:name w:val="AFEBE667D9714DC197CB80E56AE1336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3">
    <w:name w:val="A9AF6AD4F8B1436AA8935952D10659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3">
    <w:name w:val="05EA215C414C4552ABEAE526097375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3">
    <w:name w:val="6E4AC2119F1F486883B7A79DBB2F365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3">
    <w:name w:val="9A58F925D95645BCA4D0828B50D1501B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3">
    <w:name w:val="D29FDAD432704C25999E384A09AF528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3">
    <w:name w:val="43DFDE9835984BCEA41724F81E76B99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3">
    <w:name w:val="C412CF8A7440476691F720710B1E657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3">
    <w:name w:val="6BEDD8A151734B64A3A5F4E7E5D7DCD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3">
    <w:name w:val="004708A836D64E3393457B4AD7F95EF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3">
    <w:name w:val="007AD95AF789496FB8FDB9BC169FDB5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3">
    <w:name w:val="3AC01BC1546D440EB2738D11DD0EBFD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3">
    <w:name w:val="4496327878644D0EAF9A01095D9AF23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3">
    <w:name w:val="2960F98ED5B04B99A9505D10436B9F4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3">
    <w:name w:val="59B1B8A78AE34216811F0DFE2D7CD4B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3">
    <w:name w:val="D558850142E44542AD6492E5014F5BE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3">
    <w:name w:val="593515888936451A91E7466149CC351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3">
    <w:name w:val="DF0A3B0AE25B4D169526A2EE1705CD0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3">
    <w:name w:val="92FE5F81AA164211A5BA844510B96CD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3">
    <w:name w:val="AFFCCDC9D6D742AEBF9B29A78E7081F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3">
    <w:name w:val="FF732F201CB04FCBB2C17BA723994BF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3">
    <w:name w:val="8742EA72CF72440D9FC2F23FB5D93FF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3">
    <w:name w:val="FC2E630AA4EF4C63A78A62CB253B2C5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3">
    <w:name w:val="7EF7BCEE90F340A28988888A766B58D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3">
    <w:name w:val="ABE52FAE089545A894A1604F3E3C80F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3">
    <w:name w:val="5265A0B390B844579FE7B23E10AF646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3">
    <w:name w:val="9581008E0B454F788797D13171A9E91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3">
    <w:name w:val="D4F037C77F464485BDF774C69C53B8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3">
    <w:name w:val="EA44248422C34951BAA9FD848F5107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3">
    <w:name w:val="62E00E4FFA8943C4B7A7DE0AFACDAEB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3">
    <w:name w:val="C71A2D37814446D9A3B9F076B3D3CE7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3">
    <w:name w:val="FEB98CB753F243CC8D223397517A93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3">
    <w:name w:val="6AD5EA203877408E8BCB048F4359B18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3">
    <w:name w:val="700926D293D34F03B404E0BA9AB2E6A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3">
    <w:name w:val="337C13D8ED914646B5E589E3A1F4786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3">
    <w:name w:val="18BDFD2DCE0F49069564CE82AF6C2EE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3">
    <w:name w:val="9AD19876D8C14E5CA8593BF7B49A138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3">
    <w:name w:val="43F18ED8AEFD4CFAA1CD355B43A9623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3">
    <w:name w:val="7EF816072A9E47E18CAB281369A143B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3">
    <w:name w:val="680C97A93B8444B8B3FF0F94EA7964B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3">
    <w:name w:val="DE2723F56B7942E1A8D8A47646107E8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3">
    <w:name w:val="0343FB41D3AE46B8AB29F1C58B5A520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3">
    <w:name w:val="BFB9677B6E01471AA61A748A643BE0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3">
    <w:name w:val="1E4C634411C146238EC080118E95727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3">
    <w:name w:val="B07172549F6A4EF5AF9AA2A1213BD11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3">
    <w:name w:val="AE9F0F314540409D8A50FE23A3EF503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3">
    <w:name w:val="11A250549C7B44F6A555081AFE42AEA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3">
    <w:name w:val="EFC40BB7986F45F69692ADD77937C583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3">
    <w:name w:val="8A55F2F792904D339B8AB2B0E849512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3">
    <w:name w:val="CE2D83C05207476DA5D38EFDD7C76BE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3">
    <w:name w:val="629732203C03421481E759338D0F141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3">
    <w:name w:val="269611173E07449499499C080216816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3">
    <w:name w:val="39A28124D26D4DF597F12005D304566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3">
    <w:name w:val="E6C538896AEA4224B96F98EFF1BCAA1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3">
    <w:name w:val="09956DCDAE804960B77FF033841A1FC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3">
    <w:name w:val="6420FAAD4CB84C04B9DF65C974F0723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3">
    <w:name w:val="47045A83B9B841C29F3E373267104AC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3">
    <w:name w:val="CDFB3DA543854FE397AE0237C3FCB5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3">
    <w:name w:val="7C55EC6DE4BE4CA3A55441656F003D3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3">
    <w:name w:val="DBF7D1A35DA9485997C5CCBADAE959B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3">
    <w:name w:val="FDCFEE431C7C4A1CA58DECE2334EDC4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3">
    <w:name w:val="880B23A62D984387874224C49D4394A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3">
    <w:name w:val="6CA99B5E49ED4B0D95AB7D136F5F718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3">
    <w:name w:val="9BCB1E2F2EB6478A932C2543DF4F5A3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3">
    <w:name w:val="BA191C83888B4F2E9651B9DB2CBD14E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3">
    <w:name w:val="70F0ECBBBAFC49C8AA49CF777E0EA0A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3">
    <w:name w:val="68C19AA5691342BE8470AC4C155447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3">
    <w:name w:val="4F945EAE4C7F426C82F3B93CF7E757B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3">
    <w:name w:val="B94EB4809B96447EB2859442A185EA5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3">
    <w:name w:val="E72E4486D55F4288A96250E80AD32A3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3">
    <w:name w:val="0E180A6320AD423BA5900B1ABCF8C0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3">
    <w:name w:val="C603C2FB3E5F48439F1335720792AA4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3">
    <w:name w:val="4A08A2FD5A1145C69D5C9732B1D64A4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3">
    <w:name w:val="63CA115072524B9FB5197FB71ADF104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3">
    <w:name w:val="BF71343AEB06483D9700CB4ECC97166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3">
    <w:name w:val="B3005CB057F04A33A78A6139C3FCF4D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3">
    <w:name w:val="01C50E6C94474781B6B6C2E7EC54C3C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3">
    <w:name w:val="DC2865B8C1854FB2853E50F5E37C755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3">
    <w:name w:val="5AABE1027B524332AF82D264E25DC5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3">
    <w:name w:val="CE659EE76BA04F1184F67771D8C2B98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3">
    <w:name w:val="D7C923A6E359447EA10E65DE359CBD9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3">
    <w:name w:val="7DD3A0B8C20145CCB61DA0428EE71CB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3">
    <w:name w:val="BFF8920A75CE4C008ADD7892C726F1C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3">
    <w:name w:val="6D4F34D12D2A4A9D886EAE1B2EE8312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3">
    <w:name w:val="ECDC21D830E747AF83C64E797B6FF049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3">
    <w:name w:val="659F44BB78384BBC85BA47A39F3A656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3">
    <w:name w:val="3D0F786F77CE4A2094DA164A6B73B2E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3">
    <w:name w:val="44128F49D335467C8F9FD920DD3026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3">
    <w:name w:val="87AF7296E33D4D71940DBE1F37DC580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3">
    <w:name w:val="225B60DE130A4F40B873EDF6E2C0A30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3">
    <w:name w:val="2A3E7BBD069B485AA5645B4368EB37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3">
    <w:name w:val="FEF50F30090A470DB6D10D63B9ACCB2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3">
    <w:name w:val="BBCC4A75ADAA4EF39C3441F10C96D9D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3">
    <w:name w:val="4F650C51B12B4FA5B04645DD21E1CDB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3">
    <w:name w:val="508E8E3CE4FE4271BB6F7950EA31835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3">
    <w:name w:val="EF2EE720F0EE45F8A0AEF44FAC8578C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3">
    <w:name w:val="D033E0AEB703439D87F0B38F48AD22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3">
    <w:name w:val="57A89B4AB2B74BD0A9BF8787A9A7D73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3">
    <w:name w:val="8C411D0517AD48DAA694F8624D5A80E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3">
    <w:name w:val="AC8CE30B9B5F4EA7A6E874746B593C5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3">
    <w:name w:val="0A6D6A7A641D4BEA9F1FC375CFB2A6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3">
    <w:name w:val="6EFB114EF1314F1DB31673A6C0EA6E8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3">
    <w:name w:val="0C6877B252E74853BCFDAD17D4AFBD9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3">
    <w:name w:val="A57BB14D785D41B887E9F578B445D244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3">
    <w:name w:val="A19E95498034487A9232AC31E077970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3">
    <w:name w:val="FB9151DA2C234260B51F56D0608095A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3">
    <w:name w:val="4D38F050CB434C4CA0C00C82DFC4820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3">
    <w:name w:val="7CEEE2BEDCAD4F8E9468E787612592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3">
    <w:name w:val="9DC5B30CF6334DE2B662E905FB33A03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3">
    <w:name w:val="70A745CA20B44A949591E9F26D955E4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3">
    <w:name w:val="77C02F548B16497FA66F1EDF8C37C6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3">
    <w:name w:val="756DB8B028CF4ECE982AC57B730FDFF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3">
    <w:name w:val="A2FC6A1EF0904862AD1A6876182BE9C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3">
    <w:name w:val="85CB762C6E0C45CD8B8EACF367917E9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3">
    <w:name w:val="E542CFF851B64AE79109A0639D9378A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3">
    <w:name w:val="A7D1C1F52AED4A89897FFD64A93282A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3">
    <w:name w:val="FB5A2F1EA7ED463998D559B7AAA345F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3">
    <w:name w:val="A2FE89E2D5D54450815A84FB982B9B9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3">
    <w:name w:val="C4C38561D0804EA5BE89C348390124B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3">
    <w:name w:val="B36F5752251A4FC5923569ACF93CD19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3">
    <w:name w:val="C1D64B7563064DD4B73DEA992787DBE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3">
    <w:name w:val="FF9FFE193C874CF59B2B137A08EC8B7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3">
    <w:name w:val="4D96EA1A625F4681B12F60AF57D92626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3">
    <w:name w:val="2EAB2DABBE0B4F0EB40C66D09DE8884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3">
    <w:name w:val="F4634CB3B51B41FD87226190DB80ADE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3">
    <w:name w:val="E7B3FE30E76D42079A81272E3580B24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3">
    <w:name w:val="9C0D1548585E4346A49C4970DB6F474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3">
    <w:name w:val="EA7EC0D69F37441A89C607FFE77F36F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3">
    <w:name w:val="ADF1025BE220421A9DDCB68713C1D74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3">
    <w:name w:val="F8A0803FA00A4BCDAA9EAF66D9EC60B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3">
    <w:name w:val="58119CB9B8BF4569AE4D420AEB131ED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3">
    <w:name w:val="60CFD95E3229467595E7C7DD491BA7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3">
    <w:name w:val="59D6CFCB076C4B90B6480DEEA135C7C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3">
    <w:name w:val="0752A78F58BE4346830A9ABE3DC6507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3">
    <w:name w:val="3D750AB0002C45CAADC036C1417272A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3">
    <w:name w:val="98F4D6A59CB047C39539737045CEBA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3">
    <w:name w:val="910A5A28BF8344DB8E47123961FA279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3">
    <w:name w:val="314549BE1CD14ACE8F00CDF7BB6B94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3">
    <w:name w:val="39CB7FB3BFAD4B6D93DE2EE135EE3B5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3">
    <w:name w:val="B51E9F6290FC42EB9816E3387B5E96D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3">
    <w:name w:val="49100090B9D740899A79D6A4C948CC0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3">
    <w:name w:val="9021183DFAF845DE8363444590E2A15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3">
    <w:name w:val="E59988FD6E51467A8C10BCAF78E649C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3">
    <w:name w:val="A4566EE48EFE4456BCE7C8F4F98BEFB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3">
    <w:name w:val="A316971FB50F416E893202BC2924B15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3">
    <w:name w:val="3E4718E3451D4C7BAD062E2587C9CE2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3">
    <w:name w:val="FC51A91CCD884F1191A0A3A60DFBEC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3">
    <w:name w:val="F4B56DED2F10421195D32D1B0C64E22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3">
    <w:name w:val="89285E7036CB4D5C9F20F64A826D44E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3">
    <w:name w:val="C394075F093F4F92A7AFF6C6AD32A15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3">
    <w:name w:val="5D9C04AD38A6479A887D1E6419CD8A6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3">
    <w:name w:val="BD11574A70C448E59593F98D6C78DF1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3">
    <w:name w:val="F146354DF00548A09A0097ACABB1ABC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3">
    <w:name w:val="46DE81BB7F854DD78A15E88582727CA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3">
    <w:name w:val="4BE056D6D76947929E276DFF83191E9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3">
    <w:name w:val="05F293412BE7478DA860633231EC890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3">
    <w:name w:val="BBFC01967D524C128FFE4EF727E3AAD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3">
    <w:name w:val="22E6BF673A1D4DE7BBBA8EE8678D560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3">
    <w:name w:val="41E7DD6FA0B4452EA9CE58A20C3E7DA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3">
    <w:name w:val="0D3135CD596840F5B9CBF1707B6F410E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3">
    <w:name w:val="285A7D27258D425E83982B1AF9CFD33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3">
    <w:name w:val="A84AC612C575472EBD7068FF1DFFBB5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3">
    <w:name w:val="EA23BA19125B467CBFCA1D61122F807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3">
    <w:name w:val="988DE4C9B13842ED82809CDBCD36E3C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3">
    <w:name w:val="814F0466C1EB40ADB0F7E987AB91E52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3">
    <w:name w:val="0A7E1D492D1A4FBDAA188138C0A2BEB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3">
    <w:name w:val="C1EA52D6ACFE4EEBA96A585B447626E6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2">
    <w:name w:val="FAE85434668C4F4ABEA7BD66E66CDE55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2">
    <w:name w:val="51B7CDC9EC924B89879B7950BC7ED133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3">
    <w:name w:val="C8AAE2B23D9D42669FA934B6F11FE80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3">
    <w:name w:val="2D7B6EF8D015427CAA42FCC58E1BACD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3">
    <w:name w:val="5ADC73D1EF7E400A9CD21D556E4D28F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3">
    <w:name w:val="CFCC1A36E6FA488AAF015C9E72D8008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3">
    <w:name w:val="C75CA34A7F95423580975AC9194BB19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3">
    <w:name w:val="A5C8658D1F294882BB0E2CEC891532A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3">
    <w:name w:val="9E0B8AE5628940BC9C86FAC00DF29B4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3">
    <w:name w:val="263FB2D450AA455CA4509217B00A625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3">
    <w:name w:val="89F53F1B8599404EA415BD2E93736CA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3">
    <w:name w:val="6477C31A76D6441E99E4C65B232D829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3">
    <w:name w:val="94EAE55C6F3E48F8BF8ACEB88816EF1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3">
    <w:name w:val="6DEE21144AC544738806D0D6E083E3A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3F0F6245634FF4AA79358FAF9DB82B3">
    <w:name w:val="B23F0F6245634FF4AA79358FAF9DB82B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D4BF68955AE462B90362F50181E506C3">
    <w:name w:val="ED4BF68955AE462B90362F50181E506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FAE71313854F258AA5DDCD8A917EAB3">
    <w:name w:val="F0FAE71313854F258AA5DDCD8A917EA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8F7CDAB25848A3B8E747A5C3C6559B3">
    <w:name w:val="FC8F7CDAB25848A3B8E747A5C3C6559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E2313190E47D791016C5DAD47A2263">
    <w:name w:val="892E2313190E47D791016C5DAD47A2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1CF6DB68324C059054350353C3318A3">
    <w:name w:val="A41CF6DB68324C059054350353C3318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7EB6CBFB8F409585124065700C027D3">
    <w:name w:val="517EB6CBFB8F409585124065700C027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9">
    <w:name w:val="BF632AEC5FF14252A9E07D6B6374FDD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9">
    <w:name w:val="6D5D06D0740E4AABA49C4F71AA2E1EC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9">
    <w:name w:val="03B55E2A8826483DB2C96475A95CA79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9">
    <w:name w:val="6579AA7A770145C4BA8B2713091E65A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9">
    <w:name w:val="DCAC6B0ABEE0420597FF8638BE63352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9">
    <w:name w:val="0870CA29FB824A2BB489AE4A2F8558B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9">
    <w:name w:val="7650C975A13C45EFBA6B8782A29636C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9">
    <w:name w:val="B5665C942ABD42238386F906D104CE3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9">
    <w:name w:val="0E54930AC9644709A720B2DF2025205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9">
    <w:name w:val="854EF7FC00FA4B8D8A839738BDBF4E4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9">
    <w:name w:val="A00DEA21F12B4FBF90DB13023459E52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9">
    <w:name w:val="656F0F3D50654243BE30B15CE41F5EA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9">
    <w:name w:val="3C29BA244B57463AA66E4846A5E456F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9">
    <w:name w:val="0FF502C836FC4ED081A61C4E17EA2A5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9">
    <w:name w:val="FA5D4B84028C4D18BAD8C506044DAF0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9">
    <w:name w:val="47AE81F0139C478F803A1F104EC38DB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9">
    <w:name w:val="462408EA1FAA48D6BF008AAB3115148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9">
    <w:name w:val="FCDA0A8B735D42A7AE811F870A8B6DA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9">
    <w:name w:val="BF5A04480E454AB6AD739DF24AF666A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9">
    <w:name w:val="35C971D7B8D9481E81839BAAFDA94D5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9">
    <w:name w:val="AC26EFA7121442D9953DAB37263FB6E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9">
    <w:name w:val="667A0A066DFC4EA0BA78EAA2BCB553B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9">
    <w:name w:val="30701C7A5B894C1098EF9B25C5D074E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9">
    <w:name w:val="E0B70D41A17848B79EC4738A10347F6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9">
    <w:name w:val="89B28EFFD7784E4AAD6F8AD81872EDE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9">
    <w:name w:val="21F458C558174A74A9C840FFC2614F8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9">
    <w:name w:val="A6F5DBD80A6844ECAB912C7E3AFE969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9">
    <w:name w:val="CBCC30993D5D419F894C465DB8A18D0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9">
    <w:name w:val="F9B9B84DF7264A3DB826625D86A231F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">
    <w:name w:val="D0F99624F0F44143BF378889C083A825"/>
    <w:rsid w:val="00EB0E7A"/>
  </w:style>
  <w:style w:type="paragraph" w:customStyle="1" w:styleId="C7DF52CB12B94D56B0210CC31E971E84">
    <w:name w:val="C7DF52CB12B94D56B0210CC31E971E84"/>
    <w:rsid w:val="00EB0E7A"/>
  </w:style>
  <w:style w:type="paragraph" w:customStyle="1" w:styleId="925CAAEB1C4A46E0A4F98F1E9A4E47B1">
    <w:name w:val="925CAAEB1C4A46E0A4F98F1E9A4E47B1"/>
    <w:rsid w:val="00EB0E7A"/>
  </w:style>
  <w:style w:type="paragraph" w:customStyle="1" w:styleId="BCEAB32C0FED4BE889EBFC6EA18B6151">
    <w:name w:val="BCEAB32C0FED4BE889EBFC6EA18B6151"/>
    <w:rsid w:val="00EB0E7A"/>
  </w:style>
  <w:style w:type="paragraph" w:customStyle="1" w:styleId="74DA665E20334BCB947105A11F4B0BF2">
    <w:name w:val="74DA665E20334BCB947105A11F4B0BF2"/>
    <w:rsid w:val="00EB0E7A"/>
  </w:style>
  <w:style w:type="paragraph" w:customStyle="1" w:styleId="FF23BDB623FF4B018424194A277C80C2">
    <w:name w:val="FF23BDB623FF4B018424194A277C80C2"/>
    <w:rsid w:val="00EB0E7A"/>
  </w:style>
  <w:style w:type="paragraph" w:customStyle="1" w:styleId="E8538817E522409BBFE147123ACDD284">
    <w:name w:val="E8538817E522409BBFE147123ACDD284"/>
    <w:rsid w:val="00EB0E7A"/>
  </w:style>
  <w:style w:type="paragraph" w:customStyle="1" w:styleId="6F686F05996E4CE8B72C303681ECB52F">
    <w:name w:val="6F686F05996E4CE8B72C303681ECB52F"/>
    <w:rsid w:val="00EB0E7A"/>
  </w:style>
  <w:style w:type="paragraph" w:customStyle="1" w:styleId="BABB292C79FD49B9918DD8976A5417FA">
    <w:name w:val="BABB292C79FD49B9918DD8976A5417FA"/>
    <w:rsid w:val="00EB0E7A"/>
  </w:style>
  <w:style w:type="paragraph" w:customStyle="1" w:styleId="C251CA3DE9A243A59768F9D8C4BBE102">
    <w:name w:val="C251CA3DE9A243A59768F9D8C4BBE102"/>
    <w:rsid w:val="00EB0E7A"/>
  </w:style>
  <w:style w:type="paragraph" w:customStyle="1" w:styleId="1119677674AD4ABDAB6C296F9E2555A3">
    <w:name w:val="1119677674AD4ABDAB6C296F9E2555A3"/>
    <w:rsid w:val="00EB0E7A"/>
  </w:style>
  <w:style w:type="paragraph" w:customStyle="1" w:styleId="36BB748398E844259F1447AD7B0B81D7">
    <w:name w:val="36BB748398E844259F1447AD7B0B81D7"/>
    <w:rsid w:val="00EB0E7A"/>
  </w:style>
  <w:style w:type="paragraph" w:customStyle="1" w:styleId="DCC110598E304A2793359CE2FB32BEAD">
    <w:name w:val="DCC110598E304A2793359CE2FB32BEAD"/>
    <w:rsid w:val="00EB0E7A"/>
  </w:style>
  <w:style w:type="paragraph" w:customStyle="1" w:styleId="D558AE9C8AEF47E98B282103B5541EA1">
    <w:name w:val="D558AE9C8AEF47E98B282103B5541EA1"/>
    <w:rsid w:val="00EB0E7A"/>
  </w:style>
  <w:style w:type="paragraph" w:customStyle="1" w:styleId="E4DD0D9AA6374C9BBDF9DE8430D70CDE">
    <w:name w:val="E4DD0D9AA6374C9BBDF9DE8430D70CDE"/>
    <w:rsid w:val="00EB0E7A"/>
  </w:style>
  <w:style w:type="paragraph" w:customStyle="1" w:styleId="6957241B56B940EF96C7B9A4DC3170F4">
    <w:name w:val="6957241B56B940EF96C7B9A4DC3170F4"/>
    <w:rsid w:val="00EB0E7A"/>
  </w:style>
  <w:style w:type="paragraph" w:customStyle="1" w:styleId="B86793C225A5471FA139420377747C7A">
    <w:name w:val="B86793C225A5471FA139420377747C7A"/>
    <w:rsid w:val="00EB0E7A"/>
  </w:style>
  <w:style w:type="paragraph" w:customStyle="1" w:styleId="0C1346F6A44C4575BD71A1E9357AB71A">
    <w:name w:val="0C1346F6A44C4575BD71A1E9357AB71A"/>
    <w:rsid w:val="00EB0E7A"/>
  </w:style>
  <w:style w:type="paragraph" w:customStyle="1" w:styleId="2F150B5AD55D441384E0474DF245D50E">
    <w:name w:val="2F150B5AD55D441384E0474DF245D50E"/>
    <w:rsid w:val="00EB0E7A"/>
  </w:style>
  <w:style w:type="paragraph" w:customStyle="1" w:styleId="A7999242A4E1476FBE030C1EAED3C243">
    <w:name w:val="A7999242A4E1476FBE030C1EAED3C243"/>
    <w:rsid w:val="00EB0E7A"/>
  </w:style>
  <w:style w:type="paragraph" w:customStyle="1" w:styleId="15D1D2695DEC425ABB849BD4C091E8D5">
    <w:name w:val="15D1D2695DEC425ABB849BD4C091E8D5"/>
    <w:rsid w:val="00EB0E7A"/>
  </w:style>
  <w:style w:type="paragraph" w:customStyle="1" w:styleId="57604B7701C24FEDA64740D446B2A46D">
    <w:name w:val="57604B7701C24FEDA64740D446B2A46D"/>
    <w:rsid w:val="00EB0E7A"/>
  </w:style>
  <w:style w:type="paragraph" w:customStyle="1" w:styleId="0370C87C7B4342AAA5C652FEE6D0EBE3">
    <w:name w:val="0370C87C7B4342AAA5C652FEE6D0EBE3"/>
    <w:rsid w:val="00EB0E7A"/>
  </w:style>
  <w:style w:type="paragraph" w:customStyle="1" w:styleId="457A77C1DA21459B808273541D5FBEBB">
    <w:name w:val="457A77C1DA21459B808273541D5FBEBB"/>
    <w:rsid w:val="00EB0E7A"/>
  </w:style>
  <w:style w:type="paragraph" w:customStyle="1" w:styleId="9674D7B8FDC8466C85135BA626AA7313">
    <w:name w:val="9674D7B8FDC8466C85135BA626AA7313"/>
    <w:rsid w:val="00EB0E7A"/>
  </w:style>
  <w:style w:type="paragraph" w:customStyle="1" w:styleId="05F05BEEDB6940D59FE20A0C1B8EA056">
    <w:name w:val="05F05BEEDB6940D59FE20A0C1B8EA056"/>
    <w:rsid w:val="00EB0E7A"/>
  </w:style>
  <w:style w:type="paragraph" w:customStyle="1" w:styleId="51A7B4C7AD354F1F86C0D50C68922AE1">
    <w:name w:val="51A7B4C7AD354F1F86C0D50C68922AE1"/>
    <w:rsid w:val="00EB0E7A"/>
  </w:style>
  <w:style w:type="paragraph" w:customStyle="1" w:styleId="CFC12A9BFE484FCAA19346DD4C833E35">
    <w:name w:val="CFC12A9BFE484FCAA19346DD4C833E35"/>
    <w:rsid w:val="00EB0E7A"/>
  </w:style>
  <w:style w:type="paragraph" w:customStyle="1" w:styleId="055E1E6E371E4EAEAA52C9D86F5D94D0">
    <w:name w:val="055E1E6E371E4EAEAA52C9D86F5D94D0"/>
    <w:rsid w:val="00EB0E7A"/>
  </w:style>
  <w:style w:type="paragraph" w:customStyle="1" w:styleId="59EFFD3524ED495694C0AE2C0E269884">
    <w:name w:val="59EFFD3524ED495694C0AE2C0E269884"/>
    <w:rsid w:val="00EB0E7A"/>
  </w:style>
  <w:style w:type="paragraph" w:customStyle="1" w:styleId="BE7CCCB352E049BF8218D4254552B45E">
    <w:name w:val="BE7CCCB352E049BF8218D4254552B45E"/>
    <w:rsid w:val="00EB0E7A"/>
  </w:style>
  <w:style w:type="paragraph" w:customStyle="1" w:styleId="3C82444673A448BBAD8F56D4CA833443">
    <w:name w:val="3C82444673A448BBAD8F56D4CA833443"/>
    <w:rsid w:val="00EB0E7A"/>
  </w:style>
  <w:style w:type="paragraph" w:customStyle="1" w:styleId="481547A7F7724DC993C7B139C43957A9">
    <w:name w:val="481547A7F7724DC993C7B139C43957A9"/>
    <w:rsid w:val="00EB0E7A"/>
  </w:style>
  <w:style w:type="paragraph" w:customStyle="1" w:styleId="80134F92C02D4F578E30D52032E2D28A">
    <w:name w:val="80134F92C02D4F578E30D52032E2D28A"/>
    <w:rsid w:val="00EB0E7A"/>
  </w:style>
  <w:style w:type="paragraph" w:customStyle="1" w:styleId="8BB1AD5EFE0B4ED791D76CA9D217E6A3">
    <w:name w:val="8BB1AD5EFE0B4ED791D76CA9D217E6A3"/>
    <w:rsid w:val="00EB0E7A"/>
  </w:style>
  <w:style w:type="paragraph" w:customStyle="1" w:styleId="F360E12B9EEB476E9D18945CD20B54A6">
    <w:name w:val="F360E12B9EEB476E9D18945CD20B54A6"/>
    <w:rsid w:val="00EB0E7A"/>
  </w:style>
  <w:style w:type="paragraph" w:customStyle="1" w:styleId="AAD2E8707C5E457B9522A22B2438B179">
    <w:name w:val="AAD2E8707C5E457B9522A22B2438B179"/>
    <w:rsid w:val="00EB0E7A"/>
  </w:style>
  <w:style w:type="paragraph" w:customStyle="1" w:styleId="9E03A099FFEB4E0685887A143C9E8D34">
    <w:name w:val="9E03A099FFEB4E0685887A143C9E8D34"/>
    <w:rsid w:val="00EB0E7A"/>
  </w:style>
  <w:style w:type="paragraph" w:customStyle="1" w:styleId="E827E61343A94CE2905175091BAF976A">
    <w:name w:val="E827E61343A94CE2905175091BAF976A"/>
    <w:rsid w:val="00EB0E7A"/>
  </w:style>
  <w:style w:type="paragraph" w:customStyle="1" w:styleId="D750B32D4EBD4EA2AF0AD71FE8D30ACF">
    <w:name w:val="D750B32D4EBD4EA2AF0AD71FE8D30ACF"/>
    <w:rsid w:val="00EB0E7A"/>
  </w:style>
  <w:style w:type="paragraph" w:customStyle="1" w:styleId="CCDDA535A10C4FF485D177E187E9C44C">
    <w:name w:val="CCDDA535A10C4FF485D177E187E9C44C"/>
    <w:rsid w:val="00EB0E7A"/>
  </w:style>
  <w:style w:type="paragraph" w:customStyle="1" w:styleId="B2A14FA9DFF44E04BDA4B26D3ABC16FB4">
    <w:name w:val="B2A14FA9DFF44E04BDA4B26D3ABC16F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4">
    <w:name w:val="58943582259E4059A7A6CB5D2235B20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4">
    <w:name w:val="C527DED8AE1640949F42C3F209F926E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4">
    <w:name w:val="37DA17C8F3FA40F391B93E0EB834507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4">
    <w:name w:val="2C61723C6FF4420E9EE579915BB43AE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4">
    <w:name w:val="26A892E1A34448018A25D1C37925F1B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4">
    <w:name w:val="00D4663F86FC442995C3EAD48CBAC3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4">
    <w:name w:val="1952F8CC888647F985A4949CABF742D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4">
    <w:name w:val="C8EAD58300D7406D87430F56870A3A1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4">
    <w:name w:val="3C9545E1D73B4209852CAAD61A23FDE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4">
    <w:name w:val="1BAAA716E3E143E4AB2191F6B6F3AF3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4">
    <w:name w:val="43EA541CBF7543B38F2E9753BD312C5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4">
    <w:name w:val="D503138C453A4210A36419909B45355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4">
    <w:name w:val="4B5161164FF546D799A1F41DA438D71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4">
    <w:name w:val="4C657149D32A4B4291F3AA6CC3BC32D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4">
    <w:name w:val="15DE512B01244D0383C96DACA771161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4">
    <w:name w:val="093FF417F4C7432F97B817152CE2FFE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4">
    <w:name w:val="F07EE26E06E04D568EB6A23D9696902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4">
    <w:name w:val="967A98945C91485192C11992B0B134ED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4">
    <w:name w:val="8ED91061C3034207A739B612F580547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4">
    <w:name w:val="6CF01334D0CB4326BF6679093C69B59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4">
    <w:name w:val="44F4B93F8EFE4CDEBDCBEBA656F580D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4">
    <w:name w:val="5FF41FB0D2B94F08ABF67A7AC70A7E1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4">
    <w:name w:val="C44D527D2E2E4A6FBEEDCBA1282345E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4">
    <w:name w:val="7DF56A46541C461A8C3296AB6D95EF2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4">
    <w:name w:val="9DD1AB81B68B4557BACD9911AACF3C8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4">
    <w:name w:val="7CE6B168E0104FB4AE64D7082BF19C8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4">
    <w:name w:val="6200698EA20E42D7942CB4C60FB31A0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4">
    <w:name w:val="C96820C2432C43CD952ED0BFF72715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4">
    <w:name w:val="C0D323AE65B84744838588EDF18448C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4">
    <w:name w:val="52BBDF1931EA43C7BD6392A407F697A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4">
    <w:name w:val="1224C3F30BBD40DCB136F811385E401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4">
    <w:name w:val="7CC9B5E0BA1E4ED3A552636109B2313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4">
    <w:name w:val="500568C8E50E4DDD9B09B940A321DD7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4">
    <w:name w:val="F64C98E29DBC4F319BD5AA81838C683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4">
    <w:name w:val="63B8BCA208C14F5CB9EE9A37060EEEF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4">
    <w:name w:val="AB023FAD8A6D4295ADEB291A39A89A9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4">
    <w:name w:val="AA80A02053A3489692EC80CE31393EF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4">
    <w:name w:val="31A4226DC2BF4A1998264D14864819C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4">
    <w:name w:val="BCD7313B5DF6444D90A54430208D10E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4">
    <w:name w:val="D50E3465E2D24269BC44EFE9EEE2E07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4">
    <w:name w:val="5ECF7330A9074192997B1A8EAC30651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4">
    <w:name w:val="C0A427F8A7294627903C1E2C3A3B90E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4">
    <w:name w:val="4962A33B8C5A45B9B42433BCE359BDB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4">
    <w:name w:val="13B7E3AA8EB8447FA401624818F07C7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4">
    <w:name w:val="AFEBE667D9714DC197CB80E56AE1336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4">
    <w:name w:val="A9AF6AD4F8B1436AA8935952D10659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4">
    <w:name w:val="05EA215C414C4552ABEAE5260973752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4">
    <w:name w:val="6E4AC2119F1F486883B7A79DBB2F365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4">
    <w:name w:val="9A58F925D95645BCA4D0828B50D1501B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4">
    <w:name w:val="D29FDAD432704C25999E384A09AF528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4">
    <w:name w:val="43DFDE9835984BCEA41724F81E76B99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4">
    <w:name w:val="C412CF8A7440476691F720710B1E657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4">
    <w:name w:val="6BEDD8A151734B64A3A5F4E7E5D7DCD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4">
    <w:name w:val="004708A836D64E3393457B4AD7F95EF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4">
    <w:name w:val="007AD95AF789496FB8FDB9BC169FDB5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4">
    <w:name w:val="3AC01BC1546D440EB2738D11DD0EBFD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4">
    <w:name w:val="4496327878644D0EAF9A01095D9AF23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4">
    <w:name w:val="2960F98ED5B04B99A9505D10436B9F4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4">
    <w:name w:val="59B1B8A78AE34216811F0DFE2D7CD4B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4">
    <w:name w:val="D558850142E44542AD6492E5014F5BE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4">
    <w:name w:val="593515888936451A91E7466149CC351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4">
    <w:name w:val="DF0A3B0AE25B4D169526A2EE1705CD0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4">
    <w:name w:val="92FE5F81AA164211A5BA844510B96CD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4">
    <w:name w:val="AFFCCDC9D6D742AEBF9B29A78E7081F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4">
    <w:name w:val="FF732F201CB04FCBB2C17BA723994BF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4">
    <w:name w:val="8742EA72CF72440D9FC2F23FB5D93FF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4">
    <w:name w:val="FC2E630AA4EF4C63A78A62CB253B2C5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4">
    <w:name w:val="7EF7BCEE90F340A28988888A766B58D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4">
    <w:name w:val="ABE52FAE089545A894A1604F3E3C80F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4">
    <w:name w:val="5265A0B390B844579FE7B23E10AF646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4">
    <w:name w:val="9581008E0B454F788797D13171A9E91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4">
    <w:name w:val="D4F037C77F464485BDF774C69C53B8E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4">
    <w:name w:val="EA44248422C34951BAA9FD848F5107E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4">
    <w:name w:val="62E00E4FFA8943C4B7A7DE0AFACDAEB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4">
    <w:name w:val="C71A2D37814446D9A3B9F076B3D3CE7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4">
    <w:name w:val="FEB98CB753F243CC8D223397517A93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4">
    <w:name w:val="6AD5EA203877408E8BCB048F4359B18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4">
    <w:name w:val="700926D293D34F03B404E0BA9AB2E6A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4">
    <w:name w:val="337C13D8ED914646B5E589E3A1F4786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4">
    <w:name w:val="18BDFD2DCE0F49069564CE82AF6C2EE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4">
    <w:name w:val="9AD19876D8C14E5CA8593BF7B49A138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4">
    <w:name w:val="43F18ED8AEFD4CFAA1CD355B43A9623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4">
    <w:name w:val="7EF816072A9E47E18CAB281369A143B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4">
    <w:name w:val="680C97A93B8444B8B3FF0F94EA7964B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4">
    <w:name w:val="DE2723F56B7942E1A8D8A47646107E8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4">
    <w:name w:val="0343FB41D3AE46B8AB29F1C58B5A520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4">
    <w:name w:val="BFB9677B6E01471AA61A748A643BE0E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4">
    <w:name w:val="1E4C634411C146238EC080118E95727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4">
    <w:name w:val="B07172549F6A4EF5AF9AA2A1213BD11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4">
    <w:name w:val="AE9F0F314540409D8A50FE23A3EF503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4">
    <w:name w:val="11A250549C7B44F6A555081AFE42AEA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4">
    <w:name w:val="EFC40BB7986F45F69692ADD77937C583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4">
    <w:name w:val="8A55F2F792904D339B8AB2B0E849512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4">
    <w:name w:val="CE2D83C05207476DA5D38EFDD7C76BE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4">
    <w:name w:val="629732203C03421481E759338D0F141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4">
    <w:name w:val="269611173E07449499499C080216816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4">
    <w:name w:val="39A28124D26D4DF597F12005D304566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4">
    <w:name w:val="E6C538896AEA4224B96F98EFF1BCAA1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4">
    <w:name w:val="09956DCDAE804960B77FF033841A1FC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4">
    <w:name w:val="6420FAAD4CB84C04B9DF65C974F0723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4">
    <w:name w:val="47045A83B9B841C29F3E373267104AC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4">
    <w:name w:val="CDFB3DA543854FE397AE0237C3FCB5E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4">
    <w:name w:val="7C55EC6DE4BE4CA3A55441656F003D3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4">
    <w:name w:val="DBF7D1A35DA9485997C5CCBADAE959B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4">
    <w:name w:val="FDCFEE431C7C4A1CA58DECE2334EDC4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4">
    <w:name w:val="880B23A62D984387874224C49D4394A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4">
    <w:name w:val="6CA99B5E49ED4B0D95AB7D136F5F718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4">
    <w:name w:val="9BCB1E2F2EB6478A932C2543DF4F5A3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4">
    <w:name w:val="BA191C83888B4F2E9651B9DB2CBD14E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4">
    <w:name w:val="70F0ECBBBAFC49C8AA49CF777E0EA0A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4">
    <w:name w:val="68C19AA5691342BE8470AC4C1554475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4">
    <w:name w:val="4F945EAE4C7F426C82F3B93CF7E757B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4">
    <w:name w:val="B94EB4809B96447EB2859442A185EA5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4">
    <w:name w:val="E72E4486D55F4288A96250E80AD32A3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4">
    <w:name w:val="0E180A6320AD423BA5900B1ABCF8C0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4">
    <w:name w:val="C603C2FB3E5F48439F1335720792AA4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4">
    <w:name w:val="4A08A2FD5A1145C69D5C9732B1D64A4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4">
    <w:name w:val="63CA115072524B9FB5197FB71ADF104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4">
    <w:name w:val="BF71343AEB06483D9700CB4ECC97166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4">
    <w:name w:val="B3005CB057F04A33A78A6139C3FCF4D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4">
    <w:name w:val="01C50E6C94474781B6B6C2E7EC54C3C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4">
    <w:name w:val="DC2865B8C1854FB2853E50F5E37C755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4">
    <w:name w:val="5AABE1027B524332AF82D264E25DC5E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4">
    <w:name w:val="CE659EE76BA04F1184F67771D8C2B98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4">
    <w:name w:val="D7C923A6E359447EA10E65DE359CBD9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4">
    <w:name w:val="7DD3A0B8C20145CCB61DA0428EE71CB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4">
    <w:name w:val="BFF8920A75CE4C008ADD7892C726F1C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4">
    <w:name w:val="6D4F34D12D2A4A9D886EAE1B2EE8312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4">
    <w:name w:val="ECDC21D830E747AF83C64E797B6FF049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4">
    <w:name w:val="659F44BB78384BBC85BA47A39F3A656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4">
    <w:name w:val="3D0F786F77CE4A2094DA164A6B73B2E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4">
    <w:name w:val="44128F49D335467C8F9FD920DD3026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4">
    <w:name w:val="87AF7296E33D4D71940DBE1F37DC580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4">
    <w:name w:val="225B60DE130A4F40B873EDF6E2C0A30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4">
    <w:name w:val="2A3E7BBD069B485AA5645B4368EB37A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4">
    <w:name w:val="FEF50F30090A470DB6D10D63B9ACCB2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4">
    <w:name w:val="BBCC4A75ADAA4EF39C3441F10C96D9D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4">
    <w:name w:val="4F650C51B12B4FA5B04645DD21E1CDB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4">
    <w:name w:val="508E8E3CE4FE4271BB6F7950EA31835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4">
    <w:name w:val="EF2EE720F0EE45F8A0AEF44FAC8578C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4">
    <w:name w:val="D033E0AEB703439D87F0B38F48AD229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4">
    <w:name w:val="57A89B4AB2B74BD0A9BF8787A9A7D73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4">
    <w:name w:val="8C411D0517AD48DAA694F8624D5A80E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4">
    <w:name w:val="AC8CE30B9B5F4EA7A6E874746B593C5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4">
    <w:name w:val="0A6D6A7A641D4BEA9F1FC375CFB2A6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4">
    <w:name w:val="6EFB114EF1314F1DB31673A6C0EA6E8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4">
    <w:name w:val="0C6877B252E74853BCFDAD17D4AFBD9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4">
    <w:name w:val="A57BB14D785D41B887E9F578B445D244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4">
    <w:name w:val="A19E95498034487A9232AC31E077970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4">
    <w:name w:val="FB9151DA2C234260B51F56D0608095A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4">
    <w:name w:val="4D38F050CB434C4CA0C00C82DFC4820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4">
    <w:name w:val="7CEEE2BEDCAD4F8E9468E7876125922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4">
    <w:name w:val="9DC5B30CF6334DE2B662E905FB33A03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4">
    <w:name w:val="70A745CA20B44A949591E9F26D955E4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4">
    <w:name w:val="77C02F548B16497FA66F1EDF8C37C65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4">
    <w:name w:val="756DB8B028CF4ECE982AC57B730FDFF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4">
    <w:name w:val="A2FC6A1EF0904862AD1A6876182BE9C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4">
    <w:name w:val="85CB762C6E0C45CD8B8EACF367917E9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4">
    <w:name w:val="E542CFF851B64AE79109A0639D9378A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4">
    <w:name w:val="A7D1C1F52AED4A89897FFD64A93282A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4">
    <w:name w:val="FB5A2F1EA7ED463998D559B7AAA345F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4">
    <w:name w:val="A2FE89E2D5D54450815A84FB982B9B9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4">
    <w:name w:val="C4C38561D0804EA5BE89C348390124B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4">
    <w:name w:val="B36F5752251A4FC5923569ACF93CD19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4">
    <w:name w:val="C1D64B7563064DD4B73DEA992787DBE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4">
    <w:name w:val="FF9FFE193C874CF59B2B137A08EC8B7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4">
    <w:name w:val="4D96EA1A625F4681B12F60AF57D92626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4">
    <w:name w:val="2EAB2DABBE0B4F0EB40C66D09DE8884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4">
    <w:name w:val="F4634CB3B51B41FD87226190DB80ADE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4">
    <w:name w:val="E7B3FE30E76D42079A81272E3580B24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4">
    <w:name w:val="9C0D1548585E4346A49C4970DB6F474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4">
    <w:name w:val="EA7EC0D69F37441A89C607FFE77F36F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4">
    <w:name w:val="ADF1025BE220421A9DDCB68713C1D74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4">
    <w:name w:val="F8A0803FA00A4BCDAA9EAF66D9EC60B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4">
    <w:name w:val="58119CB9B8BF4569AE4D420AEB131ED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4">
    <w:name w:val="60CFD95E3229467595E7C7DD491BA79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4">
    <w:name w:val="59D6CFCB076C4B90B6480DEEA135C7C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4">
    <w:name w:val="0752A78F58BE4346830A9ABE3DC6507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4">
    <w:name w:val="3D750AB0002C45CAADC036C1417272A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4">
    <w:name w:val="98F4D6A59CB047C39539737045CEBAE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4">
    <w:name w:val="910A5A28BF8344DB8E47123961FA279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4">
    <w:name w:val="314549BE1CD14ACE8F00CDF7BB6B94A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4">
    <w:name w:val="39CB7FB3BFAD4B6D93DE2EE135EE3B5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4">
    <w:name w:val="B51E9F6290FC42EB9816E3387B5E96D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4">
    <w:name w:val="49100090B9D740899A79D6A4C948CC0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4">
    <w:name w:val="9021183DFAF845DE8363444590E2A15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4">
    <w:name w:val="E59988FD6E51467A8C10BCAF78E649C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4">
    <w:name w:val="A4566EE48EFE4456BCE7C8F4F98BEFB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4">
    <w:name w:val="A316971FB50F416E893202BC2924B15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4">
    <w:name w:val="3E4718E3451D4C7BAD062E2587C9CE2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4">
    <w:name w:val="FC51A91CCD884F1191A0A3A60DFBEC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4">
    <w:name w:val="F4B56DED2F10421195D32D1B0C64E22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4">
    <w:name w:val="89285E7036CB4D5C9F20F64A826D44E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4">
    <w:name w:val="C394075F093F4F92A7AFF6C6AD32A15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4">
    <w:name w:val="5D9C04AD38A6479A887D1E6419CD8A6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4">
    <w:name w:val="BD11574A70C448E59593F98D6C78DF1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4">
    <w:name w:val="F146354DF00548A09A0097ACABB1ABC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4">
    <w:name w:val="46DE81BB7F854DD78A15E88582727CA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4">
    <w:name w:val="4BE056D6D76947929E276DFF83191E9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4">
    <w:name w:val="05F293412BE7478DA860633231EC890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4">
    <w:name w:val="BBFC01967D524C128FFE4EF727E3AAD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4">
    <w:name w:val="22E6BF673A1D4DE7BBBA8EE8678D560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4">
    <w:name w:val="41E7DD6FA0B4452EA9CE58A20C3E7DA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4">
    <w:name w:val="0D3135CD596840F5B9CBF1707B6F410E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4">
    <w:name w:val="285A7D27258D425E83982B1AF9CFD33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4">
    <w:name w:val="A84AC612C575472EBD7068FF1DFFBB5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4">
    <w:name w:val="EA23BA19125B467CBFCA1D61122F807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4">
    <w:name w:val="988DE4C9B13842ED82809CDBCD36E3C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4">
    <w:name w:val="814F0466C1EB40ADB0F7E987AB91E52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4">
    <w:name w:val="0A7E1D492D1A4FBDAA188138C0A2BEB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4">
    <w:name w:val="C1EA52D6ACFE4EEBA96A585B447626E6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3">
    <w:name w:val="FAE85434668C4F4ABEA7BD66E66CDE55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3">
    <w:name w:val="51B7CDC9EC924B89879B7950BC7ED133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4">
    <w:name w:val="C8AAE2B23D9D42669FA934B6F11FE80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4">
    <w:name w:val="2D7B6EF8D015427CAA42FCC58E1BACD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4">
    <w:name w:val="5ADC73D1EF7E400A9CD21D556E4D28F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4">
    <w:name w:val="CFCC1A36E6FA488AAF015C9E72D8008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4">
    <w:name w:val="C75CA34A7F95423580975AC9194BB19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4">
    <w:name w:val="A5C8658D1F294882BB0E2CEC891532A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4">
    <w:name w:val="9E0B8AE5628940BC9C86FAC00DF29B4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4">
    <w:name w:val="263FB2D450AA455CA4509217B00A625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4">
    <w:name w:val="89F53F1B8599404EA415BD2E93736CA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4">
    <w:name w:val="6477C31A76D6441E99E4C65B232D829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4">
    <w:name w:val="94EAE55C6F3E48F8BF8ACEB88816EF1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4">
    <w:name w:val="6DEE21144AC544738806D0D6E083E3A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1">
    <w:name w:val="D0F99624F0F44143BF378889C083A82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1">
    <w:name w:val="C7DF52CB12B94D56B0210CC31E971E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1">
    <w:name w:val="925CAAEB1C4A46E0A4F98F1E9A4E47B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1">
    <w:name w:val="BCEAB32C0FED4BE889EBFC6EA18B615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1">
    <w:name w:val="74DA665E20334BCB947105A11F4B0BF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1">
    <w:name w:val="FF23BDB623FF4B018424194A277C80C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1">
    <w:name w:val="E8538817E522409BBFE147123ACDD284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1">
    <w:name w:val="6F686F05996E4CE8B72C303681ECB52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1">
    <w:name w:val="BABB292C79FD49B9918DD8976A5417F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1">
    <w:name w:val="C251CA3DE9A243A59768F9D8C4BBE10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1">
    <w:name w:val="1119677674AD4ABDAB6C296F9E2555A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1">
    <w:name w:val="36BB748398E844259F1447AD7B0B81D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1">
    <w:name w:val="DCC110598E304A2793359CE2FB32BEA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1">
    <w:name w:val="D558AE9C8AEF47E98B282103B5541EA1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1">
    <w:name w:val="E4DD0D9AA6374C9BBDF9DE8430D70CDE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1">
    <w:name w:val="6957241B56B940EF96C7B9A4DC3170F4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1">
    <w:name w:val="B86793C225A5471FA139420377747C7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1">
    <w:name w:val="0C1346F6A44C4575BD71A1E9357AB71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1">
    <w:name w:val="2F150B5AD55D441384E0474DF245D50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1">
    <w:name w:val="A7999242A4E1476FBE030C1EAED3C24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1">
    <w:name w:val="15D1D2695DEC425ABB849BD4C091E8D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1">
    <w:name w:val="57604B7701C24FEDA64740D446B2A46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70C87C7B4342AAA5C652FEE6D0EBE31">
    <w:name w:val="0370C87C7B4342AAA5C652FEE6D0EBE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57A77C1DA21459B808273541D5FBEBB1">
    <w:name w:val="457A77C1DA21459B808273541D5FBEB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4D7B8FDC8466C85135BA626AA73131">
    <w:name w:val="9674D7B8FDC8466C85135BA626AA731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05BEEDB6940D59FE20A0C1B8EA0561">
    <w:name w:val="05F05BEEDB6940D59FE20A0C1B8EA05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A7B4C7AD354F1F86C0D50C68922AE11">
    <w:name w:val="51A7B4C7AD354F1F86C0D50C68922A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12A9BFE484FCAA19346DD4C833E351">
    <w:name w:val="CFC12A9BFE484FCAA19346DD4C833E3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5E1E6E371E4EAEAA52C9D86F5D94D01">
    <w:name w:val="055E1E6E371E4EAEAA52C9D86F5D94D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EFFD3524ED495694C0AE2C0E2698841">
    <w:name w:val="59EFFD3524ED495694C0AE2C0E2698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7CCCB352E049BF8218D4254552B45E1">
    <w:name w:val="BE7CCCB352E049BF8218D4254552B45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82444673A448BBAD8F56D4CA8334431">
    <w:name w:val="3C82444673A448BBAD8F56D4CA83344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81547A7F7724DC993C7B139C43957A91">
    <w:name w:val="481547A7F7724DC993C7B139C43957A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0134F92C02D4F578E30D52032E2D28A1">
    <w:name w:val="80134F92C02D4F578E30D52032E2D28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1">
    <w:name w:val="8BB1AD5EFE0B4ED791D76CA9D217E6A3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1">
    <w:name w:val="F360E12B9EEB476E9D18945CD20B54A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1">
    <w:name w:val="AAD2E8707C5E457B9522A22B2438B17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1">
    <w:name w:val="9E03A099FFEB4E0685887A143C9E8D3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1">
    <w:name w:val="E827E61343A94CE2905175091BAF976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1">
    <w:name w:val="D750B32D4EBD4EA2AF0AD71FE8D30AC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1">
    <w:name w:val="CCDDA535A10C4FF485D177E187E9C44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10">
    <w:name w:val="BF632AEC5FF14252A9E07D6B6374FDD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10">
    <w:name w:val="6D5D06D0740E4AABA49C4F71AA2E1ECB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10">
    <w:name w:val="03B55E2A8826483DB2C96475A95CA79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10">
    <w:name w:val="6579AA7A770145C4BA8B2713091E65A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10">
    <w:name w:val="DCAC6B0ABEE0420597FF8638BE63352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10">
    <w:name w:val="0870CA29FB824A2BB489AE4A2F8558B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10">
    <w:name w:val="7650C975A13C45EFBA6B8782A29636C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10">
    <w:name w:val="B5665C942ABD42238386F906D104CE3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10">
    <w:name w:val="0E54930AC9644709A720B2DF2025205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10">
    <w:name w:val="854EF7FC00FA4B8D8A839738BDBF4E4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0">
    <w:name w:val="A00DEA21F12B4FBF90DB13023459E52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0">
    <w:name w:val="656F0F3D50654243BE30B15CE41F5EA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0">
    <w:name w:val="3C29BA244B57463AA66E4846A5E456F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0">
    <w:name w:val="0FF502C836FC4ED081A61C4E17EA2A5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0">
    <w:name w:val="FA5D4B84028C4D18BAD8C506044DAF0B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0">
    <w:name w:val="47AE81F0139C478F803A1F104EC38DB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0">
    <w:name w:val="462408EA1FAA48D6BF008AAB3115148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0">
    <w:name w:val="FCDA0A8B735D42A7AE811F870A8B6DA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0">
    <w:name w:val="BF5A04480E454AB6AD739DF24AF666A1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0">
    <w:name w:val="35C971D7B8D9481E81839BAAFDA94D5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0">
    <w:name w:val="AC26EFA7121442D9953DAB37263FB6E1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0">
    <w:name w:val="667A0A066DFC4EA0BA78EAA2BCB553B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0">
    <w:name w:val="30701C7A5B894C1098EF9B25C5D074E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0">
    <w:name w:val="E0B70D41A17848B79EC4738A10347F6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0">
    <w:name w:val="89B28EFFD7784E4AAD6F8AD81872EDED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0">
    <w:name w:val="21F458C558174A74A9C840FFC2614F8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0">
    <w:name w:val="A6F5DBD80A6844ECAB912C7E3AFE969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0">
    <w:name w:val="CBCC30993D5D419F894C465DB8A18D0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0">
    <w:name w:val="F9B9B84DF7264A3DB826625D86A231F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93B4A2B21741D592D6B0099D357DE6">
    <w:name w:val="C493B4A2B21741D592D6B0099D357DE6"/>
    <w:rsid w:val="00EB0E7A"/>
  </w:style>
  <w:style w:type="paragraph" w:customStyle="1" w:styleId="C11F95D2C2464636925817A9225BCF4A">
    <w:name w:val="C11F95D2C2464636925817A9225BCF4A"/>
    <w:rsid w:val="00EB0E7A"/>
  </w:style>
  <w:style w:type="paragraph" w:customStyle="1" w:styleId="FB9225A2F8124DE6944C49B654C15AB9">
    <w:name w:val="FB9225A2F8124DE6944C49B654C15AB9"/>
    <w:rsid w:val="00EB0E7A"/>
  </w:style>
  <w:style w:type="paragraph" w:customStyle="1" w:styleId="8025A838DCCA4315B75E53B2A8A23C7F">
    <w:name w:val="8025A838DCCA4315B75E53B2A8A23C7F"/>
    <w:rsid w:val="00EB0E7A"/>
  </w:style>
  <w:style w:type="paragraph" w:customStyle="1" w:styleId="4873E28F2A354B23B4BA7B869ACCC578">
    <w:name w:val="4873E28F2A354B23B4BA7B869ACCC578"/>
    <w:rsid w:val="00EB0E7A"/>
  </w:style>
  <w:style w:type="paragraph" w:customStyle="1" w:styleId="6B4F42C9828C4DF19CB128A43313210C">
    <w:name w:val="6B4F42C9828C4DF19CB128A43313210C"/>
    <w:rsid w:val="00EB0E7A"/>
  </w:style>
  <w:style w:type="paragraph" w:customStyle="1" w:styleId="FD6A76D7792F448C8954B032AD42421B">
    <w:name w:val="FD6A76D7792F448C8954B032AD42421B"/>
    <w:rsid w:val="00EB0E7A"/>
  </w:style>
  <w:style w:type="paragraph" w:customStyle="1" w:styleId="E6F5FE05E4724E80AAA0EDA1CDA7B7C5">
    <w:name w:val="E6F5FE05E4724E80AAA0EDA1CDA7B7C5"/>
    <w:rsid w:val="00EB0E7A"/>
  </w:style>
  <w:style w:type="paragraph" w:customStyle="1" w:styleId="CF763DB0F82447B5A51B34A59B86EE10">
    <w:name w:val="CF763DB0F82447B5A51B34A59B86EE10"/>
    <w:rsid w:val="00EB0E7A"/>
  </w:style>
  <w:style w:type="paragraph" w:customStyle="1" w:styleId="9B61ED8FBDB84AEE80152B539DB5A4AB">
    <w:name w:val="9B61ED8FBDB84AEE80152B539DB5A4AB"/>
    <w:rsid w:val="00EB0E7A"/>
  </w:style>
  <w:style w:type="paragraph" w:customStyle="1" w:styleId="D65DC0DCB3A34ADEB665CDB5F659EBB5">
    <w:name w:val="D65DC0DCB3A34ADEB665CDB5F659EBB5"/>
    <w:rsid w:val="00EB0E7A"/>
  </w:style>
  <w:style w:type="paragraph" w:customStyle="1" w:styleId="2187D9924EBF435D80A4B57C663FCC81">
    <w:name w:val="2187D9924EBF435D80A4B57C663FCC81"/>
    <w:rsid w:val="00EB0E7A"/>
  </w:style>
  <w:style w:type="paragraph" w:customStyle="1" w:styleId="DB0C48710E9D4E979D839A3BEBC1DB3F">
    <w:name w:val="DB0C48710E9D4E979D839A3BEBC1DB3F"/>
    <w:rsid w:val="00EB0E7A"/>
  </w:style>
  <w:style w:type="paragraph" w:customStyle="1" w:styleId="47AFD25356534CB58557E6BBC15AE7D8">
    <w:name w:val="47AFD25356534CB58557E6BBC15AE7D8"/>
    <w:rsid w:val="00EB0E7A"/>
  </w:style>
  <w:style w:type="paragraph" w:customStyle="1" w:styleId="FFD59AE2C3EA437FB4C1F9863EDC0CD6">
    <w:name w:val="FFD59AE2C3EA437FB4C1F9863EDC0CD6"/>
    <w:rsid w:val="00EB0E7A"/>
  </w:style>
  <w:style w:type="paragraph" w:customStyle="1" w:styleId="6477A6738600465BB922CD558218E23E">
    <w:name w:val="6477A6738600465BB922CD558218E23E"/>
    <w:rsid w:val="00EB0E7A"/>
  </w:style>
  <w:style w:type="paragraph" w:customStyle="1" w:styleId="A0D308230C02460C9AC265B1A299BA77">
    <w:name w:val="A0D308230C02460C9AC265B1A299BA77"/>
    <w:rsid w:val="00EB0E7A"/>
  </w:style>
  <w:style w:type="paragraph" w:customStyle="1" w:styleId="E139D59502F84A828C847FF9456CA26F">
    <w:name w:val="E139D59502F84A828C847FF9456CA26F"/>
    <w:rsid w:val="00EB0E7A"/>
  </w:style>
  <w:style w:type="paragraph" w:customStyle="1" w:styleId="99A85D8F34AF42489950F8E854980A86">
    <w:name w:val="99A85D8F34AF42489950F8E854980A86"/>
    <w:rsid w:val="00EB0E7A"/>
  </w:style>
  <w:style w:type="paragraph" w:customStyle="1" w:styleId="A54A5B2AD76E4851AC971D9754B1C345">
    <w:name w:val="A54A5B2AD76E4851AC971D9754B1C345"/>
    <w:rsid w:val="00EB0E7A"/>
  </w:style>
  <w:style w:type="paragraph" w:customStyle="1" w:styleId="3B2E599984AF44F1BCE5C96035CE9831">
    <w:name w:val="3B2E599984AF44F1BCE5C96035CE9831"/>
    <w:rsid w:val="00EB0E7A"/>
  </w:style>
  <w:style w:type="paragraph" w:customStyle="1" w:styleId="9C6575DCB2B843BF981DDCF97688CE9C">
    <w:name w:val="9C6575DCB2B843BF981DDCF97688CE9C"/>
    <w:rsid w:val="00EB0E7A"/>
  </w:style>
  <w:style w:type="paragraph" w:customStyle="1" w:styleId="C743DF5F107E4A8183E89538EBED7D37">
    <w:name w:val="C743DF5F107E4A8183E89538EBED7D37"/>
    <w:rsid w:val="00EB0E7A"/>
  </w:style>
  <w:style w:type="paragraph" w:customStyle="1" w:styleId="20B59FBCCABB4E4BB0F7A12991BE43E2">
    <w:name w:val="20B59FBCCABB4E4BB0F7A12991BE43E2"/>
    <w:rsid w:val="00EB0E7A"/>
  </w:style>
  <w:style w:type="paragraph" w:customStyle="1" w:styleId="6FAA6B739E1440659902DCA4928694F4">
    <w:name w:val="6FAA6B739E1440659902DCA4928694F4"/>
    <w:rsid w:val="00EB0E7A"/>
  </w:style>
  <w:style w:type="paragraph" w:customStyle="1" w:styleId="1975A950B0FD4D7AB57DDAB493221AA3">
    <w:name w:val="1975A950B0FD4D7AB57DDAB493221AA3"/>
    <w:rsid w:val="00EB0E7A"/>
  </w:style>
  <w:style w:type="paragraph" w:customStyle="1" w:styleId="B098BC8D1AAB4DACBF33A0A24121ABDD">
    <w:name w:val="B098BC8D1AAB4DACBF33A0A24121ABDD"/>
    <w:rsid w:val="00EB0E7A"/>
  </w:style>
  <w:style w:type="paragraph" w:customStyle="1" w:styleId="79997EFEFABD479DB43A6D7BE6D94852">
    <w:name w:val="79997EFEFABD479DB43A6D7BE6D94852"/>
    <w:rsid w:val="00EB0E7A"/>
  </w:style>
  <w:style w:type="paragraph" w:customStyle="1" w:styleId="014561745FA745E590E2F038A7DA2565">
    <w:name w:val="014561745FA745E590E2F038A7DA2565"/>
    <w:rsid w:val="00EB0E7A"/>
  </w:style>
  <w:style w:type="paragraph" w:customStyle="1" w:styleId="576BF93C397746CBA09DCF20FD90C3C6">
    <w:name w:val="576BF93C397746CBA09DCF20FD90C3C6"/>
    <w:rsid w:val="00EB0E7A"/>
  </w:style>
  <w:style w:type="paragraph" w:customStyle="1" w:styleId="A4E2520FDB024568B5315A329C35941E">
    <w:name w:val="A4E2520FDB024568B5315A329C35941E"/>
    <w:rsid w:val="00EB0E7A"/>
  </w:style>
  <w:style w:type="paragraph" w:customStyle="1" w:styleId="A4F538E3835B4331B78FB5CEF4302112">
    <w:name w:val="A4F538E3835B4331B78FB5CEF4302112"/>
    <w:rsid w:val="00EB0E7A"/>
  </w:style>
  <w:style w:type="paragraph" w:customStyle="1" w:styleId="21504D29182941769206C29F55BE0079">
    <w:name w:val="21504D29182941769206C29F55BE0079"/>
    <w:rsid w:val="00EB0E7A"/>
  </w:style>
  <w:style w:type="paragraph" w:customStyle="1" w:styleId="A5BA2D87CC1D4E15AACD679A3AF3B150">
    <w:name w:val="A5BA2D87CC1D4E15AACD679A3AF3B150"/>
    <w:rsid w:val="00EB0E7A"/>
  </w:style>
  <w:style w:type="paragraph" w:customStyle="1" w:styleId="B4753044B2844DD8BE22AC0D0CEB729F">
    <w:name w:val="B4753044B2844DD8BE22AC0D0CEB729F"/>
    <w:rsid w:val="00EB0E7A"/>
  </w:style>
  <w:style w:type="paragraph" w:customStyle="1" w:styleId="FC26381440694AD3B1CEBE17A78451CA">
    <w:name w:val="FC26381440694AD3B1CEBE17A78451CA"/>
    <w:rsid w:val="00EB0E7A"/>
  </w:style>
  <w:style w:type="paragraph" w:customStyle="1" w:styleId="8B86A010E8A94C04B474D9C517492284">
    <w:name w:val="8B86A010E8A94C04B474D9C517492284"/>
    <w:rsid w:val="00EB0E7A"/>
  </w:style>
  <w:style w:type="paragraph" w:customStyle="1" w:styleId="77663BF068E44E5CAFE320E5D4CF0A80">
    <w:name w:val="77663BF068E44E5CAFE320E5D4CF0A80"/>
    <w:rsid w:val="00EB0E7A"/>
  </w:style>
  <w:style w:type="paragraph" w:customStyle="1" w:styleId="E712597DCDF84F949E9BE39F944E89C6">
    <w:name w:val="E712597DCDF84F949E9BE39F944E89C6"/>
    <w:rsid w:val="00EB0E7A"/>
  </w:style>
  <w:style w:type="paragraph" w:customStyle="1" w:styleId="C321B247F9C04BC291DE21AF4A6E2E21">
    <w:name w:val="C321B247F9C04BC291DE21AF4A6E2E21"/>
    <w:rsid w:val="00EB0E7A"/>
  </w:style>
  <w:style w:type="paragraph" w:customStyle="1" w:styleId="0E035E4D6AAA4AF9A727CD71ED8D36B9">
    <w:name w:val="0E035E4D6AAA4AF9A727CD71ED8D36B9"/>
    <w:rsid w:val="00EB0E7A"/>
  </w:style>
  <w:style w:type="paragraph" w:customStyle="1" w:styleId="5DA3ABC5F7DF4428A72865ADA8C25A28">
    <w:name w:val="5DA3ABC5F7DF4428A72865ADA8C25A28"/>
    <w:rsid w:val="00EB0E7A"/>
  </w:style>
  <w:style w:type="paragraph" w:customStyle="1" w:styleId="CE60C8FE024E41CA8AA7E5A35751DE49">
    <w:name w:val="CE60C8FE024E41CA8AA7E5A35751DE49"/>
    <w:rsid w:val="00EB0E7A"/>
  </w:style>
  <w:style w:type="paragraph" w:customStyle="1" w:styleId="6D177124C8AA4E0680151A507B5AD275">
    <w:name w:val="6D177124C8AA4E0680151A507B5AD275"/>
    <w:rsid w:val="00EB0E7A"/>
  </w:style>
  <w:style w:type="paragraph" w:customStyle="1" w:styleId="A240C606218D486791AD793C53438BF4">
    <w:name w:val="A240C606218D486791AD793C53438BF4"/>
    <w:rsid w:val="00EB0E7A"/>
  </w:style>
  <w:style w:type="paragraph" w:customStyle="1" w:styleId="D88BD4AFCC0145708EBE9F4348B184A5">
    <w:name w:val="D88BD4AFCC0145708EBE9F4348B184A5"/>
    <w:rsid w:val="00EB0E7A"/>
  </w:style>
  <w:style w:type="paragraph" w:customStyle="1" w:styleId="782306028AAC4CA09DF6DD869A9B9EAF">
    <w:name w:val="782306028AAC4CA09DF6DD869A9B9EAF"/>
    <w:rsid w:val="00EB0E7A"/>
  </w:style>
  <w:style w:type="paragraph" w:customStyle="1" w:styleId="D36F43D5423146F5A3601732C508C667">
    <w:name w:val="D36F43D5423146F5A3601732C508C667"/>
    <w:rsid w:val="00EB0E7A"/>
  </w:style>
  <w:style w:type="paragraph" w:customStyle="1" w:styleId="9BACE2E82899441DB87DB686F03311EB">
    <w:name w:val="9BACE2E82899441DB87DB686F03311EB"/>
    <w:rsid w:val="00EB0E7A"/>
  </w:style>
  <w:style w:type="paragraph" w:customStyle="1" w:styleId="CAFAA2CCC1D146D2883866B4F21A8CAB">
    <w:name w:val="CAFAA2CCC1D146D2883866B4F21A8CAB"/>
    <w:rsid w:val="00EB0E7A"/>
  </w:style>
  <w:style w:type="paragraph" w:customStyle="1" w:styleId="6AA568A5A9FF4E20A144E90CE861E1BF">
    <w:name w:val="6AA568A5A9FF4E20A144E90CE861E1BF"/>
    <w:rsid w:val="00EB0E7A"/>
  </w:style>
  <w:style w:type="paragraph" w:customStyle="1" w:styleId="3555402E8BD3441F923DBE04F1CB4CB8">
    <w:name w:val="3555402E8BD3441F923DBE04F1CB4CB8"/>
    <w:rsid w:val="00EB0E7A"/>
  </w:style>
  <w:style w:type="paragraph" w:customStyle="1" w:styleId="C3C3042ED7814E5CAFC805E0C0212503">
    <w:name w:val="C3C3042ED7814E5CAFC805E0C0212503"/>
    <w:rsid w:val="00EB0E7A"/>
  </w:style>
  <w:style w:type="paragraph" w:customStyle="1" w:styleId="62AF0F93226F468797B3F9869BEACAF0">
    <w:name w:val="62AF0F93226F468797B3F9869BEACAF0"/>
    <w:rsid w:val="00EB0E7A"/>
  </w:style>
  <w:style w:type="paragraph" w:customStyle="1" w:styleId="82083854565F4FF4A070D788E30B9976">
    <w:name w:val="82083854565F4FF4A070D788E30B9976"/>
    <w:rsid w:val="00EB0E7A"/>
  </w:style>
  <w:style w:type="paragraph" w:customStyle="1" w:styleId="3BF1C0A76FB1478A8A91E8D0080332E2">
    <w:name w:val="3BF1C0A76FB1478A8A91E8D0080332E2"/>
    <w:rsid w:val="00EB0E7A"/>
  </w:style>
  <w:style w:type="paragraph" w:customStyle="1" w:styleId="52C7B8DF2D9D45B686AA1B513D95E1FB">
    <w:name w:val="52C7B8DF2D9D45B686AA1B513D95E1FB"/>
    <w:rsid w:val="00EB0E7A"/>
  </w:style>
  <w:style w:type="paragraph" w:customStyle="1" w:styleId="B7A34C7CBE9845AA98700B986D232E4C">
    <w:name w:val="B7A34C7CBE9845AA98700B986D232E4C"/>
    <w:rsid w:val="00EB0E7A"/>
  </w:style>
  <w:style w:type="paragraph" w:customStyle="1" w:styleId="68D039B7C3584689AA117F9AC93346D0">
    <w:name w:val="68D039B7C3584689AA117F9AC93346D0"/>
    <w:rsid w:val="00EB0E7A"/>
  </w:style>
  <w:style w:type="paragraph" w:customStyle="1" w:styleId="1761CE39A6F9445DB7D837CE2B6A7C5E">
    <w:name w:val="1761CE39A6F9445DB7D837CE2B6A7C5E"/>
    <w:rsid w:val="00EB0E7A"/>
  </w:style>
  <w:style w:type="paragraph" w:customStyle="1" w:styleId="DB4256AF3D18407181D850FF416C0309">
    <w:name w:val="DB4256AF3D18407181D850FF416C0309"/>
    <w:rsid w:val="00EB0E7A"/>
  </w:style>
  <w:style w:type="paragraph" w:customStyle="1" w:styleId="E50B4D8E14A8481B857A560E5DE22F99">
    <w:name w:val="E50B4D8E14A8481B857A560E5DE22F99"/>
    <w:rsid w:val="00EB0E7A"/>
  </w:style>
  <w:style w:type="paragraph" w:customStyle="1" w:styleId="22F27CF186FE494FA455C4F877450D8A">
    <w:name w:val="22F27CF186FE494FA455C4F877450D8A"/>
    <w:rsid w:val="00EB0E7A"/>
  </w:style>
  <w:style w:type="paragraph" w:customStyle="1" w:styleId="42E3E23A53E8419CB51B5C64443339DB">
    <w:name w:val="42E3E23A53E8419CB51B5C64443339DB"/>
    <w:rsid w:val="00EB0E7A"/>
  </w:style>
  <w:style w:type="paragraph" w:customStyle="1" w:styleId="EEFEEA80903B4E67BE23EDAB4884627D">
    <w:name w:val="EEFEEA80903B4E67BE23EDAB4884627D"/>
    <w:rsid w:val="00EB0E7A"/>
  </w:style>
  <w:style w:type="paragraph" w:customStyle="1" w:styleId="0062442BEB2D401B9B73901F466A1FBA">
    <w:name w:val="0062442BEB2D401B9B73901F466A1FBA"/>
    <w:rsid w:val="00EB0E7A"/>
  </w:style>
  <w:style w:type="paragraph" w:customStyle="1" w:styleId="D28C4E4E3BEE4943B730A22D98DD7A39">
    <w:name w:val="D28C4E4E3BEE4943B730A22D98DD7A39"/>
    <w:rsid w:val="00EB0E7A"/>
  </w:style>
  <w:style w:type="paragraph" w:customStyle="1" w:styleId="0B6A718CB21D4848939B5C56CEA7235B">
    <w:name w:val="0B6A718CB21D4848939B5C56CEA7235B"/>
    <w:rsid w:val="00EB0E7A"/>
  </w:style>
  <w:style w:type="paragraph" w:customStyle="1" w:styleId="8EBE0A1699414D5F97D99FC1E3556F9F">
    <w:name w:val="8EBE0A1699414D5F97D99FC1E3556F9F"/>
    <w:rsid w:val="00EB0E7A"/>
  </w:style>
  <w:style w:type="paragraph" w:customStyle="1" w:styleId="7ACBD6DBC10049069270C966E63F562B">
    <w:name w:val="7ACBD6DBC10049069270C966E63F562B"/>
    <w:rsid w:val="00EB0E7A"/>
  </w:style>
  <w:style w:type="paragraph" w:customStyle="1" w:styleId="6394037C53AF4BF3A9142D28ACA2267B">
    <w:name w:val="6394037C53AF4BF3A9142D28ACA2267B"/>
    <w:rsid w:val="00EB0E7A"/>
  </w:style>
  <w:style w:type="paragraph" w:customStyle="1" w:styleId="24112089B9054F1280D2F60F8C4A1519">
    <w:name w:val="24112089B9054F1280D2F60F8C4A1519"/>
    <w:rsid w:val="00EB0E7A"/>
  </w:style>
  <w:style w:type="paragraph" w:customStyle="1" w:styleId="A9C9207E4E974FD78F94BF998B87E504">
    <w:name w:val="A9C9207E4E974FD78F94BF998B87E504"/>
    <w:rsid w:val="00EB0E7A"/>
  </w:style>
  <w:style w:type="paragraph" w:customStyle="1" w:styleId="B2A14FA9DFF44E04BDA4B26D3ABC16FB5">
    <w:name w:val="B2A14FA9DFF44E04BDA4B26D3ABC16F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5">
    <w:name w:val="58943582259E4059A7A6CB5D2235B20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5">
    <w:name w:val="C527DED8AE1640949F42C3F209F926E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5">
    <w:name w:val="37DA17C8F3FA40F391B93E0EB834507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5">
    <w:name w:val="2C61723C6FF4420E9EE579915BB43AE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5">
    <w:name w:val="26A892E1A34448018A25D1C37925F1B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5">
    <w:name w:val="00D4663F86FC442995C3EAD48CBAC3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5">
    <w:name w:val="1952F8CC888647F985A4949CABF742D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5">
    <w:name w:val="C8EAD58300D7406D87430F56870A3A1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5">
    <w:name w:val="3C9545E1D73B4209852CAAD61A23FDE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5">
    <w:name w:val="1BAAA716E3E143E4AB2191F6B6F3AF3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5">
    <w:name w:val="43EA541CBF7543B38F2E9753BD312C5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5">
    <w:name w:val="D503138C453A4210A36419909B45355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5">
    <w:name w:val="4B5161164FF546D799A1F41DA438D71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5">
    <w:name w:val="4C657149D32A4B4291F3AA6CC3BC32D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5">
    <w:name w:val="15DE512B01244D0383C96DACA771161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5">
    <w:name w:val="093FF417F4C7432F97B817152CE2FFE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5">
    <w:name w:val="F07EE26E06E04D568EB6A23D9696902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5">
    <w:name w:val="967A98945C91485192C11992B0B134ED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5">
    <w:name w:val="8ED91061C3034207A739B612F580547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5">
    <w:name w:val="6CF01334D0CB4326BF6679093C69B59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5">
    <w:name w:val="44F4B93F8EFE4CDEBDCBEBA656F580D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5">
    <w:name w:val="5FF41FB0D2B94F08ABF67A7AC70A7E1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5">
    <w:name w:val="C44D527D2E2E4A6FBEEDCBA1282345E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5">
    <w:name w:val="7DF56A46541C461A8C3296AB6D95EF2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5">
    <w:name w:val="9DD1AB81B68B4557BACD9911AACF3C8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5">
    <w:name w:val="7CE6B168E0104FB4AE64D7082BF19C8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5">
    <w:name w:val="6200698EA20E42D7942CB4C60FB31A0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5">
    <w:name w:val="C96820C2432C43CD952ED0BFF727151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5">
    <w:name w:val="C0D323AE65B84744838588EDF18448C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5">
    <w:name w:val="52BBDF1931EA43C7BD6392A407F697A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5">
    <w:name w:val="1224C3F30BBD40DCB136F811385E401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5">
    <w:name w:val="7CC9B5E0BA1E4ED3A552636109B2313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5">
    <w:name w:val="500568C8E50E4DDD9B09B940A321DD7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5">
    <w:name w:val="F64C98E29DBC4F319BD5AA81838C683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5">
    <w:name w:val="63B8BCA208C14F5CB9EE9A37060EEEF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5">
    <w:name w:val="AB023FAD8A6D4295ADEB291A39A89A9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5">
    <w:name w:val="AA80A02053A3489692EC80CE31393EF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5">
    <w:name w:val="31A4226DC2BF4A1998264D14864819C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5">
    <w:name w:val="BCD7313B5DF6444D90A54430208D10E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5">
    <w:name w:val="D50E3465E2D24269BC44EFE9EEE2E07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5">
    <w:name w:val="5ECF7330A9074192997B1A8EAC30651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5">
    <w:name w:val="C0A427F8A7294627903C1E2C3A3B90E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5">
    <w:name w:val="4962A33B8C5A45B9B42433BCE359BDB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5">
    <w:name w:val="13B7E3AA8EB8447FA401624818F07C7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5">
    <w:name w:val="AFEBE667D9714DC197CB80E56AE1336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5">
    <w:name w:val="A9AF6AD4F8B1436AA8935952D10659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5">
    <w:name w:val="05EA215C414C4552ABEAE5260973752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5">
    <w:name w:val="6E4AC2119F1F486883B7A79DBB2F365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5">
    <w:name w:val="9A58F925D95645BCA4D0828B50D1501B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5">
    <w:name w:val="D29FDAD432704C25999E384A09AF528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5">
    <w:name w:val="43DFDE9835984BCEA41724F81E76B99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5">
    <w:name w:val="C412CF8A7440476691F720710B1E657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5">
    <w:name w:val="6BEDD8A151734B64A3A5F4E7E5D7DCD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5">
    <w:name w:val="004708A836D64E3393457B4AD7F95EF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5">
    <w:name w:val="007AD95AF789496FB8FDB9BC169FDB5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5">
    <w:name w:val="3AC01BC1546D440EB2738D11DD0EBFD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5">
    <w:name w:val="4496327878644D0EAF9A01095D9AF23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5">
    <w:name w:val="2960F98ED5B04B99A9505D10436B9F4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5">
    <w:name w:val="59B1B8A78AE34216811F0DFE2D7CD4B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5">
    <w:name w:val="D558850142E44542AD6492E5014F5BE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5">
    <w:name w:val="593515888936451A91E7466149CC351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5">
    <w:name w:val="DF0A3B0AE25B4D169526A2EE1705CD0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5">
    <w:name w:val="92FE5F81AA164211A5BA844510B96CD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5">
    <w:name w:val="AFFCCDC9D6D742AEBF9B29A78E7081F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5">
    <w:name w:val="FF732F201CB04FCBB2C17BA723994BF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5">
    <w:name w:val="8742EA72CF72440D9FC2F23FB5D93FF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5">
    <w:name w:val="FC2E630AA4EF4C63A78A62CB253B2C5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5">
    <w:name w:val="7EF7BCEE90F340A28988888A766B58D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5">
    <w:name w:val="ABE52FAE089545A894A1604F3E3C80F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5">
    <w:name w:val="5265A0B390B844579FE7B23E10AF646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5">
    <w:name w:val="9581008E0B454F788797D13171A9E91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5">
    <w:name w:val="D4F037C77F464485BDF774C69C53B8E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5">
    <w:name w:val="EA44248422C34951BAA9FD848F5107E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5">
    <w:name w:val="62E00E4FFA8943C4B7A7DE0AFACDAEB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5">
    <w:name w:val="C71A2D37814446D9A3B9F076B3D3CE7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5">
    <w:name w:val="FEB98CB753F243CC8D223397517A93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5">
    <w:name w:val="6AD5EA203877408E8BCB048F4359B18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5">
    <w:name w:val="700926D293D34F03B404E0BA9AB2E6A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5">
    <w:name w:val="337C13D8ED914646B5E589E3A1F4786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5">
    <w:name w:val="18BDFD2DCE0F49069564CE82AF6C2EE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5">
    <w:name w:val="9AD19876D8C14E5CA8593BF7B49A138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5">
    <w:name w:val="43F18ED8AEFD4CFAA1CD355B43A9623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5">
    <w:name w:val="7EF816072A9E47E18CAB281369A143B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5">
    <w:name w:val="680C97A93B8444B8B3FF0F94EA7964B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5">
    <w:name w:val="DE2723F56B7942E1A8D8A47646107E8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5">
    <w:name w:val="0343FB41D3AE46B8AB29F1C58B5A520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5">
    <w:name w:val="BFB9677B6E01471AA61A748A643BE0E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5">
    <w:name w:val="1E4C634411C146238EC080118E95727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5">
    <w:name w:val="B07172549F6A4EF5AF9AA2A1213BD11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5">
    <w:name w:val="AE9F0F314540409D8A50FE23A3EF503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5">
    <w:name w:val="11A250549C7B44F6A555081AFE42AEA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5">
    <w:name w:val="EFC40BB7986F45F69692ADD77937C583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5">
    <w:name w:val="8A55F2F792904D339B8AB2B0E849512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5">
    <w:name w:val="CE2D83C05207476DA5D38EFDD7C76BE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5">
    <w:name w:val="629732203C03421481E759338D0F141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5">
    <w:name w:val="269611173E07449499499C080216816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5">
    <w:name w:val="39A28124D26D4DF597F12005D304566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5">
    <w:name w:val="E6C538896AEA4224B96F98EFF1BCAA1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5">
    <w:name w:val="09956DCDAE804960B77FF033841A1FC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5">
    <w:name w:val="6420FAAD4CB84C04B9DF65C974F0723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5">
    <w:name w:val="47045A83B9B841C29F3E373267104AC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5">
    <w:name w:val="CDFB3DA543854FE397AE0237C3FCB5E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5">
    <w:name w:val="7C55EC6DE4BE4CA3A55441656F003D3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5">
    <w:name w:val="DBF7D1A35DA9485997C5CCBADAE959B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5">
    <w:name w:val="FDCFEE431C7C4A1CA58DECE2334EDC4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5">
    <w:name w:val="880B23A62D984387874224C49D4394A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5">
    <w:name w:val="6CA99B5E49ED4B0D95AB7D136F5F718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5">
    <w:name w:val="9BCB1E2F2EB6478A932C2543DF4F5A3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5">
    <w:name w:val="BA191C83888B4F2E9651B9DB2CBD14E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5">
    <w:name w:val="70F0ECBBBAFC49C8AA49CF777E0EA0A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5">
    <w:name w:val="68C19AA5691342BE8470AC4C1554475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5">
    <w:name w:val="4F945EAE4C7F426C82F3B93CF7E757B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5">
    <w:name w:val="B94EB4809B96447EB2859442A185EA5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5">
    <w:name w:val="E72E4486D55F4288A96250E80AD32A3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5">
    <w:name w:val="0E180A6320AD423BA5900B1ABCF8C01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5">
    <w:name w:val="C603C2FB3E5F48439F1335720792AA4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5">
    <w:name w:val="4A08A2FD5A1145C69D5C9732B1D64A4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5">
    <w:name w:val="63CA115072524B9FB5197FB71ADF104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5">
    <w:name w:val="BF71343AEB06483D9700CB4ECC97166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5">
    <w:name w:val="B3005CB057F04A33A78A6139C3FCF4D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5">
    <w:name w:val="01C50E6C94474781B6B6C2E7EC54C3C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5">
    <w:name w:val="DC2865B8C1854FB2853E50F5E37C755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5">
    <w:name w:val="5AABE1027B524332AF82D264E25DC5E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5">
    <w:name w:val="CE659EE76BA04F1184F67771D8C2B98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5">
    <w:name w:val="D7C923A6E359447EA10E65DE359CBD9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5">
    <w:name w:val="7DD3A0B8C20145CCB61DA0428EE71CB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5">
    <w:name w:val="BFF8920A75CE4C008ADD7892C726F1C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5">
    <w:name w:val="6D4F34D12D2A4A9D886EAE1B2EE8312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5">
    <w:name w:val="ECDC21D830E747AF83C64E797B6FF049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5">
    <w:name w:val="659F44BB78384BBC85BA47A39F3A656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5">
    <w:name w:val="3D0F786F77CE4A2094DA164A6B73B2E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5">
    <w:name w:val="44128F49D335467C8F9FD920DD3026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5">
    <w:name w:val="87AF7296E33D4D71940DBE1F37DC580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5">
    <w:name w:val="225B60DE130A4F40B873EDF6E2C0A30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5">
    <w:name w:val="2A3E7BBD069B485AA5645B4368EB37A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5">
    <w:name w:val="FEF50F30090A470DB6D10D63B9ACCB2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5">
    <w:name w:val="BBCC4A75ADAA4EF39C3441F10C96D9D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5">
    <w:name w:val="4F650C51B12B4FA5B04645DD21E1CDB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5">
    <w:name w:val="508E8E3CE4FE4271BB6F7950EA31835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5">
    <w:name w:val="EF2EE720F0EE45F8A0AEF44FAC8578C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5">
    <w:name w:val="D033E0AEB703439D87F0B38F48AD229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5">
    <w:name w:val="57A89B4AB2B74BD0A9BF8787A9A7D73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5">
    <w:name w:val="8C411D0517AD48DAA694F8624D5A80E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5">
    <w:name w:val="AC8CE30B9B5F4EA7A6E874746B593C5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5">
    <w:name w:val="0A6D6A7A641D4BEA9F1FC375CFB2A6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5">
    <w:name w:val="6EFB114EF1314F1DB31673A6C0EA6E8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5">
    <w:name w:val="0C6877B252E74853BCFDAD17D4AFBD9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5">
    <w:name w:val="A57BB14D785D41B887E9F578B445D244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5">
    <w:name w:val="A19E95498034487A9232AC31E077970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5">
    <w:name w:val="FB9151DA2C234260B51F56D0608095A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5">
    <w:name w:val="4D38F050CB434C4CA0C00C82DFC4820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5">
    <w:name w:val="7CEEE2BEDCAD4F8E9468E7876125922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5">
    <w:name w:val="9DC5B30CF6334DE2B662E905FB33A03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5">
    <w:name w:val="70A745CA20B44A949591E9F26D955E4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5">
    <w:name w:val="77C02F548B16497FA66F1EDF8C37C65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5">
    <w:name w:val="756DB8B028CF4ECE982AC57B730FDFF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5">
    <w:name w:val="A2FC6A1EF0904862AD1A6876182BE9C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5">
    <w:name w:val="85CB762C6E0C45CD8B8EACF367917E9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5">
    <w:name w:val="E542CFF851B64AE79109A0639D9378A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5">
    <w:name w:val="A7D1C1F52AED4A89897FFD64A93282A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5">
    <w:name w:val="FB5A2F1EA7ED463998D559B7AAA345F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5">
    <w:name w:val="A2FE89E2D5D54450815A84FB982B9B9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5">
    <w:name w:val="C4C38561D0804EA5BE89C348390124B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5">
    <w:name w:val="B36F5752251A4FC5923569ACF93CD19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5">
    <w:name w:val="C1D64B7563064DD4B73DEA992787DBE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5">
    <w:name w:val="FF9FFE193C874CF59B2B137A08EC8B7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5">
    <w:name w:val="4D96EA1A625F4681B12F60AF57D92626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5">
    <w:name w:val="2EAB2DABBE0B4F0EB40C66D09DE8884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5">
    <w:name w:val="F4634CB3B51B41FD87226190DB80ADE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5">
    <w:name w:val="E7B3FE30E76D42079A81272E3580B24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5">
    <w:name w:val="9C0D1548585E4346A49C4970DB6F474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5">
    <w:name w:val="EA7EC0D69F37441A89C607FFE77F36F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5">
    <w:name w:val="ADF1025BE220421A9DDCB68713C1D74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5">
    <w:name w:val="F8A0803FA00A4BCDAA9EAF66D9EC60B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5">
    <w:name w:val="58119CB9B8BF4569AE4D420AEB131ED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5">
    <w:name w:val="60CFD95E3229467595E7C7DD491BA79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5">
    <w:name w:val="59D6CFCB076C4B90B6480DEEA135C7C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5">
    <w:name w:val="0752A78F58BE4346830A9ABE3DC6507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5">
    <w:name w:val="3D750AB0002C45CAADC036C1417272A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5">
    <w:name w:val="98F4D6A59CB047C39539737045CEBAE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5">
    <w:name w:val="910A5A28BF8344DB8E47123961FA279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5">
    <w:name w:val="314549BE1CD14ACE8F00CDF7BB6B94A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5">
    <w:name w:val="39CB7FB3BFAD4B6D93DE2EE135EE3B5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5">
    <w:name w:val="B51E9F6290FC42EB9816E3387B5E96D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5">
    <w:name w:val="49100090B9D740899A79D6A4C948CC0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5">
    <w:name w:val="9021183DFAF845DE8363444590E2A15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5">
    <w:name w:val="E59988FD6E51467A8C10BCAF78E649C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5">
    <w:name w:val="A4566EE48EFE4456BCE7C8F4F98BEFB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5">
    <w:name w:val="A316971FB50F416E893202BC2924B15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5">
    <w:name w:val="3E4718E3451D4C7BAD062E2587C9CE2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5">
    <w:name w:val="FC51A91CCD884F1191A0A3A60DFBEC1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5">
    <w:name w:val="F4B56DED2F10421195D32D1B0C64E22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5">
    <w:name w:val="89285E7036CB4D5C9F20F64A826D44E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5">
    <w:name w:val="C394075F093F4F92A7AFF6C6AD32A15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5">
    <w:name w:val="5D9C04AD38A6479A887D1E6419CD8A6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5">
    <w:name w:val="BD11574A70C448E59593F98D6C78DF1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5">
    <w:name w:val="F146354DF00548A09A0097ACABB1ABC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5">
    <w:name w:val="46DE81BB7F854DD78A15E88582727CA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5">
    <w:name w:val="4BE056D6D76947929E276DFF83191E9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5">
    <w:name w:val="05F293412BE7478DA860633231EC890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5">
    <w:name w:val="BBFC01967D524C128FFE4EF727E3AAD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5">
    <w:name w:val="22E6BF673A1D4DE7BBBA8EE8678D560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5">
    <w:name w:val="41E7DD6FA0B4452EA9CE58A20C3E7DA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5">
    <w:name w:val="0D3135CD596840F5B9CBF1707B6F410E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5">
    <w:name w:val="285A7D27258D425E83982B1AF9CFD33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5">
    <w:name w:val="A84AC612C575472EBD7068FF1DFFBB5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5">
    <w:name w:val="EA23BA19125B467CBFCA1D61122F807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5">
    <w:name w:val="988DE4C9B13842ED82809CDBCD36E3C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5">
    <w:name w:val="814F0466C1EB40ADB0F7E987AB91E52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5">
    <w:name w:val="0A7E1D492D1A4FBDAA188138C0A2BEB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5">
    <w:name w:val="C1EA52D6ACFE4EEBA96A585B447626E6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4">
    <w:name w:val="FAE85434668C4F4ABEA7BD66E66CDE55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4">
    <w:name w:val="51B7CDC9EC924B89879B7950BC7ED133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5">
    <w:name w:val="C8AAE2B23D9D42669FA934B6F11FE80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5">
    <w:name w:val="2D7B6EF8D015427CAA42FCC58E1BACD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5">
    <w:name w:val="5ADC73D1EF7E400A9CD21D556E4D28F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5">
    <w:name w:val="CFCC1A36E6FA488AAF015C9E72D8008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5">
    <w:name w:val="C75CA34A7F95423580975AC9194BB19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5">
    <w:name w:val="A5C8658D1F294882BB0E2CEC891532A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5">
    <w:name w:val="9E0B8AE5628940BC9C86FAC00DF29B4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5">
    <w:name w:val="263FB2D450AA455CA4509217B00A625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5">
    <w:name w:val="89F53F1B8599404EA415BD2E93736CA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5">
    <w:name w:val="6477C31A76D6441E99E4C65B232D829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5">
    <w:name w:val="94EAE55C6F3E48F8BF8ACEB88816EF1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5">
    <w:name w:val="6DEE21144AC544738806D0D6E083E3A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2">
    <w:name w:val="D0F99624F0F44143BF378889C083A82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2">
    <w:name w:val="C7DF52CB12B94D56B0210CC31E971E8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2">
    <w:name w:val="925CAAEB1C4A46E0A4F98F1E9A4E47B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2">
    <w:name w:val="BCEAB32C0FED4BE889EBFC6EA18B615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2">
    <w:name w:val="74DA665E20334BCB947105A11F4B0BF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2">
    <w:name w:val="FF23BDB623FF4B018424194A277C80C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2">
    <w:name w:val="E8538817E522409BBFE147123ACDD284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2">
    <w:name w:val="6F686F05996E4CE8B72C303681ECB52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2">
    <w:name w:val="BABB292C79FD49B9918DD8976A5417F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2">
    <w:name w:val="C251CA3DE9A243A59768F9D8C4BBE10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2">
    <w:name w:val="1119677674AD4ABDAB6C296F9E2555A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2">
    <w:name w:val="36BB748398E844259F1447AD7B0B81D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2">
    <w:name w:val="DCC110598E304A2793359CE2FB32BEA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2">
    <w:name w:val="D558AE9C8AEF47E98B282103B5541EA1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2">
    <w:name w:val="E4DD0D9AA6374C9BBDF9DE8430D70CDE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2">
    <w:name w:val="6957241B56B940EF96C7B9A4DC3170F4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2">
    <w:name w:val="B86793C225A5471FA139420377747C7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2">
    <w:name w:val="0C1346F6A44C4575BD71A1E9357AB71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2">
    <w:name w:val="2F150B5AD55D441384E0474DF245D50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2">
    <w:name w:val="A7999242A4E1476FBE030C1EAED3C24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2">
    <w:name w:val="15D1D2695DEC425ABB849BD4C091E8D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2">
    <w:name w:val="57604B7701C24FEDA64740D446B2A46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2">
    <w:name w:val="8BB1AD5EFE0B4ED791D76CA9D217E6A3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2">
    <w:name w:val="F360E12B9EEB476E9D18945CD20B54A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2">
    <w:name w:val="AAD2E8707C5E457B9522A22B2438B17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2">
    <w:name w:val="9E03A099FFEB4E0685887A143C9E8D3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2">
    <w:name w:val="E827E61343A94CE2905175091BAF976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2">
    <w:name w:val="D750B32D4EBD4EA2AF0AD71FE8D30AC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2">
    <w:name w:val="CCDDA535A10C4FF485D177E187E9C44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1">
    <w:name w:val="9BACE2E82899441DB87DB686F03311EB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1">
    <w:name w:val="CAFAA2CCC1D146D2883866B4F21A8CAB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1">
    <w:name w:val="6AA568A5A9FF4E20A144E90CE861E1BF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1">
    <w:name w:val="3555402E8BD3441F923DBE04F1CB4CB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1">
    <w:name w:val="C3C3042ED7814E5CAFC805E0C021250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1">
    <w:name w:val="62AF0F93226F468797B3F9869BEACAF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1">
    <w:name w:val="82083854565F4FF4A070D788E30B997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1">
    <w:name w:val="3BF1C0A76FB1478A8A91E8D0080332E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1">
    <w:name w:val="52C7B8DF2D9D45B686AA1B513D95E1F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1">
    <w:name w:val="B7A34C7CBE9845AA98700B986D232E4C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1">
    <w:name w:val="68D039B7C3584689AA117F9AC93346D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1">
    <w:name w:val="1761CE39A6F9445DB7D837CE2B6A7C5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1">
    <w:name w:val="DB4256AF3D18407181D850FF416C030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1">
    <w:name w:val="E50B4D8E14A8481B857A560E5DE22F9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1">
    <w:name w:val="22F27CF186FE494FA455C4F877450D8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1">
    <w:name w:val="42E3E23A53E8419CB51B5C64443339D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1">
    <w:name w:val="A0D308230C02460C9AC265B1A299BA77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1">
    <w:name w:val="E139D59502F84A828C847FF9456CA26F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1">
    <w:name w:val="99A85D8F34AF42489950F8E854980A86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1">
    <w:name w:val="A54A5B2AD76E4851AC971D9754B1C34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1">
    <w:name w:val="3B2E599984AF44F1BCE5C96035CE983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1">
    <w:name w:val="9C6575DCB2B843BF981DDCF97688CE9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1">
    <w:name w:val="C743DF5F107E4A8183E89538EBED7D3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1">
    <w:name w:val="20B59FBCCABB4E4BB0F7A12991BE43E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1">
    <w:name w:val="6FAA6B739E1440659902DCA4928694F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1">
    <w:name w:val="1975A950B0FD4D7AB57DDAB493221AA3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1">
    <w:name w:val="B098BC8D1AAB4DACBF33A0A24121ABD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1">
    <w:name w:val="79997EFEFABD479DB43A6D7BE6D9485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1">
    <w:name w:val="014561745FA745E590E2F038A7DA256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1">
    <w:name w:val="576BF93C397746CBA09DCF20FD90C3C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1">
    <w:name w:val="A4E2520FDB024568B5315A329C35941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1">
    <w:name w:val="A4F538E3835B4331B78FB5CEF43021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1">
    <w:name w:val="EEFEEA80903B4E67BE23EDAB4884627D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1">
    <w:name w:val="0062442BEB2D401B9B73901F466A1FBA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1">
    <w:name w:val="D28C4E4E3BEE4943B730A22D98DD7A39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1">
    <w:name w:val="0B6A718CB21D4848939B5C56CEA7235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1">
    <w:name w:val="8EBE0A1699414D5F97D99FC1E3556F9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1">
    <w:name w:val="7ACBD6DBC10049069270C966E63F562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1">
    <w:name w:val="6394037C53AF4BF3A9142D28ACA2267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1">
    <w:name w:val="24112089B9054F1280D2F60F8C4A151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1">
    <w:name w:val="A9C9207E4E974FD78F94BF998B87E50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1">
    <w:name w:val="5DA3ABC5F7DF4428A72865ADA8C25A28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1">
    <w:name w:val="CE60C8FE024E41CA8AA7E5A35751DE4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1">
    <w:name w:val="6D177124C8AA4E0680151A507B5AD27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1">
    <w:name w:val="A240C606218D486791AD793C53438BF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1">
    <w:name w:val="D88BD4AFCC0145708EBE9F4348B184A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1">
    <w:name w:val="782306028AAC4CA09DF6DD869A9B9EA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1">
    <w:name w:val="D36F43D5423146F5A3601732C508C66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1">
    <w:name w:val="A00DEA21F12B4FBF90DB13023459E528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1">
    <w:name w:val="656F0F3D50654243BE30B15CE41F5EAF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1">
    <w:name w:val="3C29BA244B57463AA66E4846A5E456F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1">
    <w:name w:val="0FF502C836FC4ED081A61C4E17EA2A53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1">
    <w:name w:val="FA5D4B84028C4D18BAD8C506044DAF0B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1">
    <w:name w:val="47AE81F0139C478F803A1F104EC38DB6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1">
    <w:name w:val="462408EA1FAA48D6BF008AAB31151484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1">
    <w:name w:val="FCDA0A8B735D42A7AE811F870A8B6DA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1">
    <w:name w:val="BF5A04480E454AB6AD739DF24AF666A1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1">
    <w:name w:val="35C971D7B8D9481E81839BAAFDA94D55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1">
    <w:name w:val="AC26EFA7121442D9953DAB37263FB6E1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1">
    <w:name w:val="667A0A066DFC4EA0BA78EAA2BCB553B2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1">
    <w:name w:val="30701C7A5B894C1098EF9B25C5D074E0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1">
    <w:name w:val="E0B70D41A17848B79EC4738A10347F65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1">
    <w:name w:val="89B28EFFD7784E4AAD6F8AD81872EDED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1">
    <w:name w:val="21F458C558174A74A9C840FFC2614F8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1">
    <w:name w:val="A6F5DBD80A6844ECAB912C7E3AFE969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1">
    <w:name w:val="CBCC30993D5D419F894C465DB8A18D0C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1">
    <w:name w:val="F9B9B84DF7264A3DB826625D86A231F8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96D14F444EB4EDA8C0375FF41F4A527">
    <w:name w:val="D96D14F444EB4EDA8C0375FF41F4A527"/>
    <w:rsid w:val="00EB0E7A"/>
  </w:style>
  <w:style w:type="paragraph" w:customStyle="1" w:styleId="F11424287B234708929E58E66CA44BDB">
    <w:name w:val="F11424287B234708929E58E66CA44BDB"/>
    <w:rsid w:val="00EB0E7A"/>
  </w:style>
  <w:style w:type="paragraph" w:customStyle="1" w:styleId="85FF897F1FF947B7A75623E7F1C5FC3D">
    <w:name w:val="85FF897F1FF947B7A75623E7F1C5FC3D"/>
    <w:rsid w:val="00EB0E7A"/>
  </w:style>
  <w:style w:type="paragraph" w:customStyle="1" w:styleId="EC2AF7A7F01044829537752E22D67D01">
    <w:name w:val="EC2AF7A7F01044829537752E22D67D01"/>
    <w:rsid w:val="00EB0E7A"/>
  </w:style>
  <w:style w:type="paragraph" w:customStyle="1" w:styleId="C25E3D5D9F0A48EEA48BAA22CA3DD1C0">
    <w:name w:val="C25E3D5D9F0A48EEA48BAA22CA3DD1C0"/>
    <w:rsid w:val="00EB0E7A"/>
  </w:style>
  <w:style w:type="paragraph" w:customStyle="1" w:styleId="ED74465372574AF5B9F12C4707D10E65">
    <w:name w:val="ED74465372574AF5B9F12C4707D10E65"/>
    <w:rsid w:val="00EB0E7A"/>
  </w:style>
  <w:style w:type="paragraph" w:customStyle="1" w:styleId="D40555D1C3BD4D69AAFD015886A62B3F">
    <w:name w:val="D40555D1C3BD4D69AAFD015886A62B3F"/>
    <w:rsid w:val="00EB0E7A"/>
  </w:style>
  <w:style w:type="paragraph" w:customStyle="1" w:styleId="5ACA87D369A24B7F8D545F1E48E5A763">
    <w:name w:val="5ACA87D369A24B7F8D545F1E48E5A763"/>
    <w:rsid w:val="00EB0E7A"/>
  </w:style>
  <w:style w:type="paragraph" w:customStyle="1" w:styleId="051FA31081C24466860973DBDD937552">
    <w:name w:val="051FA31081C24466860973DBDD937552"/>
    <w:rsid w:val="00EB0E7A"/>
  </w:style>
  <w:style w:type="paragraph" w:customStyle="1" w:styleId="289915255CB7482A8A35CF40284ED96C">
    <w:name w:val="289915255CB7482A8A35CF40284ED96C"/>
    <w:rsid w:val="00EB0E7A"/>
  </w:style>
  <w:style w:type="paragraph" w:customStyle="1" w:styleId="933D10A2E2AB45C18388624AFF995512">
    <w:name w:val="933D10A2E2AB45C18388624AFF995512"/>
    <w:rsid w:val="00EB0E7A"/>
  </w:style>
  <w:style w:type="paragraph" w:customStyle="1" w:styleId="B6ACCD7AEC30434595732980D72A5A20">
    <w:name w:val="B6ACCD7AEC30434595732980D72A5A20"/>
    <w:rsid w:val="00EB0E7A"/>
  </w:style>
  <w:style w:type="paragraph" w:customStyle="1" w:styleId="3AAD9BFD823A44DCAC60353A66E87312">
    <w:name w:val="3AAD9BFD823A44DCAC60353A66E87312"/>
    <w:rsid w:val="00EB0E7A"/>
  </w:style>
  <w:style w:type="paragraph" w:customStyle="1" w:styleId="298E008F3DC347BCBBE268B29359F7BC">
    <w:name w:val="298E008F3DC347BCBBE268B29359F7BC"/>
    <w:rsid w:val="00EB0E7A"/>
  </w:style>
  <w:style w:type="paragraph" w:customStyle="1" w:styleId="8957B58106614A84A71D35849E8035AC">
    <w:name w:val="8957B58106614A84A71D35849E8035AC"/>
    <w:rsid w:val="00EB0E7A"/>
  </w:style>
  <w:style w:type="paragraph" w:customStyle="1" w:styleId="6658B9A32F994F0AA7AF4888629067D9">
    <w:name w:val="6658B9A32F994F0AA7AF4888629067D9"/>
    <w:rsid w:val="00EB0E7A"/>
  </w:style>
  <w:style w:type="paragraph" w:customStyle="1" w:styleId="5151040DD6804483BC3B3D78C3D0C6DF">
    <w:name w:val="5151040DD6804483BC3B3D78C3D0C6DF"/>
    <w:rsid w:val="00EB0E7A"/>
  </w:style>
  <w:style w:type="paragraph" w:customStyle="1" w:styleId="B2A14FA9DFF44E04BDA4B26D3ABC16FB6">
    <w:name w:val="B2A14FA9DFF44E04BDA4B26D3ABC16F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6">
    <w:name w:val="58943582259E4059A7A6CB5D2235B20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6">
    <w:name w:val="C527DED8AE1640949F42C3F209F926E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6">
    <w:name w:val="37DA17C8F3FA40F391B93E0EB834507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6">
    <w:name w:val="2C61723C6FF4420E9EE579915BB43AE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6">
    <w:name w:val="26A892E1A34448018A25D1C37925F1B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6">
    <w:name w:val="00D4663F86FC442995C3EAD48CBAC3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6">
    <w:name w:val="1952F8CC888647F985A4949CABF742D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6">
    <w:name w:val="C8EAD58300D7406D87430F56870A3A1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6">
    <w:name w:val="3C9545E1D73B4209852CAAD61A23FDE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6">
    <w:name w:val="1BAAA716E3E143E4AB2191F6B6F3AF3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6">
    <w:name w:val="43EA541CBF7543B38F2E9753BD312C5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6">
    <w:name w:val="D503138C453A4210A36419909B45355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6">
    <w:name w:val="4B5161164FF546D799A1F41DA438D71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6">
    <w:name w:val="4C657149D32A4B4291F3AA6CC3BC32D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6">
    <w:name w:val="15DE512B01244D0383C96DACA771161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6">
    <w:name w:val="093FF417F4C7432F97B817152CE2FFE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6">
    <w:name w:val="F07EE26E06E04D568EB6A23D9696902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6">
    <w:name w:val="967A98945C91485192C11992B0B134ED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6">
    <w:name w:val="8ED91061C3034207A739B612F580547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6">
    <w:name w:val="6CF01334D0CB4326BF6679093C69B59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6">
    <w:name w:val="44F4B93F8EFE4CDEBDCBEBA656F580D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6">
    <w:name w:val="5FF41FB0D2B94F08ABF67A7AC70A7E1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6">
    <w:name w:val="C44D527D2E2E4A6FBEEDCBA1282345E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6">
    <w:name w:val="7DF56A46541C461A8C3296AB6D95EF2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6">
    <w:name w:val="9DD1AB81B68B4557BACD9911AACF3C8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6">
    <w:name w:val="7CE6B168E0104FB4AE64D7082BF19C8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6">
    <w:name w:val="6200698EA20E42D7942CB4C60FB31A0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6">
    <w:name w:val="C96820C2432C43CD952ED0BFF727151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6">
    <w:name w:val="C0D323AE65B84744838588EDF18448C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6">
    <w:name w:val="52BBDF1931EA43C7BD6392A407F697A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6">
    <w:name w:val="1224C3F30BBD40DCB136F811385E401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6">
    <w:name w:val="7CC9B5E0BA1E4ED3A552636109B2313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6">
    <w:name w:val="500568C8E50E4DDD9B09B940A321DD7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6">
    <w:name w:val="F64C98E29DBC4F319BD5AA81838C683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6">
    <w:name w:val="63B8BCA208C14F5CB9EE9A37060EEEF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6">
    <w:name w:val="AB023FAD8A6D4295ADEB291A39A89A9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6">
    <w:name w:val="AA80A02053A3489692EC80CE31393EF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6">
    <w:name w:val="31A4226DC2BF4A1998264D14864819C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6">
    <w:name w:val="BCD7313B5DF6444D90A54430208D10E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6">
    <w:name w:val="D50E3465E2D24269BC44EFE9EEE2E07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6">
    <w:name w:val="5ECF7330A9074192997B1A8EAC30651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6">
    <w:name w:val="C0A427F8A7294627903C1E2C3A3B90E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6">
    <w:name w:val="4962A33B8C5A45B9B42433BCE359BDB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6">
    <w:name w:val="13B7E3AA8EB8447FA401624818F07C7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6">
    <w:name w:val="AFEBE667D9714DC197CB80E56AE1336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6">
    <w:name w:val="A9AF6AD4F8B1436AA8935952D10659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6">
    <w:name w:val="05EA215C414C4552ABEAE5260973752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6">
    <w:name w:val="6E4AC2119F1F486883B7A79DBB2F365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6">
    <w:name w:val="9A58F925D95645BCA4D0828B50D1501B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6">
    <w:name w:val="D29FDAD432704C25999E384A09AF528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6">
    <w:name w:val="43DFDE9835984BCEA41724F81E76B99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6">
    <w:name w:val="C412CF8A7440476691F720710B1E657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6">
    <w:name w:val="6BEDD8A151734B64A3A5F4E7E5D7DCD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6">
    <w:name w:val="004708A836D64E3393457B4AD7F95EF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6">
    <w:name w:val="007AD95AF789496FB8FDB9BC169FDB5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6">
    <w:name w:val="3AC01BC1546D440EB2738D11DD0EBFD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6">
    <w:name w:val="4496327878644D0EAF9A01095D9AF23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6">
    <w:name w:val="2960F98ED5B04B99A9505D10436B9F4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6">
    <w:name w:val="59B1B8A78AE34216811F0DFE2D7CD4B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6">
    <w:name w:val="D558850142E44542AD6492E5014F5BE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6">
    <w:name w:val="593515888936451A91E7466149CC351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6">
    <w:name w:val="DF0A3B0AE25B4D169526A2EE1705CD0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6">
    <w:name w:val="92FE5F81AA164211A5BA844510B96CD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6">
    <w:name w:val="AFFCCDC9D6D742AEBF9B29A78E7081F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6">
    <w:name w:val="FF732F201CB04FCBB2C17BA723994BF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6">
    <w:name w:val="8742EA72CF72440D9FC2F23FB5D93FF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6">
    <w:name w:val="FC2E630AA4EF4C63A78A62CB253B2C5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6">
    <w:name w:val="7EF7BCEE90F340A28988888A766B58D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6">
    <w:name w:val="ABE52FAE089545A894A1604F3E3C80F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6">
    <w:name w:val="5265A0B390B844579FE7B23E10AF646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6">
    <w:name w:val="9581008E0B454F788797D13171A9E91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6">
    <w:name w:val="D4F037C77F464485BDF774C69C53B8E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6">
    <w:name w:val="EA44248422C34951BAA9FD848F5107E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6">
    <w:name w:val="62E00E4FFA8943C4B7A7DE0AFACDAEB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6">
    <w:name w:val="C71A2D37814446D9A3B9F076B3D3CE7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6">
    <w:name w:val="FEB98CB753F243CC8D223397517A93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6">
    <w:name w:val="6AD5EA203877408E8BCB048F4359B18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6">
    <w:name w:val="700926D293D34F03B404E0BA9AB2E6A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6">
    <w:name w:val="337C13D8ED914646B5E589E3A1F4786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6">
    <w:name w:val="18BDFD2DCE0F49069564CE82AF6C2EE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6">
    <w:name w:val="9AD19876D8C14E5CA8593BF7B49A138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6">
    <w:name w:val="43F18ED8AEFD4CFAA1CD355B43A9623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6">
    <w:name w:val="7EF816072A9E47E18CAB281369A143B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6">
    <w:name w:val="680C97A93B8444B8B3FF0F94EA7964B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6">
    <w:name w:val="DE2723F56B7942E1A8D8A47646107E8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6">
    <w:name w:val="0343FB41D3AE46B8AB29F1C58B5A520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6">
    <w:name w:val="BFB9677B6E01471AA61A748A643BE0E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6">
    <w:name w:val="1E4C634411C146238EC080118E95727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6">
    <w:name w:val="B07172549F6A4EF5AF9AA2A1213BD11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6">
    <w:name w:val="AE9F0F314540409D8A50FE23A3EF503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6">
    <w:name w:val="11A250549C7B44F6A555081AFE42AEA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6">
    <w:name w:val="EFC40BB7986F45F69692ADD77937C583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6">
    <w:name w:val="8A55F2F792904D339B8AB2B0E849512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6">
    <w:name w:val="CE2D83C05207476DA5D38EFDD7C76BE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6">
    <w:name w:val="629732203C03421481E759338D0F141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6">
    <w:name w:val="269611173E07449499499C080216816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6">
    <w:name w:val="39A28124D26D4DF597F12005D304566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6">
    <w:name w:val="E6C538896AEA4224B96F98EFF1BCAA1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6">
    <w:name w:val="09956DCDAE804960B77FF033841A1FC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6">
    <w:name w:val="6420FAAD4CB84C04B9DF65C974F0723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6">
    <w:name w:val="47045A83B9B841C29F3E373267104AC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6">
    <w:name w:val="CDFB3DA543854FE397AE0237C3FCB5E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6">
    <w:name w:val="7C55EC6DE4BE4CA3A55441656F003D3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6">
    <w:name w:val="DBF7D1A35DA9485997C5CCBADAE959B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6">
    <w:name w:val="FDCFEE431C7C4A1CA58DECE2334EDC4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6">
    <w:name w:val="880B23A62D984387874224C49D4394A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6">
    <w:name w:val="6CA99B5E49ED4B0D95AB7D136F5F718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6">
    <w:name w:val="9BCB1E2F2EB6478A932C2543DF4F5A3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6">
    <w:name w:val="BA191C83888B4F2E9651B9DB2CBD14E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6">
    <w:name w:val="70F0ECBBBAFC49C8AA49CF777E0EA0A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6">
    <w:name w:val="68C19AA5691342BE8470AC4C1554475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6">
    <w:name w:val="4F945EAE4C7F426C82F3B93CF7E757B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6">
    <w:name w:val="B94EB4809B96447EB2859442A185EA5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6">
    <w:name w:val="E72E4486D55F4288A96250E80AD32A3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6">
    <w:name w:val="0E180A6320AD423BA5900B1ABCF8C01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6">
    <w:name w:val="C603C2FB3E5F48439F1335720792AA4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6">
    <w:name w:val="4A08A2FD5A1145C69D5C9732B1D64A4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6">
    <w:name w:val="63CA115072524B9FB5197FB71ADF104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6">
    <w:name w:val="BF71343AEB06483D9700CB4ECC97166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6">
    <w:name w:val="B3005CB057F04A33A78A6139C3FCF4D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6">
    <w:name w:val="01C50E6C94474781B6B6C2E7EC54C3C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6">
    <w:name w:val="DC2865B8C1854FB2853E50F5E37C755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6">
    <w:name w:val="5AABE1027B524332AF82D264E25DC5E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6">
    <w:name w:val="CE659EE76BA04F1184F67771D8C2B98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6">
    <w:name w:val="D7C923A6E359447EA10E65DE359CBD9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6">
    <w:name w:val="7DD3A0B8C20145CCB61DA0428EE71CB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6">
    <w:name w:val="BFF8920A75CE4C008ADD7892C726F1C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6">
    <w:name w:val="6D4F34D12D2A4A9D886EAE1B2EE8312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6">
    <w:name w:val="ECDC21D830E747AF83C64E797B6FF049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6">
    <w:name w:val="659F44BB78384BBC85BA47A39F3A656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6">
    <w:name w:val="3D0F786F77CE4A2094DA164A6B73B2E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6">
    <w:name w:val="44128F49D335467C8F9FD920DD3026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6">
    <w:name w:val="87AF7296E33D4D71940DBE1F37DC580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6">
    <w:name w:val="225B60DE130A4F40B873EDF6E2C0A30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6">
    <w:name w:val="2A3E7BBD069B485AA5645B4368EB37A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6">
    <w:name w:val="FEF50F30090A470DB6D10D63B9ACCB2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6">
    <w:name w:val="BBCC4A75ADAA4EF39C3441F10C96D9D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6">
    <w:name w:val="4F650C51B12B4FA5B04645DD21E1CDB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6">
    <w:name w:val="508E8E3CE4FE4271BB6F7950EA31835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6">
    <w:name w:val="EF2EE720F0EE45F8A0AEF44FAC8578C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6">
    <w:name w:val="D033E0AEB703439D87F0B38F48AD229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6">
    <w:name w:val="57A89B4AB2B74BD0A9BF8787A9A7D73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6">
    <w:name w:val="8C411D0517AD48DAA694F8624D5A80E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6">
    <w:name w:val="AC8CE30B9B5F4EA7A6E874746B593C5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6">
    <w:name w:val="0A6D6A7A641D4BEA9F1FC375CFB2A6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6">
    <w:name w:val="6EFB114EF1314F1DB31673A6C0EA6E8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6">
    <w:name w:val="0C6877B252E74853BCFDAD17D4AFBD9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6">
    <w:name w:val="A57BB14D785D41B887E9F578B445D244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6">
    <w:name w:val="A19E95498034487A9232AC31E077970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6">
    <w:name w:val="FB9151DA2C234260B51F56D0608095A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6">
    <w:name w:val="4D38F050CB434C4CA0C00C82DFC4820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6">
    <w:name w:val="7CEEE2BEDCAD4F8E9468E7876125922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6">
    <w:name w:val="9DC5B30CF6334DE2B662E905FB33A03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6">
    <w:name w:val="70A745CA20B44A949591E9F26D955E4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6">
    <w:name w:val="77C02F548B16497FA66F1EDF8C37C65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6">
    <w:name w:val="756DB8B028CF4ECE982AC57B730FDFF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6">
    <w:name w:val="A2FC6A1EF0904862AD1A6876182BE9C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6">
    <w:name w:val="85CB762C6E0C45CD8B8EACF367917E9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6">
    <w:name w:val="E542CFF851B64AE79109A0639D9378A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6">
    <w:name w:val="A7D1C1F52AED4A89897FFD64A93282A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6">
    <w:name w:val="FB5A2F1EA7ED463998D559B7AAA345F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6">
    <w:name w:val="A2FE89E2D5D54450815A84FB982B9B9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6">
    <w:name w:val="C4C38561D0804EA5BE89C348390124B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6">
    <w:name w:val="B36F5752251A4FC5923569ACF93CD19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6">
    <w:name w:val="C1D64B7563064DD4B73DEA992787DBE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6">
    <w:name w:val="FF9FFE193C874CF59B2B137A08EC8B7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6">
    <w:name w:val="4D96EA1A625F4681B12F60AF57D92626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6">
    <w:name w:val="2EAB2DABBE0B4F0EB40C66D09DE8884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6">
    <w:name w:val="F4634CB3B51B41FD87226190DB80ADE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6">
    <w:name w:val="E7B3FE30E76D42079A81272E3580B24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6">
    <w:name w:val="9C0D1548585E4346A49C4970DB6F474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6">
    <w:name w:val="EA7EC0D69F37441A89C607FFE77F36F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6">
    <w:name w:val="ADF1025BE220421A9DDCB68713C1D74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6">
    <w:name w:val="F8A0803FA00A4BCDAA9EAF66D9EC60B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6">
    <w:name w:val="58119CB9B8BF4569AE4D420AEB131ED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6">
    <w:name w:val="60CFD95E3229467595E7C7DD491BA79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6">
    <w:name w:val="59D6CFCB076C4B90B6480DEEA135C7C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6">
    <w:name w:val="0752A78F58BE4346830A9ABE3DC6507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6">
    <w:name w:val="3D750AB0002C45CAADC036C1417272A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6">
    <w:name w:val="98F4D6A59CB047C39539737045CEBAE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6">
    <w:name w:val="910A5A28BF8344DB8E47123961FA279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6">
    <w:name w:val="314549BE1CD14ACE8F00CDF7BB6B94A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6">
    <w:name w:val="39CB7FB3BFAD4B6D93DE2EE135EE3B5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6">
    <w:name w:val="B51E9F6290FC42EB9816E3387B5E96D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6">
    <w:name w:val="49100090B9D740899A79D6A4C948CC0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6">
    <w:name w:val="9021183DFAF845DE8363444590E2A15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6">
    <w:name w:val="E59988FD6E51467A8C10BCAF78E649C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6">
    <w:name w:val="A4566EE48EFE4456BCE7C8F4F98BEFB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6">
    <w:name w:val="A316971FB50F416E893202BC2924B15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6">
    <w:name w:val="3E4718E3451D4C7BAD062E2587C9CE2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6">
    <w:name w:val="FC51A91CCD884F1191A0A3A60DFBEC1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6">
    <w:name w:val="F4B56DED2F10421195D32D1B0C64E22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6">
    <w:name w:val="89285E7036CB4D5C9F20F64A826D44E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6">
    <w:name w:val="C394075F093F4F92A7AFF6C6AD32A15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6">
    <w:name w:val="5D9C04AD38A6479A887D1E6419CD8A6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6">
    <w:name w:val="BD11574A70C448E59593F98D6C78DF1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6">
    <w:name w:val="F146354DF00548A09A0097ACABB1ABC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6">
    <w:name w:val="46DE81BB7F854DD78A15E88582727CA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6">
    <w:name w:val="4BE056D6D76947929E276DFF83191E9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6">
    <w:name w:val="05F293412BE7478DA860633231EC890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6">
    <w:name w:val="BBFC01967D524C128FFE4EF727E3AAD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6">
    <w:name w:val="22E6BF673A1D4DE7BBBA8EE8678D560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6">
    <w:name w:val="41E7DD6FA0B4452EA9CE58A20C3E7DA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6">
    <w:name w:val="0D3135CD596840F5B9CBF1707B6F410E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6">
    <w:name w:val="285A7D27258D425E83982B1AF9CFD33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6">
    <w:name w:val="A84AC612C575472EBD7068FF1DFFBB5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6">
    <w:name w:val="EA23BA19125B467CBFCA1D61122F807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6">
    <w:name w:val="988DE4C9B13842ED82809CDBCD36E3C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6">
    <w:name w:val="814F0466C1EB40ADB0F7E987AB91E52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6">
    <w:name w:val="0A7E1D492D1A4FBDAA188138C0A2BEB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6">
    <w:name w:val="C1EA52D6ACFE4EEBA96A585B447626E6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5">
    <w:name w:val="FAE85434668C4F4ABEA7BD66E66CDE55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5">
    <w:name w:val="51B7CDC9EC924B89879B7950BC7ED133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6">
    <w:name w:val="C8AAE2B23D9D42669FA934B6F11FE80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6">
    <w:name w:val="2D7B6EF8D015427CAA42FCC58E1BACD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6">
    <w:name w:val="5ADC73D1EF7E400A9CD21D556E4D28F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6">
    <w:name w:val="CFCC1A36E6FA488AAF015C9E72D8008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6">
    <w:name w:val="C75CA34A7F95423580975AC9194BB19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6">
    <w:name w:val="A5C8658D1F294882BB0E2CEC891532A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6">
    <w:name w:val="9E0B8AE5628940BC9C86FAC00DF29B4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6">
    <w:name w:val="263FB2D450AA455CA4509217B00A625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6">
    <w:name w:val="89F53F1B8599404EA415BD2E93736CA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6">
    <w:name w:val="6477C31A76D6441E99E4C65B232D829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6">
    <w:name w:val="94EAE55C6F3E48F8BF8ACEB88816EF1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6">
    <w:name w:val="6DEE21144AC544738806D0D6E083E3A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3">
    <w:name w:val="D0F99624F0F44143BF378889C083A82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3">
    <w:name w:val="C7DF52CB12B94D56B0210CC31E971E8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3">
    <w:name w:val="925CAAEB1C4A46E0A4F98F1E9A4E47B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3">
    <w:name w:val="BCEAB32C0FED4BE889EBFC6EA18B615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3">
    <w:name w:val="74DA665E20334BCB947105A11F4B0BF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3">
    <w:name w:val="FF23BDB623FF4B018424194A277C80C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3">
    <w:name w:val="E8538817E522409BBFE147123ACDD284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3">
    <w:name w:val="6F686F05996E4CE8B72C303681ECB52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3">
    <w:name w:val="BABB292C79FD49B9918DD8976A5417F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3">
    <w:name w:val="C251CA3DE9A243A59768F9D8C4BBE10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3">
    <w:name w:val="1119677674AD4ABDAB6C296F9E2555A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3">
    <w:name w:val="36BB748398E844259F1447AD7B0B81D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3">
    <w:name w:val="DCC110598E304A2793359CE2FB32BEA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3">
    <w:name w:val="D558AE9C8AEF47E98B282103B5541EA1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3">
    <w:name w:val="E4DD0D9AA6374C9BBDF9DE8430D70CDE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3">
    <w:name w:val="6957241B56B940EF96C7B9A4DC3170F4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3">
    <w:name w:val="B86793C225A5471FA139420377747C7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3">
    <w:name w:val="0C1346F6A44C4575BD71A1E9357AB71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3">
    <w:name w:val="2F150B5AD55D441384E0474DF245D50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3">
    <w:name w:val="A7999242A4E1476FBE030C1EAED3C24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3">
    <w:name w:val="15D1D2695DEC425ABB849BD4C091E8D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3">
    <w:name w:val="57604B7701C24FEDA64740D446B2A46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3">
    <w:name w:val="8BB1AD5EFE0B4ED791D76CA9D217E6A3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3">
    <w:name w:val="F360E12B9EEB476E9D18945CD20B54A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3">
    <w:name w:val="AAD2E8707C5E457B9522A22B2438B17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3">
    <w:name w:val="9E03A099FFEB4E0685887A143C9E8D3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3">
    <w:name w:val="E827E61343A94CE2905175091BAF976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3">
    <w:name w:val="D750B32D4EBD4EA2AF0AD71FE8D30AC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3">
    <w:name w:val="CCDDA535A10C4FF485D177E187E9C44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2">
    <w:name w:val="9BACE2E82899441DB87DB686F03311EB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2">
    <w:name w:val="CAFAA2CCC1D146D2883866B4F21A8CAB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2">
    <w:name w:val="6AA568A5A9FF4E20A144E90CE861E1BF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2">
    <w:name w:val="3555402E8BD3441F923DBE04F1CB4CB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2">
    <w:name w:val="C3C3042ED7814E5CAFC805E0C021250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2">
    <w:name w:val="62AF0F93226F468797B3F9869BEACAF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2">
    <w:name w:val="82083854565F4FF4A070D788E30B997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2">
    <w:name w:val="3BF1C0A76FB1478A8A91E8D0080332E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2">
    <w:name w:val="52C7B8DF2D9D45B686AA1B513D95E1F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2">
    <w:name w:val="B7A34C7CBE9845AA98700B986D232E4C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2">
    <w:name w:val="68D039B7C3584689AA117F9AC93346D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2">
    <w:name w:val="1761CE39A6F9445DB7D837CE2B6A7C5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2">
    <w:name w:val="DB4256AF3D18407181D850FF416C030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2">
    <w:name w:val="E50B4D8E14A8481B857A560E5DE22F9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2">
    <w:name w:val="22F27CF186FE494FA455C4F877450D8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2">
    <w:name w:val="42E3E23A53E8419CB51B5C64443339D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2">
    <w:name w:val="A0D308230C02460C9AC265B1A299BA77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2">
    <w:name w:val="E139D59502F84A828C847FF9456CA26F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2">
    <w:name w:val="99A85D8F34AF42489950F8E854980A86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2">
    <w:name w:val="A54A5B2AD76E4851AC971D9754B1C34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2">
    <w:name w:val="3B2E599984AF44F1BCE5C96035CE983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2">
    <w:name w:val="9C6575DCB2B843BF981DDCF97688CE9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2">
    <w:name w:val="C743DF5F107E4A8183E89538EBED7D3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2">
    <w:name w:val="20B59FBCCABB4E4BB0F7A12991BE43E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2">
    <w:name w:val="6FAA6B739E1440659902DCA4928694F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2">
    <w:name w:val="1975A950B0FD4D7AB57DDAB493221AA3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2">
    <w:name w:val="B098BC8D1AAB4DACBF33A0A24121ABD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2">
    <w:name w:val="79997EFEFABD479DB43A6D7BE6D9485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2">
    <w:name w:val="014561745FA745E590E2F038A7DA256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2">
    <w:name w:val="576BF93C397746CBA09DCF20FD90C3C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2">
    <w:name w:val="A4E2520FDB024568B5315A329C35941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2">
    <w:name w:val="A4F538E3835B4331B78FB5CEF43021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2">
    <w:name w:val="EEFEEA80903B4E67BE23EDAB4884627D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2">
    <w:name w:val="0062442BEB2D401B9B73901F466A1FBA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2">
    <w:name w:val="D28C4E4E3BEE4943B730A22D98DD7A39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2">
    <w:name w:val="0B6A718CB21D4848939B5C56CEA7235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2">
    <w:name w:val="8EBE0A1699414D5F97D99FC1E3556F9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2">
    <w:name w:val="7ACBD6DBC10049069270C966E63F562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2">
    <w:name w:val="6394037C53AF4BF3A9142D28ACA2267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2">
    <w:name w:val="24112089B9054F1280D2F60F8C4A151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2">
    <w:name w:val="A9C9207E4E974FD78F94BF998B87E50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2">
    <w:name w:val="5DA3ABC5F7DF4428A72865ADA8C25A28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2">
    <w:name w:val="CE60C8FE024E41CA8AA7E5A35751DE4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2">
    <w:name w:val="6D177124C8AA4E0680151A507B5AD27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2">
    <w:name w:val="A240C606218D486791AD793C53438BF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2">
    <w:name w:val="D88BD4AFCC0145708EBE9F4348B184A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2">
    <w:name w:val="782306028AAC4CA09DF6DD869A9B9EA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2">
    <w:name w:val="D36F43D5423146F5A3601732C508C66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51040DD6804483BC3B3D78C3D0C6DF1">
    <w:name w:val="5151040DD6804483BC3B3D78C3D0C6DF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289915255CB7482A8A35CF40284ED96C1">
    <w:name w:val="289915255CB7482A8A35CF40284ED96C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33D10A2E2AB45C18388624AFF9955121">
    <w:name w:val="933D10A2E2AB45C18388624AFF9955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6ACCD7AEC30434595732980D72A5A201">
    <w:name w:val="B6ACCD7AEC30434595732980D72A5A2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AD9BFD823A44DCAC60353A66E873121">
    <w:name w:val="3AAD9BFD823A44DCAC60353A66E873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8E008F3DC347BCBBE268B29359F7BC1">
    <w:name w:val="298E008F3DC347BCBBE268B29359F7B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57B58106614A84A71D35849E8035AC1">
    <w:name w:val="8957B58106614A84A71D35849E8035A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58B9A32F994F0AA7AF4888629067D91">
    <w:name w:val="6658B9A32F994F0AA7AF4888629067D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2">
    <w:name w:val="A00DEA21F12B4FBF90DB13023459E528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2">
    <w:name w:val="656F0F3D50654243BE30B15CE41F5EAF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2">
    <w:name w:val="3C29BA244B57463AA66E4846A5E456F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2">
    <w:name w:val="0FF502C836FC4ED081A61C4E17EA2A53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2">
    <w:name w:val="FA5D4B84028C4D18BAD8C506044DAF0B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2">
    <w:name w:val="47AE81F0139C478F803A1F104EC38DB6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2">
    <w:name w:val="462408EA1FAA48D6BF008AAB31151484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2">
    <w:name w:val="FCDA0A8B735D42A7AE811F870A8B6DA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2">
    <w:name w:val="BF5A04480E454AB6AD739DF24AF666A1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2">
    <w:name w:val="35C971D7B8D9481E81839BAAFDA94D55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2">
    <w:name w:val="AC26EFA7121442D9953DAB37263FB6E1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2">
    <w:name w:val="667A0A066DFC4EA0BA78EAA2BCB553B2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2">
    <w:name w:val="30701C7A5B894C1098EF9B25C5D074E0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2">
    <w:name w:val="E0B70D41A17848B79EC4738A10347F65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2">
    <w:name w:val="89B28EFFD7784E4AAD6F8AD81872EDED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2">
    <w:name w:val="21F458C558174A74A9C840FFC2614F8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2">
    <w:name w:val="A6F5DBD80A6844ECAB912C7E3AFE969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2">
    <w:name w:val="CBCC30993D5D419F894C465DB8A18D0C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2">
    <w:name w:val="F9B9B84DF7264A3DB826625D86A231F8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3F20DE6A5B49F7BE92FA098818B55C">
    <w:name w:val="813F20DE6A5B49F7BE92FA098818B55C"/>
    <w:rsid w:val="00EB0E7A"/>
  </w:style>
  <w:style w:type="paragraph" w:customStyle="1" w:styleId="C6B15F6B99174279A176BD39AFF4B359">
    <w:name w:val="C6B15F6B99174279A176BD39AFF4B359"/>
    <w:rsid w:val="00EB0E7A"/>
  </w:style>
  <w:style w:type="paragraph" w:customStyle="1" w:styleId="1CC5859C27864A9BA856BE7269395791">
    <w:name w:val="1CC5859C27864A9BA856BE7269395791"/>
    <w:rsid w:val="00EB0E7A"/>
  </w:style>
  <w:style w:type="paragraph" w:customStyle="1" w:styleId="A24C7E11C16A4F09A63D7A501210BCE9">
    <w:name w:val="A24C7E11C16A4F09A63D7A501210BCE9"/>
    <w:rsid w:val="00EB0E7A"/>
  </w:style>
  <w:style w:type="paragraph" w:customStyle="1" w:styleId="DECA6E9DE4354A508C1D4E1C8DCB69BA">
    <w:name w:val="DECA6E9DE4354A508C1D4E1C8DCB69BA"/>
    <w:rsid w:val="00EB0E7A"/>
  </w:style>
  <w:style w:type="paragraph" w:customStyle="1" w:styleId="A387450CE97D471EAF6BF295C5600E8D">
    <w:name w:val="A387450CE97D471EAF6BF295C5600E8D"/>
    <w:rsid w:val="00EB0E7A"/>
  </w:style>
  <w:style w:type="paragraph" w:customStyle="1" w:styleId="3B1770B752684E78AF31D586B9D1C0A1">
    <w:name w:val="3B1770B752684E78AF31D586B9D1C0A1"/>
    <w:rsid w:val="00EB0E7A"/>
  </w:style>
  <w:style w:type="paragraph" w:customStyle="1" w:styleId="4C95EF5FF15E4322BD76513108BB68CC">
    <w:name w:val="4C95EF5FF15E4322BD76513108BB68CC"/>
    <w:rsid w:val="00EB0E7A"/>
  </w:style>
  <w:style w:type="paragraph" w:customStyle="1" w:styleId="89FEE53981F44FAEA213AF6B00417EC2">
    <w:name w:val="89FEE53981F44FAEA213AF6B00417EC2"/>
    <w:rsid w:val="00EB0E7A"/>
  </w:style>
  <w:style w:type="paragraph" w:customStyle="1" w:styleId="78145528BE734FC4828878C0C58203B6">
    <w:name w:val="78145528BE734FC4828878C0C58203B6"/>
    <w:rsid w:val="00EB0E7A"/>
  </w:style>
  <w:style w:type="paragraph" w:customStyle="1" w:styleId="9EA792B431AE428EB92F2A48A822C60F">
    <w:name w:val="9EA792B431AE428EB92F2A48A822C60F"/>
    <w:rsid w:val="00EB0E7A"/>
  </w:style>
  <w:style w:type="paragraph" w:customStyle="1" w:styleId="6F4802416D3F400DB4A2BFC631D9E1DA">
    <w:name w:val="6F4802416D3F400DB4A2BFC631D9E1DA"/>
    <w:rsid w:val="00EB0E7A"/>
  </w:style>
  <w:style w:type="paragraph" w:customStyle="1" w:styleId="D9C5F7F1906A4B6EBA328603DAC35A6C">
    <w:name w:val="D9C5F7F1906A4B6EBA328603DAC35A6C"/>
    <w:rsid w:val="00EB0E7A"/>
  </w:style>
  <w:style w:type="paragraph" w:customStyle="1" w:styleId="8E2E7C115C674F30BAB85D1828D24053">
    <w:name w:val="8E2E7C115C674F30BAB85D1828D24053"/>
    <w:rsid w:val="00EB0E7A"/>
  </w:style>
  <w:style w:type="paragraph" w:customStyle="1" w:styleId="43513BF3848540A1B5C0050A80E17FEF">
    <w:name w:val="43513BF3848540A1B5C0050A80E17FEF"/>
    <w:rsid w:val="00EB0E7A"/>
  </w:style>
  <w:style w:type="paragraph" w:customStyle="1" w:styleId="879B2C05AC454C45B676F0D2F9E46DBE">
    <w:name w:val="879B2C05AC454C45B676F0D2F9E46DBE"/>
    <w:rsid w:val="00EB0E7A"/>
  </w:style>
  <w:style w:type="paragraph" w:customStyle="1" w:styleId="ADEB40F0F2544261A7488A4A0540FE43">
    <w:name w:val="ADEB40F0F2544261A7488A4A0540FE43"/>
    <w:rsid w:val="00EB0E7A"/>
  </w:style>
  <w:style w:type="paragraph" w:customStyle="1" w:styleId="BE11CB59A871498496683C9816EE9BC4">
    <w:name w:val="BE11CB59A871498496683C9816EE9BC4"/>
    <w:rsid w:val="00EB0E7A"/>
  </w:style>
  <w:style w:type="paragraph" w:customStyle="1" w:styleId="F87FB4663717433D8B0DD4FC73DB54BA">
    <w:name w:val="F87FB4663717433D8B0DD4FC73DB54BA"/>
    <w:rsid w:val="00EB0E7A"/>
  </w:style>
  <w:style w:type="paragraph" w:customStyle="1" w:styleId="CEBB2FCB65574093A15D6E0122CF96A8">
    <w:name w:val="CEBB2FCB65574093A15D6E0122CF96A8"/>
    <w:rsid w:val="00EB0E7A"/>
  </w:style>
  <w:style w:type="paragraph" w:customStyle="1" w:styleId="B7A725653A294266BE590666DC030C81">
    <w:name w:val="B7A725653A294266BE590666DC030C81"/>
    <w:rsid w:val="00EB0E7A"/>
  </w:style>
  <w:style w:type="paragraph" w:customStyle="1" w:styleId="40CBFF7ACB8E4BA2910C8B30B0A672FC">
    <w:name w:val="40CBFF7ACB8E4BA2910C8B30B0A672FC"/>
    <w:rsid w:val="00EB0E7A"/>
  </w:style>
  <w:style w:type="paragraph" w:customStyle="1" w:styleId="BE579C7226BE4505A95ADB9F724B2469">
    <w:name w:val="BE579C7226BE4505A95ADB9F724B2469"/>
    <w:rsid w:val="00EB0E7A"/>
  </w:style>
  <w:style w:type="paragraph" w:customStyle="1" w:styleId="751E35A8CBA54C8D97F3CE20DC8239EB">
    <w:name w:val="751E35A8CBA54C8D97F3CE20DC8239EB"/>
    <w:rsid w:val="00EB0E7A"/>
  </w:style>
  <w:style w:type="paragraph" w:customStyle="1" w:styleId="1E5756E94CB24750A6120902B67792F9">
    <w:name w:val="1E5756E94CB24750A6120902B67792F9"/>
    <w:rsid w:val="00EB0E7A"/>
  </w:style>
  <w:style w:type="paragraph" w:customStyle="1" w:styleId="AF98D3DD52A44BCFA39CF908A362E3A9">
    <w:name w:val="AF98D3DD52A44BCFA39CF908A362E3A9"/>
    <w:rsid w:val="00EB0E7A"/>
  </w:style>
  <w:style w:type="paragraph" w:customStyle="1" w:styleId="2625074D8B534673BB429CFD58B6A4BF">
    <w:name w:val="2625074D8B534673BB429CFD58B6A4BF"/>
    <w:rsid w:val="00EB0E7A"/>
  </w:style>
  <w:style w:type="paragraph" w:customStyle="1" w:styleId="DC3AC25FFFE44BBDBD14F9B02238038E">
    <w:name w:val="DC3AC25FFFE44BBDBD14F9B02238038E"/>
    <w:rsid w:val="00EB0E7A"/>
  </w:style>
  <w:style w:type="paragraph" w:customStyle="1" w:styleId="19CF5E9EDCB04231B8608865011AF95F">
    <w:name w:val="19CF5E9EDCB04231B8608865011AF95F"/>
    <w:rsid w:val="00EB0E7A"/>
  </w:style>
  <w:style w:type="paragraph" w:customStyle="1" w:styleId="259C7966F228447AA8F4090E7C5FF816">
    <w:name w:val="259C7966F228447AA8F4090E7C5FF816"/>
    <w:rsid w:val="00EB0E7A"/>
  </w:style>
  <w:style w:type="paragraph" w:customStyle="1" w:styleId="F5ADA1799A6540949E333F0DE67B3F93">
    <w:name w:val="F5ADA1799A6540949E333F0DE67B3F93"/>
    <w:rsid w:val="00EB0E7A"/>
  </w:style>
  <w:style w:type="paragraph" w:customStyle="1" w:styleId="CDC4246756CD445E85BA975DB6D2E3A1">
    <w:name w:val="CDC4246756CD445E85BA975DB6D2E3A1"/>
    <w:rsid w:val="00EB0E7A"/>
  </w:style>
  <w:style w:type="paragraph" w:customStyle="1" w:styleId="B2A14FA9DFF44E04BDA4B26D3ABC16FB7">
    <w:name w:val="B2A14FA9DFF44E04BDA4B26D3ABC16F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7">
    <w:name w:val="58943582259E4059A7A6CB5D2235B20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7">
    <w:name w:val="C527DED8AE1640949F42C3F209F926E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7">
    <w:name w:val="37DA17C8F3FA40F391B93E0EB834507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7">
    <w:name w:val="2C61723C6FF4420E9EE579915BB43AE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7">
    <w:name w:val="26A892E1A34448018A25D1C37925F1B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7">
    <w:name w:val="00D4663F86FC442995C3EAD48CBAC3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7">
    <w:name w:val="1952F8CC888647F985A4949CABF742D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7">
    <w:name w:val="C8EAD58300D7406D87430F56870A3A1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7">
    <w:name w:val="3C9545E1D73B4209852CAAD61A23FDE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7">
    <w:name w:val="1BAAA716E3E143E4AB2191F6B6F3AF3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7">
    <w:name w:val="43EA541CBF7543B38F2E9753BD312C5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7">
    <w:name w:val="D503138C453A4210A36419909B45355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7">
    <w:name w:val="4B5161164FF546D799A1F41DA438D71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7">
    <w:name w:val="4C657149D32A4B4291F3AA6CC3BC32D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7">
    <w:name w:val="15DE512B01244D0383C96DACA771161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7">
    <w:name w:val="093FF417F4C7432F97B817152CE2FFE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7">
    <w:name w:val="F07EE26E06E04D568EB6A23D9696902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7">
    <w:name w:val="967A98945C91485192C11992B0B134ED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7">
    <w:name w:val="8ED91061C3034207A739B612F580547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7">
    <w:name w:val="6CF01334D0CB4326BF6679093C69B59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7">
    <w:name w:val="44F4B93F8EFE4CDEBDCBEBA656F580D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7">
    <w:name w:val="5FF41FB0D2B94F08ABF67A7AC70A7E1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7">
    <w:name w:val="C44D527D2E2E4A6FBEEDCBA1282345E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7">
    <w:name w:val="7DF56A46541C461A8C3296AB6D95EF2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7">
    <w:name w:val="9DD1AB81B68B4557BACD9911AACF3C8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7">
    <w:name w:val="7CE6B168E0104FB4AE64D7082BF19C8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7">
    <w:name w:val="6200698EA20E42D7942CB4C60FB31A0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7">
    <w:name w:val="C96820C2432C43CD952ED0BFF727151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7">
    <w:name w:val="C0D323AE65B84744838588EDF18448C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7">
    <w:name w:val="52BBDF1931EA43C7BD6392A407F697A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7">
    <w:name w:val="1224C3F30BBD40DCB136F811385E401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7">
    <w:name w:val="7CC9B5E0BA1E4ED3A552636109B2313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7">
    <w:name w:val="500568C8E50E4DDD9B09B940A321DD7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7">
    <w:name w:val="F64C98E29DBC4F319BD5AA81838C683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7">
    <w:name w:val="63B8BCA208C14F5CB9EE9A37060EEEF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7">
    <w:name w:val="AB023FAD8A6D4295ADEB291A39A89A9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7">
    <w:name w:val="AA80A02053A3489692EC80CE31393EF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7">
    <w:name w:val="31A4226DC2BF4A1998264D14864819C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7">
    <w:name w:val="BCD7313B5DF6444D90A54430208D10E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7">
    <w:name w:val="D50E3465E2D24269BC44EFE9EEE2E07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7">
    <w:name w:val="5ECF7330A9074192997B1A8EAC30651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7">
    <w:name w:val="C0A427F8A7294627903C1E2C3A3B90E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7">
    <w:name w:val="4962A33B8C5A45B9B42433BCE359BDB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7">
    <w:name w:val="13B7E3AA8EB8447FA401624818F07C7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7">
    <w:name w:val="AFEBE667D9714DC197CB80E56AE1336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7">
    <w:name w:val="A9AF6AD4F8B1436AA8935952D10659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7">
    <w:name w:val="05EA215C414C4552ABEAE5260973752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7">
    <w:name w:val="6E4AC2119F1F486883B7A79DBB2F365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7">
    <w:name w:val="9A58F925D95645BCA4D0828B50D1501B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7">
    <w:name w:val="D29FDAD432704C25999E384A09AF528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7">
    <w:name w:val="43DFDE9835984BCEA41724F81E76B99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7">
    <w:name w:val="C412CF8A7440476691F720710B1E657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7">
    <w:name w:val="6BEDD8A151734B64A3A5F4E7E5D7DCD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7">
    <w:name w:val="004708A836D64E3393457B4AD7F95EF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7">
    <w:name w:val="007AD95AF789496FB8FDB9BC169FDB5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7">
    <w:name w:val="3AC01BC1546D440EB2738D11DD0EBFD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7">
    <w:name w:val="4496327878644D0EAF9A01095D9AF23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7">
    <w:name w:val="2960F98ED5B04B99A9505D10436B9F4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7">
    <w:name w:val="59B1B8A78AE34216811F0DFE2D7CD4B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7">
    <w:name w:val="D558850142E44542AD6492E5014F5BE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7">
    <w:name w:val="593515888936451A91E7466149CC351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7">
    <w:name w:val="DF0A3B0AE25B4D169526A2EE1705CD0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7">
    <w:name w:val="92FE5F81AA164211A5BA844510B96CD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7">
    <w:name w:val="AFFCCDC9D6D742AEBF9B29A78E7081F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7">
    <w:name w:val="FF732F201CB04FCBB2C17BA723994BF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7">
    <w:name w:val="8742EA72CF72440D9FC2F23FB5D93FF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7">
    <w:name w:val="FC2E630AA4EF4C63A78A62CB253B2C5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7">
    <w:name w:val="7EF7BCEE90F340A28988888A766B58D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7">
    <w:name w:val="ABE52FAE089545A894A1604F3E3C80F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7">
    <w:name w:val="5265A0B390B844579FE7B23E10AF646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7">
    <w:name w:val="9581008E0B454F788797D13171A9E91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7">
    <w:name w:val="D4F037C77F464485BDF774C69C53B8E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7">
    <w:name w:val="EA44248422C34951BAA9FD848F5107E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7">
    <w:name w:val="62E00E4FFA8943C4B7A7DE0AFACDAEB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7">
    <w:name w:val="C71A2D37814446D9A3B9F076B3D3CE7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7">
    <w:name w:val="FEB98CB753F243CC8D223397517A93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7">
    <w:name w:val="6AD5EA203877408E8BCB048F4359B18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7">
    <w:name w:val="700926D293D34F03B404E0BA9AB2E6A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7">
    <w:name w:val="337C13D8ED914646B5E589E3A1F4786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7">
    <w:name w:val="18BDFD2DCE0F49069564CE82AF6C2EE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7">
    <w:name w:val="9AD19876D8C14E5CA8593BF7B49A138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7">
    <w:name w:val="43F18ED8AEFD4CFAA1CD355B43A9623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7">
    <w:name w:val="7EF816072A9E47E18CAB281369A143B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7">
    <w:name w:val="680C97A93B8444B8B3FF0F94EA7964B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7">
    <w:name w:val="DE2723F56B7942E1A8D8A47646107E8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7">
    <w:name w:val="0343FB41D3AE46B8AB29F1C58B5A520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7">
    <w:name w:val="BFB9677B6E01471AA61A748A643BE0E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7">
    <w:name w:val="1E4C634411C146238EC080118E95727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7">
    <w:name w:val="B07172549F6A4EF5AF9AA2A1213BD11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7">
    <w:name w:val="AE9F0F314540409D8A50FE23A3EF503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7">
    <w:name w:val="11A250549C7B44F6A555081AFE42AEA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7">
    <w:name w:val="EFC40BB7986F45F69692ADD77937C583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7">
    <w:name w:val="8A55F2F792904D339B8AB2B0E849512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7">
    <w:name w:val="CE2D83C05207476DA5D38EFDD7C76BE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7">
    <w:name w:val="629732203C03421481E759338D0F141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7">
    <w:name w:val="269611173E07449499499C080216816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7">
    <w:name w:val="39A28124D26D4DF597F12005D304566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7">
    <w:name w:val="E6C538896AEA4224B96F98EFF1BCAA1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7">
    <w:name w:val="09956DCDAE804960B77FF033841A1FC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7">
    <w:name w:val="6420FAAD4CB84C04B9DF65C974F0723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7">
    <w:name w:val="47045A83B9B841C29F3E373267104AC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7">
    <w:name w:val="CDFB3DA543854FE397AE0237C3FCB5E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7">
    <w:name w:val="7C55EC6DE4BE4CA3A55441656F003D3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7">
    <w:name w:val="DBF7D1A35DA9485997C5CCBADAE959B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7">
    <w:name w:val="FDCFEE431C7C4A1CA58DECE2334EDC4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7">
    <w:name w:val="880B23A62D984387874224C49D4394A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7">
    <w:name w:val="6CA99B5E49ED4B0D95AB7D136F5F718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7">
    <w:name w:val="9BCB1E2F2EB6478A932C2543DF4F5A3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7">
    <w:name w:val="BA191C83888B4F2E9651B9DB2CBD14E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7">
    <w:name w:val="70F0ECBBBAFC49C8AA49CF777E0EA0A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7">
    <w:name w:val="68C19AA5691342BE8470AC4C1554475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7">
    <w:name w:val="4F945EAE4C7F426C82F3B93CF7E757B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7">
    <w:name w:val="B94EB4809B96447EB2859442A185EA5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7">
    <w:name w:val="E72E4486D55F4288A96250E80AD32A3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7">
    <w:name w:val="0E180A6320AD423BA5900B1ABCF8C01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7">
    <w:name w:val="C603C2FB3E5F48439F1335720792AA4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7">
    <w:name w:val="4A08A2FD5A1145C69D5C9732B1D64A4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7">
    <w:name w:val="63CA115072524B9FB5197FB71ADF104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7">
    <w:name w:val="BF71343AEB06483D9700CB4ECC97166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7">
    <w:name w:val="B3005CB057F04A33A78A6139C3FCF4D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7">
    <w:name w:val="01C50E6C94474781B6B6C2E7EC54C3C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7">
    <w:name w:val="DC2865B8C1854FB2853E50F5E37C755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7">
    <w:name w:val="5AABE1027B524332AF82D264E25DC5E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7">
    <w:name w:val="CE659EE76BA04F1184F67771D8C2B98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7">
    <w:name w:val="D7C923A6E359447EA10E65DE359CBD9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7">
    <w:name w:val="7DD3A0B8C20145CCB61DA0428EE71CB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7">
    <w:name w:val="BFF8920A75CE4C008ADD7892C726F1C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7">
    <w:name w:val="6D4F34D12D2A4A9D886EAE1B2EE8312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7">
    <w:name w:val="ECDC21D830E747AF83C64E797B6FF049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7">
    <w:name w:val="659F44BB78384BBC85BA47A39F3A656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7">
    <w:name w:val="3D0F786F77CE4A2094DA164A6B73B2E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7">
    <w:name w:val="44128F49D335467C8F9FD920DD3026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7">
    <w:name w:val="87AF7296E33D4D71940DBE1F37DC580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7">
    <w:name w:val="225B60DE130A4F40B873EDF6E2C0A30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7">
    <w:name w:val="2A3E7BBD069B485AA5645B4368EB37A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7">
    <w:name w:val="FEF50F30090A470DB6D10D63B9ACCB2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7">
    <w:name w:val="BBCC4A75ADAA4EF39C3441F10C96D9D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7">
    <w:name w:val="4F650C51B12B4FA5B04645DD21E1CDB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7">
    <w:name w:val="508E8E3CE4FE4271BB6F7950EA31835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7">
    <w:name w:val="EF2EE720F0EE45F8A0AEF44FAC8578C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7">
    <w:name w:val="D033E0AEB703439D87F0B38F48AD229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7">
    <w:name w:val="57A89B4AB2B74BD0A9BF8787A9A7D73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7">
    <w:name w:val="8C411D0517AD48DAA694F8624D5A80E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7">
    <w:name w:val="AC8CE30B9B5F4EA7A6E874746B593C5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7">
    <w:name w:val="0A6D6A7A641D4BEA9F1FC375CFB2A6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7">
    <w:name w:val="6EFB114EF1314F1DB31673A6C0EA6E8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7">
    <w:name w:val="0C6877B252E74853BCFDAD17D4AFBD9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7">
    <w:name w:val="A57BB14D785D41B887E9F578B445D244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7">
    <w:name w:val="A19E95498034487A9232AC31E077970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7">
    <w:name w:val="FB9151DA2C234260B51F56D0608095A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7">
    <w:name w:val="4D38F050CB434C4CA0C00C82DFC4820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7">
    <w:name w:val="7CEEE2BEDCAD4F8E9468E7876125922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7">
    <w:name w:val="9DC5B30CF6334DE2B662E905FB33A03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7">
    <w:name w:val="70A745CA20B44A949591E9F26D955E4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7">
    <w:name w:val="77C02F548B16497FA66F1EDF8C37C65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7">
    <w:name w:val="756DB8B028CF4ECE982AC57B730FDFF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7">
    <w:name w:val="A2FC6A1EF0904862AD1A6876182BE9C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7">
    <w:name w:val="85CB762C6E0C45CD8B8EACF367917E9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7">
    <w:name w:val="E542CFF851B64AE79109A0639D9378A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7">
    <w:name w:val="A7D1C1F52AED4A89897FFD64A93282A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7">
    <w:name w:val="FB5A2F1EA7ED463998D559B7AAA345F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7">
    <w:name w:val="A2FE89E2D5D54450815A84FB982B9B9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7">
    <w:name w:val="C4C38561D0804EA5BE89C348390124B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7">
    <w:name w:val="B36F5752251A4FC5923569ACF93CD19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7">
    <w:name w:val="C1D64B7563064DD4B73DEA992787DBE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7">
    <w:name w:val="FF9FFE193C874CF59B2B137A08EC8B7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7">
    <w:name w:val="4D96EA1A625F4681B12F60AF57D92626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7">
    <w:name w:val="2EAB2DABBE0B4F0EB40C66D09DE8884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7">
    <w:name w:val="F4634CB3B51B41FD87226190DB80ADE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7">
    <w:name w:val="E7B3FE30E76D42079A81272E3580B24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7">
    <w:name w:val="9C0D1548585E4346A49C4970DB6F474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7">
    <w:name w:val="EA7EC0D69F37441A89C607FFE77F36F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7">
    <w:name w:val="ADF1025BE220421A9DDCB68713C1D74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7">
    <w:name w:val="F8A0803FA00A4BCDAA9EAF66D9EC60B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7">
    <w:name w:val="58119CB9B8BF4569AE4D420AEB131ED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7">
    <w:name w:val="60CFD95E3229467595E7C7DD491BA79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7">
    <w:name w:val="59D6CFCB076C4B90B6480DEEA135C7C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7">
    <w:name w:val="0752A78F58BE4346830A9ABE3DC6507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7">
    <w:name w:val="3D750AB0002C45CAADC036C1417272A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7">
    <w:name w:val="98F4D6A59CB047C39539737045CEBAE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7">
    <w:name w:val="910A5A28BF8344DB8E47123961FA279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7">
    <w:name w:val="314549BE1CD14ACE8F00CDF7BB6B94A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7">
    <w:name w:val="39CB7FB3BFAD4B6D93DE2EE135EE3B5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7">
    <w:name w:val="B51E9F6290FC42EB9816E3387B5E96D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7">
    <w:name w:val="49100090B9D740899A79D6A4C948CC0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7">
    <w:name w:val="9021183DFAF845DE8363444590E2A15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7">
    <w:name w:val="E59988FD6E51467A8C10BCAF78E649C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7">
    <w:name w:val="A4566EE48EFE4456BCE7C8F4F98BEFB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7">
    <w:name w:val="A316971FB50F416E893202BC2924B15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7">
    <w:name w:val="3E4718E3451D4C7BAD062E2587C9CE2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7">
    <w:name w:val="FC51A91CCD884F1191A0A3A60DFBEC1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7">
    <w:name w:val="F4B56DED2F10421195D32D1B0C64E22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7">
    <w:name w:val="89285E7036CB4D5C9F20F64A826D44E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7">
    <w:name w:val="C394075F093F4F92A7AFF6C6AD32A15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7">
    <w:name w:val="5D9C04AD38A6479A887D1E6419CD8A6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7">
    <w:name w:val="BD11574A70C448E59593F98D6C78DF1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7">
    <w:name w:val="F146354DF00548A09A0097ACABB1ABC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7">
    <w:name w:val="46DE81BB7F854DD78A15E88582727CA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7">
    <w:name w:val="4BE056D6D76947929E276DFF83191E9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7">
    <w:name w:val="05F293412BE7478DA860633231EC890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7">
    <w:name w:val="BBFC01967D524C128FFE4EF727E3AAD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7">
    <w:name w:val="22E6BF673A1D4DE7BBBA8EE8678D560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7">
    <w:name w:val="41E7DD6FA0B4452EA9CE58A20C3E7DA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7">
    <w:name w:val="0D3135CD596840F5B9CBF1707B6F410E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7">
    <w:name w:val="285A7D27258D425E83982B1AF9CFD33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7">
    <w:name w:val="A84AC612C575472EBD7068FF1DFFBB5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7">
    <w:name w:val="EA23BA19125B467CBFCA1D61122F807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7">
    <w:name w:val="988DE4C9B13842ED82809CDBCD36E3C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7">
    <w:name w:val="814F0466C1EB40ADB0F7E987AB91E52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7">
    <w:name w:val="0A7E1D492D1A4FBDAA188138C0A2BEB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3F20DE6A5B49F7BE92FA098818B55C1">
    <w:name w:val="813F20DE6A5B49F7BE92FA098818B55C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C6B15F6B99174279A176BD39AFF4B3591">
    <w:name w:val="C6B15F6B99174279A176BD39AFF4B359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CC5859C27864A9BA856BE72693957911">
    <w:name w:val="1CC5859C27864A9BA856BE72693957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C7E11C16A4F09A63D7A501210BCE91">
    <w:name w:val="A24C7E11C16A4F09A63D7A501210BC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CA6E9DE4354A508C1D4E1C8DCB69BA1">
    <w:name w:val="DECA6E9DE4354A508C1D4E1C8DCB69B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87450CE97D471EAF6BF295C5600E8D1">
    <w:name w:val="A387450CE97D471EAF6BF295C5600E8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1770B752684E78AF31D586B9D1C0A11">
    <w:name w:val="3B1770B752684E78AF31D586B9D1C0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95EF5FF15E4322BD76513108BB68CC1">
    <w:name w:val="4C95EF5FF15E4322BD76513108BB68C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7">
    <w:name w:val="C1EA52D6ACFE4EEBA96A585B447626E67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6">
    <w:name w:val="FAE85434668C4F4ABEA7BD66E66CDE55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6">
    <w:name w:val="51B7CDC9EC924B89879B7950BC7ED133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7">
    <w:name w:val="C8AAE2B23D9D42669FA934B6F11FE80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7">
    <w:name w:val="2D7B6EF8D015427CAA42FCC58E1BACD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7">
    <w:name w:val="5ADC73D1EF7E400A9CD21D556E4D28F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7">
    <w:name w:val="CFCC1A36E6FA488AAF015C9E72D8008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7">
    <w:name w:val="C75CA34A7F95423580975AC9194BB19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7">
    <w:name w:val="A5C8658D1F294882BB0E2CEC891532A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7">
    <w:name w:val="9E0B8AE5628940BC9C86FAC00DF29B4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7">
    <w:name w:val="263FB2D450AA455CA4509217B00A625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7">
    <w:name w:val="89F53F1B8599404EA415BD2E93736CA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7">
    <w:name w:val="6477C31A76D6441E99E4C65B232D829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7">
    <w:name w:val="94EAE55C6F3E48F8BF8ACEB88816EF1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7">
    <w:name w:val="6DEE21144AC544738806D0D6E083E3A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4">
    <w:name w:val="D0F99624F0F44143BF378889C083A82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4">
    <w:name w:val="C7DF52CB12B94D56B0210CC31E971E8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4">
    <w:name w:val="925CAAEB1C4A46E0A4F98F1E9A4E47B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4">
    <w:name w:val="BCEAB32C0FED4BE889EBFC6EA18B615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4">
    <w:name w:val="74DA665E20334BCB947105A11F4B0BF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4">
    <w:name w:val="FF23BDB623FF4B018424194A277C80C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4">
    <w:name w:val="E8538817E522409BBFE147123ACDD284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4">
    <w:name w:val="6F686F05996E4CE8B72C303681ECB52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4">
    <w:name w:val="BABB292C79FD49B9918DD8976A5417F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4">
    <w:name w:val="C251CA3DE9A243A59768F9D8C4BBE10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4">
    <w:name w:val="1119677674AD4ABDAB6C296F9E2555A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4">
    <w:name w:val="36BB748398E844259F1447AD7B0B81D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4">
    <w:name w:val="DCC110598E304A2793359CE2FB32BEA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4">
    <w:name w:val="D558AE9C8AEF47E98B282103B5541EA1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4">
    <w:name w:val="E4DD0D9AA6374C9BBDF9DE8430D70CDE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4">
    <w:name w:val="6957241B56B940EF96C7B9A4DC3170F4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4">
    <w:name w:val="B86793C225A5471FA139420377747C7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4">
    <w:name w:val="0C1346F6A44C4575BD71A1E9357AB71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4">
    <w:name w:val="2F150B5AD55D441384E0474DF245D50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4">
    <w:name w:val="A7999242A4E1476FBE030C1EAED3C24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4">
    <w:name w:val="15D1D2695DEC425ABB849BD4C091E8D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4">
    <w:name w:val="57604B7701C24FEDA64740D446B2A46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4">
    <w:name w:val="8BB1AD5EFE0B4ED791D76CA9D217E6A3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4">
    <w:name w:val="F360E12B9EEB476E9D18945CD20B54A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4">
    <w:name w:val="AAD2E8707C5E457B9522A22B2438B17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4">
    <w:name w:val="9E03A099FFEB4E0685887A143C9E8D3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4">
    <w:name w:val="E827E61343A94CE2905175091BAF976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4">
    <w:name w:val="D750B32D4EBD4EA2AF0AD71FE8D30AC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4">
    <w:name w:val="CCDDA535A10C4FF485D177E187E9C44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3">
    <w:name w:val="9BACE2E82899441DB87DB686F03311EB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3">
    <w:name w:val="CAFAA2CCC1D146D2883866B4F21A8CAB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3">
    <w:name w:val="6AA568A5A9FF4E20A144E90CE861E1BF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3">
    <w:name w:val="3555402E8BD3441F923DBE04F1CB4CB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3">
    <w:name w:val="C3C3042ED7814E5CAFC805E0C021250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3">
    <w:name w:val="62AF0F93226F468797B3F9869BEACAF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3">
    <w:name w:val="82083854565F4FF4A070D788E30B997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3">
    <w:name w:val="3BF1C0A76FB1478A8A91E8D0080332E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3">
    <w:name w:val="52C7B8DF2D9D45B686AA1B513D95E1F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3">
    <w:name w:val="B7A34C7CBE9845AA98700B986D232E4C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3">
    <w:name w:val="68D039B7C3584689AA117F9AC93346D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3">
    <w:name w:val="1761CE39A6F9445DB7D837CE2B6A7C5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3">
    <w:name w:val="DB4256AF3D18407181D850FF416C030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3">
    <w:name w:val="E50B4D8E14A8481B857A560E5DE22F9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3">
    <w:name w:val="22F27CF186FE494FA455C4F877450D8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3">
    <w:name w:val="42E3E23A53E8419CB51B5C64443339D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3">
    <w:name w:val="A0D308230C02460C9AC265B1A299BA77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3">
    <w:name w:val="E139D59502F84A828C847FF9456CA26F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3">
    <w:name w:val="99A85D8F34AF42489950F8E854980A86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3">
    <w:name w:val="A54A5B2AD76E4851AC971D9754B1C34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3">
    <w:name w:val="3B2E599984AF44F1BCE5C96035CE983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3">
    <w:name w:val="9C6575DCB2B843BF981DDCF97688CE9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3">
    <w:name w:val="C743DF5F107E4A8183E89538EBED7D3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3">
    <w:name w:val="20B59FBCCABB4E4BB0F7A12991BE43E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3">
    <w:name w:val="6FAA6B739E1440659902DCA4928694F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3">
    <w:name w:val="1975A950B0FD4D7AB57DDAB493221AA3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3">
    <w:name w:val="B098BC8D1AAB4DACBF33A0A24121ABD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3">
    <w:name w:val="79997EFEFABD479DB43A6D7BE6D9485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3">
    <w:name w:val="014561745FA745E590E2F038A7DA256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3">
    <w:name w:val="576BF93C397746CBA09DCF20FD90C3C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3">
    <w:name w:val="A4E2520FDB024568B5315A329C35941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3">
    <w:name w:val="A4F538E3835B4331B78FB5CEF43021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3">
    <w:name w:val="EEFEEA80903B4E67BE23EDAB4884627D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3">
    <w:name w:val="0062442BEB2D401B9B73901F466A1FBA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3">
    <w:name w:val="D28C4E4E3BEE4943B730A22D98DD7A39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3">
    <w:name w:val="0B6A718CB21D4848939B5C56CEA7235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3">
    <w:name w:val="8EBE0A1699414D5F97D99FC1E3556F9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3">
    <w:name w:val="7ACBD6DBC10049069270C966E63F562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3">
    <w:name w:val="6394037C53AF4BF3A9142D28ACA2267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3">
    <w:name w:val="24112089B9054F1280D2F60F8C4A151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3">
    <w:name w:val="A9C9207E4E974FD78F94BF998B87E50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3">
    <w:name w:val="5DA3ABC5F7DF4428A72865ADA8C25A28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3">
    <w:name w:val="CE60C8FE024E41CA8AA7E5A35751DE4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3">
    <w:name w:val="6D177124C8AA4E0680151A507B5AD27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3">
    <w:name w:val="A240C606218D486791AD793C53438BF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3">
    <w:name w:val="D88BD4AFCC0145708EBE9F4348B184A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3">
    <w:name w:val="782306028AAC4CA09DF6DD869A9B9EA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3">
    <w:name w:val="D36F43D5423146F5A3601732C508C66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51040DD6804483BC3B3D78C3D0C6DF2">
    <w:name w:val="5151040DD6804483BC3B3D78C3D0C6DF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289915255CB7482A8A35CF40284ED96C2">
    <w:name w:val="289915255CB7482A8A35CF40284ED96C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33D10A2E2AB45C18388624AFF9955122">
    <w:name w:val="933D10A2E2AB45C18388624AFF9955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6ACCD7AEC30434595732980D72A5A202">
    <w:name w:val="B6ACCD7AEC30434595732980D72A5A2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AD9BFD823A44DCAC60353A66E873122">
    <w:name w:val="3AAD9BFD823A44DCAC60353A66E873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8E008F3DC347BCBBE268B29359F7BC2">
    <w:name w:val="298E008F3DC347BCBBE268B29359F7B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57B58106614A84A71D35849E8035AC2">
    <w:name w:val="8957B58106614A84A71D35849E8035A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58B9A32F994F0AA7AF4888629067D92">
    <w:name w:val="6658B9A32F994F0AA7AF4888629067D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EB40F0F2544261A7488A4A0540FE431">
    <w:name w:val="ADEB40F0F2544261A7488A4A0540FE43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11CB59A871498496683C9816EE9BC41">
    <w:name w:val="BE11CB59A871498496683C9816EE9BC4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7FB4663717433D8B0DD4FC73DB54BA1">
    <w:name w:val="F87FB4663717433D8B0DD4FC73DB54BA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BB2FCB65574093A15D6E0122CF96A81">
    <w:name w:val="CEBB2FCB65574093A15D6E0122CF96A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725653A294266BE590666DC030C811">
    <w:name w:val="B7A725653A294266BE590666DC030C8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0CBFF7ACB8E4BA2910C8B30B0A672FC1">
    <w:name w:val="40CBFF7ACB8E4BA2910C8B30B0A672F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579C7226BE4505A95ADB9F724B24691">
    <w:name w:val="BE579C7226BE4505A95ADB9F724B246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1E35A8CBA54C8D97F3CE20DC8239EB1">
    <w:name w:val="751E35A8CBA54C8D97F3CE20DC8239E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5756E94CB24750A6120902B67792F91">
    <w:name w:val="1E5756E94CB24750A6120902B67792F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98D3DD52A44BCFA39CF908A362E3A91">
    <w:name w:val="AF98D3DD52A44BCFA39CF908A362E3A9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25074D8B534673BB429CFD58B6A4BF1">
    <w:name w:val="2625074D8B534673BB429CFD58B6A4B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3AC25FFFE44BBDBD14F9B02238038E1">
    <w:name w:val="DC3AC25FFFE44BBDBD14F9B02238038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CF5E9EDCB04231B8608865011AF95F1">
    <w:name w:val="19CF5E9EDCB04231B8608865011AF95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59C7966F228447AA8F4090E7C5FF8161">
    <w:name w:val="259C7966F228447AA8F4090E7C5FF81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5ADA1799A6540949E333F0DE67B3F931">
    <w:name w:val="F5ADA1799A6540949E333F0DE67B3F9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C4246756CD445E85BA975DB6D2E3A11">
    <w:name w:val="CDC4246756CD445E85BA975DB6D2E3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EE53981F44FAEA213AF6B00417EC21">
    <w:name w:val="89FEE53981F44FAEA213AF6B00417EC2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78145528BE734FC4828878C0C58203B61">
    <w:name w:val="78145528BE734FC4828878C0C58203B6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A792B431AE428EB92F2A48A822C60F1">
    <w:name w:val="9EA792B431AE428EB92F2A48A822C60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4802416D3F400DB4A2BFC631D9E1DA1">
    <w:name w:val="6F4802416D3F400DB4A2BFC631D9E1D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9C5F7F1906A4B6EBA328603DAC35A6C1">
    <w:name w:val="D9C5F7F1906A4B6EBA328603DAC35A6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2E7C115C674F30BAB85D1828D240531">
    <w:name w:val="8E2E7C115C674F30BAB85D1828D240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513BF3848540A1B5C0050A80E17FEF1">
    <w:name w:val="43513BF3848540A1B5C0050A80E17FE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9B2C05AC454C45B676F0D2F9E46DBE1">
    <w:name w:val="879B2C05AC454C45B676F0D2F9E46DB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3">
    <w:name w:val="A00DEA21F12B4FBF90DB13023459E528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3">
    <w:name w:val="656F0F3D50654243BE30B15CE41F5EAF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3">
    <w:name w:val="3C29BA244B57463AA66E4846A5E456F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3">
    <w:name w:val="0FF502C836FC4ED081A61C4E17EA2A53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3">
    <w:name w:val="FA5D4B84028C4D18BAD8C506044DAF0B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3">
    <w:name w:val="47AE81F0139C478F803A1F104EC38DB6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3">
    <w:name w:val="462408EA1FAA48D6BF008AAB31151484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3">
    <w:name w:val="FCDA0A8B735D42A7AE811F870A8B6DA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3">
    <w:name w:val="BF5A04480E454AB6AD739DF24AF666A1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3">
    <w:name w:val="35C971D7B8D9481E81839BAAFDA94D55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3">
    <w:name w:val="AC26EFA7121442D9953DAB37263FB6E1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3">
    <w:name w:val="667A0A066DFC4EA0BA78EAA2BCB553B2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3">
    <w:name w:val="30701C7A5B894C1098EF9B25C5D074E0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3">
    <w:name w:val="E0B70D41A17848B79EC4738A10347F65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3">
    <w:name w:val="89B28EFFD7784E4AAD6F8AD81872EDED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3">
    <w:name w:val="21F458C558174A74A9C840FFC2614F8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3">
    <w:name w:val="A6F5DBD80A6844ECAB912C7E3AFE969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3">
    <w:name w:val="CBCC30993D5D419F894C465DB8A18D0C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3">
    <w:name w:val="F9B9B84DF7264A3DB826625D86A231F8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C58AD233854BADA46A74FBD68D6BC8">
    <w:name w:val="7EC58AD233854BADA46A74FBD68D6BC8"/>
    <w:rsid w:val="00EB0E7A"/>
  </w:style>
  <w:style w:type="paragraph" w:customStyle="1" w:styleId="FC470010DC8D4CCDBB9E570F2EDF1D43">
    <w:name w:val="FC470010DC8D4CCDBB9E570F2EDF1D43"/>
    <w:rsid w:val="00EB0E7A"/>
  </w:style>
  <w:style w:type="paragraph" w:customStyle="1" w:styleId="C4FF098ACE7747C7ADDEA82DC73E4A4D">
    <w:name w:val="C4FF098ACE7747C7ADDEA82DC73E4A4D"/>
    <w:rsid w:val="00EB0E7A"/>
  </w:style>
  <w:style w:type="paragraph" w:customStyle="1" w:styleId="14CB9BA5947B48578B410EEFD6D55226">
    <w:name w:val="14CB9BA5947B48578B410EEFD6D55226"/>
    <w:rsid w:val="00EB0E7A"/>
  </w:style>
  <w:style w:type="paragraph" w:customStyle="1" w:styleId="F15367DA007C4059A285662A513E35A7">
    <w:name w:val="F15367DA007C4059A285662A513E35A7"/>
    <w:rsid w:val="00EB0E7A"/>
  </w:style>
  <w:style w:type="paragraph" w:customStyle="1" w:styleId="679B013217E74B3C84BC76D2EEC7617D">
    <w:name w:val="679B013217E74B3C84BC76D2EEC7617D"/>
    <w:rsid w:val="00EB0E7A"/>
  </w:style>
  <w:style w:type="paragraph" w:customStyle="1" w:styleId="4F2A3434E43E4D20B99B45CC6EF8EC73">
    <w:name w:val="4F2A3434E43E4D20B99B45CC6EF8EC73"/>
    <w:rsid w:val="00EB0E7A"/>
  </w:style>
  <w:style w:type="paragraph" w:customStyle="1" w:styleId="27BF61226FFA4AD68F6A598F5F04CD99">
    <w:name w:val="27BF61226FFA4AD68F6A598F5F04CD99"/>
    <w:rsid w:val="00EB0E7A"/>
  </w:style>
  <w:style w:type="paragraph" w:customStyle="1" w:styleId="500119BD522C4E8797F4C0402AC9AFA9">
    <w:name w:val="500119BD522C4E8797F4C0402AC9AFA9"/>
    <w:rsid w:val="00EB0E7A"/>
  </w:style>
  <w:style w:type="paragraph" w:customStyle="1" w:styleId="E2BF5685E812400EB07014685E6BEF19">
    <w:name w:val="E2BF5685E812400EB07014685E6BEF19"/>
    <w:rsid w:val="00EB0E7A"/>
  </w:style>
  <w:style w:type="paragraph" w:customStyle="1" w:styleId="5D0BE844B4B148DFB970A342494A3EF6">
    <w:name w:val="5D0BE844B4B148DFB970A342494A3EF6"/>
    <w:rsid w:val="00EB0E7A"/>
  </w:style>
  <w:style w:type="paragraph" w:customStyle="1" w:styleId="C37DF5E9F8124EE2B4CB7BD7B76E7D38">
    <w:name w:val="C37DF5E9F8124EE2B4CB7BD7B76E7D38"/>
    <w:rsid w:val="00EB0E7A"/>
  </w:style>
  <w:style w:type="paragraph" w:customStyle="1" w:styleId="EFFBB959B2F84EEEB4D72997075CB568">
    <w:name w:val="EFFBB959B2F84EEEB4D72997075CB568"/>
    <w:rsid w:val="00EB0E7A"/>
  </w:style>
  <w:style w:type="paragraph" w:customStyle="1" w:styleId="C1ECC13EEB304D0D9EF6D39697468FB5">
    <w:name w:val="C1ECC13EEB304D0D9EF6D39697468FB5"/>
    <w:rsid w:val="00EB0E7A"/>
  </w:style>
  <w:style w:type="paragraph" w:customStyle="1" w:styleId="4A837522C9FE4FE7AF4F670D80E93E68">
    <w:name w:val="4A837522C9FE4FE7AF4F670D80E93E68"/>
    <w:rsid w:val="00EB0E7A"/>
  </w:style>
  <w:style w:type="paragraph" w:customStyle="1" w:styleId="7E6993BF11114DEDA153C5ED15E48DEF">
    <w:name w:val="7E6993BF11114DEDA153C5ED15E48DEF"/>
    <w:rsid w:val="00EB0E7A"/>
  </w:style>
  <w:style w:type="paragraph" w:customStyle="1" w:styleId="F10A0B05E1954BEE96938934360B773C">
    <w:name w:val="F10A0B05E1954BEE96938934360B773C"/>
    <w:rsid w:val="00EB0E7A"/>
  </w:style>
  <w:style w:type="paragraph" w:customStyle="1" w:styleId="B2A14FA9DFF44E04BDA4B26D3ABC16FB8">
    <w:name w:val="B2A14FA9DFF44E04BDA4B26D3ABC16F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8">
    <w:name w:val="58943582259E4059A7A6CB5D2235B20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8">
    <w:name w:val="C527DED8AE1640949F42C3F209F926E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8">
    <w:name w:val="37DA17C8F3FA40F391B93E0EB834507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8">
    <w:name w:val="2C61723C6FF4420E9EE579915BB43AE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0A0B05E1954BEE96938934360B773C1">
    <w:name w:val="F10A0B05E1954BEE96938934360B773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8">
    <w:name w:val="00D4663F86FC442995C3EAD48CBAC3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8">
    <w:name w:val="1952F8CC888647F985A4949CABF742D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8">
    <w:name w:val="C8EAD58300D7406D87430F56870A3A1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8">
    <w:name w:val="3C9545E1D73B4209852CAAD61A23FDE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8">
    <w:name w:val="1BAAA716E3E143E4AB2191F6B6F3AF3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8">
    <w:name w:val="43EA541CBF7543B38F2E9753BD312C5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8">
    <w:name w:val="D503138C453A4210A36419909B45355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8">
    <w:name w:val="4B5161164FF546D799A1F41DA438D71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8">
    <w:name w:val="4C657149D32A4B4291F3AA6CC3BC32D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8">
    <w:name w:val="15DE512B01244D0383C96DACA771161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8">
    <w:name w:val="093FF417F4C7432F97B817152CE2FFE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8">
    <w:name w:val="F07EE26E06E04D568EB6A23D9696902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8">
    <w:name w:val="967A98945C91485192C11992B0B134ED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8">
    <w:name w:val="8ED91061C3034207A739B612F580547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8">
    <w:name w:val="6CF01334D0CB4326BF6679093C69B59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8">
    <w:name w:val="44F4B93F8EFE4CDEBDCBEBA656F580D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8">
    <w:name w:val="5FF41FB0D2B94F08ABF67A7AC70A7E1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8">
    <w:name w:val="C44D527D2E2E4A6FBEEDCBA1282345E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8">
    <w:name w:val="7DF56A46541C461A8C3296AB6D95EF2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8">
    <w:name w:val="9DD1AB81B68B4557BACD9911AACF3C8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8">
    <w:name w:val="7CE6B168E0104FB4AE64D7082BF19C8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8">
    <w:name w:val="6200698EA20E42D7942CB4C60FB31A0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8">
    <w:name w:val="C96820C2432C43CD952ED0BFF727151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8">
    <w:name w:val="C0D323AE65B84744838588EDF18448C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8">
    <w:name w:val="52BBDF1931EA43C7BD6392A407F697A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8">
    <w:name w:val="1224C3F30BBD40DCB136F811385E401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8">
    <w:name w:val="7CC9B5E0BA1E4ED3A552636109B2313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8">
    <w:name w:val="500568C8E50E4DDD9B09B940A321DD7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8">
    <w:name w:val="F64C98E29DBC4F319BD5AA81838C683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8">
    <w:name w:val="63B8BCA208C14F5CB9EE9A37060EEEF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8">
    <w:name w:val="AB023FAD8A6D4295ADEB291A39A89A9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8">
    <w:name w:val="AA80A02053A3489692EC80CE31393EF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8">
    <w:name w:val="31A4226DC2BF4A1998264D14864819C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8">
    <w:name w:val="BCD7313B5DF6444D90A54430208D10E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8">
    <w:name w:val="D50E3465E2D24269BC44EFE9EEE2E07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8">
    <w:name w:val="5ECF7330A9074192997B1A8EAC30651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8">
    <w:name w:val="C0A427F8A7294627903C1E2C3A3B90E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8">
    <w:name w:val="4962A33B8C5A45B9B42433BCE359BDB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8">
    <w:name w:val="13B7E3AA8EB8447FA401624818F07C7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8">
    <w:name w:val="AFEBE667D9714DC197CB80E56AE1336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8">
    <w:name w:val="A9AF6AD4F8B1436AA8935952D10659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8">
    <w:name w:val="05EA215C414C4552ABEAE5260973752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8">
    <w:name w:val="6E4AC2119F1F486883B7A79DBB2F365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8">
    <w:name w:val="9A58F925D95645BCA4D0828B50D1501B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8">
    <w:name w:val="D29FDAD432704C25999E384A09AF528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8">
    <w:name w:val="43DFDE9835984BCEA41724F81E76B99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8">
    <w:name w:val="C412CF8A7440476691F720710B1E657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8">
    <w:name w:val="6BEDD8A151734B64A3A5F4E7E5D7DCD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8">
    <w:name w:val="004708A836D64E3393457B4AD7F95EF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8">
    <w:name w:val="007AD95AF789496FB8FDB9BC169FDB5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8">
    <w:name w:val="3AC01BC1546D440EB2738D11DD0EBFD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8">
    <w:name w:val="4496327878644D0EAF9A01095D9AF23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8">
    <w:name w:val="2960F98ED5B04B99A9505D10436B9F4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8">
    <w:name w:val="59B1B8A78AE34216811F0DFE2D7CD4B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8">
    <w:name w:val="D558850142E44542AD6492E5014F5BE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8">
    <w:name w:val="593515888936451A91E7466149CC351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8">
    <w:name w:val="DF0A3B0AE25B4D169526A2EE1705CD0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8">
    <w:name w:val="92FE5F81AA164211A5BA844510B96CD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8">
    <w:name w:val="AFFCCDC9D6D742AEBF9B29A78E7081F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8">
    <w:name w:val="FF732F201CB04FCBB2C17BA723994BF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8">
    <w:name w:val="8742EA72CF72440D9FC2F23FB5D93FF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8">
    <w:name w:val="FC2E630AA4EF4C63A78A62CB253B2C5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8">
    <w:name w:val="7EF7BCEE90F340A28988888A766B58D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8">
    <w:name w:val="ABE52FAE089545A894A1604F3E3C80F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8">
    <w:name w:val="5265A0B390B844579FE7B23E10AF646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8">
    <w:name w:val="9581008E0B454F788797D13171A9E91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8">
    <w:name w:val="D4F037C77F464485BDF774C69C53B8E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8">
    <w:name w:val="EA44248422C34951BAA9FD848F5107E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8">
    <w:name w:val="62E00E4FFA8943C4B7A7DE0AFACDAEB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8">
    <w:name w:val="C71A2D37814446D9A3B9F076B3D3CE7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8">
    <w:name w:val="FEB98CB753F243CC8D223397517A93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8">
    <w:name w:val="6AD5EA203877408E8BCB048F4359B18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8">
    <w:name w:val="700926D293D34F03B404E0BA9AB2E6A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8">
    <w:name w:val="337C13D8ED914646B5E589E3A1F4786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8">
    <w:name w:val="18BDFD2DCE0F49069564CE82AF6C2EE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8">
    <w:name w:val="9AD19876D8C14E5CA8593BF7B49A138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8">
    <w:name w:val="43F18ED8AEFD4CFAA1CD355B43A9623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8">
    <w:name w:val="7EF816072A9E47E18CAB281369A143B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8">
    <w:name w:val="680C97A93B8444B8B3FF0F94EA7964B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8">
    <w:name w:val="DE2723F56B7942E1A8D8A47646107E8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8">
    <w:name w:val="0343FB41D3AE46B8AB29F1C58B5A520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8">
    <w:name w:val="BFB9677B6E01471AA61A748A643BE0E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8">
    <w:name w:val="1E4C634411C146238EC080118E95727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8">
    <w:name w:val="B07172549F6A4EF5AF9AA2A1213BD11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8">
    <w:name w:val="AE9F0F314540409D8A50FE23A3EF503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8">
    <w:name w:val="11A250549C7B44F6A555081AFE42AEA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8">
    <w:name w:val="EFC40BB7986F45F69692ADD77937C583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8">
    <w:name w:val="8A55F2F792904D339B8AB2B0E849512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8">
    <w:name w:val="CE2D83C05207476DA5D38EFDD7C76BE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8">
    <w:name w:val="629732203C03421481E759338D0F141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8">
    <w:name w:val="269611173E07449499499C080216816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8">
    <w:name w:val="39A28124D26D4DF597F12005D304566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8">
    <w:name w:val="E6C538896AEA4224B96F98EFF1BCAA1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8">
    <w:name w:val="09956DCDAE804960B77FF033841A1FC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8">
    <w:name w:val="6420FAAD4CB84C04B9DF65C974F0723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8">
    <w:name w:val="47045A83B9B841C29F3E373267104AC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8">
    <w:name w:val="CDFB3DA543854FE397AE0237C3FCB5E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8">
    <w:name w:val="7C55EC6DE4BE4CA3A55441656F003D3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8">
    <w:name w:val="DBF7D1A35DA9485997C5CCBADAE959B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8">
    <w:name w:val="FDCFEE431C7C4A1CA58DECE2334EDC4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8">
    <w:name w:val="880B23A62D984387874224C49D4394A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8">
    <w:name w:val="6CA99B5E49ED4B0D95AB7D136F5F718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8">
    <w:name w:val="9BCB1E2F2EB6478A932C2543DF4F5A3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8">
    <w:name w:val="BA191C83888B4F2E9651B9DB2CBD14E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8">
    <w:name w:val="70F0ECBBBAFC49C8AA49CF777E0EA0A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8">
    <w:name w:val="68C19AA5691342BE8470AC4C1554475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8">
    <w:name w:val="4F945EAE4C7F426C82F3B93CF7E757B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8">
    <w:name w:val="B94EB4809B96447EB2859442A185EA5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8">
    <w:name w:val="E72E4486D55F4288A96250E80AD32A3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8">
    <w:name w:val="0E180A6320AD423BA5900B1ABCF8C01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8">
    <w:name w:val="C603C2FB3E5F48439F1335720792AA4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8">
    <w:name w:val="4A08A2FD5A1145C69D5C9732B1D64A4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8">
    <w:name w:val="63CA115072524B9FB5197FB71ADF104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8">
    <w:name w:val="BF71343AEB06483D9700CB4ECC97166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8">
    <w:name w:val="B3005CB057F04A33A78A6139C3FCF4D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8">
    <w:name w:val="01C50E6C94474781B6B6C2E7EC54C3C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8">
    <w:name w:val="DC2865B8C1854FB2853E50F5E37C755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8">
    <w:name w:val="5AABE1027B524332AF82D264E25DC5E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8">
    <w:name w:val="CE659EE76BA04F1184F67771D8C2B98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8">
    <w:name w:val="D7C923A6E359447EA10E65DE359CBD9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8">
    <w:name w:val="7DD3A0B8C20145CCB61DA0428EE71CB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8">
    <w:name w:val="BFF8920A75CE4C008ADD7892C726F1C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8">
    <w:name w:val="6D4F34D12D2A4A9D886EAE1B2EE8312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8">
    <w:name w:val="ECDC21D830E747AF83C64E797B6FF049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8">
    <w:name w:val="659F44BB78384BBC85BA47A39F3A656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8">
    <w:name w:val="3D0F786F77CE4A2094DA164A6B73B2E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8">
    <w:name w:val="44128F49D335467C8F9FD920DD3026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8">
    <w:name w:val="87AF7296E33D4D71940DBE1F37DC580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8">
    <w:name w:val="225B60DE130A4F40B873EDF6E2C0A30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8">
    <w:name w:val="2A3E7BBD069B485AA5645B4368EB37A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8">
    <w:name w:val="FEF50F30090A470DB6D10D63B9ACCB2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8">
    <w:name w:val="BBCC4A75ADAA4EF39C3441F10C96D9D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8">
    <w:name w:val="4F650C51B12B4FA5B04645DD21E1CDB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8">
    <w:name w:val="508E8E3CE4FE4271BB6F7950EA31835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8">
    <w:name w:val="EF2EE720F0EE45F8A0AEF44FAC8578C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8">
    <w:name w:val="D033E0AEB703439D87F0B38F48AD229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8">
    <w:name w:val="57A89B4AB2B74BD0A9BF8787A9A7D73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8">
    <w:name w:val="8C411D0517AD48DAA694F8624D5A80E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8">
    <w:name w:val="AC8CE30B9B5F4EA7A6E874746B593C5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8">
    <w:name w:val="0A6D6A7A641D4BEA9F1FC375CFB2A6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8">
    <w:name w:val="6EFB114EF1314F1DB31673A6C0EA6E8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8">
    <w:name w:val="0C6877B252E74853BCFDAD17D4AFBD9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8">
    <w:name w:val="A57BB14D785D41B887E9F578B445D244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8">
    <w:name w:val="A19E95498034487A9232AC31E077970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8">
    <w:name w:val="FB9151DA2C234260B51F56D0608095A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8">
    <w:name w:val="4D38F050CB434C4CA0C00C82DFC4820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8">
    <w:name w:val="7CEEE2BEDCAD4F8E9468E7876125922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8">
    <w:name w:val="9DC5B30CF6334DE2B662E905FB33A03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8">
    <w:name w:val="70A745CA20B44A949591E9F26D955E4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8">
    <w:name w:val="77C02F548B16497FA66F1EDF8C37C65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8">
    <w:name w:val="756DB8B028CF4ECE982AC57B730FDFF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8">
    <w:name w:val="A2FC6A1EF0904862AD1A6876182BE9C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8">
    <w:name w:val="85CB762C6E0C45CD8B8EACF367917E9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8">
    <w:name w:val="E542CFF851B64AE79109A0639D9378A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8">
    <w:name w:val="A7D1C1F52AED4A89897FFD64A93282A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8">
    <w:name w:val="FB5A2F1EA7ED463998D559B7AAA345F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8">
    <w:name w:val="A2FE89E2D5D54450815A84FB982B9B9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8">
    <w:name w:val="C4C38561D0804EA5BE89C348390124B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8">
    <w:name w:val="B36F5752251A4FC5923569ACF93CD19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8">
    <w:name w:val="C1D64B7563064DD4B73DEA992787DBE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8">
    <w:name w:val="FF9FFE193C874CF59B2B137A08EC8B7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8">
    <w:name w:val="4D96EA1A625F4681B12F60AF57D92626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8">
    <w:name w:val="2EAB2DABBE0B4F0EB40C66D09DE8884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8">
    <w:name w:val="F4634CB3B51B41FD87226190DB80ADE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8">
    <w:name w:val="E7B3FE30E76D42079A81272E3580B24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8">
    <w:name w:val="9C0D1548585E4346A49C4970DB6F474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8">
    <w:name w:val="EA7EC0D69F37441A89C607FFE77F36F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8">
    <w:name w:val="ADF1025BE220421A9DDCB68713C1D74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8">
    <w:name w:val="F8A0803FA00A4BCDAA9EAF66D9EC60B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8">
    <w:name w:val="58119CB9B8BF4569AE4D420AEB131ED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8">
    <w:name w:val="60CFD95E3229467595E7C7DD491BA79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8">
    <w:name w:val="59D6CFCB076C4B90B6480DEEA135C7C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8">
    <w:name w:val="0752A78F58BE4346830A9ABE3DC6507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8">
    <w:name w:val="3D750AB0002C45CAADC036C1417272A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8">
    <w:name w:val="98F4D6A59CB047C39539737045CEBAE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8">
    <w:name w:val="910A5A28BF8344DB8E47123961FA279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8">
    <w:name w:val="314549BE1CD14ACE8F00CDF7BB6B94A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8">
    <w:name w:val="39CB7FB3BFAD4B6D93DE2EE135EE3B5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8">
    <w:name w:val="B51E9F6290FC42EB9816E3387B5E96D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8">
    <w:name w:val="49100090B9D740899A79D6A4C948CC0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8">
    <w:name w:val="9021183DFAF845DE8363444590E2A15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8">
    <w:name w:val="E59988FD6E51467A8C10BCAF78E649C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8">
    <w:name w:val="A4566EE48EFE4456BCE7C8F4F98BEFB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8">
    <w:name w:val="A316971FB50F416E893202BC2924B15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8">
    <w:name w:val="3E4718E3451D4C7BAD062E2587C9CE2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8">
    <w:name w:val="FC51A91CCD884F1191A0A3A60DFBEC1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8">
    <w:name w:val="F4B56DED2F10421195D32D1B0C64E22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8">
    <w:name w:val="89285E7036CB4D5C9F20F64A826D44E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8">
    <w:name w:val="C394075F093F4F92A7AFF6C6AD32A15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8">
    <w:name w:val="5D9C04AD38A6479A887D1E6419CD8A6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8">
    <w:name w:val="BD11574A70C448E59593F98D6C78DF1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8">
    <w:name w:val="F146354DF00548A09A0097ACABB1ABC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8">
    <w:name w:val="46DE81BB7F854DD78A15E88582727CA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8">
    <w:name w:val="4BE056D6D76947929E276DFF83191E9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8">
    <w:name w:val="05F293412BE7478DA860633231EC890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8">
    <w:name w:val="BBFC01967D524C128FFE4EF727E3AAD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8">
    <w:name w:val="22E6BF673A1D4DE7BBBA8EE8678D560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8">
    <w:name w:val="41E7DD6FA0B4452EA9CE58A20C3E7DA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8">
    <w:name w:val="0D3135CD596840F5B9CBF1707B6F410E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8">
    <w:name w:val="285A7D27258D425E83982B1AF9CFD33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8">
    <w:name w:val="A84AC612C575472EBD7068FF1DFFBB5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8">
    <w:name w:val="EA23BA19125B467CBFCA1D61122F807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8">
    <w:name w:val="988DE4C9B13842ED82809CDBCD36E3C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8">
    <w:name w:val="814F0466C1EB40ADB0F7E987AB91E52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8">
    <w:name w:val="0A7E1D492D1A4FBDAA188138C0A2BEB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3F20DE6A5B49F7BE92FA098818B55C2">
    <w:name w:val="813F20DE6A5B49F7BE92FA098818B55C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C6B15F6B99174279A176BD39AFF4B3592">
    <w:name w:val="C6B15F6B99174279A176BD39AFF4B359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CC5859C27864A9BA856BE72693957912">
    <w:name w:val="1CC5859C27864A9BA856BE72693957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C7E11C16A4F09A63D7A501210BCE92">
    <w:name w:val="A24C7E11C16A4F09A63D7A501210BC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CA6E9DE4354A508C1D4E1C8DCB69BA2">
    <w:name w:val="DECA6E9DE4354A508C1D4E1C8DCB69B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87450CE97D471EAF6BF295C5600E8D2">
    <w:name w:val="A387450CE97D471EAF6BF295C5600E8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1770B752684E78AF31D586B9D1C0A12">
    <w:name w:val="3B1770B752684E78AF31D586B9D1C0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95EF5FF15E4322BD76513108BB68CC2">
    <w:name w:val="4C95EF5FF15E4322BD76513108BB68C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8">
    <w:name w:val="C1EA52D6ACFE4EEBA96A585B447626E68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7">
    <w:name w:val="FAE85434668C4F4ABEA7BD66E66CDE557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7">
    <w:name w:val="51B7CDC9EC924B89879B7950BC7ED1337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8">
    <w:name w:val="C8AAE2B23D9D42669FA934B6F11FE80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8">
    <w:name w:val="2D7B6EF8D015427CAA42FCC58E1BACD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8">
    <w:name w:val="5ADC73D1EF7E400A9CD21D556E4D28F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8">
    <w:name w:val="CFCC1A36E6FA488AAF015C9E72D8008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8">
    <w:name w:val="C75CA34A7F95423580975AC9194BB19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8">
    <w:name w:val="A5C8658D1F294882BB0E2CEC891532A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8">
    <w:name w:val="9E0B8AE5628940BC9C86FAC00DF29B4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8">
    <w:name w:val="263FB2D450AA455CA4509217B00A625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8">
    <w:name w:val="89F53F1B8599404EA415BD2E93736CA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8">
    <w:name w:val="6477C31A76D6441E99E4C65B232D829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8">
    <w:name w:val="94EAE55C6F3E48F8BF8ACEB88816EF1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8">
    <w:name w:val="6DEE21144AC544738806D0D6E083E3A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5">
    <w:name w:val="D0F99624F0F44143BF378889C083A82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5">
    <w:name w:val="C7DF52CB12B94D56B0210CC31E971E8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5">
    <w:name w:val="925CAAEB1C4A46E0A4F98F1E9A4E47B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5">
    <w:name w:val="BCEAB32C0FED4BE889EBFC6EA18B615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5">
    <w:name w:val="74DA665E20334BCB947105A11F4B0BF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5">
    <w:name w:val="FF23BDB623FF4B018424194A277C80C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5">
    <w:name w:val="E8538817E522409BBFE147123ACDD284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5">
    <w:name w:val="6F686F05996E4CE8B72C303681ECB52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5">
    <w:name w:val="BABB292C79FD49B9918DD8976A5417F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5">
    <w:name w:val="C251CA3DE9A243A59768F9D8C4BBE10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5">
    <w:name w:val="1119677674AD4ABDAB6C296F9E2555A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5">
    <w:name w:val="36BB748398E844259F1447AD7B0B81D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5">
    <w:name w:val="DCC110598E304A2793359CE2FB32BEA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5">
    <w:name w:val="D558AE9C8AEF47E98B282103B5541EA1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5">
    <w:name w:val="E4DD0D9AA6374C9BBDF9DE8430D70CDE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5">
    <w:name w:val="6957241B56B940EF96C7B9A4DC3170F4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5">
    <w:name w:val="B86793C225A5471FA139420377747C7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5">
    <w:name w:val="0C1346F6A44C4575BD71A1E9357AB71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5">
    <w:name w:val="2F150B5AD55D441384E0474DF245D50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5">
    <w:name w:val="A7999242A4E1476FBE030C1EAED3C24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5">
    <w:name w:val="15D1D2695DEC425ABB849BD4C091E8D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5">
    <w:name w:val="57604B7701C24FEDA64740D446B2A46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5">
    <w:name w:val="8BB1AD5EFE0B4ED791D76CA9D217E6A3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5">
    <w:name w:val="F360E12B9EEB476E9D18945CD20B54A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5">
    <w:name w:val="AAD2E8707C5E457B9522A22B2438B17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5">
    <w:name w:val="9E03A099FFEB4E0685887A143C9E8D3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5">
    <w:name w:val="E827E61343A94CE2905175091BAF976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5">
    <w:name w:val="D750B32D4EBD4EA2AF0AD71FE8D30AC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5">
    <w:name w:val="CCDDA535A10C4FF485D177E187E9C44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4">
    <w:name w:val="9BACE2E82899441DB87DB686F03311EB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4">
    <w:name w:val="CAFAA2CCC1D146D2883866B4F21A8CAB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4">
    <w:name w:val="6AA568A5A9FF4E20A144E90CE861E1BF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4">
    <w:name w:val="3555402E8BD3441F923DBE04F1CB4CB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4">
    <w:name w:val="C3C3042ED7814E5CAFC805E0C021250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4">
    <w:name w:val="62AF0F93226F468797B3F9869BEACAF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4">
    <w:name w:val="82083854565F4FF4A070D788E30B997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4">
    <w:name w:val="3BF1C0A76FB1478A8A91E8D0080332E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4">
    <w:name w:val="52C7B8DF2D9D45B686AA1B513D95E1F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4">
    <w:name w:val="B7A34C7CBE9845AA98700B986D232E4C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4">
    <w:name w:val="68D039B7C3584689AA117F9AC93346D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4">
    <w:name w:val="1761CE39A6F9445DB7D837CE2B6A7C5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4">
    <w:name w:val="DB4256AF3D18407181D850FF416C030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4">
    <w:name w:val="E50B4D8E14A8481B857A560E5DE22F9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4">
    <w:name w:val="22F27CF186FE494FA455C4F877450D8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4">
    <w:name w:val="42E3E23A53E8419CB51B5C64443339D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4">
    <w:name w:val="A0D308230C02460C9AC265B1A299BA77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4">
    <w:name w:val="E139D59502F84A828C847FF9456CA26F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4">
    <w:name w:val="99A85D8F34AF42489950F8E854980A86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4">
    <w:name w:val="A54A5B2AD76E4851AC971D9754B1C34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4">
    <w:name w:val="3B2E599984AF44F1BCE5C96035CE983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4">
    <w:name w:val="9C6575DCB2B843BF981DDCF97688CE9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4">
    <w:name w:val="C743DF5F107E4A8183E89538EBED7D3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4">
    <w:name w:val="20B59FBCCABB4E4BB0F7A12991BE43E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4">
    <w:name w:val="6FAA6B739E1440659902DCA4928694F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4">
    <w:name w:val="1975A950B0FD4D7AB57DDAB493221AA3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4">
    <w:name w:val="B098BC8D1AAB4DACBF33A0A24121ABD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4">
    <w:name w:val="79997EFEFABD479DB43A6D7BE6D9485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4">
    <w:name w:val="014561745FA745E590E2F038A7DA256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4">
    <w:name w:val="576BF93C397746CBA09DCF20FD90C3C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4">
    <w:name w:val="A4E2520FDB024568B5315A329C35941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4">
    <w:name w:val="A4F538E3835B4331B78FB5CEF43021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4">
    <w:name w:val="EEFEEA80903B4E67BE23EDAB4884627D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4">
    <w:name w:val="0062442BEB2D401B9B73901F466A1FBA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4">
    <w:name w:val="D28C4E4E3BEE4943B730A22D98DD7A39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4">
    <w:name w:val="0B6A718CB21D4848939B5C56CEA7235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4">
    <w:name w:val="8EBE0A1699414D5F97D99FC1E3556F9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4">
    <w:name w:val="7ACBD6DBC10049069270C966E63F562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4">
    <w:name w:val="6394037C53AF4BF3A9142D28ACA2267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4">
    <w:name w:val="24112089B9054F1280D2F60F8C4A151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4">
    <w:name w:val="A9C9207E4E974FD78F94BF998B87E50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4">
    <w:name w:val="5DA3ABC5F7DF4428A72865ADA8C25A28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4">
    <w:name w:val="CE60C8FE024E41CA8AA7E5A35751DE4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4">
    <w:name w:val="6D177124C8AA4E0680151A507B5AD27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4">
    <w:name w:val="A240C606218D486791AD793C53438BF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4">
    <w:name w:val="D88BD4AFCC0145708EBE9F4348B184A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4">
    <w:name w:val="782306028AAC4CA09DF6DD869A9B9EA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4">
    <w:name w:val="D36F43D5423146F5A3601732C508C66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51040DD6804483BC3B3D78C3D0C6DF3">
    <w:name w:val="5151040DD6804483BC3B3D78C3D0C6DF3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289915255CB7482A8A35CF40284ED96C3">
    <w:name w:val="289915255CB7482A8A35CF40284ED96C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33D10A2E2AB45C18388624AFF9955123">
    <w:name w:val="933D10A2E2AB45C18388624AFF9955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6ACCD7AEC30434595732980D72A5A203">
    <w:name w:val="B6ACCD7AEC30434595732980D72A5A2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AD9BFD823A44DCAC60353A66E873123">
    <w:name w:val="3AAD9BFD823A44DCAC60353A66E873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8E008F3DC347BCBBE268B29359F7BC3">
    <w:name w:val="298E008F3DC347BCBBE268B29359F7B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57B58106614A84A71D35849E8035AC3">
    <w:name w:val="8957B58106614A84A71D35849E8035A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58B9A32F994F0AA7AF4888629067D93">
    <w:name w:val="6658B9A32F994F0AA7AF4888629067D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BB2FCB65574093A15D6E0122CF96A82">
    <w:name w:val="CEBB2FCB65574093A15D6E0122CF96A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725653A294266BE590666DC030C812">
    <w:name w:val="B7A725653A294266BE590666DC030C8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0CBFF7ACB8E4BA2910C8B30B0A672FC2">
    <w:name w:val="40CBFF7ACB8E4BA2910C8B30B0A672F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579C7226BE4505A95ADB9F724B24692">
    <w:name w:val="BE579C7226BE4505A95ADB9F724B246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1E35A8CBA54C8D97F3CE20DC8239EB2">
    <w:name w:val="751E35A8CBA54C8D97F3CE20DC8239E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5756E94CB24750A6120902B67792F92">
    <w:name w:val="1E5756E94CB24750A6120902B67792F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98D3DD52A44BCFA39CF908A362E3A92">
    <w:name w:val="AF98D3DD52A44BCFA39CF908A362E3A9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25074D8B534673BB429CFD58B6A4BF2">
    <w:name w:val="2625074D8B534673BB429CFD58B6A4B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3AC25FFFE44BBDBD14F9B02238038E2">
    <w:name w:val="DC3AC25FFFE44BBDBD14F9B02238038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CF5E9EDCB04231B8608865011AF95F2">
    <w:name w:val="19CF5E9EDCB04231B8608865011AF95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59C7966F228447AA8F4090E7C5FF8162">
    <w:name w:val="259C7966F228447AA8F4090E7C5FF81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5ADA1799A6540949E333F0DE67B3F932">
    <w:name w:val="F5ADA1799A6540949E333F0DE67B3F9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C4246756CD445E85BA975DB6D2E3A12">
    <w:name w:val="CDC4246756CD445E85BA975DB6D2E3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EE53981F44FAEA213AF6B00417EC22">
    <w:name w:val="89FEE53981F44FAEA213AF6B00417EC2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78145528BE734FC4828878C0C58203B62">
    <w:name w:val="78145528BE734FC4828878C0C58203B6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A792B431AE428EB92F2A48A822C60F2">
    <w:name w:val="9EA792B431AE428EB92F2A48A822C60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4802416D3F400DB4A2BFC631D9E1DA2">
    <w:name w:val="6F4802416D3F400DB4A2BFC631D9E1D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9C5F7F1906A4B6EBA328603DAC35A6C2">
    <w:name w:val="D9C5F7F1906A4B6EBA328603DAC35A6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2E7C115C674F30BAB85D1828D240532">
    <w:name w:val="8E2E7C115C674F30BAB85D1828D240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513BF3848540A1B5C0050A80E17FEF2">
    <w:name w:val="43513BF3848540A1B5C0050A80E17FE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9B2C05AC454C45B676F0D2F9E46DBE2">
    <w:name w:val="879B2C05AC454C45B676F0D2F9E46DB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4">
    <w:name w:val="3C29BA244B57463AA66E4846A5E456F9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4">
    <w:name w:val="0FF502C836FC4ED081A61C4E17EA2A53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4">
    <w:name w:val="FA5D4B84028C4D18BAD8C506044DAF0B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4">
    <w:name w:val="47AE81F0139C478F803A1F104EC38DB6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4">
    <w:name w:val="462408EA1FAA48D6BF008AAB31151484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4">
    <w:name w:val="FCDA0A8B735D42A7AE811F870A8B6DA9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4">
    <w:name w:val="BF5A04480E454AB6AD739DF24AF666A1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4">
    <w:name w:val="35C971D7B8D9481E81839BAAFDA94D55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4">
    <w:name w:val="AC26EFA7121442D9953DAB37263FB6E1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4">
    <w:name w:val="667A0A066DFC4EA0BA78EAA2BCB553B2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4">
    <w:name w:val="30701C7A5B894C1098EF9B25C5D074E0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4">
    <w:name w:val="E0B70D41A17848B79EC4738A10347F65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119BD522C4E8797F4C0402AC9AFA91">
    <w:name w:val="500119BD522C4E8797F4C0402AC9AFA9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E2BF5685E812400EB07014685E6BEF191">
    <w:name w:val="E2BF5685E812400EB07014685E6BEF19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0BE844B4B148DFB970A342494A3EF61">
    <w:name w:val="5D0BE844B4B148DFB970A342494A3EF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7DF5E9F8124EE2B4CB7BD7B76E7D381">
    <w:name w:val="C37DF5E9F8124EE2B4CB7BD7B76E7D3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FBB959B2F84EEEB4D72997075CB5681">
    <w:name w:val="EFFBB959B2F84EEEB4D72997075CB56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CC13EEB304D0D9EF6D39697468FB51">
    <w:name w:val="C1ECC13EEB304D0D9EF6D39697468FB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837522C9FE4FE7AF4F670D80E93E681">
    <w:name w:val="4A837522C9FE4FE7AF4F670D80E93E6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6993BF11114DEDA153C5ED15E48DEF1">
    <w:name w:val="7E6993BF11114DEDA153C5ED15E48DE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4">
    <w:name w:val="89B28EFFD7784E4AAD6F8AD81872EDED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C58AD233854BADA46A74FBD68D6BC81">
    <w:name w:val="7EC58AD233854BADA46A74FBD68D6BC8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FC470010DC8D4CCDBB9E570F2EDF1D431">
    <w:name w:val="FC470010DC8D4CCDBB9E570F2EDF1D43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FF098ACE7747C7ADDEA82DC73E4A4D1">
    <w:name w:val="C4FF098ACE7747C7ADDEA82DC73E4A4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CB9BA5947B48578B410EEFD6D552261">
    <w:name w:val="14CB9BA5947B48578B410EEFD6D552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5367DA007C4059A285662A513E35A71">
    <w:name w:val="F15367DA007C4059A285662A513E35A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79B013217E74B3C84BC76D2EEC7617D1">
    <w:name w:val="679B013217E74B3C84BC76D2EEC7617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2A3434E43E4D20B99B45CC6EF8EC731">
    <w:name w:val="4F2A3434E43E4D20B99B45CC6EF8EC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7BF61226FFA4AD68F6A598F5F04CD991">
    <w:name w:val="27BF61226FFA4AD68F6A598F5F04CD9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A14FA9DFF44E04BDA4B26D3ABC16FB9">
    <w:name w:val="B2A14FA9DFF44E04BDA4B26D3ABC16F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9">
    <w:name w:val="58943582259E4059A7A6CB5D2235B20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9">
    <w:name w:val="C527DED8AE1640949F42C3F209F926E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9">
    <w:name w:val="37DA17C8F3FA40F391B93E0EB834507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9">
    <w:name w:val="2C61723C6FF4420E9EE579915BB43AE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0A0B05E1954BEE96938934360B773C2">
    <w:name w:val="F10A0B05E1954BEE96938934360B773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9">
    <w:name w:val="00D4663F86FC442995C3EAD48CBAC3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9">
    <w:name w:val="1952F8CC888647F985A4949CABF742D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9">
    <w:name w:val="C8EAD58300D7406D87430F56870A3A1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9">
    <w:name w:val="3C9545E1D73B4209852CAAD61A23FDE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9">
    <w:name w:val="1BAAA716E3E143E4AB2191F6B6F3AF3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9">
    <w:name w:val="43EA541CBF7543B38F2E9753BD312C5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9">
    <w:name w:val="D503138C453A4210A36419909B45355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9">
    <w:name w:val="4B5161164FF546D799A1F41DA438D71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9">
    <w:name w:val="4C657149D32A4B4291F3AA6CC3BC32D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9">
    <w:name w:val="15DE512B01244D0383C96DACA771161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9">
    <w:name w:val="093FF417F4C7432F97B817152CE2FFE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9">
    <w:name w:val="F07EE26E06E04D568EB6A23D9696902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9">
    <w:name w:val="967A98945C91485192C11992B0B134ED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9">
    <w:name w:val="8ED91061C3034207A739B612F580547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9">
    <w:name w:val="6CF01334D0CB4326BF6679093C69B59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9">
    <w:name w:val="44F4B93F8EFE4CDEBDCBEBA656F580D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9">
    <w:name w:val="5FF41FB0D2B94F08ABF67A7AC70A7E1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9">
    <w:name w:val="C44D527D2E2E4A6FBEEDCBA1282345E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9">
    <w:name w:val="7DF56A46541C461A8C3296AB6D95EF2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9">
    <w:name w:val="9DD1AB81B68B4557BACD9911AACF3C8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9">
    <w:name w:val="7CE6B168E0104FB4AE64D7082BF19C8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9">
    <w:name w:val="6200698EA20E42D7942CB4C60FB31A0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9">
    <w:name w:val="C96820C2432C43CD952ED0BFF727151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9">
    <w:name w:val="C0D323AE65B84744838588EDF18448C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9">
    <w:name w:val="52BBDF1931EA43C7BD6392A407F697A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9">
    <w:name w:val="1224C3F30BBD40DCB136F811385E401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9">
    <w:name w:val="7CC9B5E0BA1E4ED3A552636109B2313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9">
    <w:name w:val="500568C8E50E4DDD9B09B940A321DD7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9">
    <w:name w:val="F64C98E29DBC4F319BD5AA81838C683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9">
    <w:name w:val="63B8BCA208C14F5CB9EE9A37060EEEF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9">
    <w:name w:val="AB023FAD8A6D4295ADEB291A39A89A9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9">
    <w:name w:val="AA80A02053A3489692EC80CE31393EF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9">
    <w:name w:val="31A4226DC2BF4A1998264D14864819C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9">
    <w:name w:val="BCD7313B5DF6444D90A54430208D10E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9">
    <w:name w:val="D50E3465E2D24269BC44EFE9EEE2E07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9">
    <w:name w:val="5ECF7330A9074192997B1A8EAC30651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9">
    <w:name w:val="C0A427F8A7294627903C1E2C3A3B90E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9">
    <w:name w:val="4962A33B8C5A45B9B42433BCE359BDB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9">
    <w:name w:val="13B7E3AA8EB8447FA401624818F07C7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9">
    <w:name w:val="AFEBE667D9714DC197CB80E56AE1336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9">
    <w:name w:val="A9AF6AD4F8B1436AA8935952D10659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9">
    <w:name w:val="05EA215C414C4552ABEAE5260973752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9">
    <w:name w:val="6E4AC2119F1F486883B7A79DBB2F365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9">
    <w:name w:val="9A58F925D95645BCA4D0828B50D1501B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9">
    <w:name w:val="D29FDAD432704C25999E384A09AF528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9">
    <w:name w:val="43DFDE9835984BCEA41724F81E76B99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9">
    <w:name w:val="C412CF8A7440476691F720710B1E657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9">
    <w:name w:val="6BEDD8A151734B64A3A5F4E7E5D7DCD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9">
    <w:name w:val="004708A836D64E3393457B4AD7F95EF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9">
    <w:name w:val="007AD95AF789496FB8FDB9BC169FDB5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9">
    <w:name w:val="3AC01BC1546D440EB2738D11DD0EBFD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9">
    <w:name w:val="4496327878644D0EAF9A01095D9AF23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9">
    <w:name w:val="2960F98ED5B04B99A9505D10436B9F4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9">
    <w:name w:val="59B1B8A78AE34216811F0DFE2D7CD4B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9">
    <w:name w:val="D558850142E44542AD6492E5014F5BE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9">
    <w:name w:val="593515888936451A91E7466149CC351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9">
    <w:name w:val="DF0A3B0AE25B4D169526A2EE1705CD0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9">
    <w:name w:val="92FE5F81AA164211A5BA844510B96CD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9">
    <w:name w:val="AFFCCDC9D6D742AEBF9B29A78E7081F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9">
    <w:name w:val="FF732F201CB04FCBB2C17BA723994BF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9">
    <w:name w:val="8742EA72CF72440D9FC2F23FB5D93FF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9">
    <w:name w:val="FC2E630AA4EF4C63A78A62CB253B2C5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9">
    <w:name w:val="7EF7BCEE90F340A28988888A766B58D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9">
    <w:name w:val="ABE52FAE089545A894A1604F3E3C80F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9">
    <w:name w:val="5265A0B390B844579FE7B23E10AF646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9">
    <w:name w:val="9581008E0B454F788797D13171A9E91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9">
    <w:name w:val="D4F037C77F464485BDF774C69C53B8E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9">
    <w:name w:val="EA44248422C34951BAA9FD848F5107E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9">
    <w:name w:val="62E00E4FFA8943C4B7A7DE0AFACDAEB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9">
    <w:name w:val="C71A2D37814446D9A3B9F076B3D3CE7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9">
    <w:name w:val="FEB98CB753F243CC8D223397517A93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9">
    <w:name w:val="6AD5EA203877408E8BCB048F4359B18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9">
    <w:name w:val="700926D293D34F03B404E0BA9AB2E6A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9">
    <w:name w:val="337C13D8ED914646B5E589E3A1F4786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9">
    <w:name w:val="18BDFD2DCE0F49069564CE82AF6C2EE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9">
    <w:name w:val="9AD19876D8C14E5CA8593BF7B49A138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9">
    <w:name w:val="43F18ED8AEFD4CFAA1CD355B43A9623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9">
    <w:name w:val="7EF816072A9E47E18CAB281369A143B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9">
    <w:name w:val="680C97A93B8444B8B3FF0F94EA7964B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9">
    <w:name w:val="DE2723F56B7942E1A8D8A47646107E8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9">
    <w:name w:val="0343FB41D3AE46B8AB29F1C58B5A520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9">
    <w:name w:val="BFB9677B6E01471AA61A748A643BE0E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9">
    <w:name w:val="1E4C634411C146238EC080118E95727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9">
    <w:name w:val="B07172549F6A4EF5AF9AA2A1213BD11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9">
    <w:name w:val="AE9F0F314540409D8A50FE23A3EF503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9">
    <w:name w:val="11A250549C7B44F6A555081AFE42AEA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9">
    <w:name w:val="EFC40BB7986F45F69692ADD77937C583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9">
    <w:name w:val="8A55F2F792904D339B8AB2B0E849512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9">
    <w:name w:val="CE2D83C05207476DA5D38EFDD7C76BE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9">
    <w:name w:val="629732203C03421481E759338D0F141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9">
    <w:name w:val="269611173E07449499499C080216816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9">
    <w:name w:val="39A28124D26D4DF597F12005D304566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9">
    <w:name w:val="E6C538896AEA4224B96F98EFF1BCAA1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9">
    <w:name w:val="09956DCDAE804960B77FF033841A1FC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9">
    <w:name w:val="6420FAAD4CB84C04B9DF65C974F0723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9">
    <w:name w:val="47045A83B9B841C29F3E373267104AC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9">
    <w:name w:val="CDFB3DA543854FE397AE0237C3FCB5E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9">
    <w:name w:val="7C55EC6DE4BE4CA3A55441656F003D3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9">
    <w:name w:val="DBF7D1A35DA9485997C5CCBADAE959B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9">
    <w:name w:val="FDCFEE431C7C4A1CA58DECE2334EDC4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9">
    <w:name w:val="880B23A62D984387874224C49D4394A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9">
    <w:name w:val="6CA99B5E49ED4B0D95AB7D136F5F718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9">
    <w:name w:val="9BCB1E2F2EB6478A932C2543DF4F5A3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9">
    <w:name w:val="BA191C83888B4F2E9651B9DB2CBD14E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9">
    <w:name w:val="70F0ECBBBAFC49C8AA49CF777E0EA0A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9">
    <w:name w:val="68C19AA5691342BE8470AC4C1554475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9">
    <w:name w:val="4F945EAE4C7F426C82F3B93CF7E757B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9">
    <w:name w:val="B94EB4809B96447EB2859442A185EA5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9">
    <w:name w:val="E72E4486D55F4288A96250E80AD32A3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9">
    <w:name w:val="0E180A6320AD423BA5900B1ABCF8C01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9">
    <w:name w:val="C603C2FB3E5F48439F1335720792AA4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9">
    <w:name w:val="4A08A2FD5A1145C69D5C9732B1D64A4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9">
    <w:name w:val="63CA115072524B9FB5197FB71ADF104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9">
    <w:name w:val="BF71343AEB06483D9700CB4ECC97166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9">
    <w:name w:val="B3005CB057F04A33A78A6139C3FCF4D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9">
    <w:name w:val="01C50E6C94474781B6B6C2E7EC54C3C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9">
    <w:name w:val="DC2865B8C1854FB2853E50F5E37C755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9">
    <w:name w:val="5AABE1027B524332AF82D264E25DC5E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9">
    <w:name w:val="CE659EE76BA04F1184F67771D8C2B98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9">
    <w:name w:val="D7C923A6E359447EA10E65DE359CBD9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9">
    <w:name w:val="7DD3A0B8C20145CCB61DA0428EE71CB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9">
    <w:name w:val="BFF8920A75CE4C008ADD7892C726F1C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9">
    <w:name w:val="6D4F34D12D2A4A9D886EAE1B2EE8312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9">
    <w:name w:val="ECDC21D830E747AF83C64E797B6FF049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9">
    <w:name w:val="659F44BB78384BBC85BA47A39F3A656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9">
    <w:name w:val="3D0F786F77CE4A2094DA164A6B73B2E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9">
    <w:name w:val="44128F49D335467C8F9FD920DD3026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9">
    <w:name w:val="87AF7296E33D4D71940DBE1F37DC580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9">
    <w:name w:val="225B60DE130A4F40B873EDF6E2C0A30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9">
    <w:name w:val="2A3E7BBD069B485AA5645B4368EB37A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9">
    <w:name w:val="FEF50F30090A470DB6D10D63B9ACCB2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9">
    <w:name w:val="BBCC4A75ADAA4EF39C3441F10C96D9D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9">
    <w:name w:val="4F650C51B12B4FA5B04645DD21E1CDB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9">
    <w:name w:val="508E8E3CE4FE4271BB6F7950EA31835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9">
    <w:name w:val="EF2EE720F0EE45F8A0AEF44FAC8578C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9">
    <w:name w:val="D033E0AEB703439D87F0B38F48AD229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9">
    <w:name w:val="57A89B4AB2B74BD0A9BF8787A9A7D73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9">
    <w:name w:val="8C411D0517AD48DAA694F8624D5A80E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9">
    <w:name w:val="AC8CE30B9B5F4EA7A6E874746B593C5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9">
    <w:name w:val="0A6D6A7A641D4BEA9F1FC375CFB2A6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9">
    <w:name w:val="6EFB114EF1314F1DB31673A6C0EA6E8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9">
    <w:name w:val="0C6877B252E74853BCFDAD17D4AFBD9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9">
    <w:name w:val="A57BB14D785D41B887E9F578B445D244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9">
    <w:name w:val="A19E95498034487A9232AC31E077970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9">
    <w:name w:val="FB9151DA2C234260B51F56D0608095A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9">
    <w:name w:val="4D38F050CB434C4CA0C00C82DFC4820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9">
    <w:name w:val="7CEEE2BEDCAD4F8E9468E7876125922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9">
    <w:name w:val="9DC5B30CF6334DE2B662E905FB33A03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9">
    <w:name w:val="70A745CA20B44A949591E9F26D955E4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9">
    <w:name w:val="77C02F548B16497FA66F1EDF8C37C65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9">
    <w:name w:val="756DB8B028CF4ECE982AC57B730FDFF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9">
    <w:name w:val="A2FC6A1EF0904862AD1A6876182BE9C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9">
    <w:name w:val="85CB762C6E0C45CD8B8EACF367917E9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9">
    <w:name w:val="E542CFF851B64AE79109A0639D9378A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9">
    <w:name w:val="A7D1C1F52AED4A89897FFD64A93282A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9">
    <w:name w:val="FB5A2F1EA7ED463998D559B7AAA345F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9">
    <w:name w:val="A2FE89E2D5D54450815A84FB982B9B9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9">
    <w:name w:val="C4C38561D0804EA5BE89C348390124B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9">
    <w:name w:val="B36F5752251A4FC5923569ACF93CD19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9">
    <w:name w:val="C1D64B7563064DD4B73DEA992787DBE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9">
    <w:name w:val="FF9FFE193C874CF59B2B137A08EC8B7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9">
    <w:name w:val="4D96EA1A625F4681B12F60AF57D92626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9">
    <w:name w:val="2EAB2DABBE0B4F0EB40C66D09DE8884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9">
    <w:name w:val="F4634CB3B51B41FD87226190DB80ADE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9">
    <w:name w:val="E7B3FE30E76D42079A81272E3580B24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9">
    <w:name w:val="9C0D1548585E4346A49C4970DB6F474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9">
    <w:name w:val="EA7EC0D69F37441A89C607FFE77F36F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9">
    <w:name w:val="ADF1025BE220421A9DDCB68713C1D74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9">
    <w:name w:val="F8A0803FA00A4BCDAA9EAF66D9EC60B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9">
    <w:name w:val="58119CB9B8BF4569AE4D420AEB131ED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9">
    <w:name w:val="60CFD95E3229467595E7C7DD491BA79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9">
    <w:name w:val="59D6CFCB076C4B90B6480DEEA135C7C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9">
    <w:name w:val="0752A78F58BE4346830A9ABE3DC6507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9">
    <w:name w:val="3D750AB0002C45CAADC036C1417272A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9">
    <w:name w:val="98F4D6A59CB047C39539737045CEBAE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9">
    <w:name w:val="910A5A28BF8344DB8E47123961FA279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9">
    <w:name w:val="314549BE1CD14ACE8F00CDF7BB6B94A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9">
    <w:name w:val="39CB7FB3BFAD4B6D93DE2EE135EE3B5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9">
    <w:name w:val="B51E9F6290FC42EB9816E3387B5E96D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9">
    <w:name w:val="49100090B9D740899A79D6A4C948CC0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9">
    <w:name w:val="9021183DFAF845DE8363444590E2A15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9">
    <w:name w:val="E59988FD6E51467A8C10BCAF78E649C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9">
    <w:name w:val="A4566EE48EFE4456BCE7C8F4F98BEFB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9">
    <w:name w:val="A316971FB50F416E893202BC2924B15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9">
    <w:name w:val="3E4718E3451D4C7BAD062E2587C9CE2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9">
    <w:name w:val="FC51A91CCD884F1191A0A3A60DFBEC1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9">
    <w:name w:val="F4B56DED2F10421195D32D1B0C64E22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9">
    <w:name w:val="89285E7036CB4D5C9F20F64A826D44E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9">
    <w:name w:val="C394075F093F4F92A7AFF6C6AD32A15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9">
    <w:name w:val="5D9C04AD38A6479A887D1E6419CD8A6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9">
    <w:name w:val="BD11574A70C448E59593F98D6C78DF1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9">
    <w:name w:val="F146354DF00548A09A0097ACABB1ABC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9">
    <w:name w:val="46DE81BB7F854DD78A15E88582727CA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9">
    <w:name w:val="4BE056D6D76947929E276DFF83191E9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9">
    <w:name w:val="05F293412BE7478DA860633231EC890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9">
    <w:name w:val="BBFC01967D524C128FFE4EF727E3AAD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9">
    <w:name w:val="22E6BF673A1D4DE7BBBA8EE8678D560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9">
    <w:name w:val="41E7DD6FA0B4452EA9CE58A20C3E7DA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9">
    <w:name w:val="0D3135CD596840F5B9CBF1707B6F410E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9">
    <w:name w:val="285A7D27258D425E83982B1AF9CFD33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9">
    <w:name w:val="A84AC612C575472EBD7068FF1DFFBB5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9">
    <w:name w:val="EA23BA19125B467CBFCA1D61122F807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9">
    <w:name w:val="988DE4C9B13842ED82809CDBCD36E3C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9">
    <w:name w:val="814F0466C1EB40ADB0F7E987AB91E52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9">
    <w:name w:val="0A7E1D492D1A4FBDAA188138C0A2BEB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3F20DE6A5B49F7BE92FA098818B55C3">
    <w:name w:val="813F20DE6A5B49F7BE92FA098818B55C3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C6B15F6B99174279A176BD39AFF4B3593">
    <w:name w:val="C6B15F6B99174279A176BD39AFF4B359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CC5859C27864A9BA856BE72693957913">
    <w:name w:val="1CC5859C27864A9BA856BE72693957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C7E11C16A4F09A63D7A501210BCE93">
    <w:name w:val="A24C7E11C16A4F09A63D7A501210BC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CA6E9DE4354A508C1D4E1C8DCB69BA3">
    <w:name w:val="DECA6E9DE4354A508C1D4E1C8DCB69B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87450CE97D471EAF6BF295C5600E8D3">
    <w:name w:val="A387450CE97D471EAF6BF295C5600E8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1770B752684E78AF31D586B9D1C0A13">
    <w:name w:val="3B1770B752684E78AF31D586B9D1C0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95EF5FF15E4322BD76513108BB68CC3">
    <w:name w:val="4C95EF5FF15E4322BD76513108BB68C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9">
    <w:name w:val="C1EA52D6ACFE4EEBA96A585B447626E69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8">
    <w:name w:val="FAE85434668C4F4ABEA7BD66E66CDE558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8">
    <w:name w:val="51B7CDC9EC924B89879B7950BC7ED1338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9">
    <w:name w:val="C8AAE2B23D9D42669FA934B6F11FE80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9">
    <w:name w:val="2D7B6EF8D015427CAA42FCC58E1BACD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9">
    <w:name w:val="5ADC73D1EF7E400A9CD21D556E4D28F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9">
    <w:name w:val="CFCC1A36E6FA488AAF015C9E72D8008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9">
    <w:name w:val="C75CA34A7F95423580975AC9194BB19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9">
    <w:name w:val="A5C8658D1F294882BB0E2CEC891532A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9">
    <w:name w:val="9E0B8AE5628940BC9C86FAC00DF29B4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9">
    <w:name w:val="263FB2D450AA455CA4509217B00A625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9">
    <w:name w:val="89F53F1B8599404EA415BD2E93736CA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9">
    <w:name w:val="6477C31A76D6441E99E4C65B232D829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9">
    <w:name w:val="94EAE55C6F3E48F8BF8ACEB88816EF1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9">
    <w:name w:val="6DEE21144AC544738806D0D6E083E3A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6">
    <w:name w:val="D0F99624F0F44143BF378889C083A82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6">
    <w:name w:val="C7DF52CB12B94D56B0210CC31E971E8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6">
    <w:name w:val="925CAAEB1C4A46E0A4F98F1E9A4E47B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6">
    <w:name w:val="BCEAB32C0FED4BE889EBFC6EA18B615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6">
    <w:name w:val="74DA665E20334BCB947105A11F4B0BF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6">
    <w:name w:val="FF23BDB623FF4B018424194A277C80C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6">
    <w:name w:val="E8538817E522409BBFE147123ACDD284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6">
    <w:name w:val="6F686F05996E4CE8B72C303681ECB52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6">
    <w:name w:val="BABB292C79FD49B9918DD8976A5417F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6">
    <w:name w:val="C251CA3DE9A243A59768F9D8C4BBE10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6">
    <w:name w:val="1119677674AD4ABDAB6C296F9E2555A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6">
    <w:name w:val="36BB748398E844259F1447AD7B0B81D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6">
    <w:name w:val="DCC110598E304A2793359CE2FB32BEA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6">
    <w:name w:val="D558AE9C8AEF47E98B282103B5541EA1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6">
    <w:name w:val="E4DD0D9AA6374C9BBDF9DE8430D70CDE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6">
    <w:name w:val="6957241B56B940EF96C7B9A4DC3170F4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6">
    <w:name w:val="B86793C225A5471FA139420377747C7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6">
    <w:name w:val="0C1346F6A44C4575BD71A1E9357AB71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6">
    <w:name w:val="2F150B5AD55D441384E0474DF245D50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6">
    <w:name w:val="A7999242A4E1476FBE030C1EAED3C24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6">
    <w:name w:val="15D1D2695DEC425ABB849BD4C091E8D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6">
    <w:name w:val="57604B7701C24FEDA64740D446B2A46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6">
    <w:name w:val="8BB1AD5EFE0B4ED791D76CA9D217E6A3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6">
    <w:name w:val="F360E12B9EEB476E9D18945CD20B54A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6">
    <w:name w:val="AAD2E8707C5E457B9522A22B2438B17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6">
    <w:name w:val="9E03A099FFEB4E0685887A143C9E8D3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6">
    <w:name w:val="E827E61343A94CE2905175091BAF976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6">
    <w:name w:val="D750B32D4EBD4EA2AF0AD71FE8D30AC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6">
    <w:name w:val="CCDDA535A10C4FF485D177E187E9C44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5">
    <w:name w:val="9BACE2E82899441DB87DB686F03311EB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5">
    <w:name w:val="CAFAA2CCC1D146D2883866B4F21A8CAB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5">
    <w:name w:val="6AA568A5A9FF4E20A144E90CE861E1BF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5">
    <w:name w:val="3555402E8BD3441F923DBE04F1CB4CB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5">
    <w:name w:val="C3C3042ED7814E5CAFC805E0C021250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5">
    <w:name w:val="62AF0F93226F468797B3F9869BEACAF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5">
    <w:name w:val="82083854565F4FF4A070D788E30B997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5">
    <w:name w:val="3BF1C0A76FB1478A8A91E8D0080332E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5">
    <w:name w:val="52C7B8DF2D9D45B686AA1B513D95E1F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5">
    <w:name w:val="B7A34C7CBE9845AA98700B986D232E4C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5">
    <w:name w:val="68D039B7C3584689AA117F9AC93346D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5">
    <w:name w:val="1761CE39A6F9445DB7D837CE2B6A7C5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5">
    <w:name w:val="DB4256AF3D18407181D850FF416C030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5">
    <w:name w:val="E50B4D8E14A8481B857A560E5DE22F9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5">
    <w:name w:val="22F27CF186FE494FA455C4F877450D8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5">
    <w:name w:val="42E3E23A53E8419CB51B5C64443339D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5">
    <w:name w:val="A0D308230C02460C9AC265B1A299BA77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5">
    <w:name w:val="E139D59502F84A828C847FF9456CA26F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5">
    <w:name w:val="99A85D8F34AF42489950F8E854980A86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5">
    <w:name w:val="A54A5B2AD76E4851AC971D9754B1C34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5">
    <w:name w:val="3B2E599984AF44F1BCE5C96035CE983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5">
    <w:name w:val="9C6575DCB2B843BF981DDCF97688CE9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5">
    <w:name w:val="C743DF5F107E4A8183E89538EBED7D3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5">
    <w:name w:val="20B59FBCCABB4E4BB0F7A12991BE43E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5">
    <w:name w:val="6FAA6B739E1440659902DCA4928694F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5">
    <w:name w:val="1975A950B0FD4D7AB57DDAB493221AA3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5">
    <w:name w:val="B098BC8D1AAB4DACBF33A0A24121ABD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5">
    <w:name w:val="79997EFEFABD479DB43A6D7BE6D9485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5">
    <w:name w:val="014561745FA745E590E2F038A7DA256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5">
    <w:name w:val="576BF93C397746CBA09DCF20FD90C3C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5">
    <w:name w:val="A4E2520FDB024568B5315A329C35941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5">
    <w:name w:val="A4F538E3835B4331B78FB5CEF430211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5">
    <w:name w:val="EEFEEA80903B4E67BE23EDAB4884627D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5">
    <w:name w:val="0062442BEB2D401B9B73901F466A1FBA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5">
    <w:name w:val="D28C4E4E3BEE4943B730A22D98DD7A39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5">
    <w:name w:val="0B6A718CB21D4848939B5C56CEA7235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5">
    <w:name w:val="8EBE0A1699414D5F97D99FC1E3556F9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5">
    <w:name w:val="7ACBD6DBC10049069270C966E63F562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5">
    <w:name w:val="6394037C53AF4BF3A9142D28ACA2267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5">
    <w:name w:val="24112089B9054F1280D2F60F8C4A151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5">
    <w:name w:val="A9C9207E4E974FD78F94BF998B87E50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5">
    <w:name w:val="5DA3ABC5F7DF4428A72865ADA8C25A28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5">
    <w:name w:val="CE60C8FE024E41CA8AA7E5A35751DE4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5">
    <w:name w:val="6D177124C8AA4E0680151A507B5AD27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5">
    <w:name w:val="A240C606218D486791AD793C53438BF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5">
    <w:name w:val="D88BD4AFCC0145708EBE9F4348B184A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5">
    <w:name w:val="782306028AAC4CA09DF6DD869A9B9EA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5">
    <w:name w:val="D36F43D5423146F5A3601732C508C66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51040DD6804483BC3B3D78C3D0C6DF4">
    <w:name w:val="5151040DD6804483BC3B3D78C3D0C6DF4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289915255CB7482A8A35CF40284ED96C4">
    <w:name w:val="289915255CB7482A8A35CF40284ED96C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33D10A2E2AB45C18388624AFF9955124">
    <w:name w:val="933D10A2E2AB45C18388624AFF9955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6ACCD7AEC30434595732980D72A5A204">
    <w:name w:val="B6ACCD7AEC30434595732980D72A5A2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AD9BFD823A44DCAC60353A66E873124">
    <w:name w:val="3AAD9BFD823A44DCAC60353A66E873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8E008F3DC347BCBBE268B29359F7BC4">
    <w:name w:val="298E008F3DC347BCBBE268B29359F7B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57B58106614A84A71D35849E8035AC4">
    <w:name w:val="8957B58106614A84A71D35849E8035A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58B9A32F994F0AA7AF4888629067D94">
    <w:name w:val="6658B9A32F994F0AA7AF4888629067D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BB2FCB65574093A15D6E0122CF96A83">
    <w:name w:val="CEBB2FCB65574093A15D6E0122CF96A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725653A294266BE590666DC030C813">
    <w:name w:val="B7A725653A294266BE590666DC030C8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0CBFF7ACB8E4BA2910C8B30B0A672FC3">
    <w:name w:val="40CBFF7ACB8E4BA2910C8B30B0A672F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579C7226BE4505A95ADB9F724B24693">
    <w:name w:val="BE579C7226BE4505A95ADB9F724B246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1E35A8CBA54C8D97F3CE20DC8239EB3">
    <w:name w:val="751E35A8CBA54C8D97F3CE20DC8239E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5756E94CB24750A6120902B67792F93">
    <w:name w:val="1E5756E94CB24750A6120902B67792F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98D3DD52A44BCFA39CF908A362E3A93">
    <w:name w:val="AF98D3DD52A44BCFA39CF908A362E3A9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25074D8B534673BB429CFD58B6A4BF3">
    <w:name w:val="2625074D8B534673BB429CFD58B6A4B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3AC25FFFE44BBDBD14F9B02238038E3">
    <w:name w:val="DC3AC25FFFE44BBDBD14F9B02238038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CF5E9EDCB04231B8608865011AF95F3">
    <w:name w:val="19CF5E9EDCB04231B8608865011AF95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59C7966F228447AA8F4090E7C5FF8163">
    <w:name w:val="259C7966F228447AA8F4090E7C5FF81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5ADA1799A6540949E333F0DE67B3F933">
    <w:name w:val="F5ADA1799A6540949E333F0DE67B3F9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C4246756CD445E85BA975DB6D2E3A13">
    <w:name w:val="CDC4246756CD445E85BA975DB6D2E3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EE53981F44FAEA213AF6B00417EC23">
    <w:name w:val="89FEE53981F44FAEA213AF6B00417EC23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78145528BE734FC4828878C0C58203B63">
    <w:name w:val="78145528BE734FC4828878C0C58203B6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A792B431AE428EB92F2A48A822C60F3">
    <w:name w:val="9EA792B431AE428EB92F2A48A822C60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4802416D3F400DB4A2BFC631D9E1DA3">
    <w:name w:val="6F4802416D3F400DB4A2BFC631D9E1D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9C5F7F1906A4B6EBA328603DAC35A6C3">
    <w:name w:val="D9C5F7F1906A4B6EBA328603DAC35A6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2E7C115C674F30BAB85D1828D240533">
    <w:name w:val="8E2E7C115C674F30BAB85D1828D240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513BF3848540A1B5C0050A80E17FEF3">
    <w:name w:val="43513BF3848540A1B5C0050A80E17FE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9B2C05AC454C45B676F0D2F9E46DBE3">
    <w:name w:val="879B2C05AC454C45B676F0D2F9E46DB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5">
    <w:name w:val="3C29BA244B57463AA66E4846A5E456F9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5">
    <w:name w:val="0FF502C836FC4ED081A61C4E17EA2A53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5">
    <w:name w:val="FA5D4B84028C4D18BAD8C506044DAF0B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5">
    <w:name w:val="47AE81F0139C478F803A1F104EC38DB6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5">
    <w:name w:val="462408EA1FAA48D6BF008AAB31151484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5">
    <w:name w:val="FCDA0A8B735D42A7AE811F870A8B6DA9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5">
    <w:name w:val="BF5A04480E454AB6AD739DF24AF666A1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5">
    <w:name w:val="35C971D7B8D9481E81839BAAFDA94D55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5">
    <w:name w:val="AC26EFA7121442D9953DAB37263FB6E1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5">
    <w:name w:val="667A0A066DFC4EA0BA78EAA2BCB553B2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5">
    <w:name w:val="30701C7A5B894C1098EF9B25C5D074E0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5">
    <w:name w:val="E0B70D41A17848B79EC4738A10347F65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119BD522C4E8797F4C0402AC9AFA92">
    <w:name w:val="500119BD522C4E8797F4C0402AC9AFA9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E2BF5685E812400EB07014685E6BEF192">
    <w:name w:val="E2BF5685E812400EB07014685E6BEF19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0BE844B4B148DFB970A342494A3EF62">
    <w:name w:val="5D0BE844B4B148DFB970A342494A3EF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7DF5E9F8124EE2B4CB7BD7B76E7D382">
    <w:name w:val="C37DF5E9F8124EE2B4CB7BD7B76E7D3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FBB959B2F84EEEB4D72997075CB5682">
    <w:name w:val="EFFBB959B2F84EEEB4D72997075CB56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CC13EEB304D0D9EF6D39697468FB52">
    <w:name w:val="C1ECC13EEB304D0D9EF6D39697468FB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837522C9FE4FE7AF4F670D80E93E682">
    <w:name w:val="4A837522C9FE4FE7AF4F670D80E93E6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6993BF11114DEDA153C5ED15E48DEF2">
    <w:name w:val="7E6993BF11114DEDA153C5ED15E48DE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5">
    <w:name w:val="89B28EFFD7784E4AAD6F8AD81872EDED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C58AD233854BADA46A74FBD68D6BC82">
    <w:name w:val="7EC58AD233854BADA46A74FBD68D6BC8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FC470010DC8D4CCDBB9E570F2EDF1D432">
    <w:name w:val="FC470010DC8D4CCDBB9E570F2EDF1D43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FF098ACE7747C7ADDEA82DC73E4A4D2">
    <w:name w:val="C4FF098ACE7747C7ADDEA82DC73E4A4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CB9BA5947B48578B410EEFD6D552262">
    <w:name w:val="14CB9BA5947B48578B410EEFD6D552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5367DA007C4059A285662A513E35A72">
    <w:name w:val="F15367DA007C4059A285662A513E35A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79B013217E74B3C84BC76D2EEC7617D2">
    <w:name w:val="679B013217E74B3C84BC76D2EEC7617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2A3434E43E4D20B99B45CC6EF8EC732">
    <w:name w:val="4F2A3434E43E4D20B99B45CC6EF8EC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7BF61226FFA4AD68F6A598F5F04CD992">
    <w:name w:val="27BF61226FFA4AD68F6A598F5F04CD9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B8C96D6E4B407EBA35EF1625901D01">
    <w:name w:val="05B8C96D6E4B407EBA35EF1625901D01"/>
    <w:rsid w:val="00EB0E7A"/>
  </w:style>
  <w:style w:type="paragraph" w:customStyle="1" w:styleId="7F1B7BE5F10347FEB24955043B0BB7D4">
    <w:name w:val="7F1B7BE5F10347FEB24955043B0BB7D4"/>
    <w:rsid w:val="00EB0E7A"/>
  </w:style>
  <w:style w:type="paragraph" w:customStyle="1" w:styleId="FC3DC32B9B414DE1A7CBF05E832145BA">
    <w:name w:val="FC3DC32B9B414DE1A7CBF05E832145BA"/>
    <w:rsid w:val="00EB0E7A"/>
  </w:style>
  <w:style w:type="paragraph" w:customStyle="1" w:styleId="A60A30D39381467E94AA11BB87978950">
    <w:name w:val="A60A30D39381467E94AA11BB87978950"/>
    <w:rsid w:val="00EB0E7A"/>
  </w:style>
  <w:style w:type="paragraph" w:customStyle="1" w:styleId="BE709FFA03CE441AAB18FA39A1C96863">
    <w:name w:val="BE709FFA03CE441AAB18FA39A1C96863"/>
    <w:rsid w:val="00EB0E7A"/>
  </w:style>
  <w:style w:type="paragraph" w:customStyle="1" w:styleId="0371CB53529F4ACE8B817AF99F043078">
    <w:name w:val="0371CB53529F4ACE8B817AF99F043078"/>
    <w:rsid w:val="00EB0E7A"/>
  </w:style>
  <w:style w:type="paragraph" w:customStyle="1" w:styleId="E1B81FE857954A12A7D7F2145476439A">
    <w:name w:val="E1B81FE857954A12A7D7F2145476439A"/>
    <w:rsid w:val="00EB0E7A"/>
  </w:style>
  <w:style w:type="paragraph" w:customStyle="1" w:styleId="E037EB6202B0430495C5B9B90E851589">
    <w:name w:val="E037EB6202B0430495C5B9B90E851589"/>
    <w:rsid w:val="00EB0E7A"/>
  </w:style>
  <w:style w:type="paragraph" w:customStyle="1" w:styleId="0FE4E17B729F4AA189791C44A6A42B33">
    <w:name w:val="0FE4E17B729F4AA189791C44A6A42B33"/>
    <w:rsid w:val="00EB0E7A"/>
  </w:style>
  <w:style w:type="paragraph" w:customStyle="1" w:styleId="F12FFEE5E17547B881DBBB767B162DAB">
    <w:name w:val="F12FFEE5E17547B881DBBB767B162DAB"/>
    <w:rsid w:val="00EB0E7A"/>
  </w:style>
  <w:style w:type="paragraph" w:customStyle="1" w:styleId="65B9DC000D8A4BCDBDD7E2AFF5582E6B">
    <w:name w:val="65B9DC000D8A4BCDBDD7E2AFF5582E6B"/>
    <w:rsid w:val="00EB0E7A"/>
  </w:style>
  <w:style w:type="paragraph" w:customStyle="1" w:styleId="2A8BF2B92D9F4EC8BFB34BF01C4148BD">
    <w:name w:val="2A8BF2B92D9F4EC8BFB34BF01C4148BD"/>
    <w:rsid w:val="00EB0E7A"/>
  </w:style>
  <w:style w:type="paragraph" w:customStyle="1" w:styleId="CF55F062A8464265BF0FB8D1D1EDE1FC">
    <w:name w:val="CF55F062A8464265BF0FB8D1D1EDE1FC"/>
    <w:rsid w:val="00EB0E7A"/>
  </w:style>
  <w:style w:type="paragraph" w:customStyle="1" w:styleId="6016B96ED5F4415D81DD954C7C100506">
    <w:name w:val="6016B96ED5F4415D81DD954C7C100506"/>
    <w:rsid w:val="00EB0E7A"/>
  </w:style>
  <w:style w:type="paragraph" w:customStyle="1" w:styleId="BF2C216B645C452C8EF18045AD05F05F">
    <w:name w:val="BF2C216B645C452C8EF18045AD05F05F"/>
    <w:rsid w:val="00EB0E7A"/>
  </w:style>
  <w:style w:type="paragraph" w:customStyle="1" w:styleId="2BC1E23454FF4231934489A1978739B0">
    <w:name w:val="2BC1E23454FF4231934489A1978739B0"/>
    <w:rsid w:val="00EB0E7A"/>
  </w:style>
  <w:style w:type="paragraph" w:customStyle="1" w:styleId="0D9E13AB520544B9B93153B782AC4EC5">
    <w:name w:val="0D9E13AB520544B9B93153B782AC4EC5"/>
    <w:rsid w:val="00EB0E7A"/>
  </w:style>
  <w:style w:type="paragraph" w:customStyle="1" w:styleId="79B2AB18194C4C15B2ED17104CDE2867">
    <w:name w:val="79B2AB18194C4C15B2ED17104CDE2867"/>
    <w:rsid w:val="00EB0E7A"/>
  </w:style>
  <w:style w:type="paragraph" w:customStyle="1" w:styleId="F11AC400AE4E46BD8A1775BA69D8277D">
    <w:name w:val="F11AC400AE4E46BD8A1775BA69D8277D"/>
    <w:rsid w:val="00EB0E7A"/>
  </w:style>
  <w:style w:type="paragraph" w:customStyle="1" w:styleId="B3CA757037DC4264A8B22757CC8B6F49">
    <w:name w:val="B3CA757037DC4264A8B22757CC8B6F49"/>
    <w:rsid w:val="00EB0E7A"/>
  </w:style>
  <w:style w:type="paragraph" w:customStyle="1" w:styleId="512BB072E6D7402E9100CB8075A9CAB6">
    <w:name w:val="512BB072E6D7402E9100CB8075A9CAB6"/>
    <w:rsid w:val="00EB0E7A"/>
  </w:style>
  <w:style w:type="paragraph" w:customStyle="1" w:styleId="7486B58BCDB446AE9360E2B153D40F39">
    <w:name w:val="7486B58BCDB446AE9360E2B153D40F39"/>
    <w:rsid w:val="00EB0E7A"/>
  </w:style>
  <w:style w:type="paragraph" w:customStyle="1" w:styleId="5D4738075C5D47608633A4BDBA666062">
    <w:name w:val="5D4738075C5D47608633A4BDBA666062"/>
    <w:rsid w:val="00EB0E7A"/>
  </w:style>
  <w:style w:type="paragraph" w:customStyle="1" w:styleId="7440949448134E83BB5E1EEA7876866A">
    <w:name w:val="7440949448134E83BB5E1EEA7876866A"/>
    <w:rsid w:val="00EB0E7A"/>
  </w:style>
  <w:style w:type="paragraph" w:customStyle="1" w:styleId="319E05B2D1DE495C89A0F4BD53651FEA">
    <w:name w:val="319E05B2D1DE495C89A0F4BD53651FEA"/>
    <w:rsid w:val="00EB0E7A"/>
  </w:style>
  <w:style w:type="paragraph" w:customStyle="1" w:styleId="04062B03906B43288BD1998492B8781D">
    <w:name w:val="04062B03906B43288BD1998492B8781D"/>
    <w:rsid w:val="00EB0E7A"/>
  </w:style>
  <w:style w:type="paragraph" w:customStyle="1" w:styleId="0DC5F90881D54F989993466150022DB3">
    <w:name w:val="0DC5F90881D54F989993466150022DB3"/>
    <w:rsid w:val="00EB0E7A"/>
  </w:style>
  <w:style w:type="paragraph" w:customStyle="1" w:styleId="9A2D86A61AA4462DB6BE82404E734E79">
    <w:name w:val="9A2D86A61AA4462DB6BE82404E734E79"/>
    <w:rsid w:val="00EB0E7A"/>
  </w:style>
  <w:style w:type="paragraph" w:customStyle="1" w:styleId="1783254A7F5F46F5ABEF41B806BF953B">
    <w:name w:val="1783254A7F5F46F5ABEF41B806BF953B"/>
    <w:rsid w:val="00EB0E7A"/>
  </w:style>
  <w:style w:type="paragraph" w:customStyle="1" w:styleId="6CC027E42BDC4BB1994DEEDC77B4E85C">
    <w:name w:val="6CC027E42BDC4BB1994DEEDC77B4E85C"/>
    <w:rsid w:val="00EB0E7A"/>
  </w:style>
  <w:style w:type="paragraph" w:customStyle="1" w:styleId="9705066826C34045A980B2FF90523BA1">
    <w:name w:val="9705066826C34045A980B2FF90523BA1"/>
    <w:rsid w:val="00EB0E7A"/>
  </w:style>
  <w:style w:type="paragraph" w:customStyle="1" w:styleId="6F9B4C703B01491689E8E45E6FD6771B">
    <w:name w:val="6F9B4C703B01491689E8E45E6FD6771B"/>
    <w:rsid w:val="00EB0E7A"/>
  </w:style>
  <w:style w:type="paragraph" w:customStyle="1" w:styleId="2E66C49F8D9A4165B08D855F8E2B2FF4">
    <w:name w:val="2E66C49F8D9A4165B08D855F8E2B2FF4"/>
    <w:rsid w:val="00EB0E7A"/>
  </w:style>
  <w:style w:type="paragraph" w:customStyle="1" w:styleId="472B610F0A0C4214AB5403E35DF3D669">
    <w:name w:val="472B610F0A0C4214AB5403E35DF3D669"/>
    <w:rsid w:val="00EB0E7A"/>
  </w:style>
  <w:style w:type="paragraph" w:customStyle="1" w:styleId="30593AABFABC4A65A44D3EAA11B1451F">
    <w:name w:val="30593AABFABC4A65A44D3EAA11B1451F"/>
    <w:rsid w:val="00EB0E7A"/>
  </w:style>
  <w:style w:type="paragraph" w:customStyle="1" w:styleId="6BBA5CECDF10427587D74C79C86D14DC">
    <w:name w:val="6BBA5CECDF10427587D74C79C86D14DC"/>
    <w:rsid w:val="00EB0E7A"/>
  </w:style>
  <w:style w:type="paragraph" w:customStyle="1" w:styleId="6B95C2FAA6D2406C8BDC314CE7894113">
    <w:name w:val="6B95C2FAA6D2406C8BDC314CE7894113"/>
    <w:rsid w:val="00EB0E7A"/>
  </w:style>
  <w:style w:type="paragraph" w:customStyle="1" w:styleId="254AEEB829EC4CD78B7489B2735B12AD">
    <w:name w:val="254AEEB829EC4CD78B7489B2735B12AD"/>
    <w:rsid w:val="00EB0E7A"/>
  </w:style>
  <w:style w:type="paragraph" w:customStyle="1" w:styleId="11038205FFD4404CA2D9CD266974CA28">
    <w:name w:val="11038205FFD4404CA2D9CD266974CA28"/>
    <w:rsid w:val="00EB0E7A"/>
  </w:style>
  <w:style w:type="paragraph" w:customStyle="1" w:styleId="EC23B21D503F4CE0B0DDBA078355BCDC">
    <w:name w:val="EC23B21D503F4CE0B0DDBA078355BCDC"/>
    <w:rsid w:val="00EB0E7A"/>
  </w:style>
  <w:style w:type="paragraph" w:customStyle="1" w:styleId="35232ACFF5574505B4AD32F5823F464E">
    <w:name w:val="35232ACFF5574505B4AD32F5823F464E"/>
    <w:rsid w:val="00EB0E7A"/>
  </w:style>
  <w:style w:type="paragraph" w:customStyle="1" w:styleId="5E6603777332496C98169ACCE9C9F1B3">
    <w:name w:val="5E6603777332496C98169ACCE9C9F1B3"/>
    <w:rsid w:val="00EB0E7A"/>
  </w:style>
  <w:style w:type="paragraph" w:customStyle="1" w:styleId="140EE832B3F8435FAB6F7718B421837B">
    <w:name w:val="140EE832B3F8435FAB6F7718B421837B"/>
    <w:rsid w:val="00EB0E7A"/>
  </w:style>
  <w:style w:type="paragraph" w:customStyle="1" w:styleId="A9C9240673904C28BFE8A9DB580AA127">
    <w:name w:val="A9C9240673904C28BFE8A9DB580AA127"/>
    <w:rsid w:val="00EB0E7A"/>
  </w:style>
  <w:style w:type="paragraph" w:customStyle="1" w:styleId="D725FDEE196D4B668FF255D4FCFDD6B3">
    <w:name w:val="D725FDEE196D4B668FF255D4FCFDD6B3"/>
    <w:rsid w:val="00EB0E7A"/>
  </w:style>
  <w:style w:type="paragraph" w:customStyle="1" w:styleId="252D5A37D7F44C00A84206AF27044F7A">
    <w:name w:val="252D5A37D7F44C00A84206AF27044F7A"/>
    <w:rsid w:val="00EB0E7A"/>
  </w:style>
  <w:style w:type="paragraph" w:customStyle="1" w:styleId="B53AB2997DDD4EFFA0BB762FDA158EB7">
    <w:name w:val="B53AB2997DDD4EFFA0BB762FDA158EB7"/>
    <w:rsid w:val="00EB0E7A"/>
  </w:style>
  <w:style w:type="paragraph" w:customStyle="1" w:styleId="32EB0943B97549ECA8F402E48B774EEB">
    <w:name w:val="32EB0943B97549ECA8F402E48B774EEB"/>
    <w:rsid w:val="00EB0E7A"/>
  </w:style>
  <w:style w:type="paragraph" w:customStyle="1" w:styleId="2AD61E45B72F4047837D6C6D08FC6B81">
    <w:name w:val="2AD61E45B72F4047837D6C6D08FC6B81"/>
    <w:rsid w:val="00EB0E7A"/>
  </w:style>
  <w:style w:type="paragraph" w:customStyle="1" w:styleId="13F0B170525641E68D935ADE30672984">
    <w:name w:val="13F0B170525641E68D935ADE30672984"/>
    <w:rsid w:val="00EB0E7A"/>
  </w:style>
  <w:style w:type="paragraph" w:customStyle="1" w:styleId="20F87419915B4EC3A315A0796FC28B3F">
    <w:name w:val="20F87419915B4EC3A315A0796FC28B3F"/>
    <w:rsid w:val="00EB0E7A"/>
  </w:style>
  <w:style w:type="paragraph" w:customStyle="1" w:styleId="130BEC4852A44390AA229E3DEB620E6F">
    <w:name w:val="130BEC4852A44390AA229E3DEB620E6F"/>
    <w:rsid w:val="00EB0E7A"/>
  </w:style>
  <w:style w:type="paragraph" w:customStyle="1" w:styleId="D4F43014139D4BCC85CA8955BFFE67DA">
    <w:name w:val="D4F43014139D4BCC85CA8955BFFE67DA"/>
    <w:rsid w:val="00EB0E7A"/>
  </w:style>
  <w:style w:type="paragraph" w:customStyle="1" w:styleId="6B5F41B54B2944799E5F568C25044129">
    <w:name w:val="6B5F41B54B2944799E5F568C25044129"/>
    <w:rsid w:val="00EB0E7A"/>
  </w:style>
  <w:style w:type="paragraph" w:customStyle="1" w:styleId="16E1B26AB04E405A89434239E6DA1E32">
    <w:name w:val="16E1B26AB04E405A89434239E6DA1E32"/>
    <w:rsid w:val="00EB0E7A"/>
  </w:style>
  <w:style w:type="paragraph" w:customStyle="1" w:styleId="AD259A40BF3342C5AA4E0CDECD1D154F">
    <w:name w:val="AD259A40BF3342C5AA4E0CDECD1D154F"/>
    <w:rsid w:val="00EB0E7A"/>
  </w:style>
  <w:style w:type="paragraph" w:customStyle="1" w:styleId="7900C6023E33469781430C616B52D66C">
    <w:name w:val="7900C6023E33469781430C616B52D66C"/>
    <w:rsid w:val="00EB0E7A"/>
  </w:style>
  <w:style w:type="paragraph" w:customStyle="1" w:styleId="12955BD1BAC04CEE8BC3E2D96341CD26">
    <w:name w:val="12955BD1BAC04CEE8BC3E2D96341CD26"/>
    <w:rsid w:val="00EB0E7A"/>
  </w:style>
  <w:style w:type="paragraph" w:customStyle="1" w:styleId="0F205734DFFA4C66995499E6E8B97DD0">
    <w:name w:val="0F205734DFFA4C66995499E6E8B97DD0"/>
    <w:rsid w:val="00EB0E7A"/>
  </w:style>
  <w:style w:type="paragraph" w:customStyle="1" w:styleId="660D80C167124C24B4DCC25B6CC124CC">
    <w:name w:val="660D80C167124C24B4DCC25B6CC124CC"/>
    <w:rsid w:val="00EB0E7A"/>
  </w:style>
  <w:style w:type="paragraph" w:customStyle="1" w:styleId="5AC6D1E6CEFE4D8DB383282CC80746D9">
    <w:name w:val="5AC6D1E6CEFE4D8DB383282CC80746D9"/>
    <w:rsid w:val="00EB0E7A"/>
  </w:style>
  <w:style w:type="paragraph" w:customStyle="1" w:styleId="50F61E2226694E0AB9BFA33E3B027332">
    <w:name w:val="50F61E2226694E0AB9BFA33E3B027332"/>
    <w:rsid w:val="00EB0E7A"/>
  </w:style>
  <w:style w:type="paragraph" w:customStyle="1" w:styleId="897A782A5BB2459F828A34919D99D1E0">
    <w:name w:val="897A782A5BB2459F828A34919D99D1E0"/>
    <w:rsid w:val="00EB0E7A"/>
  </w:style>
  <w:style w:type="paragraph" w:customStyle="1" w:styleId="2FB3DDDBF7394DE986276C810220C678">
    <w:name w:val="2FB3DDDBF7394DE986276C810220C678"/>
    <w:rsid w:val="00EB0E7A"/>
  </w:style>
  <w:style w:type="paragraph" w:customStyle="1" w:styleId="FFA3248DB3924412B7AEF84551CB6180">
    <w:name w:val="FFA3248DB3924412B7AEF84551CB6180"/>
    <w:rsid w:val="00EB0E7A"/>
  </w:style>
  <w:style w:type="paragraph" w:customStyle="1" w:styleId="2E0F3BB1137441219717EEF256BD3FE3">
    <w:name w:val="2E0F3BB1137441219717EEF256BD3FE3"/>
    <w:rsid w:val="00EB0E7A"/>
  </w:style>
  <w:style w:type="paragraph" w:customStyle="1" w:styleId="FC5CD275FDF14E4EA6C664A3E63EE378">
    <w:name w:val="FC5CD275FDF14E4EA6C664A3E63EE378"/>
    <w:rsid w:val="00EB0E7A"/>
  </w:style>
  <w:style w:type="paragraph" w:customStyle="1" w:styleId="9CAEFFED651B44E393226026A8B58109">
    <w:name w:val="9CAEFFED651B44E393226026A8B58109"/>
    <w:rsid w:val="00EB0E7A"/>
  </w:style>
  <w:style w:type="paragraph" w:customStyle="1" w:styleId="DCD379B58F8A4A92B6CF12A3553E2A4A">
    <w:name w:val="DCD379B58F8A4A92B6CF12A3553E2A4A"/>
    <w:rsid w:val="00EB0E7A"/>
  </w:style>
  <w:style w:type="paragraph" w:customStyle="1" w:styleId="2AFACC74D3684ADA956757E7D172CF4D">
    <w:name w:val="2AFACC74D3684ADA956757E7D172CF4D"/>
    <w:rsid w:val="00EB0E7A"/>
  </w:style>
  <w:style w:type="paragraph" w:customStyle="1" w:styleId="47D2D913A7E045CAAD1955C4B9A3DF19">
    <w:name w:val="47D2D913A7E045CAAD1955C4B9A3DF19"/>
    <w:rsid w:val="00EB0E7A"/>
  </w:style>
  <w:style w:type="paragraph" w:customStyle="1" w:styleId="CAAA25DBB14C4042A36DD8501B0E3228">
    <w:name w:val="CAAA25DBB14C4042A36DD8501B0E3228"/>
    <w:rsid w:val="00EB0E7A"/>
  </w:style>
  <w:style w:type="paragraph" w:customStyle="1" w:styleId="BF9C75F0C5EA4C37ACBEDEE0508B6351">
    <w:name w:val="BF9C75F0C5EA4C37ACBEDEE0508B6351"/>
    <w:rsid w:val="00EB0E7A"/>
  </w:style>
  <w:style w:type="paragraph" w:customStyle="1" w:styleId="3F4064590533438BA96BB948E35D706B">
    <w:name w:val="3F4064590533438BA96BB948E35D706B"/>
    <w:rsid w:val="00EB0E7A"/>
  </w:style>
  <w:style w:type="paragraph" w:customStyle="1" w:styleId="98E7E6A900774BBB8B26DDCA7452FC90">
    <w:name w:val="98E7E6A900774BBB8B26DDCA7452FC90"/>
    <w:rsid w:val="00EB0E7A"/>
  </w:style>
  <w:style w:type="paragraph" w:customStyle="1" w:styleId="78432E3307C3415E8D5F6E3D579E6660">
    <w:name w:val="78432E3307C3415E8D5F6E3D579E6660"/>
    <w:rsid w:val="00EB0E7A"/>
  </w:style>
  <w:style w:type="paragraph" w:customStyle="1" w:styleId="5F2DD2404EE4426C80D8399381F2B1E4">
    <w:name w:val="5F2DD2404EE4426C80D8399381F2B1E4"/>
    <w:rsid w:val="00EB0E7A"/>
  </w:style>
  <w:style w:type="paragraph" w:customStyle="1" w:styleId="E821C5A232C5448FAF936EB4DA551922">
    <w:name w:val="E821C5A232C5448FAF936EB4DA551922"/>
    <w:rsid w:val="00EB0E7A"/>
  </w:style>
  <w:style w:type="paragraph" w:customStyle="1" w:styleId="2489E7DE822349CE95651B10803C9E02">
    <w:name w:val="2489E7DE822349CE95651B10803C9E02"/>
    <w:rsid w:val="00EB0E7A"/>
  </w:style>
  <w:style w:type="paragraph" w:customStyle="1" w:styleId="B16298E765A042118C17272E3AAB3701">
    <w:name w:val="B16298E765A042118C17272E3AAB3701"/>
    <w:rsid w:val="00EB0E7A"/>
  </w:style>
  <w:style w:type="paragraph" w:customStyle="1" w:styleId="D1DD4803E543426B8C82A161DB875AD1">
    <w:name w:val="D1DD4803E543426B8C82A161DB875AD1"/>
    <w:rsid w:val="00EB0E7A"/>
  </w:style>
  <w:style w:type="paragraph" w:customStyle="1" w:styleId="444ACA5D5DE64B2D8B55E8779D238B1F">
    <w:name w:val="444ACA5D5DE64B2D8B55E8779D238B1F"/>
    <w:rsid w:val="00EB0E7A"/>
  </w:style>
  <w:style w:type="paragraph" w:customStyle="1" w:styleId="949AD038307746E9804E012B21FCE44E">
    <w:name w:val="949AD038307746E9804E012B21FCE44E"/>
    <w:rsid w:val="00EB0E7A"/>
  </w:style>
  <w:style w:type="paragraph" w:customStyle="1" w:styleId="0267F928807849F08198856165408D5F">
    <w:name w:val="0267F928807849F08198856165408D5F"/>
    <w:rsid w:val="00EB0E7A"/>
  </w:style>
  <w:style w:type="paragraph" w:customStyle="1" w:styleId="A620D084A2A34E868E5E45C260A89808">
    <w:name w:val="A620D084A2A34E868E5E45C260A89808"/>
    <w:rsid w:val="00EB0E7A"/>
  </w:style>
  <w:style w:type="paragraph" w:customStyle="1" w:styleId="0FB0375B539746069199420981F04A98">
    <w:name w:val="0FB0375B539746069199420981F04A98"/>
    <w:rsid w:val="00EB0E7A"/>
  </w:style>
  <w:style w:type="paragraph" w:customStyle="1" w:styleId="7E559900C9C34E0890948CC8E8D648D0">
    <w:name w:val="7E559900C9C34E0890948CC8E8D648D0"/>
    <w:rsid w:val="00EB0E7A"/>
  </w:style>
  <w:style w:type="paragraph" w:customStyle="1" w:styleId="7A1AE649B2FE435BAA0B5CBC546DAD3C">
    <w:name w:val="7A1AE649B2FE435BAA0B5CBC546DAD3C"/>
    <w:rsid w:val="00EB0E7A"/>
  </w:style>
  <w:style w:type="paragraph" w:customStyle="1" w:styleId="14476EAFF4824DAABB40A2271BB27649">
    <w:name w:val="14476EAFF4824DAABB40A2271BB27649"/>
    <w:rsid w:val="00EB0E7A"/>
  </w:style>
  <w:style w:type="paragraph" w:customStyle="1" w:styleId="D24FA92E26F34A17A65A9FAF86ACE767">
    <w:name w:val="D24FA92E26F34A17A65A9FAF86ACE767"/>
    <w:rsid w:val="00EB0E7A"/>
  </w:style>
  <w:style w:type="paragraph" w:customStyle="1" w:styleId="B533653E91E648C49206FB9FA6448EA8">
    <w:name w:val="B533653E91E648C49206FB9FA6448EA8"/>
    <w:rsid w:val="00EB0E7A"/>
  </w:style>
  <w:style w:type="paragraph" w:customStyle="1" w:styleId="94EEAB16A14C46B9B958A7F98A9DE4E8">
    <w:name w:val="94EEAB16A14C46B9B958A7F98A9DE4E8"/>
    <w:rsid w:val="00EB0E7A"/>
  </w:style>
  <w:style w:type="paragraph" w:customStyle="1" w:styleId="D8FA03E6EA4D4D0A81329CE32617BDB9">
    <w:name w:val="D8FA03E6EA4D4D0A81329CE32617BDB9"/>
    <w:rsid w:val="00EB0E7A"/>
  </w:style>
  <w:style w:type="paragraph" w:customStyle="1" w:styleId="C1876FEFB22648E2A5A6036AEC8F430E">
    <w:name w:val="C1876FEFB22648E2A5A6036AEC8F430E"/>
    <w:rsid w:val="00EB0E7A"/>
  </w:style>
  <w:style w:type="paragraph" w:customStyle="1" w:styleId="166DF270F2B94665BB432926D6CA3425">
    <w:name w:val="166DF270F2B94665BB432926D6CA3425"/>
    <w:rsid w:val="00EB0E7A"/>
  </w:style>
  <w:style w:type="paragraph" w:customStyle="1" w:styleId="D9270E9F061142CFB926B01F67773FFE">
    <w:name w:val="D9270E9F061142CFB926B01F67773FFE"/>
    <w:rsid w:val="00EB0E7A"/>
  </w:style>
  <w:style w:type="paragraph" w:customStyle="1" w:styleId="9344F23027B24C10A6AAF7912C0FE749">
    <w:name w:val="9344F23027B24C10A6AAF7912C0FE749"/>
    <w:rsid w:val="00EB0E7A"/>
  </w:style>
  <w:style w:type="paragraph" w:customStyle="1" w:styleId="F67DAC3CBC774F149D4B7A2EF1DFDA39">
    <w:name w:val="F67DAC3CBC774F149D4B7A2EF1DFDA39"/>
    <w:rsid w:val="00EB0E7A"/>
  </w:style>
  <w:style w:type="paragraph" w:customStyle="1" w:styleId="E225FBEADCE7464D82AAD5CC5D564E05">
    <w:name w:val="E225FBEADCE7464D82AAD5CC5D564E05"/>
    <w:rsid w:val="00EB0E7A"/>
  </w:style>
  <w:style w:type="paragraph" w:customStyle="1" w:styleId="AAF921C890A0461C8B8A05A633FD179F">
    <w:name w:val="AAF921C890A0461C8B8A05A633FD179F"/>
    <w:rsid w:val="00EB0E7A"/>
  </w:style>
  <w:style w:type="paragraph" w:customStyle="1" w:styleId="392EFC1937C64B55A0A9216A52EAD9D4">
    <w:name w:val="392EFC1937C64B55A0A9216A52EAD9D4"/>
    <w:rsid w:val="00EB0E7A"/>
  </w:style>
  <w:style w:type="paragraph" w:customStyle="1" w:styleId="0BEFF64E71E14F3CB64861D23A4D6652">
    <w:name w:val="0BEFF64E71E14F3CB64861D23A4D6652"/>
    <w:rsid w:val="00EB0E7A"/>
  </w:style>
  <w:style w:type="paragraph" w:customStyle="1" w:styleId="564AED71365A458985E81D56549572B0">
    <w:name w:val="564AED71365A458985E81D56549572B0"/>
    <w:rsid w:val="00EB0E7A"/>
  </w:style>
  <w:style w:type="paragraph" w:customStyle="1" w:styleId="7F75951FB9694342ADE78620F78FE522">
    <w:name w:val="7F75951FB9694342ADE78620F78FE522"/>
    <w:rsid w:val="00EB0E7A"/>
  </w:style>
  <w:style w:type="paragraph" w:customStyle="1" w:styleId="84FEC71BC8174BDCB15B47FF6FC3FFDE">
    <w:name w:val="84FEC71BC8174BDCB15B47FF6FC3FFDE"/>
    <w:rsid w:val="00EB0E7A"/>
  </w:style>
  <w:style w:type="paragraph" w:customStyle="1" w:styleId="7E8C08BFF3284CCB8B8BFB9337539D6D">
    <w:name w:val="7E8C08BFF3284CCB8B8BFB9337539D6D"/>
    <w:rsid w:val="00EB0E7A"/>
  </w:style>
  <w:style w:type="paragraph" w:customStyle="1" w:styleId="C31D7D3796074F5FB8E437510538B575">
    <w:name w:val="C31D7D3796074F5FB8E437510538B575"/>
    <w:rsid w:val="00EB0E7A"/>
  </w:style>
  <w:style w:type="paragraph" w:customStyle="1" w:styleId="3FF1FDA542594579AE14C245B7C899D3">
    <w:name w:val="3FF1FDA542594579AE14C245B7C899D3"/>
    <w:rsid w:val="00EB0E7A"/>
  </w:style>
  <w:style w:type="paragraph" w:customStyle="1" w:styleId="C30260DBF527462E8BE80341979E2258">
    <w:name w:val="C30260DBF527462E8BE80341979E2258"/>
    <w:rsid w:val="00EB0E7A"/>
  </w:style>
  <w:style w:type="paragraph" w:customStyle="1" w:styleId="6CF60BAB81044CC08911C70B66135425">
    <w:name w:val="6CF60BAB81044CC08911C70B66135425"/>
    <w:rsid w:val="00EB0E7A"/>
  </w:style>
  <w:style w:type="paragraph" w:customStyle="1" w:styleId="2B249BDAEC274148B970D13FFA65C7FF">
    <w:name w:val="2B249BDAEC274148B970D13FFA65C7FF"/>
    <w:rsid w:val="00EB0E7A"/>
  </w:style>
  <w:style w:type="paragraph" w:customStyle="1" w:styleId="42AF88B65207479D823D4F7C845F4537">
    <w:name w:val="42AF88B65207479D823D4F7C845F4537"/>
    <w:rsid w:val="00EB0E7A"/>
  </w:style>
  <w:style w:type="paragraph" w:customStyle="1" w:styleId="14577D3430374F89A47743042A10DA7F">
    <w:name w:val="14577D3430374F89A47743042A10DA7F"/>
    <w:rsid w:val="00EB0E7A"/>
  </w:style>
  <w:style w:type="paragraph" w:customStyle="1" w:styleId="212C3D0F168E425E9C9EFECED3493FC1">
    <w:name w:val="212C3D0F168E425E9C9EFECED3493FC1"/>
    <w:rsid w:val="00EB0E7A"/>
  </w:style>
  <w:style w:type="paragraph" w:customStyle="1" w:styleId="8B9A702AC27E484F9C820F3D7FE12CBA">
    <w:name w:val="8B9A702AC27E484F9C820F3D7FE12CBA"/>
    <w:rsid w:val="00EB0E7A"/>
  </w:style>
  <w:style w:type="paragraph" w:customStyle="1" w:styleId="CACCAE7A91B545DEBF2CD3E26E583F7F">
    <w:name w:val="CACCAE7A91B545DEBF2CD3E26E583F7F"/>
    <w:rsid w:val="00EB0E7A"/>
  </w:style>
  <w:style w:type="paragraph" w:customStyle="1" w:styleId="575A0156976943828474021731C26D06">
    <w:name w:val="575A0156976943828474021731C26D06"/>
    <w:rsid w:val="00EB0E7A"/>
  </w:style>
  <w:style w:type="paragraph" w:customStyle="1" w:styleId="D983708CC4304E7A902D9BA1B0EB0219">
    <w:name w:val="D983708CC4304E7A902D9BA1B0EB0219"/>
    <w:rsid w:val="00EB0E7A"/>
  </w:style>
  <w:style w:type="paragraph" w:customStyle="1" w:styleId="4BD2280D585B485AA0407F2B321C8355">
    <w:name w:val="4BD2280D585B485AA0407F2B321C8355"/>
    <w:rsid w:val="00EB0E7A"/>
  </w:style>
  <w:style w:type="paragraph" w:customStyle="1" w:styleId="24674C4E007041518885C2C21DC2D447">
    <w:name w:val="24674C4E007041518885C2C21DC2D447"/>
    <w:rsid w:val="00EB0E7A"/>
  </w:style>
  <w:style w:type="paragraph" w:customStyle="1" w:styleId="F5374F9A5B574055BADC29EB699F5C73">
    <w:name w:val="F5374F9A5B574055BADC29EB699F5C73"/>
    <w:rsid w:val="00EB0E7A"/>
  </w:style>
  <w:style w:type="paragraph" w:customStyle="1" w:styleId="5767D6663F174957B437D603B4E0AA0D">
    <w:name w:val="5767D6663F174957B437D603B4E0AA0D"/>
    <w:rsid w:val="00EB0E7A"/>
  </w:style>
  <w:style w:type="paragraph" w:customStyle="1" w:styleId="3083E848DA594E3FA0F10F2710A43316">
    <w:name w:val="3083E848DA594E3FA0F10F2710A43316"/>
    <w:rsid w:val="00EB0E7A"/>
  </w:style>
  <w:style w:type="paragraph" w:customStyle="1" w:styleId="CC70574F729E48A3A3144AF740829570">
    <w:name w:val="CC70574F729E48A3A3144AF740829570"/>
    <w:rsid w:val="00EB0E7A"/>
  </w:style>
  <w:style w:type="paragraph" w:customStyle="1" w:styleId="5324ED475E6846EDB30B35061ECA04A0">
    <w:name w:val="5324ED475E6846EDB30B35061ECA04A0"/>
    <w:rsid w:val="00EB0E7A"/>
  </w:style>
  <w:style w:type="paragraph" w:customStyle="1" w:styleId="2081D6DDD23C4342A9AD28AE333CB4AF">
    <w:name w:val="2081D6DDD23C4342A9AD28AE333CB4AF"/>
    <w:rsid w:val="00EB0E7A"/>
  </w:style>
  <w:style w:type="paragraph" w:customStyle="1" w:styleId="B2A14FA9DFF44E04BDA4B26D3ABC16FB10">
    <w:name w:val="B2A14FA9DFF44E04BDA4B26D3ABC16FB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10">
    <w:name w:val="58943582259E4059A7A6CB5D2235B20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10">
    <w:name w:val="C527DED8AE1640949F42C3F209F926E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10">
    <w:name w:val="37DA17C8F3FA40F391B93E0EB834507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10">
    <w:name w:val="2C61723C6FF4420E9EE579915BB43AE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0A0B05E1954BEE96938934360B773C3">
    <w:name w:val="F10A0B05E1954BEE96938934360B773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10">
    <w:name w:val="00D4663F86FC442995C3EAD48CBAC37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10">
    <w:name w:val="1952F8CC888647F985A4949CABF742D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10">
    <w:name w:val="C8EAD58300D7406D87430F56870A3A1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10">
    <w:name w:val="3C9545E1D73B4209852CAAD61A23FDE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10">
    <w:name w:val="1BAAA716E3E143E4AB2191F6B6F3AF3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B8C96D6E4B407EBA35EF1625901D011">
    <w:name w:val="05B8C96D6E4B407EBA35EF1625901D0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10">
    <w:name w:val="D503138C453A4210A36419909B45355D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10">
    <w:name w:val="4B5161164FF546D799A1F41DA438D71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10">
    <w:name w:val="4C657149D32A4B4291F3AA6CC3BC32D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10">
    <w:name w:val="15DE512B01244D0383C96DACA771161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10">
    <w:name w:val="093FF417F4C7432F97B817152CE2FFE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F1B7BE5F10347FEB24955043B0BB7D41">
    <w:name w:val="7F1B7BE5F10347FEB24955043B0BB7D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10">
    <w:name w:val="967A98945C91485192C11992B0B134ED10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10">
    <w:name w:val="8ED91061C3034207A739B612F580547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10">
    <w:name w:val="6CF01334D0CB4326BF6679093C69B59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10">
    <w:name w:val="44F4B93F8EFE4CDEBDCBEBA656F580D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10">
    <w:name w:val="5FF41FB0D2B94F08ABF67A7AC70A7E1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10">
    <w:name w:val="C44D527D2E2E4A6FBEEDCBA1282345ED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3DC32B9B414DE1A7CBF05E832145BA1">
    <w:name w:val="FC3DC32B9B414DE1A7CBF05E832145B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10">
    <w:name w:val="9DD1AB81B68B4557BACD9911AACF3C8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10">
    <w:name w:val="7CE6B168E0104FB4AE64D7082BF19C8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10">
    <w:name w:val="6200698EA20E42D7942CB4C60FB31A0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10">
    <w:name w:val="C96820C2432C43CD952ED0BFF727151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10">
    <w:name w:val="C0D323AE65B84744838588EDF18448C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0A30D39381467E94AA11BB879789501">
    <w:name w:val="A60A30D39381467E94AA11BB8797895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10">
    <w:name w:val="1224C3F30BBD40DCB136F811385E401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10">
    <w:name w:val="7CC9B5E0BA1E4ED3A552636109B2313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10">
    <w:name w:val="500568C8E50E4DDD9B09B940A321DD7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10">
    <w:name w:val="F64C98E29DBC4F319BD5AA81838C683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10">
    <w:name w:val="63B8BCA208C14F5CB9EE9A37060EEEF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709FFA03CE441AAB18FA39A1C968631">
    <w:name w:val="BE709FFA03CE441AAB18FA39A1C9686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10">
    <w:name w:val="AA80A02053A3489692EC80CE31393EF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10">
    <w:name w:val="31A4226DC2BF4A1998264D14864819C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10">
    <w:name w:val="BCD7313B5DF6444D90A54430208D10E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10">
    <w:name w:val="D50E3465E2D24269BC44EFE9EEE2E07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10">
    <w:name w:val="5ECF7330A9074192997B1A8EAC30651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71CB53529F4ACE8B817AF99F0430781">
    <w:name w:val="0371CB53529F4ACE8B817AF99F04307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10">
    <w:name w:val="4962A33B8C5A45B9B42433BCE359BDB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10">
    <w:name w:val="13B7E3AA8EB8447FA401624818F07C71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10">
    <w:name w:val="AFEBE667D9714DC197CB80E56AE1336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10">
    <w:name w:val="A9AF6AD4F8B1436AA8935952D106597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10">
    <w:name w:val="05EA215C414C4552ABEAE5260973752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B81FE857954A12A7D7F2145476439A1">
    <w:name w:val="E1B81FE857954A12A7D7F2145476439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10">
    <w:name w:val="9A58F925D95645BCA4D0828B50D1501B10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10">
    <w:name w:val="D29FDAD432704C25999E384A09AF528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10">
    <w:name w:val="43DFDE9835984BCEA41724F81E76B99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10">
    <w:name w:val="C412CF8A7440476691F720710B1E657D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10">
    <w:name w:val="6BEDD8A151734B64A3A5F4E7E5D7DCD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10">
    <w:name w:val="004708A836D64E3393457B4AD7F95EF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37EB6202B0430495C5B9B90E8515891">
    <w:name w:val="E037EB6202B0430495C5B9B90E85158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10">
    <w:name w:val="3AC01BC1546D440EB2738D11DD0EBFD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10">
    <w:name w:val="4496327878644D0EAF9A01095D9AF23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10">
    <w:name w:val="2960F98ED5B04B99A9505D10436B9F4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10">
    <w:name w:val="59B1B8A78AE34216811F0DFE2D7CD4B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10">
    <w:name w:val="D558850142E44542AD6492E5014F5BE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E4E17B729F4AA189791C44A6A42B331">
    <w:name w:val="0FE4E17B729F4AA189791C44A6A42B3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10">
    <w:name w:val="DF0A3B0AE25B4D169526A2EE1705CD0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10">
    <w:name w:val="92FE5F81AA164211A5BA844510B96CD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10">
    <w:name w:val="AFFCCDC9D6D742AEBF9B29A78E7081F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10">
    <w:name w:val="FF732F201CB04FCBB2C17BA723994BF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10">
    <w:name w:val="8742EA72CF72440D9FC2F23FB5D93FF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2FFEE5E17547B881DBBB767B162DAB1">
    <w:name w:val="F12FFEE5E17547B881DBBB767B162DA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10">
    <w:name w:val="7EF7BCEE90F340A28988888A766B58D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10">
    <w:name w:val="ABE52FAE089545A894A1604F3E3C80F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10">
    <w:name w:val="5265A0B390B844579FE7B23E10AF646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10">
    <w:name w:val="9581008E0B454F788797D13171A9E91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10">
    <w:name w:val="D4F037C77F464485BDF774C69C53B8E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B9DC000D8A4BCDBDD7E2AFF5582E6B1">
    <w:name w:val="65B9DC000D8A4BCDBDD7E2AFF5582E6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5FAA-B022-4E66-A15E-CA986344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BMVI_SNM.dotm</Template>
  <TotalTime>0</TotalTime>
  <Pages>10</Pages>
  <Words>2013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Anforderungen an städtische Verkehrsnachfragemodelle</vt:lpstr>
    </vt:vector>
  </TitlesOfParts>
  <Company>Universität Stuttgart; PTV AG; Technische Universität Dresden</Company>
  <LinksUpToDate>false</LinksUpToDate>
  <CharactersWithSpaces>14666</CharactersWithSpaces>
  <SharedDoc>false</SharedDoc>
  <HLinks>
    <vt:vector size="54" baseType="variant"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_Toc231786235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_Toc231786234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_Toc231786233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_Toc231786232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_Toc231786231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_Toc231786230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_Toc231786229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_Toc231786228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_Toc231786227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an städtische Verkehrsnachfragemodelle</dc:title>
  <dc:subject>Einsatzbereichscheckliste von Forschungsbericht FE 70.919/2015</dc:subject>
  <dc:creator>Markus Friedrich; Eric Pestel; Juliane Pillat; Udo Heidl; Christian Schiller; Robert Simon</dc:creator>
  <cp:keywords/>
  <dc:description/>
  <cp:lastModifiedBy>Eric Pestel</cp:lastModifiedBy>
  <cp:revision>4</cp:revision>
  <dcterms:created xsi:type="dcterms:W3CDTF">2019-11-15T07:42:00Z</dcterms:created>
  <dcterms:modified xsi:type="dcterms:W3CDTF">2019-11-18T12:55:00Z</dcterms:modified>
  <cp:category>Checkliste</cp:category>
</cp:coreProperties>
</file>