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837"/>
      </w:tblGrid>
      <w:tr w:rsidR="0069439F" w14:paraId="32A8DA25" w14:textId="77777777" w:rsidTr="007C5190">
        <w:trPr>
          <w:gridBefore w:val="1"/>
          <w:wBefore w:w="7225" w:type="dxa"/>
          <w:trHeight w:hRule="exact"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A00A" w14:textId="77777777" w:rsidR="0069439F" w:rsidRDefault="008A7EFE" w:rsidP="00EA6FCB">
            <w:pPr>
              <w:pStyle w:val="Titel2"/>
              <w:jc w:val="right"/>
            </w:pPr>
            <w:bookmarkStart w:id="0" w:name="_GoBack"/>
            <w:bookmarkEnd w:id="0"/>
            <w:r>
              <w:t>Checkliste</w:t>
            </w:r>
          </w:p>
          <w:p w14:paraId="465E81DD" w14:textId="77777777" w:rsidR="00157967" w:rsidRPr="00157967" w:rsidRDefault="00157967" w:rsidP="00157967">
            <w:pPr>
              <w:rPr>
                <w:lang w:eastAsia="de-DE"/>
              </w:rPr>
            </w:pPr>
          </w:p>
        </w:tc>
      </w:tr>
      <w:tr w:rsidR="0069439F" w14:paraId="5A028B8B" w14:textId="77777777" w:rsidTr="000742D1">
        <w:trPr>
          <w:cantSplit/>
          <w:trHeight w:hRule="exact" w:val="3969"/>
        </w:trPr>
        <w:tc>
          <w:tcPr>
            <w:tcW w:w="9062" w:type="dxa"/>
            <w:gridSpan w:val="2"/>
          </w:tcPr>
          <w:p w14:paraId="12C595A3" w14:textId="2350E452" w:rsidR="00157967" w:rsidRDefault="000742D1" w:rsidP="00157967">
            <w:pPr>
              <w:pStyle w:val="Titel1"/>
              <w:spacing w:before="720"/>
              <w:jc w:val="right"/>
            </w:pPr>
            <w:r w:rsidRPr="008A7EFE">
              <w:rPr>
                <w:sz w:val="28"/>
                <w:szCs w:val="28"/>
              </w:rPr>
              <w:t>FE 70.919/2015</w:t>
            </w:r>
            <w:r>
              <w:rPr>
                <w:szCs w:val="32"/>
              </w:rPr>
              <w:br/>
            </w:r>
            <w:r w:rsidRPr="00FB797C">
              <w:rPr>
                <w:szCs w:val="32"/>
              </w:rPr>
              <w:t xml:space="preserve">Anforderungen an </w:t>
            </w:r>
            <w:r w:rsidR="008E4B9E">
              <w:rPr>
                <w:szCs w:val="32"/>
              </w:rPr>
              <w:br/>
            </w:r>
            <w:r w:rsidRPr="00FB797C">
              <w:rPr>
                <w:szCs w:val="32"/>
              </w:rPr>
              <w:t>städtische Verkehrsnachfragemodelle</w:t>
            </w:r>
            <w:r>
              <w:t xml:space="preserve"> </w:t>
            </w:r>
          </w:p>
          <w:p w14:paraId="410A39AC" w14:textId="37558C0B" w:rsidR="000742D1" w:rsidRDefault="008A7EFE" w:rsidP="000742D1">
            <w:pPr>
              <w:pStyle w:val="Titel2"/>
              <w:jc w:val="right"/>
            </w:pPr>
            <w:r>
              <w:t xml:space="preserve">Checkliste </w:t>
            </w:r>
            <w:r w:rsidR="00A5481E">
              <w:t>Modellierungssoftware</w:t>
            </w:r>
            <w:r>
              <w:t xml:space="preserve"> </w:t>
            </w:r>
          </w:p>
          <w:p w14:paraId="405362D0" w14:textId="77777777" w:rsidR="0069439F" w:rsidRDefault="0069439F" w:rsidP="000742D1">
            <w:pPr>
              <w:pStyle w:val="Titel3"/>
              <w:jc w:val="right"/>
            </w:pPr>
          </w:p>
        </w:tc>
      </w:tr>
      <w:tr w:rsidR="0069439F" w14:paraId="3B8822B8" w14:textId="77777777" w:rsidTr="000742D1">
        <w:trPr>
          <w:cantSplit/>
          <w:trHeight w:hRule="exact" w:val="3742"/>
        </w:trPr>
        <w:tc>
          <w:tcPr>
            <w:tcW w:w="9062" w:type="dxa"/>
            <w:gridSpan w:val="2"/>
          </w:tcPr>
          <w:p w14:paraId="2EB0465D" w14:textId="77777777" w:rsidR="0069439F" w:rsidRDefault="0069439F" w:rsidP="000742D1">
            <w:pPr>
              <w:pStyle w:val="Abbildung"/>
            </w:pPr>
          </w:p>
        </w:tc>
      </w:tr>
      <w:tr w:rsidR="0069439F" w14:paraId="167BF202" w14:textId="77777777" w:rsidTr="000742D1">
        <w:trPr>
          <w:cantSplit/>
          <w:trHeight w:hRule="exact" w:val="1278"/>
        </w:trPr>
        <w:tc>
          <w:tcPr>
            <w:tcW w:w="9062" w:type="dxa"/>
            <w:gridSpan w:val="2"/>
            <w:vAlign w:val="center"/>
          </w:tcPr>
          <w:p w14:paraId="70A8CAE0" w14:textId="3E444FE7" w:rsidR="0069439F" w:rsidRDefault="00157967" w:rsidP="00821F8C">
            <w:pPr>
              <w:pStyle w:val="Titel4"/>
              <w:jc w:val="right"/>
            </w:pPr>
            <w:r>
              <w:t xml:space="preserve">Stand: </w:t>
            </w:r>
            <w:r w:rsidR="000742D1" w:rsidRPr="00FB797C">
              <w:fldChar w:fldCharType="begin"/>
            </w:r>
            <w:r w:rsidR="000742D1" w:rsidRPr="00FB797C">
              <w:instrText xml:space="preserve"> SAVEDATE  \@ "dd.MM.yyyy"  \* MERGEFORMAT </w:instrText>
            </w:r>
            <w:r w:rsidR="000742D1" w:rsidRPr="00FB797C">
              <w:fldChar w:fldCharType="separate"/>
            </w:r>
            <w:r w:rsidR="00F23A10">
              <w:rPr>
                <w:noProof/>
              </w:rPr>
              <w:t>18.11.2019</w:t>
            </w:r>
            <w:r w:rsidR="000742D1" w:rsidRPr="00FB797C">
              <w:fldChar w:fldCharType="end"/>
            </w:r>
          </w:p>
        </w:tc>
      </w:tr>
      <w:tr w:rsidR="00912308" w14:paraId="672ADD03" w14:textId="77777777" w:rsidTr="00912308">
        <w:trPr>
          <w:cantSplit/>
          <w:trHeight w:val="4590"/>
        </w:trPr>
        <w:tc>
          <w:tcPr>
            <w:tcW w:w="9062" w:type="dxa"/>
            <w:gridSpan w:val="2"/>
            <w:vAlign w:val="bottom"/>
          </w:tcPr>
          <w:p w14:paraId="13A6201E" w14:textId="45D10CA7" w:rsidR="00912308" w:rsidRDefault="00912308" w:rsidP="00912308">
            <w:pPr>
              <w:pStyle w:val="TabText1"/>
            </w:pPr>
            <w:r w:rsidRPr="006D66C6">
              <w:t xml:space="preserve">Friedrich, M.; Pestel, E.; Schiller, C.; Simon, R.; Heidl, U.; Pillat, J.: Anforderungen an städtische Verkehrsnachfragemodelle. FE-Projekt 70.893/2014, </w:t>
            </w:r>
            <w:r>
              <w:t>im Auftrag des</w:t>
            </w:r>
            <w:r w:rsidRPr="006D66C6">
              <w:t xml:space="preserve"> Bundesministerium</w:t>
            </w:r>
            <w:r>
              <w:t>s</w:t>
            </w:r>
            <w:r w:rsidRPr="006D66C6">
              <w:t xml:space="preserve"> für Verkehr und digitale Infrastruktur (BMVI)</w:t>
            </w:r>
            <w:r>
              <w:t>,</w:t>
            </w:r>
            <w:r w:rsidRPr="006D66C6">
              <w:t xml:space="preserve"> 2019</w:t>
            </w:r>
          </w:p>
        </w:tc>
      </w:tr>
    </w:tbl>
    <w:p w14:paraId="43FE21EF" w14:textId="77777777" w:rsidR="00CE56F8" w:rsidRPr="00834E4D" w:rsidRDefault="0069439F" w:rsidP="00834E4D">
      <w:pPr>
        <w:pStyle w:val="Titel"/>
      </w:pPr>
      <w:r>
        <w:br w:type="page"/>
      </w:r>
      <w:r w:rsidR="00CE56F8" w:rsidRPr="00834E4D">
        <w:lastRenderedPageBreak/>
        <w:t>Inhaltsverzeichnis</w:t>
      </w:r>
    </w:p>
    <w:p w14:paraId="355482BA" w14:textId="0BF228F0" w:rsidR="00F23A10" w:rsidRDefault="00CB5AE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DE"/>
        </w:rPr>
      </w:pPr>
      <w:r>
        <w:fldChar w:fldCharType="begin"/>
      </w:r>
      <w:r>
        <w:instrText xml:space="preserve"> TOC \h \z \t "Überschrift 1;1;Überschrift 2;2" </w:instrText>
      </w:r>
      <w:r>
        <w:fldChar w:fldCharType="separate"/>
      </w:r>
      <w:hyperlink w:anchor="_Toc24977811" w:history="1">
        <w:r w:rsidR="00F23A10" w:rsidRPr="00E56675">
          <w:rPr>
            <w:rStyle w:val="Hyperlink"/>
          </w:rPr>
          <w:t>1</w:t>
        </w:r>
        <w:r w:rsidR="00F23A10">
          <w:rPr>
            <w:rFonts w:asciiTheme="minorHAnsi" w:eastAsiaTheme="minorEastAsia" w:hAnsiTheme="minorHAnsi" w:cstheme="minorBidi"/>
            <w:b w:val="0"/>
            <w:sz w:val="22"/>
            <w:szCs w:val="22"/>
            <w:lang w:eastAsia="de-DE"/>
          </w:rPr>
          <w:tab/>
        </w:r>
        <w:r w:rsidR="00F23A10" w:rsidRPr="00E56675">
          <w:rPr>
            <w:rStyle w:val="Hyperlink"/>
          </w:rPr>
          <w:t>Verwendung</w:t>
        </w:r>
        <w:r w:rsidR="00F23A10">
          <w:rPr>
            <w:webHidden/>
          </w:rPr>
          <w:tab/>
        </w:r>
        <w:r w:rsidR="00F23A10">
          <w:rPr>
            <w:webHidden/>
          </w:rPr>
          <w:fldChar w:fldCharType="begin"/>
        </w:r>
        <w:r w:rsidR="00F23A10">
          <w:rPr>
            <w:webHidden/>
          </w:rPr>
          <w:instrText xml:space="preserve"> PAGEREF _Toc24977811 \h </w:instrText>
        </w:r>
        <w:r w:rsidR="00F23A10">
          <w:rPr>
            <w:webHidden/>
          </w:rPr>
        </w:r>
        <w:r w:rsidR="00F23A10">
          <w:rPr>
            <w:webHidden/>
          </w:rPr>
          <w:fldChar w:fldCharType="separate"/>
        </w:r>
        <w:r w:rsidR="00F23A10">
          <w:rPr>
            <w:webHidden/>
          </w:rPr>
          <w:t>3</w:t>
        </w:r>
        <w:r w:rsidR="00F23A10">
          <w:rPr>
            <w:webHidden/>
          </w:rPr>
          <w:fldChar w:fldCharType="end"/>
        </w:r>
      </w:hyperlink>
    </w:p>
    <w:p w14:paraId="0627DDFC" w14:textId="0C8B586F" w:rsidR="00F23A10" w:rsidRDefault="00F23A1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DE"/>
        </w:rPr>
      </w:pPr>
      <w:hyperlink w:anchor="_Toc24977812" w:history="1">
        <w:r w:rsidRPr="00E56675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de-DE"/>
          </w:rPr>
          <w:tab/>
        </w:r>
        <w:r w:rsidRPr="00E56675">
          <w:rPr>
            <w:rStyle w:val="Hyperlink"/>
          </w:rPr>
          <w:t>Anforderungen an die Modellierungssoftware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_Toc24977812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27BB9CE" w14:textId="258BAF48" w:rsidR="00F23A10" w:rsidRDefault="00F23A10">
      <w:pPr>
        <w:pStyle w:val="Verzeichnis2"/>
        <w:tabs>
          <w:tab w:val="left" w:pos="907"/>
        </w:tabs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24977813" w:history="1">
        <w:r w:rsidRPr="00E56675">
          <w:rPr>
            <w:rStyle w:val="Hyperlink"/>
          </w:rPr>
          <w:t>2.1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E56675">
          <w:rPr>
            <w:rStyle w:val="Hyperlink"/>
          </w:rPr>
          <w:t>Allgemeine Eigenschaften der Modellierungssoftware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_Toc24977813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F93E296" w14:textId="2FEF2695" w:rsidR="00F23A10" w:rsidRDefault="00F23A10">
      <w:pPr>
        <w:pStyle w:val="Verzeichnis2"/>
        <w:tabs>
          <w:tab w:val="left" w:pos="907"/>
        </w:tabs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24977814" w:history="1">
        <w:r w:rsidRPr="00E56675">
          <w:rPr>
            <w:rStyle w:val="Hyperlink"/>
          </w:rPr>
          <w:t>2.2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E56675">
          <w:rPr>
            <w:rStyle w:val="Hyperlink"/>
          </w:rPr>
          <w:t>Methoden zur Bearbeitung der Eingangsdaten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_Toc24977814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7686AAA" w14:textId="7A815E7C" w:rsidR="00F23A10" w:rsidRDefault="00F23A10">
      <w:pPr>
        <w:pStyle w:val="Verzeichnis2"/>
        <w:tabs>
          <w:tab w:val="left" w:pos="907"/>
        </w:tabs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24977815" w:history="1">
        <w:r w:rsidRPr="00E56675">
          <w:rPr>
            <w:rStyle w:val="Hyperlink"/>
          </w:rPr>
          <w:t>2.3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E56675">
          <w:rPr>
            <w:rStyle w:val="Hyperlink"/>
          </w:rPr>
          <w:t>Methoden zur Berechnung der Nachfrage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_Toc24977815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BD0AAE3" w14:textId="7D73DCFD" w:rsidR="00F23A10" w:rsidRDefault="00F23A10">
      <w:pPr>
        <w:pStyle w:val="Verzeichnis2"/>
        <w:tabs>
          <w:tab w:val="left" w:pos="907"/>
        </w:tabs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24977816" w:history="1">
        <w:r w:rsidRPr="00E56675">
          <w:rPr>
            <w:rStyle w:val="Hyperlink"/>
          </w:rPr>
          <w:t>2.4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E56675">
          <w:rPr>
            <w:rStyle w:val="Hyperlink"/>
          </w:rPr>
          <w:t>Methoden zur Auswertung der Modellergebnisse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_Toc24977816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F38A9F9" w14:textId="236077BE" w:rsidR="00F23A10" w:rsidRDefault="00F23A10">
      <w:pPr>
        <w:pStyle w:val="Verzeichnis2"/>
        <w:tabs>
          <w:tab w:val="left" w:pos="907"/>
        </w:tabs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24977817" w:history="1">
        <w:r w:rsidRPr="00E56675">
          <w:rPr>
            <w:rStyle w:val="Hyperlink"/>
          </w:rPr>
          <w:t>2.5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Pr="00E56675">
          <w:rPr>
            <w:rStyle w:val="Hyperlink"/>
          </w:rPr>
          <w:t>Schnittstellen zum Austausch von Daten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_Toc24977817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1BE7B5D" w14:textId="3BE40304" w:rsidR="00CE56F8" w:rsidRDefault="00CB5AED" w:rsidP="00A54995">
      <w:pPr>
        <w:pStyle w:val="Body0"/>
        <w:sectPr w:rsidR="00CE56F8" w:rsidSect="006943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701" w:header="567" w:footer="0" w:gutter="0"/>
          <w:cols w:space="708"/>
          <w:titlePg/>
          <w:docGrid w:linePitch="360"/>
        </w:sectPr>
      </w:pPr>
      <w:r>
        <w:rPr>
          <w:noProof/>
        </w:rPr>
        <w:fldChar w:fldCharType="end"/>
      </w:r>
    </w:p>
    <w:p w14:paraId="438F7F5E" w14:textId="77777777" w:rsidR="00157967" w:rsidRDefault="00157967" w:rsidP="000742D1">
      <w:pPr>
        <w:pStyle w:val="berschrift1"/>
      </w:pPr>
      <w:bookmarkStart w:id="1" w:name="_Toc453588567"/>
      <w:bookmarkStart w:id="2" w:name="_Toc24977811"/>
      <w:r w:rsidRPr="000742D1">
        <w:lastRenderedPageBreak/>
        <w:t>Verwendung</w:t>
      </w:r>
      <w:bookmarkEnd w:id="1"/>
      <w:bookmarkEnd w:id="2"/>
    </w:p>
    <w:p w14:paraId="2148EBD9" w14:textId="0C4160E3" w:rsidR="007A6C68" w:rsidRDefault="00D42A68" w:rsidP="008E4B9E">
      <w:pPr>
        <w:pStyle w:val="Body0"/>
      </w:pPr>
      <w:r>
        <w:t>Ein Verkehrsnach</w:t>
      </w:r>
      <w:r w:rsidR="007A237A">
        <w:t xml:space="preserve">fragemodell wird mit Hilfe einer Modellierungssoftware implementiert. </w:t>
      </w:r>
      <w:r w:rsidR="008E4B9E">
        <w:t xml:space="preserve">Dieses Dokument enthält eine Checkliste </w:t>
      </w:r>
      <w:r>
        <w:t>für die Modellierungssoftware. Diese Checkliste kann entweder genutzt werden, um die Anforderungen eines zu erstellenden Verkehrsnachfragemodells an eine Modellierungssoftware zu dokumentieren oder um die Eigenschaften verschiedener Produkte zu vergleichen.</w:t>
      </w:r>
      <w:r w:rsidR="007A237A">
        <w:t xml:space="preserve"> </w:t>
      </w:r>
      <w:r w:rsidR="007A6C68">
        <w:t xml:space="preserve">Eine detaillierte Beschreibung der </w:t>
      </w:r>
      <w:r w:rsidR="007A6C68" w:rsidRPr="007A6C68">
        <w:t xml:space="preserve">Anforderungen an </w:t>
      </w:r>
      <w:r w:rsidR="007A6C68">
        <w:t>eine</w:t>
      </w:r>
      <w:r w:rsidR="007A6C68" w:rsidRPr="007A6C68">
        <w:t xml:space="preserve"> Modellierungssoftware</w:t>
      </w:r>
      <w:r w:rsidR="007A6C68">
        <w:t xml:space="preserve"> findet sich im Forschungsbericht „Anforderungen an städtische Verkehrsnachfragemodelle“ (FE 70.919/2015) in Kapitel </w:t>
      </w:r>
      <w:r w:rsidR="007A6C68" w:rsidRPr="007A6C68">
        <w:t>7</w:t>
      </w:r>
      <w:r w:rsidR="007A6C68">
        <w:t xml:space="preserve"> „</w:t>
      </w:r>
      <w:r w:rsidR="007A6C68" w:rsidRPr="007A6C68">
        <w:t>Anforderungen an die Modellierungssoftware</w:t>
      </w:r>
      <w:r w:rsidR="007A6C68">
        <w:t>“.</w:t>
      </w:r>
    </w:p>
    <w:p w14:paraId="305CCDF8" w14:textId="3D9BE910" w:rsidR="008E4B9E" w:rsidRDefault="00D42A68" w:rsidP="008E4B9E">
      <w:pPr>
        <w:pStyle w:val="Body0"/>
      </w:pPr>
      <w:r>
        <w:t xml:space="preserve">Die Checkliste unterscheidet fünf </w:t>
      </w:r>
      <w:r w:rsidR="007A237A">
        <w:t>Bereiche</w:t>
      </w:r>
      <w:r>
        <w:t xml:space="preserve"> einer Modellierungssoftware</w:t>
      </w:r>
      <w:r w:rsidR="008E4B9E" w:rsidRPr="00DC01DC">
        <w:t>:</w:t>
      </w:r>
    </w:p>
    <w:p w14:paraId="66AB3D3A" w14:textId="234C6513" w:rsidR="00D42A68" w:rsidRDefault="00815664" w:rsidP="00815664">
      <w:pPr>
        <w:pStyle w:val="Number0"/>
      </w:pPr>
      <w:r>
        <w:fldChar w:fldCharType="begin"/>
      </w:r>
      <w:r>
        <w:instrText xml:space="preserve"> LISTNUM DezimalStandard \s1 \l1 </w:instrText>
      </w:r>
      <w:r>
        <w:fldChar w:fldCharType="end">
          <w:numberingChange w:id="3" w:author="Eric Pestel" w:date="2019-05-29T10:19:00Z" w:original="1."/>
        </w:fldChar>
      </w:r>
      <w:r>
        <w:tab/>
      </w:r>
      <w:r w:rsidR="0012181C" w:rsidRPr="0012181C">
        <w:t>Allgemeine Eigenschaften der Modellierungssoftware</w:t>
      </w:r>
      <w:r w:rsidR="00750BB4">
        <w:t>:</w:t>
      </w:r>
      <w:r w:rsidR="00750BB4">
        <w:tab/>
      </w:r>
      <w:r w:rsidR="00750BB4">
        <w:br/>
        <w:t>Welchen Funktionsumfang bietet die Software? Gibt es eine Dokumentation?</w:t>
      </w:r>
    </w:p>
    <w:p w14:paraId="4FF7B8E2" w14:textId="17DFEE10" w:rsidR="00EC57C5" w:rsidRDefault="00815664" w:rsidP="00815664">
      <w:pPr>
        <w:pStyle w:val="Number0"/>
      </w:pPr>
      <w:r>
        <w:fldChar w:fldCharType="begin"/>
      </w:r>
      <w:r>
        <w:instrText xml:space="preserve"> LISTNUM  DezimalStandard \l 1 </w:instrText>
      </w:r>
      <w:r>
        <w:fldChar w:fldCharType="end">
          <w:numberingChange w:id="4" w:author="Eric Pestel" w:date="2019-05-29T10:19:00Z" w:original="2."/>
        </w:fldChar>
      </w:r>
      <w:r>
        <w:tab/>
      </w:r>
      <w:r w:rsidR="0012181C" w:rsidRPr="0012181C">
        <w:t>Methoden zur Bearbeitung der Eingangsdaten</w:t>
      </w:r>
      <w:r w:rsidR="00EC57C5">
        <w:t>:</w:t>
      </w:r>
      <w:r w:rsidR="00EC57C5">
        <w:tab/>
      </w:r>
      <w:r w:rsidR="00EC57C5">
        <w:br/>
        <w:t>Mit welchem Methoden wird der Anwender der Software bei der Bearbeitung von Verkehrsangebotsdaten unterstützt?</w:t>
      </w:r>
    </w:p>
    <w:p w14:paraId="5258CDE9" w14:textId="738FC79E" w:rsidR="00D42A68" w:rsidRDefault="00815664" w:rsidP="00815664">
      <w:pPr>
        <w:pStyle w:val="Number0"/>
      </w:pPr>
      <w:r>
        <w:fldChar w:fldCharType="begin"/>
      </w:r>
      <w:r>
        <w:instrText xml:space="preserve"> LISTNUM  DezimalStandard \l 1 </w:instrText>
      </w:r>
      <w:r>
        <w:fldChar w:fldCharType="end">
          <w:numberingChange w:id="5" w:author="Eric Pestel" w:date="2019-05-29T10:19:00Z" w:original="3."/>
        </w:fldChar>
      </w:r>
      <w:r>
        <w:tab/>
      </w:r>
      <w:r w:rsidR="0012181C" w:rsidRPr="0012181C">
        <w:t>Methoden zur Berechnung der Nachfrage</w:t>
      </w:r>
      <w:r w:rsidR="00750BB4">
        <w:t>:</w:t>
      </w:r>
      <w:r w:rsidR="00750BB4">
        <w:tab/>
      </w:r>
      <w:r w:rsidR="00750BB4">
        <w:br/>
        <w:t>Welche Methoden bieten die Software um eine Nachfrageberechnung durchzuführen und ein Nachfragemodell zu kalibrieren?</w:t>
      </w:r>
    </w:p>
    <w:p w14:paraId="30BFDB80" w14:textId="3945D277" w:rsidR="00750BB4" w:rsidRDefault="00815664" w:rsidP="00815664">
      <w:pPr>
        <w:pStyle w:val="Number0"/>
      </w:pPr>
      <w:r>
        <w:fldChar w:fldCharType="begin"/>
      </w:r>
      <w:r>
        <w:instrText xml:space="preserve"> LISTNUM  DezimalStandard \l 1 </w:instrText>
      </w:r>
      <w:r>
        <w:fldChar w:fldCharType="end">
          <w:numberingChange w:id="6" w:author="Eric Pestel" w:date="2019-05-29T10:19:00Z" w:original="4."/>
        </w:fldChar>
      </w:r>
      <w:r>
        <w:tab/>
      </w:r>
      <w:r w:rsidR="0012181C" w:rsidRPr="0012181C">
        <w:t>Methoden zur Auswertung der Modellergebnisse</w:t>
      </w:r>
      <w:r w:rsidR="00750BB4">
        <w:t>:</w:t>
      </w:r>
      <w:r w:rsidR="00750BB4">
        <w:tab/>
      </w:r>
      <w:r w:rsidR="00750BB4">
        <w:br/>
        <w:t>Mit welche</w:t>
      </w:r>
      <w:r w:rsidR="0075276B">
        <w:t>n</w:t>
      </w:r>
      <w:r w:rsidR="00750BB4">
        <w:t xml:space="preserve"> Methoden wird der Anwender der Software bei der Auswertung der Modellergebnisse unterstützt?</w:t>
      </w:r>
    </w:p>
    <w:p w14:paraId="6316CE1F" w14:textId="5C2C9087" w:rsidR="00D42A68" w:rsidRPr="00DC01DC" w:rsidRDefault="00815664" w:rsidP="00815664">
      <w:pPr>
        <w:pStyle w:val="Number0"/>
      </w:pPr>
      <w:r>
        <w:fldChar w:fldCharType="begin"/>
      </w:r>
      <w:r>
        <w:instrText xml:space="preserve"> LISTNUM  DezimalStandard \l 1 </w:instrText>
      </w:r>
      <w:r>
        <w:fldChar w:fldCharType="end">
          <w:numberingChange w:id="7" w:author="Eric Pestel" w:date="2019-05-29T10:19:00Z" w:original="5."/>
        </w:fldChar>
      </w:r>
      <w:r>
        <w:tab/>
      </w:r>
      <w:r w:rsidR="0012181C" w:rsidRPr="0012181C">
        <w:t>Schnittstellen zum Austausch von Daten</w:t>
      </w:r>
      <w:r w:rsidR="00750BB4">
        <w:t>:</w:t>
      </w:r>
      <w:r w:rsidR="00750BB4">
        <w:tab/>
      </w:r>
      <w:r w:rsidR="00750BB4">
        <w:br/>
        <w:t>Welche Schnittstellen bietet die Software, um Daten zu importieren und exportieren</w:t>
      </w:r>
      <w:r w:rsidR="00C40758">
        <w:t>?</w:t>
      </w:r>
      <w:r w:rsidR="00750BB4">
        <w:t xml:space="preserve"> </w:t>
      </w:r>
      <w:r w:rsidR="00C40758">
        <w:t>Gibt es eine Programmierschnittstelle</w:t>
      </w:r>
      <w:r w:rsidR="007A6C68">
        <w:t>,</w:t>
      </w:r>
      <w:r w:rsidR="00C40758">
        <w:t xml:space="preserve"> mit der Berechnungsabläufe automatisiert werden können?</w:t>
      </w:r>
    </w:p>
    <w:p w14:paraId="4A4238A8" w14:textId="40351CC2" w:rsidR="00571F5E" w:rsidRDefault="00571F5E" w:rsidP="00571F5E">
      <w:pPr>
        <w:pStyle w:val="Body0"/>
      </w:pPr>
      <w:r>
        <w:t xml:space="preserve">Die Checkliste soll sicherstellen, dass </w:t>
      </w:r>
      <w:r w:rsidR="007A237A">
        <w:t>bei der Wahl einer Modellierungssoftware alle wichtige</w:t>
      </w:r>
      <w:r w:rsidR="00134DAC">
        <w:t>n</w:t>
      </w:r>
      <w:r w:rsidR="007A237A">
        <w:t xml:space="preserve"> Anforderungen eines zu erstellenden Verkehrsnachfragemodells berücksichtigt werden</w:t>
      </w:r>
      <w:r w:rsidR="009613B1">
        <w:t>.</w:t>
      </w:r>
    </w:p>
    <w:p w14:paraId="4E9502E2" w14:textId="77777777" w:rsidR="007F54FC" w:rsidRPr="007A237A" w:rsidRDefault="007F54FC" w:rsidP="007A237A">
      <w:pPr>
        <w:pStyle w:val="Body0"/>
      </w:pPr>
      <w:r w:rsidRPr="007A237A">
        <w:br w:type="page"/>
      </w:r>
    </w:p>
    <w:p w14:paraId="3F4FA7C3" w14:textId="5A616438" w:rsidR="00781D44" w:rsidRDefault="00781D44" w:rsidP="0077073F">
      <w:pPr>
        <w:pStyle w:val="berschrift1"/>
      </w:pPr>
      <w:bookmarkStart w:id="8" w:name="_Ref9419270"/>
      <w:bookmarkStart w:id="9" w:name="_Toc24977812"/>
      <w:r w:rsidRPr="007A6C68">
        <w:lastRenderedPageBreak/>
        <w:t>Anforderungen an die Modellierungssoftware</w:t>
      </w:r>
      <w:bookmarkEnd w:id="9"/>
    </w:p>
    <w:p w14:paraId="20260840" w14:textId="77FCFBAA" w:rsidR="00554170" w:rsidRDefault="00554170" w:rsidP="00781D44">
      <w:pPr>
        <w:pStyle w:val="berschrift2"/>
      </w:pPr>
      <w:bookmarkStart w:id="10" w:name="_Ref9419438"/>
      <w:bookmarkStart w:id="11" w:name="_Toc24977813"/>
      <w:r>
        <w:t xml:space="preserve">Allgemeine </w:t>
      </w:r>
      <w:r w:rsidR="006616E4">
        <w:t>Eigenschaften</w:t>
      </w:r>
      <w:r>
        <w:t xml:space="preserve"> </w:t>
      </w:r>
      <w:r w:rsidR="006616E4">
        <w:t>der</w:t>
      </w:r>
      <w:r>
        <w:t xml:space="preserve"> Modellierungssoftware</w:t>
      </w:r>
      <w:bookmarkEnd w:id="8"/>
      <w:bookmarkEnd w:id="10"/>
      <w:bookmarkEnd w:id="11"/>
    </w:p>
    <w:tbl>
      <w:tblPr>
        <w:tblpPr w:leftFromText="141" w:rightFromText="141" w:vertAnchor="text" w:horzAnchor="margin" w:tblpY="136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1903"/>
        <w:gridCol w:w="6662"/>
      </w:tblGrid>
      <w:tr w:rsidR="001F7ECC" w14:paraId="3B06780D" w14:textId="77777777" w:rsidTr="00CE4028">
        <w:trPr>
          <w:cantSplit/>
          <w:trHeight w:val="1361"/>
        </w:trPr>
        <w:tc>
          <w:tcPr>
            <w:tcW w:w="502" w:type="dxa"/>
            <w:vMerge w:val="restart"/>
            <w:textDirection w:val="btLr"/>
            <w:vAlign w:val="center"/>
          </w:tcPr>
          <w:p w14:paraId="35BA3620" w14:textId="76267D45" w:rsidR="001F7ECC" w:rsidRDefault="006616E4" w:rsidP="006616E4">
            <w:pPr>
              <w:pStyle w:val="TabHeader"/>
              <w:jc w:val="center"/>
            </w:pPr>
            <w:r>
              <w:t>Allgemeine Eigenschaften der Modellierungssoftware</w:t>
            </w:r>
          </w:p>
        </w:tc>
        <w:tc>
          <w:tcPr>
            <w:tcW w:w="1903" w:type="dxa"/>
          </w:tcPr>
          <w:p w14:paraId="43BB2F15" w14:textId="209EC5D3" w:rsidR="001F7ECC" w:rsidRDefault="00237EDA" w:rsidP="006616E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4507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7ECC">
              <w:t xml:space="preserve"> Datenbearbeitung</w:t>
            </w:r>
          </w:p>
        </w:tc>
        <w:tc>
          <w:tcPr>
            <w:tcW w:w="6662" w:type="dxa"/>
          </w:tcPr>
          <w:p w14:paraId="44C73CCF" w14:textId="7A2BB98A" w:rsidR="001F7ECC" w:rsidRDefault="001F7ECC" w:rsidP="00AD3CC5">
            <w:pPr>
              <w:pStyle w:val="TabList1"/>
            </w:pPr>
            <w:r>
              <w:t xml:space="preserve">Netzeditor: </w:t>
            </w:r>
            <w:sdt>
              <w:sdtPr>
                <w:alias w:val="Netzeditor"/>
                <w:tag w:val="Netzeditor"/>
                <w:id w:val="-2081351062"/>
                <w:placeholder>
                  <w:docPart w:val="7687F3FEC5B149099B8FA74E789E6F4E"/>
                </w:placeholder>
                <w:showingPlcHdr/>
                <w15:color w:val="000000"/>
                <w:comboBox>
                  <w:listItem w:value="Wählen Sie ein Element"/>
                  <w:listItem w:displayText="nicht verfügbar" w:value="nicht verfügbar"/>
                  <w:listItem w:displayText="in Software integriert" w:value="in Software integriert"/>
                  <w:listItem w:displayText="externes Programm" w:value="externes Programm"/>
                </w:comboBox>
              </w:sdtPr>
              <w:sdtEndPr/>
              <w:sdtContent>
                <w:r w:rsidR="00CE4028" w:rsidRPr="00AD3CC5">
                  <w:rPr>
                    <w:rStyle w:val="Platzhaltertext"/>
                  </w:rPr>
                  <w:t>Element wählen oder in Platzhalter schreiben.</w:t>
                </w:r>
              </w:sdtContent>
            </w:sdt>
          </w:p>
          <w:p w14:paraId="779DC858" w14:textId="7A62B0BB" w:rsidR="001F7ECC" w:rsidRDefault="001F7ECC" w:rsidP="006616E4">
            <w:pPr>
              <w:pStyle w:val="TabList1"/>
              <w:numPr>
                <w:ilvl w:val="0"/>
                <w:numId w:val="8"/>
              </w:numPr>
              <w:ind w:left="95" w:hanging="95"/>
            </w:pPr>
            <w:r>
              <w:t xml:space="preserve">Matrixeditor: </w:t>
            </w:r>
            <w:sdt>
              <w:sdtPr>
                <w:alias w:val="Matrixeditor"/>
                <w:tag w:val="Matrixeditor"/>
                <w:id w:val="-952399137"/>
                <w:placeholder>
                  <w:docPart w:val="AB24975459DE4981820FBF7F596A004D"/>
                </w:placeholder>
                <w:showingPlcHdr/>
                <w15:color w:val="000000"/>
                <w:comboBox>
                  <w:listItem w:value="Wählen Sie ein Element"/>
                  <w:listItem w:displayText="nicht verfügbar" w:value="nicht verfügbar"/>
                  <w:listItem w:displayText="in Software integriert" w:value="in Software integriert"/>
                  <w:listItem w:displayText="externes Programm" w:value="externes Programm"/>
                </w:comboBox>
              </w:sdtPr>
              <w:sdtEndPr/>
              <w:sdtContent>
                <w:r w:rsidR="00CE4028" w:rsidRPr="00AD3CC5">
                  <w:rPr>
                    <w:rStyle w:val="Platzhaltertext"/>
                  </w:rPr>
                  <w:t>Element wählen oder in Platzhalter schreiben.</w:t>
                </w:r>
              </w:sdtContent>
            </w:sdt>
          </w:p>
          <w:p w14:paraId="79F5F6DF" w14:textId="4CE289F0" w:rsidR="001F7ECC" w:rsidRDefault="001F7ECC" w:rsidP="006616E4">
            <w:pPr>
              <w:pStyle w:val="TabList1"/>
              <w:numPr>
                <w:ilvl w:val="0"/>
                <w:numId w:val="8"/>
              </w:numPr>
              <w:ind w:left="95" w:hanging="95"/>
            </w:pPr>
            <w:r>
              <w:t xml:space="preserve">Fahrplaneditor: </w:t>
            </w:r>
            <w:sdt>
              <w:sdtPr>
                <w:alias w:val="Fahrplaneditor"/>
                <w:tag w:val="Fahrplaneditor"/>
                <w:id w:val="-311095043"/>
                <w:placeholder>
                  <w:docPart w:val="9104C1DF5FBD4477B25A756EB37569BD"/>
                </w:placeholder>
                <w:showingPlcHdr/>
                <w15:color w:val="000000"/>
                <w:comboBox>
                  <w:listItem w:value="Wählen Sie ein Element"/>
                  <w:listItem w:displayText="nicht verfügbar" w:value="nicht verfügbar"/>
                  <w:listItem w:displayText="in Software integriert" w:value="in Software integriert"/>
                  <w:listItem w:displayText="externes Programm" w:value="externes Programm"/>
                </w:comboBox>
              </w:sdtPr>
              <w:sdtEndPr/>
              <w:sdtContent>
                <w:r w:rsidR="00CE4028" w:rsidRPr="00AD3CC5">
                  <w:rPr>
                    <w:rStyle w:val="Platzhaltertext"/>
                  </w:rPr>
                  <w:t>Element wählen oder in Platzhalter schreiben.</w:t>
                </w:r>
              </w:sdtContent>
            </w:sdt>
          </w:p>
          <w:p w14:paraId="322A6AB6" w14:textId="0BF223B6" w:rsidR="00356C16" w:rsidRDefault="00356C16" w:rsidP="006616E4">
            <w:pPr>
              <w:pStyle w:val="TabList1"/>
              <w:numPr>
                <w:ilvl w:val="0"/>
                <w:numId w:val="8"/>
              </w:numPr>
              <w:ind w:left="95" w:hanging="95"/>
            </w:pPr>
            <w:r>
              <w:t xml:space="preserve">Szenariomanager: </w:t>
            </w:r>
            <w:sdt>
              <w:sdtPr>
                <w:alias w:val="Szenariomanager"/>
                <w:tag w:val="Szenariomanager"/>
                <w:id w:val="685795517"/>
                <w:placeholder>
                  <w:docPart w:val="A7EE4758DA8A47A9ABCCBCD85F3668B6"/>
                </w:placeholder>
                <w:showingPlcHdr/>
                <w15:color w:val="000000"/>
                <w:comboBox>
                  <w:listItem w:value="Wählen Sie ein Element"/>
                  <w:listItem w:displayText="nicht verfügbar" w:value="nicht verfügbar"/>
                  <w:listItem w:displayText="in Software integriert" w:value="in Software integriert"/>
                  <w:listItem w:displayText="externes Programm" w:value="externes Programm"/>
                </w:comboBox>
              </w:sdtPr>
              <w:sdtEndPr/>
              <w:sdtContent>
                <w:r w:rsidR="00CE4028" w:rsidRPr="00AD3CC5">
                  <w:rPr>
                    <w:rStyle w:val="Platzhaltertext"/>
                  </w:rPr>
                  <w:t>Element wählen oder in Platzhalter schreiben.</w:t>
                </w:r>
              </w:sdtContent>
            </w:sdt>
          </w:p>
          <w:p w14:paraId="59BF1FFB" w14:textId="77777777" w:rsidR="007A6C68" w:rsidRDefault="007A6C68" w:rsidP="00196C0F">
            <w:pPr>
              <w:pStyle w:val="TabText1"/>
            </w:pPr>
          </w:p>
          <w:p w14:paraId="29A506E6" w14:textId="0393326D" w:rsidR="001F7ECC" w:rsidRDefault="00550D4F" w:rsidP="000866EA">
            <w:pPr>
              <w:pStyle w:val="TabTextComment"/>
            </w:pPr>
            <w:r>
              <w:t xml:space="preserve">Kommentar: </w:t>
            </w:r>
            <w:sdt>
              <w:sdtPr>
                <w:alias w:val="Kommentar"/>
                <w:tag w:val="Kommentar"/>
                <w:id w:val="1604690279"/>
                <w:placeholder>
                  <w:docPart w:val="5A5A29BF346E4D38B7C40F9A2FE1200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550D4F" w14:paraId="084782F3" w14:textId="77777777" w:rsidTr="00CE4028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0238640B" w14:textId="77777777" w:rsidR="00550D4F" w:rsidRDefault="00550D4F" w:rsidP="006616E4">
            <w:pPr>
              <w:pStyle w:val="TabHeader"/>
              <w:jc w:val="center"/>
            </w:pPr>
          </w:p>
        </w:tc>
        <w:tc>
          <w:tcPr>
            <w:tcW w:w="1903" w:type="dxa"/>
          </w:tcPr>
          <w:p w14:paraId="48629AE4" w14:textId="05806775" w:rsidR="00550D4F" w:rsidRDefault="00237EDA" w:rsidP="006616E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69630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D4F">
              <w:t xml:space="preserve"> Berechnungs</w:t>
            </w:r>
            <w:r w:rsidR="007A3EB3">
              <w:softHyphen/>
            </w:r>
            <w:r w:rsidR="00550D4F">
              <w:t>methoden</w:t>
            </w:r>
          </w:p>
        </w:tc>
        <w:tc>
          <w:tcPr>
            <w:tcW w:w="6662" w:type="dxa"/>
          </w:tcPr>
          <w:p w14:paraId="203B708D" w14:textId="655A5CC5" w:rsidR="00550D4F" w:rsidRDefault="00550D4F" w:rsidP="006616E4">
            <w:pPr>
              <w:pStyle w:val="TabList1"/>
              <w:numPr>
                <w:ilvl w:val="0"/>
                <w:numId w:val="8"/>
              </w:numPr>
              <w:ind w:left="95" w:hanging="95"/>
            </w:pPr>
            <w:r>
              <w:t>Verkehrserzeugung</w:t>
            </w:r>
            <w:r w:rsidR="00356C16">
              <w:t xml:space="preserve"> </w:t>
            </w:r>
            <w:r w:rsidR="007A3EB3">
              <w:t>(</w:t>
            </w:r>
            <w:r w:rsidR="00356C16">
              <w:t>Personenverkehr</w:t>
            </w:r>
            <w:r w:rsidR="007A3EB3">
              <w:t>)</w:t>
            </w:r>
            <w:r>
              <w:t xml:space="preserve">: </w:t>
            </w:r>
            <w:sdt>
              <w:sdtPr>
                <w:alias w:val="Verkehrserzeugung PV"/>
                <w:tag w:val="Verkehrserzeugung PV"/>
                <w:id w:val="426777986"/>
                <w:placeholder>
                  <w:docPart w:val="E9AD024AA43E4EA9BC208A4E5C7B7C83"/>
                </w:placeholder>
                <w:showingPlcHdr/>
                <w15:color w:val="000000"/>
                <w:comboBox>
                  <w:listItem w:value="Wählen Sie ein Element"/>
                  <w:listItem w:displayText="nicht verfügbar" w:value="nicht verfügbar"/>
                  <w:listItem w:displayText="in Software integriert" w:value="in Software integriert"/>
                  <w:listItem w:displayText="externes Programm" w:value="externes Programm"/>
                </w:comboBox>
              </w:sdtPr>
              <w:sdtEndPr/>
              <w:sdtContent>
                <w:r w:rsidR="00CE4028" w:rsidRPr="00AD3CC5">
                  <w:rPr>
                    <w:rStyle w:val="Platzhaltertext"/>
                  </w:rPr>
                  <w:t>Element wählen oder in Platzhalter schreiben.</w:t>
                </w:r>
              </w:sdtContent>
            </w:sdt>
          </w:p>
          <w:p w14:paraId="517292C6" w14:textId="074E875C" w:rsidR="00CE4028" w:rsidRDefault="00CE4028" w:rsidP="00CE4028">
            <w:pPr>
              <w:pStyle w:val="TabList1"/>
              <w:numPr>
                <w:ilvl w:val="0"/>
                <w:numId w:val="8"/>
              </w:numPr>
              <w:ind w:left="95" w:hanging="95"/>
            </w:pPr>
            <w:r>
              <w:t xml:space="preserve">Verkehrserzeugung (Wirtschaftsverkehr): </w:t>
            </w:r>
            <w:sdt>
              <w:sdtPr>
                <w:alias w:val="Verkehrserzeugung WV"/>
                <w:tag w:val="Verkehrserzeugung WV"/>
                <w:id w:val="-1070424527"/>
                <w:placeholder>
                  <w:docPart w:val="84522B53CC0540CD9F207F273553A14D"/>
                </w:placeholder>
                <w:showingPlcHdr/>
                <w15:color w:val="000000"/>
                <w:comboBox>
                  <w:listItem w:value="Wählen Sie ein Element"/>
                  <w:listItem w:displayText="nicht verfügbar" w:value="nicht verfügbar"/>
                  <w:listItem w:displayText="in Software integriert" w:value="in Software integriert"/>
                  <w:listItem w:displayText="externes Programm" w:value="externes Programm"/>
                </w:comboBox>
              </w:sdtPr>
              <w:sdtEndPr/>
              <w:sdtContent>
                <w:r w:rsidRPr="00AD3CC5">
                  <w:rPr>
                    <w:rStyle w:val="Platzhaltertext"/>
                  </w:rPr>
                  <w:t>Element wählen oder in Platzhalter schreiben.</w:t>
                </w:r>
              </w:sdtContent>
            </w:sdt>
          </w:p>
          <w:p w14:paraId="2359958F" w14:textId="0DC64A79" w:rsidR="00550D4F" w:rsidRDefault="00550D4F" w:rsidP="00CE4028">
            <w:pPr>
              <w:pStyle w:val="TabList1"/>
              <w:numPr>
                <w:ilvl w:val="0"/>
                <w:numId w:val="8"/>
              </w:numPr>
              <w:ind w:left="95" w:hanging="95"/>
            </w:pPr>
            <w:r>
              <w:t>Zielwahl</w:t>
            </w:r>
            <w:r w:rsidR="007C5190">
              <w:t> </w:t>
            </w:r>
            <w:r w:rsidR="008B5F03">
              <w:t>/</w:t>
            </w:r>
            <w:r w:rsidR="007C5190">
              <w:t> </w:t>
            </w:r>
            <w:r w:rsidR="008B5F03">
              <w:t xml:space="preserve">Moduswahl </w:t>
            </w:r>
            <w:r w:rsidR="007A3EB3">
              <w:t>(Personenverkehr)</w:t>
            </w:r>
            <w:r>
              <w:t xml:space="preserve">: </w:t>
            </w:r>
            <w:sdt>
              <w:sdtPr>
                <w:alias w:val="Ziel-, Moduswahl PV"/>
                <w:tag w:val="Ziel-, Moduswahl PV"/>
                <w:id w:val="1169138860"/>
                <w:placeholder>
                  <w:docPart w:val="6847858E447846CDA418DBD50716C707"/>
                </w:placeholder>
                <w:showingPlcHdr/>
                <w15:color w:val="000000"/>
                <w:comboBox>
                  <w:listItem w:value="Wählen Sie ein Element"/>
                  <w:listItem w:displayText="nicht verfügbar" w:value="nicht verfügbar"/>
                  <w:listItem w:displayText="in Software integriert" w:value="in Software integriert"/>
                  <w:listItem w:displayText="externes Programm" w:value="externes Programm"/>
                </w:comboBox>
              </w:sdtPr>
              <w:sdtEndPr/>
              <w:sdtContent>
                <w:r w:rsidR="00CE4028" w:rsidRPr="00AD3CC5">
                  <w:rPr>
                    <w:rStyle w:val="Platzhaltertext"/>
                  </w:rPr>
                  <w:t>Element wählen oder in Platzhalter schreiben.</w:t>
                </w:r>
              </w:sdtContent>
            </w:sdt>
          </w:p>
          <w:p w14:paraId="3ECB5B9A" w14:textId="1B613B1B" w:rsidR="00550D4F" w:rsidRDefault="007C5190" w:rsidP="006616E4">
            <w:pPr>
              <w:pStyle w:val="TabList1"/>
              <w:numPr>
                <w:ilvl w:val="0"/>
                <w:numId w:val="8"/>
              </w:numPr>
              <w:ind w:left="95" w:hanging="95"/>
            </w:pPr>
            <w:r>
              <w:t>Zielwahl / </w:t>
            </w:r>
            <w:r w:rsidR="00356C16">
              <w:t xml:space="preserve">Moduswahl </w:t>
            </w:r>
            <w:r w:rsidR="007A3EB3">
              <w:t>(</w:t>
            </w:r>
            <w:r w:rsidR="00356C16">
              <w:t>Wirtschaftsverkehr</w:t>
            </w:r>
            <w:r w:rsidR="007A3EB3">
              <w:t>)</w:t>
            </w:r>
            <w:r w:rsidR="00550D4F">
              <w:t xml:space="preserve">: </w:t>
            </w:r>
            <w:sdt>
              <w:sdtPr>
                <w:alias w:val="Ziel-, Moduswahl WV"/>
                <w:tag w:val="Ziel-, Moduswahl WV"/>
                <w:id w:val="-1297904516"/>
                <w:placeholder>
                  <w:docPart w:val="D8A8B589E3984D1197267E768BD4BDAE"/>
                </w:placeholder>
                <w:showingPlcHdr/>
                <w15:color w:val="000000"/>
                <w:comboBox>
                  <w:listItem w:value="Wählen Sie ein Element"/>
                  <w:listItem w:displayText="nicht verfügbar" w:value="nicht verfügbar"/>
                  <w:listItem w:displayText="in Software integriert" w:value="in Software integriert"/>
                  <w:listItem w:displayText="externes Programm" w:value="externes Programm"/>
                </w:comboBox>
              </w:sdtPr>
              <w:sdtEndPr/>
              <w:sdtContent>
                <w:r w:rsidR="00CE4028" w:rsidRPr="00AD3CC5">
                  <w:rPr>
                    <w:rStyle w:val="Platzhaltertext"/>
                  </w:rPr>
                  <w:t>Element wählen oder in Platzhalter schreiben.</w:t>
                </w:r>
              </w:sdtContent>
            </w:sdt>
          </w:p>
          <w:p w14:paraId="6B2CF00F" w14:textId="1B79BBB8" w:rsidR="00550D4F" w:rsidRDefault="00550D4F" w:rsidP="006616E4">
            <w:pPr>
              <w:pStyle w:val="TabList1"/>
              <w:numPr>
                <w:ilvl w:val="0"/>
                <w:numId w:val="8"/>
              </w:numPr>
              <w:ind w:left="95" w:hanging="95"/>
            </w:pPr>
            <w:r>
              <w:t>Umlegung</w:t>
            </w:r>
            <w:r w:rsidR="00356C16">
              <w:t xml:space="preserve"> </w:t>
            </w:r>
            <w:r w:rsidR="00CE4028">
              <w:t>(</w:t>
            </w:r>
            <w:r w:rsidR="00356C16">
              <w:t>IV</w:t>
            </w:r>
            <w:r w:rsidR="00CE4028">
              <w:t>)</w:t>
            </w:r>
            <w:r>
              <w:t xml:space="preserve">: </w:t>
            </w:r>
            <w:sdt>
              <w:sdtPr>
                <w:alias w:val="Umlegung IV"/>
                <w:tag w:val="Umlegung IV"/>
                <w:id w:val="1095363482"/>
                <w:placeholder>
                  <w:docPart w:val="88990B81CB1643B4B9516220987BEE5B"/>
                </w:placeholder>
                <w:showingPlcHdr/>
                <w15:color w:val="000000"/>
                <w:comboBox>
                  <w:listItem w:value="Wählen Sie ein Element"/>
                  <w:listItem w:displayText="nicht verfügbar" w:value="nicht verfügbar"/>
                  <w:listItem w:displayText="in Software integriert" w:value="in Software integriert"/>
                  <w:listItem w:displayText="externes Programm" w:value="externes Programm"/>
                </w:comboBox>
              </w:sdtPr>
              <w:sdtEndPr/>
              <w:sdtContent>
                <w:r w:rsidR="00CE4028" w:rsidRPr="00AD3CC5">
                  <w:rPr>
                    <w:rStyle w:val="Platzhaltertext"/>
                  </w:rPr>
                  <w:t>Element wählen oder in Platzhalter schreiben.</w:t>
                </w:r>
              </w:sdtContent>
            </w:sdt>
          </w:p>
          <w:p w14:paraId="6B107D52" w14:textId="7CA4A606" w:rsidR="00356C16" w:rsidRDefault="00356C16" w:rsidP="006616E4">
            <w:pPr>
              <w:pStyle w:val="TabList1"/>
              <w:numPr>
                <w:ilvl w:val="0"/>
                <w:numId w:val="8"/>
              </w:numPr>
              <w:ind w:left="95" w:hanging="95"/>
            </w:pPr>
            <w:r>
              <w:t xml:space="preserve">Umlegung </w:t>
            </w:r>
            <w:r w:rsidR="00CE4028">
              <w:t>(</w:t>
            </w:r>
            <w:r>
              <w:t>ÖV</w:t>
            </w:r>
            <w:r w:rsidR="00CE4028">
              <w:t>)</w:t>
            </w:r>
            <w:r>
              <w:t xml:space="preserve">: </w:t>
            </w:r>
            <w:sdt>
              <w:sdtPr>
                <w:alias w:val="Umlegung ÖV"/>
                <w:tag w:val="Umlegung ÖV"/>
                <w:id w:val="-668874333"/>
                <w:placeholder>
                  <w:docPart w:val="2AC363F5E4964592A8D9A53C906B7920"/>
                </w:placeholder>
                <w:showingPlcHdr/>
                <w15:color w:val="000000"/>
                <w:comboBox>
                  <w:listItem w:value="Wählen Sie ein Element"/>
                  <w:listItem w:displayText="nicht verfügbar" w:value="nicht verfügbar"/>
                  <w:listItem w:displayText="in Software integriert" w:value="in Software integriert"/>
                  <w:listItem w:displayText="externes Programm" w:value="externes Programm"/>
                </w:comboBox>
              </w:sdtPr>
              <w:sdtEndPr/>
              <w:sdtContent>
                <w:r w:rsidR="00CE4028" w:rsidRPr="00AD3CC5">
                  <w:rPr>
                    <w:rStyle w:val="Platzhaltertext"/>
                  </w:rPr>
                  <w:t>Element wählen oder in Platzhalter schreiben.</w:t>
                </w:r>
              </w:sdtContent>
            </w:sdt>
          </w:p>
          <w:p w14:paraId="5A80531B" w14:textId="03507C88" w:rsidR="00606C79" w:rsidRDefault="00606C79" w:rsidP="006616E4">
            <w:pPr>
              <w:pStyle w:val="TabList1"/>
              <w:numPr>
                <w:ilvl w:val="0"/>
                <w:numId w:val="8"/>
              </w:numPr>
              <w:ind w:left="95" w:hanging="95"/>
            </w:pPr>
            <w:r>
              <w:t xml:space="preserve">Umlegung </w:t>
            </w:r>
            <w:r w:rsidR="00471088">
              <w:t>(</w:t>
            </w:r>
            <w:r>
              <w:t>intermodal</w:t>
            </w:r>
            <w:r w:rsidR="00471088">
              <w:t>)</w:t>
            </w:r>
            <w:r>
              <w:t xml:space="preserve">: </w:t>
            </w:r>
            <w:sdt>
              <w:sdtPr>
                <w:alias w:val="Umlegung intermodal"/>
                <w:tag w:val="Umlegung intermodal"/>
                <w:id w:val="-69668370"/>
                <w:placeholder>
                  <w:docPart w:val="18E14B1CA5D047529CFD40B2DDAA9711"/>
                </w:placeholder>
                <w:showingPlcHdr/>
                <w15:color w:val="000000"/>
                <w:comboBox>
                  <w:listItem w:value="Wählen Sie ein Element"/>
                  <w:listItem w:displayText="nicht verfügbar" w:value="nicht verfügbar"/>
                  <w:listItem w:displayText="in Software integriert" w:value="in Software integriert"/>
                  <w:listItem w:displayText="externes Programm" w:value="externes Programm"/>
                </w:comboBox>
              </w:sdtPr>
              <w:sdtEndPr/>
              <w:sdtContent>
                <w:r w:rsidR="00CE4028" w:rsidRPr="00AD3CC5">
                  <w:rPr>
                    <w:rStyle w:val="Platzhaltertext"/>
                  </w:rPr>
                  <w:t>Element wählen oder in Platzhalter schreiben.</w:t>
                </w:r>
              </w:sdtContent>
            </w:sdt>
          </w:p>
          <w:p w14:paraId="4EB650B5" w14:textId="3CF73C10" w:rsidR="00550D4F" w:rsidRDefault="00550D4F" w:rsidP="006616E4">
            <w:pPr>
              <w:pStyle w:val="TabList1"/>
              <w:numPr>
                <w:ilvl w:val="0"/>
                <w:numId w:val="8"/>
              </w:numPr>
              <w:ind w:left="95" w:hanging="95"/>
            </w:pPr>
            <w:r>
              <w:t xml:space="preserve">Rückkopplung: </w:t>
            </w:r>
            <w:sdt>
              <w:sdtPr>
                <w:alias w:val="Rückkopplung"/>
                <w:tag w:val="Rückkopplung"/>
                <w:id w:val="-621233052"/>
                <w:placeholder>
                  <w:docPart w:val="3B3310B621FA41B4B6C1D5AE237DB028"/>
                </w:placeholder>
                <w:showingPlcHdr/>
                <w15:color w:val="000000"/>
                <w:comboBox>
                  <w:listItem w:value="Wählen Sie ein Element"/>
                  <w:listItem w:displayText="nicht verfügbar" w:value="nicht verfügbar"/>
                  <w:listItem w:displayText="in Software integriert" w:value="in Software integriert"/>
                  <w:listItem w:displayText="extern automatisiert" w:value="extern automatisiert"/>
                  <w:listItem w:displayText="extern manuell" w:value="extern manuell"/>
                </w:comboBox>
              </w:sdtPr>
              <w:sdtEndPr/>
              <w:sdtContent>
                <w:r w:rsidR="00CE4028" w:rsidRPr="00AD3CC5">
                  <w:rPr>
                    <w:rStyle w:val="Platzhaltertext"/>
                  </w:rPr>
                  <w:t>Element wählen oder in Platzhalter schreiben.</w:t>
                </w:r>
              </w:sdtContent>
            </w:sdt>
          </w:p>
          <w:p w14:paraId="67FDF38D" w14:textId="32706A58" w:rsidR="00550D4F" w:rsidRDefault="00550D4F" w:rsidP="006616E4">
            <w:pPr>
              <w:pStyle w:val="TabList1"/>
              <w:numPr>
                <w:ilvl w:val="0"/>
                <w:numId w:val="8"/>
              </w:numPr>
              <w:ind w:left="95" w:hanging="95"/>
            </w:pPr>
            <w:r>
              <w:t xml:space="preserve">Matrixkorrektur: </w:t>
            </w:r>
            <w:sdt>
              <w:sdtPr>
                <w:alias w:val="Verfügarkeit"/>
                <w:tag w:val="Verfügarkeit"/>
                <w:id w:val="706765071"/>
                <w:placeholder>
                  <w:docPart w:val="C690345CF88745C3ABB1C71FFA591BDD"/>
                </w:placeholder>
                <w:showingPlcHdr/>
                <w15:color w:val="000000"/>
                <w:comboBox>
                  <w:listItem w:value="Wählen Sie ein Element"/>
                  <w:listItem w:displayText="nicht verfügbar" w:value="nicht verfügbar"/>
                  <w:listItem w:displayText="in Software integriert" w:value="in Software integriert"/>
                  <w:listItem w:displayText="externes Programm" w:value="externes Programm"/>
                </w:comboBox>
              </w:sdtPr>
              <w:sdtEndPr/>
              <w:sdtContent>
                <w:r w:rsidR="00CE4028" w:rsidRPr="00AD3CC5">
                  <w:rPr>
                    <w:rStyle w:val="Platzhaltertext"/>
                  </w:rPr>
                  <w:t>Element wählen oder in Platzhalter schreiben.</w:t>
                </w:r>
              </w:sdtContent>
            </w:sdt>
          </w:p>
          <w:p w14:paraId="1F1489AF" w14:textId="44243909" w:rsidR="00550D4F" w:rsidRDefault="00550D4F" w:rsidP="007A3EB3">
            <w:pPr>
              <w:pStyle w:val="TabList1"/>
            </w:pPr>
            <w:r>
              <w:t>Parameterschätzung (</w:t>
            </w:r>
            <w:r w:rsidR="007A3EB3" w:rsidRPr="007A3EB3">
              <w:t>Kalibrierung</w:t>
            </w:r>
            <w:r>
              <w:t xml:space="preserve">): </w:t>
            </w:r>
            <w:sdt>
              <w:sdtPr>
                <w:alias w:val="Parameterschätzung "/>
                <w:tag w:val="Parameterschätzung "/>
                <w:id w:val="836804433"/>
                <w:placeholder>
                  <w:docPart w:val="B2D744966AD1406C8792D8EC99A5BF48"/>
                </w:placeholder>
                <w:showingPlcHdr/>
                <w15:color w:val="000000"/>
                <w:comboBox>
                  <w:listItem w:value="Wählen Sie ein Element"/>
                  <w:listItem w:displayText="nicht verfügbar" w:value="nicht verfügbar"/>
                  <w:listItem w:displayText="in Software integriert" w:value="in Software integriert"/>
                  <w:listItem w:displayText="externes Programm" w:value="externes Programm"/>
                </w:comboBox>
              </w:sdtPr>
              <w:sdtEndPr/>
              <w:sdtContent>
                <w:r w:rsidR="00CE4028" w:rsidRPr="00AD3CC5">
                  <w:rPr>
                    <w:rStyle w:val="Platzhaltertext"/>
                  </w:rPr>
                  <w:t>Element wählen oder in Platzhalter schreiben.</w:t>
                </w:r>
              </w:sdtContent>
            </w:sdt>
          </w:p>
          <w:p w14:paraId="11D8A68E" w14:textId="77777777" w:rsidR="007A6C68" w:rsidRPr="007A6C68" w:rsidRDefault="007A6C68" w:rsidP="00196C0F">
            <w:pPr>
              <w:pStyle w:val="TabText1"/>
            </w:pPr>
          </w:p>
          <w:p w14:paraId="5D686069" w14:textId="48AF2376" w:rsidR="00550D4F" w:rsidRDefault="00BB31CC" w:rsidP="000866EA">
            <w:pPr>
              <w:pStyle w:val="TabTextComment"/>
            </w:pPr>
            <w:r>
              <w:t xml:space="preserve">Kommentar: </w:t>
            </w:r>
            <w:sdt>
              <w:sdtPr>
                <w:alias w:val="Kommentar"/>
                <w:tag w:val="Kommentar"/>
                <w:id w:val="-1109890195"/>
                <w:placeholder>
                  <w:docPart w:val="9E13643AAE914EC1B6BA5CF1D227880C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00507E" w14:paraId="55CB49E7" w14:textId="77777777" w:rsidTr="00CE4028">
        <w:trPr>
          <w:cantSplit/>
          <w:trHeight w:val="1127"/>
        </w:trPr>
        <w:tc>
          <w:tcPr>
            <w:tcW w:w="502" w:type="dxa"/>
            <w:vMerge/>
            <w:textDirection w:val="btLr"/>
            <w:vAlign w:val="center"/>
          </w:tcPr>
          <w:p w14:paraId="75C5B519" w14:textId="77777777" w:rsidR="0000507E" w:rsidRDefault="0000507E" w:rsidP="006616E4">
            <w:pPr>
              <w:pStyle w:val="TabHeader"/>
              <w:jc w:val="center"/>
            </w:pPr>
          </w:p>
        </w:tc>
        <w:tc>
          <w:tcPr>
            <w:tcW w:w="1903" w:type="dxa"/>
          </w:tcPr>
          <w:p w14:paraId="3CC17E56" w14:textId="31C68C4F" w:rsidR="0000507E" w:rsidRDefault="00237EDA" w:rsidP="00D85D65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0499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507E">
              <w:t xml:space="preserve"> Integration mikroskopischer </w:t>
            </w:r>
            <w:r w:rsidR="00F576D7">
              <w:t>Methoden</w:t>
            </w:r>
            <w:r w:rsidR="00D85D65">
              <w:t xml:space="preserve"> innerhalb eines makroskopischen Modells</w:t>
            </w:r>
          </w:p>
        </w:tc>
        <w:tc>
          <w:tcPr>
            <w:tcW w:w="6662" w:type="dxa"/>
          </w:tcPr>
          <w:p w14:paraId="7BDB73F4" w14:textId="7FD2D331" w:rsidR="00F576D7" w:rsidRPr="008C5645" w:rsidRDefault="00237EDA" w:rsidP="00F576D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07474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7" w:rsidRPr="008C5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6D7" w:rsidRPr="008C5645">
              <w:t xml:space="preserve"> </w:t>
            </w:r>
            <w:r w:rsidR="00F576D7">
              <w:t>Verkehrserzeugung</w:t>
            </w:r>
            <w:r w:rsidR="007C5190">
              <w:t> / </w:t>
            </w:r>
            <w:r w:rsidR="00F576D7" w:rsidRPr="008C5645">
              <w:t>Zielwahl</w:t>
            </w:r>
            <w:r w:rsidR="007C5190">
              <w:t> / </w:t>
            </w:r>
            <w:r w:rsidR="00F576D7" w:rsidRPr="008C5645">
              <w:t>Moduswahl</w:t>
            </w:r>
          </w:p>
          <w:p w14:paraId="2CFC4B8E" w14:textId="14E1D60D" w:rsidR="00F576D7" w:rsidRPr="00F576D7" w:rsidRDefault="00237EDA" w:rsidP="00F576D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9487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7" w:rsidRPr="008C5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6D7" w:rsidRPr="008C5645">
              <w:t xml:space="preserve"> </w:t>
            </w:r>
            <w:r w:rsidR="00F576D7" w:rsidRPr="00F576D7">
              <w:t xml:space="preserve">Umlegung </w:t>
            </w:r>
            <w:r w:rsidR="000D2094">
              <w:t>(</w:t>
            </w:r>
            <w:r w:rsidR="00F576D7" w:rsidRPr="00F576D7">
              <w:t>IV</w:t>
            </w:r>
            <w:r w:rsidR="000D2094">
              <w:t>)</w:t>
            </w:r>
          </w:p>
          <w:p w14:paraId="223860FD" w14:textId="18EF2C55" w:rsidR="00F576D7" w:rsidRDefault="00237EDA" w:rsidP="00F576D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85685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7" w:rsidRPr="00F576D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576D7" w:rsidRPr="00F576D7">
              <w:t xml:space="preserve"> Umlegung </w:t>
            </w:r>
            <w:r w:rsidR="000D2094">
              <w:t>(</w:t>
            </w:r>
            <w:r w:rsidR="00F576D7" w:rsidRPr="00F576D7">
              <w:t>ÖV</w:t>
            </w:r>
            <w:r w:rsidR="000D2094">
              <w:t>)</w:t>
            </w:r>
          </w:p>
          <w:p w14:paraId="3FEBB4B2" w14:textId="77777777" w:rsidR="00FD5529" w:rsidRDefault="00237EDA" w:rsidP="00FD5529">
            <w:pPr>
              <w:pStyle w:val="TabText1"/>
            </w:pPr>
            <w:sdt>
              <w:sdtPr>
                <w:id w:val="43972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Kommentar"/>
                <w:tag w:val="Kommentar"/>
                <w:id w:val="377749786"/>
                <w:placeholder>
                  <w:docPart w:val="38EBA5514B724518AAEBDD48CBB05C11"/>
                </w:placeholder>
                <w:showingPlcHdr/>
                <w:text w:multiLine="1"/>
              </w:sdtPr>
              <w:sdtEndPr/>
              <w:sdtContent>
                <w:r w:rsidR="00FD5529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  <w:p w14:paraId="4A93E93D" w14:textId="77777777" w:rsidR="00F576D7" w:rsidRDefault="00F576D7" w:rsidP="00F576D7">
            <w:pPr>
              <w:pStyle w:val="TabText1"/>
            </w:pPr>
          </w:p>
          <w:p w14:paraId="661885A0" w14:textId="3DD4E643" w:rsidR="0000507E" w:rsidRPr="008C5645" w:rsidRDefault="00F576D7" w:rsidP="000866EA">
            <w:pPr>
              <w:pStyle w:val="TabTextComment"/>
            </w:pPr>
            <w:r>
              <w:t>Kommentar</w:t>
            </w:r>
            <w:r w:rsidR="007A6C68">
              <w:t xml:space="preserve">: </w:t>
            </w:r>
            <w:sdt>
              <w:sdtPr>
                <w:alias w:val="Kommentar"/>
                <w:tag w:val="Kommentar"/>
                <w:id w:val="473874503"/>
                <w:placeholder>
                  <w:docPart w:val="ECA7BDC95ABC4323B92F62ADE6D5F34B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C01EC2" w14:paraId="1F04F77D" w14:textId="77777777" w:rsidTr="00CE4028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5EED1370" w14:textId="77777777" w:rsidR="00C01EC2" w:rsidRDefault="00C01EC2" w:rsidP="00C01EC2">
            <w:pPr>
              <w:pStyle w:val="TabHeader"/>
              <w:jc w:val="center"/>
            </w:pPr>
          </w:p>
        </w:tc>
        <w:tc>
          <w:tcPr>
            <w:tcW w:w="1903" w:type="dxa"/>
          </w:tcPr>
          <w:p w14:paraId="480F9571" w14:textId="654AC0C4" w:rsidR="00C01EC2" w:rsidRDefault="00237EDA" w:rsidP="00C01EC2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90775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1EC2">
              <w:t xml:space="preserve"> Schnittstellen</w:t>
            </w:r>
          </w:p>
        </w:tc>
        <w:tc>
          <w:tcPr>
            <w:tcW w:w="6662" w:type="dxa"/>
          </w:tcPr>
          <w:p w14:paraId="6DBDFECB" w14:textId="31B44F47" w:rsidR="00C01EC2" w:rsidRPr="00C01EC2" w:rsidRDefault="00237EDA" w:rsidP="00C01EC2">
            <w:pPr>
              <w:pStyle w:val="TabTextCheckbox1"/>
              <w:framePr w:hSpace="0" w:wrap="auto" w:vAnchor="margin" w:hAnchor="text" w:yAlign="inline"/>
              <w:suppressOverlap w:val="0"/>
              <w:rPr>
                <w:lang w:val="en-US"/>
              </w:rPr>
            </w:pPr>
            <w:sdt>
              <w:sdtPr>
                <w:rPr>
                  <w:lang w:val="en-US"/>
                </w:rPr>
                <w:id w:val="-175704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01EC2" w:rsidRPr="00C01EC2">
              <w:rPr>
                <w:lang w:val="en-US"/>
              </w:rPr>
              <w:t xml:space="preserve"> Text, CSV, XML</w:t>
            </w:r>
          </w:p>
          <w:p w14:paraId="2CE4A4EA" w14:textId="77777777" w:rsidR="00C01EC2" w:rsidRPr="00C01EC2" w:rsidRDefault="00237EDA" w:rsidP="00C01EC2">
            <w:pPr>
              <w:pStyle w:val="TabTextCheckbox1"/>
              <w:framePr w:hSpace="0" w:wrap="auto" w:vAnchor="margin" w:hAnchor="text" w:yAlign="inline"/>
              <w:suppressOverlap w:val="0"/>
              <w:rPr>
                <w:lang w:val="en-US"/>
              </w:rPr>
            </w:pPr>
            <w:sdt>
              <w:sdtPr>
                <w:rPr>
                  <w:lang w:val="en-US"/>
                </w:rPr>
                <w:id w:val="-78520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EC2" w:rsidRPr="00C01EC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01EC2" w:rsidRPr="00C01EC2">
              <w:rPr>
                <w:lang w:val="en-US"/>
              </w:rPr>
              <w:t xml:space="preserve"> </w:t>
            </w:r>
            <w:r w:rsidR="00C01EC2" w:rsidRPr="008C5645">
              <w:rPr>
                <w:lang w:val="en-US"/>
              </w:rPr>
              <w:t>Datenbank</w:t>
            </w:r>
          </w:p>
          <w:p w14:paraId="5A975F87" w14:textId="77777777" w:rsidR="00C01EC2" w:rsidRPr="00C01EC2" w:rsidRDefault="00237EDA" w:rsidP="00C01EC2">
            <w:pPr>
              <w:pStyle w:val="TabTextCheckbox1"/>
              <w:framePr w:hSpace="0" w:wrap="auto" w:vAnchor="margin" w:hAnchor="text" w:yAlign="inline"/>
              <w:suppressOverlap w:val="0"/>
              <w:rPr>
                <w:lang w:val="en-US"/>
              </w:rPr>
            </w:pPr>
            <w:sdt>
              <w:sdtPr>
                <w:rPr>
                  <w:lang w:val="en-US"/>
                </w:rPr>
                <w:id w:val="97441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EC2" w:rsidRPr="00C01EC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01EC2" w:rsidRPr="00C01EC2">
              <w:rPr>
                <w:lang w:val="en-US"/>
              </w:rPr>
              <w:t xml:space="preserve"> GIS, Shapefile</w:t>
            </w:r>
          </w:p>
          <w:p w14:paraId="7C38928F" w14:textId="7E93E609" w:rsidR="00C01EC2" w:rsidRPr="008C5645" w:rsidRDefault="00237EDA" w:rsidP="00C01EC2">
            <w:pPr>
              <w:pStyle w:val="TabTextCheckbox1"/>
              <w:framePr w:hSpace="0" w:wrap="auto" w:vAnchor="margin" w:hAnchor="text" w:yAlign="inline"/>
              <w:suppressOverlap w:val="0"/>
              <w:rPr>
                <w:lang w:val="en-US"/>
              </w:rPr>
            </w:pPr>
            <w:sdt>
              <w:sdtPr>
                <w:rPr>
                  <w:lang w:val="en-US"/>
                </w:rPr>
                <w:id w:val="114077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EC2" w:rsidRPr="008C564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01EC2" w:rsidRPr="008C5645">
              <w:rPr>
                <w:lang w:val="en-US"/>
              </w:rPr>
              <w:t xml:space="preserve"> OpenStreetMap</w:t>
            </w:r>
            <w:r w:rsidR="000D2094" w:rsidRPr="008C5645">
              <w:rPr>
                <w:lang w:val="en-US"/>
              </w:rPr>
              <w:t xml:space="preserve"> (OSM)</w:t>
            </w:r>
          </w:p>
          <w:p w14:paraId="2C545FBB" w14:textId="162CCFB4" w:rsidR="00C01EC2" w:rsidRPr="008C5645" w:rsidRDefault="00237EDA" w:rsidP="00C01EC2">
            <w:pPr>
              <w:pStyle w:val="TabTextCheckbox1"/>
              <w:framePr w:hSpace="0" w:wrap="auto" w:vAnchor="margin" w:hAnchor="text" w:yAlign="inline"/>
              <w:suppressOverlap w:val="0"/>
              <w:rPr>
                <w:lang w:val="en-US"/>
              </w:rPr>
            </w:pPr>
            <w:sdt>
              <w:sdtPr>
                <w:rPr>
                  <w:lang w:val="en-US"/>
                </w:rPr>
                <w:id w:val="13561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EC2" w:rsidRPr="008C564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01EC2" w:rsidRPr="008C5645">
              <w:rPr>
                <w:lang w:val="en-US"/>
              </w:rPr>
              <w:t xml:space="preserve"> ÖV-Fahrplanauskunftssysteme</w:t>
            </w:r>
          </w:p>
          <w:p w14:paraId="215B73F5" w14:textId="2EEE3C9C" w:rsidR="00C01EC2" w:rsidRPr="008C5645" w:rsidRDefault="00237EDA" w:rsidP="00C01EC2">
            <w:pPr>
              <w:pStyle w:val="TabTextCheckbox1"/>
              <w:framePr w:hSpace="0" w:wrap="auto" w:vAnchor="margin" w:hAnchor="text" w:yAlign="inline"/>
              <w:suppressOverlap w:val="0"/>
              <w:rPr>
                <w:lang w:val="en-US"/>
              </w:rPr>
            </w:pPr>
            <w:sdt>
              <w:sdtPr>
                <w:rPr>
                  <w:lang w:val="en-US"/>
                </w:rPr>
                <w:id w:val="191057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7E" w:rsidRPr="008C564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01EC2" w:rsidRPr="008C5645">
              <w:rPr>
                <w:lang w:val="en-US"/>
              </w:rPr>
              <w:t xml:space="preserve"> </w:t>
            </w:r>
            <w:r w:rsidR="0000507E" w:rsidRPr="008C5645">
              <w:rPr>
                <w:lang w:val="en-US"/>
              </w:rPr>
              <w:t>Verkehrsflussmodelle</w:t>
            </w:r>
          </w:p>
          <w:p w14:paraId="6EB901D1" w14:textId="00932641" w:rsidR="0000507E" w:rsidRPr="0053331A" w:rsidRDefault="00237EDA" w:rsidP="00C01EC2">
            <w:pPr>
              <w:pStyle w:val="TabTextCheckbox1"/>
              <w:framePr w:hSpace="0" w:wrap="auto" w:vAnchor="margin" w:hAnchor="text" w:yAlign="inline"/>
              <w:suppressOverlap w:val="0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3647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7E" w:rsidRPr="0053331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0507E" w:rsidRPr="0053331A">
              <w:rPr>
                <w:lang w:val="en-US"/>
              </w:rPr>
              <w:t xml:space="preserve"> </w:t>
            </w:r>
            <w:r w:rsidR="00541EB8" w:rsidRPr="0053331A">
              <w:rPr>
                <w:lang w:val="en-US"/>
              </w:rPr>
              <w:t>COM</w:t>
            </w:r>
            <w:r w:rsidR="000D2094" w:rsidRPr="0053331A">
              <w:rPr>
                <w:vertAlign w:val="superscript"/>
                <w:lang w:val="en-US"/>
              </w:rPr>
              <w:t xml:space="preserve"> </w:t>
            </w:r>
            <w:r w:rsidR="001411A5">
              <w:rPr>
                <w:vertAlign w:val="superscript"/>
              </w:rPr>
              <w:fldChar w:fldCharType="begin"/>
            </w:r>
            <w:r w:rsidR="001411A5" w:rsidRPr="0053331A">
              <w:rPr>
                <w:vertAlign w:val="superscript"/>
                <w:lang w:val="en-US"/>
              </w:rPr>
              <w:instrText xml:space="preserve"> NOTEREF _Ref9432207 \h </w:instrText>
            </w:r>
            <w:r w:rsidR="001411A5">
              <w:rPr>
                <w:vertAlign w:val="superscript"/>
              </w:rPr>
            </w:r>
            <w:r w:rsidR="001411A5">
              <w:rPr>
                <w:vertAlign w:val="superscript"/>
              </w:rPr>
              <w:fldChar w:fldCharType="separate"/>
            </w:r>
            <w:r w:rsidR="00F23A10">
              <w:rPr>
                <w:vertAlign w:val="superscript"/>
                <w:lang w:val="en-US"/>
              </w:rPr>
              <w:t>*</w:t>
            </w:r>
            <w:r w:rsidR="001411A5">
              <w:rPr>
                <w:vertAlign w:val="superscript"/>
              </w:rPr>
              <w:fldChar w:fldCharType="end"/>
            </w:r>
          </w:p>
          <w:p w14:paraId="227B998D" w14:textId="246996A4" w:rsidR="00C01EC2" w:rsidRDefault="00237EDA" w:rsidP="00C01EC2">
            <w:pPr>
              <w:pStyle w:val="TabText1"/>
            </w:pPr>
            <w:sdt>
              <w:sdtPr>
                <w:id w:val="214639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E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1EC2">
              <w:t xml:space="preserve"> </w:t>
            </w:r>
            <w:sdt>
              <w:sdtPr>
                <w:alias w:val="Kommentar"/>
                <w:tag w:val="Kommentar"/>
                <w:id w:val="-1073047419"/>
                <w:placeholder>
                  <w:docPart w:val="840C53441F984D0F8025918476CB0ED7"/>
                </w:placeholder>
                <w:showingPlcHdr/>
                <w:text w:multiLine="1"/>
              </w:sdtPr>
              <w:sdtEndPr/>
              <w:sdtContent>
                <w:r w:rsidR="00FD5529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  <w:p w14:paraId="7ABE7D40" w14:textId="77777777" w:rsidR="00C01EC2" w:rsidRDefault="00C01EC2" w:rsidP="00C01EC2">
            <w:pPr>
              <w:pStyle w:val="TabText1"/>
            </w:pPr>
          </w:p>
          <w:p w14:paraId="18E4DD28" w14:textId="6FC24A2E" w:rsidR="00C01EC2" w:rsidRDefault="00C01EC2" w:rsidP="000866EA">
            <w:pPr>
              <w:pStyle w:val="TabTextComment"/>
            </w:pPr>
            <w:r>
              <w:t>Kommentar</w:t>
            </w:r>
            <w:r w:rsidR="007A6C68">
              <w:t xml:space="preserve">: </w:t>
            </w:r>
            <w:sdt>
              <w:sdtPr>
                <w:alias w:val="Kommentar"/>
                <w:tag w:val="Kommentar"/>
                <w:id w:val="-950926231"/>
                <w:placeholder>
                  <w:docPart w:val="DC18D66E2A44404FAF501411010BEAD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1F7ECC" w14:paraId="6B81D3AA" w14:textId="77777777" w:rsidTr="00CE4028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3A775FD9" w14:textId="77777777" w:rsidR="001F7ECC" w:rsidRDefault="001F7ECC" w:rsidP="006616E4">
            <w:pPr>
              <w:pStyle w:val="TabHeader"/>
              <w:jc w:val="center"/>
            </w:pPr>
          </w:p>
        </w:tc>
        <w:tc>
          <w:tcPr>
            <w:tcW w:w="1903" w:type="dxa"/>
          </w:tcPr>
          <w:p w14:paraId="10A4CAD2" w14:textId="57234894" w:rsidR="001F7ECC" w:rsidRDefault="00237EDA" w:rsidP="006616E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69126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7ECC">
              <w:t xml:space="preserve"> </w:t>
            </w:r>
            <w:r w:rsidR="00550D4F">
              <w:t>Support</w:t>
            </w:r>
          </w:p>
        </w:tc>
        <w:tc>
          <w:tcPr>
            <w:tcW w:w="6662" w:type="dxa"/>
          </w:tcPr>
          <w:p w14:paraId="7B559044" w14:textId="6A4530E1" w:rsidR="001F7ECC" w:rsidRDefault="00237EDA" w:rsidP="006616E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9544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7ECC">
              <w:t xml:space="preserve"> </w:t>
            </w:r>
            <w:r w:rsidR="00550D4F">
              <w:t>Dokumentation der Programmbedienung</w:t>
            </w:r>
          </w:p>
          <w:p w14:paraId="1C8C761E" w14:textId="5738476B" w:rsidR="001F7ECC" w:rsidRDefault="00237EDA" w:rsidP="006616E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1347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7ECC">
              <w:t xml:space="preserve"> </w:t>
            </w:r>
            <w:r w:rsidR="00550D4F">
              <w:t>Dokumentation der Methoden</w:t>
            </w:r>
          </w:p>
          <w:p w14:paraId="539C28A6" w14:textId="363E2BDA" w:rsidR="001F7ECC" w:rsidRPr="001F7ECC" w:rsidRDefault="00237EDA" w:rsidP="006616E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4831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CC" w:rsidRPr="001F7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7ECC" w:rsidRPr="001F7ECC">
              <w:t xml:space="preserve"> </w:t>
            </w:r>
            <w:r w:rsidR="00550D4F">
              <w:t>Dokumentation der Schnittstellen</w:t>
            </w:r>
          </w:p>
          <w:p w14:paraId="28D05AA6" w14:textId="73D48FAC" w:rsidR="001F7ECC" w:rsidRPr="001F7ECC" w:rsidRDefault="00237EDA" w:rsidP="006616E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73258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CC" w:rsidRPr="001F7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7ECC" w:rsidRPr="001F7ECC">
              <w:t xml:space="preserve"> </w:t>
            </w:r>
            <w:r w:rsidR="00550D4F">
              <w:t>Hotline</w:t>
            </w:r>
            <w:r w:rsidR="00EE3680">
              <w:t>, E-Mail</w:t>
            </w:r>
          </w:p>
          <w:p w14:paraId="5C324CD3" w14:textId="6B8177D9" w:rsidR="001F7ECC" w:rsidRDefault="00237EDA" w:rsidP="006616E4">
            <w:pPr>
              <w:pStyle w:val="TabText1"/>
            </w:pPr>
            <w:sdt>
              <w:sdtPr>
                <w:id w:val="-6163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7ECC">
              <w:t xml:space="preserve"> </w:t>
            </w:r>
            <w:sdt>
              <w:sdtPr>
                <w:alias w:val="Kommentar"/>
                <w:tag w:val="Kommentar"/>
                <w:id w:val="1623180962"/>
                <w:placeholder>
                  <w:docPart w:val="FAC719AD963A42EC84900ADD219FDEEC"/>
                </w:placeholder>
                <w:showingPlcHdr/>
                <w:text w:multiLine="1"/>
              </w:sdtPr>
              <w:sdtEndPr/>
              <w:sdtContent>
                <w:r w:rsidR="00FD5529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  <w:p w14:paraId="10BA0F2D" w14:textId="77777777" w:rsidR="001F7ECC" w:rsidRDefault="001F7ECC" w:rsidP="006616E4">
            <w:pPr>
              <w:pStyle w:val="TabText1"/>
            </w:pPr>
          </w:p>
          <w:p w14:paraId="038A4B92" w14:textId="19A0F0E8" w:rsidR="001F7ECC" w:rsidRDefault="001F7ECC" w:rsidP="000866EA">
            <w:pPr>
              <w:pStyle w:val="TabTextComment"/>
            </w:pPr>
            <w:r>
              <w:t>Kommentar</w:t>
            </w:r>
            <w:r w:rsidR="007A6C68">
              <w:t xml:space="preserve">: </w:t>
            </w:r>
            <w:sdt>
              <w:sdtPr>
                <w:alias w:val="Kommentar"/>
                <w:tag w:val="Kommentar"/>
                <w:id w:val="2045167678"/>
                <w:placeholder>
                  <w:docPart w:val="FD51F99F7AE94EA9864448631D17BC8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1F7ECC" w14:paraId="7F1D281B" w14:textId="77777777" w:rsidTr="00CE4028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6EA2005D" w14:textId="77777777" w:rsidR="001F7ECC" w:rsidRDefault="001F7ECC" w:rsidP="006616E4">
            <w:pPr>
              <w:pStyle w:val="TabHeader"/>
              <w:jc w:val="center"/>
            </w:pPr>
          </w:p>
        </w:tc>
        <w:tc>
          <w:tcPr>
            <w:tcW w:w="1903" w:type="dxa"/>
          </w:tcPr>
          <w:p w14:paraId="57F4E74B" w14:textId="6A4A3457" w:rsidR="001F7ECC" w:rsidRDefault="00237EDA" w:rsidP="006616E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05504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6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6E4">
              <w:t xml:space="preserve"> Art der Software</w:t>
            </w:r>
          </w:p>
        </w:tc>
        <w:tc>
          <w:tcPr>
            <w:tcW w:w="6662" w:type="dxa"/>
          </w:tcPr>
          <w:p w14:paraId="35C89EAA" w14:textId="2D4AD2DA" w:rsidR="006616E4" w:rsidRDefault="00237EDA" w:rsidP="006616E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3701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6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6E4">
              <w:t xml:space="preserve"> </w:t>
            </w:r>
            <w:r w:rsidR="00EE3680">
              <w:t>K</w:t>
            </w:r>
            <w:r w:rsidR="006616E4">
              <w:t>ommerzielles Produkt</w:t>
            </w:r>
          </w:p>
          <w:p w14:paraId="6C7BA49D" w14:textId="0BF02626" w:rsidR="006616E4" w:rsidRDefault="00237EDA" w:rsidP="006616E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3078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6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680">
              <w:t xml:space="preserve"> O</w:t>
            </w:r>
            <w:r w:rsidR="000F61C8">
              <w:t>pen S</w:t>
            </w:r>
            <w:r w:rsidR="006616E4">
              <w:t>ource Anwendung</w:t>
            </w:r>
          </w:p>
          <w:p w14:paraId="5E671877" w14:textId="47C9AFE0" w:rsidR="006616E4" w:rsidRPr="001F7ECC" w:rsidRDefault="00237EDA" w:rsidP="006616E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55280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6E4" w:rsidRPr="001F7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6E4" w:rsidRPr="001F7ECC">
              <w:t xml:space="preserve"> </w:t>
            </w:r>
            <w:r w:rsidR="006616E4">
              <w:t>Eigenentwicklung</w:t>
            </w:r>
          </w:p>
          <w:p w14:paraId="05BCB036" w14:textId="5FD04044" w:rsidR="001F7ECC" w:rsidRDefault="00237EDA" w:rsidP="006616E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21273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6E4" w:rsidRPr="001F7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6E4" w:rsidRPr="001F7ECC">
              <w:t xml:space="preserve"> </w:t>
            </w:r>
            <w:r w:rsidR="006616E4">
              <w:t>Software kann von Dritten genutzt werden</w:t>
            </w:r>
          </w:p>
          <w:p w14:paraId="6AF0628E" w14:textId="77777777" w:rsidR="00FD5529" w:rsidRDefault="00237EDA" w:rsidP="00FD5529">
            <w:pPr>
              <w:pStyle w:val="TabText1"/>
            </w:pPr>
            <w:sdt>
              <w:sdtPr>
                <w:id w:val="5622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Kommentar"/>
                <w:tag w:val="Kommentar"/>
                <w:id w:val="-839843436"/>
                <w:placeholder>
                  <w:docPart w:val="2E5DC753A5AF442886F0CF16A1C0A978"/>
                </w:placeholder>
                <w:showingPlcHdr/>
                <w:text w:multiLine="1"/>
              </w:sdtPr>
              <w:sdtEndPr/>
              <w:sdtContent>
                <w:r w:rsidR="00FD5529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  <w:p w14:paraId="66380973" w14:textId="77777777" w:rsidR="007A6C68" w:rsidRDefault="007A6C68" w:rsidP="006616E4">
            <w:pPr>
              <w:pStyle w:val="TabTextCheckbox1"/>
              <w:framePr w:hSpace="0" w:wrap="auto" w:vAnchor="margin" w:hAnchor="text" w:yAlign="inline"/>
              <w:suppressOverlap w:val="0"/>
            </w:pPr>
          </w:p>
          <w:p w14:paraId="7AF0B358" w14:textId="5D4F684E" w:rsidR="007A6C68" w:rsidRDefault="007A6C68" w:rsidP="000866EA">
            <w:pPr>
              <w:pStyle w:val="TabTextComment"/>
            </w:pPr>
            <w:r>
              <w:t xml:space="preserve">Kommentar: </w:t>
            </w:r>
            <w:sdt>
              <w:sdtPr>
                <w:alias w:val="Kommentar"/>
                <w:tag w:val="Kommentar"/>
                <w:id w:val="-1632233200"/>
                <w:placeholder>
                  <w:docPart w:val="3512A4F8FC824E6AB6EB022B1009B2D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1F7ECC" w14:paraId="0476FEC0" w14:textId="77777777" w:rsidTr="00CE4028">
        <w:trPr>
          <w:cantSplit/>
          <w:trHeight w:val="411"/>
        </w:trPr>
        <w:tc>
          <w:tcPr>
            <w:tcW w:w="502" w:type="dxa"/>
            <w:vMerge/>
            <w:textDirection w:val="btLr"/>
            <w:vAlign w:val="center"/>
          </w:tcPr>
          <w:p w14:paraId="1C989ECE" w14:textId="77777777" w:rsidR="001F7ECC" w:rsidRDefault="001F7ECC" w:rsidP="006616E4">
            <w:pPr>
              <w:pStyle w:val="TabHeader"/>
              <w:jc w:val="center"/>
            </w:pPr>
          </w:p>
        </w:tc>
        <w:tc>
          <w:tcPr>
            <w:tcW w:w="1903" w:type="dxa"/>
          </w:tcPr>
          <w:p w14:paraId="2610F637" w14:textId="06BE32E0" w:rsidR="006616E4" w:rsidRDefault="00237EDA" w:rsidP="00815664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50012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6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6E4">
              <w:t xml:space="preserve"> </w:t>
            </w:r>
            <w:sdt>
              <w:sdtPr>
                <w:alias w:val="Weitere Eigenschaften"/>
                <w:tag w:val="Weitere Eigenschaften"/>
                <w:id w:val="-1223204063"/>
                <w:placeholder>
                  <w:docPart w:val="11AA626298344D44840F9CC810F22A0D"/>
                </w:placeholder>
                <w:showingPlcHdr/>
                <w:text/>
              </w:sdtPr>
              <w:sdtEndPr/>
              <w:sdtContent>
                <w:r w:rsidR="00815664">
                  <w:rPr>
                    <w:rStyle w:val="Platzhaltertext"/>
                  </w:rPr>
                  <w:t xml:space="preserve">Platzhalter </w:t>
                </w:r>
                <w:r w:rsidR="006616E4">
                  <w:rPr>
                    <w:rStyle w:val="Platzhaltertext"/>
                  </w:rPr>
                  <w:t xml:space="preserve">für </w:t>
                </w:r>
                <w:r w:rsidR="00271A09">
                  <w:rPr>
                    <w:rStyle w:val="Platzhaltertext"/>
                  </w:rPr>
                  <w:t xml:space="preserve">Anforderungen an </w:t>
                </w:r>
                <w:r w:rsidR="006616E4">
                  <w:rPr>
                    <w:rStyle w:val="Platzhaltertext"/>
                  </w:rPr>
                  <w:t xml:space="preserve">weitere </w:t>
                </w:r>
                <w:r w:rsidR="00271A09">
                  <w:rPr>
                    <w:rStyle w:val="Platzhaltertext"/>
                  </w:rPr>
                  <w:t xml:space="preserve">allgemeine </w:t>
                </w:r>
                <w:r w:rsidR="006616E4">
                  <w:rPr>
                    <w:rStyle w:val="Platzhaltertext"/>
                  </w:rPr>
                  <w:t>Eigenschaft</w:t>
                </w:r>
                <w:r w:rsidR="00815664">
                  <w:rPr>
                    <w:rStyle w:val="Platzhaltertext"/>
                  </w:rPr>
                  <w:t>en.</w:t>
                </w:r>
              </w:sdtContent>
            </w:sdt>
          </w:p>
        </w:tc>
        <w:tc>
          <w:tcPr>
            <w:tcW w:w="6662" w:type="dxa"/>
          </w:tcPr>
          <w:p w14:paraId="406B712A" w14:textId="77777777" w:rsidR="00FD5529" w:rsidRDefault="00237EDA" w:rsidP="00FD5529">
            <w:pPr>
              <w:pStyle w:val="TabText1"/>
            </w:pPr>
            <w:sdt>
              <w:sdtPr>
                <w:id w:val="212094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Kommentar"/>
                <w:tag w:val="Kommentar"/>
                <w:id w:val="688181572"/>
                <w:placeholder>
                  <w:docPart w:val="5B13B782D6C54BC4A1174DED7BECB5CB"/>
                </w:placeholder>
                <w:showingPlcHdr/>
                <w:text w:multiLine="1"/>
              </w:sdtPr>
              <w:sdtEndPr/>
              <w:sdtContent>
                <w:r w:rsidR="00FD5529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  <w:p w14:paraId="62287317" w14:textId="57BECED3" w:rsidR="00196C0F" w:rsidRDefault="00196C0F" w:rsidP="00FD5529">
            <w:pPr>
              <w:pStyle w:val="TabText1"/>
            </w:pPr>
          </w:p>
          <w:p w14:paraId="73C26A5A" w14:textId="44D414FE" w:rsidR="001F7ECC" w:rsidRDefault="00196C0F" w:rsidP="000866EA">
            <w:pPr>
              <w:pStyle w:val="TabTextComment"/>
            </w:pPr>
            <w:r>
              <w:t xml:space="preserve">Kommentar: </w:t>
            </w:r>
            <w:sdt>
              <w:sdtPr>
                <w:alias w:val="Kommentar"/>
                <w:tag w:val="Kommentar"/>
                <w:id w:val="398785209"/>
                <w:placeholder>
                  <w:docPart w:val="B00C1DB0784344EA9B53A16F21C0762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</w:tbl>
    <w:p w14:paraId="51F3E7AF" w14:textId="64373FB2" w:rsidR="001F7ECC" w:rsidRPr="00BE0A50" w:rsidRDefault="00BE0A50" w:rsidP="00BE0A50">
      <w:pPr>
        <w:spacing w:after="0" w:line="240" w:lineRule="auto"/>
        <w:jc w:val="left"/>
        <w:rPr>
          <w:sz w:val="12"/>
        </w:rPr>
      </w:pPr>
      <w:r>
        <w:br w:type="page"/>
      </w:r>
    </w:p>
    <w:p w14:paraId="0BDB42B8" w14:textId="77777777" w:rsidR="00360780" w:rsidRDefault="00360780" w:rsidP="00781D44">
      <w:pPr>
        <w:pStyle w:val="berschrift2"/>
      </w:pPr>
      <w:bookmarkStart w:id="12" w:name="_Ref9419274"/>
      <w:bookmarkStart w:id="13" w:name="_Toc24977814"/>
      <w:r>
        <w:lastRenderedPageBreak/>
        <w:t>Methoden zur Bearbeitung der Eingangsdaten</w:t>
      </w:r>
      <w:bookmarkEnd w:id="12"/>
      <w:bookmarkEnd w:id="13"/>
    </w:p>
    <w:tbl>
      <w:tblPr>
        <w:tblpPr w:leftFromText="141" w:rightFromText="141" w:vertAnchor="text" w:horzAnchor="margin" w:tblpY="136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470"/>
        <w:gridCol w:w="6095"/>
      </w:tblGrid>
      <w:tr w:rsidR="00360780" w14:paraId="6E2036F1" w14:textId="77777777" w:rsidTr="00041BA5">
        <w:trPr>
          <w:cantSplit/>
          <w:trHeight w:val="1361"/>
        </w:trPr>
        <w:tc>
          <w:tcPr>
            <w:tcW w:w="502" w:type="dxa"/>
            <w:vMerge w:val="restart"/>
            <w:textDirection w:val="btLr"/>
            <w:vAlign w:val="center"/>
          </w:tcPr>
          <w:p w14:paraId="759B3321" w14:textId="77777777" w:rsidR="00360780" w:rsidRDefault="00360780" w:rsidP="00041BA5">
            <w:pPr>
              <w:pStyle w:val="TabHeader"/>
              <w:jc w:val="center"/>
            </w:pPr>
            <w:r>
              <w:t>Bearbeitung von Eingangsdaten</w:t>
            </w:r>
          </w:p>
        </w:tc>
        <w:tc>
          <w:tcPr>
            <w:tcW w:w="2470" w:type="dxa"/>
          </w:tcPr>
          <w:p w14:paraId="5E057239" w14:textId="77777777" w:rsidR="00360780" w:rsidRDefault="00237EDA" w:rsidP="00041BA5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9163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Netzeditor</w:t>
            </w:r>
          </w:p>
          <w:p w14:paraId="11FBCAA7" w14:textId="77777777" w:rsidR="00360780" w:rsidRDefault="00360780" w:rsidP="00041BA5">
            <w:pPr>
              <w:pStyle w:val="TabList2"/>
            </w:pPr>
            <w:r>
              <w:t>dient der Bearbeitung von Netzdaten in einer Kartenansicht</w:t>
            </w:r>
          </w:p>
        </w:tc>
        <w:tc>
          <w:tcPr>
            <w:tcW w:w="6095" w:type="dxa"/>
          </w:tcPr>
          <w:p w14:paraId="039A2943" w14:textId="1B0558CF" w:rsidR="00360780" w:rsidRDefault="00360780" w:rsidP="00041BA5">
            <w:pPr>
              <w:pStyle w:val="TabText1"/>
            </w:pPr>
            <w:r>
              <w:t>Bearbeitungsmöglichkeiten</w:t>
            </w:r>
            <w:r w:rsidR="00134DAC">
              <w:t>:</w:t>
            </w:r>
          </w:p>
          <w:p w14:paraId="4C2D927B" w14:textId="77777777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9559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Einfügen, löschen und editieren von Netzobjektdaten</w:t>
            </w:r>
          </w:p>
          <w:p w14:paraId="0B5959CB" w14:textId="77777777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4381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Eingabe von ÖV-Linienwegen</w:t>
            </w:r>
          </w:p>
          <w:p w14:paraId="7DD683CE" w14:textId="77777777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55392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Filtern von Netzobjekten</w:t>
            </w:r>
          </w:p>
          <w:p w14:paraId="298B657B" w14:textId="77777777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57177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Aggregieren und Splitten von Verkehrszellen</w:t>
            </w:r>
          </w:p>
          <w:p w14:paraId="63C0EC09" w14:textId="77777777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2389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Verbinden und Splitten von Strecken</w:t>
            </w:r>
          </w:p>
          <w:p w14:paraId="7B2BF2A0" w14:textId="4E430A1F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75034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</w:t>
            </w:r>
            <w:sdt>
              <w:sdtPr>
                <w:alias w:val="Weitere Bearbeitungsmöglichkeiten"/>
                <w:tag w:val="Weitere Bearbeitungsmöglichkeiten"/>
                <w:id w:val="-1994165489"/>
                <w:placeholder>
                  <w:docPart w:val="82D7533847CD42C3899D434F6E6A15A7"/>
                </w:placeholder>
                <w:showingPlcHdr/>
                <w:text/>
              </w:sdtPr>
              <w:sdtEndPr/>
              <w:sdtContent>
                <w:r w:rsidR="00BB31CC">
                  <w:rPr>
                    <w:rStyle w:val="Platzhaltertext"/>
                  </w:rPr>
                  <w:t>Nutzen Sie diesen Platzhalter f</w:t>
                </w:r>
                <w:r w:rsidR="00360780">
                  <w:rPr>
                    <w:rStyle w:val="Platzhaltertext"/>
                  </w:rPr>
                  <w:t>ür weitere Bearbeitungsmöglichkeit</w:t>
                </w:r>
                <w:r w:rsidR="00BB31CC">
                  <w:rPr>
                    <w:rStyle w:val="Platzhaltertext"/>
                  </w:rPr>
                  <w:t>en.</w:t>
                </w:r>
              </w:sdtContent>
            </w:sdt>
          </w:p>
          <w:p w14:paraId="6007F0C4" w14:textId="77777777" w:rsidR="00360780" w:rsidRDefault="00360780" w:rsidP="00041BA5">
            <w:pPr>
              <w:pStyle w:val="TabText1"/>
            </w:pPr>
          </w:p>
          <w:p w14:paraId="2BAC66CC" w14:textId="5A62E036" w:rsidR="00360780" w:rsidRDefault="00360780" w:rsidP="00041BA5">
            <w:pPr>
              <w:pStyle w:val="TabText1"/>
            </w:pPr>
            <w:r>
              <w:t>Eigenschaften der Bearbeitungsmöglichkeiten</w:t>
            </w:r>
            <w:r w:rsidR="00134DAC">
              <w:t>:</w:t>
            </w:r>
          </w:p>
          <w:p w14:paraId="0FF0608D" w14:textId="498130DC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4694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</w:t>
            </w:r>
            <w:r w:rsidR="00974B28">
              <w:t>„Aktion</w:t>
            </w:r>
            <w:r w:rsidR="00974B28" w:rsidRPr="00974B28">
              <w:t xml:space="preserve"> rückgängig machen</w:t>
            </w:r>
            <w:r w:rsidR="00974B28">
              <w:t>“</w:t>
            </w:r>
            <w:r w:rsidR="00360780">
              <w:t>-Funktionalität</w:t>
            </w:r>
          </w:p>
          <w:p w14:paraId="13B4BCCB" w14:textId="77777777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89857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GIS-Funktionalität (Verschneiden von Objekten)</w:t>
            </w:r>
          </w:p>
          <w:p w14:paraId="17BB7ABC" w14:textId="7F82D423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95374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</w:t>
            </w:r>
            <w:r w:rsidR="00EE3680">
              <w:t>B</w:t>
            </w:r>
            <w:r w:rsidR="00360780">
              <w:t>enutzerdefinierte Attribute mit Formelfunktion, deren Werte sich bei Änderungen automatisch anpassen</w:t>
            </w:r>
          </w:p>
          <w:p w14:paraId="0E60409D" w14:textId="617214D8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214245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Simultane Bearbeitung </w:t>
            </w:r>
            <w:r w:rsidR="00FC7A28">
              <w:t>durch mehrere</w:t>
            </w:r>
            <w:r w:rsidR="00360780">
              <w:t xml:space="preserve"> Personen</w:t>
            </w:r>
          </w:p>
          <w:p w14:paraId="1D9B70FF" w14:textId="309088C4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95385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</w:t>
            </w:r>
            <w:r w:rsidR="00EE3680">
              <w:t>A</w:t>
            </w:r>
            <w:r w:rsidR="00360780">
              <w:t>utomatisierte Änderungsdokumentation</w:t>
            </w:r>
          </w:p>
          <w:p w14:paraId="6F4AB5AF" w14:textId="402501D7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60662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</w:t>
            </w:r>
            <w:sdt>
              <w:sdtPr>
                <w:alias w:val="Weitere Eigenschaften"/>
                <w:tag w:val="Weitere Eigenschaften"/>
                <w:id w:val="650176850"/>
                <w:placeholder>
                  <w:docPart w:val="C7169F522C7C49A1B129153FCB310A99"/>
                </w:placeholder>
                <w:showingPlcHdr/>
                <w:text/>
              </w:sdtPr>
              <w:sdtEndPr/>
              <w:sdtContent>
                <w:r w:rsidR="00BB31CC">
                  <w:rPr>
                    <w:rStyle w:val="Platzhaltertext"/>
                  </w:rPr>
                  <w:t xml:space="preserve">Nutzen Sie diesen Platzhalter </w:t>
                </w:r>
                <w:r w:rsidR="00360780">
                  <w:rPr>
                    <w:rStyle w:val="Platzhaltertext"/>
                  </w:rPr>
                  <w:t>für weitere Eigenschaft</w:t>
                </w:r>
                <w:r w:rsidR="00BB31CC">
                  <w:rPr>
                    <w:rStyle w:val="Platzhaltertext"/>
                  </w:rPr>
                  <w:t>en.</w:t>
                </w:r>
              </w:sdtContent>
            </w:sdt>
          </w:p>
          <w:p w14:paraId="2028EC9E" w14:textId="77777777" w:rsidR="00360780" w:rsidRDefault="00360780" w:rsidP="00041BA5">
            <w:pPr>
              <w:pStyle w:val="TabText1"/>
            </w:pPr>
          </w:p>
          <w:p w14:paraId="6AA8F086" w14:textId="095E8D3D" w:rsidR="00360780" w:rsidRDefault="00360780" w:rsidP="000866EA">
            <w:pPr>
              <w:pStyle w:val="TabTextComment"/>
            </w:pPr>
            <w:r>
              <w:t>Kommentar</w:t>
            </w:r>
            <w:r w:rsidR="00196C0F">
              <w:t xml:space="preserve">: </w:t>
            </w:r>
            <w:sdt>
              <w:sdtPr>
                <w:alias w:val="Kommentar"/>
                <w:tag w:val="Kommentar"/>
                <w:id w:val="1787775839"/>
                <w:placeholder>
                  <w:docPart w:val="BA435D76E73F4FB991AF559DEA0A817C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360780" w14:paraId="473717E1" w14:textId="77777777" w:rsidTr="00041BA5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64E8BBD3" w14:textId="77777777" w:rsidR="00360780" w:rsidRDefault="00360780" w:rsidP="00041BA5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4F7A8CA8" w14:textId="77777777" w:rsidR="00360780" w:rsidRDefault="00237EDA" w:rsidP="00041BA5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5620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Matrixeditor</w:t>
            </w:r>
          </w:p>
          <w:p w14:paraId="2B72DE4D" w14:textId="77777777" w:rsidR="00360780" w:rsidRDefault="00360780" w:rsidP="00041BA5">
            <w:pPr>
              <w:pStyle w:val="TabList2"/>
            </w:pPr>
            <w:r>
              <w:t>dient der Bearbeitung von relationsbezogenen Daten in einer Matrix</w:t>
            </w:r>
          </w:p>
        </w:tc>
        <w:tc>
          <w:tcPr>
            <w:tcW w:w="6095" w:type="dxa"/>
          </w:tcPr>
          <w:p w14:paraId="70C6FE92" w14:textId="0203D47D" w:rsidR="00360780" w:rsidRDefault="00360780" w:rsidP="00041BA5">
            <w:pPr>
              <w:pStyle w:val="TabText1"/>
            </w:pPr>
            <w:r>
              <w:t>Bearbeitungsmöglichkeiten</w:t>
            </w:r>
            <w:r w:rsidR="00134DAC">
              <w:t>:</w:t>
            </w:r>
          </w:p>
          <w:p w14:paraId="1D2115A3" w14:textId="77777777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65780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Einfügen und löschen von Matrizen</w:t>
            </w:r>
          </w:p>
          <w:p w14:paraId="1947C597" w14:textId="77777777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67577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Editieren von Matrixelementen</w:t>
            </w:r>
          </w:p>
          <w:p w14:paraId="7173EE3F" w14:textId="77777777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7832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Sortieren der Matrixelemente </w:t>
            </w:r>
          </w:p>
          <w:p w14:paraId="0787D02A" w14:textId="77777777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214449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Matrizenelemente klassifizieren</w:t>
            </w:r>
          </w:p>
          <w:p w14:paraId="004996AE" w14:textId="77777777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79090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Funktionen zum elementweisen Verknüpfen von Matrixelementen (Grundrechenarten, e-Funktion, etc.)</w:t>
            </w:r>
          </w:p>
          <w:p w14:paraId="22264643" w14:textId="77777777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50304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Diagonale setzen</w:t>
            </w:r>
          </w:p>
          <w:p w14:paraId="316242E5" w14:textId="04A8007A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8612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Symmetriesieren, oberes</w:t>
            </w:r>
            <w:r w:rsidR="007C5190">
              <w:t> / </w:t>
            </w:r>
            <w:r w:rsidR="00360780">
              <w:t>unteres Dreieck spiegeln</w:t>
            </w:r>
          </w:p>
          <w:p w14:paraId="0B108E78" w14:textId="7C294EA7" w:rsidR="00360780" w:rsidRDefault="00237EDA" w:rsidP="00BB31C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5175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31CC">
              <w:t xml:space="preserve"> </w:t>
            </w:r>
            <w:sdt>
              <w:sdtPr>
                <w:alias w:val="Weitere Bearbeitungsmöglichkeiten"/>
                <w:tag w:val="Weitere Bearbeitungsmöglichkeiten"/>
                <w:id w:val="1369720790"/>
                <w:placeholder>
                  <w:docPart w:val="1B52D62D89074036905E3963BCE3E185"/>
                </w:placeholder>
                <w:showingPlcHdr/>
                <w:text/>
              </w:sdtPr>
              <w:sdtEndPr/>
              <w:sdtContent>
                <w:r w:rsidR="00BB31CC">
                  <w:rPr>
                    <w:rStyle w:val="Platzhaltertext"/>
                  </w:rPr>
                  <w:t>Nutzen Sie diesen Platzhalter für weitere Bearbeitungsmöglichkeiten.</w:t>
                </w:r>
              </w:sdtContent>
            </w:sdt>
          </w:p>
          <w:p w14:paraId="57BB45F1" w14:textId="77777777" w:rsidR="00BB31CC" w:rsidRDefault="00BB31CC" w:rsidP="00BB31CC">
            <w:pPr>
              <w:pStyle w:val="TabTextCheckbox2"/>
              <w:framePr w:hSpace="0" w:wrap="auto" w:vAnchor="margin" w:hAnchor="text" w:yAlign="inline"/>
              <w:suppressOverlap w:val="0"/>
            </w:pPr>
          </w:p>
          <w:p w14:paraId="15364825" w14:textId="41EB40AE" w:rsidR="00360780" w:rsidRDefault="00360780" w:rsidP="00041BA5">
            <w:pPr>
              <w:pStyle w:val="TabText1"/>
            </w:pPr>
            <w:r>
              <w:t>Eigenschaften der Bearbeitungsmöglichkeiten</w:t>
            </w:r>
            <w:r w:rsidR="00134DAC">
              <w:t>:</w:t>
            </w:r>
          </w:p>
          <w:p w14:paraId="5E7A6FE8" w14:textId="29EED93A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46241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</w:t>
            </w:r>
            <w:r w:rsidR="00974B28">
              <w:t>„Aktion</w:t>
            </w:r>
            <w:r w:rsidR="00974B28" w:rsidRPr="00974B28">
              <w:t xml:space="preserve"> rückgängig machen</w:t>
            </w:r>
            <w:r w:rsidR="00974B28">
              <w:t>“</w:t>
            </w:r>
            <w:r w:rsidR="00360780">
              <w:t>-Funktionalität</w:t>
            </w:r>
          </w:p>
          <w:p w14:paraId="1A240787" w14:textId="12CF3F5E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79952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</w:t>
            </w:r>
            <w:r w:rsidR="00EE3680">
              <w:t>B</w:t>
            </w:r>
            <w:r w:rsidR="00360780">
              <w:t>enutzerdefinierte Matrizen mit Formelfunktion, deren Werte sich bei Änderungen automatisch anpassen</w:t>
            </w:r>
          </w:p>
          <w:p w14:paraId="2BC1173C" w14:textId="77777777" w:rsidR="00FD5529" w:rsidRDefault="00237EDA" w:rsidP="00FD5529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69150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Weitere Eigenschaften"/>
                <w:tag w:val="Weitere Eigenschaften"/>
                <w:id w:val="252631030"/>
                <w:placeholder>
                  <w:docPart w:val="E4547E8E126C4DB985A5177C82A889B1"/>
                </w:placeholder>
                <w:showingPlcHdr/>
                <w:text/>
              </w:sdtPr>
              <w:sdtEndPr/>
              <w:sdtContent>
                <w:r w:rsidR="00FD5529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326F6E86" w14:textId="553E1035" w:rsidR="00360780" w:rsidRDefault="00360780" w:rsidP="00FD5529">
            <w:pPr>
              <w:pStyle w:val="TabText1"/>
            </w:pPr>
          </w:p>
          <w:p w14:paraId="46EB2D56" w14:textId="0028B5A0" w:rsidR="00360780" w:rsidRDefault="00360780" w:rsidP="000866EA">
            <w:pPr>
              <w:pStyle w:val="TabTextComment"/>
            </w:pPr>
            <w:r>
              <w:t>Kommentar</w:t>
            </w:r>
            <w:r w:rsidR="00196C0F">
              <w:t xml:space="preserve">: </w:t>
            </w:r>
            <w:sdt>
              <w:sdtPr>
                <w:alias w:val="Kommentar"/>
                <w:tag w:val="Kommentar"/>
                <w:id w:val="-2088679440"/>
                <w:placeholder>
                  <w:docPart w:val="254DA76867F64B7DBFFF6F07F8BF31F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360780" w14:paraId="71A61882" w14:textId="77777777" w:rsidTr="00041BA5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279BF233" w14:textId="77777777" w:rsidR="00360780" w:rsidRDefault="00360780" w:rsidP="00041BA5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24A751BD" w14:textId="77777777" w:rsidR="00360780" w:rsidRDefault="00237EDA" w:rsidP="00041BA5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6136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Fahrplaneditor</w:t>
            </w:r>
          </w:p>
          <w:p w14:paraId="41F796E0" w14:textId="77777777" w:rsidR="00360780" w:rsidRDefault="00360780" w:rsidP="008B5F03">
            <w:pPr>
              <w:pStyle w:val="TabList2"/>
            </w:pPr>
            <w:r>
              <w:t>dient der Bearbeitung von Fahrplandaten in einem tabellarischen Fahrplan oder in einem Bildfahrplan</w:t>
            </w:r>
          </w:p>
        </w:tc>
        <w:tc>
          <w:tcPr>
            <w:tcW w:w="6095" w:type="dxa"/>
          </w:tcPr>
          <w:p w14:paraId="5263F9B3" w14:textId="616EAC1D" w:rsidR="00360780" w:rsidRDefault="00360780" w:rsidP="00041BA5">
            <w:pPr>
              <w:pStyle w:val="TabText1"/>
            </w:pPr>
            <w:r>
              <w:t>Bearbeitungsmöglichkeiten</w:t>
            </w:r>
            <w:r w:rsidR="00134DAC">
              <w:t>:</w:t>
            </w:r>
          </w:p>
          <w:p w14:paraId="606F1833" w14:textId="77777777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26966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Einfügen, löschen und editieren von Fahrplanfahrten</w:t>
            </w:r>
          </w:p>
          <w:p w14:paraId="17D2EF7D" w14:textId="77777777" w:rsidR="00FD5529" w:rsidRDefault="00237EDA" w:rsidP="00FD5529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7088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Weitere Bearbeitungsmöglichkeiten"/>
                <w:tag w:val="Weitere Bearbeitungsmöglichkeiten"/>
                <w:id w:val="-1902047765"/>
                <w:placeholder>
                  <w:docPart w:val="187199D36C8842E38E156714C6E4F34C"/>
                </w:placeholder>
                <w:showingPlcHdr/>
                <w:text/>
              </w:sdtPr>
              <w:sdtEndPr/>
              <w:sdtContent>
                <w:r w:rsidR="00FD5529">
                  <w:rPr>
                    <w:rStyle w:val="Platzhaltertext"/>
                  </w:rPr>
                  <w:t>Nutzen Sie diesen Platzhalter für weitere Bearbeitungsmöglichkeiten.</w:t>
                </w:r>
              </w:sdtContent>
            </w:sdt>
          </w:p>
          <w:p w14:paraId="223DAE49" w14:textId="30B59A7D" w:rsidR="00360780" w:rsidRDefault="00360780" w:rsidP="00FD5529">
            <w:pPr>
              <w:pStyle w:val="TabText1"/>
            </w:pPr>
          </w:p>
          <w:p w14:paraId="3353EAC8" w14:textId="42060894" w:rsidR="00360780" w:rsidRDefault="00360780" w:rsidP="00041BA5">
            <w:pPr>
              <w:pStyle w:val="TabText1"/>
            </w:pPr>
            <w:r>
              <w:t>Eigenschaften der Bearbeitungsmöglichkeiten</w:t>
            </w:r>
            <w:r w:rsidR="00134DAC">
              <w:t>:</w:t>
            </w:r>
          </w:p>
          <w:p w14:paraId="3562C057" w14:textId="184E329A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09096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</w:t>
            </w:r>
            <w:r w:rsidR="00974B28">
              <w:t>„Aktion</w:t>
            </w:r>
            <w:r w:rsidR="00974B28" w:rsidRPr="00974B28">
              <w:t xml:space="preserve"> rückgängig machen</w:t>
            </w:r>
            <w:r w:rsidR="00974B28">
              <w:t>“</w:t>
            </w:r>
            <w:r w:rsidR="00360780">
              <w:t>-Funktionalität</w:t>
            </w:r>
          </w:p>
          <w:p w14:paraId="2879A099" w14:textId="77777777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58715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Simultane Bearbeitung von mehreren Personen</w:t>
            </w:r>
          </w:p>
          <w:p w14:paraId="5D12E300" w14:textId="2A7EDD36" w:rsidR="00360780" w:rsidRDefault="00237EDA" w:rsidP="00134DAC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20117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</w:t>
            </w:r>
            <w:r w:rsidR="00EE3680">
              <w:t>A</w:t>
            </w:r>
            <w:r w:rsidR="00360780">
              <w:t>utomatisierte Änderungsdokumentation</w:t>
            </w:r>
          </w:p>
          <w:p w14:paraId="3FB66FE4" w14:textId="77777777" w:rsidR="00FD5529" w:rsidRDefault="00237EDA" w:rsidP="00FD5529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55431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Weitere Eigenschaften"/>
                <w:tag w:val="Weitere Eigenschaften"/>
                <w:id w:val="-1064171244"/>
                <w:placeholder>
                  <w:docPart w:val="A9451D912ED3431F8B0F5A92A2E1824C"/>
                </w:placeholder>
                <w:showingPlcHdr/>
                <w:text/>
              </w:sdtPr>
              <w:sdtEndPr/>
              <w:sdtContent>
                <w:r w:rsidR="00FD5529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39E0951F" w14:textId="209BE200" w:rsidR="00360780" w:rsidRDefault="00360780" w:rsidP="00FD5529">
            <w:pPr>
              <w:pStyle w:val="TabText1"/>
            </w:pPr>
          </w:p>
          <w:p w14:paraId="744E0F19" w14:textId="58ED6A3F" w:rsidR="00360780" w:rsidRDefault="00360780" w:rsidP="000866EA">
            <w:pPr>
              <w:pStyle w:val="TabTextComment"/>
            </w:pPr>
            <w:r>
              <w:t>Kommentar</w:t>
            </w:r>
            <w:r w:rsidR="00196C0F">
              <w:t xml:space="preserve">: </w:t>
            </w:r>
            <w:sdt>
              <w:sdtPr>
                <w:alias w:val="Kommentar"/>
                <w:tag w:val="Kommentar"/>
                <w:id w:val="843284717"/>
                <w:placeholder>
                  <w:docPart w:val="341C95B8FD86461D9062A98A3810A35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360780" w14:paraId="16500E75" w14:textId="77777777" w:rsidTr="00BE0A50">
        <w:trPr>
          <w:cantSplit/>
          <w:trHeight w:val="658"/>
        </w:trPr>
        <w:tc>
          <w:tcPr>
            <w:tcW w:w="502" w:type="dxa"/>
            <w:vMerge/>
            <w:textDirection w:val="btLr"/>
            <w:vAlign w:val="center"/>
          </w:tcPr>
          <w:p w14:paraId="0C0718C2" w14:textId="77777777" w:rsidR="00360780" w:rsidRDefault="00360780" w:rsidP="00041BA5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074D82C0" w14:textId="11C30AA0" w:rsidR="00360780" w:rsidRDefault="00237EDA" w:rsidP="00EF2590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85005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780">
              <w:t xml:space="preserve"> </w:t>
            </w:r>
            <w:sdt>
              <w:sdtPr>
                <w:alias w:val="Weitere Bearbeitungsebenen"/>
                <w:tag w:val="Weitere Bearbeitungsebenen"/>
                <w:id w:val="1208374509"/>
                <w:placeholder>
                  <w:docPart w:val="A4A622F5C77B4731830BCA525315B431"/>
                </w:placeholder>
                <w:showingPlcHdr/>
                <w:text/>
              </w:sdtPr>
              <w:sdtEndPr/>
              <w:sdtContent>
                <w:r w:rsidR="00EF2590">
                  <w:rPr>
                    <w:rStyle w:val="Platzhaltertext"/>
                  </w:rPr>
                  <w:t xml:space="preserve">Nutzen Sie diesen Platzhalter für </w:t>
                </w:r>
                <w:r w:rsidR="00271A09">
                  <w:rPr>
                    <w:rStyle w:val="Platzhaltertext"/>
                  </w:rPr>
                  <w:t xml:space="preserve">Anforderungen an </w:t>
                </w:r>
                <w:r w:rsidR="00EF2590">
                  <w:rPr>
                    <w:rStyle w:val="Platzhaltertext"/>
                  </w:rPr>
                  <w:t>weitere</w:t>
                </w:r>
                <w:r w:rsidR="00EF2590">
                  <w:t xml:space="preserve"> </w:t>
                </w:r>
                <w:r w:rsidR="00EF2590" w:rsidRPr="00EF2590">
                  <w:rPr>
                    <w:color w:val="808080" w:themeColor="background1" w:themeShade="80"/>
                  </w:rPr>
                  <w:t>Bearbeitungsebenen.</w:t>
                </w:r>
              </w:sdtContent>
            </w:sdt>
          </w:p>
        </w:tc>
        <w:tc>
          <w:tcPr>
            <w:tcW w:w="6095" w:type="dxa"/>
          </w:tcPr>
          <w:p w14:paraId="62F3E12E" w14:textId="77777777" w:rsidR="00FD5529" w:rsidRDefault="00237EDA" w:rsidP="00FD5529">
            <w:pPr>
              <w:pStyle w:val="TabText1"/>
            </w:pPr>
            <w:sdt>
              <w:sdtPr>
                <w:id w:val="-67673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Kommentar"/>
                <w:tag w:val="Kommentar"/>
                <w:id w:val="31697879"/>
                <w:placeholder>
                  <w:docPart w:val="D21454B0623942E681F7FB25B02A702E"/>
                </w:placeholder>
                <w:showingPlcHdr/>
                <w:text w:multiLine="1"/>
              </w:sdtPr>
              <w:sdtEndPr/>
              <w:sdtContent>
                <w:r w:rsidR="00FD5529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  <w:p w14:paraId="3D0AF074" w14:textId="476FB68C" w:rsidR="00196C0F" w:rsidRDefault="00196C0F" w:rsidP="00FD5529">
            <w:pPr>
              <w:pStyle w:val="TabText1"/>
            </w:pPr>
          </w:p>
          <w:p w14:paraId="439DC309" w14:textId="67B7544D" w:rsidR="00360780" w:rsidRDefault="00196C0F" w:rsidP="000866EA">
            <w:pPr>
              <w:pStyle w:val="TabTextComment"/>
            </w:pPr>
            <w:r>
              <w:t xml:space="preserve">Kommentar: </w:t>
            </w:r>
            <w:sdt>
              <w:sdtPr>
                <w:alias w:val="Kommentar"/>
                <w:tag w:val="Kommentar"/>
                <w:id w:val="-728531494"/>
                <w:placeholder>
                  <w:docPart w:val="CD1FF3BD18124A0090C13E2BBF2250A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</w:tbl>
    <w:p w14:paraId="15C0DDF1" w14:textId="0156BAEC" w:rsidR="00BE0A50" w:rsidRPr="00BE0A50" w:rsidRDefault="00BE0A50" w:rsidP="00BE0A50">
      <w:pPr>
        <w:spacing w:after="0" w:line="240" w:lineRule="auto"/>
        <w:jc w:val="left"/>
        <w:rPr>
          <w:sz w:val="12"/>
        </w:rPr>
      </w:pPr>
      <w:bookmarkStart w:id="14" w:name="_Ref9419280"/>
      <w:r>
        <w:br w:type="page"/>
      </w:r>
    </w:p>
    <w:p w14:paraId="21BBADC3" w14:textId="21AFEAC7" w:rsidR="009F586F" w:rsidRDefault="005108FD" w:rsidP="00781D44">
      <w:pPr>
        <w:pStyle w:val="berschrift2"/>
      </w:pPr>
      <w:bookmarkStart w:id="15" w:name="_Toc24977815"/>
      <w:r>
        <w:lastRenderedPageBreak/>
        <w:t>Methoden</w:t>
      </w:r>
      <w:r w:rsidR="0077073F">
        <w:t xml:space="preserve"> zur </w:t>
      </w:r>
      <w:r w:rsidR="00606C79">
        <w:t>Berechnung</w:t>
      </w:r>
      <w:r w:rsidR="0077073F">
        <w:t xml:space="preserve"> der Nachfrage</w:t>
      </w:r>
      <w:bookmarkEnd w:id="14"/>
      <w:bookmarkEnd w:id="15"/>
    </w:p>
    <w:tbl>
      <w:tblPr>
        <w:tblpPr w:leftFromText="141" w:rightFromText="141" w:vertAnchor="text" w:horzAnchor="margin" w:tblpY="136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470"/>
        <w:gridCol w:w="6095"/>
      </w:tblGrid>
      <w:tr w:rsidR="00EF7F41" w14:paraId="68DC1094" w14:textId="77777777" w:rsidTr="00491A7F">
        <w:trPr>
          <w:cantSplit/>
          <w:trHeight w:val="1361"/>
        </w:trPr>
        <w:tc>
          <w:tcPr>
            <w:tcW w:w="502" w:type="dxa"/>
            <w:vMerge w:val="restart"/>
            <w:textDirection w:val="btLr"/>
            <w:vAlign w:val="center"/>
          </w:tcPr>
          <w:p w14:paraId="683AAC40" w14:textId="5C5335DA" w:rsidR="00EF7F41" w:rsidRDefault="00EF7F41" w:rsidP="003A3D22">
            <w:pPr>
              <w:pStyle w:val="TabHeader"/>
              <w:jc w:val="center"/>
            </w:pPr>
            <w:r>
              <w:t xml:space="preserve">Verkehrsnachfrageberechnung </w:t>
            </w:r>
          </w:p>
        </w:tc>
        <w:tc>
          <w:tcPr>
            <w:tcW w:w="2470" w:type="dxa"/>
          </w:tcPr>
          <w:p w14:paraId="2DEEFDE0" w14:textId="746CBC54" w:rsidR="00EF7F41" w:rsidRDefault="00237EDA" w:rsidP="001B4A75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249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F41">
              <w:t xml:space="preserve"> Nachfrage</w:t>
            </w:r>
            <w:r w:rsidR="001B4A75">
              <w:t>berechnung</w:t>
            </w:r>
            <w:r w:rsidR="007A237A">
              <w:t xml:space="preserve"> allgemein</w:t>
            </w:r>
          </w:p>
        </w:tc>
        <w:tc>
          <w:tcPr>
            <w:tcW w:w="6095" w:type="dxa"/>
          </w:tcPr>
          <w:p w14:paraId="448E400F" w14:textId="6DC608EF" w:rsidR="00EF7F41" w:rsidRDefault="00EF7F41" w:rsidP="00491A7F">
            <w:pPr>
              <w:pStyle w:val="TabText1"/>
            </w:pPr>
            <w:r>
              <w:t>Methoden</w:t>
            </w:r>
            <w:r w:rsidR="00196C0F">
              <w:t>:</w:t>
            </w:r>
          </w:p>
          <w:p w14:paraId="203C5671" w14:textId="36C6D4C5" w:rsidR="00EF7F41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2324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F41">
              <w:t xml:space="preserve"> </w:t>
            </w:r>
            <w:r w:rsidR="00EF7F41" w:rsidRPr="00EF7F41">
              <w:t>Aktivitätenbasierte Einzelwegmodelle</w:t>
            </w:r>
          </w:p>
          <w:p w14:paraId="45CD0278" w14:textId="750EC3F8" w:rsidR="00EF7F41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30666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F41">
              <w:t xml:space="preserve"> </w:t>
            </w:r>
            <w:r w:rsidR="00EF7F41" w:rsidRPr="00EF7F41">
              <w:t>Aktivitätenkettenmodelle</w:t>
            </w:r>
          </w:p>
          <w:p w14:paraId="64E49221" w14:textId="79A37448" w:rsidR="00EF7F41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88801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F41">
              <w:t xml:space="preserve"> </w:t>
            </w:r>
            <w:r w:rsidR="001B4A75">
              <w:t>Tagesplanbasierte Modelle (mikroskopisch)</w:t>
            </w:r>
          </w:p>
          <w:p w14:paraId="1E06FCBC" w14:textId="2834CFED" w:rsidR="00D85D65" w:rsidRDefault="00237EDA" w:rsidP="00D85D65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70005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D65">
              <w:t xml:space="preserve"> Tourbasiertes Wirtschaftsverkehrsmodell</w:t>
            </w:r>
          </w:p>
          <w:p w14:paraId="69DB3BB1" w14:textId="77777777" w:rsidR="00D85D65" w:rsidRDefault="00D85D65" w:rsidP="00196C0F">
            <w:pPr>
              <w:pStyle w:val="TabTextCheckbox2"/>
              <w:framePr w:hSpace="0" w:wrap="auto" w:vAnchor="margin" w:hAnchor="text" w:yAlign="inline"/>
              <w:suppressOverlap w:val="0"/>
            </w:pPr>
          </w:p>
          <w:p w14:paraId="7BE60216" w14:textId="045B1994" w:rsidR="00EF7F41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30305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F41">
              <w:t xml:space="preserve"> </w:t>
            </w:r>
            <w:sdt>
              <w:sdtPr>
                <w:alias w:val="Weitere Methoden"/>
                <w:tag w:val="Weitere Methoden"/>
                <w:id w:val="-1743091806"/>
                <w:placeholder>
                  <w:docPart w:val="93C23EC1DE3E41FA9BDBF5F70ECD3A1B"/>
                </w:placeholder>
                <w:showingPlcHdr/>
                <w:text/>
              </w:sdtPr>
              <w:sdtEndPr/>
              <w:sdtContent>
                <w:r w:rsidR="004D6CF0" w:rsidRPr="004D6CF0">
                  <w:rPr>
                    <w:color w:val="808080" w:themeColor="background1" w:themeShade="80"/>
                  </w:rPr>
                  <w:t xml:space="preserve">Nutzen Sie diesen Platzhalter für weitere </w:t>
                </w:r>
                <w:r w:rsidR="004D6CF0">
                  <w:rPr>
                    <w:color w:val="808080" w:themeColor="background1" w:themeShade="80"/>
                  </w:rPr>
                  <w:t>Methoden</w:t>
                </w:r>
                <w:r w:rsidR="004D6CF0" w:rsidRPr="004D6CF0">
                  <w:rPr>
                    <w:color w:val="808080" w:themeColor="background1" w:themeShade="80"/>
                  </w:rPr>
                  <w:t>.</w:t>
                </w:r>
              </w:sdtContent>
            </w:sdt>
          </w:p>
          <w:p w14:paraId="41EB0811" w14:textId="77777777" w:rsidR="00EF7F41" w:rsidRDefault="00EF7F41" w:rsidP="00491A7F">
            <w:pPr>
              <w:pStyle w:val="TabText1"/>
            </w:pPr>
          </w:p>
          <w:p w14:paraId="70A15A9A" w14:textId="2251407E" w:rsidR="00EF7F41" w:rsidRDefault="00EF7F41" w:rsidP="00491A7F">
            <w:pPr>
              <w:pStyle w:val="TabText1"/>
            </w:pPr>
            <w:r>
              <w:t>Eigenschaften der Methoden</w:t>
            </w:r>
            <w:r w:rsidR="00196C0F">
              <w:t>:</w:t>
            </w:r>
          </w:p>
          <w:p w14:paraId="791DAB65" w14:textId="761EB2FB" w:rsidR="00EF7F41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39087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F41">
              <w:t xml:space="preserve"> </w:t>
            </w:r>
            <w:r w:rsidR="00EE3680">
              <w:t>D</w:t>
            </w:r>
            <w:r w:rsidR="001B4A75">
              <w:t>ifferenziert nach Wegezweck</w:t>
            </w:r>
          </w:p>
          <w:p w14:paraId="02453FCD" w14:textId="515FFDFE" w:rsidR="00EF7F41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46904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F41">
              <w:t xml:space="preserve"> </w:t>
            </w:r>
            <w:r w:rsidR="00EE3680">
              <w:t>D</w:t>
            </w:r>
            <w:r w:rsidR="001B4A75">
              <w:t>ifferenziert nach Personengruppe</w:t>
            </w:r>
          </w:p>
          <w:p w14:paraId="35AD438F" w14:textId="3C48EA5B" w:rsidR="00EF7F41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9738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F41">
              <w:t xml:space="preserve"> </w:t>
            </w:r>
            <w:r w:rsidR="00EE3680">
              <w:t>D</w:t>
            </w:r>
            <w:r w:rsidR="001B4A75">
              <w:t>ifferenziert nach Tageszeit (zeitabhängiger Nutzen)</w:t>
            </w:r>
          </w:p>
          <w:p w14:paraId="04BDBC03" w14:textId="7A5BB107" w:rsidR="00D85D65" w:rsidRDefault="00237EDA" w:rsidP="00D85D65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7076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D65">
              <w:t xml:space="preserve"> Differenziert nach Güterklasse</w:t>
            </w:r>
          </w:p>
          <w:p w14:paraId="5D8604C9" w14:textId="77777777" w:rsidR="00FD5529" w:rsidRDefault="00237EDA" w:rsidP="00FD5529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1988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Weitere Eigenschaften"/>
                <w:tag w:val="Weitere Eigenschaften"/>
                <w:id w:val="-1192212872"/>
                <w:placeholder>
                  <w:docPart w:val="7C76127ADF1543B6A0C37566AFE4F1CD"/>
                </w:placeholder>
                <w:showingPlcHdr/>
                <w:text/>
              </w:sdtPr>
              <w:sdtEndPr/>
              <w:sdtContent>
                <w:r w:rsidR="00FD5529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6258344E" w14:textId="04B84E7F" w:rsidR="00EF7F41" w:rsidRDefault="00EF7F41" w:rsidP="00FD5529">
            <w:pPr>
              <w:pStyle w:val="TabText1"/>
            </w:pPr>
          </w:p>
          <w:p w14:paraId="399A2076" w14:textId="2090AFAE" w:rsidR="00EF7F41" w:rsidRDefault="00EF7F41" w:rsidP="000866EA">
            <w:pPr>
              <w:pStyle w:val="TabTextComment"/>
            </w:pPr>
            <w:r>
              <w:t>Kommentar</w:t>
            </w:r>
            <w:r w:rsidR="00196C0F">
              <w:t xml:space="preserve">: </w:t>
            </w:r>
            <w:sdt>
              <w:sdtPr>
                <w:alias w:val="Kommentar"/>
                <w:tag w:val="Kommentar"/>
                <w:id w:val="-1542821441"/>
                <w:placeholder>
                  <w:docPart w:val="35C5BD4F25C445AE9353490B4070056C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EF7F41" w14:paraId="1A211054" w14:textId="77777777" w:rsidTr="00491A7F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5D74E311" w14:textId="77777777" w:rsidR="00EF7F41" w:rsidRDefault="00EF7F41" w:rsidP="00491A7F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6837F331" w14:textId="331476C3" w:rsidR="00EF7F41" w:rsidRDefault="00237EDA" w:rsidP="00EF7F41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6632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F41">
              <w:t xml:space="preserve"> Zielwahl</w:t>
            </w:r>
            <w:r w:rsidR="001B4A75">
              <w:t xml:space="preserve"> und Moduswahl</w:t>
            </w:r>
          </w:p>
        </w:tc>
        <w:tc>
          <w:tcPr>
            <w:tcW w:w="6095" w:type="dxa"/>
          </w:tcPr>
          <w:p w14:paraId="45798DD8" w14:textId="257594FE" w:rsidR="00EF7F41" w:rsidRDefault="00EF7F41" w:rsidP="00491A7F">
            <w:pPr>
              <w:pStyle w:val="TabText1"/>
            </w:pPr>
            <w:r>
              <w:t>Methoden</w:t>
            </w:r>
            <w:r w:rsidR="00196C0F">
              <w:t>:</w:t>
            </w:r>
          </w:p>
          <w:p w14:paraId="634378A6" w14:textId="48B69F02" w:rsidR="00EF7F41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030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F41">
              <w:t xml:space="preserve"> </w:t>
            </w:r>
            <w:r w:rsidR="00EE3680">
              <w:t>S</w:t>
            </w:r>
            <w:r w:rsidR="00176244">
              <w:t>equentielle Ziel- und Moduswahl</w:t>
            </w:r>
          </w:p>
          <w:p w14:paraId="2E7868B3" w14:textId="2CD47F3C" w:rsidR="00EF7F41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2514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F41">
              <w:t xml:space="preserve"> </w:t>
            </w:r>
            <w:r w:rsidR="00EE3680">
              <w:t>S</w:t>
            </w:r>
            <w:r w:rsidR="001B4A75">
              <w:t xml:space="preserve">imultane </w:t>
            </w:r>
            <w:r w:rsidR="00176244">
              <w:t>Ziel- und Moduswahl</w:t>
            </w:r>
          </w:p>
          <w:p w14:paraId="4020EC45" w14:textId="77777777" w:rsidR="004D6CF0" w:rsidRDefault="00237EDA" w:rsidP="004D6CF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1659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CF0">
              <w:t xml:space="preserve"> </w:t>
            </w:r>
            <w:sdt>
              <w:sdtPr>
                <w:alias w:val="Weitere Methoden"/>
                <w:tag w:val="Weitere Methoden"/>
                <w:id w:val="-2122601648"/>
                <w:placeholder>
                  <w:docPart w:val="D900004CF17A4A649B60FCE68D64C9C8"/>
                </w:placeholder>
                <w:showingPlcHdr/>
                <w:text/>
              </w:sdtPr>
              <w:sdtEndPr/>
              <w:sdtContent>
                <w:r w:rsidR="004D6CF0" w:rsidRPr="004D6CF0">
                  <w:rPr>
                    <w:color w:val="808080" w:themeColor="background1" w:themeShade="80"/>
                  </w:rPr>
                  <w:t xml:space="preserve">Nutzen Sie diesen Platzhalter für weitere </w:t>
                </w:r>
                <w:r w:rsidR="004D6CF0">
                  <w:rPr>
                    <w:color w:val="808080" w:themeColor="background1" w:themeShade="80"/>
                  </w:rPr>
                  <w:t>Methoden</w:t>
                </w:r>
                <w:r w:rsidR="004D6CF0" w:rsidRPr="004D6CF0">
                  <w:rPr>
                    <w:color w:val="808080" w:themeColor="background1" w:themeShade="80"/>
                  </w:rPr>
                  <w:t>.</w:t>
                </w:r>
              </w:sdtContent>
            </w:sdt>
          </w:p>
          <w:p w14:paraId="0FED0B5C" w14:textId="50F816F1" w:rsidR="00EF7F41" w:rsidRDefault="00EF7F41" w:rsidP="004D6CF0">
            <w:pPr>
              <w:pStyle w:val="TabText1"/>
            </w:pPr>
          </w:p>
          <w:p w14:paraId="13D97BFA" w14:textId="6AD8B8A0" w:rsidR="00EF7F41" w:rsidRDefault="00EF7F41" w:rsidP="00491A7F">
            <w:pPr>
              <w:pStyle w:val="TabText1"/>
            </w:pPr>
            <w:r>
              <w:t>Eigenschaften der Methoden</w:t>
            </w:r>
            <w:r w:rsidR="00196C0F">
              <w:t>:</w:t>
            </w:r>
          </w:p>
          <w:p w14:paraId="1975D81A" w14:textId="58555347" w:rsidR="00EF7F41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0946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F41">
              <w:t xml:space="preserve"> </w:t>
            </w:r>
            <w:r w:rsidR="00EE3680">
              <w:t>H</w:t>
            </w:r>
            <w:r w:rsidR="00176244">
              <w:t>arte Randsummenbedingungen</w:t>
            </w:r>
          </w:p>
          <w:p w14:paraId="58F00C59" w14:textId="2AB1660F" w:rsidR="00EF7F41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88432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F41">
              <w:t xml:space="preserve"> </w:t>
            </w:r>
            <w:r w:rsidR="00EE3680">
              <w:t>El</w:t>
            </w:r>
            <w:r w:rsidR="00176244">
              <w:t>astische Randsummenbedingungen</w:t>
            </w:r>
          </w:p>
          <w:p w14:paraId="57CE2453" w14:textId="190A702B" w:rsidR="00176244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9810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244">
              <w:t xml:space="preserve"> </w:t>
            </w:r>
            <w:r w:rsidR="00EE3680">
              <w:t>P</w:t>
            </w:r>
            <w:r w:rsidR="00176244">
              <w:t>ersonengruppenübergreifende</w:t>
            </w:r>
            <w:r w:rsidR="00856728">
              <w:t>r</w:t>
            </w:r>
            <w:r w:rsidR="00176244">
              <w:t xml:space="preserve"> Randsummenausgleich: </w:t>
            </w:r>
            <w:r w:rsidR="00C65E66">
              <w:t xml:space="preserve">die Nachfrage von </w:t>
            </w:r>
            <w:r w:rsidR="00176244">
              <w:t>Personengruppen mit gleichen Pflichtaktivitäten (z.B. Arbeitsplätze für Vollzeit- und Teilzeitbeschäftigte)</w:t>
            </w:r>
            <w:r w:rsidR="00C65E66">
              <w:t xml:space="preserve"> wird berücksichtigt </w:t>
            </w:r>
          </w:p>
          <w:p w14:paraId="0C16A74C" w14:textId="631FC54E" w:rsidR="00EF7F41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71173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F41">
              <w:t xml:space="preserve"> </w:t>
            </w:r>
            <w:r w:rsidR="00176244">
              <w:t>Unterscheidung von Pflichtaktivitäten und Aktivitäten mit freier Ortswahl</w:t>
            </w:r>
          </w:p>
          <w:p w14:paraId="5C1CD6D7" w14:textId="35283808" w:rsidR="00EF7F41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52716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F41">
              <w:t xml:space="preserve"> </w:t>
            </w:r>
            <w:r w:rsidR="00176244">
              <w:t>Fixierung der Orte von Pflichtaktivitäten (Durchführung Nachfrageberechnungen, bei denen die Zielwahl von Pflichtaktivitäten</w:t>
            </w:r>
            <w:r w:rsidR="00EF7F41">
              <w:t xml:space="preserve"> </w:t>
            </w:r>
            <w:r w:rsidR="008C5645">
              <w:t>vor der Zielwahl anderer Aktivitäten erfolgt)</w:t>
            </w:r>
          </w:p>
          <w:p w14:paraId="6CD5D620" w14:textId="77777777" w:rsidR="00FD5529" w:rsidRDefault="00237EDA" w:rsidP="00FD5529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3782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Weitere Eigenschaften"/>
                <w:tag w:val="Weitere Eigenschaften"/>
                <w:id w:val="468411346"/>
                <w:placeholder>
                  <w:docPart w:val="A762ED072C7F4A9A8D8D263114EB8A74"/>
                </w:placeholder>
                <w:showingPlcHdr/>
                <w:text/>
              </w:sdtPr>
              <w:sdtEndPr/>
              <w:sdtContent>
                <w:r w:rsidR="00FD5529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724DC1DC" w14:textId="1D9CDEE4" w:rsidR="00EF7F41" w:rsidRDefault="00EF7F41" w:rsidP="00FD5529">
            <w:pPr>
              <w:pStyle w:val="TabText1"/>
            </w:pPr>
          </w:p>
          <w:p w14:paraId="6FAEA5F1" w14:textId="4617AF3C" w:rsidR="00EF7F41" w:rsidRDefault="00EF7F41" w:rsidP="000866EA">
            <w:pPr>
              <w:pStyle w:val="TabTextComment"/>
            </w:pPr>
            <w:r>
              <w:t>Kommentar</w:t>
            </w:r>
            <w:r w:rsidR="00196C0F">
              <w:t xml:space="preserve">: </w:t>
            </w:r>
            <w:sdt>
              <w:sdtPr>
                <w:alias w:val="Kommentar"/>
                <w:tag w:val="Kommentar"/>
                <w:id w:val="1172843578"/>
                <w:placeholder>
                  <w:docPart w:val="F649B00D20AD453598E1C49F9338021C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C65E66" w14:paraId="0D697F85" w14:textId="77777777" w:rsidTr="00491A7F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03FE9F9C" w14:textId="77777777" w:rsidR="00C65E66" w:rsidRDefault="00C65E66" w:rsidP="00C65E66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5A3DE65B" w14:textId="52E85C98" w:rsidR="00C65E66" w:rsidRDefault="00237EDA" w:rsidP="00C65E66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78908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E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E66">
              <w:t xml:space="preserve"> Abfahrtszeitwahl</w:t>
            </w:r>
          </w:p>
        </w:tc>
        <w:tc>
          <w:tcPr>
            <w:tcW w:w="6095" w:type="dxa"/>
          </w:tcPr>
          <w:p w14:paraId="47FCB352" w14:textId="058781CF" w:rsidR="00C65E66" w:rsidRDefault="00C65E66" w:rsidP="00C65E66">
            <w:pPr>
              <w:pStyle w:val="TabText1"/>
            </w:pPr>
            <w:r>
              <w:t>Methoden</w:t>
            </w:r>
            <w:r w:rsidR="00196C0F">
              <w:t>:</w:t>
            </w:r>
          </w:p>
          <w:p w14:paraId="4478192B" w14:textId="017EB035" w:rsidR="00C65E66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5351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E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E66">
              <w:t xml:space="preserve"> </w:t>
            </w:r>
            <w:r w:rsidR="00DA6C4D">
              <w:t>Abfahrtszeit</w:t>
            </w:r>
            <w:r w:rsidR="00C65E66">
              <w:t xml:space="preserve"> </w:t>
            </w:r>
            <w:r w:rsidR="00DA6C4D">
              <w:t>aus vorgegebenen Ganglinien</w:t>
            </w:r>
          </w:p>
          <w:p w14:paraId="4E6A724B" w14:textId="6439EA48" w:rsidR="00C65E66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68411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E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E66">
              <w:t xml:space="preserve"> </w:t>
            </w:r>
            <w:r w:rsidR="00EE3680">
              <w:t>M</w:t>
            </w:r>
            <w:r w:rsidR="00DA6C4D">
              <w:t>odellbasierte Abfahrtszeitermittlung</w:t>
            </w:r>
          </w:p>
          <w:p w14:paraId="262BD611" w14:textId="77777777" w:rsidR="004D6CF0" w:rsidRDefault="00237EDA" w:rsidP="004D6CF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31838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CF0">
              <w:t xml:space="preserve"> </w:t>
            </w:r>
            <w:sdt>
              <w:sdtPr>
                <w:alias w:val="Weitere Methoden"/>
                <w:tag w:val="Weitere Methoden"/>
                <w:id w:val="-2146191480"/>
                <w:placeholder>
                  <w:docPart w:val="ABDB990474AB478A9A41BB40D7B6CADE"/>
                </w:placeholder>
                <w:showingPlcHdr/>
                <w:text/>
              </w:sdtPr>
              <w:sdtEndPr/>
              <w:sdtContent>
                <w:r w:rsidR="004D6CF0" w:rsidRPr="004D6CF0">
                  <w:rPr>
                    <w:color w:val="808080" w:themeColor="background1" w:themeShade="80"/>
                  </w:rPr>
                  <w:t xml:space="preserve">Nutzen Sie diesen Platzhalter für weitere </w:t>
                </w:r>
                <w:r w:rsidR="004D6CF0">
                  <w:rPr>
                    <w:color w:val="808080" w:themeColor="background1" w:themeShade="80"/>
                  </w:rPr>
                  <w:t>Methoden</w:t>
                </w:r>
                <w:r w:rsidR="004D6CF0" w:rsidRPr="004D6CF0">
                  <w:rPr>
                    <w:color w:val="808080" w:themeColor="background1" w:themeShade="80"/>
                  </w:rPr>
                  <w:t>.</w:t>
                </w:r>
              </w:sdtContent>
            </w:sdt>
          </w:p>
          <w:p w14:paraId="3C11D980" w14:textId="7DFD5BA6" w:rsidR="00C65E66" w:rsidRDefault="00C65E66" w:rsidP="004D6CF0">
            <w:pPr>
              <w:pStyle w:val="TabText1"/>
            </w:pPr>
          </w:p>
          <w:p w14:paraId="13D1DE2B" w14:textId="17673884" w:rsidR="00C65E66" w:rsidRDefault="00C65E66" w:rsidP="00C65E66">
            <w:pPr>
              <w:pStyle w:val="TabText1"/>
            </w:pPr>
            <w:r>
              <w:t>Eigenschaften der Methoden</w:t>
            </w:r>
            <w:r w:rsidR="00196C0F">
              <w:t>:</w:t>
            </w:r>
          </w:p>
          <w:p w14:paraId="7544C2DA" w14:textId="53EEC3D4" w:rsidR="00C65E66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1816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E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E66">
              <w:t xml:space="preserve"> </w:t>
            </w:r>
            <w:r w:rsidR="00DA6C4D">
              <w:t>Differenzierung</w:t>
            </w:r>
            <w:r w:rsidR="00C65E66">
              <w:t xml:space="preserve"> </w:t>
            </w:r>
            <w:r w:rsidR="00DA6C4D">
              <w:t>nach Wunschabfahrtszeit oder Wunschankunftszeit</w:t>
            </w:r>
          </w:p>
          <w:p w14:paraId="69F41DFA" w14:textId="2096B7D1" w:rsidR="00C65E66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7358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E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E66">
              <w:t xml:space="preserve"> </w:t>
            </w:r>
            <w:r w:rsidR="00EE3680">
              <w:t>A</w:t>
            </w:r>
            <w:r w:rsidR="00DA6C4D">
              <w:t>utomatische Erzeugung von Matrizen nach Tageszeit</w:t>
            </w:r>
          </w:p>
          <w:p w14:paraId="48D88445" w14:textId="77777777" w:rsidR="00FD5529" w:rsidRDefault="00237EDA" w:rsidP="00FD5529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70224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Weitere Eigenschaften"/>
                <w:tag w:val="Weitere Eigenschaften"/>
                <w:id w:val="344128082"/>
                <w:placeholder>
                  <w:docPart w:val="E99D120DF9DC48F3994402C0E8CCB57C"/>
                </w:placeholder>
                <w:showingPlcHdr/>
                <w:text/>
              </w:sdtPr>
              <w:sdtEndPr/>
              <w:sdtContent>
                <w:r w:rsidR="00FD5529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11A19CB3" w14:textId="2E83D86B" w:rsidR="00C65E66" w:rsidRDefault="00C65E66" w:rsidP="00FD5529">
            <w:pPr>
              <w:pStyle w:val="TabText1"/>
            </w:pPr>
          </w:p>
          <w:p w14:paraId="13BB243A" w14:textId="5B843B29" w:rsidR="00C65E66" w:rsidRDefault="00C65E66" w:rsidP="000866EA">
            <w:pPr>
              <w:pStyle w:val="TabTextComment"/>
            </w:pPr>
            <w:r>
              <w:t>Kommentar</w:t>
            </w:r>
            <w:r w:rsidR="00196C0F">
              <w:t xml:space="preserve">: </w:t>
            </w:r>
            <w:sdt>
              <w:sdtPr>
                <w:alias w:val="Kommentar"/>
                <w:tag w:val="Kommentar"/>
                <w:id w:val="-1397123520"/>
                <w:placeholder>
                  <w:docPart w:val="EA6C5138D49040CB820C5E8DF0FDE26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C65E66" w14:paraId="77B2C0E9" w14:textId="77777777" w:rsidTr="00491A7F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017C3113" w14:textId="77777777" w:rsidR="00C65E66" w:rsidRDefault="00C65E66" w:rsidP="00C65E66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14734F1E" w14:textId="3FAFAFD5" w:rsidR="00C65E66" w:rsidRDefault="00237EDA" w:rsidP="00C65E66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9530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E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E66" w:rsidRPr="000269B7">
              <w:t xml:space="preserve"> </w:t>
            </w:r>
            <w:r w:rsidR="00C65E66">
              <w:t>Rückkopplung zwischen Nachfrageberechnung und Umlegung</w:t>
            </w:r>
          </w:p>
        </w:tc>
        <w:tc>
          <w:tcPr>
            <w:tcW w:w="6095" w:type="dxa"/>
          </w:tcPr>
          <w:p w14:paraId="3A6F70C4" w14:textId="05B1B154" w:rsidR="00C65E66" w:rsidRDefault="00C65E66" w:rsidP="00C65E66">
            <w:pPr>
              <w:pStyle w:val="TabText1"/>
            </w:pPr>
            <w:r>
              <w:t>Eigenschaften der Methoden</w:t>
            </w:r>
            <w:r w:rsidR="00196C0F">
              <w:t>:</w:t>
            </w:r>
          </w:p>
          <w:p w14:paraId="6045D017" w14:textId="5D5763F8" w:rsidR="00C65E66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57264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E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680">
              <w:t xml:space="preserve"> R</w:t>
            </w:r>
            <w:r w:rsidR="00C65E66">
              <w:t>elationsbezogene Abbruchkriterien möglich, z.B. Reisezeit</w:t>
            </w:r>
          </w:p>
          <w:p w14:paraId="2E62E7EC" w14:textId="3381E174" w:rsidR="00C65E66" w:rsidRDefault="00237EDA" w:rsidP="00196C0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39828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E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680">
              <w:t xml:space="preserve"> S</w:t>
            </w:r>
            <w:r w:rsidR="00C65E66">
              <w:t>treckenbezogene Abbruchkriterien möglich, z.B. Verkehrsstärke</w:t>
            </w:r>
          </w:p>
          <w:p w14:paraId="38D37FA6" w14:textId="77777777" w:rsidR="00FD5529" w:rsidRDefault="00237EDA" w:rsidP="00FD5529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7524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Weitere Eigenschaften"/>
                <w:tag w:val="Weitere Eigenschaften"/>
                <w:id w:val="-2127916604"/>
                <w:placeholder>
                  <w:docPart w:val="455EB8E50148429EA84E89A34672CF7C"/>
                </w:placeholder>
                <w:showingPlcHdr/>
                <w:text/>
              </w:sdtPr>
              <w:sdtEndPr/>
              <w:sdtContent>
                <w:r w:rsidR="00FD5529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69D2D7CD" w14:textId="7C418B63" w:rsidR="00C65E66" w:rsidRDefault="00C65E66" w:rsidP="00FD5529">
            <w:pPr>
              <w:pStyle w:val="TabText1"/>
            </w:pPr>
          </w:p>
          <w:p w14:paraId="1CB8C6E3" w14:textId="073BEF8F" w:rsidR="00C65E66" w:rsidRDefault="00C65E66" w:rsidP="000866EA">
            <w:pPr>
              <w:pStyle w:val="TabTextComment"/>
            </w:pPr>
            <w:r>
              <w:t>Kommentar</w:t>
            </w:r>
            <w:r w:rsidR="00196C0F">
              <w:t xml:space="preserve">: </w:t>
            </w:r>
            <w:sdt>
              <w:sdtPr>
                <w:alias w:val="Kommentar"/>
                <w:tag w:val="Kommentar"/>
                <w:id w:val="-974604921"/>
                <w:placeholder>
                  <w:docPart w:val="3D4B58BF23374ADABD75A6A55330798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</w:tbl>
    <w:p w14:paraId="585864DB" w14:textId="74AEE1C1" w:rsidR="00D46FB7" w:rsidRPr="00D46FB7" w:rsidRDefault="00D46FB7" w:rsidP="00D46FB7">
      <w:pPr>
        <w:spacing w:after="0" w:line="240" w:lineRule="auto"/>
        <w:jc w:val="left"/>
        <w:rPr>
          <w:sz w:val="12"/>
        </w:rPr>
      </w:pPr>
      <w:r>
        <w:br w:type="page"/>
      </w:r>
    </w:p>
    <w:tbl>
      <w:tblPr>
        <w:tblpPr w:leftFromText="141" w:rightFromText="141" w:vertAnchor="text" w:horzAnchor="margin" w:tblpY="136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470"/>
        <w:gridCol w:w="6095"/>
      </w:tblGrid>
      <w:tr w:rsidR="00D46FB7" w14:paraId="4AEB8F7A" w14:textId="77777777" w:rsidTr="00196C0F">
        <w:trPr>
          <w:cantSplit/>
          <w:trHeight w:val="552"/>
        </w:trPr>
        <w:tc>
          <w:tcPr>
            <w:tcW w:w="502" w:type="dxa"/>
            <w:vMerge w:val="restart"/>
            <w:textDirection w:val="btLr"/>
            <w:vAlign w:val="center"/>
          </w:tcPr>
          <w:p w14:paraId="5946C348" w14:textId="49F70D78" w:rsidR="00D46FB7" w:rsidRDefault="00D46FB7" w:rsidP="003A3D22">
            <w:pPr>
              <w:pStyle w:val="TabHeader"/>
              <w:jc w:val="center"/>
            </w:pPr>
            <w:r>
              <w:lastRenderedPageBreak/>
              <w:t xml:space="preserve">Verkehrsnachfrageberechnung </w:t>
            </w:r>
          </w:p>
        </w:tc>
        <w:tc>
          <w:tcPr>
            <w:tcW w:w="2470" w:type="dxa"/>
          </w:tcPr>
          <w:p w14:paraId="0ABE78AD" w14:textId="31AE73EC" w:rsidR="00D46FB7" w:rsidRDefault="00237EDA" w:rsidP="00D46FB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12905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 w:rsidRPr="000269B7">
              <w:t xml:space="preserve"> </w:t>
            </w:r>
            <w:r w:rsidR="00D46FB7">
              <w:t>Matrixkorrekturverfahren</w:t>
            </w:r>
          </w:p>
        </w:tc>
        <w:tc>
          <w:tcPr>
            <w:tcW w:w="6095" w:type="dxa"/>
          </w:tcPr>
          <w:p w14:paraId="292C7CB9" w14:textId="682E57B4" w:rsidR="00D46FB7" w:rsidRDefault="00D46FB7" w:rsidP="00D46FB7">
            <w:pPr>
              <w:pStyle w:val="TabText1"/>
            </w:pPr>
            <w:r>
              <w:t>Methoden:</w:t>
            </w:r>
          </w:p>
          <w:p w14:paraId="2AB99F0C" w14:textId="069274B4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73999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Statisch (eine Matrix)</w:t>
            </w:r>
          </w:p>
          <w:p w14:paraId="2E176108" w14:textId="289D53AA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6270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Dynamisch (mehrere tageszeitabhängige Matrizen)</w:t>
            </w:r>
          </w:p>
          <w:p w14:paraId="7C991389" w14:textId="77777777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33011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</w:t>
            </w:r>
            <w:sdt>
              <w:sdtPr>
                <w:alias w:val="Weitere Methoden"/>
                <w:tag w:val="Weitere Methoden"/>
                <w:id w:val="-88702041"/>
                <w:placeholder>
                  <w:docPart w:val="236624D1EB0C4422A90BC6D6FE2D610C"/>
                </w:placeholder>
                <w:showingPlcHdr/>
                <w:text/>
              </w:sdtPr>
              <w:sdtEndPr/>
              <w:sdtContent>
                <w:r w:rsidR="00D46FB7" w:rsidRPr="004D6CF0">
                  <w:rPr>
                    <w:color w:val="808080" w:themeColor="background1" w:themeShade="80"/>
                  </w:rPr>
                  <w:t xml:space="preserve">Nutzen Sie diesen Platzhalter für weitere </w:t>
                </w:r>
                <w:r w:rsidR="00D46FB7">
                  <w:rPr>
                    <w:color w:val="808080" w:themeColor="background1" w:themeShade="80"/>
                  </w:rPr>
                  <w:t>Methoden</w:t>
                </w:r>
                <w:r w:rsidR="00D46FB7" w:rsidRPr="004D6CF0">
                  <w:rPr>
                    <w:color w:val="808080" w:themeColor="background1" w:themeShade="80"/>
                  </w:rPr>
                  <w:t>.</w:t>
                </w:r>
              </w:sdtContent>
            </w:sdt>
          </w:p>
          <w:p w14:paraId="56F2B6D5" w14:textId="5AACF6BD" w:rsidR="00D46FB7" w:rsidRDefault="00D46FB7" w:rsidP="00D46FB7">
            <w:pPr>
              <w:pStyle w:val="TabText1"/>
            </w:pPr>
          </w:p>
          <w:p w14:paraId="385CFB7F" w14:textId="6E9AB842" w:rsidR="00D46FB7" w:rsidRDefault="00D46FB7" w:rsidP="00D46FB7">
            <w:pPr>
              <w:pStyle w:val="TabText1"/>
            </w:pPr>
            <w:r>
              <w:t>Eigenschaften der Methoden:</w:t>
            </w:r>
          </w:p>
          <w:p w14:paraId="6229031D" w14:textId="364327EC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01148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Berücksichtigung von Sollwerten auf der Ebene von Verkehrszellen</w:t>
            </w:r>
          </w:p>
          <w:p w14:paraId="12E059B9" w14:textId="62A41B70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90164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Berücksichtigung von Sollwerten auf der Ebene von Strecken</w:t>
            </w:r>
          </w:p>
          <w:p w14:paraId="7367894D" w14:textId="203AE812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31630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Berücksichtigung von Sollwerten auf der Ebene von Reisezeit oder Reiseweitenverteilungen</w:t>
            </w:r>
          </w:p>
          <w:p w14:paraId="0C2B8E4E" w14:textId="77777777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4201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</w:t>
            </w:r>
            <w:sdt>
              <w:sdtPr>
                <w:alias w:val="Weitere Eigenschaften"/>
                <w:tag w:val="Weitere Eigenschaften"/>
                <w:id w:val="740218975"/>
                <w:placeholder>
                  <w:docPart w:val="A4F02BDC19884A988362660C0FE160F8"/>
                </w:placeholder>
                <w:showingPlcHdr/>
                <w:text/>
              </w:sdtPr>
              <w:sdtEndPr/>
              <w:sdtContent>
                <w:r w:rsidR="00D46FB7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2A25EAF9" w14:textId="372456DA" w:rsidR="00D46FB7" w:rsidRDefault="00D46FB7" w:rsidP="00D46FB7">
            <w:pPr>
              <w:pStyle w:val="TabText1"/>
            </w:pPr>
          </w:p>
          <w:p w14:paraId="48283E51" w14:textId="4865F4D6" w:rsidR="00D46FB7" w:rsidRDefault="00D46FB7" w:rsidP="00D46FB7">
            <w:pPr>
              <w:pStyle w:val="TabTextComment"/>
            </w:pPr>
            <w:r>
              <w:t xml:space="preserve">Kommentar: </w:t>
            </w:r>
            <w:sdt>
              <w:sdtPr>
                <w:alias w:val="Kommentar"/>
                <w:tag w:val="Kommentar"/>
                <w:id w:val="1682229838"/>
                <w:placeholder>
                  <w:docPart w:val="5165BA0097514E37952FD7383AE751C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46FB7" w14:paraId="374D7013" w14:textId="77777777" w:rsidTr="00196C0F">
        <w:trPr>
          <w:cantSplit/>
          <w:trHeight w:val="316"/>
        </w:trPr>
        <w:tc>
          <w:tcPr>
            <w:tcW w:w="502" w:type="dxa"/>
            <w:vMerge/>
            <w:textDirection w:val="btLr"/>
            <w:vAlign w:val="center"/>
          </w:tcPr>
          <w:p w14:paraId="1F9FB1AB" w14:textId="77777777" w:rsidR="00D46FB7" w:rsidRDefault="00D46FB7" w:rsidP="00D46FB7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4C6FACE2" w14:textId="0213C116" w:rsidR="00D46FB7" w:rsidRPr="000269B7" w:rsidRDefault="00237EDA" w:rsidP="00D46FB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91767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</w:t>
            </w:r>
            <w:sdt>
              <w:sdtPr>
                <w:alias w:val="Weitere Verfahren"/>
                <w:tag w:val="Weitere Verfahren"/>
                <w:id w:val="1407254103"/>
                <w:placeholder>
                  <w:docPart w:val="32EDB964AA8142CE8E5A26055C2F7A43"/>
                </w:placeholder>
                <w:showingPlcHdr/>
                <w:text/>
              </w:sdtPr>
              <w:sdtEndPr/>
              <w:sdtContent>
                <w:r w:rsidR="00D46FB7" w:rsidRPr="00471088">
                  <w:rPr>
                    <w:rStyle w:val="Platzhaltertext"/>
                  </w:rPr>
                  <w:t xml:space="preserve">Nutzen Sie diesen Platzhalter für </w:t>
                </w:r>
                <w:r w:rsidR="00D46FB7">
                  <w:rPr>
                    <w:rStyle w:val="Platzhaltertext"/>
                  </w:rPr>
                  <w:t xml:space="preserve">Anforderungen an </w:t>
                </w:r>
                <w:r w:rsidR="00D46FB7" w:rsidRPr="00471088">
                  <w:rPr>
                    <w:rStyle w:val="Platzhaltertext"/>
                  </w:rPr>
                  <w:t xml:space="preserve">weitere </w:t>
                </w:r>
                <w:r w:rsidR="00D46FB7">
                  <w:rPr>
                    <w:rStyle w:val="Platzhaltertext"/>
                  </w:rPr>
                  <w:t>Berechnungsverfahren oder Teilmodelle</w:t>
                </w:r>
                <w:r w:rsidR="00D46FB7" w:rsidRPr="00471088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6095" w:type="dxa"/>
          </w:tcPr>
          <w:p w14:paraId="4B86A2F8" w14:textId="77777777" w:rsidR="00D46FB7" w:rsidRDefault="00237EDA" w:rsidP="00D46FB7">
            <w:pPr>
              <w:pStyle w:val="TabText1"/>
            </w:pPr>
            <w:sdt>
              <w:sdtPr>
                <w:id w:val="-200896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</w:t>
            </w:r>
            <w:sdt>
              <w:sdtPr>
                <w:alias w:val="Kommentar"/>
                <w:tag w:val="Kommentar"/>
                <w:id w:val="784002124"/>
                <w:placeholder>
                  <w:docPart w:val="9923D55161B14A68B3A24E3CD452E5FF"/>
                </w:placeholder>
                <w:showingPlcHdr/>
                <w:text w:multiLine="1"/>
              </w:sdtPr>
              <w:sdtEndPr/>
              <w:sdtContent>
                <w:r w:rsidR="00D46FB7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  <w:p w14:paraId="6C3AB805" w14:textId="5FA9863B" w:rsidR="00D46FB7" w:rsidRDefault="00D46FB7" w:rsidP="00D46FB7">
            <w:pPr>
              <w:pStyle w:val="TabText1"/>
            </w:pPr>
          </w:p>
          <w:p w14:paraId="73484A0B" w14:textId="23B28CDB" w:rsidR="00D46FB7" w:rsidRDefault="00D46FB7" w:rsidP="00D46FB7">
            <w:pPr>
              <w:pStyle w:val="TabTextComment"/>
            </w:pPr>
            <w:r>
              <w:t xml:space="preserve">Kommentar: </w:t>
            </w:r>
            <w:sdt>
              <w:sdtPr>
                <w:alias w:val="Kommentar"/>
                <w:tag w:val="Kommentar"/>
                <w:id w:val="629442692"/>
                <w:placeholder>
                  <w:docPart w:val="9F697B3928DD4977911CC37A7A88CC6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46FB7" w14:paraId="47249E90" w14:textId="77777777" w:rsidTr="007F54FC">
        <w:trPr>
          <w:cantSplit/>
          <w:trHeight w:val="1361"/>
        </w:trPr>
        <w:tc>
          <w:tcPr>
            <w:tcW w:w="502" w:type="dxa"/>
            <w:vMerge w:val="restart"/>
            <w:textDirection w:val="btLr"/>
            <w:vAlign w:val="center"/>
          </w:tcPr>
          <w:p w14:paraId="116785D1" w14:textId="4E61BE02" w:rsidR="00D46FB7" w:rsidRDefault="00D46FB7" w:rsidP="00D46FB7">
            <w:pPr>
              <w:pStyle w:val="TabHeader"/>
              <w:jc w:val="center"/>
            </w:pPr>
            <w:r>
              <w:t>Umlegungsverfahren</w:t>
            </w:r>
          </w:p>
        </w:tc>
        <w:tc>
          <w:tcPr>
            <w:tcW w:w="2470" w:type="dxa"/>
          </w:tcPr>
          <w:p w14:paraId="076DD36E" w14:textId="6CD54FC2" w:rsidR="00D46FB7" w:rsidRDefault="00237EDA" w:rsidP="00D46FB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88926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Umlegung (IV)</w:t>
            </w:r>
          </w:p>
        </w:tc>
        <w:tc>
          <w:tcPr>
            <w:tcW w:w="6095" w:type="dxa"/>
          </w:tcPr>
          <w:p w14:paraId="526A0FBE" w14:textId="05D94DDF" w:rsidR="00D46FB7" w:rsidRDefault="00D46FB7" w:rsidP="00D46FB7">
            <w:pPr>
              <w:pStyle w:val="TabText1"/>
            </w:pPr>
            <w:r>
              <w:t>Methoden:</w:t>
            </w:r>
          </w:p>
          <w:p w14:paraId="2EBA7750" w14:textId="1DB21A7A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8947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Deterministisches Nutzergleichgewicht statisch</w:t>
            </w:r>
          </w:p>
          <w:p w14:paraId="5056721E" w14:textId="64AECA7D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58789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Deterministisches Nutzergleichgewicht dynamisch</w:t>
            </w:r>
          </w:p>
          <w:p w14:paraId="7C377E18" w14:textId="6039CC6E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65009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Stochastisches Nutzergleichgewicht statisch</w:t>
            </w:r>
          </w:p>
          <w:p w14:paraId="185B85A0" w14:textId="0B7813CD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44838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Stochastisches Nutzergleichgewicht dynamisch</w:t>
            </w:r>
          </w:p>
          <w:p w14:paraId="4236F700" w14:textId="77777777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9028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</w:t>
            </w:r>
            <w:sdt>
              <w:sdtPr>
                <w:alias w:val="Weitere Methoden"/>
                <w:tag w:val="Weitere Methoden"/>
                <w:id w:val="1399479615"/>
                <w:placeholder>
                  <w:docPart w:val="A3F6544FABA945D59C67B42994844873"/>
                </w:placeholder>
                <w:showingPlcHdr/>
                <w:text/>
              </w:sdtPr>
              <w:sdtEndPr/>
              <w:sdtContent>
                <w:r w:rsidR="00D46FB7" w:rsidRPr="004D6CF0">
                  <w:rPr>
                    <w:color w:val="808080" w:themeColor="background1" w:themeShade="80"/>
                  </w:rPr>
                  <w:t xml:space="preserve">Nutzen Sie diesen Platzhalter für weitere </w:t>
                </w:r>
                <w:r w:rsidR="00D46FB7">
                  <w:rPr>
                    <w:color w:val="808080" w:themeColor="background1" w:themeShade="80"/>
                  </w:rPr>
                  <w:t>Methoden</w:t>
                </w:r>
                <w:r w:rsidR="00D46FB7" w:rsidRPr="004D6CF0">
                  <w:rPr>
                    <w:color w:val="808080" w:themeColor="background1" w:themeShade="80"/>
                  </w:rPr>
                  <w:t>.</w:t>
                </w:r>
              </w:sdtContent>
            </w:sdt>
          </w:p>
          <w:p w14:paraId="2346365F" w14:textId="208ED325" w:rsidR="00D46FB7" w:rsidRDefault="00D46FB7" w:rsidP="00D46FB7">
            <w:pPr>
              <w:pStyle w:val="TabText1"/>
            </w:pPr>
          </w:p>
          <w:p w14:paraId="50015C07" w14:textId="6201FEDA" w:rsidR="00D46FB7" w:rsidRDefault="00D46FB7" w:rsidP="00D46FB7">
            <w:pPr>
              <w:pStyle w:val="TabText1"/>
            </w:pPr>
            <w:r>
              <w:t>Eigenschaften der Methoden:</w:t>
            </w:r>
          </w:p>
          <w:p w14:paraId="59D3A852" w14:textId="70DFED32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29764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Multiclass: die Nachfrage mehrere</w:t>
            </w:r>
            <w:r w:rsidR="00856728">
              <w:t>r</w:t>
            </w:r>
            <w:r w:rsidR="00D46FB7">
              <w:t xml:space="preserve"> Nachfragesegmente kann simultan umgelegt werden</w:t>
            </w:r>
          </w:p>
          <w:p w14:paraId="32D39FC4" w14:textId="50B4EDDF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30786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Fahrzeitermittlung mit CR-Funktionen</w:t>
            </w:r>
          </w:p>
          <w:p w14:paraId="25037C2E" w14:textId="37A8E4AE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76374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Fahrzeitermittlung mit Verkehrsflussmodell makroskopisch</w:t>
            </w:r>
          </w:p>
          <w:p w14:paraId="719EEDB4" w14:textId="17E4CBEC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74453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Fahrzeitermittlung mit Verkehrsflussmodell mesoskopisch</w:t>
            </w:r>
          </w:p>
          <w:p w14:paraId="45344248" w14:textId="77777777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30397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Fahrzeitermittlung mit Verkehrsflussmodell mikroskopisch</w:t>
            </w:r>
          </w:p>
          <w:p w14:paraId="5D0E8DA3" w14:textId="235B6231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74283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Knotenpunkt- / Abbiegewiderstände mit CR-Funktion</w:t>
            </w:r>
          </w:p>
          <w:p w14:paraId="3B77B35C" w14:textId="76A39F20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75277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Knotenpunkt- / Abbiegewiderstände in Anlehnung an HBS mit Berücksichtigung nicht verträglicher Ströme</w:t>
            </w:r>
          </w:p>
          <w:p w14:paraId="50EA01C9" w14:textId="5409EEC9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77016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Abbildung von Straßenbenutzungsgebühren</w:t>
            </w:r>
          </w:p>
          <w:p w14:paraId="52B2B170" w14:textId="0FEAA338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210865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Abbildung von Sonderfahrstreifen (HOV-Lanes, Umweltstreifen)</w:t>
            </w:r>
          </w:p>
          <w:p w14:paraId="710A9692" w14:textId="77777777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6625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</w:t>
            </w:r>
            <w:sdt>
              <w:sdtPr>
                <w:alias w:val="Weitere Eigenschaften"/>
                <w:tag w:val="Weitere Eigenschaften"/>
                <w:id w:val="-2028465283"/>
                <w:placeholder>
                  <w:docPart w:val="348AA61839394975B1039F6BA81B2EA0"/>
                </w:placeholder>
                <w:showingPlcHdr/>
                <w:text/>
              </w:sdtPr>
              <w:sdtEndPr/>
              <w:sdtContent>
                <w:r w:rsidR="00D46FB7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343D86D9" w14:textId="61E255FA" w:rsidR="00D46FB7" w:rsidRDefault="00D46FB7" w:rsidP="00D46FB7">
            <w:pPr>
              <w:pStyle w:val="TabText1"/>
            </w:pPr>
          </w:p>
          <w:p w14:paraId="192BFA0E" w14:textId="2EFF2DC0" w:rsidR="00D46FB7" w:rsidRDefault="00D46FB7" w:rsidP="00D46FB7">
            <w:pPr>
              <w:pStyle w:val="TabTextComment"/>
            </w:pPr>
            <w:r>
              <w:t xml:space="preserve">Kommentar: </w:t>
            </w:r>
            <w:sdt>
              <w:sdtPr>
                <w:alias w:val="Kommentar"/>
                <w:tag w:val="Kommentar"/>
                <w:id w:val="-761373160"/>
                <w:placeholder>
                  <w:docPart w:val="F0AFEEDE5D3F446B8B5B9ED1AD1E537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46FB7" w14:paraId="639BB884" w14:textId="77777777" w:rsidTr="007F54FC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62E3CBFC" w14:textId="77777777" w:rsidR="00D46FB7" w:rsidRDefault="00D46FB7" w:rsidP="00D46FB7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58155BEF" w14:textId="0D4D6AE7" w:rsidR="00D46FB7" w:rsidRDefault="00237EDA" w:rsidP="00D46FB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69757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Umlegung (ÖV)</w:t>
            </w:r>
          </w:p>
        </w:tc>
        <w:tc>
          <w:tcPr>
            <w:tcW w:w="6095" w:type="dxa"/>
          </w:tcPr>
          <w:p w14:paraId="5CA95610" w14:textId="377CB75C" w:rsidR="00D46FB7" w:rsidRDefault="00D46FB7" w:rsidP="00D46FB7">
            <w:pPr>
              <w:pStyle w:val="TabText1"/>
            </w:pPr>
            <w:r>
              <w:t>Methoden:</w:t>
            </w:r>
          </w:p>
          <w:p w14:paraId="675799BF" w14:textId="1CEF7D02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9347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Fahrplanbasiert</w:t>
            </w:r>
          </w:p>
          <w:p w14:paraId="26B230D8" w14:textId="5E8E51D9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691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728">
              <w:t xml:space="preserve"> T</w:t>
            </w:r>
            <w:r w:rsidR="00D46FB7">
              <w:t>aktbasiert</w:t>
            </w:r>
          </w:p>
          <w:p w14:paraId="6E7BA3E6" w14:textId="45E8F826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41132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Streckenbasiert</w:t>
            </w:r>
          </w:p>
          <w:p w14:paraId="0A22FAFA" w14:textId="77777777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50000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</w:t>
            </w:r>
            <w:sdt>
              <w:sdtPr>
                <w:alias w:val="Weitere Methoden"/>
                <w:tag w:val="Weitere Methoden"/>
                <w:id w:val="1041791277"/>
                <w:placeholder>
                  <w:docPart w:val="C00C944BD87547D0AE3557D04A9D02D9"/>
                </w:placeholder>
                <w:showingPlcHdr/>
                <w:text/>
              </w:sdtPr>
              <w:sdtEndPr/>
              <w:sdtContent>
                <w:r w:rsidR="00D46FB7" w:rsidRPr="004D6CF0">
                  <w:rPr>
                    <w:color w:val="808080" w:themeColor="background1" w:themeShade="80"/>
                  </w:rPr>
                  <w:t xml:space="preserve">Nutzen Sie diesen Platzhalter für weitere </w:t>
                </w:r>
                <w:r w:rsidR="00D46FB7">
                  <w:rPr>
                    <w:color w:val="808080" w:themeColor="background1" w:themeShade="80"/>
                  </w:rPr>
                  <w:t>Methoden</w:t>
                </w:r>
                <w:r w:rsidR="00D46FB7" w:rsidRPr="004D6CF0">
                  <w:rPr>
                    <w:color w:val="808080" w:themeColor="background1" w:themeShade="80"/>
                  </w:rPr>
                  <w:t>.</w:t>
                </w:r>
              </w:sdtContent>
            </w:sdt>
          </w:p>
          <w:p w14:paraId="6CFE21E4" w14:textId="50406046" w:rsidR="00D46FB7" w:rsidRDefault="00D46FB7" w:rsidP="00D46FB7">
            <w:pPr>
              <w:pStyle w:val="TabText1"/>
            </w:pPr>
          </w:p>
          <w:p w14:paraId="6C671C30" w14:textId="787182B6" w:rsidR="00D46FB7" w:rsidRDefault="00D46FB7" w:rsidP="00D46FB7">
            <w:pPr>
              <w:pStyle w:val="TabText1"/>
            </w:pPr>
            <w:r>
              <w:t>Eigenschaften der Methoden:</w:t>
            </w:r>
          </w:p>
          <w:p w14:paraId="4AB16116" w14:textId="4FC3DFD2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3329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Multiclass: die Nachfrage mehrere</w:t>
            </w:r>
            <w:r w:rsidR="00856728">
              <w:t>r</w:t>
            </w:r>
            <w:r w:rsidR="00D46FB7">
              <w:t xml:space="preserve"> Nachfragesegmente kann simultan umgelegt werden</w:t>
            </w:r>
          </w:p>
          <w:p w14:paraId="1281C0C5" w14:textId="3D184860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27584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Berücksichtigung der Auslastung</w:t>
            </w:r>
          </w:p>
          <w:p w14:paraId="16CCF2E7" w14:textId="575F8082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200538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Abbildung von entfernungsbasierten Fahrpreisen</w:t>
            </w:r>
          </w:p>
          <w:p w14:paraId="5B65DA53" w14:textId="6D250B6F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36436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Abbildung von zonenbasierten Fahrpreisen</w:t>
            </w:r>
          </w:p>
          <w:p w14:paraId="1AEF9BCA" w14:textId="77777777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19758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</w:t>
            </w:r>
            <w:sdt>
              <w:sdtPr>
                <w:alias w:val="Weitere Eigenschaften"/>
                <w:tag w:val="Weitere Eigenschaften"/>
                <w:id w:val="1984345778"/>
                <w:placeholder>
                  <w:docPart w:val="E12473E3F460439AA0FD47A3A4E1AAC5"/>
                </w:placeholder>
                <w:showingPlcHdr/>
                <w:text/>
              </w:sdtPr>
              <w:sdtEndPr/>
              <w:sdtContent>
                <w:r w:rsidR="00D46FB7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453A116C" w14:textId="2A2542DB" w:rsidR="00D46FB7" w:rsidRDefault="00D46FB7" w:rsidP="00D46FB7">
            <w:pPr>
              <w:pStyle w:val="TabText1"/>
            </w:pPr>
          </w:p>
          <w:p w14:paraId="21EEDCDC" w14:textId="11FA3F0A" w:rsidR="00D46FB7" w:rsidRDefault="00D46FB7" w:rsidP="00D46FB7">
            <w:pPr>
              <w:pStyle w:val="TabTextComment"/>
            </w:pPr>
            <w:r>
              <w:t xml:space="preserve">Kommentar: </w:t>
            </w:r>
            <w:sdt>
              <w:sdtPr>
                <w:alias w:val="Kommentar"/>
                <w:tag w:val="Kommentar"/>
                <w:id w:val="-1981296573"/>
                <w:placeholder>
                  <w:docPart w:val="A0B9E82DDF524711964B63E820CB994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</w:tbl>
    <w:p w14:paraId="15787D0B" w14:textId="0441873E" w:rsidR="00D46FB7" w:rsidRPr="00D46FB7" w:rsidRDefault="00D46FB7" w:rsidP="00D46FB7">
      <w:pPr>
        <w:spacing w:after="0" w:line="240" w:lineRule="auto"/>
        <w:jc w:val="left"/>
        <w:rPr>
          <w:sz w:val="12"/>
        </w:rPr>
      </w:pPr>
      <w:r>
        <w:br w:type="page"/>
      </w:r>
    </w:p>
    <w:tbl>
      <w:tblPr>
        <w:tblpPr w:leftFromText="141" w:rightFromText="141" w:vertAnchor="text" w:horzAnchor="margin" w:tblpY="136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470"/>
        <w:gridCol w:w="6095"/>
      </w:tblGrid>
      <w:tr w:rsidR="00D46FB7" w14:paraId="605CDB9C" w14:textId="77777777" w:rsidTr="007F54FC">
        <w:trPr>
          <w:cantSplit/>
          <w:trHeight w:val="1361"/>
        </w:trPr>
        <w:tc>
          <w:tcPr>
            <w:tcW w:w="502" w:type="dxa"/>
            <w:vMerge w:val="restart"/>
            <w:textDirection w:val="btLr"/>
            <w:vAlign w:val="center"/>
          </w:tcPr>
          <w:p w14:paraId="68027C90" w14:textId="1E28FE5D" w:rsidR="00D46FB7" w:rsidRDefault="00D46FB7" w:rsidP="00D46FB7">
            <w:pPr>
              <w:pStyle w:val="TabHeader"/>
              <w:jc w:val="center"/>
            </w:pPr>
            <w:r>
              <w:lastRenderedPageBreak/>
              <w:t>Umlegungsverfahren</w:t>
            </w:r>
          </w:p>
        </w:tc>
        <w:tc>
          <w:tcPr>
            <w:tcW w:w="2470" w:type="dxa"/>
          </w:tcPr>
          <w:p w14:paraId="42718DA2" w14:textId="26C4C46E" w:rsidR="00D46FB7" w:rsidRDefault="00237EDA" w:rsidP="00D46FB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31671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 w:rsidRPr="000269B7">
              <w:t xml:space="preserve"> </w:t>
            </w:r>
            <w:r w:rsidR="00D46FB7">
              <w:t>Umlegung (intermodal)</w:t>
            </w:r>
            <w:r w:rsidR="00D46FB7">
              <w:br/>
              <w:t>Verknüpfung von fahrplanbasierten und nicht-fahrplanbasierten Verkehrssystemen</w:t>
            </w:r>
          </w:p>
        </w:tc>
        <w:tc>
          <w:tcPr>
            <w:tcW w:w="6095" w:type="dxa"/>
          </w:tcPr>
          <w:p w14:paraId="42D55EAE" w14:textId="0C2A04D4" w:rsidR="00D46FB7" w:rsidRDefault="00D46FB7" w:rsidP="00D46FB7">
            <w:pPr>
              <w:pStyle w:val="TabText1"/>
            </w:pPr>
            <w:r>
              <w:t>Methoden:</w:t>
            </w:r>
          </w:p>
          <w:p w14:paraId="0E9E0DE2" w14:textId="49250554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201902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Statisch</w:t>
            </w:r>
          </w:p>
          <w:p w14:paraId="60875451" w14:textId="3E6EE1C8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20453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Dynamisch</w:t>
            </w:r>
          </w:p>
          <w:p w14:paraId="47B771E1" w14:textId="77777777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02883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</w:t>
            </w:r>
            <w:sdt>
              <w:sdtPr>
                <w:alias w:val="Weitere Methoden"/>
                <w:tag w:val="Weitere Methoden"/>
                <w:id w:val="345217337"/>
                <w:placeholder>
                  <w:docPart w:val="9856180ACD5648FB85F7DBD958FECAAA"/>
                </w:placeholder>
                <w:showingPlcHdr/>
                <w:text/>
              </w:sdtPr>
              <w:sdtEndPr/>
              <w:sdtContent>
                <w:r w:rsidR="00D46FB7" w:rsidRPr="004D6CF0">
                  <w:rPr>
                    <w:color w:val="808080" w:themeColor="background1" w:themeShade="80"/>
                  </w:rPr>
                  <w:t xml:space="preserve">Nutzen Sie diesen Platzhalter für weitere </w:t>
                </w:r>
                <w:r w:rsidR="00D46FB7">
                  <w:rPr>
                    <w:color w:val="808080" w:themeColor="background1" w:themeShade="80"/>
                  </w:rPr>
                  <w:t>Methoden</w:t>
                </w:r>
                <w:r w:rsidR="00D46FB7" w:rsidRPr="004D6CF0">
                  <w:rPr>
                    <w:color w:val="808080" w:themeColor="background1" w:themeShade="80"/>
                  </w:rPr>
                  <w:t>.</w:t>
                </w:r>
              </w:sdtContent>
            </w:sdt>
          </w:p>
          <w:p w14:paraId="7FD20AD9" w14:textId="7CEEF5D8" w:rsidR="00D46FB7" w:rsidRDefault="00D46FB7" w:rsidP="00D46FB7">
            <w:pPr>
              <w:pStyle w:val="TabText1"/>
            </w:pPr>
          </w:p>
          <w:p w14:paraId="37F71B7F" w14:textId="0E47C105" w:rsidR="00D46FB7" w:rsidRDefault="00D46FB7" w:rsidP="00D46FB7">
            <w:pPr>
              <w:pStyle w:val="TabText1"/>
            </w:pPr>
            <w:r>
              <w:t>Eigenschaften der Methoden:</w:t>
            </w:r>
          </w:p>
          <w:p w14:paraId="1DE6A9EF" w14:textId="43795345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26354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Multiclass: die Nachfrage mehrere</w:t>
            </w:r>
            <w:r w:rsidR="00856728">
              <w:t>r</w:t>
            </w:r>
            <w:r w:rsidR="00D46FB7">
              <w:t xml:space="preserve"> Nachfragesegmente kann simultan umgelegt werden</w:t>
            </w:r>
          </w:p>
          <w:p w14:paraId="351204A6" w14:textId="77777777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04305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Berücksichtigung der Auslastung</w:t>
            </w:r>
          </w:p>
          <w:p w14:paraId="05FA8D6D" w14:textId="65F9E394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43331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Abbildung von Preisen</w:t>
            </w:r>
          </w:p>
          <w:p w14:paraId="43367398" w14:textId="77777777" w:rsidR="00D46FB7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67819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</w:t>
            </w:r>
            <w:sdt>
              <w:sdtPr>
                <w:alias w:val="Weitere Eigenschaften"/>
                <w:tag w:val="Weitere Eigenschaften"/>
                <w:id w:val="931631537"/>
                <w:placeholder>
                  <w:docPart w:val="FA8E84F2879A455FBC87171D86534D18"/>
                </w:placeholder>
                <w:showingPlcHdr/>
                <w:text/>
              </w:sdtPr>
              <w:sdtEndPr/>
              <w:sdtContent>
                <w:r w:rsidR="00D46FB7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2444D33F" w14:textId="1DCDBAE0" w:rsidR="00D46FB7" w:rsidRDefault="00D46FB7" w:rsidP="00D46FB7">
            <w:pPr>
              <w:pStyle w:val="TabText1"/>
            </w:pPr>
          </w:p>
          <w:p w14:paraId="677DCE36" w14:textId="132439D2" w:rsidR="00D46FB7" w:rsidRDefault="00D46FB7" w:rsidP="00D46FB7">
            <w:pPr>
              <w:pStyle w:val="TabTextComment"/>
            </w:pPr>
            <w:r>
              <w:t xml:space="preserve">Kommentar: </w:t>
            </w:r>
            <w:sdt>
              <w:sdtPr>
                <w:alias w:val="Kommentar"/>
                <w:tag w:val="Kommentar"/>
                <w:id w:val="1335799465"/>
                <w:placeholder>
                  <w:docPart w:val="3A9047F066FC4D2680ECDEC34BC2B9E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D46FB7" w14:paraId="6A475F50" w14:textId="77777777" w:rsidTr="00196C0F">
        <w:trPr>
          <w:cantSplit/>
          <w:trHeight w:val="127"/>
        </w:trPr>
        <w:tc>
          <w:tcPr>
            <w:tcW w:w="502" w:type="dxa"/>
            <w:vMerge/>
            <w:textDirection w:val="btLr"/>
            <w:vAlign w:val="center"/>
          </w:tcPr>
          <w:p w14:paraId="430840B2" w14:textId="77777777" w:rsidR="00D46FB7" w:rsidRDefault="00D46FB7" w:rsidP="00D46FB7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2EA6CA8D" w14:textId="1B4217F5" w:rsidR="00D46FB7" w:rsidRPr="000269B7" w:rsidRDefault="00237EDA" w:rsidP="00D46FB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3726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</w:t>
            </w:r>
            <w:sdt>
              <w:sdtPr>
                <w:alias w:val="Weitere Umlegungen"/>
                <w:tag w:val="Weitere Umlegungen"/>
                <w:id w:val="1000317572"/>
                <w:placeholder>
                  <w:docPart w:val="667BFF9A7F134D7FB7DB6F35E01FCD4F"/>
                </w:placeholder>
                <w:showingPlcHdr/>
                <w:text/>
              </w:sdtPr>
              <w:sdtEndPr/>
              <w:sdtContent>
                <w:r w:rsidR="00D46FB7" w:rsidRPr="004D6CF0">
                  <w:rPr>
                    <w:color w:val="808080" w:themeColor="background1" w:themeShade="80"/>
                  </w:rPr>
                  <w:t xml:space="preserve">Nutzen Sie diesen Platzhalter für </w:t>
                </w:r>
                <w:r w:rsidR="00D46FB7">
                  <w:rPr>
                    <w:color w:val="808080" w:themeColor="background1" w:themeShade="80"/>
                  </w:rPr>
                  <w:t xml:space="preserve">Anforderungen an </w:t>
                </w:r>
                <w:r w:rsidR="00D46FB7" w:rsidRPr="004D6CF0">
                  <w:rPr>
                    <w:color w:val="808080" w:themeColor="background1" w:themeShade="80"/>
                  </w:rPr>
                  <w:t xml:space="preserve">weitere </w:t>
                </w:r>
                <w:r w:rsidR="00D46FB7">
                  <w:rPr>
                    <w:color w:val="808080" w:themeColor="background1" w:themeShade="80"/>
                  </w:rPr>
                  <w:t>Umlegungsverfahren</w:t>
                </w:r>
                <w:r w:rsidR="00D46FB7" w:rsidRPr="004D6CF0">
                  <w:rPr>
                    <w:color w:val="808080" w:themeColor="background1" w:themeShade="80"/>
                  </w:rPr>
                  <w:t>.</w:t>
                </w:r>
              </w:sdtContent>
            </w:sdt>
          </w:p>
        </w:tc>
        <w:tc>
          <w:tcPr>
            <w:tcW w:w="6095" w:type="dxa"/>
          </w:tcPr>
          <w:p w14:paraId="22A66D6B" w14:textId="77777777" w:rsidR="00D46FB7" w:rsidRDefault="00237EDA" w:rsidP="00D46FB7">
            <w:pPr>
              <w:pStyle w:val="TabText1"/>
            </w:pPr>
            <w:sdt>
              <w:sdtPr>
                <w:id w:val="8936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FB7">
              <w:t xml:space="preserve"> </w:t>
            </w:r>
            <w:sdt>
              <w:sdtPr>
                <w:alias w:val="Kommentar"/>
                <w:tag w:val="Kommentar"/>
                <w:id w:val="829023352"/>
                <w:placeholder>
                  <w:docPart w:val="EF4C37F3864E462DB00A445A15C839F3"/>
                </w:placeholder>
                <w:showingPlcHdr/>
                <w:text w:multiLine="1"/>
              </w:sdtPr>
              <w:sdtEndPr/>
              <w:sdtContent>
                <w:r w:rsidR="00D46FB7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  <w:p w14:paraId="25B37951" w14:textId="29438919" w:rsidR="00D46FB7" w:rsidRDefault="00D46FB7" w:rsidP="00D46FB7">
            <w:pPr>
              <w:pStyle w:val="TabText1"/>
            </w:pPr>
          </w:p>
          <w:p w14:paraId="7B5796F6" w14:textId="7141DE1B" w:rsidR="00D46FB7" w:rsidRDefault="00D46FB7" w:rsidP="00D46FB7">
            <w:pPr>
              <w:pStyle w:val="TabTextComment"/>
            </w:pPr>
            <w:r>
              <w:t xml:space="preserve">Kommentar: </w:t>
            </w:r>
            <w:sdt>
              <w:sdtPr>
                <w:alias w:val="Kommentar"/>
                <w:tag w:val="Kommentar"/>
                <w:id w:val="431784181"/>
                <w:placeholder>
                  <w:docPart w:val="FC55D15F4FD24DEABEB37C7F755D6CC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C7177F" w14:paraId="2F271D87" w14:textId="77777777" w:rsidTr="00B66373">
        <w:trPr>
          <w:cantSplit/>
          <w:trHeight w:val="1361"/>
        </w:trPr>
        <w:tc>
          <w:tcPr>
            <w:tcW w:w="502" w:type="dxa"/>
            <w:vMerge w:val="restart"/>
            <w:textDirection w:val="btLr"/>
            <w:vAlign w:val="center"/>
          </w:tcPr>
          <w:p w14:paraId="7DEE3D80" w14:textId="269B919C" w:rsidR="00C7177F" w:rsidRDefault="00C7177F" w:rsidP="00D46FB7">
            <w:pPr>
              <w:pStyle w:val="TabHeader"/>
              <w:jc w:val="center"/>
            </w:pPr>
            <w:r>
              <w:t>Kalibrierung und Validierung</w:t>
            </w:r>
          </w:p>
        </w:tc>
        <w:tc>
          <w:tcPr>
            <w:tcW w:w="2470" w:type="dxa"/>
          </w:tcPr>
          <w:p w14:paraId="37BA4DE3" w14:textId="01EC67C1" w:rsidR="00C7177F" w:rsidRDefault="00237EDA" w:rsidP="00D46FB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2621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Verwaltung von Erhebungsdaten</w:t>
            </w:r>
          </w:p>
        </w:tc>
        <w:tc>
          <w:tcPr>
            <w:tcW w:w="6095" w:type="dxa"/>
          </w:tcPr>
          <w:p w14:paraId="63271DF8" w14:textId="67C90276" w:rsidR="00C7177F" w:rsidRDefault="00237EDA" w:rsidP="00D46FB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13721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Zählwerte für Strecken</w:t>
            </w:r>
          </w:p>
          <w:p w14:paraId="6EB597B9" w14:textId="7441CA44" w:rsidR="00C7177F" w:rsidRDefault="00237EDA" w:rsidP="00D46FB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79535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Zählwerte für ÖV-Linien</w:t>
            </w:r>
          </w:p>
          <w:p w14:paraId="33160BDB" w14:textId="479AC2CA" w:rsidR="00C7177F" w:rsidRDefault="00237EDA" w:rsidP="00D46FB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5669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Mittlere beobachtete Reisezeiten und Reiseweiten</w:t>
            </w:r>
          </w:p>
          <w:p w14:paraId="65E0B108" w14:textId="60252657" w:rsidR="00C7177F" w:rsidRDefault="00237EDA" w:rsidP="00D46FB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22136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Häufigkeitsverteilungen beobachteter Reisezeiten und Reiseweiten</w:t>
            </w:r>
          </w:p>
          <w:p w14:paraId="4554F5F4" w14:textId="5A17333B" w:rsidR="00C7177F" w:rsidRDefault="00237EDA" w:rsidP="00D46FB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7803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Mittlere beobachtete Reisezeiten und Reiseweiten</w:t>
            </w:r>
          </w:p>
          <w:p w14:paraId="14A2E30D" w14:textId="22899D70" w:rsidR="00C7177F" w:rsidRDefault="00237EDA" w:rsidP="00D46FB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69453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Beobachteter Modal-Split</w:t>
            </w:r>
          </w:p>
          <w:p w14:paraId="38D0B694" w14:textId="73F0CC40" w:rsidR="00C7177F" w:rsidRDefault="00237EDA" w:rsidP="00D46FB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8673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Beobachtete Fahrtzeiten einer Route</w:t>
            </w:r>
          </w:p>
          <w:p w14:paraId="33B073DD" w14:textId="5AD9F78C" w:rsidR="00C7177F" w:rsidRDefault="00237EDA" w:rsidP="00D46FB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51553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</w:t>
            </w:r>
            <w:sdt>
              <w:sdtPr>
                <w:alias w:val="Weitere Methoden"/>
                <w:tag w:val="Weitere Methoden"/>
                <w:id w:val="-1798360463"/>
                <w:placeholder>
                  <w:docPart w:val="6704EB029D9941CEAE2B2E1DD7D98040"/>
                </w:placeholder>
                <w:showingPlcHdr/>
                <w:text/>
              </w:sdtPr>
              <w:sdtEndPr/>
              <w:sdtContent>
                <w:r w:rsidR="00C7177F" w:rsidRPr="004D6CF0">
                  <w:rPr>
                    <w:color w:val="808080" w:themeColor="background1" w:themeShade="80"/>
                  </w:rPr>
                  <w:t>Nutzen Sie diesen Platzhalter für weitere Methoden.</w:t>
                </w:r>
              </w:sdtContent>
            </w:sdt>
          </w:p>
          <w:p w14:paraId="7874FD6B" w14:textId="5BD3D16D" w:rsidR="00C7177F" w:rsidRDefault="00C7177F" w:rsidP="00D46FB7">
            <w:pPr>
              <w:pStyle w:val="TabText1"/>
            </w:pPr>
          </w:p>
          <w:p w14:paraId="014AD702" w14:textId="31E923A0" w:rsidR="00C7177F" w:rsidRDefault="00C7177F" w:rsidP="00D46FB7">
            <w:pPr>
              <w:pStyle w:val="TabTextComment"/>
            </w:pPr>
            <w:r w:rsidRPr="00A87681">
              <w:t>Kommentar</w:t>
            </w:r>
            <w:r>
              <w:t xml:space="preserve">: </w:t>
            </w:r>
            <w:sdt>
              <w:sdtPr>
                <w:alias w:val="Kommentar"/>
                <w:tag w:val="Kommentar"/>
                <w:id w:val="350384827"/>
                <w:placeholder>
                  <w:docPart w:val="3FA87DC60B4E40EAA9678FC8F7E82AD0"/>
                </w:placeholder>
                <w:showingPlcHdr/>
                <w:text w:multiLine="1"/>
              </w:sdtPr>
              <w:sdtEndPr/>
              <w:sdtContent>
                <w:r w:rsidRPr="00A87681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C7177F" w14:paraId="404936A0" w14:textId="77777777" w:rsidTr="00B66373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60850C71" w14:textId="6AE67822" w:rsidR="00C7177F" w:rsidRDefault="00C7177F" w:rsidP="00D46FB7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6B3B44BC" w14:textId="70DE1FA3" w:rsidR="00C7177F" w:rsidRDefault="00237EDA" w:rsidP="00D46FB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22291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Parameterschätzung</w:t>
            </w:r>
          </w:p>
        </w:tc>
        <w:tc>
          <w:tcPr>
            <w:tcW w:w="6095" w:type="dxa"/>
          </w:tcPr>
          <w:p w14:paraId="5BC8C500" w14:textId="4334FF18" w:rsidR="00C7177F" w:rsidRDefault="00C7177F" w:rsidP="00D46FB7">
            <w:pPr>
              <w:pStyle w:val="TabText1"/>
            </w:pPr>
            <w:r>
              <w:t>Methoden:</w:t>
            </w:r>
          </w:p>
          <w:p w14:paraId="403A6FA2" w14:textId="6847841B" w:rsidR="00C7177F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210051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Schätzung von Parametern der Zielwahl</w:t>
            </w:r>
          </w:p>
          <w:p w14:paraId="1CD98381" w14:textId="7EEC1D24" w:rsidR="00C7177F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98800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Schätzung von Parametern der Moduswahl</w:t>
            </w:r>
          </w:p>
          <w:p w14:paraId="2B239098" w14:textId="77777777" w:rsidR="00C7177F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9996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</w:t>
            </w:r>
            <w:sdt>
              <w:sdtPr>
                <w:alias w:val="Weitere Methoden"/>
                <w:tag w:val="Weitere Methoden"/>
                <w:id w:val="664202301"/>
                <w:placeholder>
                  <w:docPart w:val="8634FF116E934923A1236B0211F1B817"/>
                </w:placeholder>
                <w:showingPlcHdr/>
                <w:text/>
              </w:sdtPr>
              <w:sdtEndPr/>
              <w:sdtContent>
                <w:r w:rsidR="00C7177F" w:rsidRPr="004D6CF0">
                  <w:rPr>
                    <w:color w:val="808080" w:themeColor="background1" w:themeShade="80"/>
                  </w:rPr>
                  <w:t xml:space="preserve">Nutzen Sie diesen Platzhalter für weitere </w:t>
                </w:r>
                <w:r w:rsidR="00C7177F">
                  <w:rPr>
                    <w:color w:val="808080" w:themeColor="background1" w:themeShade="80"/>
                  </w:rPr>
                  <w:t>Methoden</w:t>
                </w:r>
                <w:r w:rsidR="00C7177F" w:rsidRPr="004D6CF0">
                  <w:rPr>
                    <w:color w:val="808080" w:themeColor="background1" w:themeShade="80"/>
                  </w:rPr>
                  <w:t>.</w:t>
                </w:r>
              </w:sdtContent>
            </w:sdt>
          </w:p>
          <w:p w14:paraId="08997C10" w14:textId="32B1571C" w:rsidR="00C7177F" w:rsidRDefault="00C7177F" w:rsidP="00D46FB7">
            <w:pPr>
              <w:pStyle w:val="TabText1"/>
            </w:pPr>
          </w:p>
          <w:p w14:paraId="05B1129D" w14:textId="266981BC" w:rsidR="00C7177F" w:rsidRDefault="00C7177F" w:rsidP="003A3D22">
            <w:pPr>
              <w:pStyle w:val="TabText1"/>
            </w:pPr>
            <w:r>
              <w:t>Eigenschaften der Methoden:</w:t>
            </w:r>
          </w:p>
          <w:p w14:paraId="7558FCFF" w14:textId="548EB364" w:rsidR="00C7177F" w:rsidRDefault="00237EDA" w:rsidP="00D46FB7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209515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</w:t>
            </w:r>
            <w:sdt>
              <w:sdtPr>
                <w:alias w:val="Weitere Eigenschaften"/>
                <w:tag w:val="Weitere Eigenschaften"/>
                <w:id w:val="456296841"/>
                <w:placeholder>
                  <w:docPart w:val="A6BEA9808D234686A6D01302EDBAD0FF"/>
                </w:placeholder>
                <w:showingPlcHdr/>
                <w:text/>
              </w:sdtPr>
              <w:sdtEndPr/>
              <w:sdtContent>
                <w:r w:rsidR="00C7177F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2CE622A1" w14:textId="0A3C290E" w:rsidR="00C7177F" w:rsidRDefault="00C7177F" w:rsidP="00D46FB7">
            <w:pPr>
              <w:pStyle w:val="TabText1"/>
            </w:pPr>
          </w:p>
          <w:p w14:paraId="76589B42" w14:textId="2CA3B669" w:rsidR="00C7177F" w:rsidRDefault="00C7177F" w:rsidP="00D46FB7">
            <w:pPr>
              <w:pStyle w:val="TabTextComment"/>
            </w:pPr>
            <w:r>
              <w:t xml:space="preserve">Kommentar: </w:t>
            </w:r>
            <w:sdt>
              <w:sdtPr>
                <w:alias w:val="Kommentar"/>
                <w:tag w:val="Kommentar"/>
                <w:id w:val="1620574491"/>
                <w:placeholder>
                  <w:docPart w:val="6EA3F27D4B3042109E80AD090D2CE5B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C7177F" w14:paraId="0DA7719F" w14:textId="77777777" w:rsidTr="00B66373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69F7C54A" w14:textId="77777777" w:rsidR="00C7177F" w:rsidRDefault="00C7177F" w:rsidP="00D46FB7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61588D09" w14:textId="5AAFDB7B" w:rsidR="00C7177F" w:rsidRDefault="00237EDA" w:rsidP="00D46FB7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44336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Kenngrößen zur Validierung der Modellergebnisse</w:t>
            </w:r>
          </w:p>
        </w:tc>
        <w:tc>
          <w:tcPr>
            <w:tcW w:w="6095" w:type="dxa"/>
          </w:tcPr>
          <w:p w14:paraId="6781148B" w14:textId="77777777" w:rsidR="00C7177F" w:rsidRDefault="00C7177F" w:rsidP="00C7177F">
            <w:pPr>
              <w:pStyle w:val="TabTextCheckbox1"/>
              <w:framePr w:hSpace="0" w:wrap="auto" w:vAnchor="margin" w:hAnchor="text" w:yAlign="inline"/>
              <w:suppressOverlap w:val="0"/>
            </w:pPr>
            <w:r>
              <w:t>Kenngrößen zum Vergleich von Einzelwerten:</w:t>
            </w:r>
          </w:p>
          <w:p w14:paraId="5DFE0ED8" w14:textId="77777777" w:rsidR="00C7177F" w:rsidRDefault="00237EDA" w:rsidP="00C7177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32482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Absoluter und relativer Fehler</w:t>
            </w:r>
          </w:p>
          <w:p w14:paraId="768C5DAA" w14:textId="77777777" w:rsidR="00C7177F" w:rsidRDefault="00237EDA" w:rsidP="00C7177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99218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GEH </w:t>
            </w:r>
          </w:p>
          <w:p w14:paraId="01F243DD" w14:textId="77777777" w:rsidR="00C7177F" w:rsidRDefault="00237EDA" w:rsidP="00C7177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2645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</w:t>
            </w:r>
            <w:sdt>
              <w:sdtPr>
                <w:alias w:val="Weitere Kenngrößen"/>
                <w:tag w:val="Weitere Kenngrößen"/>
                <w:id w:val="-1957857729"/>
                <w:placeholder>
                  <w:docPart w:val="22CF13EC207F4325829C2AFA46B8028F"/>
                </w:placeholder>
                <w:showingPlcHdr/>
                <w:text/>
              </w:sdtPr>
              <w:sdtEndPr/>
              <w:sdtContent>
                <w:r w:rsidR="00C7177F" w:rsidRPr="00D712AD">
                  <w:rPr>
                    <w:rStyle w:val="Platzhaltertext"/>
                  </w:rPr>
                  <w:t xml:space="preserve">Nutzen Sie diesen Platzhalter für weitere </w:t>
                </w:r>
                <w:r w:rsidR="00C7177F">
                  <w:rPr>
                    <w:rStyle w:val="Platzhaltertext"/>
                  </w:rPr>
                  <w:t>Kenngrößen</w:t>
                </w:r>
                <w:r w:rsidR="00C7177F" w:rsidRPr="00D712AD">
                  <w:rPr>
                    <w:rStyle w:val="Platzhaltertext"/>
                  </w:rPr>
                  <w:t>.</w:t>
                </w:r>
              </w:sdtContent>
            </w:sdt>
          </w:p>
          <w:p w14:paraId="46222790" w14:textId="77777777" w:rsidR="00C7177F" w:rsidRDefault="00C7177F" w:rsidP="00C7177F">
            <w:pPr>
              <w:pStyle w:val="TabTextCheckbox1"/>
              <w:framePr w:hSpace="0" w:wrap="auto" w:vAnchor="margin" w:hAnchor="text" w:yAlign="inline"/>
              <w:suppressOverlap w:val="0"/>
            </w:pPr>
          </w:p>
          <w:p w14:paraId="27549496" w14:textId="77777777" w:rsidR="00C7177F" w:rsidRDefault="00C7177F" w:rsidP="00C7177F">
            <w:pPr>
              <w:pStyle w:val="TabTextCheckbox1"/>
              <w:framePr w:hSpace="0" w:wrap="auto" w:vAnchor="margin" w:hAnchor="text" w:yAlign="inline"/>
              <w:suppressOverlap w:val="0"/>
            </w:pPr>
            <w:r>
              <w:t>Kenngrößen zum Vergleich von Mengen von Einzelwerten:</w:t>
            </w:r>
          </w:p>
          <w:p w14:paraId="72D4FDBB" w14:textId="77777777" w:rsidR="00C7177F" w:rsidRDefault="00237EDA" w:rsidP="00C7177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7486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Standardabweichung</w:t>
            </w:r>
          </w:p>
          <w:p w14:paraId="7016D475" w14:textId="77777777" w:rsidR="00C7177F" w:rsidRDefault="00237EDA" w:rsidP="00C7177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8950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Bestimmtheitsmaß / Korrelationskoeffizient</w:t>
            </w:r>
          </w:p>
          <w:p w14:paraId="36E19181" w14:textId="77777777" w:rsidR="00C7177F" w:rsidRDefault="00237EDA" w:rsidP="00C7177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213015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RMSE </w:t>
            </w:r>
          </w:p>
          <w:p w14:paraId="0697C53A" w14:textId="77777777" w:rsidR="00C7177F" w:rsidRDefault="00237EDA" w:rsidP="00C7177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21330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</w:t>
            </w:r>
            <w:sdt>
              <w:sdtPr>
                <w:alias w:val="Weitere Kenngrößen"/>
                <w:tag w:val="Weitere Kenngrößen"/>
                <w:id w:val="-683206763"/>
                <w:placeholder>
                  <w:docPart w:val="68BEB538C67340C6B22CDCD323D45B11"/>
                </w:placeholder>
                <w:showingPlcHdr/>
                <w:text/>
              </w:sdtPr>
              <w:sdtEndPr/>
              <w:sdtContent>
                <w:r w:rsidR="00C7177F" w:rsidRPr="00D712AD">
                  <w:rPr>
                    <w:rStyle w:val="Platzhaltertext"/>
                  </w:rPr>
                  <w:t xml:space="preserve">Nutzen Sie diesen Platzhalter für weitere </w:t>
                </w:r>
                <w:r w:rsidR="00C7177F">
                  <w:rPr>
                    <w:rStyle w:val="Platzhaltertext"/>
                  </w:rPr>
                  <w:t>Kenngrößen</w:t>
                </w:r>
                <w:r w:rsidR="00C7177F" w:rsidRPr="00D712AD">
                  <w:rPr>
                    <w:rStyle w:val="Platzhaltertext"/>
                  </w:rPr>
                  <w:t>.</w:t>
                </w:r>
              </w:sdtContent>
            </w:sdt>
          </w:p>
          <w:p w14:paraId="077600DD" w14:textId="77777777" w:rsidR="00C7177F" w:rsidRDefault="00C7177F" w:rsidP="00C7177F">
            <w:pPr>
              <w:pStyle w:val="TabTextCheckbox1"/>
              <w:framePr w:hSpace="0" w:wrap="auto" w:vAnchor="margin" w:hAnchor="text" w:yAlign="inline"/>
              <w:suppressOverlap w:val="0"/>
            </w:pPr>
          </w:p>
          <w:p w14:paraId="550BDA01" w14:textId="77777777" w:rsidR="00C7177F" w:rsidRDefault="00C7177F" w:rsidP="00C7177F">
            <w:pPr>
              <w:pStyle w:val="TabTextCheckbox1"/>
              <w:framePr w:hSpace="0" w:wrap="auto" w:vAnchor="margin" w:hAnchor="text" w:yAlign="inline"/>
              <w:suppressOverlap w:val="0"/>
            </w:pPr>
            <w:r>
              <w:t>Kenngrößen zum Vergleich von Häufigkeitsverteilungen:</w:t>
            </w:r>
          </w:p>
          <w:p w14:paraId="42B72949" w14:textId="77777777" w:rsidR="00C7177F" w:rsidRDefault="00237EDA" w:rsidP="00C7177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827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Coincidence Ratio </w:t>
            </w:r>
          </w:p>
          <w:p w14:paraId="07B7B5F5" w14:textId="77777777" w:rsidR="00C7177F" w:rsidRDefault="00237EDA" w:rsidP="00C7177F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80306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77F">
              <w:t xml:space="preserve"> </w:t>
            </w:r>
            <w:sdt>
              <w:sdtPr>
                <w:alias w:val="Weitere Kenngrößen"/>
                <w:tag w:val="Weitere Kenngrößen"/>
                <w:id w:val="-1599868893"/>
                <w:placeholder>
                  <w:docPart w:val="9E5C355F49634AE583AAA8BC912ABD6E"/>
                </w:placeholder>
                <w:showingPlcHdr/>
                <w:text/>
              </w:sdtPr>
              <w:sdtEndPr/>
              <w:sdtContent>
                <w:r w:rsidR="00C7177F" w:rsidRPr="00D712AD">
                  <w:rPr>
                    <w:rStyle w:val="Platzhaltertext"/>
                  </w:rPr>
                  <w:t xml:space="preserve">Nutzen Sie diesen Platzhalter für weitere </w:t>
                </w:r>
                <w:r w:rsidR="00C7177F">
                  <w:rPr>
                    <w:rStyle w:val="Platzhaltertext"/>
                  </w:rPr>
                  <w:t>Kenngrößen</w:t>
                </w:r>
                <w:r w:rsidR="00C7177F" w:rsidRPr="00D712AD">
                  <w:rPr>
                    <w:rStyle w:val="Platzhaltertext"/>
                  </w:rPr>
                  <w:t>.</w:t>
                </w:r>
              </w:sdtContent>
            </w:sdt>
          </w:p>
          <w:p w14:paraId="2DCC22B7" w14:textId="77777777" w:rsidR="00C7177F" w:rsidRDefault="00C7177F" w:rsidP="00C7177F">
            <w:pPr>
              <w:pStyle w:val="TabText1"/>
            </w:pPr>
          </w:p>
          <w:p w14:paraId="1D27745A" w14:textId="0B5C8E7D" w:rsidR="00C7177F" w:rsidRDefault="00C7177F" w:rsidP="00C7177F">
            <w:pPr>
              <w:pStyle w:val="TabTextComment"/>
            </w:pPr>
            <w:r>
              <w:t xml:space="preserve">Kommentar: </w:t>
            </w:r>
            <w:sdt>
              <w:sdtPr>
                <w:alias w:val="Kommentar"/>
                <w:tag w:val="Kommentar"/>
                <w:id w:val="-1580433749"/>
                <w:placeholder>
                  <w:docPart w:val="0645AC74C6D3487789CC64EACB3A645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</w:tbl>
    <w:p w14:paraId="1D6D1B1C" w14:textId="77777777" w:rsidR="008C04DC" w:rsidRDefault="008C04DC" w:rsidP="00781D44">
      <w:pPr>
        <w:pStyle w:val="TabAbstand"/>
      </w:pPr>
      <w:r>
        <w:br w:type="page"/>
      </w:r>
    </w:p>
    <w:p w14:paraId="57CBE07C" w14:textId="4EE31A42" w:rsidR="00CE7BCC" w:rsidRDefault="00491A7F" w:rsidP="00781D44">
      <w:pPr>
        <w:pStyle w:val="berschrift2"/>
      </w:pPr>
      <w:bookmarkStart w:id="16" w:name="_Ref9419284"/>
      <w:bookmarkStart w:id="17" w:name="_Toc24977816"/>
      <w:r>
        <w:lastRenderedPageBreak/>
        <w:t>Methoden zur Auswertung der Modellergebnisse</w:t>
      </w:r>
      <w:bookmarkEnd w:id="16"/>
      <w:bookmarkEnd w:id="17"/>
    </w:p>
    <w:tbl>
      <w:tblPr>
        <w:tblpPr w:leftFromText="141" w:rightFromText="141" w:vertAnchor="text" w:horzAnchor="margin" w:tblpY="136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470"/>
        <w:gridCol w:w="6095"/>
      </w:tblGrid>
      <w:tr w:rsidR="0095075D" w14:paraId="5806AD70" w14:textId="77777777" w:rsidTr="00BE0A50">
        <w:trPr>
          <w:cantSplit/>
          <w:trHeight w:val="1361"/>
        </w:trPr>
        <w:tc>
          <w:tcPr>
            <w:tcW w:w="502" w:type="dxa"/>
            <w:vMerge w:val="restart"/>
            <w:textDirection w:val="btLr"/>
            <w:vAlign w:val="center"/>
          </w:tcPr>
          <w:p w14:paraId="0815E3BE" w14:textId="3C0FE625" w:rsidR="007F323B" w:rsidRDefault="00A06433" w:rsidP="00BE0A50">
            <w:pPr>
              <w:pStyle w:val="TabHeader"/>
              <w:jc w:val="center"/>
            </w:pPr>
            <w:r>
              <w:t>grafische Darstellungen in Karten</w:t>
            </w:r>
          </w:p>
        </w:tc>
        <w:tc>
          <w:tcPr>
            <w:tcW w:w="2470" w:type="dxa"/>
          </w:tcPr>
          <w:p w14:paraId="4ACEB7E1" w14:textId="550E78D2" w:rsidR="007F323B" w:rsidRDefault="00237EDA" w:rsidP="00BE0A50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98265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r w:rsidR="00A06433">
              <w:t>Allgemeine Daten</w:t>
            </w:r>
          </w:p>
        </w:tc>
        <w:tc>
          <w:tcPr>
            <w:tcW w:w="6095" w:type="dxa"/>
          </w:tcPr>
          <w:p w14:paraId="73101872" w14:textId="66853643" w:rsidR="00A06433" w:rsidRDefault="00A06433" w:rsidP="00BE0A50">
            <w:pPr>
              <w:pStyle w:val="TabText1"/>
            </w:pPr>
            <w:r>
              <w:t>Darstellungsmöglichkeiten</w:t>
            </w:r>
            <w:r w:rsidR="00196C0F">
              <w:t>:</w:t>
            </w:r>
          </w:p>
          <w:p w14:paraId="2572560F" w14:textId="7E420601" w:rsidR="00902F3E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55613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F3E">
              <w:t xml:space="preserve"> Punktbezogene Daten als Kreise oder Säulen</w:t>
            </w:r>
          </w:p>
          <w:p w14:paraId="4818EEA2" w14:textId="10B374E9" w:rsidR="007F323B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205681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r w:rsidR="00902F3E">
              <w:t xml:space="preserve">Streckenbezogene Daten als </w:t>
            </w:r>
            <w:r w:rsidR="00856728">
              <w:t>Streckenb</w:t>
            </w:r>
            <w:r w:rsidR="00902F3E">
              <w:t>alken</w:t>
            </w:r>
          </w:p>
          <w:p w14:paraId="7F87A453" w14:textId="264F1D1A" w:rsidR="007F323B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16382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r w:rsidR="00902F3E">
              <w:t>Gebietsbezogene Daten als Polygone</w:t>
            </w:r>
          </w:p>
          <w:p w14:paraId="5AA8D2F2" w14:textId="1CC17390" w:rsidR="007F323B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49895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sdt>
              <w:sdtPr>
                <w:alias w:val="Weitere Darstellungsmöglichkeiten"/>
                <w:tag w:val="Weitere Darstellungsmöglichkeiten"/>
                <w:id w:val="-1288277174"/>
                <w:placeholder>
                  <w:docPart w:val="06B60B9FFDC046AE86BA075A8ECFEFF9"/>
                </w:placeholder>
                <w:showingPlcHdr/>
                <w:text/>
              </w:sdtPr>
              <w:sdtEndPr/>
              <w:sdtContent>
                <w:r w:rsidR="00D712AD" w:rsidRPr="00D712AD">
                  <w:rPr>
                    <w:rStyle w:val="Platzhaltertext"/>
                  </w:rPr>
                  <w:t>Nutzen Sie diesen Pla</w:t>
                </w:r>
                <w:r w:rsidR="00D712AD">
                  <w:rPr>
                    <w:rStyle w:val="Platzhaltertext"/>
                  </w:rPr>
                  <w:t xml:space="preserve">tzhalter für </w:t>
                </w:r>
                <w:r w:rsidR="007F323B">
                  <w:rPr>
                    <w:rStyle w:val="Platzhaltertext"/>
                  </w:rPr>
                  <w:t xml:space="preserve">weitere </w:t>
                </w:r>
                <w:r w:rsidR="004155F3">
                  <w:rPr>
                    <w:rStyle w:val="Platzhaltertext"/>
                  </w:rPr>
                  <w:t>Darstellungsmöglichkeit</w:t>
                </w:r>
                <w:r w:rsidR="00D712AD">
                  <w:rPr>
                    <w:rStyle w:val="Platzhaltertext"/>
                  </w:rPr>
                  <w:t>en.</w:t>
                </w:r>
              </w:sdtContent>
            </w:sdt>
          </w:p>
          <w:p w14:paraId="19B179F7" w14:textId="77777777" w:rsidR="007F323B" w:rsidRDefault="007F323B" w:rsidP="00BE0A50">
            <w:pPr>
              <w:pStyle w:val="TabText1"/>
            </w:pPr>
          </w:p>
          <w:p w14:paraId="48A0A95C" w14:textId="39B0C076" w:rsidR="007F323B" w:rsidRDefault="007F323B" w:rsidP="00BE0A50">
            <w:pPr>
              <w:pStyle w:val="TabText1"/>
            </w:pPr>
            <w:r>
              <w:t xml:space="preserve">Eigenschaften der </w:t>
            </w:r>
            <w:r w:rsidR="00902F3E">
              <w:t>Darstellung</w:t>
            </w:r>
            <w:r w:rsidR="00196C0F">
              <w:t>:</w:t>
            </w:r>
          </w:p>
          <w:p w14:paraId="568E03D7" w14:textId="5243C71A" w:rsidR="007F323B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62520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r w:rsidR="00902F3E">
              <w:t>Klassifizierung nach Wertebereich</w:t>
            </w:r>
          </w:p>
          <w:p w14:paraId="444A6732" w14:textId="54405707" w:rsidR="00EE2E80" w:rsidRDefault="00237EDA" w:rsidP="00EE2E8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69627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E80">
              <w:t xml:space="preserve"> Klassifizierung nach Objekteigenschaften</w:t>
            </w:r>
          </w:p>
          <w:p w14:paraId="2A3DAB3D" w14:textId="49A6708E" w:rsidR="00EE2E80" w:rsidRDefault="00237EDA" w:rsidP="00EE2E8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1944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E80">
              <w:t xml:space="preserve"> Zoomabhängige Darstellung</w:t>
            </w:r>
          </w:p>
          <w:p w14:paraId="4DEF8ACE" w14:textId="77777777" w:rsidR="00FD5529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7172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Weitere Eigenschaften"/>
                <w:tag w:val="Weitere Eigenschaften"/>
                <w:id w:val="-1740625788"/>
                <w:placeholder>
                  <w:docPart w:val="F4188E9C1D6049329953BF45B3732064"/>
                </w:placeholder>
                <w:showingPlcHdr/>
                <w:text/>
              </w:sdtPr>
              <w:sdtEndPr/>
              <w:sdtContent>
                <w:r w:rsidR="00FD5529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5A6A5FA0" w14:textId="60FB9B76" w:rsidR="007F323B" w:rsidRDefault="007F323B" w:rsidP="00BE0A50">
            <w:pPr>
              <w:pStyle w:val="TabText1"/>
            </w:pPr>
          </w:p>
          <w:p w14:paraId="576EFDAD" w14:textId="53E563B8" w:rsidR="007F323B" w:rsidRDefault="007F323B" w:rsidP="00BE0A50">
            <w:pPr>
              <w:pStyle w:val="TabTextComment"/>
            </w:pPr>
            <w:r>
              <w:t>Kommentar</w:t>
            </w:r>
            <w:r w:rsidR="00196C0F">
              <w:t xml:space="preserve">: </w:t>
            </w:r>
            <w:sdt>
              <w:sdtPr>
                <w:alias w:val="Kommentar"/>
                <w:tag w:val="Kommentar"/>
                <w:id w:val="-2034570354"/>
                <w:placeholder>
                  <w:docPart w:val="7D05CBD77CB94F69A6A0042A7E4EDB5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95075D" w14:paraId="40972ACB" w14:textId="77777777" w:rsidTr="00BE0A50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1338887E" w14:textId="77777777" w:rsidR="007F323B" w:rsidRDefault="007F323B" w:rsidP="00BE0A50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7AD90557" w14:textId="5ED42407" w:rsidR="007F323B" w:rsidRDefault="00237EDA" w:rsidP="00BE0A50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45753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r w:rsidR="00A06433">
              <w:t>Belastungspläne</w:t>
            </w:r>
          </w:p>
        </w:tc>
        <w:tc>
          <w:tcPr>
            <w:tcW w:w="6095" w:type="dxa"/>
          </w:tcPr>
          <w:p w14:paraId="72AEC3F4" w14:textId="2D4ADEE9" w:rsidR="007F323B" w:rsidRDefault="00A06433" w:rsidP="00BE0A50">
            <w:pPr>
              <w:pStyle w:val="TabText1"/>
            </w:pPr>
            <w:r>
              <w:t>Darstellungsmöglichkeiten</w:t>
            </w:r>
            <w:r w:rsidR="00196C0F">
              <w:t>:</w:t>
            </w:r>
          </w:p>
          <w:p w14:paraId="35A05077" w14:textId="2AB8DBFA" w:rsidR="007F323B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12423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r w:rsidR="00A06433">
              <w:t>Verkehrsstärken je Strecke</w:t>
            </w:r>
          </w:p>
          <w:p w14:paraId="623BC390" w14:textId="024BAC57" w:rsidR="007F323B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8353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r w:rsidR="00A06433">
              <w:t>Knotenpunktströme</w:t>
            </w:r>
          </w:p>
          <w:p w14:paraId="27B11004" w14:textId="3306B93A" w:rsidR="00A06433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9144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433">
              <w:t xml:space="preserve"> Ein-, Aus- und Umsteiger an Haltestellen</w:t>
            </w:r>
          </w:p>
          <w:p w14:paraId="4C7E74FA" w14:textId="69C00557" w:rsidR="00A06433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5376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433">
              <w:t xml:space="preserve"> Differenzdarstellungen Szenario1 – Szenario2</w:t>
            </w:r>
          </w:p>
          <w:p w14:paraId="3D8E7DEA" w14:textId="77777777" w:rsidR="00D712AD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04035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2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2AD">
              <w:t xml:space="preserve"> </w:t>
            </w:r>
            <w:sdt>
              <w:sdtPr>
                <w:alias w:val="Weitere Darstellungsmöglichkeiten"/>
                <w:tag w:val="Weitere Darstellungsmöglichkeiten"/>
                <w:id w:val="620802276"/>
                <w:placeholder>
                  <w:docPart w:val="69AAF853E4D7496C8E4EBBEC126BFDF6"/>
                </w:placeholder>
                <w:showingPlcHdr/>
                <w:text/>
              </w:sdtPr>
              <w:sdtEndPr/>
              <w:sdtContent>
                <w:r w:rsidR="00D712AD" w:rsidRPr="00D712AD">
                  <w:rPr>
                    <w:rStyle w:val="Platzhaltertext"/>
                  </w:rPr>
                  <w:t>Nutzen Sie diesen Pla</w:t>
                </w:r>
                <w:r w:rsidR="00D712AD">
                  <w:rPr>
                    <w:rStyle w:val="Platzhaltertext"/>
                  </w:rPr>
                  <w:t>tzhalter für weitere Darstellungsmöglichkeiten.</w:t>
                </w:r>
              </w:sdtContent>
            </w:sdt>
          </w:p>
          <w:p w14:paraId="53BCAD72" w14:textId="022825BF" w:rsidR="007F323B" w:rsidRDefault="007F323B" w:rsidP="00BE0A50">
            <w:pPr>
              <w:pStyle w:val="TabText1"/>
            </w:pPr>
          </w:p>
          <w:p w14:paraId="0856D31F" w14:textId="344A62CB" w:rsidR="007F323B" w:rsidRDefault="007F323B" w:rsidP="00BE0A50">
            <w:pPr>
              <w:pStyle w:val="TabText1"/>
            </w:pPr>
            <w:r>
              <w:t xml:space="preserve">Eigenschaften der </w:t>
            </w:r>
            <w:r w:rsidR="00902F3E">
              <w:t>Darstellung</w:t>
            </w:r>
            <w:r w:rsidR="00196C0F">
              <w:t>:</w:t>
            </w:r>
          </w:p>
          <w:p w14:paraId="05EE0489" w14:textId="0F696770" w:rsidR="007F323B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37989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r w:rsidR="00A06433">
              <w:t>Differenzierung nach Verkehrssystem</w:t>
            </w:r>
            <w:r w:rsidR="00EE2E80">
              <w:t>en</w:t>
            </w:r>
          </w:p>
          <w:p w14:paraId="1730BF0F" w14:textId="36D34503" w:rsidR="007F323B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20234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r w:rsidR="00A06433">
              <w:t>Differenzierung nach ÖV-Linien</w:t>
            </w:r>
          </w:p>
          <w:p w14:paraId="25048952" w14:textId="45D32E89" w:rsidR="00A06433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47481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433">
              <w:t xml:space="preserve"> Differenzierung nach ÖV-Fahrplanfahrt</w:t>
            </w:r>
            <w:r w:rsidR="00EE2E80">
              <w:t>en</w:t>
            </w:r>
          </w:p>
          <w:p w14:paraId="277CE50D" w14:textId="77777777" w:rsidR="00FD5529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0870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Weitere Eigenschaften"/>
                <w:tag w:val="Weitere Eigenschaften"/>
                <w:id w:val="-1594394895"/>
                <w:placeholder>
                  <w:docPart w:val="D1746B65549145AE8C3EDA9E2E8816DB"/>
                </w:placeholder>
                <w:showingPlcHdr/>
                <w:text/>
              </w:sdtPr>
              <w:sdtEndPr/>
              <w:sdtContent>
                <w:r w:rsidR="00FD5529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5E3B9BBC" w14:textId="3BA66423" w:rsidR="007F323B" w:rsidRDefault="007F323B" w:rsidP="00BE0A50">
            <w:pPr>
              <w:pStyle w:val="TabText1"/>
            </w:pPr>
          </w:p>
          <w:p w14:paraId="37FB5921" w14:textId="55C32AD9" w:rsidR="007F323B" w:rsidRDefault="007F323B" w:rsidP="00BE0A50">
            <w:pPr>
              <w:pStyle w:val="TabTextComment"/>
            </w:pPr>
            <w:r>
              <w:t>Kommentar</w:t>
            </w:r>
            <w:r w:rsidR="00196C0F">
              <w:t xml:space="preserve">: </w:t>
            </w:r>
            <w:sdt>
              <w:sdtPr>
                <w:alias w:val="Kommentar"/>
                <w:tag w:val="Kommentar"/>
                <w:id w:val="1060669871"/>
                <w:placeholder>
                  <w:docPart w:val="8A1B19D6CE8D40BAB3E739D4EBD2E58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95075D" w14:paraId="431B4FFA" w14:textId="77777777" w:rsidTr="00BE0A50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0251857E" w14:textId="77777777" w:rsidR="00902F3E" w:rsidRDefault="00902F3E" w:rsidP="00BE0A50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0C7ADACA" w14:textId="5882A0CB" w:rsidR="00902F3E" w:rsidRDefault="00237EDA" w:rsidP="00BE0A50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65688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F3E">
              <w:t xml:space="preserve"> Verkehrsspinnen</w:t>
            </w:r>
            <w:r w:rsidR="00902F3E">
              <w:br/>
              <w:t>Verkehrsstärken ausgewählter Ortsveränderungen</w:t>
            </w:r>
          </w:p>
        </w:tc>
        <w:tc>
          <w:tcPr>
            <w:tcW w:w="6095" w:type="dxa"/>
          </w:tcPr>
          <w:p w14:paraId="2742C168" w14:textId="3816D680" w:rsidR="00902F3E" w:rsidRDefault="00902F3E" w:rsidP="00BE0A50">
            <w:pPr>
              <w:pStyle w:val="TabText1"/>
            </w:pPr>
            <w:r>
              <w:t>Darstellungsmöglichkeiten</w:t>
            </w:r>
            <w:r w:rsidR="00196C0F">
              <w:t>:</w:t>
            </w:r>
          </w:p>
          <w:p w14:paraId="47026F2C" w14:textId="0D7AC475" w:rsidR="00902F3E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47260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F3E">
              <w:t xml:space="preserve"> IV</w:t>
            </w:r>
          </w:p>
          <w:p w14:paraId="7DB1A6FC" w14:textId="4B26D8EB" w:rsidR="004155F3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38778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F3E">
              <w:t xml:space="preserve"> ÖV</w:t>
            </w:r>
            <w:r w:rsidR="004155F3">
              <w:t xml:space="preserve"> </w:t>
            </w:r>
          </w:p>
          <w:p w14:paraId="74856C59" w14:textId="77777777" w:rsidR="00D712AD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32952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2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2AD">
              <w:t xml:space="preserve"> </w:t>
            </w:r>
            <w:sdt>
              <w:sdtPr>
                <w:alias w:val="Weitere Darstellungsmöglichkeiten"/>
                <w:tag w:val="Weitere Darstellungsmöglichkeiten"/>
                <w:id w:val="-2111733139"/>
                <w:placeholder>
                  <w:docPart w:val="F9F92854DE954D4F966E3445F2BD7C0C"/>
                </w:placeholder>
                <w:showingPlcHdr/>
                <w:text/>
              </w:sdtPr>
              <w:sdtEndPr/>
              <w:sdtContent>
                <w:r w:rsidR="00D712AD" w:rsidRPr="00D712AD">
                  <w:rPr>
                    <w:rStyle w:val="Platzhaltertext"/>
                  </w:rPr>
                  <w:t>Nutzen Sie diesen Pla</w:t>
                </w:r>
                <w:r w:rsidR="00D712AD">
                  <w:rPr>
                    <w:rStyle w:val="Platzhaltertext"/>
                  </w:rPr>
                  <w:t>tzhalter für weitere Darstellungsmöglichkeiten.</w:t>
                </w:r>
              </w:sdtContent>
            </w:sdt>
          </w:p>
          <w:p w14:paraId="481231FA" w14:textId="7913D7FF" w:rsidR="00902F3E" w:rsidRDefault="00902F3E" w:rsidP="00BE0A50">
            <w:pPr>
              <w:pStyle w:val="TabText1"/>
            </w:pPr>
          </w:p>
          <w:p w14:paraId="7D140E12" w14:textId="0CFA107F" w:rsidR="00902F3E" w:rsidRDefault="00902F3E" w:rsidP="00BE0A50">
            <w:pPr>
              <w:pStyle w:val="TabText1"/>
            </w:pPr>
            <w:r>
              <w:t>Eigenschaften der Darstellung</w:t>
            </w:r>
            <w:r w:rsidR="00196C0F">
              <w:t>:</w:t>
            </w:r>
          </w:p>
          <w:p w14:paraId="056CC8F8" w14:textId="5B0C6D13" w:rsidR="00902F3E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4512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F3E">
              <w:t xml:space="preserve"> Auswahl nach Strecke</w:t>
            </w:r>
          </w:p>
          <w:p w14:paraId="39669275" w14:textId="6BEF0BAD" w:rsidR="00902F3E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41420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F3E">
              <w:t xml:space="preserve"> Auswahl nach Knoten</w:t>
            </w:r>
          </w:p>
          <w:p w14:paraId="2F0D6D78" w14:textId="7984C4CF" w:rsidR="00902F3E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33072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F3E">
              <w:t xml:space="preserve"> Auswahl nach Verkehrszelle</w:t>
            </w:r>
          </w:p>
          <w:p w14:paraId="13E027D7" w14:textId="77777777" w:rsidR="00FD5529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214711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Weitere Eigenschaften"/>
                <w:tag w:val="Weitere Eigenschaften"/>
                <w:id w:val="191581946"/>
                <w:placeholder>
                  <w:docPart w:val="FB13F0638F994D7DB836446E0776BF7D"/>
                </w:placeholder>
                <w:showingPlcHdr/>
                <w:text/>
              </w:sdtPr>
              <w:sdtEndPr/>
              <w:sdtContent>
                <w:r w:rsidR="00FD5529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3423CA54" w14:textId="0066FF48" w:rsidR="00902F3E" w:rsidRDefault="00902F3E" w:rsidP="00BE0A50">
            <w:pPr>
              <w:pStyle w:val="TabText1"/>
            </w:pPr>
          </w:p>
          <w:p w14:paraId="49FB2731" w14:textId="6154D5AC" w:rsidR="00902F3E" w:rsidRDefault="00902F3E" w:rsidP="00BE0A50">
            <w:pPr>
              <w:pStyle w:val="TabTextComment"/>
            </w:pPr>
            <w:r>
              <w:t>Kommentar</w:t>
            </w:r>
            <w:r w:rsidR="00196C0F">
              <w:t xml:space="preserve">: </w:t>
            </w:r>
            <w:sdt>
              <w:sdtPr>
                <w:alias w:val="Kommentar"/>
                <w:tag w:val="Kommentar"/>
                <w:id w:val="-2126458068"/>
                <w:placeholder>
                  <w:docPart w:val="01AB92B8AE934B8E85C4B9A385695B0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95075D" w14:paraId="38463411" w14:textId="77777777" w:rsidTr="00BE0A50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09D8071C" w14:textId="77777777" w:rsidR="00902F3E" w:rsidRDefault="00902F3E" w:rsidP="00BE0A50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3F95761E" w14:textId="10B66D6C" w:rsidR="00902F3E" w:rsidRDefault="00237EDA" w:rsidP="00BE0A50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20871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F3E" w:rsidRPr="000269B7">
              <w:t xml:space="preserve"> </w:t>
            </w:r>
            <w:r w:rsidR="00902F3E">
              <w:t>Isochronen</w:t>
            </w:r>
          </w:p>
        </w:tc>
        <w:tc>
          <w:tcPr>
            <w:tcW w:w="6095" w:type="dxa"/>
          </w:tcPr>
          <w:p w14:paraId="06B05131" w14:textId="7D2F7D2B" w:rsidR="00902F3E" w:rsidRDefault="00902F3E" w:rsidP="00BE0A50">
            <w:pPr>
              <w:pStyle w:val="TabText1"/>
            </w:pPr>
            <w:r>
              <w:t>Darstellungsmöglichkeiten</w:t>
            </w:r>
            <w:r w:rsidR="00196C0F">
              <w:t>:</w:t>
            </w:r>
          </w:p>
          <w:p w14:paraId="3527779A" w14:textId="77777777" w:rsidR="00902F3E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66221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F3E">
              <w:t xml:space="preserve"> IV</w:t>
            </w:r>
          </w:p>
          <w:p w14:paraId="2EA0AB33" w14:textId="4FFB3A0D" w:rsidR="004155F3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59066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F3E">
              <w:t xml:space="preserve"> ÖV</w:t>
            </w:r>
            <w:r w:rsidR="004155F3">
              <w:t xml:space="preserve"> </w:t>
            </w:r>
          </w:p>
          <w:p w14:paraId="7B391597" w14:textId="77777777" w:rsidR="00D712AD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65837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2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2AD">
              <w:t xml:space="preserve"> </w:t>
            </w:r>
            <w:sdt>
              <w:sdtPr>
                <w:alias w:val="Weitere Darstellungsmöglichkeiten"/>
                <w:tag w:val="Weitere Darstellungsmöglichkeiten"/>
                <w:id w:val="-1751650555"/>
                <w:placeholder>
                  <w:docPart w:val="BD31C3305CD1408D9FF7129B8A00C290"/>
                </w:placeholder>
                <w:showingPlcHdr/>
                <w:text/>
              </w:sdtPr>
              <w:sdtEndPr/>
              <w:sdtContent>
                <w:r w:rsidR="00D712AD" w:rsidRPr="00D712AD">
                  <w:rPr>
                    <w:rStyle w:val="Platzhaltertext"/>
                  </w:rPr>
                  <w:t>Nutzen Sie diesen Pla</w:t>
                </w:r>
                <w:r w:rsidR="00D712AD">
                  <w:rPr>
                    <w:rStyle w:val="Platzhaltertext"/>
                  </w:rPr>
                  <w:t>tzhalter für weitere Darstellungsmöglichkeiten.</w:t>
                </w:r>
              </w:sdtContent>
            </w:sdt>
          </w:p>
          <w:p w14:paraId="0EC03B2A" w14:textId="3A902766" w:rsidR="00902F3E" w:rsidRDefault="00902F3E" w:rsidP="00BE0A50">
            <w:pPr>
              <w:pStyle w:val="TabText1"/>
            </w:pPr>
          </w:p>
          <w:p w14:paraId="7FAA7F6A" w14:textId="72BBF8BA" w:rsidR="00902F3E" w:rsidRDefault="00902F3E" w:rsidP="00BE0A50">
            <w:pPr>
              <w:pStyle w:val="TabText1"/>
            </w:pPr>
            <w:r>
              <w:t>Eigenschaften der Darstellung</w:t>
            </w:r>
            <w:r w:rsidR="00196C0F">
              <w:t>:</w:t>
            </w:r>
          </w:p>
          <w:p w14:paraId="4AE6F873" w14:textId="775180CC" w:rsidR="00902F3E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87072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F3E">
              <w:t xml:space="preserve"> </w:t>
            </w:r>
            <w:r w:rsidR="00EE3680">
              <w:t>F</w:t>
            </w:r>
            <w:r w:rsidR="00B10871">
              <w:t>ür die Zeit</w:t>
            </w:r>
          </w:p>
          <w:p w14:paraId="19D61FD5" w14:textId="17D3015A" w:rsidR="00902F3E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1343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F3E">
              <w:t xml:space="preserve"> </w:t>
            </w:r>
            <w:r w:rsidR="00EE3680">
              <w:t>F</w:t>
            </w:r>
            <w:r w:rsidR="00B10871">
              <w:t>ür beliebige Kenngrößen (z.B. Umsteigehäufigkeit)</w:t>
            </w:r>
          </w:p>
          <w:p w14:paraId="06D0F637" w14:textId="77777777" w:rsidR="00FD5529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13598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Weitere Eigenschaften"/>
                <w:tag w:val="Weitere Eigenschaften"/>
                <w:id w:val="312455567"/>
                <w:placeholder>
                  <w:docPart w:val="2F8DEA927271463CAF7AD8A8F84CCD39"/>
                </w:placeholder>
                <w:showingPlcHdr/>
                <w:text/>
              </w:sdtPr>
              <w:sdtEndPr/>
              <w:sdtContent>
                <w:r w:rsidR="00FD5529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4D5FEA60" w14:textId="525EC1F8" w:rsidR="00902F3E" w:rsidRDefault="00902F3E" w:rsidP="00BE0A50">
            <w:pPr>
              <w:pStyle w:val="TabText1"/>
            </w:pPr>
          </w:p>
          <w:p w14:paraId="7F6DF468" w14:textId="0412DC7B" w:rsidR="00902F3E" w:rsidRDefault="00902F3E" w:rsidP="00BE0A50">
            <w:pPr>
              <w:pStyle w:val="TabTextComment"/>
            </w:pPr>
            <w:r>
              <w:t>Kommentar</w:t>
            </w:r>
            <w:r w:rsidR="00196C0F">
              <w:t xml:space="preserve">: </w:t>
            </w:r>
            <w:sdt>
              <w:sdtPr>
                <w:alias w:val="Kommentar"/>
                <w:tag w:val="Kommentar"/>
                <w:id w:val="1257166634"/>
                <w:placeholder>
                  <w:docPart w:val="6E1B158669D143BC867AC37B0E6FCD5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95075D" w14:paraId="1F214499" w14:textId="77777777" w:rsidTr="00BE0A50">
        <w:trPr>
          <w:cantSplit/>
          <w:trHeight w:val="964"/>
        </w:trPr>
        <w:tc>
          <w:tcPr>
            <w:tcW w:w="502" w:type="dxa"/>
            <w:vMerge/>
            <w:textDirection w:val="btLr"/>
            <w:vAlign w:val="center"/>
          </w:tcPr>
          <w:p w14:paraId="7848346F" w14:textId="77777777" w:rsidR="00B10871" w:rsidRDefault="00B10871" w:rsidP="00BE0A50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05107260" w14:textId="31033C12" w:rsidR="00B10871" w:rsidRDefault="00237EDA" w:rsidP="00BE0A50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14955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871">
              <w:t xml:space="preserve"> </w:t>
            </w:r>
            <w:sdt>
              <w:sdtPr>
                <w:alias w:val="Weitere grafische Darstellungen"/>
                <w:tag w:val="Weitere grafische Darstellungen"/>
                <w:id w:val="554444537"/>
                <w:placeholder>
                  <w:docPart w:val="F1F6D53FFA894C4383BF8531398D18B5"/>
                </w:placeholder>
                <w:showingPlcHdr/>
                <w:text/>
              </w:sdtPr>
              <w:sdtEndPr/>
              <w:sdtContent>
                <w:r w:rsidR="0095075D">
                  <w:rPr>
                    <w:rStyle w:val="Platzhaltertext"/>
                  </w:rPr>
                  <w:t>Nutzen Sie diesen Platzhalter für Anforderungen an weitere grafische Darstellungsmöglichkeiten.</w:t>
                </w:r>
              </w:sdtContent>
            </w:sdt>
          </w:p>
        </w:tc>
        <w:tc>
          <w:tcPr>
            <w:tcW w:w="6095" w:type="dxa"/>
          </w:tcPr>
          <w:p w14:paraId="4473A668" w14:textId="77777777" w:rsidR="00F309EC" w:rsidRDefault="00237EDA" w:rsidP="00BE0A50">
            <w:pPr>
              <w:pStyle w:val="TabText1"/>
            </w:pPr>
            <w:sdt>
              <w:sdtPr>
                <w:id w:val="-147119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9EC">
              <w:t xml:space="preserve"> </w:t>
            </w:r>
            <w:sdt>
              <w:sdtPr>
                <w:alias w:val="Kommentar"/>
                <w:tag w:val="Kommentar"/>
                <w:id w:val="1988659205"/>
                <w:placeholder>
                  <w:docPart w:val="046E4FDA6F8341DDA4571C18900545C1"/>
                </w:placeholder>
                <w:showingPlcHdr/>
                <w:text w:multiLine="1"/>
              </w:sdtPr>
              <w:sdtEndPr/>
              <w:sdtContent>
                <w:r w:rsidR="00F309EC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  <w:p w14:paraId="7956F934" w14:textId="159FDB83" w:rsidR="00196C0F" w:rsidRDefault="00196C0F" w:rsidP="00BE0A50">
            <w:pPr>
              <w:pStyle w:val="TabText1"/>
            </w:pPr>
          </w:p>
          <w:p w14:paraId="7236106E" w14:textId="18A32F3D" w:rsidR="00B10871" w:rsidRDefault="00196C0F" w:rsidP="00BE0A50">
            <w:pPr>
              <w:pStyle w:val="TabTextComment"/>
            </w:pPr>
            <w:r>
              <w:t xml:space="preserve">Kommentar: </w:t>
            </w:r>
            <w:sdt>
              <w:sdtPr>
                <w:alias w:val="Kommentar"/>
                <w:tag w:val="Kommentar"/>
                <w:id w:val="105546561"/>
                <w:placeholder>
                  <w:docPart w:val="098C63A32E514D65AD338DCB3D51F2D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</w:tbl>
    <w:p w14:paraId="0D8A104C" w14:textId="628B54B0" w:rsidR="00BE0A50" w:rsidRPr="00BE0A50" w:rsidRDefault="00BE0A50" w:rsidP="00BE0A50">
      <w:pPr>
        <w:spacing w:after="0" w:line="240" w:lineRule="auto"/>
        <w:jc w:val="left"/>
        <w:rPr>
          <w:sz w:val="12"/>
        </w:rPr>
      </w:pPr>
      <w:r>
        <w:br w:type="page"/>
      </w:r>
    </w:p>
    <w:tbl>
      <w:tblPr>
        <w:tblpPr w:leftFromText="141" w:rightFromText="141" w:vertAnchor="text" w:horzAnchor="margin" w:tblpY="136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470"/>
        <w:gridCol w:w="6095"/>
      </w:tblGrid>
      <w:tr w:rsidR="0095075D" w14:paraId="5F617F41" w14:textId="77777777" w:rsidTr="00BE0A50">
        <w:trPr>
          <w:cantSplit/>
          <w:trHeight w:val="1361"/>
        </w:trPr>
        <w:tc>
          <w:tcPr>
            <w:tcW w:w="502" w:type="dxa"/>
            <w:vMerge w:val="restart"/>
            <w:textDirection w:val="btLr"/>
            <w:vAlign w:val="center"/>
          </w:tcPr>
          <w:p w14:paraId="0E9678F3" w14:textId="78FA7ABC" w:rsidR="007F323B" w:rsidRDefault="00AA4CEF" w:rsidP="00BE0A50">
            <w:pPr>
              <w:pStyle w:val="TabHeader"/>
              <w:jc w:val="center"/>
            </w:pPr>
            <w:r>
              <w:lastRenderedPageBreak/>
              <w:t>Analyse von Kenngrößen</w:t>
            </w:r>
          </w:p>
        </w:tc>
        <w:tc>
          <w:tcPr>
            <w:tcW w:w="2470" w:type="dxa"/>
          </w:tcPr>
          <w:p w14:paraId="01B6E7D9" w14:textId="77777777" w:rsidR="004155F3" w:rsidRDefault="00237EDA" w:rsidP="00BE0A50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63429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r w:rsidR="00AA4CEF">
              <w:t xml:space="preserve">Relationsbezogene Kenngrößen </w:t>
            </w:r>
          </w:p>
          <w:p w14:paraId="5F795F0E" w14:textId="77777777" w:rsidR="004155F3" w:rsidRDefault="00AA4CEF" w:rsidP="00BE0A50">
            <w:pPr>
              <w:pStyle w:val="TabList2"/>
            </w:pPr>
            <w:r>
              <w:t>Nachf</w:t>
            </w:r>
            <w:r w:rsidR="004155F3">
              <w:t>r</w:t>
            </w:r>
            <w:r>
              <w:t>age</w:t>
            </w:r>
            <w:r w:rsidR="004155F3">
              <w:t xml:space="preserve">matrizen </w:t>
            </w:r>
          </w:p>
          <w:p w14:paraId="3DAAB873" w14:textId="36B7E7AC" w:rsidR="007F323B" w:rsidRDefault="00AA4CEF" w:rsidP="00BE0A50">
            <w:pPr>
              <w:pStyle w:val="TabList2"/>
            </w:pPr>
            <w:r>
              <w:t>Kenngrößenmatrizen</w:t>
            </w:r>
          </w:p>
        </w:tc>
        <w:tc>
          <w:tcPr>
            <w:tcW w:w="6095" w:type="dxa"/>
          </w:tcPr>
          <w:p w14:paraId="5972FA21" w14:textId="040512DF" w:rsidR="007F323B" w:rsidRDefault="00AA4CEF" w:rsidP="00BE0A50">
            <w:pPr>
              <w:pStyle w:val="TabText1"/>
            </w:pPr>
            <w:r>
              <w:t>Kenngrößen</w:t>
            </w:r>
            <w:r w:rsidR="004852B9">
              <w:t>:</w:t>
            </w:r>
          </w:p>
          <w:p w14:paraId="2AF2A279" w14:textId="1AEC96E7" w:rsidR="007F323B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29565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r w:rsidR="00AA4CEF">
              <w:t>Verkehrsnachfrage</w:t>
            </w:r>
          </w:p>
          <w:p w14:paraId="394FD7AC" w14:textId="75FE02E0" w:rsidR="007F323B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6948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r w:rsidR="004155F3">
              <w:t>Reisezeit, Fahrtzeit, Zu- und Abgangszeit, …</w:t>
            </w:r>
          </w:p>
          <w:p w14:paraId="4711A18C" w14:textId="4C9C1B50" w:rsidR="007F323B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94977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r w:rsidR="004155F3">
              <w:t>Reiseweite, Fahrtweite, Zu- und Abgangsweite, …</w:t>
            </w:r>
          </w:p>
          <w:p w14:paraId="0A6F5D51" w14:textId="71717523" w:rsidR="007F323B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7630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r w:rsidR="004155F3">
              <w:t>Bedienungshäufigkeit</w:t>
            </w:r>
          </w:p>
          <w:p w14:paraId="323B6EE1" w14:textId="77777777" w:rsidR="00D712AD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9344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2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2AD">
              <w:t xml:space="preserve"> </w:t>
            </w:r>
            <w:sdt>
              <w:sdtPr>
                <w:alias w:val="Weitere Kenngrößen"/>
                <w:tag w:val="Weitere Kenngrößen"/>
                <w:id w:val="1145243890"/>
                <w:placeholder>
                  <w:docPart w:val="99D1F700D6BF401FAAD8080B4AD112C9"/>
                </w:placeholder>
                <w:showingPlcHdr/>
                <w:text/>
              </w:sdtPr>
              <w:sdtEndPr/>
              <w:sdtContent>
                <w:r w:rsidR="00D712AD" w:rsidRPr="00D712AD">
                  <w:rPr>
                    <w:rStyle w:val="Platzhaltertext"/>
                  </w:rPr>
                  <w:t xml:space="preserve">Nutzen Sie diesen Platzhalter für weitere </w:t>
                </w:r>
                <w:r w:rsidR="00D712AD">
                  <w:rPr>
                    <w:rStyle w:val="Platzhaltertext"/>
                  </w:rPr>
                  <w:t>Kenngrößen</w:t>
                </w:r>
                <w:r w:rsidR="00D712AD" w:rsidRPr="00D712AD">
                  <w:rPr>
                    <w:rStyle w:val="Platzhaltertext"/>
                  </w:rPr>
                  <w:t>.</w:t>
                </w:r>
              </w:sdtContent>
            </w:sdt>
          </w:p>
          <w:p w14:paraId="6EBBF678" w14:textId="31CE0B0E" w:rsidR="007F323B" w:rsidRDefault="007F323B" w:rsidP="00BE0A50">
            <w:pPr>
              <w:pStyle w:val="TabText1"/>
            </w:pPr>
          </w:p>
          <w:p w14:paraId="3BEB3B87" w14:textId="39EF039A" w:rsidR="007F323B" w:rsidRDefault="004155F3" w:rsidP="00BE0A50">
            <w:pPr>
              <w:pStyle w:val="TabText1"/>
            </w:pPr>
            <w:r>
              <w:t>Darstellungs- und Auswert</w:t>
            </w:r>
            <w:r w:rsidR="00EE2E80">
              <w:t>ungs</w:t>
            </w:r>
            <w:r>
              <w:t>möglichkeiten</w:t>
            </w:r>
            <w:r w:rsidR="004852B9">
              <w:t>:</w:t>
            </w:r>
          </w:p>
          <w:p w14:paraId="6A370D13" w14:textId="235286F3" w:rsidR="002A09F7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201973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680">
              <w:t xml:space="preserve"> G</w:t>
            </w:r>
            <w:r w:rsidR="002A09F7">
              <w:t>rafische Darstellung in Karte (Matrixspinne)</w:t>
            </w:r>
          </w:p>
          <w:p w14:paraId="4A576D1A" w14:textId="550C23E9" w:rsidR="007F323B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92756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r w:rsidR="004155F3">
              <w:t>Matrixdarstellung</w:t>
            </w:r>
          </w:p>
          <w:p w14:paraId="17016E17" w14:textId="5B6644FF" w:rsidR="007F323B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2043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r w:rsidR="004155F3">
              <w:t>Listendarstellung</w:t>
            </w:r>
          </w:p>
          <w:p w14:paraId="2CE9348F" w14:textId="6C052767" w:rsidR="007F323B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98511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323B">
              <w:t xml:space="preserve"> </w:t>
            </w:r>
            <w:r w:rsidR="004155F3">
              <w:t>Häufigkeitsverteilungen, z.B. Reisezeitverteilung</w:t>
            </w:r>
          </w:p>
          <w:p w14:paraId="1CC58378" w14:textId="62FEF469" w:rsidR="002A09F7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46295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680">
              <w:t xml:space="preserve"> N</w:t>
            </w:r>
            <w:r w:rsidR="002A09F7">
              <w:t>achfragegewichtete Mittelwerte</w:t>
            </w:r>
            <w:r w:rsidR="00F3584C">
              <w:t>,</w:t>
            </w:r>
            <w:r w:rsidR="002A09F7">
              <w:t xml:space="preserve"> z.B. </w:t>
            </w:r>
            <w:r w:rsidR="00F3584C">
              <w:t xml:space="preserve">mittlere </w:t>
            </w:r>
            <w:r w:rsidR="002A09F7">
              <w:t>Reisezeit</w:t>
            </w:r>
          </w:p>
          <w:p w14:paraId="565430BD" w14:textId="77777777" w:rsidR="00FD5529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9678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Weitere Eigenschaften"/>
                <w:tag w:val="Weitere Eigenschaften"/>
                <w:id w:val="1817382148"/>
                <w:placeholder>
                  <w:docPart w:val="A5481FFFFD154AAFB19FB359CB08CF87"/>
                </w:placeholder>
                <w:showingPlcHdr/>
                <w:text/>
              </w:sdtPr>
              <w:sdtEndPr/>
              <w:sdtContent>
                <w:r w:rsidR="00FD5529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4415C5A9" w14:textId="55BE3C7A" w:rsidR="007F323B" w:rsidRDefault="007F323B" w:rsidP="00BE0A50">
            <w:pPr>
              <w:pStyle w:val="TabText1"/>
            </w:pPr>
          </w:p>
          <w:p w14:paraId="26E2A1AF" w14:textId="5F639178" w:rsidR="007F323B" w:rsidRDefault="007F323B" w:rsidP="00BE0A50">
            <w:pPr>
              <w:pStyle w:val="TabTextComment"/>
            </w:pPr>
            <w:r>
              <w:t>Kommentar</w:t>
            </w:r>
            <w:r w:rsidR="004852B9">
              <w:t xml:space="preserve">: </w:t>
            </w:r>
            <w:sdt>
              <w:sdtPr>
                <w:alias w:val="Kommentar"/>
                <w:tag w:val="Kommentar"/>
                <w:id w:val="-666472712"/>
                <w:placeholder>
                  <w:docPart w:val="1CFDDE63DF90439AAFB21F57B406C19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95075D" w14:paraId="42FAAF91" w14:textId="77777777" w:rsidTr="00BE0A50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3A5BC1CC" w14:textId="77777777" w:rsidR="002A09F7" w:rsidRDefault="002A09F7" w:rsidP="00BE0A50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2F0832C9" w14:textId="77777777" w:rsidR="002A09F7" w:rsidRDefault="00237EDA" w:rsidP="00BE0A50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88181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9F7">
              <w:t xml:space="preserve"> Netzobjektbezogene Kenngrößen</w:t>
            </w:r>
          </w:p>
          <w:p w14:paraId="63B839AB" w14:textId="059C49A9" w:rsidR="002A09F7" w:rsidRDefault="002A09F7" w:rsidP="00BE0A50">
            <w:pPr>
              <w:pStyle w:val="TabList2"/>
            </w:pPr>
            <w:r>
              <w:t>Knoten</w:t>
            </w:r>
          </w:p>
          <w:p w14:paraId="05DD876B" w14:textId="6A79F4FB" w:rsidR="002A09F7" w:rsidRDefault="002A09F7" w:rsidP="00BE0A50">
            <w:pPr>
              <w:pStyle w:val="TabList2"/>
            </w:pPr>
            <w:r>
              <w:t>Strecken</w:t>
            </w:r>
          </w:p>
          <w:p w14:paraId="43CBDE87" w14:textId="77777777" w:rsidR="002A09F7" w:rsidRDefault="002A09F7" w:rsidP="00BE0A50">
            <w:pPr>
              <w:pStyle w:val="TabList2"/>
            </w:pPr>
            <w:r>
              <w:t>Abbieger</w:t>
            </w:r>
          </w:p>
          <w:p w14:paraId="140283E7" w14:textId="77777777" w:rsidR="002A09F7" w:rsidRDefault="002A09F7" w:rsidP="00BE0A50">
            <w:pPr>
              <w:pStyle w:val="TabList2"/>
            </w:pPr>
            <w:r>
              <w:t>Haltestellen</w:t>
            </w:r>
          </w:p>
          <w:p w14:paraId="4122135E" w14:textId="77777777" w:rsidR="002A09F7" w:rsidRDefault="002A09F7" w:rsidP="00BE0A50">
            <w:pPr>
              <w:pStyle w:val="TabList2"/>
            </w:pPr>
            <w:r>
              <w:t>ÖV-Linien</w:t>
            </w:r>
          </w:p>
          <w:p w14:paraId="6D267923" w14:textId="7BD41801" w:rsidR="002A09F7" w:rsidRDefault="002A09F7" w:rsidP="00BE0A50">
            <w:pPr>
              <w:pStyle w:val="TabList2"/>
            </w:pPr>
            <w:r>
              <w:t>Verkehrszellen</w:t>
            </w:r>
          </w:p>
        </w:tc>
        <w:tc>
          <w:tcPr>
            <w:tcW w:w="6095" w:type="dxa"/>
          </w:tcPr>
          <w:p w14:paraId="2B5A2700" w14:textId="010C3D2B" w:rsidR="002A09F7" w:rsidRDefault="002A09F7" w:rsidP="00BE0A50">
            <w:pPr>
              <w:pStyle w:val="TabText1"/>
            </w:pPr>
            <w:r>
              <w:t>Kenngrößen</w:t>
            </w:r>
            <w:r w:rsidR="00190B15">
              <w:t>:</w:t>
            </w:r>
          </w:p>
          <w:p w14:paraId="3C96F3D5" w14:textId="446EE1CA" w:rsidR="002A09F7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20056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9F7">
              <w:t xml:space="preserve"> Verkehrsnachfrage, Verkehrsstärke je Nachfragesegment</w:t>
            </w:r>
          </w:p>
          <w:p w14:paraId="0614FB23" w14:textId="67D482CB" w:rsidR="002A09F7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95694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9F7">
              <w:t xml:space="preserve"> Zeit je Verkehrssystem</w:t>
            </w:r>
          </w:p>
          <w:p w14:paraId="6DF32F80" w14:textId="022DC4F4" w:rsidR="002A09F7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31919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9F7">
              <w:t xml:space="preserve"> Auslastung</w:t>
            </w:r>
          </w:p>
          <w:p w14:paraId="25722DC6" w14:textId="2F27FFF3" w:rsidR="002A09F7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4054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9F7">
              <w:t xml:space="preserve"> Verkehrsleistung (Fahrzeugkilometer, Personenkilometer)</w:t>
            </w:r>
          </w:p>
          <w:p w14:paraId="427AD590" w14:textId="27DC2232" w:rsidR="002A09F7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17881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9F7">
              <w:t xml:space="preserve"> Verkehrszeitaufwand (Fahrzeugstunden, Personenstunden)</w:t>
            </w:r>
          </w:p>
          <w:p w14:paraId="402AFFFD" w14:textId="77777777" w:rsidR="00D712AD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1207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2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2AD">
              <w:t xml:space="preserve"> </w:t>
            </w:r>
            <w:sdt>
              <w:sdtPr>
                <w:alias w:val="Weitere Kenngrößen"/>
                <w:tag w:val="Weitere Kenngrößen"/>
                <w:id w:val="-58329522"/>
                <w:placeholder>
                  <w:docPart w:val="39232023B5544720945FE232FABC4C73"/>
                </w:placeholder>
                <w:showingPlcHdr/>
                <w:text/>
              </w:sdtPr>
              <w:sdtEndPr/>
              <w:sdtContent>
                <w:r w:rsidR="00D712AD" w:rsidRPr="00D712AD">
                  <w:rPr>
                    <w:rStyle w:val="Platzhaltertext"/>
                  </w:rPr>
                  <w:t xml:space="preserve">Nutzen Sie diesen Platzhalter für weitere </w:t>
                </w:r>
                <w:r w:rsidR="00D712AD">
                  <w:rPr>
                    <w:rStyle w:val="Platzhaltertext"/>
                  </w:rPr>
                  <w:t>Kenngrößen</w:t>
                </w:r>
                <w:r w:rsidR="00D712AD" w:rsidRPr="00D712AD">
                  <w:rPr>
                    <w:rStyle w:val="Platzhaltertext"/>
                  </w:rPr>
                  <w:t>.</w:t>
                </w:r>
              </w:sdtContent>
            </w:sdt>
          </w:p>
          <w:p w14:paraId="0B30E029" w14:textId="0778F179" w:rsidR="002A09F7" w:rsidRDefault="002A09F7" w:rsidP="00BE0A50">
            <w:pPr>
              <w:pStyle w:val="TabText1"/>
            </w:pPr>
          </w:p>
          <w:p w14:paraId="6D143811" w14:textId="552DD217" w:rsidR="002A09F7" w:rsidRDefault="002A09F7" w:rsidP="00BE0A50">
            <w:pPr>
              <w:pStyle w:val="TabText1"/>
            </w:pPr>
            <w:r>
              <w:t>Darstellungs- und Auswert</w:t>
            </w:r>
            <w:r w:rsidR="00EE2E80">
              <w:t>ungs</w:t>
            </w:r>
            <w:r>
              <w:t>möglichkeiten</w:t>
            </w:r>
            <w:r w:rsidR="00190B15">
              <w:t>:</w:t>
            </w:r>
          </w:p>
          <w:p w14:paraId="3BB7E6B4" w14:textId="1DC635D9" w:rsidR="002A09F7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88917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680">
              <w:t xml:space="preserve"> G</w:t>
            </w:r>
            <w:r w:rsidR="002A09F7">
              <w:t>rafische Darstellung</w:t>
            </w:r>
            <w:r w:rsidR="00F3584C">
              <w:t xml:space="preserve"> in Karte</w:t>
            </w:r>
          </w:p>
          <w:p w14:paraId="191A4B0E" w14:textId="77777777" w:rsidR="002A09F7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0151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9F7">
              <w:t xml:space="preserve"> Listendarstellung</w:t>
            </w:r>
          </w:p>
          <w:p w14:paraId="20BE0C63" w14:textId="4732E0C3" w:rsidR="002A09F7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8818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9F7">
              <w:t xml:space="preserve"> Klassifizierungen, z.B. Verkehrsleistung nach Straßenklasse</w:t>
            </w:r>
          </w:p>
          <w:p w14:paraId="38075917" w14:textId="77777777" w:rsidR="00FD5529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0673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Weitere Eigenschaften"/>
                <w:tag w:val="Weitere Eigenschaften"/>
                <w:id w:val="1482657136"/>
                <w:placeholder>
                  <w:docPart w:val="47D324CF4B87476692E09C67A514E4D1"/>
                </w:placeholder>
                <w:showingPlcHdr/>
                <w:text/>
              </w:sdtPr>
              <w:sdtEndPr/>
              <w:sdtContent>
                <w:r w:rsidR="00FD5529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070B7DBD" w14:textId="3915ACEC" w:rsidR="002A09F7" w:rsidRDefault="002A09F7" w:rsidP="00BE0A50">
            <w:pPr>
              <w:pStyle w:val="TabText1"/>
            </w:pPr>
          </w:p>
          <w:p w14:paraId="4D6BFDF6" w14:textId="39B58C55" w:rsidR="002A09F7" w:rsidRDefault="002A09F7" w:rsidP="00BE0A50">
            <w:pPr>
              <w:pStyle w:val="TabTextComment"/>
            </w:pPr>
            <w:r>
              <w:t>Kommentar</w:t>
            </w:r>
            <w:r w:rsidR="000866EA">
              <w:t xml:space="preserve">: </w:t>
            </w:r>
            <w:sdt>
              <w:sdtPr>
                <w:alias w:val="Kommentar"/>
                <w:tag w:val="Kommentar"/>
                <w:id w:val="1767808647"/>
                <w:placeholder>
                  <w:docPart w:val="9408E6E49F3D4E248041B4170D3CAB1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95075D" w14:paraId="4E69D479" w14:textId="77777777" w:rsidTr="00BE0A50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262E286A" w14:textId="77777777" w:rsidR="002A09F7" w:rsidRDefault="002A09F7" w:rsidP="00BE0A50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53D14312" w14:textId="61C939C9" w:rsidR="002A09F7" w:rsidRDefault="00237EDA" w:rsidP="00BE0A50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81877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9F7" w:rsidRPr="000269B7">
              <w:t xml:space="preserve"> </w:t>
            </w:r>
            <w:r w:rsidR="002A09F7">
              <w:t>Netzbezogene Kenngrößen</w:t>
            </w:r>
          </w:p>
        </w:tc>
        <w:tc>
          <w:tcPr>
            <w:tcW w:w="6095" w:type="dxa"/>
          </w:tcPr>
          <w:p w14:paraId="1DC02F89" w14:textId="1D6AB6E9" w:rsidR="002A09F7" w:rsidRDefault="002A09F7" w:rsidP="00BE0A50">
            <w:pPr>
              <w:pStyle w:val="TabText1"/>
            </w:pPr>
            <w:r>
              <w:t>Kenngrößen</w:t>
            </w:r>
            <w:r w:rsidR="00190B15">
              <w:t>:</w:t>
            </w:r>
          </w:p>
          <w:p w14:paraId="70EC4BEB" w14:textId="28DDA163" w:rsidR="002A09F7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34143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680">
              <w:t xml:space="preserve"> W</w:t>
            </w:r>
            <w:r w:rsidR="002A09F7">
              <w:t>egebezogener Modal-Split</w:t>
            </w:r>
          </w:p>
          <w:p w14:paraId="34297C92" w14:textId="521F7906" w:rsidR="002A09F7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69569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680">
              <w:t xml:space="preserve"> E</w:t>
            </w:r>
            <w:r w:rsidR="002A09F7">
              <w:t>ntfernungsbezogener Modal-Split</w:t>
            </w:r>
          </w:p>
          <w:p w14:paraId="339E246B" w14:textId="6A2B17C7" w:rsidR="002A09F7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47969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9F7">
              <w:t xml:space="preserve"> Verkehrsleistung (Fahrzeugkilometer, Personenkilometer)</w:t>
            </w:r>
          </w:p>
          <w:p w14:paraId="54E7DE95" w14:textId="5CE0C1D2" w:rsidR="002A09F7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3607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9F7">
              <w:t xml:space="preserve"> Verkehrszeitaufwand (Fahrzeugstunden, Personenstunden)</w:t>
            </w:r>
          </w:p>
          <w:p w14:paraId="730CDFD2" w14:textId="77777777" w:rsidR="00D712AD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105523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2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2AD">
              <w:t xml:space="preserve"> </w:t>
            </w:r>
            <w:sdt>
              <w:sdtPr>
                <w:alias w:val="Weitere Kenngrößen"/>
                <w:tag w:val="Weitere Kenngrößen"/>
                <w:id w:val="512340019"/>
                <w:placeholder>
                  <w:docPart w:val="95D371CE442F44A89CD2A4C18B9A01E7"/>
                </w:placeholder>
                <w:showingPlcHdr/>
                <w:text/>
              </w:sdtPr>
              <w:sdtEndPr/>
              <w:sdtContent>
                <w:r w:rsidR="00D712AD" w:rsidRPr="00D712AD">
                  <w:rPr>
                    <w:rStyle w:val="Platzhaltertext"/>
                  </w:rPr>
                  <w:t xml:space="preserve">Nutzen Sie diesen Platzhalter für weitere </w:t>
                </w:r>
                <w:r w:rsidR="00D712AD">
                  <w:rPr>
                    <w:rStyle w:val="Platzhaltertext"/>
                  </w:rPr>
                  <w:t>Kenngrößen</w:t>
                </w:r>
                <w:r w:rsidR="00D712AD" w:rsidRPr="00D712AD">
                  <w:rPr>
                    <w:rStyle w:val="Platzhaltertext"/>
                  </w:rPr>
                  <w:t>.</w:t>
                </w:r>
              </w:sdtContent>
            </w:sdt>
          </w:p>
          <w:p w14:paraId="2C526EFB" w14:textId="29B00CEA" w:rsidR="002A09F7" w:rsidRDefault="002A09F7" w:rsidP="00BE0A50">
            <w:pPr>
              <w:pStyle w:val="TabText1"/>
            </w:pPr>
          </w:p>
          <w:p w14:paraId="71785BDD" w14:textId="67BD2834" w:rsidR="002A09F7" w:rsidRDefault="002A09F7" w:rsidP="00BE0A50">
            <w:pPr>
              <w:pStyle w:val="TabText1"/>
            </w:pPr>
            <w:r>
              <w:t>Darstellungs- und Auswert</w:t>
            </w:r>
            <w:r w:rsidR="00EE2E80">
              <w:t>ungs</w:t>
            </w:r>
            <w:r>
              <w:t>möglichkeiten</w:t>
            </w:r>
            <w:r w:rsidR="00190B15">
              <w:t>:</w:t>
            </w:r>
          </w:p>
          <w:p w14:paraId="31690E78" w14:textId="248D5284" w:rsidR="002A09F7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18152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680">
              <w:t xml:space="preserve"> G</w:t>
            </w:r>
            <w:r w:rsidR="002A09F7">
              <w:t>rafische Darstellung</w:t>
            </w:r>
            <w:r w:rsidR="00F3584C">
              <w:t xml:space="preserve"> in Diagramm</w:t>
            </w:r>
          </w:p>
          <w:p w14:paraId="265CDBB3" w14:textId="77777777" w:rsidR="002A09F7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39858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9F7">
              <w:t xml:space="preserve"> Listendarstellung</w:t>
            </w:r>
          </w:p>
          <w:p w14:paraId="63DEE28A" w14:textId="77777777" w:rsidR="00FD5529" w:rsidRDefault="00237EDA" w:rsidP="00BE0A50">
            <w:pPr>
              <w:pStyle w:val="TabTextCheckbox2"/>
              <w:framePr w:hSpace="0" w:wrap="auto" w:vAnchor="margin" w:hAnchor="text" w:yAlign="inline"/>
              <w:suppressOverlap w:val="0"/>
            </w:pPr>
            <w:sdt>
              <w:sdtPr>
                <w:id w:val="-47098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29">
              <w:t xml:space="preserve"> </w:t>
            </w:r>
            <w:sdt>
              <w:sdtPr>
                <w:alias w:val="Weitere Eigenschaften"/>
                <w:tag w:val="Weitere Eigenschaften"/>
                <w:id w:val="-1476140349"/>
                <w:placeholder>
                  <w:docPart w:val="FEF7815458AF4DA4940A31B4A0BF9E91"/>
                </w:placeholder>
                <w:showingPlcHdr/>
                <w:text/>
              </w:sdtPr>
              <w:sdtEndPr/>
              <w:sdtContent>
                <w:r w:rsidR="00FD5529">
                  <w:rPr>
                    <w:rStyle w:val="Platzhaltertext"/>
                  </w:rPr>
                  <w:t>Nutzen Sie diesen Platzhalter für weitere Eigenschaften.</w:t>
                </w:r>
              </w:sdtContent>
            </w:sdt>
          </w:p>
          <w:p w14:paraId="39CFC230" w14:textId="36C99E98" w:rsidR="002A09F7" w:rsidRDefault="002A09F7" w:rsidP="00BE0A50">
            <w:pPr>
              <w:pStyle w:val="TabText1"/>
            </w:pPr>
          </w:p>
          <w:p w14:paraId="2706E41C" w14:textId="36FD96E5" w:rsidR="002A09F7" w:rsidRDefault="002A09F7" w:rsidP="00BE0A50">
            <w:pPr>
              <w:pStyle w:val="TabTextComment"/>
            </w:pPr>
            <w:r>
              <w:t>Kommentar</w:t>
            </w:r>
            <w:r w:rsidR="000866EA">
              <w:t xml:space="preserve">: </w:t>
            </w:r>
            <w:sdt>
              <w:sdtPr>
                <w:alias w:val="Kommentar"/>
                <w:tag w:val="Kommentar"/>
                <w:id w:val="515047723"/>
                <w:placeholder>
                  <w:docPart w:val="071B52FBADB841A8AFFCC5CC1C6495CC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95075D" w14:paraId="0B03D77A" w14:textId="77777777" w:rsidTr="00BE0A50">
        <w:trPr>
          <w:cantSplit/>
          <w:trHeight w:val="795"/>
        </w:trPr>
        <w:tc>
          <w:tcPr>
            <w:tcW w:w="502" w:type="dxa"/>
            <w:vMerge/>
            <w:textDirection w:val="btLr"/>
            <w:vAlign w:val="center"/>
          </w:tcPr>
          <w:p w14:paraId="4D08F8AD" w14:textId="77777777" w:rsidR="0058191F" w:rsidRDefault="0058191F" w:rsidP="00BE0A50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6C38F311" w14:textId="1FAC4EEB" w:rsidR="0058191F" w:rsidRPr="000269B7" w:rsidRDefault="00237EDA" w:rsidP="00BE0A50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409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91F">
              <w:t xml:space="preserve"> </w:t>
            </w:r>
            <w:sdt>
              <w:sdtPr>
                <w:alias w:val="Weitere Kenngrößenanalysen"/>
                <w:tag w:val="Weitere Kenngrößenanalysen"/>
                <w:id w:val="-2034643069"/>
                <w:placeholder>
                  <w:docPart w:val="CADE105B01CF47C4927843F0483B2E36"/>
                </w:placeholder>
                <w:showingPlcHdr/>
                <w:text/>
              </w:sdtPr>
              <w:sdtEndPr/>
              <w:sdtContent>
                <w:r w:rsidR="0095075D">
                  <w:rPr>
                    <w:rStyle w:val="Platzhaltertext"/>
                  </w:rPr>
                  <w:t>Nutzen Sie diesen Platzhalter für Anforderungen an weitere Kenngrößenanalysen.</w:t>
                </w:r>
              </w:sdtContent>
            </w:sdt>
          </w:p>
        </w:tc>
        <w:tc>
          <w:tcPr>
            <w:tcW w:w="6095" w:type="dxa"/>
          </w:tcPr>
          <w:p w14:paraId="47D30506" w14:textId="77777777" w:rsidR="00F309EC" w:rsidRDefault="00237EDA" w:rsidP="00BE0A50">
            <w:pPr>
              <w:pStyle w:val="TabText1"/>
            </w:pPr>
            <w:sdt>
              <w:sdtPr>
                <w:id w:val="-200458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9EC">
              <w:t xml:space="preserve"> </w:t>
            </w:r>
            <w:sdt>
              <w:sdtPr>
                <w:alias w:val="Kommentar"/>
                <w:tag w:val="Kommentar"/>
                <w:id w:val="1886674366"/>
                <w:placeholder>
                  <w:docPart w:val="2F783919EF5A4F83A6658FF63AA7167D"/>
                </w:placeholder>
                <w:showingPlcHdr/>
                <w:text w:multiLine="1"/>
              </w:sdtPr>
              <w:sdtEndPr/>
              <w:sdtContent>
                <w:r w:rsidR="00F309EC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  <w:p w14:paraId="33D923F8" w14:textId="283D5E4A" w:rsidR="0058191F" w:rsidRDefault="0058191F" w:rsidP="00BE0A50">
            <w:pPr>
              <w:pStyle w:val="TabText1"/>
            </w:pPr>
          </w:p>
          <w:p w14:paraId="5FD1B46E" w14:textId="2C45A189" w:rsidR="0058191F" w:rsidRDefault="0058191F" w:rsidP="00BE0A50">
            <w:pPr>
              <w:pStyle w:val="TabTextComment"/>
            </w:pPr>
            <w:r>
              <w:t xml:space="preserve">Kommentar: </w:t>
            </w:r>
            <w:sdt>
              <w:sdtPr>
                <w:alias w:val="Kommentar"/>
                <w:tag w:val="Kommentar"/>
                <w:id w:val="-667938746"/>
                <w:placeholder>
                  <w:docPart w:val="8C7927A9088947E8A0AD6CAE7B58F8A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</w:tbl>
    <w:p w14:paraId="612910F5" w14:textId="77777777" w:rsidR="00BE0A50" w:rsidRDefault="00BE0A50">
      <w:pPr>
        <w:spacing w:after="0" w:line="240" w:lineRule="auto"/>
        <w:jc w:val="left"/>
        <w:rPr>
          <w:sz w:val="12"/>
        </w:rPr>
      </w:pPr>
      <w:bookmarkStart w:id="18" w:name="_Ref9419289"/>
      <w:r>
        <w:br w:type="page"/>
      </w:r>
    </w:p>
    <w:p w14:paraId="6BCF4134" w14:textId="315E7EB2" w:rsidR="0077073F" w:rsidRDefault="00491A7F" w:rsidP="00781D44">
      <w:pPr>
        <w:pStyle w:val="berschrift2"/>
      </w:pPr>
      <w:bookmarkStart w:id="19" w:name="_Toc24977817"/>
      <w:r>
        <w:lastRenderedPageBreak/>
        <w:t>Schnittstellen zum Austausch von Daten</w:t>
      </w:r>
      <w:bookmarkEnd w:id="18"/>
      <w:bookmarkEnd w:id="19"/>
    </w:p>
    <w:tbl>
      <w:tblPr>
        <w:tblpPr w:leftFromText="141" w:rightFromText="141" w:vertAnchor="text" w:horzAnchor="margin" w:tblpY="136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470"/>
        <w:gridCol w:w="6095"/>
      </w:tblGrid>
      <w:tr w:rsidR="00491A7F" w14:paraId="7968B750" w14:textId="77777777" w:rsidTr="00CA7C1E">
        <w:trPr>
          <w:cantSplit/>
          <w:trHeight w:val="1361"/>
        </w:trPr>
        <w:tc>
          <w:tcPr>
            <w:tcW w:w="502" w:type="dxa"/>
            <w:vMerge w:val="restart"/>
            <w:textDirection w:val="btLr"/>
            <w:vAlign w:val="center"/>
          </w:tcPr>
          <w:p w14:paraId="69D6EF09" w14:textId="73D6ECD2" w:rsidR="00491A7F" w:rsidRDefault="007A51BD" w:rsidP="00CA7C1E">
            <w:pPr>
              <w:pStyle w:val="TabHeader"/>
              <w:jc w:val="center"/>
            </w:pPr>
            <w:r>
              <w:t>Schnittstellen</w:t>
            </w:r>
          </w:p>
        </w:tc>
        <w:tc>
          <w:tcPr>
            <w:tcW w:w="2470" w:type="dxa"/>
          </w:tcPr>
          <w:p w14:paraId="759D17CA" w14:textId="0B05EAF1" w:rsidR="00491A7F" w:rsidRDefault="00237EDA" w:rsidP="00CA7C1E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212896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A7F">
              <w:t xml:space="preserve"> Streckennetzdaten</w:t>
            </w:r>
          </w:p>
        </w:tc>
        <w:tc>
          <w:tcPr>
            <w:tcW w:w="6095" w:type="dxa"/>
          </w:tcPr>
          <w:p w14:paraId="5F6EA334" w14:textId="7FB3364B" w:rsidR="00491A7F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45910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A7F">
              <w:t xml:space="preserve"> Text, CSV, XML</w:t>
            </w:r>
          </w:p>
          <w:p w14:paraId="3277E9BE" w14:textId="0F83FF31" w:rsidR="00491A7F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85075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A7F">
              <w:t xml:space="preserve"> Datenbank</w:t>
            </w:r>
          </w:p>
          <w:p w14:paraId="728E40EE" w14:textId="5CCB8E55" w:rsidR="00491A7F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70868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A7F">
              <w:t xml:space="preserve"> GIS, Shapefile</w:t>
            </w:r>
          </w:p>
          <w:p w14:paraId="3D4EEE6C" w14:textId="6BA21D8E" w:rsidR="00491A7F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200485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A7F">
              <w:t xml:space="preserve"> OpenStreetMap</w:t>
            </w:r>
            <w:r w:rsidR="00E3747A">
              <w:t xml:space="preserve"> (OSM)</w:t>
            </w:r>
          </w:p>
          <w:p w14:paraId="07E89909" w14:textId="54DC7B3E" w:rsidR="00FF6062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77520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062">
              <w:t xml:space="preserve"> </w:t>
            </w:r>
            <w:r w:rsidR="001703B0">
              <w:t>COM</w:t>
            </w:r>
            <w:r w:rsidR="00781D44">
              <w:t xml:space="preserve"> </w:t>
            </w:r>
            <w:bookmarkStart w:id="20" w:name="_Ref9432207"/>
            <w:r w:rsidR="0095075D">
              <w:rPr>
                <w:rStyle w:val="Endnotenzeichen"/>
              </w:rPr>
              <w:endnoteReference w:id="1"/>
            </w:r>
            <w:bookmarkEnd w:id="20"/>
          </w:p>
          <w:p w14:paraId="181D7B41" w14:textId="36494933" w:rsidR="00491A7F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96369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A7F">
              <w:t xml:space="preserve"> </w:t>
            </w:r>
            <w:sdt>
              <w:sdtPr>
                <w:alias w:val="Weitere Schnittstellen"/>
                <w:tag w:val="Weitere Schnittstellen"/>
                <w:id w:val="-1228685178"/>
                <w:placeholder>
                  <w:docPart w:val="6777A26C38F344759DBDE62AF7D3FB42"/>
                </w:placeholder>
                <w:showingPlcHdr/>
                <w:text/>
              </w:sdtPr>
              <w:sdtEndPr/>
              <w:sdtContent>
                <w:r w:rsidR="00E3747A" w:rsidRPr="00D712AD">
                  <w:rPr>
                    <w:rStyle w:val="Platzhaltertext"/>
                  </w:rPr>
                  <w:t xml:space="preserve">Nutzen Sie diesen Platzhalter für </w:t>
                </w:r>
                <w:r w:rsidR="00E3747A">
                  <w:rPr>
                    <w:rStyle w:val="Platzhaltertext"/>
                  </w:rPr>
                  <w:t xml:space="preserve">weitere </w:t>
                </w:r>
                <w:r w:rsidR="00E3747A" w:rsidRPr="00E3747A">
                  <w:rPr>
                    <w:rStyle w:val="Platzhaltertext"/>
                  </w:rPr>
                  <w:t>Schnittstellen</w:t>
                </w:r>
                <w:r w:rsidR="00E3747A">
                  <w:rPr>
                    <w:rStyle w:val="Platzhaltertext"/>
                  </w:rPr>
                  <w:t>.</w:t>
                </w:r>
              </w:sdtContent>
            </w:sdt>
          </w:p>
          <w:p w14:paraId="3E9B5E3F" w14:textId="77777777" w:rsidR="00F309EC" w:rsidRDefault="00F309EC" w:rsidP="00F309EC">
            <w:pPr>
              <w:pStyle w:val="TabText1"/>
            </w:pPr>
          </w:p>
          <w:p w14:paraId="523FECB5" w14:textId="67469CFB" w:rsidR="00491A7F" w:rsidRDefault="00491A7F" w:rsidP="004D6CF0">
            <w:pPr>
              <w:pStyle w:val="TabTextComment"/>
            </w:pPr>
            <w:r>
              <w:t>Kommentar</w:t>
            </w:r>
            <w:r w:rsidR="004D6CF0">
              <w:t xml:space="preserve">: </w:t>
            </w:r>
            <w:sdt>
              <w:sdtPr>
                <w:alias w:val="Kommentar"/>
                <w:tag w:val="Kommentar"/>
                <w:id w:val="-1739778287"/>
                <w:placeholder>
                  <w:docPart w:val="8FDCC72210E14E6D87DB2DF36D69193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491A7F" w14:paraId="6650CAEA" w14:textId="77777777" w:rsidTr="00CA7C1E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414D76EB" w14:textId="77777777" w:rsidR="00491A7F" w:rsidRDefault="00491A7F" w:rsidP="00CA7C1E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53D7DCC7" w14:textId="3C712155" w:rsidR="00491A7F" w:rsidRDefault="00237EDA" w:rsidP="00CA7C1E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8540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A7F">
              <w:t xml:space="preserve"> ÖV-Angebotsdaten</w:t>
            </w:r>
          </w:p>
        </w:tc>
        <w:tc>
          <w:tcPr>
            <w:tcW w:w="6095" w:type="dxa"/>
          </w:tcPr>
          <w:p w14:paraId="097530E6" w14:textId="77777777" w:rsidR="00491A7F" w:rsidRPr="008C5645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  <w:rPr>
                <w:lang w:val="en-US"/>
              </w:rPr>
            </w:pPr>
            <w:sdt>
              <w:sdtPr>
                <w:rPr>
                  <w:lang w:val="en-US"/>
                </w:rPr>
                <w:id w:val="-7273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7F" w:rsidRPr="008C564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91A7F" w:rsidRPr="008C5645">
              <w:rPr>
                <w:lang w:val="en-US"/>
              </w:rPr>
              <w:t xml:space="preserve"> Text, CSV, XML</w:t>
            </w:r>
          </w:p>
          <w:p w14:paraId="6FE19290" w14:textId="77777777" w:rsidR="00491A7F" w:rsidRPr="008C5645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  <w:rPr>
                <w:lang w:val="en-US"/>
              </w:rPr>
            </w:pPr>
            <w:sdt>
              <w:sdtPr>
                <w:rPr>
                  <w:lang w:val="en-US"/>
                </w:rPr>
                <w:id w:val="-52378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7F" w:rsidRPr="008C564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91A7F" w:rsidRPr="008C5645">
              <w:rPr>
                <w:lang w:val="en-US"/>
              </w:rPr>
              <w:t xml:space="preserve"> Datenbank</w:t>
            </w:r>
          </w:p>
          <w:p w14:paraId="3BC08231" w14:textId="17A5A5F9" w:rsidR="00491A7F" w:rsidRPr="008C5645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  <w:rPr>
                <w:lang w:val="en-US"/>
              </w:rPr>
            </w:pPr>
            <w:sdt>
              <w:sdtPr>
                <w:rPr>
                  <w:lang w:val="en-US"/>
                </w:rPr>
                <w:id w:val="-95324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7F" w:rsidRPr="008C564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91A7F" w:rsidRPr="008C5645">
              <w:rPr>
                <w:lang w:val="en-US"/>
              </w:rPr>
              <w:t xml:space="preserve"> GIS, Shapefile</w:t>
            </w:r>
          </w:p>
          <w:p w14:paraId="11079DFD" w14:textId="77777777" w:rsidR="007A51BD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84265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1BD" w:rsidRPr="007A51BD">
              <w:t xml:space="preserve"> VDV-Schnittstelle 452</w:t>
            </w:r>
          </w:p>
          <w:p w14:paraId="634F7095" w14:textId="61D7F5A7" w:rsidR="00491A7F" w:rsidRPr="00750BB4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33465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7F" w:rsidRPr="00750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A7F" w:rsidRPr="00750BB4">
              <w:t xml:space="preserve"> Hafas</w:t>
            </w:r>
          </w:p>
          <w:p w14:paraId="26DFE41E" w14:textId="0262C2D2" w:rsidR="00491A7F" w:rsidRPr="00750BB4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21099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7F" w:rsidRPr="00750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A7F" w:rsidRPr="00750BB4">
              <w:t xml:space="preserve"> DIVA</w:t>
            </w:r>
          </w:p>
          <w:p w14:paraId="559255E0" w14:textId="768405E0" w:rsidR="00FF6062" w:rsidRPr="00750BB4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943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7F" w:rsidRPr="00750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A7F" w:rsidRPr="00750BB4">
              <w:t xml:space="preserve"> </w:t>
            </w:r>
            <w:r w:rsidR="00541EB8">
              <w:t>General Transit Feed (G</w:t>
            </w:r>
            <w:r w:rsidR="007A51BD" w:rsidRPr="00750BB4">
              <w:t>oogle)</w:t>
            </w:r>
            <w:r w:rsidR="00FF6062" w:rsidRPr="00750BB4">
              <w:t xml:space="preserve"> </w:t>
            </w:r>
          </w:p>
          <w:p w14:paraId="69F5508F" w14:textId="6A77002E" w:rsidR="00FF6062" w:rsidRPr="00750BB4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3634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62" w:rsidRPr="00750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062" w:rsidRPr="00750BB4">
              <w:t xml:space="preserve"> </w:t>
            </w:r>
            <w:r w:rsidR="001703B0" w:rsidRPr="00750BB4">
              <w:t>COM</w:t>
            </w:r>
            <w:r w:rsidR="00781D44" w:rsidRPr="001411A5">
              <w:rPr>
                <w:vertAlign w:val="superscript"/>
              </w:rPr>
              <w:t xml:space="preserve"> </w:t>
            </w:r>
            <w:r w:rsidR="001411A5">
              <w:rPr>
                <w:vertAlign w:val="superscript"/>
              </w:rPr>
              <w:fldChar w:fldCharType="begin"/>
            </w:r>
            <w:r w:rsidR="001411A5">
              <w:rPr>
                <w:vertAlign w:val="superscript"/>
              </w:rPr>
              <w:instrText xml:space="preserve"> NOTEREF _Ref9432207 \h </w:instrText>
            </w:r>
            <w:r w:rsidR="008B4FBD">
              <w:rPr>
                <w:vertAlign w:val="superscript"/>
              </w:rPr>
              <w:instrText xml:space="preserve"> \* MERGEFORMAT </w:instrText>
            </w:r>
            <w:r w:rsidR="001411A5">
              <w:rPr>
                <w:vertAlign w:val="superscript"/>
              </w:rPr>
            </w:r>
            <w:r w:rsidR="001411A5">
              <w:rPr>
                <w:vertAlign w:val="superscript"/>
              </w:rPr>
              <w:fldChar w:fldCharType="separate"/>
            </w:r>
            <w:r w:rsidR="00F23A10">
              <w:rPr>
                <w:vertAlign w:val="superscript"/>
              </w:rPr>
              <w:t>*</w:t>
            </w:r>
            <w:r w:rsidR="001411A5">
              <w:rPr>
                <w:vertAlign w:val="superscript"/>
              </w:rPr>
              <w:fldChar w:fldCharType="end"/>
            </w:r>
          </w:p>
          <w:p w14:paraId="11CE61A1" w14:textId="77777777" w:rsidR="00E3747A" w:rsidRDefault="00237EDA" w:rsidP="00E3747A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51696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47A">
              <w:t xml:space="preserve"> </w:t>
            </w:r>
            <w:sdt>
              <w:sdtPr>
                <w:alias w:val="Weitere Schnittstellen"/>
                <w:tag w:val="Weitere Schnittstellen"/>
                <w:id w:val="637080907"/>
                <w:placeholder>
                  <w:docPart w:val="9A0953333D6242E681E4FC0623D37CC8"/>
                </w:placeholder>
                <w:showingPlcHdr/>
                <w:text/>
              </w:sdtPr>
              <w:sdtEndPr/>
              <w:sdtContent>
                <w:r w:rsidR="00E3747A" w:rsidRPr="00D712AD">
                  <w:rPr>
                    <w:rStyle w:val="Platzhaltertext"/>
                  </w:rPr>
                  <w:t xml:space="preserve">Nutzen Sie diesen Platzhalter für </w:t>
                </w:r>
                <w:r w:rsidR="00E3747A">
                  <w:rPr>
                    <w:rStyle w:val="Platzhaltertext"/>
                  </w:rPr>
                  <w:t xml:space="preserve">weitere </w:t>
                </w:r>
                <w:r w:rsidR="00E3747A" w:rsidRPr="00E3747A">
                  <w:rPr>
                    <w:rStyle w:val="Platzhaltertext"/>
                  </w:rPr>
                  <w:t>Schnittstellen</w:t>
                </w:r>
                <w:r w:rsidR="00E3747A">
                  <w:rPr>
                    <w:rStyle w:val="Platzhaltertext"/>
                  </w:rPr>
                  <w:t>.</w:t>
                </w:r>
              </w:sdtContent>
            </w:sdt>
          </w:p>
          <w:p w14:paraId="7EF89103" w14:textId="0C196CC2" w:rsidR="00F309EC" w:rsidRDefault="00F309EC" w:rsidP="00E3747A">
            <w:pPr>
              <w:pStyle w:val="TabText1"/>
            </w:pPr>
          </w:p>
          <w:p w14:paraId="29D4DDE1" w14:textId="20700C17" w:rsidR="00491A7F" w:rsidRDefault="00491A7F" w:rsidP="004D6CF0">
            <w:pPr>
              <w:pStyle w:val="TabTextComment"/>
            </w:pPr>
            <w:r>
              <w:t>Kommentar</w:t>
            </w:r>
            <w:r w:rsidR="004D6CF0">
              <w:t xml:space="preserve">: </w:t>
            </w:r>
            <w:sdt>
              <w:sdtPr>
                <w:alias w:val="Kommentar"/>
                <w:tag w:val="Kommentar"/>
                <w:id w:val="1770424024"/>
                <w:placeholder>
                  <w:docPart w:val="770CADCA864149368BF7EF84B336CC84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7A51BD" w14:paraId="6FAB9696" w14:textId="77777777" w:rsidTr="00CA7C1E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44856C77" w14:textId="77777777" w:rsidR="007A51BD" w:rsidRDefault="007A51BD" w:rsidP="00CA7C1E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4D9EFBEE" w14:textId="68C751E7" w:rsidR="007A51BD" w:rsidRDefault="00237EDA" w:rsidP="00CA7C1E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64893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1BD">
              <w:t xml:space="preserve"> Verkehrszellendaten</w:t>
            </w:r>
          </w:p>
        </w:tc>
        <w:tc>
          <w:tcPr>
            <w:tcW w:w="6095" w:type="dxa"/>
          </w:tcPr>
          <w:p w14:paraId="5C2512CF" w14:textId="77777777" w:rsidR="007A51BD" w:rsidRPr="008C5645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  <w:rPr>
                <w:lang w:val="en-US"/>
              </w:rPr>
            </w:pPr>
            <w:sdt>
              <w:sdtPr>
                <w:rPr>
                  <w:lang w:val="en-US"/>
                </w:rPr>
                <w:id w:val="19240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BD" w:rsidRPr="008C564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A51BD" w:rsidRPr="008C5645">
              <w:rPr>
                <w:lang w:val="en-US"/>
              </w:rPr>
              <w:t xml:space="preserve"> Text, CSV, XML</w:t>
            </w:r>
          </w:p>
          <w:p w14:paraId="154F807E" w14:textId="77777777" w:rsidR="007A51BD" w:rsidRPr="008C5645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  <w:rPr>
                <w:lang w:val="en-US"/>
              </w:rPr>
            </w:pPr>
            <w:sdt>
              <w:sdtPr>
                <w:rPr>
                  <w:lang w:val="en-US"/>
                </w:rPr>
                <w:id w:val="213027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BD" w:rsidRPr="008C564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A51BD" w:rsidRPr="008C5645">
              <w:rPr>
                <w:lang w:val="en-US"/>
              </w:rPr>
              <w:t xml:space="preserve"> Datenbank</w:t>
            </w:r>
          </w:p>
          <w:p w14:paraId="30C63F29" w14:textId="677B6E2E" w:rsidR="00FF6062" w:rsidRPr="008C5645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  <w:rPr>
                <w:lang w:val="en-US"/>
              </w:rPr>
            </w:pPr>
            <w:sdt>
              <w:sdtPr>
                <w:rPr>
                  <w:lang w:val="en-US"/>
                </w:rPr>
                <w:id w:val="177204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BD" w:rsidRPr="008C564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A51BD" w:rsidRPr="008C5645">
              <w:rPr>
                <w:lang w:val="en-US"/>
              </w:rPr>
              <w:t xml:space="preserve"> GIS, Shapefile</w:t>
            </w:r>
            <w:r w:rsidR="00FF6062" w:rsidRPr="008C5645">
              <w:rPr>
                <w:lang w:val="en-US"/>
              </w:rPr>
              <w:t xml:space="preserve"> </w:t>
            </w:r>
          </w:p>
          <w:p w14:paraId="4071C410" w14:textId="56B6A1EE" w:rsidR="00FF6062" w:rsidRPr="00750BB4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165387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62" w:rsidRPr="00750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062" w:rsidRPr="00750BB4">
              <w:t xml:space="preserve"> </w:t>
            </w:r>
            <w:r w:rsidR="001703B0" w:rsidRPr="00750BB4">
              <w:t>COM</w:t>
            </w:r>
            <w:r w:rsidR="00781D44" w:rsidRPr="001411A5">
              <w:rPr>
                <w:vertAlign w:val="superscript"/>
              </w:rPr>
              <w:t xml:space="preserve"> </w:t>
            </w:r>
            <w:r w:rsidR="001411A5">
              <w:rPr>
                <w:vertAlign w:val="superscript"/>
              </w:rPr>
              <w:fldChar w:fldCharType="begin"/>
            </w:r>
            <w:r w:rsidR="001411A5">
              <w:rPr>
                <w:vertAlign w:val="superscript"/>
              </w:rPr>
              <w:instrText xml:space="preserve"> NOTEREF _Ref9432207 \h </w:instrText>
            </w:r>
            <w:r w:rsidR="008B4FBD">
              <w:rPr>
                <w:vertAlign w:val="superscript"/>
              </w:rPr>
              <w:instrText xml:space="preserve"> \* MERGEFORMAT </w:instrText>
            </w:r>
            <w:r w:rsidR="001411A5">
              <w:rPr>
                <w:vertAlign w:val="superscript"/>
              </w:rPr>
            </w:r>
            <w:r w:rsidR="001411A5">
              <w:rPr>
                <w:vertAlign w:val="superscript"/>
              </w:rPr>
              <w:fldChar w:fldCharType="separate"/>
            </w:r>
            <w:r w:rsidR="00F23A10">
              <w:rPr>
                <w:vertAlign w:val="superscript"/>
              </w:rPr>
              <w:t>*</w:t>
            </w:r>
            <w:r w:rsidR="001411A5">
              <w:rPr>
                <w:vertAlign w:val="superscript"/>
              </w:rPr>
              <w:fldChar w:fldCharType="end"/>
            </w:r>
          </w:p>
          <w:p w14:paraId="40188846" w14:textId="77777777" w:rsidR="00E3747A" w:rsidRDefault="00237EDA" w:rsidP="00E3747A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8174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47A">
              <w:t xml:space="preserve"> </w:t>
            </w:r>
            <w:sdt>
              <w:sdtPr>
                <w:alias w:val="Weitere Schnittstellen"/>
                <w:tag w:val="Weitere Schnittstellen"/>
                <w:id w:val="-1002037898"/>
                <w:placeholder>
                  <w:docPart w:val="28636CD0565E4D258C0B35E0E3E1ED22"/>
                </w:placeholder>
                <w:showingPlcHdr/>
                <w:text/>
              </w:sdtPr>
              <w:sdtEndPr/>
              <w:sdtContent>
                <w:r w:rsidR="00E3747A" w:rsidRPr="00D712AD">
                  <w:rPr>
                    <w:rStyle w:val="Platzhaltertext"/>
                  </w:rPr>
                  <w:t xml:space="preserve">Nutzen Sie diesen Platzhalter für </w:t>
                </w:r>
                <w:r w:rsidR="00E3747A">
                  <w:rPr>
                    <w:rStyle w:val="Platzhaltertext"/>
                  </w:rPr>
                  <w:t xml:space="preserve">weitere </w:t>
                </w:r>
                <w:r w:rsidR="00E3747A" w:rsidRPr="00E3747A">
                  <w:rPr>
                    <w:rStyle w:val="Platzhaltertext"/>
                  </w:rPr>
                  <w:t>Schnittstellen</w:t>
                </w:r>
                <w:r w:rsidR="00E3747A">
                  <w:rPr>
                    <w:rStyle w:val="Platzhaltertext"/>
                  </w:rPr>
                  <w:t>.</w:t>
                </w:r>
              </w:sdtContent>
            </w:sdt>
          </w:p>
          <w:p w14:paraId="1E88C117" w14:textId="3067AF05" w:rsidR="00F309EC" w:rsidRDefault="00F309EC" w:rsidP="00E3747A">
            <w:pPr>
              <w:pStyle w:val="TabText1"/>
            </w:pPr>
          </w:p>
          <w:p w14:paraId="0643BCB8" w14:textId="231C7A13" w:rsidR="007A51BD" w:rsidRDefault="007A51BD" w:rsidP="004D6CF0">
            <w:pPr>
              <w:pStyle w:val="TabTextComment"/>
            </w:pPr>
            <w:r>
              <w:t>Kommentar</w:t>
            </w:r>
            <w:r w:rsidR="004D6CF0">
              <w:t xml:space="preserve">: </w:t>
            </w:r>
            <w:sdt>
              <w:sdtPr>
                <w:alias w:val="Kommentar"/>
                <w:tag w:val="Kommentar"/>
                <w:id w:val="1131522816"/>
                <w:placeholder>
                  <w:docPart w:val="6C1017F2C80B4D49A8EE7B40D26A561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7A51BD" w14:paraId="1C7FD84E" w14:textId="77777777" w:rsidTr="00CA7C1E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24BCFE17" w14:textId="77777777" w:rsidR="007A51BD" w:rsidRDefault="007A51BD" w:rsidP="00CA7C1E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016C8D1A" w14:textId="36AB8656" w:rsidR="007A51BD" w:rsidRDefault="00237EDA" w:rsidP="00CA7C1E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472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1BD" w:rsidRPr="000269B7">
              <w:t xml:space="preserve"> </w:t>
            </w:r>
            <w:r w:rsidR="007A51BD">
              <w:t xml:space="preserve">Nachfragedaten </w:t>
            </w:r>
            <w:r w:rsidR="00C40758">
              <w:br/>
            </w:r>
            <w:r w:rsidR="007A51BD">
              <w:t>(Matrizen</w:t>
            </w:r>
            <w:r w:rsidR="00C40758">
              <w:t xml:space="preserve"> oder Routen</w:t>
            </w:r>
            <w:r w:rsidR="007A51BD">
              <w:t>)</w:t>
            </w:r>
          </w:p>
        </w:tc>
        <w:tc>
          <w:tcPr>
            <w:tcW w:w="6095" w:type="dxa"/>
          </w:tcPr>
          <w:p w14:paraId="17BADD7D" w14:textId="77777777" w:rsidR="007A51BD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04452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1BD">
              <w:t xml:space="preserve"> Text, CSV, XML</w:t>
            </w:r>
          </w:p>
          <w:p w14:paraId="5EBDBAD6" w14:textId="3D721C34" w:rsidR="00FF6062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92672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1BD">
              <w:t xml:space="preserve"> Datenbank</w:t>
            </w:r>
            <w:r w:rsidR="00FF6062" w:rsidRPr="00750BB4">
              <w:t xml:space="preserve"> </w:t>
            </w:r>
          </w:p>
          <w:p w14:paraId="5DB0D0F4" w14:textId="3C10F74A" w:rsidR="00C40758" w:rsidRPr="00750BB4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32366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758">
              <w:t xml:space="preserve"> Verkehrsflussmodell</w:t>
            </w:r>
          </w:p>
          <w:p w14:paraId="2FB57EEE" w14:textId="3A802267" w:rsidR="00FF6062" w:rsidRPr="00750BB4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43101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62" w:rsidRPr="00750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062" w:rsidRPr="00750BB4">
              <w:t xml:space="preserve"> </w:t>
            </w:r>
            <w:r w:rsidR="001703B0" w:rsidRPr="00750BB4">
              <w:t>COM</w:t>
            </w:r>
            <w:r w:rsidR="00781D44" w:rsidRPr="001411A5">
              <w:rPr>
                <w:vertAlign w:val="superscript"/>
              </w:rPr>
              <w:t xml:space="preserve"> </w:t>
            </w:r>
            <w:r w:rsidR="001411A5">
              <w:rPr>
                <w:vertAlign w:val="superscript"/>
              </w:rPr>
              <w:fldChar w:fldCharType="begin"/>
            </w:r>
            <w:r w:rsidR="001411A5">
              <w:rPr>
                <w:vertAlign w:val="superscript"/>
              </w:rPr>
              <w:instrText xml:space="preserve"> NOTEREF _Ref9432207 \h </w:instrText>
            </w:r>
            <w:r w:rsidR="008B4FBD">
              <w:rPr>
                <w:vertAlign w:val="superscript"/>
              </w:rPr>
              <w:instrText xml:space="preserve"> \* MERGEFORMAT </w:instrText>
            </w:r>
            <w:r w:rsidR="001411A5">
              <w:rPr>
                <w:vertAlign w:val="superscript"/>
              </w:rPr>
            </w:r>
            <w:r w:rsidR="001411A5">
              <w:rPr>
                <w:vertAlign w:val="superscript"/>
              </w:rPr>
              <w:fldChar w:fldCharType="separate"/>
            </w:r>
            <w:r w:rsidR="00F23A10">
              <w:rPr>
                <w:vertAlign w:val="superscript"/>
              </w:rPr>
              <w:t>*</w:t>
            </w:r>
            <w:r w:rsidR="001411A5">
              <w:rPr>
                <w:vertAlign w:val="superscript"/>
              </w:rPr>
              <w:fldChar w:fldCharType="end"/>
            </w:r>
          </w:p>
          <w:p w14:paraId="0A33EAE5" w14:textId="77777777" w:rsidR="00E3747A" w:rsidRDefault="00237EDA" w:rsidP="00E3747A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04760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47A">
              <w:t xml:space="preserve"> </w:t>
            </w:r>
            <w:sdt>
              <w:sdtPr>
                <w:alias w:val="Weitere Schnittstellen"/>
                <w:tag w:val="Weitere Schnittstellen"/>
                <w:id w:val="-1618671503"/>
                <w:placeholder>
                  <w:docPart w:val="44ABD45FE64C443D968A26277628C556"/>
                </w:placeholder>
                <w:showingPlcHdr/>
                <w:text/>
              </w:sdtPr>
              <w:sdtEndPr/>
              <w:sdtContent>
                <w:r w:rsidR="00E3747A" w:rsidRPr="00D712AD">
                  <w:rPr>
                    <w:rStyle w:val="Platzhaltertext"/>
                  </w:rPr>
                  <w:t xml:space="preserve">Nutzen Sie diesen Platzhalter für </w:t>
                </w:r>
                <w:r w:rsidR="00E3747A">
                  <w:rPr>
                    <w:rStyle w:val="Platzhaltertext"/>
                  </w:rPr>
                  <w:t xml:space="preserve">weitere </w:t>
                </w:r>
                <w:r w:rsidR="00E3747A" w:rsidRPr="00E3747A">
                  <w:rPr>
                    <w:rStyle w:val="Platzhaltertext"/>
                  </w:rPr>
                  <w:t>Schnittstellen</w:t>
                </w:r>
                <w:r w:rsidR="00E3747A">
                  <w:rPr>
                    <w:rStyle w:val="Platzhaltertext"/>
                  </w:rPr>
                  <w:t>.</w:t>
                </w:r>
              </w:sdtContent>
            </w:sdt>
          </w:p>
          <w:p w14:paraId="5C16FFEC" w14:textId="78083F16" w:rsidR="00F309EC" w:rsidRDefault="00F309EC" w:rsidP="00E3747A">
            <w:pPr>
              <w:pStyle w:val="TabText1"/>
            </w:pPr>
          </w:p>
          <w:p w14:paraId="19EC6232" w14:textId="355EA6C8" w:rsidR="007A51BD" w:rsidRDefault="007A51BD" w:rsidP="004D6CF0">
            <w:pPr>
              <w:pStyle w:val="TabTextComment"/>
            </w:pPr>
            <w:r>
              <w:t>Kommentar</w:t>
            </w:r>
            <w:r w:rsidR="004D6CF0">
              <w:t xml:space="preserve">: </w:t>
            </w:r>
            <w:sdt>
              <w:sdtPr>
                <w:alias w:val="Kommentar"/>
                <w:tag w:val="Kommentar"/>
                <w:id w:val="20451637"/>
                <w:placeholder>
                  <w:docPart w:val="86042ED9D1264C418D7D59FAAF9E8A1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0C20D9" w14:paraId="213713EF" w14:textId="77777777" w:rsidTr="00CA7C1E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6A293B3C" w14:textId="77777777" w:rsidR="000C20D9" w:rsidRDefault="000C20D9" w:rsidP="00CA7C1E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4AD2661B" w14:textId="213DF31D" w:rsidR="000C20D9" w:rsidRDefault="00237EDA" w:rsidP="00CA7C1E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11667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20D9" w:rsidRPr="000269B7">
              <w:t xml:space="preserve"> </w:t>
            </w:r>
            <w:r w:rsidR="000C20D9">
              <w:t>Programmierschnittstelle</w:t>
            </w:r>
            <w:r w:rsidR="001703B0">
              <w:t xml:space="preserve"> zur Automatisierung von Abläufen</w:t>
            </w:r>
          </w:p>
        </w:tc>
        <w:tc>
          <w:tcPr>
            <w:tcW w:w="6095" w:type="dxa"/>
          </w:tcPr>
          <w:p w14:paraId="554ACAD8" w14:textId="5A646C17" w:rsidR="000C20D9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85650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20D9">
              <w:t xml:space="preserve"> </w:t>
            </w:r>
            <w:r w:rsidR="00EE3680">
              <w:t>P</w:t>
            </w:r>
            <w:r w:rsidR="001703B0">
              <w:t>roprietäre Makrosprache</w:t>
            </w:r>
          </w:p>
          <w:p w14:paraId="17FAFFFE" w14:textId="0A194CFC" w:rsidR="000C20D9" w:rsidRPr="000C20D9" w:rsidRDefault="00237EDA" w:rsidP="008B4FB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7371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20D9">
              <w:t xml:space="preserve"> </w:t>
            </w:r>
            <w:r w:rsidR="001703B0" w:rsidRPr="001703B0">
              <w:t>COM</w:t>
            </w:r>
            <w:r w:rsidR="00781D44" w:rsidRPr="001411A5">
              <w:rPr>
                <w:vertAlign w:val="superscript"/>
              </w:rPr>
              <w:t xml:space="preserve"> </w:t>
            </w:r>
            <w:r w:rsidR="001411A5">
              <w:rPr>
                <w:vertAlign w:val="superscript"/>
              </w:rPr>
              <w:fldChar w:fldCharType="begin"/>
            </w:r>
            <w:r w:rsidR="001411A5">
              <w:rPr>
                <w:vertAlign w:val="superscript"/>
              </w:rPr>
              <w:instrText xml:space="preserve"> NOTEREF _Ref9432207 \h </w:instrText>
            </w:r>
            <w:r w:rsidR="008B4FBD">
              <w:rPr>
                <w:vertAlign w:val="superscript"/>
              </w:rPr>
              <w:instrText xml:space="preserve"> \* MERGEFORMAT </w:instrText>
            </w:r>
            <w:r w:rsidR="001411A5">
              <w:rPr>
                <w:vertAlign w:val="superscript"/>
              </w:rPr>
            </w:r>
            <w:r w:rsidR="001411A5">
              <w:rPr>
                <w:vertAlign w:val="superscript"/>
              </w:rPr>
              <w:fldChar w:fldCharType="separate"/>
            </w:r>
            <w:r w:rsidR="00F23A10">
              <w:rPr>
                <w:vertAlign w:val="superscript"/>
              </w:rPr>
              <w:t>*</w:t>
            </w:r>
            <w:r w:rsidR="001411A5">
              <w:rPr>
                <w:vertAlign w:val="superscript"/>
              </w:rPr>
              <w:fldChar w:fldCharType="end"/>
            </w:r>
          </w:p>
          <w:p w14:paraId="41D3D346" w14:textId="77777777" w:rsidR="00E3747A" w:rsidRDefault="00237EDA" w:rsidP="00E3747A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183151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47A">
              <w:t xml:space="preserve"> </w:t>
            </w:r>
            <w:sdt>
              <w:sdtPr>
                <w:alias w:val="Weitere Schnittstellen"/>
                <w:tag w:val="Weitere Schnittstellen"/>
                <w:id w:val="-1337683435"/>
                <w:placeholder>
                  <w:docPart w:val="1A6546A88A6B48E1999C92A13416F3E8"/>
                </w:placeholder>
                <w:showingPlcHdr/>
                <w:text/>
              </w:sdtPr>
              <w:sdtEndPr/>
              <w:sdtContent>
                <w:r w:rsidR="00E3747A" w:rsidRPr="00D712AD">
                  <w:rPr>
                    <w:rStyle w:val="Platzhaltertext"/>
                  </w:rPr>
                  <w:t xml:space="preserve">Nutzen Sie diesen Platzhalter für </w:t>
                </w:r>
                <w:r w:rsidR="00E3747A">
                  <w:rPr>
                    <w:rStyle w:val="Platzhaltertext"/>
                  </w:rPr>
                  <w:t xml:space="preserve">weitere </w:t>
                </w:r>
                <w:r w:rsidR="00E3747A" w:rsidRPr="00E3747A">
                  <w:rPr>
                    <w:rStyle w:val="Platzhaltertext"/>
                  </w:rPr>
                  <w:t>Schnittstellen</w:t>
                </w:r>
                <w:r w:rsidR="00E3747A">
                  <w:rPr>
                    <w:rStyle w:val="Platzhaltertext"/>
                  </w:rPr>
                  <w:t>.</w:t>
                </w:r>
              </w:sdtContent>
            </w:sdt>
          </w:p>
          <w:p w14:paraId="3D14D0C6" w14:textId="39232316" w:rsidR="00F309EC" w:rsidRDefault="00F309EC" w:rsidP="00E3747A">
            <w:pPr>
              <w:pStyle w:val="TabText1"/>
            </w:pPr>
          </w:p>
          <w:p w14:paraId="04A3F693" w14:textId="34A530DF" w:rsidR="000C20D9" w:rsidRDefault="000C20D9" w:rsidP="004D6CF0">
            <w:pPr>
              <w:pStyle w:val="TabTextComment"/>
            </w:pPr>
            <w:r>
              <w:t>Kommentar</w:t>
            </w:r>
            <w:r w:rsidR="004D6CF0">
              <w:t xml:space="preserve">: </w:t>
            </w:r>
            <w:sdt>
              <w:sdtPr>
                <w:alias w:val="Kommentar"/>
                <w:tag w:val="Kommentar"/>
                <w:id w:val="1545640824"/>
                <w:placeholder>
                  <w:docPart w:val="19721BF000454844ACDE196B8068486C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  <w:tr w:rsidR="0058191F" w14:paraId="02406218" w14:textId="77777777" w:rsidTr="00CA7C1E">
        <w:trPr>
          <w:cantSplit/>
          <w:trHeight w:val="1361"/>
        </w:trPr>
        <w:tc>
          <w:tcPr>
            <w:tcW w:w="502" w:type="dxa"/>
            <w:vMerge/>
            <w:textDirection w:val="btLr"/>
            <w:vAlign w:val="center"/>
          </w:tcPr>
          <w:p w14:paraId="6F99EE64" w14:textId="77777777" w:rsidR="0058191F" w:rsidRDefault="0058191F" w:rsidP="0058191F">
            <w:pPr>
              <w:pStyle w:val="TabHeader"/>
              <w:jc w:val="center"/>
            </w:pPr>
          </w:p>
        </w:tc>
        <w:tc>
          <w:tcPr>
            <w:tcW w:w="2470" w:type="dxa"/>
          </w:tcPr>
          <w:p w14:paraId="7F5B6C28" w14:textId="5F9C210A" w:rsidR="0058191F" w:rsidRDefault="00237EDA" w:rsidP="0095075D">
            <w:pPr>
              <w:pStyle w:val="TabTextCheckbox1"/>
              <w:framePr w:hSpace="0" w:wrap="auto" w:vAnchor="margin" w:hAnchor="text" w:yAlign="inline"/>
              <w:suppressOverlap w:val="0"/>
            </w:pPr>
            <w:sdt>
              <w:sdtPr>
                <w:id w:val="-33052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91F">
              <w:t xml:space="preserve"> </w:t>
            </w:r>
            <w:sdt>
              <w:sdtPr>
                <w:alias w:val="Weitere Schnittstellen"/>
                <w:tag w:val="Weitere Schnittstellen"/>
                <w:id w:val="1957523823"/>
                <w:placeholder>
                  <w:docPart w:val="3B23C3A4389347508F59C16E7C86764A"/>
                </w:placeholder>
                <w:showingPlcHdr/>
                <w:text/>
              </w:sdtPr>
              <w:sdtEndPr/>
              <w:sdtContent>
                <w:r w:rsidR="0095075D">
                  <w:rPr>
                    <w:rStyle w:val="Platzhaltertext"/>
                  </w:rPr>
                  <w:t>Nutzen Sie diesen Platzhalter für Anforderungen an weitere Schnittstellen.</w:t>
                </w:r>
              </w:sdtContent>
            </w:sdt>
          </w:p>
        </w:tc>
        <w:tc>
          <w:tcPr>
            <w:tcW w:w="6095" w:type="dxa"/>
          </w:tcPr>
          <w:p w14:paraId="69631EA4" w14:textId="77777777" w:rsidR="00F309EC" w:rsidRDefault="00237EDA" w:rsidP="00F309EC">
            <w:pPr>
              <w:pStyle w:val="TabText1"/>
            </w:pPr>
            <w:sdt>
              <w:sdtPr>
                <w:id w:val="9992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9EC">
              <w:t xml:space="preserve"> </w:t>
            </w:r>
            <w:sdt>
              <w:sdtPr>
                <w:alias w:val="Kommentar"/>
                <w:tag w:val="Kommentar"/>
                <w:id w:val="-564880959"/>
                <w:placeholder>
                  <w:docPart w:val="BCF4F7B196244A07A220BB751DE70CCF"/>
                </w:placeholder>
                <w:showingPlcHdr/>
                <w:text w:multiLine="1"/>
              </w:sdtPr>
              <w:sdtEndPr/>
              <w:sdtContent>
                <w:r w:rsidR="00F309EC"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  <w:p w14:paraId="4A46A1B2" w14:textId="34983A0B" w:rsidR="0058191F" w:rsidRDefault="0058191F" w:rsidP="00F309EC">
            <w:pPr>
              <w:pStyle w:val="TabText1"/>
            </w:pPr>
          </w:p>
          <w:p w14:paraId="0D4DF1C2" w14:textId="12B60BC0" w:rsidR="0058191F" w:rsidRDefault="0058191F" w:rsidP="00BD714A">
            <w:pPr>
              <w:pStyle w:val="TabTextComment"/>
            </w:pPr>
            <w:r>
              <w:t xml:space="preserve">Kommentar: </w:t>
            </w:r>
            <w:sdt>
              <w:sdtPr>
                <w:alias w:val="Kommentar"/>
                <w:tag w:val="Kommentar"/>
                <w:id w:val="-1670328415"/>
                <w:placeholder>
                  <w:docPart w:val="1EC7EAE7A8B0414FBBA5C41BB2F0911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Schreiben Sie bei Bedarf in diesen Platzhalter.</w:t>
                </w:r>
              </w:sdtContent>
            </w:sdt>
          </w:p>
        </w:tc>
      </w:tr>
    </w:tbl>
    <w:p w14:paraId="6CE056F3" w14:textId="65ACF8C5" w:rsidR="00494E28" w:rsidRDefault="00494E28" w:rsidP="008047E9">
      <w:pPr>
        <w:pStyle w:val="TabAbstand"/>
      </w:pPr>
    </w:p>
    <w:sectPr w:rsidR="00494E28" w:rsidSect="00E342EC">
      <w:headerReference w:type="default" r:id="rId14"/>
      <w:footnotePr>
        <w:pos w:val="beneathText"/>
        <w:numFmt w:val="chicago"/>
      </w:footnotePr>
      <w:endnotePr>
        <w:numFmt w:val="chicago"/>
      </w:endnotePr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F4F0D" w14:textId="77777777" w:rsidR="00237EDA" w:rsidRDefault="00237EDA" w:rsidP="00A54995">
      <w:r>
        <w:separator/>
      </w:r>
    </w:p>
  </w:endnote>
  <w:endnote w:type="continuationSeparator" w:id="0">
    <w:p w14:paraId="5F9DF3A9" w14:textId="77777777" w:rsidR="00237EDA" w:rsidRDefault="00237EDA" w:rsidP="00A54995">
      <w:r>
        <w:continuationSeparator/>
      </w:r>
    </w:p>
  </w:endnote>
  <w:endnote w:id="1">
    <w:p w14:paraId="0FE1CE33" w14:textId="4957E2CC" w:rsidR="00CE52E6" w:rsidRDefault="00C7177F" w:rsidP="008047E9">
      <w:pPr>
        <w:pStyle w:val="Endnotentext"/>
      </w:pPr>
      <w:r>
        <w:rPr>
          <w:rStyle w:val="Endnotenzeichen"/>
        </w:rPr>
        <w:endnoteRef/>
      </w:r>
      <w:r>
        <w:t xml:space="preserve"> COM: </w:t>
      </w:r>
      <w:r w:rsidRPr="00FF6062">
        <w:t>Component Object Model</w:t>
      </w:r>
      <w:r>
        <w:t xml:space="preserve"> – Windows Programmierschnittstelle zur Programmsteuerung mit Visual Basic, Python oder </w:t>
      </w:r>
      <w:r w:rsidRPr="0095075D">
        <w:t>anderen</w:t>
      </w:r>
      <w:r>
        <w:t xml:space="preserve"> Programmiersprachen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60CE3" w14:textId="77777777" w:rsidR="00C7177F" w:rsidRDefault="00C717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362F8" w14:textId="77777777" w:rsidR="00C7177F" w:rsidRDefault="00C7177F" w:rsidP="00A1744A">
    <w:pPr>
      <w:pStyle w:val="Fuzeile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5F776" w14:textId="77777777" w:rsidR="00C7177F" w:rsidRPr="00A1744A" w:rsidRDefault="00C7177F" w:rsidP="00A1744A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C1ABC" w14:textId="77777777" w:rsidR="00237EDA" w:rsidRDefault="00237EDA" w:rsidP="00A54995">
      <w:r>
        <w:separator/>
      </w:r>
    </w:p>
  </w:footnote>
  <w:footnote w:type="continuationSeparator" w:id="0">
    <w:p w14:paraId="287B8F72" w14:textId="77777777" w:rsidR="00237EDA" w:rsidRDefault="00237EDA" w:rsidP="00A5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5" w:type="dxa"/>
      <w:tblInd w:w="-13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5"/>
      <w:gridCol w:w="4210"/>
    </w:tblGrid>
    <w:tr w:rsidR="00C7177F" w:rsidRPr="0039666B" w14:paraId="35E064FA" w14:textId="77777777" w:rsidTr="0039666B">
      <w:tc>
        <w:tcPr>
          <w:tcW w:w="453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66202B52" w14:textId="310052ED" w:rsidR="00C7177F" w:rsidRPr="0039666B" w:rsidRDefault="00C7177F" w:rsidP="001E380D">
          <w:pPr>
            <w:pStyle w:val="Kopfzeile"/>
          </w:pPr>
          <w:r w:rsidRPr="0039666B">
            <w:rPr>
              <w:rStyle w:val="Seitenzahl"/>
            </w:rPr>
            <w:fldChar w:fldCharType="begin"/>
          </w:r>
          <w:r w:rsidRPr="0039666B">
            <w:rPr>
              <w:rStyle w:val="Seitenzahl"/>
            </w:rPr>
            <w:instrText xml:space="preserve"> PAGE </w:instrText>
          </w:r>
          <w:r w:rsidRPr="0039666B">
            <w:rPr>
              <w:rStyle w:val="Seitenzahl"/>
            </w:rPr>
            <w:fldChar w:fldCharType="separate"/>
          </w:r>
          <w:r w:rsidR="00F23A10">
            <w:rPr>
              <w:rStyle w:val="Seitenzahl"/>
              <w:noProof/>
            </w:rPr>
            <w:t>11</w:t>
          </w:r>
          <w:r w:rsidRPr="0039666B">
            <w:rPr>
              <w:rStyle w:val="Seitenzahl"/>
            </w:rPr>
            <w:fldChar w:fldCharType="end"/>
          </w:r>
        </w:p>
      </w:tc>
      <w:tc>
        <w:tcPr>
          <w:tcW w:w="397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2AD954" w14:textId="0C863D6F" w:rsidR="00C7177F" w:rsidRPr="0039666B" w:rsidRDefault="00C7177F" w:rsidP="001E380D">
          <w:pPr>
            <w:pStyle w:val="Kopfzeile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"Überschrift 1" \l </w:instrText>
          </w:r>
          <w:r>
            <w:rPr>
              <w:noProof/>
            </w:rPr>
            <w:fldChar w:fldCharType="separate"/>
          </w:r>
          <w:r w:rsidR="00F23A10">
            <w:rPr>
              <w:noProof/>
            </w:rPr>
            <w:t>Verwendung</w:t>
          </w:r>
          <w:r>
            <w:rPr>
              <w:noProof/>
            </w:rPr>
            <w:fldChar w:fldCharType="end"/>
          </w:r>
        </w:p>
      </w:tc>
    </w:tr>
  </w:tbl>
  <w:p w14:paraId="7C8E8F3A" w14:textId="77777777" w:rsidR="00C7177F" w:rsidRDefault="00C7177F" w:rsidP="0039666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6489DB" wp14:editId="61095A97">
              <wp:simplePos x="0" y="0"/>
              <wp:positionH relativeFrom="page">
                <wp:posOffset>467995</wp:posOffset>
              </wp:positionH>
              <wp:positionV relativeFrom="margin">
                <wp:posOffset>0</wp:posOffset>
              </wp:positionV>
              <wp:extent cx="683895" cy="4502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45021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6FF0F" w14:textId="77777777" w:rsidR="00C7177F" w:rsidRDefault="00C7177F" w:rsidP="00A1744A">
                          <w:pPr>
                            <w:spacing w:before="286" w:after="0"/>
                            <w:ind w:left="340"/>
                            <w:jc w:val="center"/>
                            <w:rPr>
                              <w:rFonts w:cs="Arial"/>
                              <w:sz w:val="2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28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4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.85pt;margin-top:0;width:53.85pt;height: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" fillcolor="#d9d9d9" stroked="f">
              <v:textbox inset="0,0,0,0">
                <w:txbxContent>
                  <w:p w14:paraId="3586FF0F" w14:textId="77777777" w:rsidR="00C7177F" w:rsidRDefault="00C7177F" w:rsidP="00A1744A">
                    <w:pPr>
                      <w:spacing w:before="286" w:after="0"/>
                      <w:ind w:left="340"/>
                      <w:jc w:val="center"/>
                      <w:rPr>
                        <w:rFonts w:cs="Arial"/>
                        <w:sz w:val="28"/>
                        <w:lang w:val="en-US"/>
                      </w:rPr>
                    </w:pPr>
                    <w:r>
                      <w:rPr>
                        <w:rFonts w:cs="Arial"/>
                        <w:sz w:val="28"/>
                        <w:lang w:val="en-US"/>
                      </w:rPr>
                      <w:t>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5" w:type="dxa"/>
      <w:tblBorders>
        <w:bottom w:val="single" w:sz="4" w:space="0" w:color="auto"/>
      </w:tblBorders>
      <w:shd w:val="clear" w:color="auto" w:fill="D9D9D9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07"/>
      <w:gridCol w:w="4808"/>
    </w:tblGrid>
    <w:tr w:rsidR="00C7177F" w14:paraId="0EF82024" w14:textId="77777777" w:rsidTr="00392795">
      <w:trPr>
        <w:trHeight w:val="283"/>
      </w:trPr>
      <w:tc>
        <w:tcPr>
          <w:tcW w:w="3969" w:type="dxa"/>
        </w:tcPr>
        <w:p w14:paraId="65D14DD5" w14:textId="77777777" w:rsidR="00C7177F" w:rsidRDefault="00C7177F" w:rsidP="001E380D">
          <w:pPr>
            <w:pStyle w:val="Kopfzeile"/>
            <w:ind w:left="0"/>
            <w:rPr>
              <w:rStyle w:val="Seitenzahl"/>
              <w:rFonts w:cs="Arial"/>
            </w:rPr>
          </w:pPr>
          <w:r w:rsidRPr="008A7EFE">
            <w:rPr>
              <w:rStyle w:val="Seitenzahl"/>
              <w:rFonts w:cs="Arial"/>
            </w:rPr>
            <w:t>Checkliste Eingangsdaten</w:t>
          </w:r>
        </w:p>
      </w:tc>
      <w:tc>
        <w:tcPr>
          <w:tcW w:w="4536" w:type="dxa"/>
          <w:shd w:val="clear" w:color="auto" w:fill="FFFFFF"/>
        </w:tcPr>
        <w:p w14:paraId="29A3E0E9" w14:textId="77777777" w:rsidR="00C7177F" w:rsidRDefault="00C7177F" w:rsidP="00E342EC">
          <w:pPr>
            <w:pStyle w:val="Kopfzeile"/>
            <w:ind w:right="0"/>
            <w:jc w:val="right"/>
          </w:pPr>
          <w:r>
            <w:rPr>
              <w:rStyle w:val="Seitenzahl"/>
              <w:rFonts w:cs="Arial"/>
            </w:rPr>
            <w:t>Inhalt</w:t>
          </w:r>
        </w:p>
      </w:tc>
    </w:tr>
  </w:tbl>
  <w:p w14:paraId="5FF5C238" w14:textId="77777777" w:rsidR="00C7177F" w:rsidRDefault="00C7177F" w:rsidP="00392795">
    <w:pPr>
      <w:pStyle w:val="Body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6BB7F" w14:textId="77777777" w:rsidR="00C7177F" w:rsidRDefault="00C7177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5" w:type="dxa"/>
      <w:tblBorders>
        <w:bottom w:val="single" w:sz="4" w:space="0" w:color="auto"/>
      </w:tblBorders>
      <w:shd w:val="clear" w:color="auto" w:fill="D9D9D9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07"/>
      <w:gridCol w:w="4808"/>
    </w:tblGrid>
    <w:tr w:rsidR="00C7177F" w14:paraId="33798BC7" w14:textId="77777777" w:rsidTr="00392795">
      <w:trPr>
        <w:trHeight w:val="283"/>
      </w:trPr>
      <w:tc>
        <w:tcPr>
          <w:tcW w:w="3969" w:type="dxa"/>
        </w:tcPr>
        <w:p w14:paraId="63EFBA75" w14:textId="77777777" w:rsidR="00C7177F" w:rsidRDefault="00C7177F" w:rsidP="000742D1">
          <w:pPr>
            <w:pStyle w:val="Kopfzeile"/>
            <w:ind w:left="0"/>
            <w:rPr>
              <w:rStyle w:val="Seitenzahl"/>
              <w:rFonts w:cs="Arial"/>
            </w:rPr>
          </w:pPr>
          <w:r w:rsidRPr="000742D1">
            <w:rPr>
              <w:rStyle w:val="Seitenzahl"/>
              <w:rFonts w:cs="Arial"/>
            </w:rPr>
            <w:t>FE 70.919/2015</w:t>
          </w:r>
        </w:p>
      </w:tc>
      <w:tc>
        <w:tcPr>
          <w:tcW w:w="4536" w:type="dxa"/>
          <w:shd w:val="clear" w:color="auto" w:fill="FFFFFF"/>
        </w:tcPr>
        <w:p w14:paraId="7ED10353" w14:textId="3F29944A" w:rsidR="00C7177F" w:rsidRPr="00B52F22" w:rsidRDefault="00C7177F" w:rsidP="00E342EC">
          <w:pPr>
            <w:pStyle w:val="Kopfzeile"/>
            <w:ind w:right="0"/>
            <w:jc w:val="right"/>
            <w:rPr>
              <w:rStyle w:val="Seitenzahl"/>
            </w:rPr>
          </w:pPr>
          <w:r w:rsidRPr="00B52F22">
            <w:rPr>
              <w:rStyle w:val="Seitenzahl"/>
            </w:rPr>
            <w:fldChar w:fldCharType="begin"/>
          </w:r>
          <w:r w:rsidRPr="00B52F22">
            <w:rPr>
              <w:rStyle w:val="Seitenzahl"/>
            </w:rPr>
            <w:instrText xml:space="preserve"> PAGE   \* MERGEFORMAT </w:instrText>
          </w:r>
          <w:r w:rsidRPr="00B52F22">
            <w:rPr>
              <w:rStyle w:val="Seitenzahl"/>
            </w:rPr>
            <w:fldChar w:fldCharType="separate"/>
          </w:r>
          <w:r w:rsidR="00F23A10">
            <w:rPr>
              <w:rStyle w:val="Seitenzahl"/>
              <w:noProof/>
            </w:rPr>
            <w:t>11</w:t>
          </w:r>
          <w:r w:rsidRPr="00B52F22">
            <w:rPr>
              <w:rStyle w:val="Seitenzahl"/>
            </w:rPr>
            <w:fldChar w:fldCharType="end"/>
          </w:r>
        </w:p>
      </w:tc>
    </w:tr>
  </w:tbl>
  <w:p w14:paraId="58F41840" w14:textId="77777777" w:rsidR="00C7177F" w:rsidRDefault="00C7177F" w:rsidP="00F637F8">
    <w:pPr>
      <w:pStyle w:val="Body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40CE6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E6FBA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4B4A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F4D33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00415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C251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42C63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3EB4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0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C30E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34EEC76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964"/>
        </w:tabs>
        <w:ind w:left="0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64"/>
        </w:tabs>
        <w:ind w:left="0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64"/>
        </w:tabs>
        <w:ind w:left="0" w:hanging="9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964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928"/>
        </w:tabs>
        <w:ind w:left="-192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28"/>
        </w:tabs>
        <w:ind w:left="-192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28"/>
        </w:tabs>
        <w:ind w:left="-192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28"/>
        </w:tabs>
        <w:ind w:left="-1928" w:firstLine="0"/>
      </w:pPr>
      <w:rPr>
        <w:rFonts w:hint="default"/>
      </w:rPr>
    </w:lvl>
  </w:abstractNum>
  <w:abstractNum w:abstractNumId="11" w15:restartNumberingAfterBreak="0">
    <w:nsid w:val="09DE3837"/>
    <w:multiLevelType w:val="multilevel"/>
    <w:tmpl w:val="46B614C8"/>
    <w:numStyleLink w:val="berschriften"/>
  </w:abstractNum>
  <w:abstractNum w:abstractNumId="12" w15:restartNumberingAfterBreak="0">
    <w:nsid w:val="1402414C"/>
    <w:multiLevelType w:val="multilevel"/>
    <w:tmpl w:val="46B614C8"/>
    <w:styleLink w:val="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529"/>
        </w:tabs>
        <w:ind w:left="5529" w:hanging="567"/>
      </w:pPr>
      <w:rPr>
        <w:rFonts w:ascii="Arial" w:hAnsi="Arial" w:hint="default"/>
        <w:sz w:val="26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D7C58B6"/>
    <w:multiLevelType w:val="multilevel"/>
    <w:tmpl w:val="46B614C8"/>
    <w:numStyleLink w:val="berschriften"/>
  </w:abstractNum>
  <w:abstractNum w:abstractNumId="14" w15:restartNumberingAfterBreak="0">
    <w:nsid w:val="20005F23"/>
    <w:multiLevelType w:val="hybridMultilevel"/>
    <w:tmpl w:val="83D64D7A"/>
    <w:lvl w:ilvl="0" w:tplc="BB9279FC">
      <w:start w:val="1"/>
      <w:numFmt w:val="bullet"/>
      <w:pStyle w:val="List0"/>
      <w:lvlText w:val=""/>
      <w:lvlJc w:val="left"/>
      <w:pPr>
        <w:ind w:left="360" w:hanging="360"/>
      </w:pPr>
      <w:rPr>
        <w:rFonts w:ascii="Symbol" w:hAnsi="Symbol" w:hint="default"/>
        <w:position w:val="2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E673C"/>
    <w:multiLevelType w:val="multilevel"/>
    <w:tmpl w:val="46B614C8"/>
    <w:numStyleLink w:val="berschriften"/>
  </w:abstractNum>
  <w:abstractNum w:abstractNumId="16" w15:restartNumberingAfterBreak="0">
    <w:nsid w:val="2D670C5F"/>
    <w:multiLevelType w:val="multilevel"/>
    <w:tmpl w:val="46B614C8"/>
    <w:numStyleLink w:val="berschriften"/>
  </w:abstractNum>
  <w:abstractNum w:abstractNumId="17" w15:restartNumberingAfterBreak="0">
    <w:nsid w:val="384E52CB"/>
    <w:multiLevelType w:val="multilevel"/>
    <w:tmpl w:val="46B614C8"/>
    <w:numStyleLink w:val="berschriften"/>
  </w:abstractNum>
  <w:abstractNum w:abstractNumId="18" w15:restartNumberingAfterBreak="0">
    <w:nsid w:val="3A1D20CA"/>
    <w:multiLevelType w:val="multilevel"/>
    <w:tmpl w:val="0FEADF3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nothing"/>
      <w:lvlText w:val="%3.%1.%2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nothing"/>
      <w:lvlText w:val="%4%3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hanging="567"/>
      </w:pPr>
      <w:rPr>
        <w:rFonts w:hint="default"/>
      </w:rPr>
    </w:lvl>
  </w:abstractNum>
  <w:abstractNum w:abstractNumId="20" w15:restartNumberingAfterBreak="0">
    <w:nsid w:val="608D42BE"/>
    <w:multiLevelType w:val="multilevel"/>
    <w:tmpl w:val="46B614C8"/>
    <w:numStyleLink w:val="berschriften"/>
  </w:abstractNum>
  <w:abstractNum w:abstractNumId="21" w15:restartNumberingAfterBreak="0">
    <w:nsid w:val="61A012AD"/>
    <w:multiLevelType w:val="hybridMultilevel"/>
    <w:tmpl w:val="84CE37A8"/>
    <w:lvl w:ilvl="0" w:tplc="9F946EDE">
      <w:start w:val="1"/>
      <w:numFmt w:val="bullet"/>
      <w:pStyle w:val="List1"/>
      <w:lvlText w:val="-"/>
      <w:lvlJc w:val="left"/>
      <w:pPr>
        <w:tabs>
          <w:tab w:val="num" w:pos="624"/>
        </w:tabs>
        <w:ind w:left="624" w:hanging="312"/>
      </w:pPr>
      <w:rPr>
        <w:rFonts w:ascii="Arial" w:hAnsi="Arial" w:hint="default"/>
        <w:color w:val="auto"/>
        <w:sz w:val="16"/>
        <w:szCs w:val="16"/>
      </w:rPr>
    </w:lvl>
    <w:lvl w:ilvl="1" w:tplc="86F6F084">
      <w:start w:val="1"/>
      <w:numFmt w:val="decimal"/>
      <w:lvlText w:val="%2."/>
      <w:lvlJc w:val="left"/>
      <w:pPr>
        <w:tabs>
          <w:tab w:val="num" w:pos="1447"/>
        </w:tabs>
        <w:ind w:left="1447" w:hanging="312"/>
      </w:pPr>
      <w:rPr>
        <w:rFonts w:hint="default"/>
        <w:b w:val="0"/>
        <w:color w:val="auto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53507"/>
    <w:multiLevelType w:val="multilevel"/>
    <w:tmpl w:val="46B614C8"/>
    <w:numStyleLink w:val="berschriften"/>
  </w:abstractNum>
  <w:abstractNum w:abstractNumId="23" w15:restartNumberingAfterBreak="0">
    <w:nsid w:val="6ABF013D"/>
    <w:multiLevelType w:val="multilevel"/>
    <w:tmpl w:val="46B614C8"/>
    <w:numStyleLink w:val="berschriften"/>
  </w:abstractNum>
  <w:abstractNum w:abstractNumId="24" w15:restartNumberingAfterBreak="0">
    <w:nsid w:val="6C670210"/>
    <w:multiLevelType w:val="hybridMultilevel"/>
    <w:tmpl w:val="BA828336"/>
    <w:lvl w:ilvl="0" w:tplc="76088688">
      <w:start w:val="1"/>
      <w:numFmt w:val="bullet"/>
      <w:pStyle w:val="ListProperties"/>
      <w:lvlText w:val="●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color w:val="auto"/>
        <w:position w:val="2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7028E"/>
    <w:multiLevelType w:val="multilevel"/>
    <w:tmpl w:val="46B614C8"/>
    <w:numStyleLink w:val="berschriften"/>
  </w:abstractNum>
  <w:abstractNum w:abstractNumId="26" w15:restartNumberingAfterBreak="0">
    <w:nsid w:val="76F266DC"/>
    <w:multiLevelType w:val="multilevel"/>
    <w:tmpl w:val="46B614C8"/>
    <w:numStyleLink w:val="berschriften"/>
  </w:abstractNum>
  <w:abstractNum w:abstractNumId="27" w15:restartNumberingAfterBreak="0">
    <w:nsid w:val="7F204EB7"/>
    <w:multiLevelType w:val="multilevel"/>
    <w:tmpl w:val="46B614C8"/>
    <w:numStyleLink w:val="berschriften"/>
  </w:abstractNum>
  <w:abstractNum w:abstractNumId="28" w15:restartNumberingAfterBreak="0">
    <w:nsid w:val="7F6231CE"/>
    <w:multiLevelType w:val="hybridMultilevel"/>
    <w:tmpl w:val="2E20F0F2"/>
    <w:lvl w:ilvl="0" w:tplc="0AC6A088">
      <w:start w:val="1"/>
      <w:numFmt w:val="bullet"/>
      <w:pStyle w:val="Tab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24"/>
  </w:num>
  <w:num w:numId="5">
    <w:abstractNumId w:val="18"/>
  </w:num>
  <w:num w:numId="6">
    <w:abstractNumId w:val="12"/>
  </w:num>
  <w:num w:numId="7">
    <w:abstractNumId w:val="16"/>
  </w:num>
  <w:num w:numId="8">
    <w:abstractNumId w:val="28"/>
  </w:num>
  <w:num w:numId="9">
    <w:abstractNumId w:val="13"/>
  </w:num>
  <w:num w:numId="10">
    <w:abstractNumId w:val="27"/>
  </w:num>
  <w:num w:numId="11">
    <w:abstractNumId w:val="15"/>
  </w:num>
  <w:num w:numId="12">
    <w:abstractNumId w:val="22"/>
  </w:num>
  <w:num w:numId="13">
    <w:abstractNumId w:val="20"/>
  </w:num>
  <w:num w:numId="14">
    <w:abstractNumId w:val="17"/>
  </w:num>
  <w:num w:numId="15">
    <w:abstractNumId w:val="26"/>
  </w:num>
  <w:num w:numId="16">
    <w:abstractNumId w:val="25"/>
  </w:num>
  <w:num w:numId="17">
    <w:abstractNumId w:val="11"/>
  </w:num>
  <w:num w:numId="18">
    <w:abstractNumId w:val="23"/>
  </w:num>
  <w:num w:numId="19">
    <w:abstractNumId w:val="28"/>
  </w:num>
  <w:num w:numId="20">
    <w:abstractNumId w:val="28"/>
  </w:num>
  <w:num w:numId="21">
    <w:abstractNumId w:val="28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4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c Pestel">
    <w15:presenceInfo w15:providerId="None" w15:userId="Eric Pes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FE"/>
    <w:rsid w:val="0000507E"/>
    <w:rsid w:val="000103B0"/>
    <w:rsid w:val="0001344D"/>
    <w:rsid w:val="00013D02"/>
    <w:rsid w:val="00026478"/>
    <w:rsid w:val="000269B7"/>
    <w:rsid w:val="0003093A"/>
    <w:rsid w:val="00041BA5"/>
    <w:rsid w:val="00061786"/>
    <w:rsid w:val="000742D1"/>
    <w:rsid w:val="000767AD"/>
    <w:rsid w:val="000866EA"/>
    <w:rsid w:val="00091854"/>
    <w:rsid w:val="000964AA"/>
    <w:rsid w:val="000A08EB"/>
    <w:rsid w:val="000B60B7"/>
    <w:rsid w:val="000C142B"/>
    <w:rsid w:val="000C20D9"/>
    <w:rsid w:val="000C44CF"/>
    <w:rsid w:val="000D2094"/>
    <w:rsid w:val="000E369A"/>
    <w:rsid w:val="000F61C8"/>
    <w:rsid w:val="001008DF"/>
    <w:rsid w:val="00107A5D"/>
    <w:rsid w:val="00112782"/>
    <w:rsid w:val="00114E92"/>
    <w:rsid w:val="0012181C"/>
    <w:rsid w:val="001219DE"/>
    <w:rsid w:val="00134DAC"/>
    <w:rsid w:val="001366C2"/>
    <w:rsid w:val="001411A5"/>
    <w:rsid w:val="00142AA3"/>
    <w:rsid w:val="00154F93"/>
    <w:rsid w:val="00157967"/>
    <w:rsid w:val="00164555"/>
    <w:rsid w:val="001657E4"/>
    <w:rsid w:val="001703B0"/>
    <w:rsid w:val="00171E59"/>
    <w:rsid w:val="00176244"/>
    <w:rsid w:val="0018485A"/>
    <w:rsid w:val="00190B15"/>
    <w:rsid w:val="00196C0F"/>
    <w:rsid w:val="001A55C9"/>
    <w:rsid w:val="001B4A75"/>
    <w:rsid w:val="001D03FF"/>
    <w:rsid w:val="001D21AF"/>
    <w:rsid w:val="001D3FD7"/>
    <w:rsid w:val="001D7B54"/>
    <w:rsid w:val="001E380D"/>
    <w:rsid w:val="001E764E"/>
    <w:rsid w:val="001F05E0"/>
    <w:rsid w:val="001F1E70"/>
    <w:rsid w:val="001F3A9E"/>
    <w:rsid w:val="001F7ECC"/>
    <w:rsid w:val="00203AC5"/>
    <w:rsid w:val="00213286"/>
    <w:rsid w:val="00234EA6"/>
    <w:rsid w:val="00237EDA"/>
    <w:rsid w:val="00240DAF"/>
    <w:rsid w:val="002504A3"/>
    <w:rsid w:val="00251048"/>
    <w:rsid w:val="0026433B"/>
    <w:rsid w:val="00265232"/>
    <w:rsid w:val="00271A09"/>
    <w:rsid w:val="00277669"/>
    <w:rsid w:val="00286CE7"/>
    <w:rsid w:val="002A09F7"/>
    <w:rsid w:val="002A0C35"/>
    <w:rsid w:val="002A6CE7"/>
    <w:rsid w:val="002B2998"/>
    <w:rsid w:val="002B55CE"/>
    <w:rsid w:val="002B6C7C"/>
    <w:rsid w:val="002D5F3B"/>
    <w:rsid w:val="002F144E"/>
    <w:rsid w:val="00302D17"/>
    <w:rsid w:val="003133F3"/>
    <w:rsid w:val="00313596"/>
    <w:rsid w:val="00317DDF"/>
    <w:rsid w:val="0032085E"/>
    <w:rsid w:val="003223D5"/>
    <w:rsid w:val="00334E94"/>
    <w:rsid w:val="00335012"/>
    <w:rsid w:val="00345E31"/>
    <w:rsid w:val="003465C0"/>
    <w:rsid w:val="00352706"/>
    <w:rsid w:val="00353674"/>
    <w:rsid w:val="00356C16"/>
    <w:rsid w:val="00360780"/>
    <w:rsid w:val="00362F0D"/>
    <w:rsid w:val="003748EC"/>
    <w:rsid w:val="00376D47"/>
    <w:rsid w:val="00383D62"/>
    <w:rsid w:val="00392795"/>
    <w:rsid w:val="0039666B"/>
    <w:rsid w:val="003A3D22"/>
    <w:rsid w:val="003B6A31"/>
    <w:rsid w:val="003C075F"/>
    <w:rsid w:val="003C2605"/>
    <w:rsid w:val="003C4B44"/>
    <w:rsid w:val="004038D6"/>
    <w:rsid w:val="00404793"/>
    <w:rsid w:val="004076D3"/>
    <w:rsid w:val="004155F3"/>
    <w:rsid w:val="004205B9"/>
    <w:rsid w:val="00437228"/>
    <w:rsid w:val="00471088"/>
    <w:rsid w:val="0047118E"/>
    <w:rsid w:val="00476B57"/>
    <w:rsid w:val="00484F04"/>
    <w:rsid w:val="004852B9"/>
    <w:rsid w:val="00485FE4"/>
    <w:rsid w:val="00486A3B"/>
    <w:rsid w:val="00491A7F"/>
    <w:rsid w:val="00494E28"/>
    <w:rsid w:val="00496FD3"/>
    <w:rsid w:val="004A4D9F"/>
    <w:rsid w:val="004A5B9F"/>
    <w:rsid w:val="004A6D41"/>
    <w:rsid w:val="004B4116"/>
    <w:rsid w:val="004B447C"/>
    <w:rsid w:val="004C5280"/>
    <w:rsid w:val="004C59F9"/>
    <w:rsid w:val="004D6CF0"/>
    <w:rsid w:val="004E1E20"/>
    <w:rsid w:val="004F2843"/>
    <w:rsid w:val="00505B8D"/>
    <w:rsid w:val="005108FD"/>
    <w:rsid w:val="00512785"/>
    <w:rsid w:val="0051381D"/>
    <w:rsid w:val="00524818"/>
    <w:rsid w:val="0053331A"/>
    <w:rsid w:val="00535472"/>
    <w:rsid w:val="00541EB8"/>
    <w:rsid w:val="00547830"/>
    <w:rsid w:val="005500A4"/>
    <w:rsid w:val="00550D4F"/>
    <w:rsid w:val="005524F6"/>
    <w:rsid w:val="00553664"/>
    <w:rsid w:val="00554170"/>
    <w:rsid w:val="00554571"/>
    <w:rsid w:val="005715C6"/>
    <w:rsid w:val="00571F5E"/>
    <w:rsid w:val="00576E53"/>
    <w:rsid w:val="0058191F"/>
    <w:rsid w:val="0058585E"/>
    <w:rsid w:val="005A1B86"/>
    <w:rsid w:val="005A5126"/>
    <w:rsid w:val="005B09CA"/>
    <w:rsid w:val="005C0E65"/>
    <w:rsid w:val="005C7705"/>
    <w:rsid w:val="005D694D"/>
    <w:rsid w:val="005E2D8C"/>
    <w:rsid w:val="005E2DA5"/>
    <w:rsid w:val="005E420A"/>
    <w:rsid w:val="005F7986"/>
    <w:rsid w:val="006059DE"/>
    <w:rsid w:val="00606C79"/>
    <w:rsid w:val="0061155B"/>
    <w:rsid w:val="006128B2"/>
    <w:rsid w:val="0061372D"/>
    <w:rsid w:val="00636D76"/>
    <w:rsid w:val="006616E4"/>
    <w:rsid w:val="00685431"/>
    <w:rsid w:val="0068673E"/>
    <w:rsid w:val="0069439F"/>
    <w:rsid w:val="006D7D52"/>
    <w:rsid w:val="006E5B7B"/>
    <w:rsid w:val="00700BC2"/>
    <w:rsid w:val="00702E7C"/>
    <w:rsid w:val="007077E3"/>
    <w:rsid w:val="00711FA0"/>
    <w:rsid w:val="007251BA"/>
    <w:rsid w:val="00733D84"/>
    <w:rsid w:val="00744CC4"/>
    <w:rsid w:val="00750B2F"/>
    <w:rsid w:val="00750BB4"/>
    <w:rsid w:val="007517A8"/>
    <w:rsid w:val="0075276B"/>
    <w:rsid w:val="00766D90"/>
    <w:rsid w:val="0077073F"/>
    <w:rsid w:val="007757EE"/>
    <w:rsid w:val="007776D5"/>
    <w:rsid w:val="00781D44"/>
    <w:rsid w:val="0078454C"/>
    <w:rsid w:val="0079648C"/>
    <w:rsid w:val="007A039E"/>
    <w:rsid w:val="007A179A"/>
    <w:rsid w:val="007A237A"/>
    <w:rsid w:val="007A3EB3"/>
    <w:rsid w:val="007A4569"/>
    <w:rsid w:val="007A51BD"/>
    <w:rsid w:val="007A6C68"/>
    <w:rsid w:val="007B33F7"/>
    <w:rsid w:val="007B3F9F"/>
    <w:rsid w:val="007C04AA"/>
    <w:rsid w:val="007C1AEF"/>
    <w:rsid w:val="007C5190"/>
    <w:rsid w:val="007E6B39"/>
    <w:rsid w:val="007F17A3"/>
    <w:rsid w:val="007F2544"/>
    <w:rsid w:val="007F323B"/>
    <w:rsid w:val="007F54FC"/>
    <w:rsid w:val="007F5689"/>
    <w:rsid w:val="008047E9"/>
    <w:rsid w:val="008146AA"/>
    <w:rsid w:val="00815664"/>
    <w:rsid w:val="00816075"/>
    <w:rsid w:val="00821F8C"/>
    <w:rsid w:val="00823984"/>
    <w:rsid w:val="00824CE7"/>
    <w:rsid w:val="00830683"/>
    <w:rsid w:val="008344F6"/>
    <w:rsid w:val="00834E4D"/>
    <w:rsid w:val="008426DD"/>
    <w:rsid w:val="0084693D"/>
    <w:rsid w:val="00846E61"/>
    <w:rsid w:val="00847150"/>
    <w:rsid w:val="008531FB"/>
    <w:rsid w:val="00853A50"/>
    <w:rsid w:val="00856728"/>
    <w:rsid w:val="008862B1"/>
    <w:rsid w:val="008A7EFE"/>
    <w:rsid w:val="008B435C"/>
    <w:rsid w:val="008B4FBD"/>
    <w:rsid w:val="008B5F03"/>
    <w:rsid w:val="008C04DC"/>
    <w:rsid w:val="008C1D54"/>
    <w:rsid w:val="008C5645"/>
    <w:rsid w:val="008C6B42"/>
    <w:rsid w:val="008D66BB"/>
    <w:rsid w:val="008E4B9E"/>
    <w:rsid w:val="008E6CE5"/>
    <w:rsid w:val="00902F3E"/>
    <w:rsid w:val="00911B20"/>
    <w:rsid w:val="00912308"/>
    <w:rsid w:val="00914487"/>
    <w:rsid w:val="00917172"/>
    <w:rsid w:val="00930286"/>
    <w:rsid w:val="0095075D"/>
    <w:rsid w:val="009613B1"/>
    <w:rsid w:val="00970ED8"/>
    <w:rsid w:val="0097480D"/>
    <w:rsid w:val="00974B28"/>
    <w:rsid w:val="00976E64"/>
    <w:rsid w:val="009814D5"/>
    <w:rsid w:val="00983B4D"/>
    <w:rsid w:val="009A2734"/>
    <w:rsid w:val="009A769E"/>
    <w:rsid w:val="009B00D4"/>
    <w:rsid w:val="009C23CD"/>
    <w:rsid w:val="009C55F8"/>
    <w:rsid w:val="009C74D8"/>
    <w:rsid w:val="009C7C4C"/>
    <w:rsid w:val="009F586F"/>
    <w:rsid w:val="00A06433"/>
    <w:rsid w:val="00A10002"/>
    <w:rsid w:val="00A102BF"/>
    <w:rsid w:val="00A1744A"/>
    <w:rsid w:val="00A23F93"/>
    <w:rsid w:val="00A24003"/>
    <w:rsid w:val="00A30558"/>
    <w:rsid w:val="00A30F68"/>
    <w:rsid w:val="00A34E68"/>
    <w:rsid w:val="00A4679E"/>
    <w:rsid w:val="00A5481E"/>
    <w:rsid w:val="00A54995"/>
    <w:rsid w:val="00A728AC"/>
    <w:rsid w:val="00A7668D"/>
    <w:rsid w:val="00A836E5"/>
    <w:rsid w:val="00AA4CEF"/>
    <w:rsid w:val="00AA73E4"/>
    <w:rsid w:val="00AB4DE7"/>
    <w:rsid w:val="00AB4F97"/>
    <w:rsid w:val="00AC5372"/>
    <w:rsid w:val="00AC5FEE"/>
    <w:rsid w:val="00AD076C"/>
    <w:rsid w:val="00AD3CC5"/>
    <w:rsid w:val="00AD5299"/>
    <w:rsid w:val="00AE01F1"/>
    <w:rsid w:val="00AE568C"/>
    <w:rsid w:val="00AF0ED8"/>
    <w:rsid w:val="00AF68BB"/>
    <w:rsid w:val="00B04A73"/>
    <w:rsid w:val="00B10871"/>
    <w:rsid w:val="00B17AD9"/>
    <w:rsid w:val="00B22A04"/>
    <w:rsid w:val="00B24343"/>
    <w:rsid w:val="00B27497"/>
    <w:rsid w:val="00B32E9C"/>
    <w:rsid w:val="00B361D8"/>
    <w:rsid w:val="00B40C85"/>
    <w:rsid w:val="00B45A3C"/>
    <w:rsid w:val="00B53E98"/>
    <w:rsid w:val="00B66373"/>
    <w:rsid w:val="00B675A3"/>
    <w:rsid w:val="00B91579"/>
    <w:rsid w:val="00BA4C1A"/>
    <w:rsid w:val="00BB31CC"/>
    <w:rsid w:val="00BB67F2"/>
    <w:rsid w:val="00BC7B5F"/>
    <w:rsid w:val="00BD714A"/>
    <w:rsid w:val="00BE0A50"/>
    <w:rsid w:val="00BE6714"/>
    <w:rsid w:val="00BF18B5"/>
    <w:rsid w:val="00BF228D"/>
    <w:rsid w:val="00C0034C"/>
    <w:rsid w:val="00C01B20"/>
    <w:rsid w:val="00C01EC2"/>
    <w:rsid w:val="00C06E15"/>
    <w:rsid w:val="00C11E61"/>
    <w:rsid w:val="00C17A6A"/>
    <w:rsid w:val="00C21AD9"/>
    <w:rsid w:val="00C2248F"/>
    <w:rsid w:val="00C239FE"/>
    <w:rsid w:val="00C34F1A"/>
    <w:rsid w:val="00C36CB5"/>
    <w:rsid w:val="00C40758"/>
    <w:rsid w:val="00C40C99"/>
    <w:rsid w:val="00C52C76"/>
    <w:rsid w:val="00C57D13"/>
    <w:rsid w:val="00C60A32"/>
    <w:rsid w:val="00C62270"/>
    <w:rsid w:val="00C65E66"/>
    <w:rsid w:val="00C70180"/>
    <w:rsid w:val="00C7177F"/>
    <w:rsid w:val="00C8481A"/>
    <w:rsid w:val="00C87AB0"/>
    <w:rsid w:val="00C93367"/>
    <w:rsid w:val="00C94236"/>
    <w:rsid w:val="00CA4264"/>
    <w:rsid w:val="00CA7C1E"/>
    <w:rsid w:val="00CB138D"/>
    <w:rsid w:val="00CB3535"/>
    <w:rsid w:val="00CB5AED"/>
    <w:rsid w:val="00CC07D0"/>
    <w:rsid w:val="00CC7F40"/>
    <w:rsid w:val="00CD191A"/>
    <w:rsid w:val="00CD298C"/>
    <w:rsid w:val="00CD76E4"/>
    <w:rsid w:val="00CE4028"/>
    <w:rsid w:val="00CE52E6"/>
    <w:rsid w:val="00CE56F8"/>
    <w:rsid w:val="00CE6F43"/>
    <w:rsid w:val="00CE7BCC"/>
    <w:rsid w:val="00CE7D6A"/>
    <w:rsid w:val="00CF22C8"/>
    <w:rsid w:val="00D01038"/>
    <w:rsid w:val="00D04262"/>
    <w:rsid w:val="00D04A8C"/>
    <w:rsid w:val="00D10B2B"/>
    <w:rsid w:val="00D16EBC"/>
    <w:rsid w:val="00D42A68"/>
    <w:rsid w:val="00D46FB7"/>
    <w:rsid w:val="00D66989"/>
    <w:rsid w:val="00D66EBA"/>
    <w:rsid w:val="00D712AD"/>
    <w:rsid w:val="00D7276A"/>
    <w:rsid w:val="00D737E8"/>
    <w:rsid w:val="00D738C4"/>
    <w:rsid w:val="00D85D65"/>
    <w:rsid w:val="00D86920"/>
    <w:rsid w:val="00D9058A"/>
    <w:rsid w:val="00DA11A0"/>
    <w:rsid w:val="00DA2495"/>
    <w:rsid w:val="00DA41EB"/>
    <w:rsid w:val="00DA6C4D"/>
    <w:rsid w:val="00DB6D08"/>
    <w:rsid w:val="00DB774A"/>
    <w:rsid w:val="00DC0000"/>
    <w:rsid w:val="00DC7940"/>
    <w:rsid w:val="00DE6731"/>
    <w:rsid w:val="00DF4FE7"/>
    <w:rsid w:val="00E11FB6"/>
    <w:rsid w:val="00E17E82"/>
    <w:rsid w:val="00E21037"/>
    <w:rsid w:val="00E21932"/>
    <w:rsid w:val="00E325F7"/>
    <w:rsid w:val="00E342EC"/>
    <w:rsid w:val="00E3747A"/>
    <w:rsid w:val="00E45FBB"/>
    <w:rsid w:val="00E56377"/>
    <w:rsid w:val="00E56391"/>
    <w:rsid w:val="00E57F52"/>
    <w:rsid w:val="00E73888"/>
    <w:rsid w:val="00E75A0D"/>
    <w:rsid w:val="00E82278"/>
    <w:rsid w:val="00EA6FCB"/>
    <w:rsid w:val="00EA7734"/>
    <w:rsid w:val="00EA7F71"/>
    <w:rsid w:val="00EB4D7D"/>
    <w:rsid w:val="00EC57C5"/>
    <w:rsid w:val="00EC6B0F"/>
    <w:rsid w:val="00ED60FD"/>
    <w:rsid w:val="00EE28E3"/>
    <w:rsid w:val="00EE2E80"/>
    <w:rsid w:val="00EE3680"/>
    <w:rsid w:val="00EF0091"/>
    <w:rsid w:val="00EF2590"/>
    <w:rsid w:val="00EF7F41"/>
    <w:rsid w:val="00F03854"/>
    <w:rsid w:val="00F15F58"/>
    <w:rsid w:val="00F23A10"/>
    <w:rsid w:val="00F309EC"/>
    <w:rsid w:val="00F3584C"/>
    <w:rsid w:val="00F36BFA"/>
    <w:rsid w:val="00F43630"/>
    <w:rsid w:val="00F44661"/>
    <w:rsid w:val="00F52CCE"/>
    <w:rsid w:val="00F56075"/>
    <w:rsid w:val="00F576D7"/>
    <w:rsid w:val="00F637F8"/>
    <w:rsid w:val="00F7537D"/>
    <w:rsid w:val="00F96F08"/>
    <w:rsid w:val="00F97A5A"/>
    <w:rsid w:val="00FB1BB9"/>
    <w:rsid w:val="00FC3727"/>
    <w:rsid w:val="00FC4D35"/>
    <w:rsid w:val="00FC5F06"/>
    <w:rsid w:val="00FC7A28"/>
    <w:rsid w:val="00FD5529"/>
    <w:rsid w:val="00FD6E12"/>
    <w:rsid w:val="00FE0BCC"/>
    <w:rsid w:val="00FF4C03"/>
    <w:rsid w:val="00FF5864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59B1F"/>
  <w15:docId w15:val="{A7AB581A-FA0C-46B8-B405-CC372B26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71E59"/>
    <w:pPr>
      <w:spacing w:after="80" w:line="240" w:lineRule="atLeast"/>
      <w:jc w:val="both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Body0"/>
    <w:qFormat/>
    <w:rsid w:val="007A6C68"/>
    <w:pPr>
      <w:keepNext/>
      <w:numPr>
        <w:numId w:val="18"/>
      </w:numPr>
      <w:spacing w:before="360" w:after="360" w:line="360" w:lineRule="atLeast"/>
      <w:jc w:val="left"/>
      <w:outlineLvl w:val="0"/>
    </w:pPr>
    <w:rPr>
      <w:b/>
      <w:sz w:val="28"/>
    </w:rPr>
  </w:style>
  <w:style w:type="paragraph" w:styleId="berschrift2">
    <w:name w:val="heading 2"/>
    <w:basedOn w:val="berschrift1"/>
    <w:next w:val="Body0"/>
    <w:qFormat/>
    <w:rsid w:val="007A6C68"/>
    <w:pPr>
      <w:numPr>
        <w:ilvl w:val="1"/>
      </w:numPr>
      <w:tabs>
        <w:tab w:val="clear" w:pos="5529"/>
        <w:tab w:val="num" w:pos="567"/>
      </w:tabs>
      <w:spacing w:before="240" w:after="240" w:line="320" w:lineRule="atLeast"/>
      <w:ind w:left="567"/>
      <w:outlineLvl w:val="1"/>
    </w:pPr>
    <w:rPr>
      <w:color w:val="000000"/>
      <w:sz w:val="24"/>
    </w:rPr>
  </w:style>
  <w:style w:type="paragraph" w:styleId="berschrift3">
    <w:name w:val="heading 3"/>
    <w:basedOn w:val="berschrift2"/>
    <w:next w:val="Body0"/>
    <w:qFormat/>
    <w:rsid w:val="009C74D8"/>
    <w:pPr>
      <w:numPr>
        <w:ilvl w:val="2"/>
      </w:numPr>
      <w:tabs>
        <w:tab w:val="clear" w:pos="567"/>
        <w:tab w:val="num" w:pos="851"/>
      </w:tabs>
      <w:spacing w:before="360"/>
      <w:ind w:left="851" w:hanging="851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Body0"/>
    <w:rsid w:val="009C74D8"/>
    <w:pPr>
      <w:numPr>
        <w:ilvl w:val="3"/>
      </w:numPr>
      <w:tabs>
        <w:tab w:val="clear" w:pos="567"/>
        <w:tab w:val="num" w:pos="1134"/>
      </w:tabs>
      <w:ind w:left="1134" w:hanging="1134"/>
      <w:outlineLvl w:val="3"/>
    </w:pPr>
  </w:style>
  <w:style w:type="paragraph" w:styleId="berschrift5">
    <w:name w:val="heading 5"/>
    <w:basedOn w:val="berschrift4"/>
    <w:next w:val="Body0"/>
    <w:rsid w:val="004A4D9F"/>
    <w:pPr>
      <w:numPr>
        <w:ilvl w:val="4"/>
      </w:numPr>
      <w:tabs>
        <w:tab w:val="clear" w:pos="567"/>
        <w:tab w:val="left" w:pos="1418"/>
      </w:tabs>
      <w:spacing w:after="120"/>
      <w:ind w:left="1418" w:hanging="1418"/>
      <w:outlineLvl w:val="4"/>
    </w:pPr>
  </w:style>
  <w:style w:type="paragraph" w:styleId="berschrift6">
    <w:name w:val="heading 6"/>
    <w:basedOn w:val="berschrift5"/>
    <w:next w:val="Body0"/>
    <w:rsid w:val="004A4D9F"/>
    <w:pPr>
      <w:numPr>
        <w:ilvl w:val="5"/>
      </w:numPr>
      <w:tabs>
        <w:tab w:val="clear" w:pos="567"/>
        <w:tab w:val="clear" w:pos="1418"/>
        <w:tab w:val="left" w:pos="1701"/>
      </w:tabs>
      <w:ind w:left="1701" w:hanging="1701"/>
      <w:outlineLvl w:val="5"/>
    </w:pPr>
  </w:style>
  <w:style w:type="paragraph" w:styleId="berschrift7">
    <w:name w:val="heading 7"/>
    <w:basedOn w:val="berschrift6"/>
    <w:next w:val="Body0"/>
    <w:rsid w:val="009C74D8"/>
    <w:pPr>
      <w:numPr>
        <w:ilvl w:val="6"/>
      </w:numPr>
      <w:tabs>
        <w:tab w:val="clear" w:pos="567"/>
        <w:tab w:val="clear" w:pos="1701"/>
        <w:tab w:val="num" w:pos="1985"/>
      </w:tabs>
      <w:ind w:left="1985" w:hanging="1985"/>
      <w:outlineLvl w:val="6"/>
    </w:pPr>
  </w:style>
  <w:style w:type="paragraph" w:styleId="berschrift8">
    <w:name w:val="heading 8"/>
    <w:basedOn w:val="berschrift7"/>
    <w:next w:val="Body0"/>
    <w:rsid w:val="009C74D8"/>
    <w:pPr>
      <w:numPr>
        <w:ilvl w:val="7"/>
      </w:numPr>
      <w:tabs>
        <w:tab w:val="clear" w:pos="567"/>
        <w:tab w:val="num" w:pos="2552"/>
      </w:tabs>
      <w:ind w:left="2552" w:hanging="2552"/>
      <w:outlineLvl w:val="7"/>
    </w:pPr>
  </w:style>
  <w:style w:type="paragraph" w:styleId="berschrift9">
    <w:name w:val="heading 9"/>
    <w:basedOn w:val="berschrift8"/>
    <w:next w:val="Body0"/>
    <w:rsid w:val="00D8692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0">
    <w:name w:val="Body 0"/>
    <w:basedOn w:val="Standard"/>
    <w:link w:val="Body0Zchn"/>
    <w:qFormat/>
    <w:rsid w:val="0051381D"/>
    <w:pPr>
      <w:spacing w:before="120" w:after="120" w:line="230" w:lineRule="atLeast"/>
    </w:pPr>
  </w:style>
  <w:style w:type="paragraph" w:styleId="Textkrper">
    <w:name w:val="Body Text"/>
    <w:basedOn w:val="Standard"/>
    <w:link w:val="TextkrperZchn"/>
    <w:semiHidden/>
    <w:rsid w:val="00277669"/>
    <w:pPr>
      <w:spacing w:line="210" w:lineRule="atLeast"/>
    </w:pPr>
  </w:style>
  <w:style w:type="paragraph" w:customStyle="1" w:styleId="Body1">
    <w:name w:val="Body 1"/>
    <w:basedOn w:val="Textkrper"/>
    <w:rsid w:val="0051381D"/>
    <w:pPr>
      <w:spacing w:before="120" w:after="120"/>
      <w:ind w:left="312"/>
    </w:pPr>
  </w:style>
  <w:style w:type="paragraph" w:customStyle="1" w:styleId="Body2">
    <w:name w:val="Body 2"/>
    <w:basedOn w:val="Body1"/>
    <w:rsid w:val="0051381D"/>
    <w:pPr>
      <w:ind w:left="624"/>
    </w:pPr>
  </w:style>
  <w:style w:type="paragraph" w:styleId="Verzeichnis1">
    <w:name w:val="toc 1"/>
    <w:basedOn w:val="Standard"/>
    <w:next w:val="Verzeichnis2"/>
    <w:uiPriority w:val="39"/>
    <w:rsid w:val="00CA4264"/>
    <w:pPr>
      <w:keepNext/>
      <w:pBdr>
        <w:bottom w:val="single" w:sz="8" w:space="1" w:color="auto"/>
      </w:pBdr>
      <w:tabs>
        <w:tab w:val="right" w:pos="9072"/>
      </w:tabs>
      <w:spacing w:before="240"/>
      <w:ind w:left="340" w:hanging="340"/>
      <w:jc w:val="left"/>
    </w:pPr>
    <w:rPr>
      <w:b/>
      <w:noProof/>
    </w:rPr>
  </w:style>
  <w:style w:type="paragraph" w:styleId="Verzeichnis2">
    <w:name w:val="toc 2"/>
    <w:basedOn w:val="Verzeichnis1"/>
    <w:uiPriority w:val="39"/>
    <w:rsid w:val="00834E4D"/>
    <w:pPr>
      <w:keepNext w:val="0"/>
      <w:pBdr>
        <w:bottom w:val="none" w:sz="0" w:space="0" w:color="auto"/>
      </w:pBdr>
      <w:spacing w:before="80"/>
      <w:ind w:left="907" w:hanging="567"/>
    </w:pPr>
    <w:rPr>
      <w:b w:val="0"/>
    </w:rPr>
  </w:style>
  <w:style w:type="paragraph" w:styleId="Verzeichnis3">
    <w:name w:val="toc 3"/>
    <w:basedOn w:val="Verzeichnis2"/>
    <w:uiPriority w:val="39"/>
    <w:rsid w:val="00834E4D"/>
    <w:pPr>
      <w:widowControl w:val="0"/>
      <w:spacing w:before="40"/>
      <w:ind w:left="1049" w:hanging="709"/>
    </w:pPr>
  </w:style>
  <w:style w:type="paragraph" w:styleId="Verzeichnis4">
    <w:name w:val="toc 4"/>
    <w:basedOn w:val="Verzeichnis3"/>
    <w:semiHidden/>
    <w:rsid w:val="00277669"/>
    <w:pPr>
      <w:spacing w:before="0"/>
      <w:ind w:left="1191" w:hanging="851"/>
    </w:pPr>
  </w:style>
  <w:style w:type="paragraph" w:styleId="Beschriftung">
    <w:name w:val="caption"/>
    <w:basedOn w:val="Standard"/>
    <w:next w:val="Body0"/>
    <w:uiPriority w:val="35"/>
    <w:qFormat/>
    <w:rsid w:val="00CD298C"/>
    <w:pPr>
      <w:tabs>
        <w:tab w:val="left" w:pos="1418"/>
      </w:tabs>
      <w:spacing w:before="60" w:after="120"/>
      <w:ind w:left="1418" w:hanging="1418"/>
    </w:pPr>
    <w:rPr>
      <w:bCs/>
    </w:rPr>
  </w:style>
  <w:style w:type="paragraph" w:customStyle="1" w:styleId="TitleSub">
    <w:name w:val="Title Sub"/>
    <w:basedOn w:val="Textkrper"/>
    <w:semiHidden/>
    <w:rsid w:val="00277669"/>
    <w:pPr>
      <w:jc w:val="right"/>
    </w:pPr>
    <w:rPr>
      <w:lang w:eastAsia="de-DE"/>
    </w:rPr>
  </w:style>
  <w:style w:type="paragraph" w:customStyle="1" w:styleId="BodyInfo">
    <w:name w:val="Body Info"/>
    <w:basedOn w:val="Textkrper"/>
    <w:semiHidden/>
    <w:rsid w:val="00277669"/>
    <w:pPr>
      <w:spacing w:before="40" w:after="60"/>
    </w:pPr>
  </w:style>
  <w:style w:type="paragraph" w:customStyle="1" w:styleId="BodyWarning">
    <w:name w:val="Body Warning"/>
    <w:basedOn w:val="Textkrper"/>
    <w:semiHidden/>
    <w:rsid w:val="00277669"/>
    <w:pPr>
      <w:spacing w:before="40" w:after="60"/>
    </w:pPr>
  </w:style>
  <w:style w:type="paragraph" w:customStyle="1" w:styleId="T-00">
    <w:name w:val="T-00"/>
    <w:basedOn w:val="Standard"/>
    <w:semiHidden/>
    <w:rsid w:val="0069439F"/>
    <w:pPr>
      <w:spacing w:after="0" w:line="320" w:lineRule="atLeast"/>
    </w:pPr>
    <w:rPr>
      <w:sz w:val="22"/>
      <w:szCs w:val="24"/>
      <w:lang w:eastAsia="de-DE"/>
    </w:rPr>
  </w:style>
  <w:style w:type="paragraph" w:styleId="Sprechblasentext">
    <w:name w:val="Balloon Text"/>
    <w:basedOn w:val="Standard"/>
    <w:semiHidden/>
    <w:rsid w:val="00277669"/>
    <w:rPr>
      <w:rFonts w:ascii="Tahoma" w:hAnsi="Tahoma" w:cs="Tahoma"/>
      <w:sz w:val="16"/>
      <w:szCs w:val="16"/>
    </w:rPr>
  </w:style>
  <w:style w:type="paragraph" w:customStyle="1" w:styleId="Titel1">
    <w:name w:val="Titel1"/>
    <w:basedOn w:val="T-00"/>
    <w:next w:val="Standard"/>
    <w:rsid w:val="0069439F"/>
    <w:pPr>
      <w:spacing w:after="120" w:line="520" w:lineRule="atLeast"/>
      <w:jc w:val="left"/>
    </w:pPr>
    <w:rPr>
      <w:b/>
      <w:sz w:val="40"/>
    </w:rPr>
  </w:style>
  <w:style w:type="paragraph" w:customStyle="1" w:styleId="Titel2">
    <w:name w:val="Titel2"/>
    <w:basedOn w:val="Titel1"/>
    <w:next w:val="Standard"/>
    <w:rsid w:val="0069439F"/>
    <w:pPr>
      <w:spacing w:line="440" w:lineRule="atLeast"/>
    </w:pPr>
    <w:rPr>
      <w:sz w:val="32"/>
    </w:rPr>
  </w:style>
  <w:style w:type="paragraph" w:customStyle="1" w:styleId="Titel4">
    <w:name w:val="Titel4"/>
    <w:basedOn w:val="Titel2"/>
    <w:semiHidden/>
    <w:rsid w:val="0069439F"/>
    <w:rPr>
      <w:sz w:val="26"/>
    </w:rPr>
  </w:style>
  <w:style w:type="character" w:customStyle="1" w:styleId="Formula">
    <w:name w:val="Formula"/>
    <w:semiHidden/>
    <w:rsid w:val="00277669"/>
    <w:rPr>
      <w:rFonts w:ascii="Times New Roman" w:hAnsi="Times New Roman"/>
      <w:i/>
    </w:rPr>
  </w:style>
  <w:style w:type="paragraph" w:styleId="Funotentext">
    <w:name w:val="footnote text"/>
    <w:basedOn w:val="Standard"/>
    <w:link w:val="FunotentextZchn"/>
    <w:semiHidden/>
    <w:rsid w:val="00277669"/>
    <w:pPr>
      <w:spacing w:after="60" w:line="200" w:lineRule="atLeast"/>
    </w:pPr>
    <w:rPr>
      <w:sz w:val="16"/>
    </w:rPr>
  </w:style>
  <w:style w:type="character" w:styleId="Funotenzeichen">
    <w:name w:val="footnote reference"/>
    <w:basedOn w:val="Absatz-Standardschriftart"/>
    <w:semiHidden/>
    <w:rsid w:val="00277669"/>
    <w:rPr>
      <w:vertAlign w:val="superscript"/>
    </w:rPr>
  </w:style>
  <w:style w:type="paragraph" w:styleId="Fuzeile">
    <w:name w:val="footer"/>
    <w:basedOn w:val="Standard"/>
    <w:semiHidden/>
    <w:rsid w:val="00277669"/>
    <w:pPr>
      <w:widowControl w:val="0"/>
      <w:pBdr>
        <w:top w:val="single" w:sz="4" w:space="2" w:color="auto"/>
      </w:pBdr>
      <w:tabs>
        <w:tab w:val="right" w:pos="6124"/>
      </w:tabs>
      <w:ind w:left="-964"/>
      <w:jc w:val="left"/>
    </w:pPr>
    <w:rPr>
      <w:sz w:val="16"/>
      <w:szCs w:val="16"/>
    </w:rPr>
  </w:style>
  <w:style w:type="paragraph" w:customStyle="1" w:styleId="Graphics">
    <w:name w:val="Graphics"/>
    <w:basedOn w:val="Standard"/>
    <w:next w:val="Body0"/>
    <w:semiHidden/>
    <w:rsid w:val="00D66EBA"/>
    <w:pPr>
      <w:spacing w:before="60" w:after="60"/>
      <w:jc w:val="center"/>
    </w:pPr>
  </w:style>
  <w:style w:type="paragraph" w:customStyle="1" w:styleId="GraphicsLabel">
    <w:name w:val="Graphics Label"/>
    <w:basedOn w:val="Textkrper"/>
    <w:next w:val="Body0"/>
    <w:semiHidden/>
    <w:rsid w:val="00277669"/>
    <w:pPr>
      <w:spacing w:after="120"/>
      <w:jc w:val="left"/>
    </w:pPr>
    <w:rPr>
      <w:i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76E6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Textkrper"/>
    <w:next w:val="Body0"/>
    <w:semiHidden/>
    <w:rsid w:val="00277669"/>
    <w:pPr>
      <w:keepNext/>
      <w:pBdr>
        <w:bottom w:val="single" w:sz="6" w:space="1" w:color="auto"/>
      </w:pBdr>
      <w:spacing w:before="240" w:after="40"/>
    </w:pPr>
    <w:rPr>
      <w:b/>
    </w:rPr>
  </w:style>
  <w:style w:type="paragraph" w:customStyle="1" w:styleId="HeadingnN1">
    <w:name w:val="Heading nN 1"/>
    <w:basedOn w:val="berschrift1"/>
    <w:next w:val="Body0"/>
    <w:semiHidden/>
    <w:rsid w:val="00277669"/>
    <w:pPr>
      <w:numPr>
        <w:numId w:val="0"/>
      </w:numPr>
      <w:ind w:left="-964"/>
    </w:pPr>
  </w:style>
  <w:style w:type="paragraph" w:customStyle="1" w:styleId="HeadingnN1nToC">
    <w:name w:val="Heading nN 1 nToC"/>
    <w:basedOn w:val="HeadingnN1"/>
    <w:next w:val="Body0"/>
    <w:semiHidden/>
    <w:rsid w:val="00277669"/>
    <w:pPr>
      <w:outlineLvl w:val="9"/>
    </w:pPr>
  </w:style>
  <w:style w:type="paragraph" w:customStyle="1" w:styleId="HeadingnN2">
    <w:name w:val="Heading nN 2"/>
    <w:basedOn w:val="berschrift2"/>
    <w:next w:val="Body0"/>
    <w:semiHidden/>
    <w:rsid w:val="00277669"/>
    <w:pPr>
      <w:numPr>
        <w:ilvl w:val="0"/>
        <w:numId w:val="0"/>
      </w:numPr>
      <w:ind w:left="-964"/>
    </w:pPr>
  </w:style>
  <w:style w:type="paragraph" w:customStyle="1" w:styleId="HeadingnN3">
    <w:name w:val="Heading nN 3"/>
    <w:basedOn w:val="berschrift3"/>
    <w:next w:val="Body0"/>
    <w:semiHidden/>
    <w:rsid w:val="00277669"/>
    <w:pPr>
      <w:numPr>
        <w:ilvl w:val="0"/>
        <w:numId w:val="0"/>
      </w:numPr>
      <w:ind w:left="-964"/>
    </w:pPr>
  </w:style>
  <w:style w:type="paragraph" w:customStyle="1" w:styleId="HeadingnN3nToC">
    <w:name w:val="Heading nN 3 nToC"/>
    <w:basedOn w:val="HeadingnN3"/>
    <w:next w:val="Body0"/>
    <w:semiHidden/>
    <w:rsid w:val="00277669"/>
    <w:pPr>
      <w:outlineLvl w:val="9"/>
    </w:pPr>
  </w:style>
  <w:style w:type="table" w:customStyle="1" w:styleId="Tabellengitternetz1">
    <w:name w:val="Tabellengitternetz1"/>
    <w:basedOn w:val="NormaleTabelle"/>
    <w:uiPriority w:val="59"/>
    <w:rsid w:val="00C57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rsid w:val="00834E4D"/>
    <w:rPr>
      <w:color w:val="0000FF"/>
      <w:u w:val="single"/>
    </w:rPr>
  </w:style>
  <w:style w:type="numbering" w:customStyle="1" w:styleId="berschriften">
    <w:name w:val="Überschriften"/>
    <w:uiPriority w:val="99"/>
    <w:rsid w:val="00AA73E4"/>
    <w:pPr>
      <w:numPr>
        <w:numId w:val="6"/>
      </w:numPr>
    </w:pPr>
  </w:style>
  <w:style w:type="paragraph" w:styleId="Kopfzeile">
    <w:name w:val="header"/>
    <w:basedOn w:val="Standard"/>
    <w:rsid w:val="00392795"/>
    <w:pPr>
      <w:widowControl w:val="0"/>
      <w:shd w:val="clear" w:color="auto" w:fill="FFFFFF"/>
      <w:tabs>
        <w:tab w:val="right" w:pos="6124"/>
      </w:tabs>
      <w:spacing w:after="0"/>
      <w:ind w:left="567" w:right="113"/>
      <w:jc w:val="left"/>
      <w:outlineLvl w:val="0"/>
    </w:pPr>
    <w:rPr>
      <w:position w:val="6"/>
      <w:sz w:val="22"/>
      <w:szCs w:val="16"/>
      <w:lang w:eastAsia="de-DE"/>
    </w:rPr>
  </w:style>
  <w:style w:type="paragraph" w:customStyle="1" w:styleId="List0">
    <w:name w:val="List 0"/>
    <w:basedOn w:val="Body0"/>
    <w:qFormat/>
    <w:rsid w:val="009613B1"/>
    <w:pPr>
      <w:numPr>
        <w:numId w:val="2"/>
      </w:numPr>
      <w:tabs>
        <w:tab w:val="left" w:pos="284"/>
      </w:tabs>
      <w:ind w:left="284" w:hanging="284"/>
    </w:pPr>
  </w:style>
  <w:style w:type="paragraph" w:customStyle="1" w:styleId="List1">
    <w:name w:val="List 1"/>
    <w:basedOn w:val="List0"/>
    <w:rsid w:val="0051381D"/>
    <w:pPr>
      <w:numPr>
        <w:numId w:val="3"/>
      </w:numPr>
      <w:tabs>
        <w:tab w:val="clear" w:pos="284"/>
      </w:tabs>
      <w:spacing w:line="240" w:lineRule="auto"/>
    </w:pPr>
  </w:style>
  <w:style w:type="paragraph" w:customStyle="1" w:styleId="ListProperties">
    <w:name w:val="List Properties"/>
    <w:basedOn w:val="Body0"/>
    <w:semiHidden/>
    <w:rsid w:val="00277669"/>
    <w:pPr>
      <w:numPr>
        <w:numId w:val="4"/>
      </w:numPr>
      <w:spacing w:before="40"/>
    </w:pPr>
  </w:style>
  <w:style w:type="paragraph" w:customStyle="1" w:styleId="ListPropertiesContinue">
    <w:name w:val="List Properties Continue"/>
    <w:basedOn w:val="Body1"/>
    <w:next w:val="ListProperties"/>
    <w:semiHidden/>
    <w:rsid w:val="00277669"/>
    <w:pPr>
      <w:spacing w:before="0"/>
    </w:pPr>
  </w:style>
  <w:style w:type="paragraph" w:customStyle="1" w:styleId="MarginIcon">
    <w:name w:val="Margin Icon"/>
    <w:basedOn w:val="Standard"/>
    <w:semiHidden/>
    <w:rsid w:val="00277669"/>
    <w:pPr>
      <w:spacing w:before="40" w:after="20"/>
      <w:jc w:val="center"/>
    </w:pPr>
  </w:style>
  <w:style w:type="paragraph" w:customStyle="1" w:styleId="TabList1">
    <w:name w:val="TabList1"/>
    <w:basedOn w:val="TabText1"/>
    <w:rsid w:val="0032085E"/>
    <w:pPr>
      <w:numPr>
        <w:numId w:val="21"/>
      </w:numPr>
      <w:spacing w:before="20"/>
      <w:ind w:left="95" w:hanging="95"/>
    </w:pPr>
  </w:style>
  <w:style w:type="paragraph" w:customStyle="1" w:styleId="TabTextRight">
    <w:name w:val="TabText Right"/>
    <w:basedOn w:val="TabText1"/>
    <w:rsid w:val="003C075F"/>
    <w:pPr>
      <w:jc w:val="right"/>
    </w:pPr>
  </w:style>
  <w:style w:type="character" w:styleId="Hervorhebung">
    <w:name w:val="Emphasis"/>
    <w:basedOn w:val="Absatz-Standardschriftart"/>
    <w:uiPriority w:val="20"/>
    <w:semiHidden/>
    <w:rsid w:val="002B55CE"/>
    <w:rPr>
      <w:i/>
      <w:iCs/>
    </w:rPr>
  </w:style>
  <w:style w:type="paragraph" w:customStyle="1" w:styleId="Number0">
    <w:name w:val="Number 0"/>
    <w:basedOn w:val="Body0"/>
    <w:rsid w:val="00277669"/>
    <w:pPr>
      <w:tabs>
        <w:tab w:val="left" w:pos="312"/>
      </w:tabs>
      <w:ind w:left="312" w:hanging="312"/>
    </w:pPr>
  </w:style>
  <w:style w:type="paragraph" w:customStyle="1" w:styleId="Number1">
    <w:name w:val="Number 1"/>
    <w:basedOn w:val="Number0"/>
    <w:rsid w:val="0051381D"/>
    <w:pPr>
      <w:tabs>
        <w:tab w:val="clear" w:pos="312"/>
      </w:tabs>
      <w:spacing w:line="240" w:lineRule="auto"/>
      <w:ind w:left="568" w:hanging="284"/>
    </w:p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76E64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Standard"/>
    <w:next w:val="Standard"/>
    <w:link w:val="TitelZchn"/>
    <w:uiPriority w:val="10"/>
    <w:semiHidden/>
    <w:rsid w:val="00834E4D"/>
    <w:pPr>
      <w:spacing w:before="240" w:after="120"/>
      <w:jc w:val="left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Header">
    <w:name w:val="TabHeader"/>
    <w:basedOn w:val="Standard"/>
    <w:rsid w:val="00571F5E"/>
    <w:pPr>
      <w:spacing w:before="40" w:after="40" w:line="200" w:lineRule="exact"/>
      <w:jc w:val="left"/>
    </w:pPr>
    <w:rPr>
      <w:rFonts w:cs="Arial"/>
      <w:b/>
      <w:sz w:val="16"/>
      <w:szCs w:val="16"/>
    </w:rPr>
  </w:style>
  <w:style w:type="character" w:styleId="Seitenzahl">
    <w:name w:val="page number"/>
    <w:basedOn w:val="Absatz-Standardschriftart"/>
    <w:rsid w:val="00277669"/>
  </w:style>
  <w:style w:type="character" w:customStyle="1" w:styleId="TitelZchn">
    <w:name w:val="Titel Zchn"/>
    <w:basedOn w:val="Absatz-Standardschriftart"/>
    <w:link w:val="Titel"/>
    <w:uiPriority w:val="10"/>
    <w:semiHidden/>
    <w:rsid w:val="004076D3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TabText1">
    <w:name w:val="TabText1"/>
    <w:basedOn w:val="Standard"/>
    <w:rsid w:val="004A4D9F"/>
    <w:pPr>
      <w:keepNext/>
      <w:spacing w:before="40" w:after="40" w:line="180" w:lineRule="atLeast"/>
      <w:jc w:val="left"/>
    </w:pPr>
    <w:rPr>
      <w:sz w:val="16"/>
    </w:rPr>
  </w:style>
  <w:style w:type="paragraph" w:styleId="Verzeichnis5">
    <w:name w:val="toc 5"/>
    <w:basedOn w:val="Standard"/>
    <w:next w:val="Standard"/>
    <w:autoRedefine/>
    <w:semiHidden/>
    <w:rsid w:val="00277669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277669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277669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277669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277669"/>
    <w:pPr>
      <w:ind w:left="1440"/>
    </w:pPr>
  </w:style>
  <w:style w:type="character" w:customStyle="1" w:styleId="FunotentextZchn">
    <w:name w:val="Fußnotentext Zchn"/>
    <w:basedOn w:val="Absatz-Standardschriftart"/>
    <w:link w:val="Funotentext"/>
    <w:semiHidden/>
    <w:rsid w:val="00A54995"/>
    <w:rPr>
      <w:sz w:val="16"/>
      <w:lang w:eastAsia="en-US"/>
    </w:rPr>
  </w:style>
  <w:style w:type="paragraph" w:styleId="KeinLeerraum">
    <w:name w:val="No Spacing"/>
    <w:uiPriority w:val="1"/>
    <w:semiHidden/>
    <w:rsid w:val="00505B8D"/>
    <w:pPr>
      <w:jc w:val="both"/>
    </w:pPr>
    <w:rPr>
      <w:lang w:eastAsia="en-US"/>
    </w:rPr>
  </w:style>
  <w:style w:type="paragraph" w:customStyle="1" w:styleId="CitaviBibliographyEntry">
    <w:name w:val="Citavi Bibliography Entry"/>
    <w:basedOn w:val="Body0"/>
    <w:link w:val="CitaviBibliographyEntryZchn"/>
    <w:qFormat/>
    <w:rsid w:val="005500A4"/>
    <w:pPr>
      <w:jc w:val="left"/>
    </w:pPr>
  </w:style>
  <w:style w:type="character" w:customStyle="1" w:styleId="Body0Zchn">
    <w:name w:val="Body 0 Zchn"/>
    <w:basedOn w:val="Absatz-Standardschriftart"/>
    <w:link w:val="Body0"/>
    <w:rsid w:val="0051381D"/>
    <w:rPr>
      <w:rFonts w:ascii="Arial" w:hAnsi="Arial"/>
      <w:lang w:eastAsia="en-US"/>
    </w:rPr>
  </w:style>
  <w:style w:type="character" w:customStyle="1" w:styleId="CitaviBibliographyEntryZchn">
    <w:name w:val="Citavi Bibliography Entry Zchn"/>
    <w:basedOn w:val="Body0Zchn"/>
    <w:link w:val="CitaviBibliographyEntry"/>
    <w:rsid w:val="005500A4"/>
    <w:rPr>
      <w:rFonts w:ascii="Arial" w:hAnsi="Arial"/>
      <w:lang w:eastAsia="en-US"/>
    </w:rPr>
  </w:style>
  <w:style w:type="paragraph" w:customStyle="1" w:styleId="CitaviBibliographyHeading">
    <w:name w:val="Citavi Bibliography Heading"/>
    <w:basedOn w:val="berschrift1"/>
    <w:link w:val="CitaviBibliographyHeadingZchn"/>
    <w:qFormat/>
    <w:rsid w:val="00D9058A"/>
  </w:style>
  <w:style w:type="character" w:customStyle="1" w:styleId="CitaviBibliographyHeadingZchn">
    <w:name w:val="Citavi Bibliography Heading Zchn"/>
    <w:basedOn w:val="Body0Zchn"/>
    <w:link w:val="CitaviBibliographyHeading"/>
    <w:rsid w:val="00D9058A"/>
    <w:rPr>
      <w:rFonts w:ascii="Arial" w:hAnsi="Arial"/>
      <w:b/>
      <w:sz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C6B0F"/>
    <w:pPr>
      <w:keepLines/>
      <w:numPr>
        <w:numId w:val="0"/>
      </w:numPr>
      <w:spacing w:before="240" w:after="0" w:line="240" w:lineRule="atLeast"/>
      <w:jc w:val="both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C6B0F"/>
  </w:style>
  <w:style w:type="character" w:styleId="Buchtitel">
    <w:name w:val="Book Title"/>
    <w:basedOn w:val="Absatz-Standardschriftart"/>
    <w:uiPriority w:val="33"/>
    <w:semiHidden/>
    <w:rsid w:val="00EC6B0F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semiHidden/>
    <w:rsid w:val="00EC6B0F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semiHidden/>
    <w:rsid w:val="00EC6B0F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semiHidden/>
    <w:rsid w:val="00EC6B0F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semiHidden/>
    <w:rsid w:val="00EC6B0F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C6B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076D3"/>
    <w:rPr>
      <w:rFonts w:ascii="Arial" w:hAnsi="Arial"/>
      <w:i/>
      <w:iCs/>
      <w:color w:val="5B9BD5" w:themeColor="accent1"/>
      <w:lang w:eastAsia="en-US"/>
    </w:rPr>
  </w:style>
  <w:style w:type="paragraph" w:styleId="Zitat">
    <w:name w:val="Quote"/>
    <w:basedOn w:val="Standard"/>
    <w:next w:val="Standard"/>
    <w:link w:val="ZitatZchn"/>
    <w:uiPriority w:val="29"/>
    <w:semiHidden/>
    <w:rsid w:val="00EC6B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4076D3"/>
    <w:rPr>
      <w:rFonts w:ascii="Arial" w:hAnsi="Arial"/>
      <w:i/>
      <w:iCs/>
      <w:color w:val="404040" w:themeColor="text1" w:themeTint="BF"/>
      <w:lang w:eastAsia="en-US"/>
    </w:rPr>
  </w:style>
  <w:style w:type="paragraph" w:styleId="Listenabsatz">
    <w:name w:val="List Paragraph"/>
    <w:basedOn w:val="Standard"/>
    <w:uiPriority w:val="34"/>
    <w:semiHidden/>
    <w:rsid w:val="00EC6B0F"/>
    <w:pPr>
      <w:ind w:left="720"/>
      <w:contextualSpacing/>
    </w:pPr>
  </w:style>
  <w:style w:type="table" w:styleId="MittlereListe1-Akzent1">
    <w:name w:val="Medium List 1 Accent 1"/>
    <w:basedOn w:val="NormaleTabelle"/>
    <w:uiPriority w:val="65"/>
    <w:semiHidden/>
    <w:unhideWhenUsed/>
    <w:rsid w:val="00EC6B0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EC6B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C6B0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C6B0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C6B0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C6B0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EC6B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C6B0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C6B0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EC6B0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C6B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C6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EC6B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C6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C6B0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C6B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C6B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EC6B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C6B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C6B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EC6B0F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EC6B0F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EC6B0F"/>
    <w:rPr>
      <w:rFonts w:ascii="Consolas" w:hAnsi="Consolas" w:cs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C6B0F"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C6B0F"/>
    <w:rPr>
      <w:rFonts w:ascii="Consolas" w:hAnsi="Consolas" w:cs="Consolas"/>
      <w:lang w:eastAsia="en-US"/>
    </w:rPr>
  </w:style>
  <w:style w:type="character" w:styleId="HTMLTastatur">
    <w:name w:val="HTML Keyboard"/>
    <w:basedOn w:val="Absatz-Standardschriftart"/>
    <w:uiPriority w:val="99"/>
    <w:semiHidden/>
    <w:unhideWhenUsed/>
    <w:rsid w:val="00EC6B0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C6B0F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EC6B0F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EC6B0F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C6B0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C6B0F"/>
    <w:rPr>
      <w:rFonts w:ascii="Arial" w:hAnsi="Arial"/>
      <w:i/>
      <w:iCs/>
      <w:lang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EC6B0F"/>
  </w:style>
  <w:style w:type="paragraph" w:styleId="StandardWeb">
    <w:name w:val="Normal (Web)"/>
    <w:basedOn w:val="Standard"/>
    <w:uiPriority w:val="99"/>
    <w:semiHidden/>
    <w:unhideWhenUsed/>
    <w:rsid w:val="00EC6B0F"/>
    <w:rPr>
      <w:rFonts w:ascii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EC6B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C6B0F"/>
    <w:rPr>
      <w:rFonts w:ascii="Consolas" w:hAnsi="Consolas" w:cs="Consolas"/>
      <w:sz w:val="21"/>
      <w:szCs w:val="21"/>
      <w:lang w:eastAsia="en-US"/>
    </w:rPr>
  </w:style>
  <w:style w:type="character" w:styleId="Fett">
    <w:name w:val="Strong"/>
    <w:basedOn w:val="Absatz-Standardschriftart"/>
    <w:uiPriority w:val="22"/>
    <w:rsid w:val="00EC6B0F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EC6B0F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EC6B0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C6B0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C6B0F"/>
    <w:rPr>
      <w:rFonts w:ascii="Arial" w:hAnsi="Arial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C6B0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C6B0F"/>
    <w:rPr>
      <w:rFonts w:ascii="Arial" w:hAnsi="Arial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C6B0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C6B0F"/>
    <w:rPr>
      <w:rFonts w:ascii="Arial" w:hAnsi="Arial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C6B0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C6B0F"/>
    <w:rPr>
      <w:rFonts w:ascii="Arial" w:hAnsi="Arial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C6B0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C6B0F"/>
    <w:rPr>
      <w:rFonts w:ascii="Arial" w:hAnsi="Arial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C6B0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C6B0F"/>
    <w:rPr>
      <w:rFonts w:ascii="Arial" w:hAnsi="Arial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C6B0F"/>
    <w:pPr>
      <w:spacing w:after="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C6B0F"/>
    <w:rPr>
      <w:rFonts w:ascii="Arial" w:hAnsi="Arial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C6B0F"/>
    <w:pPr>
      <w:spacing w:line="240" w:lineRule="atLeast"/>
      <w:ind w:firstLine="360"/>
    </w:pPr>
  </w:style>
  <w:style w:type="character" w:customStyle="1" w:styleId="TextkrperZchn">
    <w:name w:val="Textkörper Zchn"/>
    <w:basedOn w:val="Absatz-Standardschriftart"/>
    <w:link w:val="Textkrper"/>
    <w:semiHidden/>
    <w:rsid w:val="00EC6B0F"/>
    <w:rPr>
      <w:rFonts w:ascii="Arial" w:hAnsi="Arial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C6B0F"/>
    <w:rPr>
      <w:rFonts w:ascii="Arial" w:hAnsi="Arial"/>
      <w:lang w:eastAsia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C6B0F"/>
  </w:style>
  <w:style w:type="character" w:customStyle="1" w:styleId="DatumZchn">
    <w:name w:val="Datum Zchn"/>
    <w:basedOn w:val="Absatz-Standardschriftart"/>
    <w:link w:val="Datum"/>
    <w:uiPriority w:val="99"/>
    <w:semiHidden/>
    <w:rsid w:val="00EC6B0F"/>
    <w:rPr>
      <w:rFonts w:ascii="Arial" w:hAnsi="Arial"/>
      <w:lang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C6B0F"/>
  </w:style>
  <w:style w:type="character" w:customStyle="1" w:styleId="AnredeZchn">
    <w:name w:val="Anrede Zchn"/>
    <w:basedOn w:val="Absatz-Standardschriftart"/>
    <w:link w:val="Anrede"/>
    <w:uiPriority w:val="99"/>
    <w:semiHidden/>
    <w:rsid w:val="00EC6B0F"/>
    <w:rPr>
      <w:rFonts w:ascii="Arial" w:hAnsi="Arial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EC6B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076D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C6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C6B0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Listenfortsetzung5">
    <w:name w:val="List Continue 5"/>
    <w:basedOn w:val="Standard"/>
    <w:uiPriority w:val="99"/>
    <w:semiHidden/>
    <w:unhideWhenUsed/>
    <w:rsid w:val="00EC6B0F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C6B0F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C6B0F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C6B0F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C6B0F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EC6B0F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C6B0F"/>
    <w:rPr>
      <w:rFonts w:ascii="Arial" w:hAnsi="Arial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C6B0F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C6B0F"/>
    <w:rPr>
      <w:rFonts w:ascii="Arial" w:hAnsi="Arial"/>
      <w:lang w:eastAsia="en-US"/>
    </w:rPr>
  </w:style>
  <w:style w:type="paragraph" w:styleId="Listennummer5">
    <w:name w:val="List Number 5"/>
    <w:basedOn w:val="Standard"/>
    <w:uiPriority w:val="99"/>
    <w:semiHidden/>
    <w:unhideWhenUsed/>
    <w:rsid w:val="00EC6B0F"/>
    <w:pPr>
      <w:numPr>
        <w:numId w:val="2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C6B0F"/>
    <w:pPr>
      <w:numPr>
        <w:numId w:val="2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C6B0F"/>
    <w:pPr>
      <w:numPr>
        <w:numId w:val="24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C6B0F"/>
    <w:pPr>
      <w:numPr>
        <w:numId w:val="2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C6B0F"/>
    <w:pPr>
      <w:numPr>
        <w:numId w:val="2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C6B0F"/>
    <w:pPr>
      <w:numPr>
        <w:numId w:val="2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C6B0F"/>
    <w:pPr>
      <w:numPr>
        <w:numId w:val="2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C6B0F"/>
    <w:pPr>
      <w:numPr>
        <w:numId w:val="29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EC6B0F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EC6B0F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EC6B0F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EC6B0F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C6B0F"/>
    <w:pPr>
      <w:numPr>
        <w:numId w:val="30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EC6B0F"/>
    <w:pPr>
      <w:numPr>
        <w:numId w:val="31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EC6B0F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EC6B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EC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  <w:jc w:val="both"/>
    </w:pPr>
    <w:rPr>
      <w:rFonts w:ascii="Consolas" w:hAnsi="Consolas" w:cs="Consolas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C6B0F"/>
    <w:rPr>
      <w:rFonts w:ascii="Consolas" w:hAnsi="Consolas" w:cs="Consolas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C6B0F"/>
    <w:pPr>
      <w:spacing w:after="0"/>
      <w:ind w:left="200" w:hanging="200"/>
    </w:pPr>
  </w:style>
  <w:style w:type="paragraph" w:styleId="Endnotentext">
    <w:name w:val="endnote text"/>
    <w:basedOn w:val="Standard"/>
    <w:link w:val="EndnotentextZchn"/>
    <w:uiPriority w:val="99"/>
    <w:unhideWhenUsed/>
    <w:rsid w:val="0095075D"/>
    <w:pPr>
      <w:spacing w:after="0" w:line="240" w:lineRule="auto"/>
      <w:ind w:left="99" w:hanging="99"/>
    </w:pPr>
    <w:rPr>
      <w:sz w:val="16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95075D"/>
    <w:rPr>
      <w:rFonts w:ascii="Arial" w:hAnsi="Arial"/>
      <w:sz w:val="16"/>
      <w:lang w:eastAsia="en-US"/>
    </w:rPr>
  </w:style>
  <w:style w:type="character" w:styleId="Endnotenzeichen">
    <w:name w:val="endnote reference"/>
    <w:basedOn w:val="Absatz-Standardschriftart"/>
    <w:uiPriority w:val="99"/>
    <w:unhideWhenUsed/>
    <w:rsid w:val="00EC6B0F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EC6B0F"/>
  </w:style>
  <w:style w:type="character" w:styleId="Kommentarzeichen">
    <w:name w:val="annotation reference"/>
    <w:basedOn w:val="Absatz-Standardschriftart"/>
    <w:uiPriority w:val="99"/>
    <w:semiHidden/>
    <w:unhideWhenUsed/>
    <w:rsid w:val="00EC6B0F"/>
    <w:rPr>
      <w:sz w:val="16"/>
      <w:szCs w:val="16"/>
    </w:rPr>
  </w:style>
  <w:style w:type="paragraph" w:styleId="Umschlagabsenderadresse">
    <w:name w:val="envelope return"/>
    <w:basedOn w:val="Standard"/>
    <w:uiPriority w:val="99"/>
    <w:semiHidden/>
    <w:unhideWhenUsed/>
    <w:rsid w:val="00EC6B0F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EC6B0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C6B0F"/>
    <w:pPr>
      <w:spacing w:after="0"/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C6B0F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B0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B0F"/>
    <w:rPr>
      <w:rFonts w:ascii="Arial" w:hAnsi="Arial"/>
      <w:lang w:eastAsia="en-US"/>
    </w:rPr>
  </w:style>
  <w:style w:type="paragraph" w:styleId="Standardeinzug">
    <w:name w:val="Normal Indent"/>
    <w:basedOn w:val="Standard"/>
    <w:uiPriority w:val="99"/>
    <w:semiHidden/>
    <w:unhideWhenUsed/>
    <w:rsid w:val="00EC6B0F"/>
    <w:pPr>
      <w:ind w:left="708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18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16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14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12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10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8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6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C6B0F"/>
    <w:pPr>
      <w:spacing w:after="0" w:line="240" w:lineRule="auto"/>
      <w:ind w:left="400" w:hanging="200"/>
    </w:pPr>
  </w:style>
  <w:style w:type="character" w:customStyle="1" w:styleId="Formelzeichen">
    <w:name w:val="Formelzeichen"/>
    <w:rsid w:val="00157967"/>
    <w:rPr>
      <w:rFonts w:ascii="Times New Roman" w:hAnsi="Times New Roman"/>
      <w:i/>
      <w:sz w:val="22"/>
    </w:rPr>
  </w:style>
  <w:style w:type="paragraph" w:customStyle="1" w:styleId="Abbildung">
    <w:name w:val="Abbildung"/>
    <w:basedOn w:val="Body0"/>
    <w:next w:val="Body0"/>
    <w:rsid w:val="00157967"/>
    <w:pPr>
      <w:spacing w:after="60"/>
      <w:jc w:val="center"/>
    </w:pPr>
  </w:style>
  <w:style w:type="character" w:customStyle="1" w:styleId="Kusiv">
    <w:name w:val="Kusiv"/>
    <w:basedOn w:val="Body0Zchn"/>
    <w:uiPriority w:val="1"/>
    <w:rsid w:val="00157967"/>
    <w:rPr>
      <w:rFonts w:ascii="Arial" w:hAnsi="Arial"/>
      <w:i/>
      <w:lang w:eastAsia="en-US"/>
    </w:rPr>
  </w:style>
  <w:style w:type="character" w:customStyle="1" w:styleId="Unterstrichen">
    <w:name w:val="Unterstrichen"/>
    <w:basedOn w:val="Body0Zchn"/>
    <w:uiPriority w:val="1"/>
    <w:rsid w:val="00157967"/>
    <w:rPr>
      <w:rFonts w:ascii="Arial" w:hAnsi="Arial"/>
      <w:u w:val="single"/>
      <w:lang w:eastAsia="en-US"/>
    </w:rPr>
  </w:style>
  <w:style w:type="table" w:styleId="Tabellenraster">
    <w:name w:val="Table Grid"/>
    <w:basedOn w:val="NormaleTabelle"/>
    <w:uiPriority w:val="39"/>
    <w:rsid w:val="00157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Formel">
    <w:name w:val="Beschriftung Formel"/>
    <w:basedOn w:val="Beschriftung"/>
    <w:qFormat/>
    <w:rsid w:val="00157967"/>
    <w:pPr>
      <w:tabs>
        <w:tab w:val="clear" w:pos="1418"/>
      </w:tabs>
      <w:spacing w:before="264" w:after="264" w:line="216" w:lineRule="exact"/>
      <w:ind w:left="1559" w:hanging="1559"/>
      <w:jc w:val="right"/>
    </w:pPr>
    <w:rPr>
      <w:rFonts w:eastAsiaTheme="minorHAnsi" w:cstheme="minorBidi"/>
      <w:b/>
      <w:bCs w:val="0"/>
      <w:iCs/>
      <w:sz w:val="18"/>
      <w:szCs w:val="18"/>
    </w:rPr>
  </w:style>
  <w:style w:type="paragraph" w:customStyle="1" w:styleId="Formel">
    <w:name w:val="Formel"/>
    <w:qFormat/>
    <w:rsid w:val="00157967"/>
    <w:pPr>
      <w:spacing w:line="259" w:lineRule="auto"/>
      <w:ind w:left="142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Titel3">
    <w:name w:val="Titel3"/>
    <w:basedOn w:val="Titel2"/>
    <w:next w:val="Body0"/>
    <w:rsid w:val="00157967"/>
    <w:pPr>
      <w:spacing w:before="60"/>
    </w:pPr>
    <w:rPr>
      <w:sz w:val="2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69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693D"/>
    <w:rPr>
      <w:rFonts w:ascii="Arial" w:hAnsi="Arial"/>
      <w:b/>
      <w:bCs/>
      <w:lang w:eastAsia="en-US"/>
    </w:rPr>
  </w:style>
  <w:style w:type="paragraph" w:customStyle="1" w:styleId="TabList2">
    <w:name w:val="TabList2"/>
    <w:basedOn w:val="TabList1"/>
    <w:rsid w:val="00313596"/>
    <w:pPr>
      <w:ind w:left="266" w:hanging="96"/>
    </w:pPr>
  </w:style>
  <w:style w:type="character" w:styleId="Platzhaltertext">
    <w:name w:val="Placeholder Text"/>
    <w:basedOn w:val="Absatz-Standardschriftart"/>
    <w:uiPriority w:val="99"/>
    <w:semiHidden/>
    <w:rsid w:val="00E82278"/>
    <w:rPr>
      <w:color w:val="808080"/>
    </w:rPr>
  </w:style>
  <w:style w:type="paragraph" w:customStyle="1" w:styleId="TabText2">
    <w:name w:val="TabText2"/>
    <w:basedOn w:val="TabText1"/>
    <w:rsid w:val="000269B7"/>
    <w:pPr>
      <w:ind w:left="170"/>
    </w:pPr>
  </w:style>
  <w:style w:type="paragraph" w:customStyle="1" w:styleId="CitaviBibliographySubheading1">
    <w:name w:val="Citavi Bibliography Subheading 1"/>
    <w:basedOn w:val="berschrift2"/>
    <w:link w:val="CitaviBibliographySubheading1Zchn"/>
    <w:rsid w:val="00576E53"/>
    <w:pPr>
      <w:outlineLvl w:val="9"/>
    </w:pPr>
    <w:rPr>
      <w:b w:val="0"/>
      <w:noProof/>
    </w:rPr>
  </w:style>
  <w:style w:type="character" w:customStyle="1" w:styleId="CitaviBibliographySubheading1Zchn">
    <w:name w:val="Citavi Bibliography Subheading 1 Zchn"/>
    <w:basedOn w:val="Body0Zchn"/>
    <w:link w:val="CitaviBibliographySubheading1"/>
    <w:rsid w:val="00576E53"/>
    <w:rPr>
      <w:rFonts w:ascii="Arial" w:hAnsi="Arial"/>
      <w:noProof/>
      <w:color w:val="000000"/>
      <w:sz w:val="24"/>
      <w:lang w:eastAsia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576E53"/>
    <w:pPr>
      <w:outlineLvl w:val="9"/>
    </w:pPr>
    <w:rPr>
      <w:b w:val="0"/>
      <w:noProof/>
    </w:rPr>
  </w:style>
  <w:style w:type="character" w:customStyle="1" w:styleId="CitaviBibliographySubheading2Zchn">
    <w:name w:val="Citavi Bibliography Subheading 2 Zchn"/>
    <w:basedOn w:val="Body0Zchn"/>
    <w:link w:val="CitaviBibliographySubheading2"/>
    <w:rsid w:val="00576E53"/>
    <w:rPr>
      <w:rFonts w:ascii="Arial" w:hAnsi="Arial"/>
      <w:noProof/>
      <w:color w:val="000000"/>
      <w:sz w:val="22"/>
      <w:szCs w:val="22"/>
      <w:lang w:eastAsia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576E53"/>
    <w:pPr>
      <w:outlineLvl w:val="9"/>
    </w:pPr>
    <w:rPr>
      <w:b w:val="0"/>
      <w:noProof/>
    </w:rPr>
  </w:style>
  <w:style w:type="character" w:customStyle="1" w:styleId="CitaviBibliographySubheading3Zchn">
    <w:name w:val="Citavi Bibliography Subheading 3 Zchn"/>
    <w:basedOn w:val="Body0Zchn"/>
    <w:link w:val="CitaviBibliographySubheading3"/>
    <w:rsid w:val="00576E53"/>
    <w:rPr>
      <w:rFonts w:ascii="Arial" w:hAnsi="Arial"/>
      <w:noProof/>
      <w:color w:val="000000"/>
      <w:sz w:val="22"/>
      <w:szCs w:val="22"/>
      <w:lang w:eastAsia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576E53"/>
    <w:pPr>
      <w:outlineLvl w:val="9"/>
    </w:pPr>
    <w:rPr>
      <w:b w:val="0"/>
      <w:noProof/>
    </w:rPr>
  </w:style>
  <w:style w:type="character" w:customStyle="1" w:styleId="CitaviBibliographySubheading4Zchn">
    <w:name w:val="Citavi Bibliography Subheading 4 Zchn"/>
    <w:basedOn w:val="Body0Zchn"/>
    <w:link w:val="CitaviBibliographySubheading4"/>
    <w:rsid w:val="00576E53"/>
    <w:rPr>
      <w:rFonts w:ascii="Arial" w:hAnsi="Arial"/>
      <w:noProof/>
      <w:color w:val="000000"/>
      <w:sz w:val="22"/>
      <w:szCs w:val="22"/>
      <w:lang w:eastAsia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576E53"/>
    <w:pPr>
      <w:outlineLvl w:val="9"/>
    </w:pPr>
    <w:rPr>
      <w:b w:val="0"/>
      <w:noProof/>
    </w:rPr>
  </w:style>
  <w:style w:type="character" w:customStyle="1" w:styleId="CitaviBibliographySubheading5Zchn">
    <w:name w:val="Citavi Bibliography Subheading 5 Zchn"/>
    <w:basedOn w:val="Body0Zchn"/>
    <w:link w:val="CitaviBibliographySubheading5"/>
    <w:rsid w:val="00576E53"/>
    <w:rPr>
      <w:rFonts w:ascii="Arial" w:hAnsi="Arial"/>
      <w:noProof/>
      <w:color w:val="000000"/>
      <w:sz w:val="22"/>
      <w:szCs w:val="22"/>
      <w:lang w:eastAsia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576E53"/>
    <w:pPr>
      <w:outlineLvl w:val="9"/>
    </w:pPr>
    <w:rPr>
      <w:b w:val="0"/>
      <w:noProof/>
    </w:rPr>
  </w:style>
  <w:style w:type="character" w:customStyle="1" w:styleId="CitaviBibliographySubheading6Zchn">
    <w:name w:val="Citavi Bibliography Subheading 6 Zchn"/>
    <w:basedOn w:val="Body0Zchn"/>
    <w:link w:val="CitaviBibliographySubheading6"/>
    <w:rsid w:val="00576E53"/>
    <w:rPr>
      <w:rFonts w:ascii="Arial" w:hAnsi="Arial"/>
      <w:noProof/>
      <w:color w:val="000000"/>
      <w:sz w:val="22"/>
      <w:szCs w:val="22"/>
      <w:lang w:eastAsia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576E53"/>
    <w:pPr>
      <w:outlineLvl w:val="9"/>
    </w:pPr>
    <w:rPr>
      <w:b w:val="0"/>
      <w:noProof/>
    </w:rPr>
  </w:style>
  <w:style w:type="character" w:customStyle="1" w:styleId="CitaviBibliographySubheading7Zchn">
    <w:name w:val="Citavi Bibliography Subheading 7 Zchn"/>
    <w:basedOn w:val="Body0Zchn"/>
    <w:link w:val="CitaviBibliographySubheading7"/>
    <w:rsid w:val="00576E53"/>
    <w:rPr>
      <w:rFonts w:ascii="Arial" w:hAnsi="Arial"/>
      <w:noProof/>
      <w:color w:val="000000"/>
      <w:sz w:val="22"/>
      <w:szCs w:val="22"/>
      <w:lang w:eastAsia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576E53"/>
    <w:pPr>
      <w:outlineLvl w:val="9"/>
    </w:pPr>
    <w:rPr>
      <w:b w:val="0"/>
      <w:noProof/>
    </w:rPr>
  </w:style>
  <w:style w:type="character" w:customStyle="1" w:styleId="CitaviBibliographySubheading8Zchn">
    <w:name w:val="Citavi Bibliography Subheading 8 Zchn"/>
    <w:basedOn w:val="Body0Zchn"/>
    <w:link w:val="CitaviBibliographySubheading8"/>
    <w:rsid w:val="00576E53"/>
    <w:rPr>
      <w:rFonts w:ascii="Arial" w:hAnsi="Arial"/>
      <w:noProof/>
      <w:color w:val="000000"/>
      <w:sz w:val="22"/>
      <w:szCs w:val="22"/>
      <w:lang w:eastAsia="en-US"/>
    </w:rPr>
  </w:style>
  <w:style w:type="paragraph" w:customStyle="1" w:styleId="TabTextCheckbox1">
    <w:name w:val="TabText_Checkbox1"/>
    <w:basedOn w:val="TabText1"/>
    <w:rsid w:val="0047118E"/>
    <w:pPr>
      <w:framePr w:hSpace="141" w:wrap="around" w:vAnchor="text" w:hAnchor="margin" w:y="136"/>
      <w:ind w:left="204" w:hanging="204"/>
      <w:suppressOverlap/>
    </w:pPr>
  </w:style>
  <w:style w:type="paragraph" w:customStyle="1" w:styleId="TabTextCheckbox2">
    <w:name w:val="TabText_Checkbox2"/>
    <w:basedOn w:val="TabTextCheckbox1"/>
    <w:rsid w:val="00BE6714"/>
    <w:pPr>
      <w:framePr w:wrap="around"/>
      <w:ind w:left="408"/>
    </w:pPr>
  </w:style>
  <w:style w:type="paragraph" w:customStyle="1" w:styleId="TabAbstand">
    <w:name w:val="Tab_Abstand"/>
    <w:basedOn w:val="Body0"/>
    <w:rsid w:val="002A0C35"/>
    <w:pPr>
      <w:spacing w:before="0" w:after="0" w:line="240" w:lineRule="auto"/>
    </w:pPr>
    <w:rPr>
      <w:sz w:val="12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52706"/>
    <w:pPr>
      <w:spacing w:after="0" w:line="240" w:lineRule="auto"/>
    </w:pPr>
    <w:rPr>
      <w:sz w:val="16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52706"/>
    <w:rPr>
      <w:rFonts w:ascii="Arial" w:hAnsi="Arial"/>
      <w:sz w:val="16"/>
      <w:lang w:eastAsia="en-US"/>
    </w:rPr>
  </w:style>
  <w:style w:type="paragraph" w:customStyle="1" w:styleId="TabTextComment">
    <w:name w:val="TabText_Comment"/>
    <w:basedOn w:val="Standard"/>
    <w:rsid w:val="000866EA"/>
    <w:pPr>
      <w:keepNext/>
      <w:spacing w:before="40" w:after="40" w:line="180" w:lineRule="atLeast"/>
      <w:ind w:left="919" w:hanging="919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wnCloud_TUD\Shared\BMVI_Qualit&#228;t_st&#228;dtische_Nachfragemodelle\03_Texte\Formatvorlage\BMVI_SN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C23EC1DE3E41FA9BDBF5F70ECD3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C5FB2-92FC-452A-83E6-449E1AB301C8}"/>
      </w:docPartPr>
      <w:docPartBody>
        <w:p w:rsidR="0041752A" w:rsidRDefault="00F04117">
          <w:r w:rsidRPr="004D6CF0">
            <w:rPr>
              <w:color w:val="808080" w:themeColor="background1" w:themeShade="80"/>
            </w:rPr>
            <w:t xml:space="preserve">Nutzen Sie diesen Platzhalter für weitere </w:t>
          </w:r>
          <w:r>
            <w:rPr>
              <w:color w:val="808080" w:themeColor="background1" w:themeShade="80"/>
            </w:rPr>
            <w:t>Methoden</w:t>
          </w:r>
          <w:r w:rsidRPr="004D6CF0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35C5BD4F25C445AE9353490B40700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D09B1-CA06-4631-AA3B-A94BE7D1E927}"/>
      </w:docPartPr>
      <w:docPartBody>
        <w:p w:rsidR="0041752A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F649B00D20AD453598E1C49F93380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82086-66B6-408B-A2C9-4689FFDB2198}"/>
      </w:docPartPr>
      <w:docPartBody>
        <w:p w:rsidR="0041752A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EA6C5138D49040CB820C5E8DF0FDE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B0C20-276C-4C20-9471-D4226A9EB75E}"/>
      </w:docPartPr>
      <w:docPartBody>
        <w:p w:rsidR="0041752A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3D4B58BF23374ADABD75A6A553307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8D472-2E79-4AC5-A475-08170DDBD2BC}"/>
      </w:docPartPr>
      <w:docPartBody>
        <w:p w:rsidR="0041752A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6777A26C38F344759DBDE62AF7D3F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33C61-6A81-4BEA-B9D9-C762EB6144D3}"/>
      </w:docPartPr>
      <w:docPartBody>
        <w:p w:rsidR="0041752A" w:rsidRDefault="00F04117">
          <w:r w:rsidRPr="00D712AD">
            <w:rPr>
              <w:rStyle w:val="Platzhaltertext"/>
            </w:rPr>
            <w:t xml:space="preserve">Nutzen Sie diesen Platzhalter für </w:t>
          </w:r>
          <w:r>
            <w:rPr>
              <w:rStyle w:val="Platzhaltertext"/>
            </w:rPr>
            <w:t xml:space="preserve">weitere </w:t>
          </w:r>
          <w:r w:rsidRPr="00E3747A">
            <w:rPr>
              <w:rStyle w:val="Platzhaltertext"/>
            </w:rPr>
            <w:t>Schnittstellen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8FDCC72210E14E6D87DB2DF36D691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8DEB8-F101-4C63-8805-0C4675ECD66A}"/>
      </w:docPartPr>
      <w:docPartBody>
        <w:p w:rsidR="0041752A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770CADCA864149368BF7EF84B336C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90517-C3BD-4178-96BE-E786B3728C13}"/>
      </w:docPartPr>
      <w:docPartBody>
        <w:p w:rsidR="0041752A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6C1017F2C80B4D49A8EE7B40D26A5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B0DCC-003A-429E-82ED-C5E77E6603AC}"/>
      </w:docPartPr>
      <w:docPartBody>
        <w:p w:rsidR="0041752A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86042ED9D1264C418D7D59FAAF9E8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3B30D-DC2B-4674-8C6A-EA29C4CC9630}"/>
      </w:docPartPr>
      <w:docPartBody>
        <w:p w:rsidR="0041752A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06B60B9FFDC046AE86BA075A8ECFE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6554F-99B3-41D7-8974-352EEB0037C3}"/>
      </w:docPartPr>
      <w:docPartBody>
        <w:p w:rsidR="0041752A" w:rsidRDefault="00F04117">
          <w:r w:rsidRPr="00D712AD">
            <w:rPr>
              <w:rStyle w:val="Platzhaltertext"/>
            </w:rPr>
            <w:t>Nutzen Sie diesen Pla</w:t>
          </w:r>
          <w:r>
            <w:rPr>
              <w:rStyle w:val="Platzhaltertext"/>
            </w:rPr>
            <w:t>tzhalter für weitere Darstellungsmöglichkeiten.</w:t>
          </w:r>
        </w:p>
      </w:docPartBody>
    </w:docPart>
    <w:docPart>
      <w:docPartPr>
        <w:name w:val="7D05CBD77CB94F69A6A0042A7E4ED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E854E-34F7-4399-B084-C6BD95990CDB}"/>
      </w:docPartPr>
      <w:docPartBody>
        <w:p w:rsidR="0041752A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8A1B19D6CE8D40BAB3E739D4EBD2E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7EB81-16E5-4226-A9ED-F7414DDBA231}"/>
      </w:docPartPr>
      <w:docPartBody>
        <w:p w:rsidR="0041752A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1CFDDE63DF90439AAFB21F57B406C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62364-183A-4805-9650-FB7B9676BC1C}"/>
      </w:docPartPr>
      <w:docPartBody>
        <w:p w:rsidR="0041752A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01AB92B8AE934B8E85C4B9A385695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1FC04-32E1-48AB-9EC0-E0E96DA7C9E5}"/>
      </w:docPartPr>
      <w:docPartBody>
        <w:p w:rsidR="0041752A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6E1B158669D143BC867AC37B0E6FC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F9D59-61AC-4A08-AFF1-47DAA142168F}"/>
      </w:docPartPr>
      <w:docPartBody>
        <w:p w:rsidR="0041752A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F1F6D53FFA894C4383BF8531398D1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9EF84-9EF9-40F8-9164-4AB71C7698F2}"/>
      </w:docPartPr>
      <w:docPartBody>
        <w:p w:rsidR="0041752A" w:rsidRDefault="00F04117">
          <w:r>
            <w:rPr>
              <w:rStyle w:val="Platzhaltertext"/>
            </w:rPr>
            <w:t>Nutzen Sie diesen Platzhalter für Anforderungen an weitere grafische Darstellungsmöglichkeiten.</w:t>
          </w:r>
        </w:p>
      </w:docPartBody>
    </w:docPart>
    <w:docPart>
      <w:docPartPr>
        <w:name w:val="9408E6E49F3D4E248041B4170D3CA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07140-3EC5-4AA3-94D5-D0F218846280}"/>
      </w:docPartPr>
      <w:docPartBody>
        <w:p w:rsidR="0041752A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071B52FBADB841A8AFFCC5CC1C649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B6149-618E-4130-9F90-B6D569097199}"/>
      </w:docPartPr>
      <w:docPartBody>
        <w:p w:rsidR="0041752A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FD51F99F7AE94EA9864448631D17B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4A83C-971C-4924-A169-FC69611260F6}"/>
      </w:docPartPr>
      <w:docPartBody>
        <w:p w:rsidR="00BF66B0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7687F3FEC5B149099B8FA74E789E6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2777B-8744-4BA0-AF79-ABA460D4873C}"/>
      </w:docPartPr>
      <w:docPartBody>
        <w:p w:rsidR="00BF66B0" w:rsidRDefault="00F04117">
          <w:r w:rsidRPr="00AD3CC5">
            <w:rPr>
              <w:rStyle w:val="Platzhaltertext"/>
            </w:rPr>
            <w:t>Element wählen oder in Platzhalter schreiben.</w:t>
          </w:r>
        </w:p>
      </w:docPartBody>
    </w:docPart>
    <w:docPart>
      <w:docPartPr>
        <w:name w:val="AB24975459DE4981820FBF7F596A0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D4897-EDB6-4B92-B7B7-B6D0811A2926}"/>
      </w:docPartPr>
      <w:docPartBody>
        <w:p w:rsidR="00BF66B0" w:rsidRDefault="00F04117">
          <w:r w:rsidRPr="00AD3CC5">
            <w:rPr>
              <w:rStyle w:val="Platzhaltertext"/>
            </w:rPr>
            <w:t>Element wählen oder in Platzhalter schreiben.</w:t>
          </w:r>
        </w:p>
      </w:docPartBody>
    </w:docPart>
    <w:docPart>
      <w:docPartPr>
        <w:name w:val="9104C1DF5FBD4477B25A756EB3756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9BB87-B871-4634-A671-D2915F04A26E}"/>
      </w:docPartPr>
      <w:docPartBody>
        <w:p w:rsidR="00BF66B0" w:rsidRDefault="00F04117">
          <w:r w:rsidRPr="00AD3CC5">
            <w:rPr>
              <w:rStyle w:val="Platzhaltertext"/>
            </w:rPr>
            <w:t>Element wählen oder in Platzhalter schreiben.</w:t>
          </w:r>
        </w:p>
      </w:docPartBody>
    </w:docPart>
    <w:docPart>
      <w:docPartPr>
        <w:name w:val="5A5A29BF346E4D38B7C40F9A2FE12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95B60-66CD-44F5-8A16-799874237A58}"/>
      </w:docPartPr>
      <w:docPartBody>
        <w:p w:rsidR="00BF66B0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E9AD024AA43E4EA9BC208A4E5C7B7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30D5E-F352-4FAD-BC9A-02A6A695FB38}"/>
      </w:docPartPr>
      <w:docPartBody>
        <w:p w:rsidR="00BF66B0" w:rsidRDefault="00F04117">
          <w:r w:rsidRPr="00AD3CC5">
            <w:rPr>
              <w:rStyle w:val="Platzhaltertext"/>
            </w:rPr>
            <w:t>Element wählen oder in Platzhalter schreiben.</w:t>
          </w:r>
        </w:p>
      </w:docPartBody>
    </w:docPart>
    <w:docPart>
      <w:docPartPr>
        <w:name w:val="6847858E447846CDA418DBD50716C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583C3-7D2F-46EB-997F-4D2E01142675}"/>
      </w:docPartPr>
      <w:docPartBody>
        <w:p w:rsidR="00BF66B0" w:rsidRDefault="00F04117">
          <w:r w:rsidRPr="00AD3CC5">
            <w:rPr>
              <w:rStyle w:val="Platzhaltertext"/>
            </w:rPr>
            <w:t>Element wählen oder in Platzhalter schreiben.</w:t>
          </w:r>
        </w:p>
      </w:docPartBody>
    </w:docPart>
    <w:docPart>
      <w:docPartPr>
        <w:name w:val="D8A8B589E3984D1197267E768BD4B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B0726-A1E2-44FC-AD4D-98072E81D3DD}"/>
      </w:docPartPr>
      <w:docPartBody>
        <w:p w:rsidR="00BF66B0" w:rsidRDefault="00F04117">
          <w:r w:rsidRPr="00AD3CC5">
            <w:rPr>
              <w:rStyle w:val="Platzhaltertext"/>
            </w:rPr>
            <w:t>Element wählen oder in Platzhalter schreiben.</w:t>
          </w:r>
        </w:p>
      </w:docPartBody>
    </w:docPart>
    <w:docPart>
      <w:docPartPr>
        <w:name w:val="88990B81CB1643B4B9516220987BE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23EF9-080D-401A-B6A9-BCEBDCC68453}"/>
      </w:docPartPr>
      <w:docPartBody>
        <w:p w:rsidR="00BF66B0" w:rsidRDefault="00F04117">
          <w:r w:rsidRPr="00AD3CC5">
            <w:rPr>
              <w:rStyle w:val="Platzhaltertext"/>
            </w:rPr>
            <w:t>Element wählen oder in Platzhalter schreiben.</w:t>
          </w:r>
        </w:p>
      </w:docPartBody>
    </w:docPart>
    <w:docPart>
      <w:docPartPr>
        <w:name w:val="C690345CF88745C3ABB1C71FFA591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F7CCE-B7D1-4A8A-9850-40F902B01206}"/>
      </w:docPartPr>
      <w:docPartBody>
        <w:p w:rsidR="00BF66B0" w:rsidRDefault="00F04117">
          <w:r w:rsidRPr="00AD3CC5">
            <w:rPr>
              <w:rStyle w:val="Platzhaltertext"/>
            </w:rPr>
            <w:t>Element wählen oder in Platzhalter schreiben.</w:t>
          </w:r>
        </w:p>
      </w:docPartBody>
    </w:docPart>
    <w:docPart>
      <w:docPartPr>
        <w:name w:val="3B3310B621FA41B4B6C1D5AE237DB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334BF-E5A0-4E86-9924-9CF5F6D9D157}"/>
      </w:docPartPr>
      <w:docPartBody>
        <w:p w:rsidR="00BF66B0" w:rsidRDefault="00F04117">
          <w:r w:rsidRPr="00AD3CC5">
            <w:rPr>
              <w:rStyle w:val="Platzhaltertext"/>
            </w:rPr>
            <w:t>Element wählen oder in Platzhalter schreiben.</w:t>
          </w:r>
        </w:p>
      </w:docPartBody>
    </w:docPart>
    <w:docPart>
      <w:docPartPr>
        <w:name w:val="B2D744966AD1406C8792D8EC99A5B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68A5C-B542-4FA2-9E90-A78AEEB32B24}"/>
      </w:docPartPr>
      <w:docPartBody>
        <w:p w:rsidR="00BF66B0" w:rsidRDefault="00F04117">
          <w:r w:rsidRPr="00AD3CC5">
            <w:rPr>
              <w:rStyle w:val="Platzhaltertext"/>
            </w:rPr>
            <w:t>Element wählen oder in Platzhalter schreiben.</w:t>
          </w:r>
        </w:p>
      </w:docPartBody>
    </w:docPart>
    <w:docPart>
      <w:docPartPr>
        <w:name w:val="2AC363F5E4964592A8D9A53C906B7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C669B-6411-40A3-A08B-8D669E74E312}"/>
      </w:docPartPr>
      <w:docPartBody>
        <w:p w:rsidR="00BF66B0" w:rsidRDefault="00F04117">
          <w:r w:rsidRPr="00AD3CC5">
            <w:rPr>
              <w:rStyle w:val="Platzhaltertext"/>
            </w:rPr>
            <w:t>Element wählen oder in Platzhalter schreiben.</w:t>
          </w:r>
        </w:p>
      </w:docPartBody>
    </w:docPart>
    <w:docPart>
      <w:docPartPr>
        <w:name w:val="A7EE4758DA8A47A9ABCCBCD85F366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197C7-0E38-4351-AD2A-FFE1B0BE2A1E}"/>
      </w:docPartPr>
      <w:docPartBody>
        <w:p w:rsidR="00BF66B0" w:rsidRDefault="00F04117">
          <w:r w:rsidRPr="00AD3CC5">
            <w:rPr>
              <w:rStyle w:val="Platzhaltertext"/>
            </w:rPr>
            <w:t>Element wählen oder in Platzhalter schreiben.</w:t>
          </w:r>
        </w:p>
      </w:docPartBody>
    </w:docPart>
    <w:docPart>
      <w:docPartPr>
        <w:name w:val="18E14B1CA5D047529CFD40B2DDAA9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8E7AA-C92C-47B5-87DF-022A3D02865E}"/>
      </w:docPartPr>
      <w:docPartBody>
        <w:p w:rsidR="00BF66B0" w:rsidRDefault="00F04117">
          <w:r w:rsidRPr="00AD3CC5">
            <w:rPr>
              <w:rStyle w:val="Platzhaltertext"/>
            </w:rPr>
            <w:t>Element wählen oder in Platzhalter schreiben.</w:t>
          </w:r>
        </w:p>
      </w:docPartBody>
    </w:docPart>
    <w:docPart>
      <w:docPartPr>
        <w:name w:val="19721BF000454844ACDE196B80684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E57D6-001D-4E4D-9752-A7151ED6EDF4}"/>
      </w:docPartPr>
      <w:docPartBody>
        <w:p w:rsidR="00BF66B0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11AA626298344D44840F9CC810F22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5F50D-588E-4495-A20B-8CE96EC67377}"/>
      </w:docPartPr>
      <w:docPartBody>
        <w:p w:rsidR="00BF66B0" w:rsidRDefault="00F04117">
          <w:r>
            <w:rPr>
              <w:rStyle w:val="Platzhaltertext"/>
            </w:rPr>
            <w:t>Platzhalter für Anforderungen an weitere allgemeine Eigenschaften.</w:t>
          </w:r>
        </w:p>
      </w:docPartBody>
    </w:docPart>
    <w:docPart>
      <w:docPartPr>
        <w:name w:val="DC18D66E2A44404FAF501411010BE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106EA-644F-44F5-A2C7-9567C6E254DE}"/>
      </w:docPartPr>
      <w:docPartBody>
        <w:p w:rsidR="00BF66B0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82D7533847CD42C3899D434F6E6A1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509A3-92A8-4C59-AB81-1CC97D4788F3}"/>
      </w:docPartPr>
      <w:docPartBody>
        <w:p w:rsidR="00802EAC" w:rsidRDefault="00F04117">
          <w:r>
            <w:rPr>
              <w:rStyle w:val="Platzhaltertext"/>
            </w:rPr>
            <w:t>Nutzen Sie diesen Platzhalter für weitere Bearbeitungsmöglichkeiten.</w:t>
          </w:r>
        </w:p>
      </w:docPartBody>
    </w:docPart>
    <w:docPart>
      <w:docPartPr>
        <w:name w:val="C7169F522C7C49A1B129153FCB310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AABAC-AE92-4289-974E-8FBDF3BB2911}"/>
      </w:docPartPr>
      <w:docPartBody>
        <w:p w:rsidR="00802EAC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BA435D76E73F4FB991AF559DEA0A8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A4142-E0CC-4FE3-92D9-07DECFB195FC}"/>
      </w:docPartPr>
      <w:docPartBody>
        <w:p w:rsidR="00802EAC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254DA76867F64B7DBFFF6F07F8BF3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15332-C3BF-40A3-A155-9D7100FB3C55}"/>
      </w:docPartPr>
      <w:docPartBody>
        <w:p w:rsidR="00802EAC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341C95B8FD86461D9062A98A3810A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F89C2-1838-4263-9102-7952F48870D8}"/>
      </w:docPartPr>
      <w:docPartBody>
        <w:p w:rsidR="00802EAC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A4A622F5C77B4731830BCA525315B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7E84F-14C8-4067-86B9-3149E5A0A8F1}"/>
      </w:docPartPr>
      <w:docPartBody>
        <w:p w:rsidR="00802EAC" w:rsidRDefault="00F04117">
          <w:r>
            <w:rPr>
              <w:rStyle w:val="Platzhaltertext"/>
            </w:rPr>
            <w:t>Nutzen Sie diesen Platzhalter für Anforderungen an weitere</w:t>
          </w:r>
          <w:r>
            <w:t xml:space="preserve"> </w:t>
          </w:r>
          <w:r w:rsidRPr="00EF2590">
            <w:rPr>
              <w:color w:val="808080" w:themeColor="background1" w:themeShade="80"/>
            </w:rPr>
            <w:t>Bearbeitungsebenen.</w:t>
          </w:r>
        </w:p>
      </w:docPartBody>
    </w:docPart>
    <w:docPart>
      <w:docPartPr>
        <w:name w:val="ECA7BDC95ABC4323B92F62ADE6D5F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A86F5-138C-457D-9FD9-DE89B38A1AE9}"/>
      </w:docPartPr>
      <w:docPartBody>
        <w:p w:rsidR="00581D18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3512A4F8FC824E6AB6EB022B1009B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F077F-160C-4368-A5B2-317DA9ECD32D}"/>
      </w:docPartPr>
      <w:docPartBody>
        <w:p w:rsidR="00F04117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B00C1DB0784344EA9B53A16F21C07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42904-FBEF-464C-9409-9FA0D02A9728}"/>
      </w:docPartPr>
      <w:docPartBody>
        <w:p w:rsidR="00F04117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CD1FF3BD18124A0090C13E2BBF225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04F59-BCC6-4C57-A644-0EEA68290FA5}"/>
      </w:docPartPr>
      <w:docPartBody>
        <w:p w:rsidR="00F04117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098C63A32E514D65AD338DCB3D51F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E53C5-2E8A-4EC1-B591-341C9DD00917}"/>
      </w:docPartPr>
      <w:docPartBody>
        <w:p w:rsidR="00F04117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3B23C3A4389347508F59C16E7C867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2876E-5B3D-4D46-AB8A-F4D46F39D2A6}"/>
      </w:docPartPr>
      <w:docPartBody>
        <w:p w:rsidR="00F04117" w:rsidRDefault="00F04117">
          <w:r>
            <w:rPr>
              <w:rStyle w:val="Platzhaltertext"/>
            </w:rPr>
            <w:t>Nutzen Sie diesen Platzhalter für Anforderungen an weitere Schnittstellen.</w:t>
          </w:r>
        </w:p>
      </w:docPartBody>
    </w:docPart>
    <w:docPart>
      <w:docPartPr>
        <w:name w:val="1EC7EAE7A8B0414FBBA5C41BB2F09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C9C7F-5E69-43CE-8778-DA845CBBDB18}"/>
      </w:docPartPr>
      <w:docPartBody>
        <w:p w:rsidR="00F04117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CADE105B01CF47C4927843F0483B2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FF86B-B044-4966-93ED-C17B9A94C82A}"/>
      </w:docPartPr>
      <w:docPartBody>
        <w:p w:rsidR="00F04117" w:rsidRDefault="00F04117">
          <w:r>
            <w:rPr>
              <w:rStyle w:val="Platzhaltertext"/>
            </w:rPr>
            <w:t>Nutzen Sie diesen Platzhalter für Anforderungen an weitere Kenngrößenanalysen.</w:t>
          </w:r>
        </w:p>
      </w:docPartBody>
    </w:docPart>
    <w:docPart>
      <w:docPartPr>
        <w:name w:val="8C7927A9088947E8A0AD6CAE7B58F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340ED-46E0-4E57-AC8E-7475CE02B4E1}"/>
      </w:docPartPr>
      <w:docPartBody>
        <w:p w:rsidR="00F04117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9E13643AAE914EC1B6BA5CF1D2278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6578E-1E6D-406E-AECD-D0993D7D072B}"/>
      </w:docPartPr>
      <w:docPartBody>
        <w:p w:rsidR="00F04117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1B52D62D89074036905E3963BCE3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7AA70-562D-437F-B61F-72539B95C2AD}"/>
      </w:docPartPr>
      <w:docPartBody>
        <w:p w:rsidR="00F04117" w:rsidRDefault="00F04117">
          <w:r>
            <w:rPr>
              <w:rStyle w:val="Platzhaltertext"/>
            </w:rPr>
            <w:t>Nutzen Sie diesen Platzhalter für weitere Bearbeitungsmöglichkeiten.</w:t>
          </w:r>
        </w:p>
      </w:docPartBody>
    </w:docPart>
    <w:docPart>
      <w:docPartPr>
        <w:name w:val="187199D36C8842E38E156714C6E4F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36077-E943-4679-A1AA-A9A76CE5D9A9}"/>
      </w:docPartPr>
      <w:docPartBody>
        <w:p w:rsidR="00F04117" w:rsidRDefault="00F04117">
          <w:r>
            <w:rPr>
              <w:rStyle w:val="Platzhaltertext"/>
            </w:rPr>
            <w:t>Nutzen Sie diesen Platzhalter für weitere Bearbeitungsmöglichkeiten.</w:t>
          </w:r>
        </w:p>
      </w:docPartBody>
    </w:docPart>
    <w:docPart>
      <w:docPartPr>
        <w:name w:val="E4547E8E126C4DB985A5177C82A88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63B3F-6AD7-45ED-9CEF-7B29CD3432E1}"/>
      </w:docPartPr>
      <w:docPartBody>
        <w:p w:rsidR="00F04117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A9451D912ED3431F8B0F5A92A2E18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88165-E727-40D5-9163-9D68BB85ADB8}"/>
      </w:docPartPr>
      <w:docPartBody>
        <w:p w:rsidR="00F04117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7C76127ADF1543B6A0C37566AFE4F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96FC5-BA48-49A4-BBAA-201EFC18CD7C}"/>
      </w:docPartPr>
      <w:docPartBody>
        <w:p w:rsidR="00F04117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A762ED072C7F4A9A8D8D263114EB8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38074-C3CC-4592-8CCF-BCF027FE2BEC}"/>
      </w:docPartPr>
      <w:docPartBody>
        <w:p w:rsidR="00F04117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E99D120DF9DC48F3994402C0E8CCB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A64FC-BA4C-4E04-9F3B-4BE39BE8216A}"/>
      </w:docPartPr>
      <w:docPartBody>
        <w:p w:rsidR="00F04117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455EB8E50148429EA84E89A34672C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BD3E5-80DC-4BDD-8DD5-11F5C95213F1}"/>
      </w:docPartPr>
      <w:docPartBody>
        <w:p w:rsidR="00F04117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F4188E9C1D6049329953BF45B3732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C89CE-90C5-4492-BB27-ECC97C23DBE4}"/>
      </w:docPartPr>
      <w:docPartBody>
        <w:p w:rsidR="00F04117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D1746B65549145AE8C3EDA9E2E881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18EDF-C216-4494-844E-CDF2FE074A36}"/>
      </w:docPartPr>
      <w:docPartBody>
        <w:p w:rsidR="00F04117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FB13F0638F994D7DB836446E0776B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5A382-F010-484A-A9DA-F87F178A2A36}"/>
      </w:docPartPr>
      <w:docPartBody>
        <w:p w:rsidR="00F04117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2F8DEA927271463CAF7AD8A8F84CC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CC914-0AAA-4164-B7B5-19CA2251D21F}"/>
      </w:docPartPr>
      <w:docPartBody>
        <w:p w:rsidR="00F04117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A5481FFFFD154AAFB19FB359CB08C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82AC7-0879-4033-8080-30F7434830DF}"/>
      </w:docPartPr>
      <w:docPartBody>
        <w:p w:rsidR="00F04117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47D324CF4B87476692E09C67A514E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6FF7D-78BC-4CC3-95AA-85A8FC825C27}"/>
      </w:docPartPr>
      <w:docPartBody>
        <w:p w:rsidR="00F04117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FEF7815458AF4DA4940A31B4A0BF9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C5263-4835-43B1-9D46-30CB8D08BF13}"/>
      </w:docPartPr>
      <w:docPartBody>
        <w:p w:rsidR="00F04117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840C53441F984D0F8025918476CB0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E384E-1811-4597-998E-CC8A4DCEBB2B}"/>
      </w:docPartPr>
      <w:docPartBody>
        <w:p w:rsidR="00F04117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FAC719AD963A42EC84900ADD219FD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E3214-F40E-46AE-A49D-1457CD870578}"/>
      </w:docPartPr>
      <w:docPartBody>
        <w:p w:rsidR="00F04117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38EBA5514B724518AAEBDD48CBB05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230F3-D93D-4AB1-9497-3D70434CAB7A}"/>
      </w:docPartPr>
      <w:docPartBody>
        <w:p w:rsidR="00F04117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2E5DC753A5AF442886F0CF16A1C0A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6FD1E-A8EA-4602-8F1A-4A42947ECBB0}"/>
      </w:docPartPr>
      <w:docPartBody>
        <w:p w:rsidR="00F04117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5B13B782D6C54BC4A1174DED7BECB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681C0-EE0C-4E4A-9323-394491C5D2AA}"/>
      </w:docPartPr>
      <w:docPartBody>
        <w:p w:rsidR="00F04117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D21454B0623942E681F7FB25B02A7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253D6-F7ED-4747-B268-A9847E3249F5}"/>
      </w:docPartPr>
      <w:docPartBody>
        <w:p w:rsidR="00F04117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046E4FDA6F8341DDA4571C1890054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9C90B-E70E-496D-B434-E4A2210EBCF7}"/>
      </w:docPartPr>
      <w:docPartBody>
        <w:p w:rsidR="00F04117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2F783919EF5A4F83A6658FF63AA71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48BF1-9648-4BD4-AE41-129C5FF0736C}"/>
      </w:docPartPr>
      <w:docPartBody>
        <w:p w:rsidR="00F04117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BCF4F7B196244A07A220BB751DE70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92BF8-506E-4C33-BEB9-BFA6EA192F89}"/>
      </w:docPartPr>
      <w:docPartBody>
        <w:p w:rsidR="00F04117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D900004CF17A4A649B60FCE68D64C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E53B1-2A5B-4B72-ABAA-BCAFE43816A7}"/>
      </w:docPartPr>
      <w:docPartBody>
        <w:p w:rsidR="00F04117" w:rsidRDefault="00F04117">
          <w:r w:rsidRPr="004D6CF0">
            <w:rPr>
              <w:color w:val="808080" w:themeColor="background1" w:themeShade="80"/>
            </w:rPr>
            <w:t xml:space="preserve">Nutzen Sie diesen Platzhalter für weitere </w:t>
          </w:r>
          <w:r>
            <w:rPr>
              <w:color w:val="808080" w:themeColor="background1" w:themeShade="80"/>
            </w:rPr>
            <w:t>Methoden</w:t>
          </w:r>
          <w:r w:rsidRPr="004D6CF0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ABDB990474AB478A9A41BB40D7B6C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9A781-31B9-4E67-94E1-8C73D5EF5A0B}"/>
      </w:docPartPr>
      <w:docPartBody>
        <w:p w:rsidR="00F04117" w:rsidRDefault="00F04117">
          <w:r w:rsidRPr="004D6CF0">
            <w:rPr>
              <w:color w:val="808080" w:themeColor="background1" w:themeShade="80"/>
            </w:rPr>
            <w:t xml:space="preserve">Nutzen Sie diesen Platzhalter für weitere </w:t>
          </w:r>
          <w:r>
            <w:rPr>
              <w:color w:val="808080" w:themeColor="background1" w:themeShade="80"/>
            </w:rPr>
            <w:t>Methoden</w:t>
          </w:r>
          <w:r w:rsidRPr="004D6CF0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84522B53CC0540CD9F207F273553A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B8086-8A50-4B35-9AE4-4B02D5CA94D8}"/>
      </w:docPartPr>
      <w:docPartBody>
        <w:p w:rsidR="004C6E13" w:rsidRDefault="00F04117">
          <w:r w:rsidRPr="00AD3CC5">
            <w:rPr>
              <w:rStyle w:val="Platzhaltertext"/>
            </w:rPr>
            <w:t>Element wählen oder in Platzhalter schreiben.</w:t>
          </w:r>
        </w:p>
      </w:docPartBody>
    </w:docPart>
    <w:docPart>
      <w:docPartPr>
        <w:name w:val="99D1F700D6BF401FAAD8080B4AD11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736A0-6201-4859-997D-7DC3E9793B30}"/>
      </w:docPartPr>
      <w:docPartBody>
        <w:p w:rsidR="004C6E13" w:rsidRDefault="00F04117">
          <w:r w:rsidRPr="00D712AD">
            <w:rPr>
              <w:rStyle w:val="Platzhaltertext"/>
            </w:rPr>
            <w:t xml:space="preserve">Nutzen Sie diesen Platzhalter für weitere </w:t>
          </w:r>
          <w:r>
            <w:rPr>
              <w:rStyle w:val="Platzhaltertext"/>
            </w:rPr>
            <w:t>Kenngrößen</w:t>
          </w:r>
          <w:r w:rsidRPr="00D712AD">
            <w:rPr>
              <w:rStyle w:val="Platzhaltertext"/>
            </w:rPr>
            <w:t>.</w:t>
          </w:r>
        </w:p>
      </w:docPartBody>
    </w:docPart>
    <w:docPart>
      <w:docPartPr>
        <w:name w:val="39232023B5544720945FE232FABC4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239BC-D241-4E58-8B98-E96C2B88A7CB}"/>
      </w:docPartPr>
      <w:docPartBody>
        <w:p w:rsidR="004C6E13" w:rsidRDefault="00F04117">
          <w:r w:rsidRPr="00D712AD">
            <w:rPr>
              <w:rStyle w:val="Platzhaltertext"/>
            </w:rPr>
            <w:t xml:space="preserve">Nutzen Sie diesen Platzhalter für weitere </w:t>
          </w:r>
          <w:r>
            <w:rPr>
              <w:rStyle w:val="Platzhaltertext"/>
            </w:rPr>
            <w:t>Kenngrößen</w:t>
          </w:r>
          <w:r w:rsidRPr="00D712AD">
            <w:rPr>
              <w:rStyle w:val="Platzhaltertext"/>
            </w:rPr>
            <w:t>.</w:t>
          </w:r>
        </w:p>
      </w:docPartBody>
    </w:docPart>
    <w:docPart>
      <w:docPartPr>
        <w:name w:val="95D371CE442F44A89CD2A4C18B9A0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654BC-34D8-480B-A070-2B3A578B8104}"/>
      </w:docPartPr>
      <w:docPartBody>
        <w:p w:rsidR="004C6E13" w:rsidRDefault="00F04117">
          <w:r w:rsidRPr="00D712AD">
            <w:rPr>
              <w:rStyle w:val="Platzhaltertext"/>
            </w:rPr>
            <w:t xml:space="preserve">Nutzen Sie diesen Platzhalter für weitere </w:t>
          </w:r>
          <w:r>
            <w:rPr>
              <w:rStyle w:val="Platzhaltertext"/>
            </w:rPr>
            <w:t>Kenngrößen</w:t>
          </w:r>
          <w:r w:rsidRPr="00D712AD">
            <w:rPr>
              <w:rStyle w:val="Platzhaltertext"/>
            </w:rPr>
            <w:t>.</w:t>
          </w:r>
        </w:p>
      </w:docPartBody>
    </w:docPart>
    <w:docPart>
      <w:docPartPr>
        <w:name w:val="69AAF853E4D7496C8E4EBBEC126BF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3E87-EC06-40CA-8903-D69AFCCB283A}"/>
      </w:docPartPr>
      <w:docPartBody>
        <w:p w:rsidR="004C6E13" w:rsidRDefault="00F04117">
          <w:r w:rsidRPr="00D712AD">
            <w:rPr>
              <w:rStyle w:val="Platzhaltertext"/>
            </w:rPr>
            <w:t>Nutzen Sie diesen Pla</w:t>
          </w:r>
          <w:r>
            <w:rPr>
              <w:rStyle w:val="Platzhaltertext"/>
            </w:rPr>
            <w:t>tzhalter für weitere Darstellungsmöglichkeiten.</w:t>
          </w:r>
        </w:p>
      </w:docPartBody>
    </w:docPart>
    <w:docPart>
      <w:docPartPr>
        <w:name w:val="F9F92854DE954D4F966E3445F2BD7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906B2-BDED-4050-9BC1-3908D4476318}"/>
      </w:docPartPr>
      <w:docPartBody>
        <w:p w:rsidR="004C6E13" w:rsidRDefault="00F04117">
          <w:r w:rsidRPr="00D712AD">
            <w:rPr>
              <w:rStyle w:val="Platzhaltertext"/>
            </w:rPr>
            <w:t>Nutzen Sie diesen Pla</w:t>
          </w:r>
          <w:r>
            <w:rPr>
              <w:rStyle w:val="Platzhaltertext"/>
            </w:rPr>
            <w:t>tzhalter für weitere Darstellungsmöglichkeiten.</w:t>
          </w:r>
        </w:p>
      </w:docPartBody>
    </w:docPart>
    <w:docPart>
      <w:docPartPr>
        <w:name w:val="BD31C3305CD1408D9FF7129B8A00C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556CC-DF0C-4052-AF34-FF7C0385A77B}"/>
      </w:docPartPr>
      <w:docPartBody>
        <w:p w:rsidR="004C6E13" w:rsidRDefault="00F04117">
          <w:r w:rsidRPr="00D712AD">
            <w:rPr>
              <w:rStyle w:val="Platzhaltertext"/>
            </w:rPr>
            <w:t>Nutzen Sie diesen Pla</w:t>
          </w:r>
          <w:r>
            <w:rPr>
              <w:rStyle w:val="Platzhaltertext"/>
            </w:rPr>
            <w:t>tzhalter für weitere Darstellungsmöglichkeiten.</w:t>
          </w:r>
        </w:p>
      </w:docPartBody>
    </w:docPart>
    <w:docPart>
      <w:docPartPr>
        <w:name w:val="9A0953333D6242E681E4FC0623D37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785B2-70BD-4B5B-8DCD-51FCBB637E39}"/>
      </w:docPartPr>
      <w:docPartBody>
        <w:p w:rsidR="004C6E13" w:rsidRDefault="00F04117">
          <w:r w:rsidRPr="00D712AD">
            <w:rPr>
              <w:rStyle w:val="Platzhaltertext"/>
            </w:rPr>
            <w:t xml:space="preserve">Nutzen Sie diesen Platzhalter für </w:t>
          </w:r>
          <w:r>
            <w:rPr>
              <w:rStyle w:val="Platzhaltertext"/>
            </w:rPr>
            <w:t xml:space="preserve">weitere </w:t>
          </w:r>
          <w:r w:rsidRPr="00E3747A">
            <w:rPr>
              <w:rStyle w:val="Platzhaltertext"/>
            </w:rPr>
            <w:t>Schnittstellen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28636CD0565E4D258C0B35E0E3E1E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9077B-470D-4741-8632-E44FF210F42B}"/>
      </w:docPartPr>
      <w:docPartBody>
        <w:p w:rsidR="004C6E13" w:rsidRDefault="00F04117">
          <w:r w:rsidRPr="00D712AD">
            <w:rPr>
              <w:rStyle w:val="Platzhaltertext"/>
            </w:rPr>
            <w:t xml:space="preserve">Nutzen Sie diesen Platzhalter für </w:t>
          </w:r>
          <w:r>
            <w:rPr>
              <w:rStyle w:val="Platzhaltertext"/>
            </w:rPr>
            <w:t xml:space="preserve">weitere </w:t>
          </w:r>
          <w:r w:rsidRPr="00E3747A">
            <w:rPr>
              <w:rStyle w:val="Platzhaltertext"/>
            </w:rPr>
            <w:t>Schnittstellen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44ABD45FE64C443D968A26277628C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A53BC-94B2-40E8-88C3-483C56C4013B}"/>
      </w:docPartPr>
      <w:docPartBody>
        <w:p w:rsidR="004C6E13" w:rsidRDefault="00F04117">
          <w:r w:rsidRPr="00D712AD">
            <w:rPr>
              <w:rStyle w:val="Platzhaltertext"/>
            </w:rPr>
            <w:t xml:space="preserve">Nutzen Sie diesen Platzhalter für </w:t>
          </w:r>
          <w:r>
            <w:rPr>
              <w:rStyle w:val="Platzhaltertext"/>
            </w:rPr>
            <w:t xml:space="preserve">weitere </w:t>
          </w:r>
          <w:r w:rsidRPr="00E3747A">
            <w:rPr>
              <w:rStyle w:val="Platzhaltertext"/>
            </w:rPr>
            <w:t>Schnittstellen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1A6546A88A6B48E1999C92A13416F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9EB60-74B7-4B0A-8619-569A8045311E}"/>
      </w:docPartPr>
      <w:docPartBody>
        <w:p w:rsidR="004C6E13" w:rsidRDefault="00F04117">
          <w:r w:rsidRPr="00D712AD">
            <w:rPr>
              <w:rStyle w:val="Platzhaltertext"/>
            </w:rPr>
            <w:t xml:space="preserve">Nutzen Sie diesen Platzhalter für </w:t>
          </w:r>
          <w:r>
            <w:rPr>
              <w:rStyle w:val="Platzhaltertext"/>
            </w:rPr>
            <w:t xml:space="preserve">weitere </w:t>
          </w:r>
          <w:r w:rsidRPr="00E3747A">
            <w:rPr>
              <w:rStyle w:val="Platzhaltertext"/>
            </w:rPr>
            <w:t>Schnittstellen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236624D1EB0C4422A90BC6D6FE2D6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87DDE-6143-4C01-AABC-03D583B8B489}"/>
      </w:docPartPr>
      <w:docPartBody>
        <w:p w:rsidR="004C6E13" w:rsidRDefault="00F04117">
          <w:r w:rsidRPr="004D6CF0">
            <w:rPr>
              <w:color w:val="808080" w:themeColor="background1" w:themeShade="80"/>
            </w:rPr>
            <w:t xml:space="preserve">Nutzen Sie diesen Platzhalter für weitere </w:t>
          </w:r>
          <w:r>
            <w:rPr>
              <w:color w:val="808080" w:themeColor="background1" w:themeShade="80"/>
            </w:rPr>
            <w:t>Methoden</w:t>
          </w:r>
          <w:r w:rsidRPr="004D6CF0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A4F02BDC19884A988362660C0FE16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788C7-8F45-4EBA-A05F-13E38E6840EC}"/>
      </w:docPartPr>
      <w:docPartBody>
        <w:p w:rsidR="004C6E13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5165BA0097514E37952FD7383AE75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BB0BF-9951-4E40-9CE8-5C425A1731B7}"/>
      </w:docPartPr>
      <w:docPartBody>
        <w:p w:rsidR="004C6E13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32EDB964AA8142CE8E5A26055C2F7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D6851-FCAD-43BA-B80F-636D45CF5244}"/>
      </w:docPartPr>
      <w:docPartBody>
        <w:p w:rsidR="004C6E13" w:rsidRDefault="00F04117">
          <w:r w:rsidRPr="00471088">
            <w:rPr>
              <w:rStyle w:val="Platzhaltertext"/>
            </w:rPr>
            <w:t xml:space="preserve">Nutzen Sie diesen Platzhalter für </w:t>
          </w:r>
          <w:r>
            <w:rPr>
              <w:rStyle w:val="Platzhaltertext"/>
            </w:rPr>
            <w:t xml:space="preserve">Anforderungen an </w:t>
          </w:r>
          <w:r w:rsidRPr="00471088">
            <w:rPr>
              <w:rStyle w:val="Platzhaltertext"/>
            </w:rPr>
            <w:t xml:space="preserve">weitere </w:t>
          </w:r>
          <w:r>
            <w:rPr>
              <w:rStyle w:val="Platzhaltertext"/>
            </w:rPr>
            <w:t>Berechnungsverfahren oder Teilmodelle</w:t>
          </w:r>
          <w:r w:rsidRPr="00471088">
            <w:rPr>
              <w:rStyle w:val="Platzhaltertext"/>
            </w:rPr>
            <w:t>.</w:t>
          </w:r>
        </w:p>
      </w:docPartBody>
    </w:docPart>
    <w:docPart>
      <w:docPartPr>
        <w:name w:val="9923D55161B14A68B3A24E3CD452E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FE581-76A0-41A1-9CC6-B9E3E5C88CEA}"/>
      </w:docPartPr>
      <w:docPartBody>
        <w:p w:rsidR="004C6E13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9F697B3928DD4977911CC37A7A88C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F4C86-BB2E-462F-AADA-721A1A72A72D}"/>
      </w:docPartPr>
      <w:docPartBody>
        <w:p w:rsidR="004C6E13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A3F6544FABA945D59C67B42994844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0E471-20DA-418A-BEC9-B34B4F5EC00F}"/>
      </w:docPartPr>
      <w:docPartBody>
        <w:p w:rsidR="004C6E13" w:rsidRDefault="00F04117">
          <w:r w:rsidRPr="004D6CF0">
            <w:rPr>
              <w:color w:val="808080" w:themeColor="background1" w:themeShade="80"/>
            </w:rPr>
            <w:t xml:space="preserve">Nutzen Sie diesen Platzhalter für weitere </w:t>
          </w:r>
          <w:r>
            <w:rPr>
              <w:color w:val="808080" w:themeColor="background1" w:themeShade="80"/>
            </w:rPr>
            <w:t>Methoden</w:t>
          </w:r>
          <w:r w:rsidRPr="004D6CF0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348AA61839394975B1039F6BA81B2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EC66A-181A-43A6-BC90-FDEEBC36DF30}"/>
      </w:docPartPr>
      <w:docPartBody>
        <w:p w:rsidR="004C6E13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F0AFEEDE5D3F446B8B5B9ED1AD1E5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53942-A565-4FCE-BC98-59353BC54483}"/>
      </w:docPartPr>
      <w:docPartBody>
        <w:p w:rsidR="004C6E13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C00C944BD87547D0AE3557D04A9D0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F05FA-2A4E-4A9B-B415-E482F85AA303}"/>
      </w:docPartPr>
      <w:docPartBody>
        <w:p w:rsidR="004C6E13" w:rsidRDefault="00F04117">
          <w:r w:rsidRPr="004D6CF0">
            <w:rPr>
              <w:color w:val="808080" w:themeColor="background1" w:themeShade="80"/>
            </w:rPr>
            <w:t xml:space="preserve">Nutzen Sie diesen Platzhalter für weitere </w:t>
          </w:r>
          <w:r>
            <w:rPr>
              <w:color w:val="808080" w:themeColor="background1" w:themeShade="80"/>
            </w:rPr>
            <w:t>Methoden</w:t>
          </w:r>
          <w:r w:rsidRPr="004D6CF0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E12473E3F460439AA0FD47A3A4E1A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111E0-655F-49A2-985B-FBCCBDBC07E9}"/>
      </w:docPartPr>
      <w:docPartBody>
        <w:p w:rsidR="004C6E13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A0B9E82DDF524711964B63E820CB9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FCC7D-149B-4D78-9589-0D464668F2E6}"/>
      </w:docPartPr>
      <w:docPartBody>
        <w:p w:rsidR="004C6E13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9856180ACD5648FB85F7DBD958FEC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3C7B0-F4AE-46A6-A079-A563E5E361C0}"/>
      </w:docPartPr>
      <w:docPartBody>
        <w:p w:rsidR="004C6E13" w:rsidRDefault="00F04117">
          <w:r w:rsidRPr="004D6CF0">
            <w:rPr>
              <w:color w:val="808080" w:themeColor="background1" w:themeShade="80"/>
            </w:rPr>
            <w:t xml:space="preserve">Nutzen Sie diesen Platzhalter für weitere </w:t>
          </w:r>
          <w:r>
            <w:rPr>
              <w:color w:val="808080" w:themeColor="background1" w:themeShade="80"/>
            </w:rPr>
            <w:t>Methoden</w:t>
          </w:r>
          <w:r w:rsidRPr="004D6CF0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FA8E84F2879A455FBC87171D86534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85878-F015-4EBC-82E0-376D372169F1}"/>
      </w:docPartPr>
      <w:docPartBody>
        <w:p w:rsidR="004C6E13" w:rsidRDefault="00F04117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3A9047F066FC4D2680ECDEC34BC2B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7ED97-AFCC-4FBD-AC8A-A559465367D7}"/>
      </w:docPartPr>
      <w:docPartBody>
        <w:p w:rsidR="004C6E13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667BFF9A7F134D7FB7DB6F35E01FC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C9C44-88F0-421D-95BC-5AC9CF658B8C}"/>
      </w:docPartPr>
      <w:docPartBody>
        <w:p w:rsidR="004C6E13" w:rsidRDefault="00F04117">
          <w:r w:rsidRPr="004D6CF0">
            <w:rPr>
              <w:color w:val="808080" w:themeColor="background1" w:themeShade="80"/>
            </w:rPr>
            <w:t xml:space="preserve">Nutzen Sie diesen Platzhalter für </w:t>
          </w:r>
          <w:r>
            <w:rPr>
              <w:color w:val="808080" w:themeColor="background1" w:themeShade="80"/>
            </w:rPr>
            <w:t xml:space="preserve">Anforderungen an </w:t>
          </w:r>
          <w:r w:rsidRPr="004D6CF0">
            <w:rPr>
              <w:color w:val="808080" w:themeColor="background1" w:themeShade="80"/>
            </w:rPr>
            <w:t xml:space="preserve">weitere </w:t>
          </w:r>
          <w:r>
            <w:rPr>
              <w:color w:val="808080" w:themeColor="background1" w:themeShade="80"/>
            </w:rPr>
            <w:t>Umlegungsverfahren</w:t>
          </w:r>
          <w:r w:rsidRPr="004D6CF0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EF4C37F3864E462DB00A445A15C83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AAA62-546D-4CBA-973A-C6E0D236F69B}"/>
      </w:docPartPr>
      <w:docPartBody>
        <w:p w:rsidR="004C6E13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FC55D15F4FD24DEABEB37C7F755D6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58FFA-4C5D-4E29-8E12-395248749190}"/>
      </w:docPartPr>
      <w:docPartBody>
        <w:p w:rsidR="004C6E13" w:rsidRDefault="00F04117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6704EB029D9941CEAE2B2E1DD7D98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795B-3427-44FD-977C-304CC5C205D4}"/>
      </w:docPartPr>
      <w:docPartBody>
        <w:p w:rsidR="003B787F" w:rsidRDefault="003B787F">
          <w:r w:rsidRPr="004D6CF0">
            <w:rPr>
              <w:color w:val="808080" w:themeColor="background1" w:themeShade="80"/>
            </w:rPr>
            <w:t>Nutzen Sie diesen Platzhalter für weitere Methoden.</w:t>
          </w:r>
        </w:p>
      </w:docPartBody>
    </w:docPart>
    <w:docPart>
      <w:docPartPr>
        <w:name w:val="3FA87DC60B4E40EAA9678FC8F7E82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FCADF-C40E-49B7-B309-87455DCAF4E2}"/>
      </w:docPartPr>
      <w:docPartBody>
        <w:p w:rsidR="003B787F" w:rsidRDefault="003B787F">
          <w:r w:rsidRPr="00A87681"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8634FF116E934923A1236B0211F1B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1FC13-79A8-4C55-8605-9BC0DEB1077C}"/>
      </w:docPartPr>
      <w:docPartBody>
        <w:p w:rsidR="003B787F" w:rsidRDefault="003B787F">
          <w:r w:rsidRPr="004D6CF0">
            <w:rPr>
              <w:color w:val="808080" w:themeColor="background1" w:themeShade="80"/>
            </w:rPr>
            <w:t xml:space="preserve">Nutzen Sie diesen Platzhalter für weitere </w:t>
          </w:r>
          <w:r>
            <w:rPr>
              <w:color w:val="808080" w:themeColor="background1" w:themeShade="80"/>
            </w:rPr>
            <w:t>Methoden</w:t>
          </w:r>
          <w:r w:rsidRPr="004D6CF0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A6BEA9808D234686A6D01302EDBAD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F643D-77D2-4D74-AC02-2885C82FDFA4}"/>
      </w:docPartPr>
      <w:docPartBody>
        <w:p w:rsidR="003B787F" w:rsidRDefault="003B787F">
          <w:r>
            <w:rPr>
              <w:rStyle w:val="Platzhaltertext"/>
            </w:rPr>
            <w:t>Nutzen Sie diesen Platzhalter für weitere Eigenschaften.</w:t>
          </w:r>
        </w:p>
      </w:docPartBody>
    </w:docPart>
    <w:docPart>
      <w:docPartPr>
        <w:name w:val="6EA3F27D4B3042109E80AD090D2CE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BCFAF-DCEF-4576-81B2-7E68E85DEAEC}"/>
      </w:docPartPr>
      <w:docPartBody>
        <w:p w:rsidR="003B787F" w:rsidRDefault="003B787F">
          <w:r>
            <w:rPr>
              <w:rStyle w:val="Platzhaltertext"/>
            </w:rPr>
            <w:t>Schreiben Sie bei Bedarf in diesen Platzhalter.</w:t>
          </w:r>
        </w:p>
      </w:docPartBody>
    </w:docPart>
    <w:docPart>
      <w:docPartPr>
        <w:name w:val="22CF13EC207F4325829C2AFA46B80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E9BCB-1945-46B1-8C82-62C56B818E25}"/>
      </w:docPartPr>
      <w:docPartBody>
        <w:p w:rsidR="003B787F" w:rsidRDefault="003B787F">
          <w:r w:rsidRPr="00D712AD">
            <w:rPr>
              <w:rStyle w:val="Platzhaltertext"/>
            </w:rPr>
            <w:t xml:space="preserve">Nutzen Sie diesen Platzhalter für weitere </w:t>
          </w:r>
          <w:r>
            <w:rPr>
              <w:rStyle w:val="Platzhaltertext"/>
            </w:rPr>
            <w:t>Kenngrößen</w:t>
          </w:r>
          <w:r w:rsidRPr="00D712AD">
            <w:rPr>
              <w:rStyle w:val="Platzhaltertext"/>
            </w:rPr>
            <w:t>.</w:t>
          </w:r>
        </w:p>
      </w:docPartBody>
    </w:docPart>
    <w:docPart>
      <w:docPartPr>
        <w:name w:val="68BEB538C67340C6B22CDCD323D45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CA60F-9B06-4A6F-8963-DECF8BC16A5D}"/>
      </w:docPartPr>
      <w:docPartBody>
        <w:p w:rsidR="003B787F" w:rsidRDefault="003B787F">
          <w:r w:rsidRPr="00D712AD">
            <w:rPr>
              <w:rStyle w:val="Platzhaltertext"/>
            </w:rPr>
            <w:t xml:space="preserve">Nutzen Sie diesen Platzhalter für weitere </w:t>
          </w:r>
          <w:r>
            <w:rPr>
              <w:rStyle w:val="Platzhaltertext"/>
            </w:rPr>
            <w:t>Kenngrößen</w:t>
          </w:r>
          <w:r w:rsidRPr="00D712AD">
            <w:rPr>
              <w:rStyle w:val="Platzhaltertext"/>
            </w:rPr>
            <w:t>.</w:t>
          </w:r>
        </w:p>
      </w:docPartBody>
    </w:docPart>
    <w:docPart>
      <w:docPartPr>
        <w:name w:val="9E5C355F49634AE583AAA8BC912AB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6DE41-9611-4B23-AE81-C11D53A08C95}"/>
      </w:docPartPr>
      <w:docPartBody>
        <w:p w:rsidR="003B787F" w:rsidRDefault="003B787F">
          <w:r w:rsidRPr="00D712AD">
            <w:rPr>
              <w:rStyle w:val="Platzhaltertext"/>
            </w:rPr>
            <w:t xml:space="preserve">Nutzen Sie diesen Platzhalter für weitere </w:t>
          </w:r>
          <w:r>
            <w:rPr>
              <w:rStyle w:val="Platzhaltertext"/>
            </w:rPr>
            <w:t>Kenngrößen</w:t>
          </w:r>
          <w:r w:rsidRPr="00D712AD">
            <w:rPr>
              <w:rStyle w:val="Platzhaltertext"/>
            </w:rPr>
            <w:t>.</w:t>
          </w:r>
        </w:p>
      </w:docPartBody>
    </w:docPart>
    <w:docPart>
      <w:docPartPr>
        <w:name w:val="0645AC74C6D3487789CC64EACB3A6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E5340-38B6-4DC9-894A-773F68854C41}"/>
      </w:docPartPr>
      <w:docPartBody>
        <w:p w:rsidR="003B787F" w:rsidRDefault="003B787F">
          <w:r>
            <w:rPr>
              <w:rStyle w:val="Platzhaltertext"/>
            </w:rPr>
            <w:t>Schreiben Sie bei Bedarf in diesen Platzhalter.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00EAC"/>
    <w:multiLevelType w:val="multilevel"/>
    <w:tmpl w:val="FFD0875C"/>
    <w:lvl w:ilvl="0">
      <w:start w:val="1"/>
      <w:numFmt w:val="decimal"/>
      <w:pStyle w:val="95B414FC56FE4781A91EB39DF4A16C7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B932A2"/>
    <w:multiLevelType w:val="multilevel"/>
    <w:tmpl w:val="764A9112"/>
    <w:lvl w:ilvl="0">
      <w:start w:val="1"/>
      <w:numFmt w:val="decimal"/>
      <w:pStyle w:val="1C1A2BEC26A84E61B0B2B129B01B4B8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3C"/>
    <w:rsid w:val="001336D1"/>
    <w:rsid w:val="0015239A"/>
    <w:rsid w:val="0017002C"/>
    <w:rsid w:val="001B3831"/>
    <w:rsid w:val="00202FE7"/>
    <w:rsid w:val="003045F0"/>
    <w:rsid w:val="003B787F"/>
    <w:rsid w:val="00407BC9"/>
    <w:rsid w:val="0041752A"/>
    <w:rsid w:val="004C6E13"/>
    <w:rsid w:val="00581D18"/>
    <w:rsid w:val="0059033C"/>
    <w:rsid w:val="00620D16"/>
    <w:rsid w:val="00667D2F"/>
    <w:rsid w:val="006F2140"/>
    <w:rsid w:val="00745A8B"/>
    <w:rsid w:val="007E22A0"/>
    <w:rsid w:val="007E4CA4"/>
    <w:rsid w:val="00802EAC"/>
    <w:rsid w:val="00812935"/>
    <w:rsid w:val="008354AA"/>
    <w:rsid w:val="00840878"/>
    <w:rsid w:val="00904A93"/>
    <w:rsid w:val="009A17AB"/>
    <w:rsid w:val="00A15B97"/>
    <w:rsid w:val="00BF66B0"/>
    <w:rsid w:val="00C70A52"/>
    <w:rsid w:val="00C92D22"/>
    <w:rsid w:val="00D06D95"/>
    <w:rsid w:val="00D263A7"/>
    <w:rsid w:val="00D51A28"/>
    <w:rsid w:val="00EB0E7A"/>
    <w:rsid w:val="00F04117"/>
    <w:rsid w:val="00F22212"/>
    <w:rsid w:val="00F5045C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045C"/>
    <w:rPr>
      <w:color w:val="808080"/>
    </w:rPr>
  </w:style>
  <w:style w:type="paragraph" w:customStyle="1" w:styleId="1791247BED03427E94B2BEAF20F7DD58">
    <w:name w:val="1791247BED03427E94B2BEAF20F7DD58"/>
    <w:rsid w:val="0059033C"/>
  </w:style>
  <w:style w:type="paragraph" w:customStyle="1" w:styleId="0D197F3F67C84BBFA0CCDE4DB8C1C170">
    <w:name w:val="0D197F3F67C84BBFA0CCDE4DB8C1C170"/>
    <w:rsid w:val="0059033C"/>
  </w:style>
  <w:style w:type="paragraph" w:customStyle="1" w:styleId="1C1A2BEC26A84E61B0B2B129B01B4B84">
    <w:name w:val="1C1A2BEC26A84E61B0B2B129B01B4B84"/>
    <w:rsid w:val="0059033C"/>
    <w:pPr>
      <w:keepNext/>
      <w:numPr>
        <w:numId w:val="1"/>
      </w:numPr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64172D726364748A32B1D38A10393EB">
    <w:name w:val="D64172D726364748A32B1D38A10393EB"/>
    <w:rsid w:val="0059033C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197F3F67C84BBFA0CCDE4DB8C1C1701">
    <w:name w:val="0D197F3F67C84BBFA0CCDE4DB8C1C1701"/>
    <w:rsid w:val="0059033C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791247BED03427E94B2BEAF20F7DD581">
    <w:name w:val="1791247BED03427E94B2BEAF20F7DD581"/>
    <w:rsid w:val="0059033C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C1A2BEC26A84E61B0B2B129B01B4B841">
    <w:name w:val="1C1A2BEC26A84E61B0B2B129B01B4B841"/>
    <w:rsid w:val="0059033C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64172D726364748A32B1D38A10393EB1">
    <w:name w:val="D64172D726364748A32B1D38A10393EB1"/>
    <w:rsid w:val="0059033C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197F3F67C84BBFA0CCDE4DB8C1C1702">
    <w:name w:val="0D197F3F67C84BBFA0CCDE4DB8C1C1702"/>
    <w:rsid w:val="0059033C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791247BED03427E94B2BEAF20F7DD582">
    <w:name w:val="1791247BED03427E94B2BEAF20F7DD582"/>
    <w:rsid w:val="0059033C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AFD32427484A60A3064377449499B1">
    <w:name w:val="9DAFD32427484A60A3064377449499B1"/>
    <w:rsid w:val="00F22212"/>
  </w:style>
  <w:style w:type="paragraph" w:customStyle="1" w:styleId="10B7241AEBFD49FF8322B589402D01FC">
    <w:name w:val="10B7241AEBFD49FF8322B589402D01FC"/>
    <w:rsid w:val="00F22212"/>
  </w:style>
  <w:style w:type="paragraph" w:customStyle="1" w:styleId="33B68F14860E48ECB02AB7C55C3B0AF3">
    <w:name w:val="33B68F14860E48ECB02AB7C55C3B0AF3"/>
    <w:rsid w:val="00F22212"/>
  </w:style>
  <w:style w:type="paragraph" w:customStyle="1" w:styleId="E1D983022C404B9AABACDE90155028FE">
    <w:name w:val="E1D983022C404B9AABACDE90155028FE"/>
    <w:rsid w:val="00F22212"/>
  </w:style>
  <w:style w:type="paragraph" w:customStyle="1" w:styleId="AF29B8A961AE4BEFA0F52E972445D4C7">
    <w:name w:val="AF29B8A961AE4BEFA0F52E972445D4C7"/>
    <w:rsid w:val="00F22212"/>
  </w:style>
  <w:style w:type="paragraph" w:customStyle="1" w:styleId="9CD6245DF3E5424F84B92DC84C1ED725">
    <w:name w:val="9CD6245DF3E5424F84B92DC84C1ED725"/>
    <w:rsid w:val="00F22212"/>
  </w:style>
  <w:style w:type="paragraph" w:customStyle="1" w:styleId="07DA2C76A1E843CDBDC2B52D5F949AE2">
    <w:name w:val="07DA2C76A1E843CDBDC2B52D5F949AE2"/>
    <w:rsid w:val="00F22212"/>
  </w:style>
  <w:style w:type="paragraph" w:customStyle="1" w:styleId="122244503FBF4A40B565DAD49A28C9C0">
    <w:name w:val="122244503FBF4A40B565DAD49A28C9C0"/>
    <w:rsid w:val="00F22212"/>
  </w:style>
  <w:style w:type="paragraph" w:customStyle="1" w:styleId="39362CF6B9F04DCC93E58715BBD9EF9A">
    <w:name w:val="39362CF6B9F04DCC93E58715BBD9EF9A"/>
    <w:rsid w:val="00F22212"/>
  </w:style>
  <w:style w:type="paragraph" w:customStyle="1" w:styleId="FA750CC9F6694EA7A9DFCFDB6AA84E1C">
    <w:name w:val="FA750CC9F6694EA7A9DFCFDB6AA84E1C"/>
    <w:rsid w:val="00F22212"/>
  </w:style>
  <w:style w:type="paragraph" w:customStyle="1" w:styleId="95B414FC56FE4781A91EB39DF4A16C7A">
    <w:name w:val="95B414FC56FE4781A91EB39DF4A16C7A"/>
    <w:rsid w:val="00F22212"/>
  </w:style>
  <w:style w:type="paragraph" w:customStyle="1" w:styleId="F01C864E38BF4D45943C0F5EF43C7E21">
    <w:name w:val="F01C864E38BF4D45943C0F5EF43C7E21"/>
    <w:rsid w:val="00F22212"/>
  </w:style>
  <w:style w:type="paragraph" w:customStyle="1" w:styleId="BBCCAB100CF74526802B2E7994932D7E">
    <w:name w:val="BBCCAB100CF74526802B2E7994932D7E"/>
    <w:rsid w:val="00F22212"/>
  </w:style>
  <w:style w:type="paragraph" w:customStyle="1" w:styleId="87EB024915604497BB5BA08D86E0D8E7">
    <w:name w:val="87EB024915604497BB5BA08D86E0D8E7"/>
    <w:rsid w:val="00F22212"/>
  </w:style>
  <w:style w:type="paragraph" w:customStyle="1" w:styleId="6B62F4893AE843218872F46E82C9C649">
    <w:name w:val="6B62F4893AE843218872F46E82C9C649"/>
    <w:rsid w:val="00F22212"/>
  </w:style>
  <w:style w:type="paragraph" w:customStyle="1" w:styleId="F3ABE88A2AED44A08ABC48EB7B4B7F8C">
    <w:name w:val="F3ABE88A2AED44A08ABC48EB7B4B7F8C"/>
    <w:rsid w:val="00F22212"/>
  </w:style>
  <w:style w:type="paragraph" w:customStyle="1" w:styleId="F0492D3CB40849FAB776D85F1DC780C4">
    <w:name w:val="F0492D3CB40849FAB776D85F1DC780C4"/>
    <w:rsid w:val="00F22212"/>
  </w:style>
  <w:style w:type="paragraph" w:customStyle="1" w:styleId="3F91CCC3A834407386EE336B9B8FB3FC">
    <w:name w:val="3F91CCC3A834407386EE336B9B8FB3FC"/>
    <w:rsid w:val="00F22212"/>
  </w:style>
  <w:style w:type="paragraph" w:customStyle="1" w:styleId="BF632AEC5FF14252A9E07D6B6374FDDC">
    <w:name w:val="BF632AEC5FF14252A9E07D6B6374FDDC"/>
    <w:rsid w:val="00F22212"/>
  </w:style>
  <w:style w:type="paragraph" w:customStyle="1" w:styleId="F480FE4A74634E658FE29CE5A6BE6A80">
    <w:name w:val="F480FE4A74634E658FE29CE5A6BE6A80"/>
    <w:rsid w:val="00F22212"/>
  </w:style>
  <w:style w:type="paragraph" w:customStyle="1" w:styleId="458716AA1BFB425D9C819BEA2E12DA80">
    <w:name w:val="458716AA1BFB425D9C819BEA2E12DA80"/>
    <w:rsid w:val="00F22212"/>
  </w:style>
  <w:style w:type="paragraph" w:customStyle="1" w:styleId="0F001C3A65DB40BEBAA5A115A36CB863">
    <w:name w:val="0F001C3A65DB40BEBAA5A115A36CB863"/>
    <w:rsid w:val="00F22212"/>
  </w:style>
  <w:style w:type="paragraph" w:customStyle="1" w:styleId="03B55E2A8826483DB2C96475A95CA792">
    <w:name w:val="03B55E2A8826483DB2C96475A95CA792"/>
    <w:rsid w:val="00F22212"/>
  </w:style>
  <w:style w:type="paragraph" w:customStyle="1" w:styleId="17F8A13439DD41A6BAC963A181AD5D33">
    <w:name w:val="17F8A13439DD41A6BAC963A181AD5D33"/>
    <w:rsid w:val="00F22212"/>
  </w:style>
  <w:style w:type="paragraph" w:customStyle="1" w:styleId="AE7AD056BACB46A0AA4B3C694D805B9A">
    <w:name w:val="AE7AD056BACB46A0AA4B3C694D805B9A"/>
    <w:rsid w:val="00F22212"/>
  </w:style>
  <w:style w:type="paragraph" w:customStyle="1" w:styleId="DCAC6B0ABEE0420597FF8638BE633526">
    <w:name w:val="DCAC6B0ABEE0420597FF8638BE633526"/>
    <w:rsid w:val="00F22212"/>
  </w:style>
  <w:style w:type="paragraph" w:customStyle="1" w:styleId="B025B345CBDE434BB9BFDACA7D70B50E">
    <w:name w:val="B025B345CBDE434BB9BFDACA7D70B50E"/>
    <w:rsid w:val="00F22212"/>
  </w:style>
  <w:style w:type="paragraph" w:customStyle="1" w:styleId="7650C975A13C45EFBA6B8782A29636C8">
    <w:name w:val="7650C975A13C45EFBA6B8782A29636C8"/>
    <w:rsid w:val="00F22212"/>
  </w:style>
  <w:style w:type="paragraph" w:customStyle="1" w:styleId="0E54930AC9644709A720B2DF2025205F">
    <w:name w:val="0E54930AC9644709A720B2DF2025205F"/>
    <w:rsid w:val="00F22212"/>
  </w:style>
  <w:style w:type="paragraph" w:customStyle="1" w:styleId="A00DEA21F12B4FBF90DB13023459E528">
    <w:name w:val="A00DEA21F12B4FBF90DB13023459E528"/>
    <w:rsid w:val="00F22212"/>
  </w:style>
  <w:style w:type="paragraph" w:customStyle="1" w:styleId="3C29BA244B57463AA66E4846A5E456F9">
    <w:name w:val="3C29BA244B57463AA66E4846A5E456F9"/>
    <w:rsid w:val="00F22212"/>
  </w:style>
  <w:style w:type="paragraph" w:customStyle="1" w:styleId="FA5D4B84028C4D18BAD8C506044DAF0B">
    <w:name w:val="FA5D4B84028C4D18BAD8C506044DAF0B"/>
    <w:rsid w:val="00F22212"/>
  </w:style>
  <w:style w:type="paragraph" w:customStyle="1" w:styleId="81907ACF2D0D4EDCB3B7201FDB1E2969">
    <w:name w:val="81907ACF2D0D4EDCB3B7201FDB1E2969"/>
    <w:rsid w:val="00F22212"/>
  </w:style>
  <w:style w:type="paragraph" w:customStyle="1" w:styleId="89B28EFFD7784E4AAD6F8AD81872EDED">
    <w:name w:val="89B28EFFD7784E4AAD6F8AD81872EDED"/>
    <w:rsid w:val="00F22212"/>
  </w:style>
  <w:style w:type="paragraph" w:customStyle="1" w:styleId="10B3098CAFC84D0F9F3B5FBA3C7516E6">
    <w:name w:val="10B3098CAFC84D0F9F3B5FBA3C7516E6"/>
    <w:rsid w:val="00F22212"/>
  </w:style>
  <w:style w:type="paragraph" w:customStyle="1" w:styleId="C07198B7B3B74FB1BA6C86D8142C3425">
    <w:name w:val="C07198B7B3B74FB1BA6C86D8142C3425"/>
    <w:rsid w:val="00F22212"/>
  </w:style>
  <w:style w:type="paragraph" w:customStyle="1" w:styleId="F9017A9C107F471CA731EEEA1C5A2F99">
    <w:name w:val="F9017A9C107F471CA731EEEA1C5A2F99"/>
    <w:rsid w:val="00F22212"/>
  </w:style>
  <w:style w:type="paragraph" w:customStyle="1" w:styleId="15B57019CB5646F3A1300161703F333F">
    <w:name w:val="15B57019CB5646F3A1300161703F333F"/>
    <w:rsid w:val="00F22212"/>
  </w:style>
  <w:style w:type="paragraph" w:customStyle="1" w:styleId="4D2EA19B3B254DC1BEA33BC96EA30871">
    <w:name w:val="4D2EA19B3B254DC1BEA33BC96EA30871"/>
    <w:rsid w:val="00F22212"/>
  </w:style>
  <w:style w:type="paragraph" w:customStyle="1" w:styleId="6EB822641D204F7F986DE5F6477855EC">
    <w:name w:val="6EB822641D204F7F986DE5F6477855EC"/>
    <w:rsid w:val="00F22212"/>
  </w:style>
  <w:style w:type="paragraph" w:customStyle="1" w:styleId="6C0EA897BB1C4030BC482D118CAFAA82">
    <w:name w:val="6C0EA897BB1C4030BC482D118CAFAA82"/>
    <w:rsid w:val="00F22212"/>
  </w:style>
  <w:style w:type="paragraph" w:customStyle="1" w:styleId="185E1FCD0D5B4B0F9356705CC3BEF7AB">
    <w:name w:val="185E1FCD0D5B4B0F9356705CC3BEF7AB"/>
    <w:rsid w:val="00F22212"/>
  </w:style>
  <w:style w:type="paragraph" w:customStyle="1" w:styleId="47250AA7A52B4E01B9C105E6626E583F">
    <w:name w:val="47250AA7A52B4E01B9C105E6626E583F"/>
    <w:rsid w:val="00F22212"/>
  </w:style>
  <w:style w:type="paragraph" w:customStyle="1" w:styleId="415EC5E55E234DCEA1B5F7122E1E54E0">
    <w:name w:val="415EC5E55E234DCEA1B5F7122E1E54E0"/>
    <w:rsid w:val="00F22212"/>
  </w:style>
  <w:style w:type="paragraph" w:customStyle="1" w:styleId="09E7E30E600A4DFDA8C30943181BCC3E">
    <w:name w:val="09E7E30E600A4DFDA8C30943181BCC3E"/>
    <w:rsid w:val="00F22212"/>
  </w:style>
  <w:style w:type="paragraph" w:customStyle="1" w:styleId="C4B5CC3CA0E74D5F8F58D7F92135AAA9">
    <w:name w:val="C4B5CC3CA0E74D5F8F58D7F92135AAA9"/>
    <w:rsid w:val="00F22212"/>
  </w:style>
  <w:style w:type="paragraph" w:customStyle="1" w:styleId="B185DF0D19A6454BA69B87DD7780C0DD">
    <w:name w:val="B185DF0D19A6454BA69B87DD7780C0DD"/>
    <w:rsid w:val="00F22212"/>
  </w:style>
  <w:style w:type="paragraph" w:customStyle="1" w:styleId="FC040F21EAC74EB5BC8656CE5581342A">
    <w:name w:val="FC040F21EAC74EB5BC8656CE5581342A"/>
    <w:rsid w:val="00F22212"/>
  </w:style>
  <w:style w:type="paragraph" w:customStyle="1" w:styleId="8F77E35287EE4129A8727B018F160BA1">
    <w:name w:val="8F77E35287EE4129A8727B018F160BA1"/>
    <w:rsid w:val="00F22212"/>
  </w:style>
  <w:style w:type="paragraph" w:customStyle="1" w:styleId="DB88E45BFD224546A0A1A534522A6B85">
    <w:name w:val="DB88E45BFD224546A0A1A534522A6B85"/>
    <w:rsid w:val="00F22212"/>
  </w:style>
  <w:style w:type="paragraph" w:customStyle="1" w:styleId="A6F5DBD80A6844ECAB912C7E3AFE9699">
    <w:name w:val="A6F5DBD80A6844ECAB912C7E3AFE9699"/>
    <w:rsid w:val="00F22212"/>
  </w:style>
  <w:style w:type="paragraph" w:customStyle="1" w:styleId="102C517053D34D5A923C64B1762EF542">
    <w:name w:val="102C517053D34D5A923C64B1762EF542"/>
    <w:rsid w:val="00F22212"/>
  </w:style>
  <w:style w:type="paragraph" w:customStyle="1" w:styleId="21F458C558174A74A9C840FFC2614F8E">
    <w:name w:val="21F458C558174A74A9C840FFC2614F8E"/>
    <w:rsid w:val="00F22212"/>
  </w:style>
  <w:style w:type="paragraph" w:customStyle="1" w:styleId="47AE81F0139C478F803A1F104EC38DB6">
    <w:name w:val="47AE81F0139C478F803A1F104EC38DB6"/>
    <w:rsid w:val="00F22212"/>
  </w:style>
  <w:style w:type="paragraph" w:customStyle="1" w:styleId="6D5D06D0740E4AABA49C4F71AA2E1ECB">
    <w:name w:val="6D5D06D0740E4AABA49C4F71AA2E1ECB"/>
    <w:rsid w:val="00F22212"/>
  </w:style>
  <w:style w:type="paragraph" w:customStyle="1" w:styleId="6579AA7A770145C4BA8B2713091E65A0">
    <w:name w:val="6579AA7A770145C4BA8B2713091E65A0"/>
    <w:rsid w:val="00F22212"/>
  </w:style>
  <w:style w:type="paragraph" w:customStyle="1" w:styleId="0870CA29FB824A2BB489AE4A2F8558BC">
    <w:name w:val="0870CA29FB824A2BB489AE4A2F8558BC"/>
    <w:rsid w:val="00F22212"/>
  </w:style>
  <w:style w:type="paragraph" w:customStyle="1" w:styleId="B5665C942ABD42238386F906D104CE33">
    <w:name w:val="B5665C942ABD42238386F906D104CE33"/>
    <w:rsid w:val="00F22212"/>
  </w:style>
  <w:style w:type="paragraph" w:customStyle="1" w:styleId="854EF7FC00FA4B8D8A839738BDBF4E4F">
    <w:name w:val="854EF7FC00FA4B8D8A839738BDBF4E4F"/>
    <w:rsid w:val="00F22212"/>
  </w:style>
  <w:style w:type="paragraph" w:customStyle="1" w:styleId="656F0F3D50654243BE30B15CE41F5EAF">
    <w:name w:val="656F0F3D50654243BE30B15CE41F5EAF"/>
    <w:rsid w:val="00F22212"/>
  </w:style>
  <w:style w:type="paragraph" w:customStyle="1" w:styleId="0FF502C836FC4ED081A61C4E17EA2A53">
    <w:name w:val="0FF502C836FC4ED081A61C4E17EA2A53"/>
    <w:rsid w:val="00F22212"/>
  </w:style>
  <w:style w:type="paragraph" w:customStyle="1" w:styleId="27397509DB0544149A8C43982A1A6D5B">
    <w:name w:val="27397509DB0544149A8C43982A1A6D5B"/>
    <w:rsid w:val="00F22212"/>
  </w:style>
  <w:style w:type="paragraph" w:customStyle="1" w:styleId="A9E153F651664E479625647D63713310">
    <w:name w:val="A9E153F651664E479625647D63713310"/>
    <w:rsid w:val="00F22212"/>
  </w:style>
  <w:style w:type="paragraph" w:customStyle="1" w:styleId="462408EA1FAA48D6BF008AAB31151484">
    <w:name w:val="462408EA1FAA48D6BF008AAB31151484"/>
    <w:rsid w:val="00F22212"/>
  </w:style>
  <w:style w:type="paragraph" w:customStyle="1" w:styleId="FCDA0A8B735D42A7AE811F870A8B6DA9">
    <w:name w:val="FCDA0A8B735D42A7AE811F870A8B6DA9"/>
    <w:rsid w:val="00F22212"/>
  </w:style>
  <w:style w:type="paragraph" w:customStyle="1" w:styleId="C82A0D9116684400976D68E53E5BF20A">
    <w:name w:val="C82A0D9116684400976D68E53E5BF20A"/>
    <w:rsid w:val="00F22212"/>
  </w:style>
  <w:style w:type="paragraph" w:customStyle="1" w:styleId="BE6E2D2B33484B5EBEE273DDFC3B730D">
    <w:name w:val="BE6E2D2B33484B5EBEE273DDFC3B730D"/>
    <w:rsid w:val="00F22212"/>
  </w:style>
  <w:style w:type="paragraph" w:customStyle="1" w:styleId="2EF74812A1084E54ABB95402073A00D4">
    <w:name w:val="2EF74812A1084E54ABB95402073A00D4"/>
    <w:rsid w:val="00F22212"/>
  </w:style>
  <w:style w:type="paragraph" w:customStyle="1" w:styleId="497D8E1528D7463FB24F753D1113B179">
    <w:name w:val="497D8E1528D7463FB24F753D1113B179"/>
    <w:rsid w:val="00F22212"/>
  </w:style>
  <w:style w:type="paragraph" w:customStyle="1" w:styleId="BF5A04480E454AB6AD739DF24AF666A1">
    <w:name w:val="BF5A04480E454AB6AD739DF24AF666A1"/>
    <w:rsid w:val="00F22212"/>
  </w:style>
  <w:style w:type="paragraph" w:customStyle="1" w:styleId="35C971D7B8D9481E81839BAAFDA94D55">
    <w:name w:val="35C971D7B8D9481E81839BAAFDA94D55"/>
    <w:rsid w:val="00F22212"/>
  </w:style>
  <w:style w:type="paragraph" w:customStyle="1" w:styleId="AC26EFA7121442D9953DAB37263FB6E1">
    <w:name w:val="AC26EFA7121442D9953DAB37263FB6E1"/>
    <w:rsid w:val="00F22212"/>
  </w:style>
  <w:style w:type="paragraph" w:customStyle="1" w:styleId="667A0A066DFC4EA0BA78EAA2BCB553B2">
    <w:name w:val="667A0A066DFC4EA0BA78EAA2BCB553B2"/>
    <w:rsid w:val="00F22212"/>
  </w:style>
  <w:style w:type="paragraph" w:customStyle="1" w:styleId="30701C7A5B894C1098EF9B25C5D074E0">
    <w:name w:val="30701C7A5B894C1098EF9B25C5D074E0"/>
    <w:rsid w:val="00F22212"/>
  </w:style>
  <w:style w:type="paragraph" w:customStyle="1" w:styleId="E0B70D41A17848B79EC4738A10347F65">
    <w:name w:val="E0B70D41A17848B79EC4738A10347F65"/>
    <w:rsid w:val="00F22212"/>
  </w:style>
  <w:style w:type="paragraph" w:customStyle="1" w:styleId="38D8C894C8674CEC9615CE38CED52B03">
    <w:name w:val="38D8C894C8674CEC9615CE38CED52B03"/>
    <w:rsid w:val="00745A8B"/>
  </w:style>
  <w:style w:type="paragraph" w:customStyle="1" w:styleId="52BE4AD1B2D04240BC04D8AC60068AE1">
    <w:name w:val="52BE4AD1B2D04240BC04D8AC60068AE1"/>
    <w:rsid w:val="00745A8B"/>
  </w:style>
  <w:style w:type="paragraph" w:customStyle="1" w:styleId="FC0FA4FCA817417FA0D01E103473E0F1">
    <w:name w:val="FC0FA4FCA817417FA0D01E103473E0F1"/>
    <w:rsid w:val="00745A8B"/>
  </w:style>
  <w:style w:type="paragraph" w:customStyle="1" w:styleId="3FBA91B0D09B4D77830D6BC969D87F6F">
    <w:name w:val="3FBA91B0D09B4D77830D6BC969D87F6F"/>
    <w:rsid w:val="00745A8B"/>
  </w:style>
  <w:style w:type="paragraph" w:customStyle="1" w:styleId="5671F8B8FC3A433A8144A5DDF1F347F9">
    <w:name w:val="5671F8B8FC3A433A8144A5DDF1F347F9"/>
    <w:rsid w:val="00745A8B"/>
  </w:style>
  <w:style w:type="paragraph" w:customStyle="1" w:styleId="6CF4A996A5E340218FC8A01BB6FF1276">
    <w:name w:val="6CF4A996A5E340218FC8A01BB6FF1276"/>
    <w:rsid w:val="00745A8B"/>
  </w:style>
  <w:style w:type="paragraph" w:customStyle="1" w:styleId="58B88D6DA5D3473C86CFA057979FBFC8">
    <w:name w:val="58B88D6DA5D3473C86CFA057979FBFC8"/>
    <w:rsid w:val="00745A8B"/>
  </w:style>
  <w:style w:type="paragraph" w:customStyle="1" w:styleId="A5FDAE03AC2B4E4B836F4D24DCC71292">
    <w:name w:val="A5FDAE03AC2B4E4B836F4D24DCC71292"/>
    <w:rsid w:val="00745A8B"/>
  </w:style>
  <w:style w:type="paragraph" w:customStyle="1" w:styleId="777685AF775240E49F40F583A814E2C7">
    <w:name w:val="777685AF775240E49F40F583A814E2C7"/>
    <w:rsid w:val="00745A8B"/>
  </w:style>
  <w:style w:type="paragraph" w:customStyle="1" w:styleId="1836CB8B2A334CA4A47A53CACC07D691">
    <w:name w:val="1836CB8B2A334CA4A47A53CACC07D691"/>
    <w:rsid w:val="00745A8B"/>
  </w:style>
  <w:style w:type="paragraph" w:customStyle="1" w:styleId="4888EFA6B12A49E6AB96722544F52942">
    <w:name w:val="4888EFA6B12A49E6AB96722544F52942"/>
    <w:rsid w:val="00745A8B"/>
  </w:style>
  <w:style w:type="paragraph" w:customStyle="1" w:styleId="B59DF247EAD24D578E9E2A9735202B09">
    <w:name w:val="B59DF247EAD24D578E9E2A9735202B09"/>
    <w:rsid w:val="00745A8B"/>
  </w:style>
  <w:style w:type="paragraph" w:customStyle="1" w:styleId="3EA505285B624CA086F5611442989FF8">
    <w:name w:val="3EA505285B624CA086F5611442989FF8"/>
    <w:rsid w:val="00745A8B"/>
  </w:style>
  <w:style w:type="paragraph" w:customStyle="1" w:styleId="F9B9B84DF7264A3DB826625D86A231F8">
    <w:name w:val="F9B9B84DF7264A3DB826625D86A231F8"/>
    <w:rsid w:val="00745A8B"/>
  </w:style>
  <w:style w:type="paragraph" w:customStyle="1" w:styleId="CBCC30993D5D419F894C465DB8A18D0C">
    <w:name w:val="CBCC30993D5D419F894C465DB8A18D0C"/>
    <w:rsid w:val="00745A8B"/>
  </w:style>
  <w:style w:type="paragraph" w:customStyle="1" w:styleId="92D87C72F0B94F11A3B9AFBC09568676">
    <w:name w:val="92D87C72F0B94F11A3B9AFBC09568676"/>
    <w:rsid w:val="00745A8B"/>
  </w:style>
  <w:style w:type="paragraph" w:customStyle="1" w:styleId="F8F9ACE70FD249B1B6B438BF21C958CD">
    <w:name w:val="F8F9ACE70FD249B1B6B438BF21C958CD"/>
    <w:rsid w:val="00EB0E7A"/>
  </w:style>
  <w:style w:type="paragraph" w:customStyle="1" w:styleId="C9E077A05DE949339C6F9E77F168450D">
    <w:name w:val="C9E077A05DE949339C6F9E77F168450D"/>
    <w:rsid w:val="00EB0E7A"/>
  </w:style>
  <w:style w:type="paragraph" w:customStyle="1" w:styleId="158F06AC047C41DF99C4D0CEE4EDEA01">
    <w:name w:val="158F06AC047C41DF99C4D0CEE4EDEA01"/>
    <w:rsid w:val="00EB0E7A"/>
  </w:style>
  <w:style w:type="paragraph" w:customStyle="1" w:styleId="9A444837A8EA484AB68BCB5B5BF8896E">
    <w:name w:val="9A444837A8EA484AB68BCB5B5BF8896E"/>
    <w:rsid w:val="00EB0E7A"/>
  </w:style>
  <w:style w:type="paragraph" w:customStyle="1" w:styleId="7060204FED7C4239B8D82FFCFF23BBC9">
    <w:name w:val="7060204FED7C4239B8D82FFCFF23BBC9"/>
    <w:rsid w:val="00EB0E7A"/>
  </w:style>
  <w:style w:type="paragraph" w:customStyle="1" w:styleId="DCF8B8B3941B437F8DA2CB135EC4D9B3">
    <w:name w:val="DCF8B8B3941B437F8DA2CB135EC4D9B3"/>
    <w:rsid w:val="00EB0E7A"/>
  </w:style>
  <w:style w:type="paragraph" w:customStyle="1" w:styleId="CE4F713C402E40B2B21C3562D65DE9CC">
    <w:name w:val="CE4F713C402E40B2B21C3562D65DE9CC"/>
    <w:rsid w:val="00EB0E7A"/>
  </w:style>
  <w:style w:type="paragraph" w:customStyle="1" w:styleId="F21337BDA85D4973B467287282749DEF">
    <w:name w:val="F21337BDA85D4973B467287282749DEF"/>
    <w:rsid w:val="00EB0E7A"/>
  </w:style>
  <w:style w:type="paragraph" w:customStyle="1" w:styleId="80E83452B35A43DCA9EA864A2C03D818">
    <w:name w:val="80E83452B35A43DCA9EA864A2C03D818"/>
    <w:rsid w:val="00EB0E7A"/>
  </w:style>
  <w:style w:type="paragraph" w:customStyle="1" w:styleId="759437153388454D8D57CBC01EF5273F">
    <w:name w:val="759437153388454D8D57CBC01EF5273F"/>
    <w:rsid w:val="00EB0E7A"/>
  </w:style>
  <w:style w:type="paragraph" w:customStyle="1" w:styleId="639342DEAE014CDBB5FEA2FF1B335E0C">
    <w:name w:val="639342DEAE014CDBB5FEA2FF1B335E0C"/>
    <w:rsid w:val="00EB0E7A"/>
  </w:style>
  <w:style w:type="paragraph" w:customStyle="1" w:styleId="2BC5D4C7DEE244F8A6F6FB921661858D">
    <w:name w:val="2BC5D4C7DEE244F8A6F6FB921661858D"/>
    <w:rsid w:val="00EB0E7A"/>
  </w:style>
  <w:style w:type="paragraph" w:customStyle="1" w:styleId="1ECE1FAF2E484C6E8161CCF8D580C364">
    <w:name w:val="1ECE1FAF2E484C6E8161CCF8D580C364"/>
    <w:rsid w:val="00EB0E7A"/>
  </w:style>
  <w:style w:type="paragraph" w:customStyle="1" w:styleId="95B414FC56FE4781A91EB39DF4A16C7A1">
    <w:name w:val="95B414FC56FE4781A91EB39DF4A16C7A1"/>
    <w:rsid w:val="00EB0E7A"/>
    <w:pPr>
      <w:keepNext/>
      <w:numPr>
        <w:numId w:val="2"/>
      </w:numPr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1C864E38BF4D45943C0F5EF43C7E211">
    <w:name w:val="F01C864E38BF4D45943C0F5EF43C7E2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362CF6B9F04DCC93E58715BBD9EF9A1">
    <w:name w:val="39362CF6B9F04DCC93E58715BBD9EF9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750CC9F6694EA7A9DFCFDB6AA84E1C1">
    <w:name w:val="FA750CC9F6694EA7A9DFCFDB6AA84E1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62F4893AE843218872F46E82C9C6491">
    <w:name w:val="6B62F4893AE843218872F46E82C9C64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0B3098CAFC84D0F9F3B5FBA3C7516E61">
    <w:name w:val="10B3098CAFC84D0F9F3B5FBA3C7516E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7685AF775240E49F40F583A814E2C71">
    <w:name w:val="777685AF775240E49F40F583A814E2C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B88D6DA5D3473C86CFA057979FBFC81">
    <w:name w:val="58B88D6DA5D3473C86CFA057979FBFC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FDAE03AC2B4E4B836F4D24DCC712921">
    <w:name w:val="A5FDAE03AC2B4E4B836F4D24DCC7129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ABE88A2AED44A08ABC48EB7B4B7F8C1">
    <w:name w:val="F3ABE88A2AED44A08ABC48EB7B4B7F8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7198B7B3B74FB1BA6C86D8142C34251">
    <w:name w:val="C07198B7B3B74FB1BA6C86D8142C342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492D3CB40849FAB776D85F1DC780C41">
    <w:name w:val="F0492D3CB40849FAB776D85F1DC780C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017A9C107F471CA731EEEA1C5A2F991">
    <w:name w:val="F9017A9C107F471CA731EEEA1C5A2F9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F91CCC3A834407386EE336B9B8FB3FC1">
    <w:name w:val="3F91CCC3A834407386EE336B9B8FB3F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B57019CB5646F3A1300161703F333F1">
    <w:name w:val="15B57019CB5646F3A1300161703F333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09CD68B8214D70ABCE44787ACE69D2">
    <w:name w:val="6A09CD68B8214D70ABCE44787ACE69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2EA19B3B254DC1BEA33BC96EA308711">
    <w:name w:val="4D2EA19B3B254DC1BEA33BC96EA3087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1">
    <w:name w:val="BF632AEC5FF14252A9E07D6B6374FDD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1">
    <w:name w:val="6D5D06D0740E4AABA49C4F71AA2E1EC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1">
    <w:name w:val="03B55E2A8826483DB2C96475A95CA79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1">
    <w:name w:val="6579AA7A770145C4BA8B2713091E65A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1">
    <w:name w:val="DCAC6B0ABEE0420597FF8638BE63352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1">
    <w:name w:val="0870CA29FB824A2BB489AE4A2F8558B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1">
    <w:name w:val="7650C975A13C45EFBA6B8782A29636C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1">
    <w:name w:val="B5665C942ABD42238386F906D104CE3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1">
    <w:name w:val="0E54930AC9644709A720B2DF2025205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1">
    <w:name w:val="854EF7FC00FA4B8D8A839738BDBF4E4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1">
    <w:name w:val="A00DEA21F12B4FBF90DB13023459E52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1">
    <w:name w:val="656F0F3D50654243BE30B15CE41F5EA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1">
    <w:name w:val="3C29BA244B57463AA66E4846A5E456F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1">
    <w:name w:val="0FF502C836FC4ED081A61C4E17EA2A5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1">
    <w:name w:val="FA5D4B84028C4D18BAD8C506044DAF0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1">
    <w:name w:val="47AE81F0139C478F803A1F104EC38DB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1">
    <w:name w:val="462408EA1FAA48D6BF008AAB3115148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1">
    <w:name w:val="FCDA0A8B735D42A7AE811F870A8B6DA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1">
    <w:name w:val="BF5A04480E454AB6AD739DF24AF666A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1">
    <w:name w:val="35C971D7B8D9481E81839BAAFDA94D5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1">
    <w:name w:val="AC26EFA7121442D9953DAB37263FB6E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1">
    <w:name w:val="667A0A066DFC4EA0BA78EAA2BCB553B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1">
    <w:name w:val="30701C7A5B894C1098EF9B25C5D074E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1">
    <w:name w:val="E0B70D41A17848B79EC4738A10347F6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1">
    <w:name w:val="89B28EFFD7784E4AAD6F8AD81872EDE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88E45BFD224546A0A1A534522A6B851">
    <w:name w:val="DB88E45BFD224546A0A1A534522A6B8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1">
    <w:name w:val="21F458C558174A74A9C840FFC2614F8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1">
    <w:name w:val="A6F5DBD80A6844ECAB912C7E3AFE969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483E15445994CB19EEFB374E2FE1E88">
    <w:name w:val="1483E15445994CB19EEFB374E2FE1E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60204FED7C4239B8D82FFCFF23BBC91">
    <w:name w:val="7060204FED7C4239B8D82FFCFF23BBC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BC5D4C7DEE244F8A6F6FB921661858D1">
    <w:name w:val="2BC5D4C7DEE244F8A6F6FB921661858D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21337BDA85D4973B467287282749DEF1">
    <w:name w:val="F21337BDA85D4973B467287282749DEF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9437153388454D8D57CBC01EF5273F1">
    <w:name w:val="759437153388454D8D57CBC01EF5273F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9342DEAE014CDBB5FEA2FF1B335E0C1">
    <w:name w:val="639342DEAE014CDBB5FEA2FF1B335E0C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F8B8B3941B437F8DA2CB135EC4D9B31">
    <w:name w:val="DCF8B8B3941B437F8DA2CB135EC4D9B3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4F713C402E40B2B21C3562D65DE9CC1">
    <w:name w:val="CE4F713C402E40B2B21C3562D65DE9CC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A505285B624CA086F5611442989FF81">
    <w:name w:val="3EA505285B624CA086F5611442989FF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1">
    <w:name w:val="CBCC30993D5D419F894C465DB8A18D0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1">
    <w:name w:val="F9B9B84DF7264A3DB826625D86A231F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B414FC56FE4781A91EB39DF4A16C7A2">
    <w:name w:val="95B414FC56FE4781A91EB39DF4A16C7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1C864E38BF4D45943C0F5EF43C7E212">
    <w:name w:val="F01C864E38BF4D45943C0F5EF43C7E2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362CF6B9F04DCC93E58715BBD9EF9A2">
    <w:name w:val="39362CF6B9F04DCC93E58715BBD9EF9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750CC9F6694EA7A9DFCFDB6AA84E1C2">
    <w:name w:val="FA750CC9F6694EA7A9DFCFDB6AA84E1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62F4893AE843218872F46E82C9C6492">
    <w:name w:val="6B62F4893AE843218872F46E82C9C64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0B3098CAFC84D0F9F3B5FBA3C7516E62">
    <w:name w:val="10B3098CAFC84D0F9F3B5FBA3C7516E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7685AF775240E49F40F583A814E2C72">
    <w:name w:val="777685AF775240E49F40F583A814E2C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B88D6DA5D3473C86CFA057979FBFC82">
    <w:name w:val="58B88D6DA5D3473C86CFA057979FBFC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FDAE03AC2B4E4B836F4D24DCC712922">
    <w:name w:val="A5FDAE03AC2B4E4B836F4D24DCC7129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ABE88A2AED44A08ABC48EB7B4B7F8C2">
    <w:name w:val="F3ABE88A2AED44A08ABC48EB7B4B7F8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7198B7B3B74FB1BA6C86D8142C34252">
    <w:name w:val="C07198B7B3B74FB1BA6C86D8142C342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492D3CB40849FAB776D85F1DC780C42">
    <w:name w:val="F0492D3CB40849FAB776D85F1DC780C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017A9C107F471CA731EEEA1C5A2F992">
    <w:name w:val="F9017A9C107F471CA731EEEA1C5A2F9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F91CCC3A834407386EE336B9B8FB3FC2">
    <w:name w:val="3F91CCC3A834407386EE336B9B8FB3F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B57019CB5646F3A1300161703F333F2">
    <w:name w:val="15B57019CB5646F3A1300161703F333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09CD68B8214D70ABCE44787ACE69D21">
    <w:name w:val="6A09CD68B8214D70ABCE44787ACE69D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2EA19B3B254DC1BEA33BC96EA308712">
    <w:name w:val="4D2EA19B3B254DC1BEA33BC96EA3087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2">
    <w:name w:val="BF632AEC5FF14252A9E07D6B6374FDD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2">
    <w:name w:val="6D5D06D0740E4AABA49C4F71AA2E1EC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2">
    <w:name w:val="03B55E2A8826483DB2C96475A95CA79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2">
    <w:name w:val="6579AA7A770145C4BA8B2713091E65A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2">
    <w:name w:val="DCAC6B0ABEE0420597FF8638BE63352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2">
    <w:name w:val="0870CA29FB824A2BB489AE4A2F8558B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2">
    <w:name w:val="7650C975A13C45EFBA6B8782A29636C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2">
    <w:name w:val="B5665C942ABD42238386F906D104CE3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2">
    <w:name w:val="0E54930AC9644709A720B2DF2025205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2">
    <w:name w:val="854EF7FC00FA4B8D8A839738BDBF4E4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2">
    <w:name w:val="A00DEA21F12B4FBF90DB13023459E52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2">
    <w:name w:val="656F0F3D50654243BE30B15CE41F5EA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2">
    <w:name w:val="3C29BA244B57463AA66E4846A5E456F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2">
    <w:name w:val="0FF502C836FC4ED081A61C4E17EA2A5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2">
    <w:name w:val="FA5D4B84028C4D18BAD8C506044DAF0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2">
    <w:name w:val="47AE81F0139C478F803A1F104EC38DB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2">
    <w:name w:val="462408EA1FAA48D6BF008AAB3115148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2">
    <w:name w:val="FCDA0A8B735D42A7AE811F870A8B6DA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2">
    <w:name w:val="BF5A04480E454AB6AD739DF24AF666A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2">
    <w:name w:val="35C971D7B8D9481E81839BAAFDA94D5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2">
    <w:name w:val="AC26EFA7121442D9953DAB37263FB6E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2">
    <w:name w:val="667A0A066DFC4EA0BA78EAA2BCB553B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2">
    <w:name w:val="30701C7A5B894C1098EF9B25C5D074E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2">
    <w:name w:val="E0B70D41A17848B79EC4738A10347F6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2">
    <w:name w:val="89B28EFFD7784E4AAD6F8AD81872EDE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88E45BFD224546A0A1A534522A6B852">
    <w:name w:val="DB88E45BFD224546A0A1A534522A6B8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2">
    <w:name w:val="21F458C558174A74A9C840FFC2614F8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2">
    <w:name w:val="A6F5DBD80A6844ECAB912C7E3AFE969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483E15445994CB19EEFB374E2FE1E881">
    <w:name w:val="1483E15445994CB19EEFB374E2FE1E8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60204FED7C4239B8D82FFCFF23BBC92">
    <w:name w:val="7060204FED7C4239B8D82FFCFF23BBC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BC5D4C7DEE244F8A6F6FB921661858D2">
    <w:name w:val="2BC5D4C7DEE244F8A6F6FB921661858D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21337BDA85D4973B467287282749DEF2">
    <w:name w:val="F21337BDA85D4973B467287282749DEF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9437153388454D8D57CBC01EF5273F2">
    <w:name w:val="759437153388454D8D57CBC01EF5273F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9342DEAE014CDBB5FEA2FF1B335E0C2">
    <w:name w:val="639342DEAE014CDBB5FEA2FF1B335E0C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F8B8B3941B437F8DA2CB135EC4D9B32">
    <w:name w:val="DCF8B8B3941B437F8DA2CB135EC4D9B3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4F713C402E40B2B21C3562D65DE9CC2">
    <w:name w:val="CE4F713C402E40B2B21C3562D65DE9CC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A505285B624CA086F5611442989FF82">
    <w:name w:val="3EA505285B624CA086F5611442989FF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2">
    <w:name w:val="CBCC30993D5D419F894C465DB8A18D0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2">
    <w:name w:val="F9B9B84DF7264A3DB826625D86A231F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43E1EC7D66B479EAAA6D270A6FFD182">
    <w:name w:val="B43E1EC7D66B479EAAA6D270A6FFD182"/>
    <w:rsid w:val="00EB0E7A"/>
  </w:style>
  <w:style w:type="paragraph" w:customStyle="1" w:styleId="D07B7759082B4615AB6678BE9FF48FCE">
    <w:name w:val="D07B7759082B4615AB6678BE9FF48FCE"/>
    <w:rsid w:val="00EB0E7A"/>
  </w:style>
  <w:style w:type="paragraph" w:customStyle="1" w:styleId="D3BBC89A7F1A453BAE5DC08B76DE72D2">
    <w:name w:val="D3BBC89A7F1A453BAE5DC08B76DE72D2"/>
    <w:rsid w:val="00EB0E7A"/>
  </w:style>
  <w:style w:type="paragraph" w:customStyle="1" w:styleId="A7263FDC20FB4ADEAD72C8DD805F8863">
    <w:name w:val="A7263FDC20FB4ADEAD72C8DD805F8863"/>
    <w:rsid w:val="00EB0E7A"/>
  </w:style>
  <w:style w:type="paragraph" w:customStyle="1" w:styleId="BFF66D8A06074393ADBB0D5770818CFA">
    <w:name w:val="BFF66D8A06074393ADBB0D5770818CFA"/>
    <w:rsid w:val="00EB0E7A"/>
  </w:style>
  <w:style w:type="paragraph" w:customStyle="1" w:styleId="A50D730213C84ACE9C2EDF486FFCD281">
    <w:name w:val="A50D730213C84ACE9C2EDF486FFCD281"/>
    <w:rsid w:val="00EB0E7A"/>
  </w:style>
  <w:style w:type="paragraph" w:customStyle="1" w:styleId="DAA74A2884904C789B4C082246B277B1">
    <w:name w:val="DAA74A2884904C789B4C082246B277B1"/>
    <w:rsid w:val="00EB0E7A"/>
  </w:style>
  <w:style w:type="paragraph" w:customStyle="1" w:styleId="05AA8B9A8BB64B14A04A86FBC300DB92">
    <w:name w:val="05AA8B9A8BB64B14A04A86FBC300DB92"/>
    <w:rsid w:val="00EB0E7A"/>
  </w:style>
  <w:style w:type="paragraph" w:customStyle="1" w:styleId="95B414FC56FE4781A91EB39DF4A16C7A3">
    <w:name w:val="95B414FC56FE4781A91EB39DF4A16C7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1C864E38BF4D45943C0F5EF43C7E213">
    <w:name w:val="F01C864E38BF4D45943C0F5EF43C7E2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362CF6B9F04DCC93E58715BBD9EF9A3">
    <w:name w:val="39362CF6B9F04DCC93E58715BBD9EF9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750CC9F6694EA7A9DFCFDB6AA84E1C3">
    <w:name w:val="FA750CC9F6694EA7A9DFCFDB6AA84E1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62F4893AE843218872F46E82C9C6493">
    <w:name w:val="6B62F4893AE843218872F46E82C9C64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0B3098CAFC84D0F9F3B5FBA3C7516E63">
    <w:name w:val="10B3098CAFC84D0F9F3B5FBA3C7516E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7685AF775240E49F40F583A814E2C73">
    <w:name w:val="777685AF775240E49F40F583A814E2C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B88D6DA5D3473C86CFA057979FBFC83">
    <w:name w:val="58B88D6DA5D3473C86CFA057979FBFC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FDAE03AC2B4E4B836F4D24DCC712923">
    <w:name w:val="A5FDAE03AC2B4E4B836F4D24DCC7129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ABE88A2AED44A08ABC48EB7B4B7F8C3">
    <w:name w:val="F3ABE88A2AED44A08ABC48EB7B4B7F8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7198B7B3B74FB1BA6C86D8142C34253">
    <w:name w:val="C07198B7B3B74FB1BA6C86D8142C342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492D3CB40849FAB776D85F1DC780C43">
    <w:name w:val="F0492D3CB40849FAB776D85F1DC780C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017A9C107F471CA731EEEA1C5A2F993">
    <w:name w:val="F9017A9C107F471CA731EEEA1C5A2F9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F91CCC3A834407386EE336B9B8FB3FC3">
    <w:name w:val="3F91CCC3A834407386EE336B9B8FB3F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B57019CB5646F3A1300161703F333F3">
    <w:name w:val="15B57019CB5646F3A1300161703F333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09CD68B8214D70ABCE44787ACE69D22">
    <w:name w:val="6A09CD68B8214D70ABCE44787ACE69D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2EA19B3B254DC1BEA33BC96EA308713">
    <w:name w:val="4D2EA19B3B254DC1BEA33BC96EA3087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3">
    <w:name w:val="BF632AEC5FF14252A9E07D6B6374FDD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3">
    <w:name w:val="6D5D06D0740E4AABA49C4F71AA2E1EC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3">
    <w:name w:val="03B55E2A8826483DB2C96475A95CA79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3">
    <w:name w:val="6579AA7A770145C4BA8B2713091E65A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3">
    <w:name w:val="DCAC6B0ABEE0420597FF8638BE63352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3">
    <w:name w:val="0870CA29FB824A2BB489AE4A2F8558B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3">
    <w:name w:val="7650C975A13C45EFBA6B8782A29636C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3">
    <w:name w:val="B5665C942ABD42238386F906D104CE3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3">
    <w:name w:val="0E54930AC9644709A720B2DF2025205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3">
    <w:name w:val="854EF7FC00FA4B8D8A839738BDBF4E4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3">
    <w:name w:val="A00DEA21F12B4FBF90DB13023459E52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3">
    <w:name w:val="656F0F3D50654243BE30B15CE41F5EA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3">
    <w:name w:val="3C29BA244B57463AA66E4846A5E456F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3">
    <w:name w:val="0FF502C836FC4ED081A61C4E17EA2A5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3">
    <w:name w:val="FA5D4B84028C4D18BAD8C506044DAF0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3">
    <w:name w:val="47AE81F0139C478F803A1F104EC38DB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3">
    <w:name w:val="462408EA1FAA48D6BF008AAB3115148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3">
    <w:name w:val="FCDA0A8B735D42A7AE811F870A8B6DA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3">
    <w:name w:val="BF5A04480E454AB6AD739DF24AF666A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3">
    <w:name w:val="35C971D7B8D9481E81839BAAFDA94D5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3">
    <w:name w:val="AC26EFA7121442D9953DAB37263FB6E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3">
    <w:name w:val="667A0A066DFC4EA0BA78EAA2BCB553B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3">
    <w:name w:val="30701C7A5B894C1098EF9B25C5D074E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3">
    <w:name w:val="E0B70D41A17848B79EC4738A10347F6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3">
    <w:name w:val="89B28EFFD7784E4AAD6F8AD81872EDE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3">
    <w:name w:val="21F458C558174A74A9C840FFC2614F8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3">
    <w:name w:val="A6F5DBD80A6844ECAB912C7E3AFE969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483E15445994CB19EEFB374E2FE1E882">
    <w:name w:val="1483E15445994CB19EEFB374E2FE1E8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43E1EC7D66B479EAAA6D270A6FFD1821">
    <w:name w:val="B43E1EC7D66B479EAAA6D270A6FFD182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7B7759082B4615AB6678BE9FF48FCE1">
    <w:name w:val="D07B7759082B4615AB6678BE9FF48FCE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BBC89A7F1A453BAE5DC08B76DE72D21">
    <w:name w:val="D3BBC89A7F1A453BAE5DC08B76DE72D2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263FDC20FB4ADEAD72C8DD805F88631">
    <w:name w:val="A7263FDC20FB4ADEAD72C8DD805F8863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F8B8B3941B437F8DA2CB135EC4D9B33">
    <w:name w:val="DCF8B8B3941B437F8DA2CB135EC4D9B33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4F713C402E40B2B21C3562D65DE9CC3">
    <w:name w:val="CE4F713C402E40B2B21C3562D65DE9CC3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A505285B624CA086F5611442989FF83">
    <w:name w:val="3EA505285B624CA086F5611442989FF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3">
    <w:name w:val="CBCC30993D5D419F894C465DB8A18D0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3">
    <w:name w:val="F9B9B84DF7264A3DB826625D86A231F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B414FC56FE4781A91EB39DF4A16C7A4">
    <w:name w:val="95B414FC56FE4781A91EB39DF4A16C7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1C864E38BF4D45943C0F5EF43C7E214">
    <w:name w:val="F01C864E38BF4D45943C0F5EF43C7E2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362CF6B9F04DCC93E58715BBD9EF9A4">
    <w:name w:val="39362CF6B9F04DCC93E58715BBD9EF9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750CC9F6694EA7A9DFCFDB6AA84E1C4">
    <w:name w:val="FA750CC9F6694EA7A9DFCFDB6AA84E1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62F4893AE843218872F46E82C9C6494">
    <w:name w:val="6B62F4893AE843218872F46E82C9C64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0B3098CAFC84D0F9F3B5FBA3C7516E64">
    <w:name w:val="10B3098CAFC84D0F9F3B5FBA3C7516E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7685AF775240E49F40F583A814E2C74">
    <w:name w:val="777685AF775240E49F40F583A814E2C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B88D6DA5D3473C86CFA057979FBFC84">
    <w:name w:val="58B88D6DA5D3473C86CFA057979FBFC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FDAE03AC2B4E4B836F4D24DCC712924">
    <w:name w:val="A5FDAE03AC2B4E4B836F4D24DCC7129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ABE88A2AED44A08ABC48EB7B4B7F8C4">
    <w:name w:val="F3ABE88A2AED44A08ABC48EB7B4B7F8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7198B7B3B74FB1BA6C86D8142C34254">
    <w:name w:val="C07198B7B3B74FB1BA6C86D8142C342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492D3CB40849FAB776D85F1DC780C44">
    <w:name w:val="F0492D3CB40849FAB776D85F1DC780C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017A9C107F471CA731EEEA1C5A2F994">
    <w:name w:val="F9017A9C107F471CA731EEEA1C5A2F9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F91CCC3A834407386EE336B9B8FB3FC4">
    <w:name w:val="3F91CCC3A834407386EE336B9B8FB3F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B57019CB5646F3A1300161703F333F4">
    <w:name w:val="15B57019CB5646F3A1300161703F333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09CD68B8214D70ABCE44787ACE69D23">
    <w:name w:val="6A09CD68B8214D70ABCE44787ACE69D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2EA19B3B254DC1BEA33BC96EA308714">
    <w:name w:val="4D2EA19B3B254DC1BEA33BC96EA3087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4">
    <w:name w:val="BF632AEC5FF14252A9E07D6B6374FDD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4">
    <w:name w:val="6D5D06D0740E4AABA49C4F71AA2E1EC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4">
    <w:name w:val="03B55E2A8826483DB2C96475A95CA79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4">
    <w:name w:val="6579AA7A770145C4BA8B2713091E65A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4">
    <w:name w:val="DCAC6B0ABEE0420597FF8638BE63352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4">
    <w:name w:val="0870CA29FB824A2BB489AE4A2F8558B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4">
    <w:name w:val="7650C975A13C45EFBA6B8782A29636C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4">
    <w:name w:val="B5665C942ABD42238386F906D104CE3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4">
    <w:name w:val="0E54930AC9644709A720B2DF2025205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4">
    <w:name w:val="854EF7FC00FA4B8D8A839738BDBF4E4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4">
    <w:name w:val="A00DEA21F12B4FBF90DB13023459E52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4">
    <w:name w:val="656F0F3D50654243BE30B15CE41F5EA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4">
    <w:name w:val="3C29BA244B57463AA66E4846A5E456F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4">
    <w:name w:val="0FF502C836FC4ED081A61C4E17EA2A5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4">
    <w:name w:val="FA5D4B84028C4D18BAD8C506044DAF0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4">
    <w:name w:val="47AE81F0139C478F803A1F104EC38DB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4">
    <w:name w:val="462408EA1FAA48D6BF008AAB3115148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4">
    <w:name w:val="FCDA0A8B735D42A7AE811F870A8B6DA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4">
    <w:name w:val="BF5A04480E454AB6AD739DF24AF666A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4">
    <w:name w:val="35C971D7B8D9481E81839BAAFDA94D5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4">
    <w:name w:val="AC26EFA7121442D9953DAB37263FB6E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4">
    <w:name w:val="667A0A066DFC4EA0BA78EAA2BCB553B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4">
    <w:name w:val="30701C7A5B894C1098EF9B25C5D074E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4">
    <w:name w:val="E0B70D41A17848B79EC4738A10347F6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4">
    <w:name w:val="89B28EFFD7784E4AAD6F8AD81872EDE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4">
    <w:name w:val="21F458C558174A74A9C840FFC2614F8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4">
    <w:name w:val="A6F5DBD80A6844ECAB912C7E3AFE969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483E15445994CB19EEFB374E2FE1E883">
    <w:name w:val="1483E15445994CB19EEFB374E2FE1E8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43E1EC7D66B479EAAA6D270A6FFD1822">
    <w:name w:val="B43E1EC7D66B479EAAA6D270A6FFD182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7B7759082B4615AB6678BE9FF48FCE2">
    <w:name w:val="D07B7759082B4615AB6678BE9FF48FCE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BBC89A7F1A453BAE5DC08B76DE72D22">
    <w:name w:val="D3BBC89A7F1A453BAE5DC08B76DE72D2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263FDC20FB4ADEAD72C8DD805F88632">
    <w:name w:val="A7263FDC20FB4ADEAD72C8DD805F8863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4F713C402E40B2B21C3562D65DE9CC4">
    <w:name w:val="CE4F713C402E40B2B21C3562D65DE9CC4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A505285B624CA086F5611442989FF84">
    <w:name w:val="3EA505285B624CA086F5611442989FF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4">
    <w:name w:val="CBCC30993D5D419F894C465DB8A18D0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4">
    <w:name w:val="F9B9B84DF7264A3DB826625D86A231F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7EDD106ECF43928E54B495D30DCBA5">
    <w:name w:val="137EDD106ECF43928E54B495D30DCBA5"/>
    <w:rsid w:val="00EB0E7A"/>
  </w:style>
  <w:style w:type="paragraph" w:customStyle="1" w:styleId="A6026115EB68469A974470D7F50F2809">
    <w:name w:val="A6026115EB68469A974470D7F50F2809"/>
    <w:rsid w:val="00EB0E7A"/>
  </w:style>
  <w:style w:type="paragraph" w:customStyle="1" w:styleId="95B414FC56FE4781A91EB39DF4A16C7A5">
    <w:name w:val="95B414FC56FE4781A91EB39DF4A16C7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1C864E38BF4D45943C0F5EF43C7E215">
    <w:name w:val="F01C864E38BF4D45943C0F5EF43C7E2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362CF6B9F04DCC93E58715BBD9EF9A5">
    <w:name w:val="39362CF6B9F04DCC93E58715BBD9EF9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750CC9F6694EA7A9DFCFDB6AA84E1C5">
    <w:name w:val="FA750CC9F6694EA7A9DFCFDB6AA84E1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62F4893AE843218872F46E82C9C6495">
    <w:name w:val="6B62F4893AE843218872F46E82C9C64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0B3098CAFC84D0F9F3B5FBA3C7516E65">
    <w:name w:val="10B3098CAFC84D0F9F3B5FBA3C7516E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7685AF775240E49F40F583A814E2C75">
    <w:name w:val="777685AF775240E49F40F583A814E2C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B88D6DA5D3473C86CFA057979FBFC85">
    <w:name w:val="58B88D6DA5D3473C86CFA057979FBFC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FDAE03AC2B4E4B836F4D24DCC712925">
    <w:name w:val="A5FDAE03AC2B4E4B836F4D24DCC7129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ABE88A2AED44A08ABC48EB7B4B7F8C5">
    <w:name w:val="F3ABE88A2AED44A08ABC48EB7B4B7F8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7198B7B3B74FB1BA6C86D8142C34255">
    <w:name w:val="C07198B7B3B74FB1BA6C86D8142C342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492D3CB40849FAB776D85F1DC780C45">
    <w:name w:val="F0492D3CB40849FAB776D85F1DC780C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017A9C107F471CA731EEEA1C5A2F995">
    <w:name w:val="F9017A9C107F471CA731EEEA1C5A2F9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F91CCC3A834407386EE336B9B8FB3FC5">
    <w:name w:val="3F91CCC3A834407386EE336B9B8FB3F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B57019CB5646F3A1300161703F333F5">
    <w:name w:val="15B57019CB5646F3A1300161703F333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09CD68B8214D70ABCE44787ACE69D24">
    <w:name w:val="6A09CD68B8214D70ABCE44787ACE69D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2EA19B3B254DC1BEA33BC96EA308715">
    <w:name w:val="4D2EA19B3B254DC1BEA33BC96EA3087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5">
    <w:name w:val="BF632AEC5FF14252A9E07D6B6374FDD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5">
    <w:name w:val="6D5D06D0740E4AABA49C4F71AA2E1EC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5">
    <w:name w:val="03B55E2A8826483DB2C96475A95CA79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5">
    <w:name w:val="6579AA7A770145C4BA8B2713091E65A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5">
    <w:name w:val="DCAC6B0ABEE0420597FF8638BE63352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5">
    <w:name w:val="0870CA29FB824A2BB489AE4A2F8558B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5">
    <w:name w:val="7650C975A13C45EFBA6B8782A29636C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5">
    <w:name w:val="B5665C942ABD42238386F906D104CE3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5">
    <w:name w:val="0E54930AC9644709A720B2DF2025205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5">
    <w:name w:val="854EF7FC00FA4B8D8A839738BDBF4E4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5">
    <w:name w:val="A00DEA21F12B4FBF90DB13023459E52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5">
    <w:name w:val="656F0F3D50654243BE30B15CE41F5EA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5">
    <w:name w:val="3C29BA244B57463AA66E4846A5E456F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5">
    <w:name w:val="0FF502C836FC4ED081A61C4E17EA2A5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5">
    <w:name w:val="FA5D4B84028C4D18BAD8C506044DAF0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5">
    <w:name w:val="47AE81F0139C478F803A1F104EC38DB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5">
    <w:name w:val="462408EA1FAA48D6BF008AAB3115148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5">
    <w:name w:val="FCDA0A8B735D42A7AE811F870A8B6DA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5">
    <w:name w:val="BF5A04480E454AB6AD739DF24AF666A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5">
    <w:name w:val="35C971D7B8D9481E81839BAAFDA94D5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5">
    <w:name w:val="AC26EFA7121442D9953DAB37263FB6E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5">
    <w:name w:val="667A0A066DFC4EA0BA78EAA2BCB553B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5">
    <w:name w:val="30701C7A5B894C1098EF9B25C5D074E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5">
    <w:name w:val="E0B70D41A17848B79EC4738A10347F6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5">
    <w:name w:val="89B28EFFD7784E4AAD6F8AD81872EDE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5">
    <w:name w:val="21F458C558174A74A9C840FFC2614F8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5">
    <w:name w:val="A6F5DBD80A6844ECAB912C7E3AFE969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483E15445994CB19EEFB374E2FE1E884">
    <w:name w:val="1483E15445994CB19EEFB374E2FE1E8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43E1EC7D66B479EAAA6D270A6FFD1823">
    <w:name w:val="B43E1EC7D66B479EAAA6D270A6FFD1823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7B7759082B4615AB6678BE9FF48FCE3">
    <w:name w:val="D07B7759082B4615AB6678BE9FF48FCE3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BBC89A7F1A453BAE5DC08B76DE72D23">
    <w:name w:val="D3BBC89A7F1A453BAE5DC08B76DE72D23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263FDC20FB4ADEAD72C8DD805F88633">
    <w:name w:val="A7263FDC20FB4ADEAD72C8DD805F88633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7EDD106ECF43928E54B495D30DCBA51">
    <w:name w:val="137EDD106ECF43928E54B495D30DCBA51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858A2CFF90B4781BEED481B6295466A">
    <w:name w:val="7858A2CFF90B4781BEED481B6295466A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4F713C402E40B2B21C3562D65DE9CC5">
    <w:name w:val="CE4F713C402E40B2B21C3562D65DE9CC5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A505285B624CA086F5611442989FF85">
    <w:name w:val="3EA505285B624CA086F5611442989FF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5">
    <w:name w:val="CBCC30993D5D419F894C465DB8A18D0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5">
    <w:name w:val="F9B9B84DF7264A3DB826625D86A231F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B414FC56FE4781A91EB39DF4A16C7A6">
    <w:name w:val="95B414FC56FE4781A91EB39DF4A16C7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1C864E38BF4D45943C0F5EF43C7E216">
    <w:name w:val="F01C864E38BF4D45943C0F5EF43C7E2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362CF6B9F04DCC93E58715BBD9EF9A6">
    <w:name w:val="39362CF6B9F04DCC93E58715BBD9EF9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750CC9F6694EA7A9DFCFDB6AA84E1C6">
    <w:name w:val="FA750CC9F6694EA7A9DFCFDB6AA84E1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62F4893AE843218872F46E82C9C6496">
    <w:name w:val="6B62F4893AE843218872F46E82C9C64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0B3098CAFC84D0F9F3B5FBA3C7516E66">
    <w:name w:val="10B3098CAFC84D0F9F3B5FBA3C7516E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7685AF775240E49F40F583A814E2C76">
    <w:name w:val="777685AF775240E49F40F583A814E2C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B88D6DA5D3473C86CFA057979FBFC86">
    <w:name w:val="58B88D6DA5D3473C86CFA057979FBFC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FDAE03AC2B4E4B836F4D24DCC712926">
    <w:name w:val="A5FDAE03AC2B4E4B836F4D24DCC7129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ABE88A2AED44A08ABC48EB7B4B7F8C6">
    <w:name w:val="F3ABE88A2AED44A08ABC48EB7B4B7F8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7198B7B3B74FB1BA6C86D8142C34256">
    <w:name w:val="C07198B7B3B74FB1BA6C86D8142C342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492D3CB40849FAB776D85F1DC780C46">
    <w:name w:val="F0492D3CB40849FAB776D85F1DC780C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017A9C107F471CA731EEEA1C5A2F996">
    <w:name w:val="F9017A9C107F471CA731EEEA1C5A2F9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F91CCC3A834407386EE336B9B8FB3FC6">
    <w:name w:val="3F91CCC3A834407386EE336B9B8FB3F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B57019CB5646F3A1300161703F333F6">
    <w:name w:val="15B57019CB5646F3A1300161703F333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09CD68B8214D70ABCE44787ACE69D25">
    <w:name w:val="6A09CD68B8214D70ABCE44787ACE69D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2EA19B3B254DC1BEA33BC96EA308716">
    <w:name w:val="4D2EA19B3B254DC1BEA33BC96EA3087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6">
    <w:name w:val="BF632AEC5FF14252A9E07D6B6374FDD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6">
    <w:name w:val="6D5D06D0740E4AABA49C4F71AA2E1EC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6">
    <w:name w:val="03B55E2A8826483DB2C96475A95CA79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6">
    <w:name w:val="6579AA7A770145C4BA8B2713091E65A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6">
    <w:name w:val="DCAC6B0ABEE0420597FF8638BE63352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6">
    <w:name w:val="0870CA29FB824A2BB489AE4A2F8558B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6">
    <w:name w:val="7650C975A13C45EFBA6B8782A29636C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6">
    <w:name w:val="B5665C942ABD42238386F906D104CE3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6">
    <w:name w:val="0E54930AC9644709A720B2DF2025205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6">
    <w:name w:val="854EF7FC00FA4B8D8A839738BDBF4E4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6">
    <w:name w:val="A00DEA21F12B4FBF90DB13023459E52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6">
    <w:name w:val="656F0F3D50654243BE30B15CE41F5EA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6">
    <w:name w:val="3C29BA244B57463AA66E4846A5E456F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6">
    <w:name w:val="0FF502C836FC4ED081A61C4E17EA2A5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6">
    <w:name w:val="FA5D4B84028C4D18BAD8C506044DAF0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6">
    <w:name w:val="47AE81F0139C478F803A1F104EC38DB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6">
    <w:name w:val="462408EA1FAA48D6BF008AAB3115148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6">
    <w:name w:val="FCDA0A8B735D42A7AE811F870A8B6DA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6">
    <w:name w:val="BF5A04480E454AB6AD739DF24AF666A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6">
    <w:name w:val="35C971D7B8D9481E81839BAAFDA94D5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6">
    <w:name w:val="AC26EFA7121442D9953DAB37263FB6E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6">
    <w:name w:val="667A0A066DFC4EA0BA78EAA2BCB553B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6">
    <w:name w:val="30701C7A5B894C1098EF9B25C5D074E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6">
    <w:name w:val="E0B70D41A17848B79EC4738A10347F6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6">
    <w:name w:val="89B28EFFD7784E4AAD6F8AD81872EDE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6">
    <w:name w:val="21F458C558174A74A9C840FFC2614F8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6">
    <w:name w:val="A6F5DBD80A6844ECAB912C7E3AFE969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483E15445994CB19EEFB374E2FE1E885">
    <w:name w:val="1483E15445994CB19EEFB374E2FE1E8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43E1EC7D66B479EAAA6D270A6FFD1824">
    <w:name w:val="B43E1EC7D66B479EAAA6D270A6FFD1824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7B7759082B4615AB6678BE9FF48FCE4">
    <w:name w:val="D07B7759082B4615AB6678BE9FF48FCE4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BBC89A7F1A453BAE5DC08B76DE72D24">
    <w:name w:val="D3BBC89A7F1A453BAE5DC08B76DE72D24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263FDC20FB4ADEAD72C8DD805F88634">
    <w:name w:val="A7263FDC20FB4ADEAD72C8DD805F88634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7EDD106ECF43928E54B495D30DCBA52">
    <w:name w:val="137EDD106ECF43928E54B495D30DCBA52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4F713C402E40B2B21C3562D65DE9CC6">
    <w:name w:val="CE4F713C402E40B2B21C3562D65DE9CC6"/>
    <w:rsid w:val="00EB0E7A"/>
    <w:pPr>
      <w:keepNext/>
      <w:spacing w:before="40" w:after="40" w:line="180" w:lineRule="atLeast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A505285B624CA086F5611442989FF86">
    <w:name w:val="3EA505285B624CA086F5611442989FF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6">
    <w:name w:val="CBCC30993D5D419F894C465DB8A18D0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6">
    <w:name w:val="F9B9B84DF7264A3DB826625D86A231F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A881E05794CDAAFAF55C656B68980">
    <w:name w:val="7C5A881E05794CDAAFAF55C656B68980"/>
    <w:rsid w:val="00EB0E7A"/>
  </w:style>
  <w:style w:type="paragraph" w:customStyle="1" w:styleId="F1F02515858B48CE9B5B02C96A8DF008">
    <w:name w:val="F1F02515858B48CE9B5B02C96A8DF008"/>
    <w:rsid w:val="00EB0E7A"/>
  </w:style>
  <w:style w:type="paragraph" w:customStyle="1" w:styleId="AE1D8CD951FE443CA13188CB4E7F840B">
    <w:name w:val="AE1D8CD951FE443CA13188CB4E7F840B"/>
    <w:rsid w:val="00EB0E7A"/>
  </w:style>
  <w:style w:type="paragraph" w:customStyle="1" w:styleId="E2069CC2339040D6BB8644D4293D5F24">
    <w:name w:val="E2069CC2339040D6BB8644D4293D5F24"/>
    <w:rsid w:val="00EB0E7A"/>
  </w:style>
  <w:style w:type="paragraph" w:customStyle="1" w:styleId="5ED3FB550A524C54BF14E4D3B7B27A8F">
    <w:name w:val="5ED3FB550A524C54BF14E4D3B7B27A8F"/>
    <w:rsid w:val="00EB0E7A"/>
  </w:style>
  <w:style w:type="paragraph" w:customStyle="1" w:styleId="44B103FB1A944BADB95F8526707D9919">
    <w:name w:val="44B103FB1A944BADB95F8526707D9919"/>
    <w:rsid w:val="00EB0E7A"/>
  </w:style>
  <w:style w:type="paragraph" w:customStyle="1" w:styleId="3838539B2A7C48729BCF97466BEBA86A">
    <w:name w:val="3838539B2A7C48729BCF97466BEBA86A"/>
    <w:rsid w:val="00EB0E7A"/>
  </w:style>
  <w:style w:type="paragraph" w:customStyle="1" w:styleId="6FCEBD2D661D469697F3B68B5F8A6150">
    <w:name w:val="6FCEBD2D661D469697F3B68B5F8A6150"/>
    <w:rsid w:val="00EB0E7A"/>
  </w:style>
  <w:style w:type="paragraph" w:customStyle="1" w:styleId="301E3470813943D993466FB3CFF85009">
    <w:name w:val="301E3470813943D993466FB3CFF85009"/>
    <w:rsid w:val="00EB0E7A"/>
  </w:style>
  <w:style w:type="paragraph" w:customStyle="1" w:styleId="6E005ED7EABF4D2EB6AD15F41287FF0E">
    <w:name w:val="6E005ED7EABF4D2EB6AD15F41287FF0E"/>
    <w:rsid w:val="00EB0E7A"/>
  </w:style>
  <w:style w:type="paragraph" w:customStyle="1" w:styleId="19670E8C91A24BAFB231A20729197ADC">
    <w:name w:val="19670E8C91A24BAFB231A20729197ADC"/>
    <w:rsid w:val="00EB0E7A"/>
  </w:style>
  <w:style w:type="paragraph" w:customStyle="1" w:styleId="0D26F8B637BD40F3AE229B734FA02B7F">
    <w:name w:val="0D26F8B637BD40F3AE229B734FA02B7F"/>
    <w:rsid w:val="00EB0E7A"/>
  </w:style>
  <w:style w:type="paragraph" w:customStyle="1" w:styleId="366D76587533407B8A253E7CF175CE0D">
    <w:name w:val="366D76587533407B8A253E7CF175CE0D"/>
    <w:rsid w:val="00EB0E7A"/>
  </w:style>
  <w:style w:type="paragraph" w:customStyle="1" w:styleId="4AA510A421114E388F25D0BCF2F5C1F5">
    <w:name w:val="4AA510A421114E388F25D0BCF2F5C1F5"/>
    <w:rsid w:val="00EB0E7A"/>
  </w:style>
  <w:style w:type="paragraph" w:customStyle="1" w:styleId="2C28000D42964ED291A02C60F5480214">
    <w:name w:val="2C28000D42964ED291A02C60F5480214"/>
    <w:rsid w:val="00EB0E7A"/>
  </w:style>
  <w:style w:type="paragraph" w:customStyle="1" w:styleId="17CE0E71D5264ED286547F98125B208E">
    <w:name w:val="17CE0E71D5264ED286547F98125B208E"/>
    <w:rsid w:val="00EB0E7A"/>
  </w:style>
  <w:style w:type="paragraph" w:customStyle="1" w:styleId="269C837FABE24DF2BCD4BCBDF6548391">
    <w:name w:val="269C837FABE24DF2BCD4BCBDF6548391"/>
    <w:rsid w:val="00EB0E7A"/>
  </w:style>
  <w:style w:type="paragraph" w:customStyle="1" w:styleId="656D49DA929A4CC0AAA3AD8D6BFDDBD5">
    <w:name w:val="656D49DA929A4CC0AAA3AD8D6BFDDBD5"/>
    <w:rsid w:val="00EB0E7A"/>
  </w:style>
  <w:style w:type="paragraph" w:customStyle="1" w:styleId="AC31931D42DA4A258346CD4797BFA612">
    <w:name w:val="AC31931D42DA4A258346CD4797BFA612"/>
    <w:rsid w:val="00EB0E7A"/>
  </w:style>
  <w:style w:type="paragraph" w:customStyle="1" w:styleId="4CB8D1B8BFBD45B3B6C4EC97395002EC">
    <w:name w:val="4CB8D1B8BFBD45B3B6C4EC97395002EC"/>
    <w:rsid w:val="00EB0E7A"/>
  </w:style>
  <w:style w:type="paragraph" w:customStyle="1" w:styleId="B485B2D71E4F43F5A0EAFCEDEC0558E8">
    <w:name w:val="B485B2D71E4F43F5A0EAFCEDEC0558E8"/>
    <w:rsid w:val="00EB0E7A"/>
  </w:style>
  <w:style w:type="paragraph" w:customStyle="1" w:styleId="ADCA49E8B6744DD5AB225DCC5D965F7A">
    <w:name w:val="ADCA49E8B6744DD5AB225DCC5D965F7A"/>
    <w:rsid w:val="00EB0E7A"/>
  </w:style>
  <w:style w:type="paragraph" w:customStyle="1" w:styleId="4CE62FC58A394F8890D4C0B58C3CC082">
    <w:name w:val="4CE62FC58A394F8890D4C0B58C3CC082"/>
    <w:rsid w:val="00EB0E7A"/>
  </w:style>
  <w:style w:type="paragraph" w:customStyle="1" w:styleId="A24E5D00909E4F6385423B7179542659">
    <w:name w:val="A24E5D00909E4F6385423B7179542659"/>
    <w:rsid w:val="00EB0E7A"/>
  </w:style>
  <w:style w:type="paragraph" w:customStyle="1" w:styleId="3772C9B24C49450FA43A0C07245D0E76">
    <w:name w:val="3772C9B24C49450FA43A0C07245D0E76"/>
    <w:rsid w:val="00EB0E7A"/>
  </w:style>
  <w:style w:type="paragraph" w:customStyle="1" w:styleId="50D21A8C8688409ABF09B16DCE14E17E">
    <w:name w:val="50D21A8C8688409ABF09B16DCE14E17E"/>
    <w:rsid w:val="00EB0E7A"/>
  </w:style>
  <w:style w:type="paragraph" w:customStyle="1" w:styleId="128B3628D61E4A28AB48D6D79931A739">
    <w:name w:val="128B3628D61E4A28AB48D6D79931A739"/>
    <w:rsid w:val="00EB0E7A"/>
  </w:style>
  <w:style w:type="paragraph" w:customStyle="1" w:styleId="6E464D68FADD4A569161FB4B315BFDAC">
    <w:name w:val="6E464D68FADD4A569161FB4B315BFDAC"/>
    <w:rsid w:val="00EB0E7A"/>
  </w:style>
  <w:style w:type="paragraph" w:customStyle="1" w:styleId="2242DC90B2B74B3DBBD38415833F0B6D">
    <w:name w:val="2242DC90B2B74B3DBBD38415833F0B6D"/>
    <w:rsid w:val="00EB0E7A"/>
  </w:style>
  <w:style w:type="paragraph" w:customStyle="1" w:styleId="7B548CF3A3CC4F43A14315D30AA4BA26">
    <w:name w:val="7B548CF3A3CC4F43A14315D30AA4BA26"/>
    <w:rsid w:val="00EB0E7A"/>
  </w:style>
  <w:style w:type="paragraph" w:customStyle="1" w:styleId="0ED8BCC613174E2DAE569E324B2EFDEB">
    <w:name w:val="0ED8BCC613174E2DAE569E324B2EFDEB"/>
    <w:rsid w:val="00EB0E7A"/>
  </w:style>
  <w:style w:type="paragraph" w:customStyle="1" w:styleId="F01A53011E9D40D1AFA14F393A1DDCA3">
    <w:name w:val="F01A53011E9D40D1AFA14F393A1DDCA3"/>
    <w:rsid w:val="00EB0E7A"/>
  </w:style>
  <w:style w:type="paragraph" w:customStyle="1" w:styleId="FD2F55AA868148C9BC4D78FD396CC5B0">
    <w:name w:val="FD2F55AA868148C9BC4D78FD396CC5B0"/>
    <w:rsid w:val="00EB0E7A"/>
  </w:style>
  <w:style w:type="paragraph" w:customStyle="1" w:styleId="E65504747F294F71851DEBC29BA37286">
    <w:name w:val="E65504747F294F71851DEBC29BA37286"/>
    <w:rsid w:val="00EB0E7A"/>
  </w:style>
  <w:style w:type="paragraph" w:customStyle="1" w:styleId="5F35B9AC95534E1BA506F03F839974C6">
    <w:name w:val="5F35B9AC95534E1BA506F03F839974C6"/>
    <w:rsid w:val="00EB0E7A"/>
  </w:style>
  <w:style w:type="paragraph" w:customStyle="1" w:styleId="75D53E9EF5DB4FE8B3B96A4B6551BBD1">
    <w:name w:val="75D53E9EF5DB4FE8B3B96A4B6551BBD1"/>
    <w:rsid w:val="00EB0E7A"/>
  </w:style>
  <w:style w:type="paragraph" w:customStyle="1" w:styleId="3AC01BC1546D440EB2738D11DD0EBFD7">
    <w:name w:val="3AC01BC1546D440EB2738D11DD0EBFD7"/>
    <w:rsid w:val="00EB0E7A"/>
  </w:style>
  <w:style w:type="paragraph" w:customStyle="1" w:styleId="4496327878644D0EAF9A01095D9AF237">
    <w:name w:val="4496327878644D0EAF9A01095D9AF237"/>
    <w:rsid w:val="00EB0E7A"/>
  </w:style>
  <w:style w:type="paragraph" w:customStyle="1" w:styleId="2960F98ED5B04B99A9505D10436B9F42">
    <w:name w:val="2960F98ED5B04B99A9505D10436B9F42"/>
    <w:rsid w:val="00EB0E7A"/>
  </w:style>
  <w:style w:type="paragraph" w:customStyle="1" w:styleId="59B1B8A78AE34216811F0DFE2D7CD4B3">
    <w:name w:val="59B1B8A78AE34216811F0DFE2D7CD4B3"/>
    <w:rsid w:val="00EB0E7A"/>
  </w:style>
  <w:style w:type="paragraph" w:customStyle="1" w:styleId="D558850142E44542AD6492E5014F5BE5">
    <w:name w:val="D558850142E44542AD6492E5014F5BE5"/>
    <w:rsid w:val="00EB0E7A"/>
  </w:style>
  <w:style w:type="paragraph" w:customStyle="1" w:styleId="593515888936451A91E7466149CC3516">
    <w:name w:val="593515888936451A91E7466149CC3516"/>
    <w:rsid w:val="00EB0E7A"/>
  </w:style>
  <w:style w:type="paragraph" w:customStyle="1" w:styleId="DF0A3B0AE25B4D169526A2EE1705CD07">
    <w:name w:val="DF0A3B0AE25B4D169526A2EE1705CD07"/>
    <w:rsid w:val="00EB0E7A"/>
  </w:style>
  <w:style w:type="paragraph" w:customStyle="1" w:styleId="92FE5F81AA164211A5BA844510B96CD3">
    <w:name w:val="92FE5F81AA164211A5BA844510B96CD3"/>
    <w:rsid w:val="00EB0E7A"/>
  </w:style>
  <w:style w:type="paragraph" w:customStyle="1" w:styleId="AFFCCDC9D6D742AEBF9B29A78E7081F4">
    <w:name w:val="AFFCCDC9D6D742AEBF9B29A78E7081F4"/>
    <w:rsid w:val="00EB0E7A"/>
  </w:style>
  <w:style w:type="paragraph" w:customStyle="1" w:styleId="FF732F201CB04FCBB2C17BA723994BFA">
    <w:name w:val="FF732F201CB04FCBB2C17BA723994BFA"/>
    <w:rsid w:val="00EB0E7A"/>
  </w:style>
  <w:style w:type="paragraph" w:customStyle="1" w:styleId="8742EA72CF72440D9FC2F23FB5D93FF7">
    <w:name w:val="8742EA72CF72440D9FC2F23FB5D93FF7"/>
    <w:rsid w:val="00EB0E7A"/>
  </w:style>
  <w:style w:type="paragraph" w:customStyle="1" w:styleId="FC2E630AA4EF4C63A78A62CB253B2C52">
    <w:name w:val="FC2E630AA4EF4C63A78A62CB253B2C52"/>
    <w:rsid w:val="00EB0E7A"/>
  </w:style>
  <w:style w:type="paragraph" w:customStyle="1" w:styleId="7EF7BCEE90F340A28988888A766B58D7">
    <w:name w:val="7EF7BCEE90F340A28988888A766B58D7"/>
    <w:rsid w:val="00EB0E7A"/>
  </w:style>
  <w:style w:type="paragraph" w:customStyle="1" w:styleId="ABE52FAE089545A894A1604F3E3C80F4">
    <w:name w:val="ABE52FAE089545A894A1604F3E3C80F4"/>
    <w:rsid w:val="00EB0E7A"/>
  </w:style>
  <w:style w:type="paragraph" w:customStyle="1" w:styleId="5265A0B390B844579FE7B23E10AF6468">
    <w:name w:val="5265A0B390B844579FE7B23E10AF6468"/>
    <w:rsid w:val="00EB0E7A"/>
  </w:style>
  <w:style w:type="paragraph" w:customStyle="1" w:styleId="9581008E0B454F788797D13171A9E919">
    <w:name w:val="9581008E0B454F788797D13171A9E919"/>
    <w:rsid w:val="00EB0E7A"/>
  </w:style>
  <w:style w:type="paragraph" w:customStyle="1" w:styleId="D4F037C77F464485BDF774C69C53B8E9">
    <w:name w:val="D4F037C77F464485BDF774C69C53B8E9"/>
    <w:rsid w:val="00EB0E7A"/>
  </w:style>
  <w:style w:type="paragraph" w:customStyle="1" w:styleId="EA44248422C34951BAA9FD848F5107E9">
    <w:name w:val="EA44248422C34951BAA9FD848F5107E9"/>
    <w:rsid w:val="00EB0E7A"/>
  </w:style>
  <w:style w:type="paragraph" w:customStyle="1" w:styleId="62E00E4FFA8943C4B7A7DE0AFACDAEBD">
    <w:name w:val="62E00E4FFA8943C4B7A7DE0AFACDAEBD"/>
    <w:rsid w:val="00EB0E7A"/>
  </w:style>
  <w:style w:type="paragraph" w:customStyle="1" w:styleId="C71A2D37814446D9A3B9F076B3D3CE7D">
    <w:name w:val="C71A2D37814446D9A3B9F076B3D3CE7D"/>
    <w:rsid w:val="00EB0E7A"/>
  </w:style>
  <w:style w:type="paragraph" w:customStyle="1" w:styleId="FEB98CB753F243CC8D223397517A9373">
    <w:name w:val="FEB98CB753F243CC8D223397517A9373"/>
    <w:rsid w:val="00EB0E7A"/>
  </w:style>
  <w:style w:type="paragraph" w:customStyle="1" w:styleId="6AD5EA203877408E8BCB048F4359B187">
    <w:name w:val="6AD5EA203877408E8BCB048F4359B187"/>
    <w:rsid w:val="00EB0E7A"/>
  </w:style>
  <w:style w:type="paragraph" w:customStyle="1" w:styleId="700926D293D34F03B404E0BA9AB2E6A3">
    <w:name w:val="700926D293D34F03B404E0BA9AB2E6A3"/>
    <w:rsid w:val="00EB0E7A"/>
  </w:style>
  <w:style w:type="paragraph" w:customStyle="1" w:styleId="337C13D8ED914646B5E589E3A1F47862">
    <w:name w:val="337C13D8ED914646B5E589E3A1F47862"/>
    <w:rsid w:val="00EB0E7A"/>
  </w:style>
  <w:style w:type="paragraph" w:customStyle="1" w:styleId="18BDFD2DCE0F49069564CE82AF6C2EEC">
    <w:name w:val="18BDFD2DCE0F49069564CE82AF6C2EEC"/>
    <w:rsid w:val="00EB0E7A"/>
  </w:style>
  <w:style w:type="paragraph" w:customStyle="1" w:styleId="9AD19876D8C14E5CA8593BF7B49A1383">
    <w:name w:val="9AD19876D8C14E5CA8593BF7B49A1383"/>
    <w:rsid w:val="00EB0E7A"/>
  </w:style>
  <w:style w:type="paragraph" w:customStyle="1" w:styleId="43F18ED8AEFD4CFAA1CD355B43A9623F">
    <w:name w:val="43F18ED8AEFD4CFAA1CD355B43A9623F"/>
    <w:rsid w:val="00EB0E7A"/>
  </w:style>
  <w:style w:type="paragraph" w:customStyle="1" w:styleId="7EF816072A9E47E18CAB281369A143B5">
    <w:name w:val="7EF816072A9E47E18CAB281369A143B5"/>
    <w:rsid w:val="00EB0E7A"/>
  </w:style>
  <w:style w:type="paragraph" w:customStyle="1" w:styleId="680C97A93B8444B8B3FF0F94EA7964B9">
    <w:name w:val="680C97A93B8444B8B3FF0F94EA7964B9"/>
    <w:rsid w:val="00EB0E7A"/>
  </w:style>
  <w:style w:type="paragraph" w:customStyle="1" w:styleId="DE2723F56B7942E1A8D8A47646107E87">
    <w:name w:val="DE2723F56B7942E1A8D8A47646107E87"/>
    <w:rsid w:val="00EB0E7A"/>
  </w:style>
  <w:style w:type="paragraph" w:customStyle="1" w:styleId="0343FB41D3AE46B8AB29F1C58B5A5205">
    <w:name w:val="0343FB41D3AE46B8AB29F1C58B5A5205"/>
    <w:rsid w:val="00EB0E7A"/>
  </w:style>
  <w:style w:type="paragraph" w:customStyle="1" w:styleId="BFB9677B6E01471AA61A748A643BE0E1">
    <w:name w:val="BFB9677B6E01471AA61A748A643BE0E1"/>
    <w:rsid w:val="00EB0E7A"/>
  </w:style>
  <w:style w:type="paragraph" w:customStyle="1" w:styleId="1E4C634411C146238EC080118E957274">
    <w:name w:val="1E4C634411C146238EC080118E957274"/>
    <w:rsid w:val="00EB0E7A"/>
  </w:style>
  <w:style w:type="paragraph" w:customStyle="1" w:styleId="B07172549F6A4EF5AF9AA2A1213BD11B">
    <w:name w:val="B07172549F6A4EF5AF9AA2A1213BD11B"/>
    <w:rsid w:val="00EB0E7A"/>
  </w:style>
  <w:style w:type="paragraph" w:customStyle="1" w:styleId="AE9F0F314540409D8A50FE23A3EF5039">
    <w:name w:val="AE9F0F314540409D8A50FE23A3EF5039"/>
    <w:rsid w:val="00EB0E7A"/>
  </w:style>
  <w:style w:type="paragraph" w:customStyle="1" w:styleId="11A250549C7B44F6A555081AFE42AEAB">
    <w:name w:val="11A250549C7B44F6A555081AFE42AEAB"/>
    <w:rsid w:val="00EB0E7A"/>
  </w:style>
  <w:style w:type="paragraph" w:customStyle="1" w:styleId="EFC40BB7986F45F69692ADD77937C583">
    <w:name w:val="EFC40BB7986F45F69692ADD77937C583"/>
    <w:rsid w:val="00EB0E7A"/>
  </w:style>
  <w:style w:type="paragraph" w:customStyle="1" w:styleId="8A55F2F792904D339B8AB2B0E849512E">
    <w:name w:val="8A55F2F792904D339B8AB2B0E849512E"/>
    <w:rsid w:val="00EB0E7A"/>
  </w:style>
  <w:style w:type="paragraph" w:customStyle="1" w:styleId="CE2D83C05207476DA5D38EFDD7C76BE8">
    <w:name w:val="CE2D83C05207476DA5D38EFDD7C76BE8"/>
    <w:rsid w:val="00EB0E7A"/>
  </w:style>
  <w:style w:type="paragraph" w:customStyle="1" w:styleId="629732203C03421481E759338D0F141F">
    <w:name w:val="629732203C03421481E759338D0F141F"/>
    <w:rsid w:val="00EB0E7A"/>
  </w:style>
  <w:style w:type="paragraph" w:customStyle="1" w:styleId="269611173E07449499499C080216816D">
    <w:name w:val="269611173E07449499499C080216816D"/>
    <w:rsid w:val="00EB0E7A"/>
  </w:style>
  <w:style w:type="paragraph" w:customStyle="1" w:styleId="39A28124D26D4DF597F12005D3045666">
    <w:name w:val="39A28124D26D4DF597F12005D3045666"/>
    <w:rsid w:val="00EB0E7A"/>
  </w:style>
  <w:style w:type="paragraph" w:customStyle="1" w:styleId="E6C538896AEA4224B96F98EFF1BCAA1B">
    <w:name w:val="E6C538896AEA4224B96F98EFF1BCAA1B"/>
    <w:rsid w:val="00EB0E7A"/>
  </w:style>
  <w:style w:type="paragraph" w:customStyle="1" w:styleId="09956DCDAE804960B77FF033841A1FC5">
    <w:name w:val="09956DCDAE804960B77FF033841A1FC5"/>
    <w:rsid w:val="00EB0E7A"/>
  </w:style>
  <w:style w:type="paragraph" w:customStyle="1" w:styleId="6420FAAD4CB84C04B9DF65C974F07238">
    <w:name w:val="6420FAAD4CB84C04B9DF65C974F07238"/>
    <w:rsid w:val="00EB0E7A"/>
  </w:style>
  <w:style w:type="paragraph" w:customStyle="1" w:styleId="47045A83B9B841C29F3E373267104ACA">
    <w:name w:val="47045A83B9B841C29F3E373267104ACA"/>
    <w:rsid w:val="00EB0E7A"/>
  </w:style>
  <w:style w:type="paragraph" w:customStyle="1" w:styleId="CDFB3DA543854FE397AE0237C3FCB5E1">
    <w:name w:val="CDFB3DA543854FE397AE0237C3FCB5E1"/>
    <w:rsid w:val="00EB0E7A"/>
  </w:style>
  <w:style w:type="paragraph" w:customStyle="1" w:styleId="7C55EC6DE4BE4CA3A55441656F003D32">
    <w:name w:val="7C55EC6DE4BE4CA3A55441656F003D32"/>
    <w:rsid w:val="00EB0E7A"/>
  </w:style>
  <w:style w:type="paragraph" w:customStyle="1" w:styleId="DBF7D1A35DA9485997C5CCBADAE959BC">
    <w:name w:val="DBF7D1A35DA9485997C5CCBADAE959BC"/>
    <w:rsid w:val="00EB0E7A"/>
  </w:style>
  <w:style w:type="paragraph" w:customStyle="1" w:styleId="FDCFEE431C7C4A1CA58DECE2334EDC40">
    <w:name w:val="FDCFEE431C7C4A1CA58DECE2334EDC40"/>
    <w:rsid w:val="00EB0E7A"/>
  </w:style>
  <w:style w:type="paragraph" w:customStyle="1" w:styleId="880B23A62D984387874224C49D4394AB">
    <w:name w:val="880B23A62D984387874224C49D4394AB"/>
    <w:rsid w:val="00EB0E7A"/>
  </w:style>
  <w:style w:type="paragraph" w:customStyle="1" w:styleId="6CA99B5E49ED4B0D95AB7D136F5F718F">
    <w:name w:val="6CA99B5E49ED4B0D95AB7D136F5F718F"/>
    <w:rsid w:val="00EB0E7A"/>
  </w:style>
  <w:style w:type="paragraph" w:customStyle="1" w:styleId="9BCB1E2F2EB6478A932C2543DF4F5A39">
    <w:name w:val="9BCB1E2F2EB6478A932C2543DF4F5A39"/>
    <w:rsid w:val="00EB0E7A"/>
  </w:style>
  <w:style w:type="paragraph" w:customStyle="1" w:styleId="BA191C83888B4F2E9651B9DB2CBD14EE">
    <w:name w:val="BA191C83888B4F2E9651B9DB2CBD14EE"/>
    <w:rsid w:val="00EB0E7A"/>
  </w:style>
  <w:style w:type="paragraph" w:customStyle="1" w:styleId="70F0ECBBBAFC49C8AA49CF777E0EA0AD">
    <w:name w:val="70F0ECBBBAFC49C8AA49CF777E0EA0AD"/>
    <w:rsid w:val="00EB0E7A"/>
  </w:style>
  <w:style w:type="paragraph" w:customStyle="1" w:styleId="68C19AA5691342BE8470AC4C15544753">
    <w:name w:val="68C19AA5691342BE8470AC4C15544753"/>
    <w:rsid w:val="00EB0E7A"/>
  </w:style>
  <w:style w:type="paragraph" w:customStyle="1" w:styleId="4F945EAE4C7F426C82F3B93CF7E757B8">
    <w:name w:val="4F945EAE4C7F426C82F3B93CF7E757B8"/>
    <w:rsid w:val="00EB0E7A"/>
  </w:style>
  <w:style w:type="paragraph" w:customStyle="1" w:styleId="B94EB4809B96447EB2859442A185EA55">
    <w:name w:val="B94EB4809B96447EB2859442A185EA55"/>
    <w:rsid w:val="00EB0E7A"/>
  </w:style>
  <w:style w:type="paragraph" w:customStyle="1" w:styleId="E72E4486D55F4288A96250E80AD32A39">
    <w:name w:val="E72E4486D55F4288A96250E80AD32A39"/>
    <w:rsid w:val="00EB0E7A"/>
  </w:style>
  <w:style w:type="paragraph" w:customStyle="1" w:styleId="0E180A6320AD423BA5900B1ABCF8C012">
    <w:name w:val="0E180A6320AD423BA5900B1ABCF8C012"/>
    <w:rsid w:val="00EB0E7A"/>
  </w:style>
  <w:style w:type="paragraph" w:customStyle="1" w:styleId="C603C2FB3E5F48439F1335720792AA44">
    <w:name w:val="C603C2FB3E5F48439F1335720792AA44"/>
    <w:rsid w:val="00EB0E7A"/>
  </w:style>
  <w:style w:type="paragraph" w:customStyle="1" w:styleId="4A08A2FD5A1145C69D5C9732B1D64A45">
    <w:name w:val="4A08A2FD5A1145C69D5C9732B1D64A45"/>
    <w:rsid w:val="00EB0E7A"/>
  </w:style>
  <w:style w:type="paragraph" w:customStyle="1" w:styleId="63CA115072524B9FB5197FB71ADF1043">
    <w:name w:val="63CA115072524B9FB5197FB71ADF1043"/>
    <w:rsid w:val="00EB0E7A"/>
  </w:style>
  <w:style w:type="paragraph" w:customStyle="1" w:styleId="BF71343AEB06483D9700CB4ECC971666">
    <w:name w:val="BF71343AEB06483D9700CB4ECC971666"/>
    <w:rsid w:val="00EB0E7A"/>
  </w:style>
  <w:style w:type="paragraph" w:customStyle="1" w:styleId="B3005CB057F04A33A78A6139C3FCF4DE">
    <w:name w:val="B3005CB057F04A33A78A6139C3FCF4DE"/>
    <w:rsid w:val="00EB0E7A"/>
  </w:style>
  <w:style w:type="paragraph" w:customStyle="1" w:styleId="01C50E6C94474781B6B6C2E7EC54C3CC">
    <w:name w:val="01C50E6C94474781B6B6C2E7EC54C3CC"/>
    <w:rsid w:val="00EB0E7A"/>
  </w:style>
  <w:style w:type="paragraph" w:customStyle="1" w:styleId="DC2865B8C1854FB2853E50F5E37C7556">
    <w:name w:val="DC2865B8C1854FB2853E50F5E37C7556"/>
    <w:rsid w:val="00EB0E7A"/>
  </w:style>
  <w:style w:type="paragraph" w:customStyle="1" w:styleId="5AABE1027B524332AF82D264E25DC5E1">
    <w:name w:val="5AABE1027B524332AF82D264E25DC5E1"/>
    <w:rsid w:val="00EB0E7A"/>
  </w:style>
  <w:style w:type="paragraph" w:customStyle="1" w:styleId="CE659EE76BA04F1184F67771D8C2B986">
    <w:name w:val="CE659EE76BA04F1184F67771D8C2B986"/>
    <w:rsid w:val="00EB0E7A"/>
  </w:style>
  <w:style w:type="paragraph" w:customStyle="1" w:styleId="D7C923A6E359447EA10E65DE359CBD96">
    <w:name w:val="D7C923A6E359447EA10E65DE359CBD96"/>
    <w:rsid w:val="00EB0E7A"/>
  </w:style>
  <w:style w:type="paragraph" w:customStyle="1" w:styleId="7DD3A0B8C20145CCB61DA0428EE71CBE">
    <w:name w:val="7DD3A0B8C20145CCB61DA0428EE71CBE"/>
    <w:rsid w:val="00EB0E7A"/>
  </w:style>
  <w:style w:type="paragraph" w:customStyle="1" w:styleId="BFF8920A75CE4C008ADD7892C726F1CD">
    <w:name w:val="BFF8920A75CE4C008ADD7892C726F1CD"/>
    <w:rsid w:val="00EB0E7A"/>
  </w:style>
  <w:style w:type="paragraph" w:customStyle="1" w:styleId="6D4F34D12D2A4A9D886EAE1B2EE8312E">
    <w:name w:val="6D4F34D12D2A4A9D886EAE1B2EE8312E"/>
    <w:rsid w:val="00EB0E7A"/>
  </w:style>
  <w:style w:type="paragraph" w:customStyle="1" w:styleId="688F7584337B4E268BBE08BD3D18C0E3">
    <w:name w:val="688F7584337B4E268BBE08BD3D18C0E3"/>
    <w:rsid w:val="00EB0E7A"/>
  </w:style>
  <w:style w:type="paragraph" w:customStyle="1" w:styleId="3F2E7D2EC5BE45098CC89F757E115703">
    <w:name w:val="3F2E7D2EC5BE45098CC89F757E115703"/>
    <w:rsid w:val="00EB0E7A"/>
  </w:style>
  <w:style w:type="paragraph" w:customStyle="1" w:styleId="BB2BA1475C3E4B4795532ABDD2BD5EA2">
    <w:name w:val="BB2BA1475C3E4B4795532ABDD2BD5EA2"/>
    <w:rsid w:val="00EB0E7A"/>
  </w:style>
  <w:style w:type="paragraph" w:customStyle="1" w:styleId="8F753E9098C348689CD4A565DA22E45E">
    <w:name w:val="8F753E9098C348689CD4A565DA22E45E"/>
    <w:rsid w:val="00EB0E7A"/>
  </w:style>
  <w:style w:type="paragraph" w:customStyle="1" w:styleId="4F9610A2716F47FFAC18CE3AAB231404">
    <w:name w:val="4F9610A2716F47FFAC18CE3AAB231404"/>
    <w:rsid w:val="00EB0E7A"/>
  </w:style>
  <w:style w:type="paragraph" w:customStyle="1" w:styleId="305F78F3614948F49E6E1FE39467B974">
    <w:name w:val="305F78F3614948F49E6E1FE39467B974"/>
    <w:rsid w:val="00EB0E7A"/>
  </w:style>
  <w:style w:type="paragraph" w:customStyle="1" w:styleId="F91C47E7FD134AF2AADA2E2B8FCEB9C9">
    <w:name w:val="F91C47E7FD134AF2AADA2E2B8FCEB9C9"/>
    <w:rsid w:val="00EB0E7A"/>
  </w:style>
  <w:style w:type="paragraph" w:customStyle="1" w:styleId="659F44BB78384BBC85BA47A39F3A656F">
    <w:name w:val="659F44BB78384BBC85BA47A39F3A656F"/>
    <w:rsid w:val="00EB0E7A"/>
  </w:style>
  <w:style w:type="paragraph" w:customStyle="1" w:styleId="3D0F786F77CE4A2094DA164A6B73B2EE">
    <w:name w:val="3D0F786F77CE4A2094DA164A6B73B2EE"/>
    <w:rsid w:val="00EB0E7A"/>
  </w:style>
  <w:style w:type="paragraph" w:customStyle="1" w:styleId="44128F49D335467C8F9FD920DD302673">
    <w:name w:val="44128F49D335467C8F9FD920DD302673"/>
    <w:rsid w:val="00EB0E7A"/>
  </w:style>
  <w:style w:type="paragraph" w:customStyle="1" w:styleId="87AF7296E33D4D71940DBE1F37DC580E">
    <w:name w:val="87AF7296E33D4D71940DBE1F37DC580E"/>
    <w:rsid w:val="00EB0E7A"/>
  </w:style>
  <w:style w:type="paragraph" w:customStyle="1" w:styleId="225B60DE130A4F40B873EDF6E2C0A304">
    <w:name w:val="225B60DE130A4F40B873EDF6E2C0A304"/>
    <w:rsid w:val="00EB0E7A"/>
  </w:style>
  <w:style w:type="paragraph" w:customStyle="1" w:styleId="2A3E7BBD069B485AA5645B4368EB37A1">
    <w:name w:val="2A3E7BBD069B485AA5645B4368EB37A1"/>
    <w:rsid w:val="00EB0E7A"/>
  </w:style>
  <w:style w:type="paragraph" w:customStyle="1" w:styleId="B2A14FA9DFF44E04BDA4B26D3ABC16FB">
    <w:name w:val="B2A14FA9DFF44E04BDA4B26D3ABC16FB"/>
    <w:rsid w:val="00EB0E7A"/>
  </w:style>
  <w:style w:type="paragraph" w:customStyle="1" w:styleId="58943582259E4059A7A6CB5D2235B20E">
    <w:name w:val="58943582259E4059A7A6CB5D2235B20E"/>
    <w:rsid w:val="00EB0E7A"/>
  </w:style>
  <w:style w:type="paragraph" w:customStyle="1" w:styleId="C527DED8AE1640949F42C3F209F926E4">
    <w:name w:val="C527DED8AE1640949F42C3F209F926E4"/>
    <w:rsid w:val="00EB0E7A"/>
  </w:style>
  <w:style w:type="paragraph" w:customStyle="1" w:styleId="37DA17C8F3FA40F391B93E0EB8345070">
    <w:name w:val="37DA17C8F3FA40F391B93E0EB8345070"/>
    <w:rsid w:val="00EB0E7A"/>
  </w:style>
  <w:style w:type="paragraph" w:customStyle="1" w:styleId="2C61723C6FF4420E9EE579915BB43AE0">
    <w:name w:val="2C61723C6FF4420E9EE579915BB43AE0"/>
    <w:rsid w:val="00EB0E7A"/>
  </w:style>
  <w:style w:type="paragraph" w:customStyle="1" w:styleId="26A892E1A34448018A25D1C37925F1B8">
    <w:name w:val="26A892E1A34448018A25D1C37925F1B8"/>
    <w:rsid w:val="00EB0E7A"/>
  </w:style>
  <w:style w:type="paragraph" w:customStyle="1" w:styleId="00D4663F86FC442995C3EAD48CBAC373">
    <w:name w:val="00D4663F86FC442995C3EAD48CBAC373"/>
    <w:rsid w:val="00EB0E7A"/>
  </w:style>
  <w:style w:type="paragraph" w:customStyle="1" w:styleId="1952F8CC888647F985A4949CABF742D6">
    <w:name w:val="1952F8CC888647F985A4949CABF742D6"/>
    <w:rsid w:val="00EB0E7A"/>
  </w:style>
  <w:style w:type="paragraph" w:customStyle="1" w:styleId="C8EAD58300D7406D87430F56870A3A14">
    <w:name w:val="C8EAD58300D7406D87430F56870A3A14"/>
    <w:rsid w:val="00EB0E7A"/>
  </w:style>
  <w:style w:type="paragraph" w:customStyle="1" w:styleId="3C9545E1D73B4209852CAAD61A23FDE5">
    <w:name w:val="3C9545E1D73B4209852CAAD61A23FDE5"/>
    <w:rsid w:val="00EB0E7A"/>
  </w:style>
  <w:style w:type="paragraph" w:customStyle="1" w:styleId="1BAAA716E3E143E4AB2191F6B6F3AF3E">
    <w:name w:val="1BAAA716E3E143E4AB2191F6B6F3AF3E"/>
    <w:rsid w:val="00EB0E7A"/>
  </w:style>
  <w:style w:type="paragraph" w:customStyle="1" w:styleId="43EA541CBF7543B38F2E9753BD312C53">
    <w:name w:val="43EA541CBF7543B38F2E9753BD312C53"/>
    <w:rsid w:val="00EB0E7A"/>
  </w:style>
  <w:style w:type="paragraph" w:customStyle="1" w:styleId="D503138C453A4210A36419909B45355D">
    <w:name w:val="D503138C453A4210A36419909B45355D"/>
    <w:rsid w:val="00EB0E7A"/>
  </w:style>
  <w:style w:type="paragraph" w:customStyle="1" w:styleId="4B5161164FF546D799A1F41DA438D71E">
    <w:name w:val="4B5161164FF546D799A1F41DA438D71E"/>
    <w:rsid w:val="00EB0E7A"/>
  </w:style>
  <w:style w:type="paragraph" w:customStyle="1" w:styleId="4C657149D32A4B4291F3AA6CC3BC32DF">
    <w:name w:val="4C657149D32A4B4291F3AA6CC3BC32DF"/>
    <w:rsid w:val="00EB0E7A"/>
  </w:style>
  <w:style w:type="paragraph" w:customStyle="1" w:styleId="15DE512B01244D0383C96DACA7711616">
    <w:name w:val="15DE512B01244D0383C96DACA7711616"/>
    <w:rsid w:val="00EB0E7A"/>
  </w:style>
  <w:style w:type="paragraph" w:customStyle="1" w:styleId="093FF417F4C7432F97B817152CE2FFE9">
    <w:name w:val="093FF417F4C7432F97B817152CE2FFE9"/>
    <w:rsid w:val="00EB0E7A"/>
  </w:style>
  <w:style w:type="paragraph" w:customStyle="1" w:styleId="F07EE26E06E04D568EB6A23D9696902E">
    <w:name w:val="F07EE26E06E04D568EB6A23D9696902E"/>
    <w:rsid w:val="00EB0E7A"/>
  </w:style>
  <w:style w:type="paragraph" w:customStyle="1" w:styleId="E7ABE419BBB7445999BF423095D396E7">
    <w:name w:val="E7ABE419BBB7445999BF423095D396E7"/>
    <w:rsid w:val="00EB0E7A"/>
  </w:style>
  <w:style w:type="paragraph" w:customStyle="1" w:styleId="9B06AEB6231E405883E21AEEFF0E82D5">
    <w:name w:val="9B06AEB6231E405883E21AEEFF0E82D5"/>
    <w:rsid w:val="00EB0E7A"/>
  </w:style>
  <w:style w:type="paragraph" w:customStyle="1" w:styleId="0FA859C53F874E2EAAD3684E474F6EE0">
    <w:name w:val="0FA859C53F874E2EAAD3684E474F6EE0"/>
    <w:rsid w:val="00EB0E7A"/>
  </w:style>
  <w:style w:type="paragraph" w:customStyle="1" w:styleId="15EC4F3843154C94ADFE4C54303E520E">
    <w:name w:val="15EC4F3843154C94ADFE4C54303E520E"/>
    <w:rsid w:val="00EB0E7A"/>
  </w:style>
  <w:style w:type="paragraph" w:customStyle="1" w:styleId="409839A07B1748EAAC49E346282FBCBF">
    <w:name w:val="409839A07B1748EAAC49E346282FBCBF"/>
    <w:rsid w:val="00EB0E7A"/>
  </w:style>
  <w:style w:type="paragraph" w:customStyle="1" w:styleId="9E3EC2E7D895483B8249F81F90ECE285">
    <w:name w:val="9E3EC2E7D895483B8249F81F90ECE285"/>
    <w:rsid w:val="00EB0E7A"/>
  </w:style>
  <w:style w:type="paragraph" w:customStyle="1" w:styleId="E870A737CC974891B0DD4F4A1EE19621">
    <w:name w:val="E870A737CC974891B0DD4F4A1EE19621"/>
    <w:rsid w:val="00EB0E7A"/>
  </w:style>
  <w:style w:type="paragraph" w:customStyle="1" w:styleId="181D44EBC0F64D1985F2DB2DBCBE3235">
    <w:name w:val="181D44EBC0F64D1985F2DB2DBCBE3235"/>
    <w:rsid w:val="00EB0E7A"/>
  </w:style>
  <w:style w:type="paragraph" w:customStyle="1" w:styleId="798DBC53AB7D49AB83FCD8845E8AF9E6">
    <w:name w:val="798DBC53AB7D49AB83FCD8845E8AF9E6"/>
    <w:rsid w:val="00EB0E7A"/>
  </w:style>
  <w:style w:type="paragraph" w:customStyle="1" w:styleId="C8C2E8D89FF34DD399E2B52A974CCE77">
    <w:name w:val="C8C2E8D89FF34DD399E2B52A974CCE77"/>
    <w:rsid w:val="00EB0E7A"/>
  </w:style>
  <w:style w:type="paragraph" w:customStyle="1" w:styleId="C9A3B7C1344E4C5BB5E393848C455FA6">
    <w:name w:val="C9A3B7C1344E4C5BB5E393848C455FA6"/>
    <w:rsid w:val="00EB0E7A"/>
  </w:style>
  <w:style w:type="paragraph" w:customStyle="1" w:styleId="020275EDBC5C4D0196123990B512760A">
    <w:name w:val="020275EDBC5C4D0196123990B512760A"/>
    <w:rsid w:val="00EB0E7A"/>
  </w:style>
  <w:style w:type="paragraph" w:customStyle="1" w:styleId="BCEE62C6D586478CBCB164FB2CFE9CA0">
    <w:name w:val="BCEE62C6D586478CBCB164FB2CFE9CA0"/>
    <w:rsid w:val="00EB0E7A"/>
  </w:style>
  <w:style w:type="paragraph" w:customStyle="1" w:styleId="9AB4CF782D86439A80B3D82D786D466D">
    <w:name w:val="9AB4CF782D86439A80B3D82D786D466D"/>
    <w:rsid w:val="00EB0E7A"/>
  </w:style>
  <w:style w:type="paragraph" w:customStyle="1" w:styleId="AD11B02DD8AC435B907C53EB2C9E0DE0">
    <w:name w:val="AD11B02DD8AC435B907C53EB2C9E0DE0"/>
    <w:rsid w:val="00EB0E7A"/>
  </w:style>
  <w:style w:type="paragraph" w:customStyle="1" w:styleId="169F8F9212B846EBB489038C4A624953">
    <w:name w:val="169F8F9212B846EBB489038C4A624953"/>
    <w:rsid w:val="00EB0E7A"/>
  </w:style>
  <w:style w:type="paragraph" w:customStyle="1" w:styleId="7DCB03BD1DC941F9A35193D4D8E47574">
    <w:name w:val="7DCB03BD1DC941F9A35193D4D8E47574"/>
    <w:rsid w:val="00EB0E7A"/>
  </w:style>
  <w:style w:type="paragraph" w:customStyle="1" w:styleId="F0C69346E10B4BDFA09F88453234992C">
    <w:name w:val="F0C69346E10B4BDFA09F88453234992C"/>
    <w:rsid w:val="00EB0E7A"/>
  </w:style>
  <w:style w:type="paragraph" w:customStyle="1" w:styleId="B205D58870254DA698108CCFDF30D163">
    <w:name w:val="B205D58870254DA698108CCFDF30D163"/>
    <w:rsid w:val="00EB0E7A"/>
  </w:style>
  <w:style w:type="paragraph" w:customStyle="1" w:styleId="8ED91061C3034207A739B612F5805472">
    <w:name w:val="8ED91061C3034207A739B612F5805472"/>
    <w:rsid w:val="00EB0E7A"/>
  </w:style>
  <w:style w:type="paragraph" w:customStyle="1" w:styleId="6CF01334D0CB4326BF6679093C69B597">
    <w:name w:val="6CF01334D0CB4326BF6679093C69B597"/>
    <w:rsid w:val="00EB0E7A"/>
  </w:style>
  <w:style w:type="paragraph" w:customStyle="1" w:styleId="44F4B93F8EFE4CDEBDCBEBA656F580D0">
    <w:name w:val="44F4B93F8EFE4CDEBDCBEBA656F580D0"/>
    <w:rsid w:val="00EB0E7A"/>
  </w:style>
  <w:style w:type="paragraph" w:customStyle="1" w:styleId="5FF41FB0D2B94F08ABF67A7AC70A7E13">
    <w:name w:val="5FF41FB0D2B94F08ABF67A7AC70A7E13"/>
    <w:rsid w:val="00EB0E7A"/>
  </w:style>
  <w:style w:type="paragraph" w:customStyle="1" w:styleId="C44D527D2E2E4A6FBEEDCBA1282345ED">
    <w:name w:val="C44D527D2E2E4A6FBEEDCBA1282345ED"/>
    <w:rsid w:val="00EB0E7A"/>
  </w:style>
  <w:style w:type="paragraph" w:customStyle="1" w:styleId="7DF56A46541C461A8C3296AB6D95EF26">
    <w:name w:val="7DF56A46541C461A8C3296AB6D95EF26"/>
    <w:rsid w:val="00EB0E7A"/>
  </w:style>
  <w:style w:type="paragraph" w:customStyle="1" w:styleId="ECDC21D830E747AF83C64E797B6FF049">
    <w:name w:val="ECDC21D830E747AF83C64E797B6FF049"/>
    <w:rsid w:val="00EB0E7A"/>
  </w:style>
  <w:style w:type="paragraph" w:customStyle="1" w:styleId="967A98945C91485192C11992B0B134ED">
    <w:name w:val="967A98945C91485192C11992B0B134ED"/>
    <w:rsid w:val="00EB0E7A"/>
  </w:style>
  <w:style w:type="paragraph" w:customStyle="1" w:styleId="9DD1AB81B68B4557BACD9911AACF3C8A">
    <w:name w:val="9DD1AB81B68B4557BACD9911AACF3C8A"/>
    <w:rsid w:val="00EB0E7A"/>
  </w:style>
  <w:style w:type="paragraph" w:customStyle="1" w:styleId="7CE6B168E0104FB4AE64D7082BF19C84">
    <w:name w:val="7CE6B168E0104FB4AE64D7082BF19C84"/>
    <w:rsid w:val="00EB0E7A"/>
  </w:style>
  <w:style w:type="paragraph" w:customStyle="1" w:styleId="6200698EA20E42D7942CB4C60FB31A07">
    <w:name w:val="6200698EA20E42D7942CB4C60FB31A07"/>
    <w:rsid w:val="00EB0E7A"/>
  </w:style>
  <w:style w:type="paragraph" w:customStyle="1" w:styleId="C96820C2432C43CD952ED0BFF7271512">
    <w:name w:val="C96820C2432C43CD952ED0BFF7271512"/>
    <w:rsid w:val="00EB0E7A"/>
  </w:style>
  <w:style w:type="paragraph" w:customStyle="1" w:styleId="C0D323AE65B84744838588EDF18448CA">
    <w:name w:val="C0D323AE65B84744838588EDF18448CA"/>
    <w:rsid w:val="00EB0E7A"/>
  </w:style>
  <w:style w:type="paragraph" w:customStyle="1" w:styleId="52BBDF1931EA43C7BD6392A407F697A5">
    <w:name w:val="52BBDF1931EA43C7BD6392A407F697A5"/>
    <w:rsid w:val="00EB0E7A"/>
  </w:style>
  <w:style w:type="paragraph" w:customStyle="1" w:styleId="1224C3F30BBD40DCB136F811385E401A">
    <w:name w:val="1224C3F30BBD40DCB136F811385E401A"/>
    <w:rsid w:val="00EB0E7A"/>
  </w:style>
  <w:style w:type="paragraph" w:customStyle="1" w:styleId="7CC9B5E0BA1E4ED3A552636109B23130">
    <w:name w:val="7CC9B5E0BA1E4ED3A552636109B23130"/>
    <w:rsid w:val="00EB0E7A"/>
  </w:style>
  <w:style w:type="paragraph" w:customStyle="1" w:styleId="500568C8E50E4DDD9B09B940A321DD72">
    <w:name w:val="500568C8E50E4DDD9B09B940A321DD72"/>
    <w:rsid w:val="00EB0E7A"/>
  </w:style>
  <w:style w:type="paragraph" w:customStyle="1" w:styleId="F64C98E29DBC4F319BD5AA81838C683A">
    <w:name w:val="F64C98E29DBC4F319BD5AA81838C683A"/>
    <w:rsid w:val="00EB0E7A"/>
  </w:style>
  <w:style w:type="paragraph" w:customStyle="1" w:styleId="63B8BCA208C14F5CB9EE9A37060EEEF9">
    <w:name w:val="63B8BCA208C14F5CB9EE9A37060EEEF9"/>
    <w:rsid w:val="00EB0E7A"/>
  </w:style>
  <w:style w:type="paragraph" w:customStyle="1" w:styleId="AB023FAD8A6D4295ADEB291A39A89A9E">
    <w:name w:val="AB023FAD8A6D4295ADEB291A39A89A9E"/>
    <w:rsid w:val="00EB0E7A"/>
  </w:style>
  <w:style w:type="paragraph" w:customStyle="1" w:styleId="AA80A02053A3489692EC80CE31393EF9">
    <w:name w:val="AA80A02053A3489692EC80CE31393EF9"/>
    <w:rsid w:val="00EB0E7A"/>
  </w:style>
  <w:style w:type="paragraph" w:customStyle="1" w:styleId="31A4226DC2BF4A1998264D14864819CA">
    <w:name w:val="31A4226DC2BF4A1998264D14864819CA"/>
    <w:rsid w:val="00EB0E7A"/>
  </w:style>
  <w:style w:type="paragraph" w:customStyle="1" w:styleId="BCD7313B5DF6444D90A54430208D10E5">
    <w:name w:val="BCD7313B5DF6444D90A54430208D10E5"/>
    <w:rsid w:val="00EB0E7A"/>
  </w:style>
  <w:style w:type="paragraph" w:customStyle="1" w:styleId="D50E3465E2D24269BC44EFE9EEE2E07F">
    <w:name w:val="D50E3465E2D24269BC44EFE9EEE2E07F"/>
    <w:rsid w:val="00EB0E7A"/>
  </w:style>
  <w:style w:type="paragraph" w:customStyle="1" w:styleId="5ECF7330A9074192997B1A8EAC306516">
    <w:name w:val="5ECF7330A9074192997B1A8EAC306516"/>
    <w:rsid w:val="00EB0E7A"/>
  </w:style>
  <w:style w:type="paragraph" w:customStyle="1" w:styleId="C0A427F8A7294627903C1E2C3A3B90ED">
    <w:name w:val="C0A427F8A7294627903C1E2C3A3B90ED"/>
    <w:rsid w:val="00EB0E7A"/>
  </w:style>
  <w:style w:type="paragraph" w:customStyle="1" w:styleId="4962A33B8C5A45B9B42433BCE359BDB7">
    <w:name w:val="4962A33B8C5A45B9B42433BCE359BDB7"/>
    <w:rsid w:val="00EB0E7A"/>
  </w:style>
  <w:style w:type="paragraph" w:customStyle="1" w:styleId="13B7E3AA8EB8447FA401624818F07C71">
    <w:name w:val="13B7E3AA8EB8447FA401624818F07C71"/>
    <w:rsid w:val="00EB0E7A"/>
  </w:style>
  <w:style w:type="paragraph" w:customStyle="1" w:styleId="AFEBE667D9714DC197CB80E56AE13366">
    <w:name w:val="AFEBE667D9714DC197CB80E56AE13366"/>
    <w:rsid w:val="00EB0E7A"/>
  </w:style>
  <w:style w:type="paragraph" w:customStyle="1" w:styleId="A9AF6AD4F8B1436AA8935952D1065973">
    <w:name w:val="A9AF6AD4F8B1436AA8935952D1065973"/>
    <w:rsid w:val="00EB0E7A"/>
  </w:style>
  <w:style w:type="paragraph" w:customStyle="1" w:styleId="05EA215C414C4552ABEAE52609737526">
    <w:name w:val="05EA215C414C4552ABEAE52609737526"/>
    <w:rsid w:val="00EB0E7A"/>
  </w:style>
  <w:style w:type="paragraph" w:customStyle="1" w:styleId="6E4AC2119F1F486883B7A79DBB2F3658">
    <w:name w:val="6E4AC2119F1F486883B7A79DBB2F3658"/>
    <w:rsid w:val="00EB0E7A"/>
  </w:style>
  <w:style w:type="paragraph" w:customStyle="1" w:styleId="C72468CAB97B4CC8810E86CEE21351E3">
    <w:name w:val="C72468CAB97B4CC8810E86CEE21351E3"/>
    <w:rsid w:val="00EB0E7A"/>
  </w:style>
  <w:style w:type="paragraph" w:customStyle="1" w:styleId="5AA0559F6F09444BB1B4EA6A57F6C072">
    <w:name w:val="5AA0559F6F09444BB1B4EA6A57F6C072"/>
    <w:rsid w:val="00EB0E7A"/>
  </w:style>
  <w:style w:type="paragraph" w:customStyle="1" w:styleId="A616196FD43946BBB559C78736834A9E">
    <w:name w:val="A616196FD43946BBB559C78736834A9E"/>
    <w:rsid w:val="00EB0E7A"/>
  </w:style>
  <w:style w:type="paragraph" w:customStyle="1" w:styleId="C7193305DBAC4ACDB7935C86CAD28477">
    <w:name w:val="C7193305DBAC4ACDB7935C86CAD28477"/>
    <w:rsid w:val="00EB0E7A"/>
  </w:style>
  <w:style w:type="paragraph" w:customStyle="1" w:styleId="89264B790F6441E8BE6F430B6BEE672B">
    <w:name w:val="89264B790F6441E8BE6F430B6BEE672B"/>
    <w:rsid w:val="00EB0E7A"/>
  </w:style>
  <w:style w:type="paragraph" w:customStyle="1" w:styleId="4B483CAC6812442FA2DA166A4757983C">
    <w:name w:val="4B483CAC6812442FA2DA166A4757983C"/>
    <w:rsid w:val="00EB0E7A"/>
  </w:style>
  <w:style w:type="paragraph" w:customStyle="1" w:styleId="716E796085564A4DAA0D4724BE3D65D2">
    <w:name w:val="716E796085564A4DAA0D4724BE3D65D2"/>
    <w:rsid w:val="00EB0E7A"/>
  </w:style>
  <w:style w:type="paragraph" w:customStyle="1" w:styleId="8E1404864B9F4376AC6190D5AA105C59">
    <w:name w:val="8E1404864B9F4376AC6190D5AA105C59"/>
    <w:rsid w:val="00EB0E7A"/>
  </w:style>
  <w:style w:type="paragraph" w:customStyle="1" w:styleId="21D1B651D2EF4E36BF98BBEB51E8619A">
    <w:name w:val="21D1B651D2EF4E36BF98BBEB51E8619A"/>
    <w:rsid w:val="00EB0E7A"/>
  </w:style>
  <w:style w:type="paragraph" w:customStyle="1" w:styleId="6D50A654FF0A4DFD98AA26CF4870E698">
    <w:name w:val="6D50A654FF0A4DFD98AA26CF4870E698"/>
    <w:rsid w:val="00EB0E7A"/>
  </w:style>
  <w:style w:type="paragraph" w:customStyle="1" w:styleId="F35C0983A51D4DA89E0E1D4A97787A05">
    <w:name w:val="F35C0983A51D4DA89E0E1D4A97787A05"/>
    <w:rsid w:val="00EB0E7A"/>
  </w:style>
  <w:style w:type="paragraph" w:customStyle="1" w:styleId="E64C2342C97A4181BCC72DC81501062D">
    <w:name w:val="E64C2342C97A4181BCC72DC81501062D"/>
    <w:rsid w:val="00EB0E7A"/>
  </w:style>
  <w:style w:type="paragraph" w:customStyle="1" w:styleId="9A58F925D95645BCA4D0828B50D1501B">
    <w:name w:val="9A58F925D95645BCA4D0828B50D1501B"/>
    <w:rsid w:val="00EB0E7A"/>
  </w:style>
  <w:style w:type="paragraph" w:customStyle="1" w:styleId="D29FDAD432704C25999E384A09AF528E">
    <w:name w:val="D29FDAD432704C25999E384A09AF528E"/>
    <w:rsid w:val="00EB0E7A"/>
  </w:style>
  <w:style w:type="paragraph" w:customStyle="1" w:styleId="43DFDE9835984BCEA41724F81E76B99C">
    <w:name w:val="43DFDE9835984BCEA41724F81E76B99C"/>
    <w:rsid w:val="00EB0E7A"/>
  </w:style>
  <w:style w:type="paragraph" w:customStyle="1" w:styleId="C412CF8A7440476691F720710B1E657D">
    <w:name w:val="C412CF8A7440476691F720710B1E657D"/>
    <w:rsid w:val="00EB0E7A"/>
  </w:style>
  <w:style w:type="paragraph" w:customStyle="1" w:styleId="6BEDD8A151734B64A3A5F4E7E5D7DCDC">
    <w:name w:val="6BEDD8A151734B64A3A5F4E7E5D7DCDC"/>
    <w:rsid w:val="00EB0E7A"/>
  </w:style>
  <w:style w:type="paragraph" w:customStyle="1" w:styleId="004708A836D64E3393457B4AD7F95EF8">
    <w:name w:val="004708A836D64E3393457B4AD7F95EF8"/>
    <w:rsid w:val="00EB0E7A"/>
  </w:style>
  <w:style w:type="paragraph" w:customStyle="1" w:styleId="007AD95AF789496FB8FDB9BC169FDB56">
    <w:name w:val="007AD95AF789496FB8FDB9BC169FDB56"/>
    <w:rsid w:val="00EB0E7A"/>
  </w:style>
  <w:style w:type="paragraph" w:customStyle="1" w:styleId="FEF50F30090A470DB6D10D63B9ACCB20">
    <w:name w:val="FEF50F30090A470DB6D10D63B9ACCB20"/>
    <w:rsid w:val="00EB0E7A"/>
  </w:style>
  <w:style w:type="paragraph" w:customStyle="1" w:styleId="BBCC4A75ADAA4EF39C3441F10C96D9D0">
    <w:name w:val="BBCC4A75ADAA4EF39C3441F10C96D9D0"/>
    <w:rsid w:val="00EB0E7A"/>
  </w:style>
  <w:style w:type="paragraph" w:customStyle="1" w:styleId="4F650C51B12B4FA5B04645DD21E1CDBB">
    <w:name w:val="4F650C51B12B4FA5B04645DD21E1CDBB"/>
    <w:rsid w:val="00EB0E7A"/>
  </w:style>
  <w:style w:type="paragraph" w:customStyle="1" w:styleId="508E8E3CE4FE4271BB6F7950EA31835C">
    <w:name w:val="508E8E3CE4FE4271BB6F7950EA31835C"/>
    <w:rsid w:val="00EB0E7A"/>
  </w:style>
  <w:style w:type="paragraph" w:customStyle="1" w:styleId="EF2EE720F0EE45F8A0AEF44FAC8578C8">
    <w:name w:val="EF2EE720F0EE45F8A0AEF44FAC8578C8"/>
    <w:rsid w:val="00EB0E7A"/>
  </w:style>
  <w:style w:type="paragraph" w:customStyle="1" w:styleId="D033E0AEB703439D87F0B38F48AD2291">
    <w:name w:val="D033E0AEB703439D87F0B38F48AD2291"/>
    <w:rsid w:val="00EB0E7A"/>
  </w:style>
  <w:style w:type="paragraph" w:customStyle="1" w:styleId="7C9F27D7EE8B4A3DB9A7784BA51655DF">
    <w:name w:val="7C9F27D7EE8B4A3DB9A7784BA51655DF"/>
    <w:rsid w:val="00EB0E7A"/>
  </w:style>
  <w:style w:type="paragraph" w:customStyle="1" w:styleId="AB9D0A29FD6D46DB9B4FCC074CDCE742">
    <w:name w:val="AB9D0A29FD6D46DB9B4FCC074CDCE742"/>
    <w:rsid w:val="00EB0E7A"/>
  </w:style>
  <w:style w:type="paragraph" w:customStyle="1" w:styleId="1E61594C3E55417D924122EB8360DB40">
    <w:name w:val="1E61594C3E55417D924122EB8360DB40"/>
    <w:rsid w:val="00EB0E7A"/>
  </w:style>
  <w:style w:type="paragraph" w:customStyle="1" w:styleId="F69F90B96C3145749BCD94CD91740DB2">
    <w:name w:val="F69F90B96C3145749BCD94CD91740DB2"/>
    <w:rsid w:val="00EB0E7A"/>
  </w:style>
  <w:style w:type="paragraph" w:customStyle="1" w:styleId="6F6DF353CDC44B62ABDF992E1962D4CF">
    <w:name w:val="6F6DF353CDC44B62ABDF992E1962D4CF"/>
    <w:rsid w:val="00EB0E7A"/>
  </w:style>
  <w:style w:type="paragraph" w:customStyle="1" w:styleId="3B897EC7B4D2481489123E5DB761C3AB">
    <w:name w:val="3B897EC7B4D2481489123E5DB761C3AB"/>
    <w:rsid w:val="00EB0E7A"/>
  </w:style>
  <w:style w:type="paragraph" w:customStyle="1" w:styleId="428F6B063CAB4594BF04DE209E7129C6">
    <w:name w:val="428F6B063CAB4594BF04DE209E7129C6"/>
    <w:rsid w:val="00EB0E7A"/>
  </w:style>
  <w:style w:type="paragraph" w:customStyle="1" w:styleId="30F35164C7924943A4EDEBE7A29B10E0">
    <w:name w:val="30F35164C7924943A4EDEBE7A29B10E0"/>
    <w:rsid w:val="00EB0E7A"/>
  </w:style>
  <w:style w:type="paragraph" w:customStyle="1" w:styleId="20C7FB5225AD49ED8E2B91C6D4C265C4">
    <w:name w:val="20C7FB5225AD49ED8E2B91C6D4C265C4"/>
    <w:rsid w:val="00EB0E7A"/>
  </w:style>
  <w:style w:type="paragraph" w:customStyle="1" w:styleId="1A4F48CA7309435CABDA7FD71243877B">
    <w:name w:val="1A4F48CA7309435CABDA7FD71243877B"/>
    <w:rsid w:val="00EB0E7A"/>
  </w:style>
  <w:style w:type="paragraph" w:customStyle="1" w:styleId="54AE848E98BD4776BACC2820CA1112B5">
    <w:name w:val="54AE848E98BD4776BACC2820CA1112B5"/>
    <w:rsid w:val="00EB0E7A"/>
  </w:style>
  <w:style w:type="paragraph" w:customStyle="1" w:styleId="E182F61570DF448D8D61B0A84E36A4E5">
    <w:name w:val="E182F61570DF448D8D61B0A84E36A4E5"/>
    <w:rsid w:val="00EB0E7A"/>
  </w:style>
  <w:style w:type="paragraph" w:customStyle="1" w:styleId="96321A57F9C2420DBD08F81A87535BE2">
    <w:name w:val="96321A57F9C2420DBD08F81A87535BE2"/>
    <w:rsid w:val="00EB0E7A"/>
  </w:style>
  <w:style w:type="paragraph" w:customStyle="1" w:styleId="13E1AED7ACE648B0A19C883F76172A2F">
    <w:name w:val="13E1AED7ACE648B0A19C883F76172A2F"/>
    <w:rsid w:val="00EB0E7A"/>
  </w:style>
  <w:style w:type="paragraph" w:customStyle="1" w:styleId="0D036C8D40F040DF9FA7D80FF4D9FFA0">
    <w:name w:val="0D036C8D40F040DF9FA7D80FF4D9FFA0"/>
    <w:rsid w:val="00EB0E7A"/>
  </w:style>
  <w:style w:type="paragraph" w:customStyle="1" w:styleId="B8B6E39CF8604B38BC62DDDCD6FED9B6">
    <w:name w:val="B8B6E39CF8604B38BC62DDDCD6FED9B6"/>
    <w:rsid w:val="00EB0E7A"/>
  </w:style>
  <w:style w:type="paragraph" w:customStyle="1" w:styleId="3D80274F7ED8433E98FD957EFAACE685">
    <w:name w:val="3D80274F7ED8433E98FD957EFAACE685"/>
    <w:rsid w:val="00EB0E7A"/>
  </w:style>
  <w:style w:type="paragraph" w:customStyle="1" w:styleId="AD413DD6767E451A98488465FE60C050">
    <w:name w:val="AD413DD6767E451A98488465FE60C050"/>
    <w:rsid w:val="00EB0E7A"/>
  </w:style>
  <w:style w:type="paragraph" w:customStyle="1" w:styleId="2478B173365D4CF98D7D4B19A013F80A">
    <w:name w:val="2478B173365D4CF98D7D4B19A013F80A"/>
    <w:rsid w:val="00EB0E7A"/>
  </w:style>
  <w:style w:type="paragraph" w:customStyle="1" w:styleId="756247F26E9A4F68BF204A969651DCB3">
    <w:name w:val="756247F26E9A4F68BF204A969651DCB3"/>
    <w:rsid w:val="00EB0E7A"/>
  </w:style>
  <w:style w:type="paragraph" w:customStyle="1" w:styleId="FBA0DF597DBC441A897A6A9852695660">
    <w:name w:val="FBA0DF597DBC441A897A6A9852695660"/>
    <w:rsid w:val="00EB0E7A"/>
  </w:style>
  <w:style w:type="paragraph" w:customStyle="1" w:styleId="007B2351D0154243A0A65288F4D10B57">
    <w:name w:val="007B2351D0154243A0A65288F4D10B57"/>
    <w:rsid w:val="00EB0E7A"/>
  </w:style>
  <w:style w:type="paragraph" w:customStyle="1" w:styleId="78CBE8AA4E48432E8AFD97CECD167352">
    <w:name w:val="78CBE8AA4E48432E8AFD97CECD167352"/>
    <w:rsid w:val="00EB0E7A"/>
  </w:style>
  <w:style w:type="paragraph" w:customStyle="1" w:styleId="058634ED71BC4C90A462550A0E79AFBF">
    <w:name w:val="058634ED71BC4C90A462550A0E79AFBF"/>
    <w:rsid w:val="00EB0E7A"/>
  </w:style>
  <w:style w:type="paragraph" w:customStyle="1" w:styleId="1CBC1188A5454FCBBE79010E03814EBC">
    <w:name w:val="1CBC1188A5454FCBBE79010E03814EBC"/>
    <w:rsid w:val="00EB0E7A"/>
  </w:style>
  <w:style w:type="paragraph" w:customStyle="1" w:styleId="685E9DB52D044095B59D173FE6AF43F6">
    <w:name w:val="685E9DB52D044095B59D173FE6AF43F6"/>
    <w:rsid w:val="00EB0E7A"/>
  </w:style>
  <w:style w:type="paragraph" w:customStyle="1" w:styleId="1AEEB83E5B0B4FF3A8EB0D94BB3936E4">
    <w:name w:val="1AEEB83E5B0B4FF3A8EB0D94BB3936E4"/>
    <w:rsid w:val="00EB0E7A"/>
  </w:style>
  <w:style w:type="paragraph" w:customStyle="1" w:styleId="066394657D3745C59264178E2FE21CAA">
    <w:name w:val="066394657D3745C59264178E2FE21CAA"/>
    <w:rsid w:val="00EB0E7A"/>
  </w:style>
  <w:style w:type="paragraph" w:customStyle="1" w:styleId="EDA9FA1AB8D54434AF39C74A00D8245E">
    <w:name w:val="EDA9FA1AB8D54434AF39C74A00D8245E"/>
    <w:rsid w:val="00EB0E7A"/>
  </w:style>
  <w:style w:type="paragraph" w:customStyle="1" w:styleId="15B07B977BC74A2881AFD978989C52C8">
    <w:name w:val="15B07B977BC74A2881AFD978989C52C8"/>
    <w:rsid w:val="00EB0E7A"/>
  </w:style>
  <w:style w:type="paragraph" w:customStyle="1" w:styleId="4D673FCF9B3849A38F96474DF0BECA87">
    <w:name w:val="4D673FCF9B3849A38F96474DF0BECA87"/>
    <w:rsid w:val="00EB0E7A"/>
  </w:style>
  <w:style w:type="paragraph" w:customStyle="1" w:styleId="77C02F548B16497FA66F1EDF8C37C653">
    <w:name w:val="77C02F548B16497FA66F1EDF8C37C653"/>
    <w:rsid w:val="00EB0E7A"/>
  </w:style>
  <w:style w:type="paragraph" w:customStyle="1" w:styleId="756DB8B028CF4ECE982AC57B730FDFF1">
    <w:name w:val="756DB8B028CF4ECE982AC57B730FDFF1"/>
    <w:rsid w:val="00EB0E7A"/>
  </w:style>
  <w:style w:type="paragraph" w:customStyle="1" w:styleId="A2FC6A1EF0904862AD1A6876182BE9CC">
    <w:name w:val="A2FC6A1EF0904862AD1A6876182BE9CC"/>
    <w:rsid w:val="00EB0E7A"/>
  </w:style>
  <w:style w:type="paragraph" w:customStyle="1" w:styleId="85CB762C6E0C45CD8B8EACF367917E90">
    <w:name w:val="85CB762C6E0C45CD8B8EACF367917E90"/>
    <w:rsid w:val="00EB0E7A"/>
  </w:style>
  <w:style w:type="paragraph" w:customStyle="1" w:styleId="E542CFF851B64AE79109A0639D9378AE">
    <w:name w:val="E542CFF851B64AE79109A0639D9378AE"/>
    <w:rsid w:val="00EB0E7A"/>
  </w:style>
  <w:style w:type="paragraph" w:customStyle="1" w:styleId="A7D1C1F52AED4A89897FFD64A93282A8">
    <w:name w:val="A7D1C1F52AED4A89897FFD64A93282A8"/>
    <w:rsid w:val="00EB0E7A"/>
  </w:style>
  <w:style w:type="paragraph" w:customStyle="1" w:styleId="FB5A2F1EA7ED463998D559B7AAA345FC">
    <w:name w:val="FB5A2F1EA7ED463998D559B7AAA345FC"/>
    <w:rsid w:val="00EB0E7A"/>
  </w:style>
  <w:style w:type="paragraph" w:customStyle="1" w:styleId="A2FE89E2D5D54450815A84FB982B9B94">
    <w:name w:val="A2FE89E2D5D54450815A84FB982B9B94"/>
    <w:rsid w:val="00EB0E7A"/>
  </w:style>
  <w:style w:type="paragraph" w:customStyle="1" w:styleId="C4C38561D0804EA5BE89C348390124BC">
    <w:name w:val="C4C38561D0804EA5BE89C348390124BC"/>
    <w:rsid w:val="00EB0E7A"/>
  </w:style>
  <w:style w:type="paragraph" w:customStyle="1" w:styleId="B36F5752251A4FC5923569ACF93CD190">
    <w:name w:val="B36F5752251A4FC5923569ACF93CD190"/>
    <w:rsid w:val="00EB0E7A"/>
  </w:style>
  <w:style w:type="paragraph" w:customStyle="1" w:styleId="C1D64B7563064DD4B73DEA992787DBEF">
    <w:name w:val="C1D64B7563064DD4B73DEA992787DBEF"/>
    <w:rsid w:val="00EB0E7A"/>
  </w:style>
  <w:style w:type="paragraph" w:customStyle="1" w:styleId="FF9FFE193C874CF59B2B137A08EC8B7B">
    <w:name w:val="FF9FFE193C874CF59B2B137A08EC8B7B"/>
    <w:rsid w:val="00EB0E7A"/>
  </w:style>
  <w:style w:type="paragraph" w:customStyle="1" w:styleId="164C42E32666443EA1196501C6BA2410">
    <w:name w:val="164C42E32666443EA1196501C6BA2410"/>
    <w:rsid w:val="00EB0E7A"/>
  </w:style>
  <w:style w:type="paragraph" w:customStyle="1" w:styleId="DD7BD3579FF54456A6A07B57951AD62B">
    <w:name w:val="DD7BD3579FF54456A6A07B57951AD62B"/>
    <w:rsid w:val="00EB0E7A"/>
  </w:style>
  <w:style w:type="paragraph" w:customStyle="1" w:styleId="70D9AE462C0042CBAE56FC68BCD5DAE1">
    <w:name w:val="70D9AE462C0042CBAE56FC68BCD5DAE1"/>
    <w:rsid w:val="00EB0E7A"/>
  </w:style>
  <w:style w:type="paragraph" w:customStyle="1" w:styleId="5B41A41FB6144B22A4547F77487F1682">
    <w:name w:val="5B41A41FB6144B22A4547F77487F1682"/>
    <w:rsid w:val="00EB0E7A"/>
  </w:style>
  <w:style w:type="paragraph" w:customStyle="1" w:styleId="1B25AF58FFFC472CACA78A44FA541C22">
    <w:name w:val="1B25AF58FFFC472CACA78A44FA541C22"/>
    <w:rsid w:val="00EB0E7A"/>
  </w:style>
  <w:style w:type="paragraph" w:customStyle="1" w:styleId="D5C12915C06A4026A442ABD269D3F885">
    <w:name w:val="D5C12915C06A4026A442ABD269D3F885"/>
    <w:rsid w:val="00EB0E7A"/>
  </w:style>
  <w:style w:type="paragraph" w:customStyle="1" w:styleId="8D6A17909E194D64A54FA61E89EC7428">
    <w:name w:val="8D6A17909E194D64A54FA61E89EC7428"/>
    <w:rsid w:val="00EB0E7A"/>
  </w:style>
  <w:style w:type="paragraph" w:customStyle="1" w:styleId="407DA09E1FFF46099B929B6FF2278B83">
    <w:name w:val="407DA09E1FFF46099B929B6FF2278B83"/>
    <w:rsid w:val="00EB0E7A"/>
  </w:style>
  <w:style w:type="paragraph" w:customStyle="1" w:styleId="42195441F99D47D0B887DF31BB35CC0C">
    <w:name w:val="42195441F99D47D0B887DF31BB35CC0C"/>
    <w:rsid w:val="00EB0E7A"/>
  </w:style>
  <w:style w:type="paragraph" w:customStyle="1" w:styleId="F2A07317CD8E4795A2AB025F3F804424">
    <w:name w:val="F2A07317CD8E4795A2AB025F3F804424"/>
    <w:rsid w:val="00EB0E7A"/>
  </w:style>
  <w:style w:type="paragraph" w:customStyle="1" w:styleId="9262D0F914CB44369E92C37A24AC56C0">
    <w:name w:val="9262D0F914CB44369E92C37A24AC56C0"/>
    <w:rsid w:val="00EB0E7A"/>
  </w:style>
  <w:style w:type="paragraph" w:customStyle="1" w:styleId="13B006FEE6254C71BA9C5CD475683462">
    <w:name w:val="13B006FEE6254C71BA9C5CD475683462"/>
    <w:rsid w:val="00EB0E7A"/>
  </w:style>
  <w:style w:type="paragraph" w:customStyle="1" w:styleId="D2F7DAC500074CA6AE45077B8EBD6920">
    <w:name w:val="D2F7DAC500074CA6AE45077B8EBD6920"/>
    <w:rsid w:val="00EB0E7A"/>
  </w:style>
  <w:style w:type="paragraph" w:customStyle="1" w:styleId="0806C62524E5439BB4119480256B5E0B">
    <w:name w:val="0806C62524E5439BB4119480256B5E0B"/>
    <w:rsid w:val="00EB0E7A"/>
  </w:style>
  <w:style w:type="paragraph" w:customStyle="1" w:styleId="4B04DD3B61C3480FAEE92B4521B74ACF">
    <w:name w:val="4B04DD3B61C3480FAEE92B4521B74ACF"/>
    <w:rsid w:val="00EB0E7A"/>
  </w:style>
  <w:style w:type="paragraph" w:customStyle="1" w:styleId="4AF2F68E1DAB46299236F0A034DCF40F">
    <w:name w:val="4AF2F68E1DAB46299236F0A034DCF40F"/>
    <w:rsid w:val="00EB0E7A"/>
  </w:style>
  <w:style w:type="paragraph" w:customStyle="1" w:styleId="85B94CE5FA3E4BC5AF8A82B93DBC68CF">
    <w:name w:val="85B94CE5FA3E4BC5AF8A82B93DBC68CF"/>
    <w:rsid w:val="00EB0E7A"/>
  </w:style>
  <w:style w:type="paragraph" w:customStyle="1" w:styleId="F7D1040AF2344F228D71358E1EE00B88">
    <w:name w:val="F7D1040AF2344F228D71358E1EE00B88"/>
    <w:rsid w:val="00EB0E7A"/>
  </w:style>
  <w:style w:type="paragraph" w:customStyle="1" w:styleId="4D96EA1A625F4681B12F60AF57D92626">
    <w:name w:val="4D96EA1A625F4681B12F60AF57D92626"/>
    <w:rsid w:val="00EB0E7A"/>
  </w:style>
  <w:style w:type="paragraph" w:customStyle="1" w:styleId="2EAB2DABBE0B4F0EB40C66D09DE88842">
    <w:name w:val="2EAB2DABBE0B4F0EB40C66D09DE88842"/>
    <w:rsid w:val="00EB0E7A"/>
  </w:style>
  <w:style w:type="paragraph" w:customStyle="1" w:styleId="F4634CB3B51B41FD87226190DB80ADE5">
    <w:name w:val="F4634CB3B51B41FD87226190DB80ADE5"/>
    <w:rsid w:val="00EB0E7A"/>
  </w:style>
  <w:style w:type="paragraph" w:customStyle="1" w:styleId="E7B3FE30E76D42079A81272E3580B24D">
    <w:name w:val="E7B3FE30E76D42079A81272E3580B24D"/>
    <w:rsid w:val="00EB0E7A"/>
  </w:style>
  <w:style w:type="paragraph" w:customStyle="1" w:styleId="9C0D1548585E4346A49C4970DB6F4749">
    <w:name w:val="9C0D1548585E4346A49C4970DB6F4749"/>
    <w:rsid w:val="00EB0E7A"/>
  </w:style>
  <w:style w:type="paragraph" w:customStyle="1" w:styleId="EA7EC0D69F37441A89C607FFE77F36F6">
    <w:name w:val="EA7EC0D69F37441A89C607FFE77F36F6"/>
    <w:rsid w:val="00EB0E7A"/>
  </w:style>
  <w:style w:type="paragraph" w:customStyle="1" w:styleId="ADF1025BE220421A9DDCB68713C1D74C">
    <w:name w:val="ADF1025BE220421A9DDCB68713C1D74C"/>
    <w:rsid w:val="00EB0E7A"/>
  </w:style>
  <w:style w:type="paragraph" w:customStyle="1" w:styleId="57A89B4AB2B74BD0A9BF8787A9A7D734">
    <w:name w:val="57A89B4AB2B74BD0A9BF8787A9A7D734"/>
    <w:rsid w:val="00EB0E7A"/>
  </w:style>
  <w:style w:type="paragraph" w:customStyle="1" w:styleId="8C411D0517AD48DAA694F8624D5A80E0">
    <w:name w:val="8C411D0517AD48DAA694F8624D5A80E0"/>
    <w:rsid w:val="00EB0E7A"/>
  </w:style>
  <w:style w:type="paragraph" w:customStyle="1" w:styleId="AC8CE30B9B5F4EA7A6E874746B593C52">
    <w:name w:val="AC8CE30B9B5F4EA7A6E874746B593C52"/>
    <w:rsid w:val="00EB0E7A"/>
  </w:style>
  <w:style w:type="paragraph" w:customStyle="1" w:styleId="0A6D6A7A641D4BEA9F1FC375CFB2A673">
    <w:name w:val="0A6D6A7A641D4BEA9F1FC375CFB2A673"/>
    <w:rsid w:val="00EB0E7A"/>
  </w:style>
  <w:style w:type="paragraph" w:customStyle="1" w:styleId="6EFB114EF1314F1DB31673A6C0EA6E84">
    <w:name w:val="6EFB114EF1314F1DB31673A6C0EA6E84"/>
    <w:rsid w:val="00EB0E7A"/>
  </w:style>
  <w:style w:type="paragraph" w:customStyle="1" w:styleId="0C6877B252E74853BCFDAD17D4AFBD9B">
    <w:name w:val="0C6877B252E74853BCFDAD17D4AFBD9B"/>
    <w:rsid w:val="00EB0E7A"/>
  </w:style>
  <w:style w:type="paragraph" w:customStyle="1" w:styleId="A57BB14D785D41B887E9F578B445D244">
    <w:name w:val="A57BB14D785D41B887E9F578B445D244"/>
    <w:rsid w:val="00EB0E7A"/>
  </w:style>
  <w:style w:type="paragraph" w:customStyle="1" w:styleId="A19E95498034487A9232AC31E077970F">
    <w:name w:val="A19E95498034487A9232AC31E077970F"/>
    <w:rsid w:val="00EB0E7A"/>
  </w:style>
  <w:style w:type="paragraph" w:customStyle="1" w:styleId="FB9151DA2C234260B51F56D0608095A7">
    <w:name w:val="FB9151DA2C234260B51F56D0608095A7"/>
    <w:rsid w:val="00EB0E7A"/>
  </w:style>
  <w:style w:type="paragraph" w:customStyle="1" w:styleId="4D38F050CB434C4CA0C00C82DFC48202">
    <w:name w:val="4D38F050CB434C4CA0C00C82DFC48202"/>
    <w:rsid w:val="00EB0E7A"/>
  </w:style>
  <w:style w:type="paragraph" w:customStyle="1" w:styleId="7CEEE2BEDCAD4F8E9468E78761259226">
    <w:name w:val="7CEEE2BEDCAD4F8E9468E78761259226"/>
    <w:rsid w:val="00EB0E7A"/>
  </w:style>
  <w:style w:type="paragraph" w:customStyle="1" w:styleId="9DC5B30CF6334DE2B662E905FB33A030">
    <w:name w:val="9DC5B30CF6334DE2B662E905FB33A030"/>
    <w:rsid w:val="00EB0E7A"/>
  </w:style>
  <w:style w:type="paragraph" w:customStyle="1" w:styleId="70A745CA20B44A949591E9F26D955E46">
    <w:name w:val="70A745CA20B44A949591E9F26D955E46"/>
    <w:rsid w:val="00EB0E7A"/>
  </w:style>
  <w:style w:type="paragraph" w:customStyle="1" w:styleId="D9FA08959425402B8FBACD345C50F8D0">
    <w:name w:val="D9FA08959425402B8FBACD345C50F8D0"/>
    <w:rsid w:val="00EB0E7A"/>
  </w:style>
  <w:style w:type="paragraph" w:customStyle="1" w:styleId="CBF34FA100354CDB8847044415A0B504">
    <w:name w:val="CBF34FA100354CDB8847044415A0B504"/>
    <w:rsid w:val="00EB0E7A"/>
  </w:style>
  <w:style w:type="paragraph" w:customStyle="1" w:styleId="2CF6FD3961F34D85B36EDBC216416FA9">
    <w:name w:val="2CF6FD3961F34D85B36EDBC216416FA9"/>
    <w:rsid w:val="00EB0E7A"/>
  </w:style>
  <w:style w:type="paragraph" w:customStyle="1" w:styleId="03BDFB394B5649B3AA54BF823603C5E8">
    <w:name w:val="03BDFB394B5649B3AA54BF823603C5E8"/>
    <w:rsid w:val="00EB0E7A"/>
  </w:style>
  <w:style w:type="paragraph" w:customStyle="1" w:styleId="BCE8DABD1A7A4A019E83077C17CFC0AD">
    <w:name w:val="BCE8DABD1A7A4A019E83077C17CFC0AD"/>
    <w:rsid w:val="00EB0E7A"/>
  </w:style>
  <w:style w:type="paragraph" w:customStyle="1" w:styleId="F7A949357A8A43C8A146974A2DDA0F16">
    <w:name w:val="F7A949357A8A43C8A146974A2DDA0F16"/>
    <w:rsid w:val="00EB0E7A"/>
  </w:style>
  <w:style w:type="paragraph" w:customStyle="1" w:styleId="F693F2931BB849FA96FB6B67D6FE4D63">
    <w:name w:val="F693F2931BB849FA96FB6B67D6FE4D63"/>
    <w:rsid w:val="00EB0E7A"/>
  </w:style>
  <w:style w:type="paragraph" w:customStyle="1" w:styleId="BE027FD72FF24ACC9E280522AF10CBBC">
    <w:name w:val="BE027FD72FF24ACC9E280522AF10CBBC"/>
    <w:rsid w:val="00EB0E7A"/>
  </w:style>
  <w:style w:type="paragraph" w:customStyle="1" w:styleId="B8A69BC2529E47F496843A17BC9AEA52">
    <w:name w:val="B8A69BC2529E47F496843A17BC9AEA52"/>
    <w:rsid w:val="00EB0E7A"/>
  </w:style>
  <w:style w:type="paragraph" w:customStyle="1" w:styleId="1EB73574DB574DB9A9BA5BEC8790F0EE">
    <w:name w:val="1EB73574DB574DB9A9BA5BEC8790F0EE"/>
    <w:rsid w:val="00EB0E7A"/>
  </w:style>
  <w:style w:type="paragraph" w:customStyle="1" w:styleId="31D40BDC01574B01A3E46769BB4692A4">
    <w:name w:val="31D40BDC01574B01A3E46769BB4692A4"/>
    <w:rsid w:val="00EB0E7A"/>
  </w:style>
  <w:style w:type="paragraph" w:customStyle="1" w:styleId="407CE28050DC4614A90CB196EC376D47">
    <w:name w:val="407CE28050DC4614A90CB196EC376D47"/>
    <w:rsid w:val="00EB0E7A"/>
  </w:style>
  <w:style w:type="paragraph" w:customStyle="1" w:styleId="CBA1F0D99AB24DFA932122DF8E04D6DF">
    <w:name w:val="CBA1F0D99AB24DFA932122DF8E04D6DF"/>
    <w:rsid w:val="00EB0E7A"/>
  </w:style>
  <w:style w:type="paragraph" w:customStyle="1" w:styleId="35C5AC0032AC4969A9BB57848F622353">
    <w:name w:val="35C5AC0032AC4969A9BB57848F622353"/>
    <w:rsid w:val="00EB0E7A"/>
  </w:style>
  <w:style w:type="paragraph" w:customStyle="1" w:styleId="F0CBCB69913C48FDA39B349814D8D5C5">
    <w:name w:val="F0CBCB69913C48FDA39B349814D8D5C5"/>
    <w:rsid w:val="00EB0E7A"/>
  </w:style>
  <w:style w:type="paragraph" w:customStyle="1" w:styleId="52054863B72A4F8BB4C8B849CB3CD0F8">
    <w:name w:val="52054863B72A4F8BB4C8B849CB3CD0F8"/>
    <w:rsid w:val="00EB0E7A"/>
  </w:style>
  <w:style w:type="paragraph" w:customStyle="1" w:styleId="D027D275C7C341EBB60FA1D9AE7AB2B6">
    <w:name w:val="D027D275C7C341EBB60FA1D9AE7AB2B6"/>
    <w:rsid w:val="00EB0E7A"/>
  </w:style>
  <w:style w:type="paragraph" w:customStyle="1" w:styleId="78FA0B3E975344C58F50920EEDA7BA81">
    <w:name w:val="78FA0B3E975344C58F50920EEDA7BA81"/>
    <w:rsid w:val="00EB0E7A"/>
  </w:style>
  <w:style w:type="paragraph" w:customStyle="1" w:styleId="47A6EAE53CB7484BB56DA9DB5B00E434">
    <w:name w:val="47A6EAE53CB7484BB56DA9DB5B00E434"/>
    <w:rsid w:val="00EB0E7A"/>
  </w:style>
  <w:style w:type="paragraph" w:customStyle="1" w:styleId="F8A0803FA00A4BCDAA9EAF66D9EC60BD">
    <w:name w:val="F8A0803FA00A4BCDAA9EAF66D9EC60BD"/>
    <w:rsid w:val="00EB0E7A"/>
  </w:style>
  <w:style w:type="paragraph" w:customStyle="1" w:styleId="58119CB9B8BF4569AE4D420AEB131ED6">
    <w:name w:val="58119CB9B8BF4569AE4D420AEB131ED6"/>
    <w:rsid w:val="00EB0E7A"/>
  </w:style>
  <w:style w:type="paragraph" w:customStyle="1" w:styleId="60CFD95E3229467595E7C7DD491BA791">
    <w:name w:val="60CFD95E3229467595E7C7DD491BA791"/>
    <w:rsid w:val="00EB0E7A"/>
  </w:style>
  <w:style w:type="paragraph" w:customStyle="1" w:styleId="59D6CFCB076C4B90B6480DEEA135C7C5">
    <w:name w:val="59D6CFCB076C4B90B6480DEEA135C7C5"/>
    <w:rsid w:val="00EB0E7A"/>
  </w:style>
  <w:style w:type="paragraph" w:customStyle="1" w:styleId="0752A78F58BE4346830A9ABE3DC65075">
    <w:name w:val="0752A78F58BE4346830A9ABE3DC65075"/>
    <w:rsid w:val="00EB0E7A"/>
  </w:style>
  <w:style w:type="paragraph" w:customStyle="1" w:styleId="3D750AB0002C45CAADC036C1417272A5">
    <w:name w:val="3D750AB0002C45CAADC036C1417272A5"/>
    <w:rsid w:val="00EB0E7A"/>
  </w:style>
  <w:style w:type="paragraph" w:customStyle="1" w:styleId="98F4D6A59CB047C39539737045CEBAE9">
    <w:name w:val="98F4D6A59CB047C39539737045CEBAE9"/>
    <w:rsid w:val="00EB0E7A"/>
  </w:style>
  <w:style w:type="paragraph" w:customStyle="1" w:styleId="910A5A28BF8344DB8E47123961FA279B">
    <w:name w:val="910A5A28BF8344DB8E47123961FA279B"/>
    <w:rsid w:val="00EB0E7A"/>
  </w:style>
  <w:style w:type="paragraph" w:customStyle="1" w:styleId="314549BE1CD14ACE8F00CDF7BB6B94A1">
    <w:name w:val="314549BE1CD14ACE8F00CDF7BB6B94A1"/>
    <w:rsid w:val="00EB0E7A"/>
  </w:style>
  <w:style w:type="paragraph" w:customStyle="1" w:styleId="39CB7FB3BFAD4B6D93DE2EE135EE3B56">
    <w:name w:val="39CB7FB3BFAD4B6D93DE2EE135EE3B56"/>
    <w:rsid w:val="00EB0E7A"/>
  </w:style>
  <w:style w:type="paragraph" w:customStyle="1" w:styleId="B51E9F6290FC42EB9816E3387B5E96DB">
    <w:name w:val="B51E9F6290FC42EB9816E3387B5E96DB"/>
    <w:rsid w:val="00EB0E7A"/>
  </w:style>
  <w:style w:type="paragraph" w:customStyle="1" w:styleId="49100090B9D740899A79D6A4C948CC03">
    <w:name w:val="49100090B9D740899A79D6A4C948CC03"/>
    <w:rsid w:val="00EB0E7A"/>
  </w:style>
  <w:style w:type="paragraph" w:customStyle="1" w:styleId="12D1310F6072405F8ADA5716D192677C">
    <w:name w:val="12D1310F6072405F8ADA5716D192677C"/>
    <w:rsid w:val="00EB0E7A"/>
  </w:style>
  <w:style w:type="paragraph" w:customStyle="1" w:styleId="1A5CC03F413648BDBBD64585055DA425">
    <w:name w:val="1A5CC03F413648BDBBD64585055DA425"/>
    <w:rsid w:val="00EB0E7A"/>
  </w:style>
  <w:style w:type="paragraph" w:customStyle="1" w:styleId="182AA1BB7A7B458F8C72D3387B7262E4">
    <w:name w:val="182AA1BB7A7B458F8C72D3387B7262E4"/>
    <w:rsid w:val="00EB0E7A"/>
  </w:style>
  <w:style w:type="paragraph" w:customStyle="1" w:styleId="F23A56B9F4494F5CAA68EF314DE86DB8">
    <w:name w:val="F23A56B9F4494F5CAA68EF314DE86DB8"/>
    <w:rsid w:val="00EB0E7A"/>
  </w:style>
  <w:style w:type="paragraph" w:customStyle="1" w:styleId="97C5AFA71F8643638C42C051A4FA0D0C">
    <w:name w:val="97C5AFA71F8643638C42C051A4FA0D0C"/>
    <w:rsid w:val="00EB0E7A"/>
  </w:style>
  <w:style w:type="paragraph" w:customStyle="1" w:styleId="6E49CF261E8E45A2A5079DCC0DDC6DC8">
    <w:name w:val="6E49CF261E8E45A2A5079DCC0DDC6DC8"/>
    <w:rsid w:val="00EB0E7A"/>
  </w:style>
  <w:style w:type="paragraph" w:customStyle="1" w:styleId="3477D38B9BBF45548F1E57A5874C7737">
    <w:name w:val="3477D38B9BBF45548F1E57A5874C7737"/>
    <w:rsid w:val="00EB0E7A"/>
  </w:style>
  <w:style w:type="paragraph" w:customStyle="1" w:styleId="9021183DFAF845DE8363444590E2A159">
    <w:name w:val="9021183DFAF845DE8363444590E2A159"/>
    <w:rsid w:val="00EB0E7A"/>
  </w:style>
  <w:style w:type="paragraph" w:customStyle="1" w:styleId="E59988FD6E51467A8C10BCAF78E649CC">
    <w:name w:val="E59988FD6E51467A8C10BCAF78E649CC"/>
    <w:rsid w:val="00EB0E7A"/>
  </w:style>
  <w:style w:type="paragraph" w:customStyle="1" w:styleId="A4566EE48EFE4456BCE7C8F4F98BEFB9">
    <w:name w:val="A4566EE48EFE4456BCE7C8F4F98BEFB9"/>
    <w:rsid w:val="00EB0E7A"/>
  </w:style>
  <w:style w:type="paragraph" w:customStyle="1" w:styleId="A316971FB50F416E893202BC2924B150">
    <w:name w:val="A316971FB50F416E893202BC2924B150"/>
    <w:rsid w:val="00EB0E7A"/>
  </w:style>
  <w:style w:type="paragraph" w:customStyle="1" w:styleId="3E4718E3451D4C7BAD062E2587C9CE23">
    <w:name w:val="3E4718E3451D4C7BAD062E2587C9CE23"/>
    <w:rsid w:val="00EB0E7A"/>
  </w:style>
  <w:style w:type="paragraph" w:customStyle="1" w:styleId="FC51A91CCD884F1191A0A3A60DFBEC12">
    <w:name w:val="FC51A91CCD884F1191A0A3A60DFBEC12"/>
    <w:rsid w:val="00EB0E7A"/>
  </w:style>
  <w:style w:type="paragraph" w:customStyle="1" w:styleId="71E6426A15F54AC08C992DF96A5B2495">
    <w:name w:val="71E6426A15F54AC08C992DF96A5B2495"/>
    <w:rsid w:val="00EB0E7A"/>
  </w:style>
  <w:style w:type="paragraph" w:customStyle="1" w:styleId="EB50521E2CF0431797B91C83445DEC19">
    <w:name w:val="EB50521E2CF0431797B91C83445DEC19"/>
    <w:rsid w:val="00EB0E7A"/>
  </w:style>
  <w:style w:type="paragraph" w:customStyle="1" w:styleId="28123CCECE614E189D7FC93CE1693682">
    <w:name w:val="28123CCECE614E189D7FC93CE1693682"/>
    <w:rsid w:val="00EB0E7A"/>
  </w:style>
  <w:style w:type="paragraph" w:customStyle="1" w:styleId="DC516758360D4F98849E2FB6DCD14908">
    <w:name w:val="DC516758360D4F98849E2FB6DCD14908"/>
    <w:rsid w:val="00EB0E7A"/>
  </w:style>
  <w:style w:type="paragraph" w:customStyle="1" w:styleId="46CB1487CC034573ADFDB989580030B7">
    <w:name w:val="46CB1487CC034573ADFDB989580030B7"/>
    <w:rsid w:val="00EB0E7A"/>
  </w:style>
  <w:style w:type="paragraph" w:customStyle="1" w:styleId="1098E6D9B00F4FFCBE8CFAAC3F0E072F">
    <w:name w:val="1098E6D9B00F4FFCBE8CFAAC3F0E072F"/>
    <w:rsid w:val="00EB0E7A"/>
  </w:style>
  <w:style w:type="paragraph" w:customStyle="1" w:styleId="5B5A24D92FDD4CDEA5552625BCD3FFD7">
    <w:name w:val="5B5A24D92FDD4CDEA5552625BCD3FFD7"/>
    <w:rsid w:val="00EB0E7A"/>
  </w:style>
  <w:style w:type="paragraph" w:customStyle="1" w:styleId="F4B56DED2F10421195D32D1B0C64E22D">
    <w:name w:val="F4B56DED2F10421195D32D1B0C64E22D"/>
    <w:rsid w:val="00EB0E7A"/>
  </w:style>
  <w:style w:type="paragraph" w:customStyle="1" w:styleId="89285E7036CB4D5C9F20F64A826D44EE">
    <w:name w:val="89285E7036CB4D5C9F20F64A826D44EE"/>
    <w:rsid w:val="00EB0E7A"/>
  </w:style>
  <w:style w:type="paragraph" w:customStyle="1" w:styleId="C394075F093F4F92A7AFF6C6AD32A159">
    <w:name w:val="C394075F093F4F92A7AFF6C6AD32A159"/>
    <w:rsid w:val="00EB0E7A"/>
  </w:style>
  <w:style w:type="paragraph" w:customStyle="1" w:styleId="5D9C04AD38A6479A887D1E6419CD8A6D">
    <w:name w:val="5D9C04AD38A6479A887D1E6419CD8A6D"/>
    <w:rsid w:val="00EB0E7A"/>
  </w:style>
  <w:style w:type="paragraph" w:customStyle="1" w:styleId="BD11574A70C448E59593F98D6C78DF1C">
    <w:name w:val="BD11574A70C448E59593F98D6C78DF1C"/>
    <w:rsid w:val="00EB0E7A"/>
  </w:style>
  <w:style w:type="paragraph" w:customStyle="1" w:styleId="F146354DF00548A09A0097ACABB1ABC5">
    <w:name w:val="F146354DF00548A09A0097ACABB1ABC5"/>
    <w:rsid w:val="00EB0E7A"/>
  </w:style>
  <w:style w:type="paragraph" w:customStyle="1" w:styleId="EAF7099712A646B4A3AC1E96F60ABBA2">
    <w:name w:val="EAF7099712A646B4A3AC1E96F60ABBA2"/>
    <w:rsid w:val="00EB0E7A"/>
  </w:style>
  <w:style w:type="paragraph" w:customStyle="1" w:styleId="267CEF59FBEE4D24B5F17DFF0C1D6589">
    <w:name w:val="267CEF59FBEE4D24B5F17DFF0C1D6589"/>
    <w:rsid w:val="00EB0E7A"/>
  </w:style>
  <w:style w:type="paragraph" w:customStyle="1" w:styleId="68BA4BC4BBA64486B655DA9CD65B1CBB">
    <w:name w:val="68BA4BC4BBA64486B655DA9CD65B1CBB"/>
    <w:rsid w:val="00EB0E7A"/>
  </w:style>
  <w:style w:type="paragraph" w:customStyle="1" w:styleId="7E315A4D96C34BD7AE70BD31C844E1F2">
    <w:name w:val="7E315A4D96C34BD7AE70BD31C844E1F2"/>
    <w:rsid w:val="00EB0E7A"/>
  </w:style>
  <w:style w:type="paragraph" w:customStyle="1" w:styleId="4761E285213047EA8D6F8B3A73FEE7A0">
    <w:name w:val="4761E285213047EA8D6F8B3A73FEE7A0"/>
    <w:rsid w:val="00EB0E7A"/>
  </w:style>
  <w:style w:type="paragraph" w:customStyle="1" w:styleId="3D8DCD9EFDA84269AF2E587A96DAEB36">
    <w:name w:val="3D8DCD9EFDA84269AF2E587A96DAEB36"/>
    <w:rsid w:val="00EB0E7A"/>
  </w:style>
  <w:style w:type="paragraph" w:customStyle="1" w:styleId="13EA06E1437548499343BE33E2655F83">
    <w:name w:val="13EA06E1437548499343BE33E2655F83"/>
    <w:rsid w:val="00EB0E7A"/>
  </w:style>
  <w:style w:type="paragraph" w:customStyle="1" w:styleId="46DE81BB7F854DD78A15E88582727CA5">
    <w:name w:val="46DE81BB7F854DD78A15E88582727CA5"/>
    <w:rsid w:val="00EB0E7A"/>
  </w:style>
  <w:style w:type="paragraph" w:customStyle="1" w:styleId="4BE056D6D76947929E276DFF83191E90">
    <w:name w:val="4BE056D6D76947929E276DFF83191E90"/>
    <w:rsid w:val="00EB0E7A"/>
  </w:style>
  <w:style w:type="paragraph" w:customStyle="1" w:styleId="05F293412BE7478DA860633231EC8900">
    <w:name w:val="05F293412BE7478DA860633231EC8900"/>
    <w:rsid w:val="00EB0E7A"/>
  </w:style>
  <w:style w:type="paragraph" w:customStyle="1" w:styleId="BBFC01967D524C128FFE4EF727E3AADA">
    <w:name w:val="BBFC01967D524C128FFE4EF727E3AADA"/>
    <w:rsid w:val="00EB0E7A"/>
  </w:style>
  <w:style w:type="paragraph" w:customStyle="1" w:styleId="22E6BF673A1D4DE7BBBA8EE8678D5608">
    <w:name w:val="22E6BF673A1D4DE7BBBA8EE8678D5608"/>
    <w:rsid w:val="00EB0E7A"/>
  </w:style>
  <w:style w:type="paragraph" w:customStyle="1" w:styleId="41E7DD6FA0B4452EA9CE58A20C3E7DAE">
    <w:name w:val="41E7DD6FA0B4452EA9CE58A20C3E7DAE"/>
    <w:rsid w:val="00EB0E7A"/>
  </w:style>
  <w:style w:type="paragraph" w:customStyle="1" w:styleId="0D3135CD596840F5B9CBF1707B6F410E">
    <w:name w:val="0D3135CD596840F5B9CBF1707B6F410E"/>
    <w:rsid w:val="00EB0E7A"/>
  </w:style>
  <w:style w:type="paragraph" w:customStyle="1" w:styleId="285A7D27258D425E83982B1AF9CFD33E">
    <w:name w:val="285A7D27258D425E83982B1AF9CFD33E"/>
    <w:rsid w:val="00EB0E7A"/>
  </w:style>
  <w:style w:type="paragraph" w:customStyle="1" w:styleId="A84AC612C575472EBD7068FF1DFFBB59">
    <w:name w:val="A84AC612C575472EBD7068FF1DFFBB59"/>
    <w:rsid w:val="00EB0E7A"/>
  </w:style>
  <w:style w:type="paragraph" w:customStyle="1" w:styleId="EA23BA19125B467CBFCA1D61122F8070">
    <w:name w:val="EA23BA19125B467CBFCA1D61122F8070"/>
    <w:rsid w:val="00EB0E7A"/>
  </w:style>
  <w:style w:type="paragraph" w:customStyle="1" w:styleId="988DE4C9B13842ED82809CDBCD36E3CD">
    <w:name w:val="988DE4C9B13842ED82809CDBCD36E3CD"/>
    <w:rsid w:val="00EB0E7A"/>
  </w:style>
  <w:style w:type="paragraph" w:customStyle="1" w:styleId="814F0466C1EB40ADB0F7E987AB91E525">
    <w:name w:val="814F0466C1EB40ADB0F7E987AB91E525"/>
    <w:rsid w:val="00EB0E7A"/>
  </w:style>
  <w:style w:type="paragraph" w:customStyle="1" w:styleId="0A7E1D492D1A4FBDAA188138C0A2BEB1">
    <w:name w:val="0A7E1D492D1A4FBDAA188138C0A2BEB1"/>
    <w:rsid w:val="00EB0E7A"/>
  </w:style>
  <w:style w:type="paragraph" w:customStyle="1" w:styleId="C8AAE2B23D9D42669FA934B6F11FE805">
    <w:name w:val="C8AAE2B23D9D42669FA934B6F11FE805"/>
    <w:rsid w:val="00EB0E7A"/>
  </w:style>
  <w:style w:type="paragraph" w:customStyle="1" w:styleId="2D7B6EF8D015427CAA42FCC58E1BACD9">
    <w:name w:val="2D7B6EF8D015427CAA42FCC58E1BACD9"/>
    <w:rsid w:val="00EB0E7A"/>
  </w:style>
  <w:style w:type="paragraph" w:customStyle="1" w:styleId="5ADC73D1EF7E400A9CD21D556E4D28F2">
    <w:name w:val="5ADC73D1EF7E400A9CD21D556E4D28F2"/>
    <w:rsid w:val="00EB0E7A"/>
  </w:style>
  <w:style w:type="paragraph" w:customStyle="1" w:styleId="CFCC1A36E6FA488AAF015C9E72D8008E">
    <w:name w:val="CFCC1A36E6FA488AAF015C9E72D8008E"/>
    <w:rsid w:val="00EB0E7A"/>
  </w:style>
  <w:style w:type="paragraph" w:customStyle="1" w:styleId="C75CA34A7F95423580975AC9194BB194">
    <w:name w:val="C75CA34A7F95423580975AC9194BB194"/>
    <w:rsid w:val="00EB0E7A"/>
  </w:style>
  <w:style w:type="paragraph" w:customStyle="1" w:styleId="A5C8658D1F294882BB0E2CEC891532AE">
    <w:name w:val="A5C8658D1F294882BB0E2CEC891532AE"/>
    <w:rsid w:val="00EB0E7A"/>
  </w:style>
  <w:style w:type="paragraph" w:customStyle="1" w:styleId="9E0B8AE5628940BC9C86FAC00DF29B46">
    <w:name w:val="9E0B8AE5628940BC9C86FAC00DF29B46"/>
    <w:rsid w:val="00EB0E7A"/>
  </w:style>
  <w:style w:type="paragraph" w:customStyle="1" w:styleId="263FB2D450AA455CA4509217B00A625E">
    <w:name w:val="263FB2D450AA455CA4509217B00A625E"/>
    <w:rsid w:val="00EB0E7A"/>
  </w:style>
  <w:style w:type="paragraph" w:customStyle="1" w:styleId="89F53F1B8599404EA415BD2E93736CAF">
    <w:name w:val="89F53F1B8599404EA415BD2E93736CAF"/>
    <w:rsid w:val="00EB0E7A"/>
  </w:style>
  <w:style w:type="paragraph" w:customStyle="1" w:styleId="6477C31A76D6441E99E4C65B232D829B">
    <w:name w:val="6477C31A76D6441E99E4C65B232D829B"/>
    <w:rsid w:val="00EB0E7A"/>
  </w:style>
  <w:style w:type="paragraph" w:customStyle="1" w:styleId="94EAE55C6F3E48F8BF8ACEB88816EF10">
    <w:name w:val="94EAE55C6F3E48F8BF8ACEB88816EF10"/>
    <w:rsid w:val="00EB0E7A"/>
  </w:style>
  <w:style w:type="paragraph" w:customStyle="1" w:styleId="6DEE21144AC544738806D0D6E083E3A4">
    <w:name w:val="6DEE21144AC544738806D0D6E083E3A4"/>
    <w:rsid w:val="00EB0E7A"/>
  </w:style>
  <w:style w:type="paragraph" w:customStyle="1" w:styleId="B23F0F6245634FF4AA79358FAF9DB82B">
    <w:name w:val="B23F0F6245634FF4AA79358FAF9DB82B"/>
    <w:rsid w:val="00EB0E7A"/>
  </w:style>
  <w:style w:type="paragraph" w:customStyle="1" w:styleId="ED4BF68955AE462B90362F50181E506C">
    <w:name w:val="ED4BF68955AE462B90362F50181E506C"/>
    <w:rsid w:val="00EB0E7A"/>
  </w:style>
  <w:style w:type="paragraph" w:customStyle="1" w:styleId="F0FAE71313854F258AA5DDCD8A917EAB">
    <w:name w:val="F0FAE71313854F258AA5DDCD8A917EAB"/>
    <w:rsid w:val="00EB0E7A"/>
  </w:style>
  <w:style w:type="paragraph" w:customStyle="1" w:styleId="FC8F7CDAB25848A3B8E747A5C3C6559B">
    <w:name w:val="FC8F7CDAB25848A3B8E747A5C3C6559B"/>
    <w:rsid w:val="00EB0E7A"/>
  </w:style>
  <w:style w:type="paragraph" w:customStyle="1" w:styleId="892E2313190E47D791016C5DAD47A226">
    <w:name w:val="892E2313190E47D791016C5DAD47A226"/>
    <w:rsid w:val="00EB0E7A"/>
  </w:style>
  <w:style w:type="paragraph" w:customStyle="1" w:styleId="A41CF6DB68324C059054350353C3318A">
    <w:name w:val="A41CF6DB68324C059054350353C3318A"/>
    <w:rsid w:val="00EB0E7A"/>
  </w:style>
  <w:style w:type="paragraph" w:customStyle="1" w:styleId="517EB6CBFB8F409585124065700C027D">
    <w:name w:val="517EB6CBFB8F409585124065700C027D"/>
    <w:rsid w:val="00EB0E7A"/>
  </w:style>
  <w:style w:type="paragraph" w:customStyle="1" w:styleId="4D15AA537CC84992B82652DAD4C25EA5">
    <w:name w:val="4D15AA537CC84992B82652DAD4C25EA5"/>
    <w:rsid w:val="00EB0E7A"/>
  </w:style>
  <w:style w:type="paragraph" w:customStyle="1" w:styleId="373C3E8FE0094FFABDA00BE18CDE7C75">
    <w:name w:val="373C3E8FE0094FFABDA00BE18CDE7C75"/>
    <w:rsid w:val="00EB0E7A"/>
  </w:style>
  <w:style w:type="paragraph" w:customStyle="1" w:styleId="5652B0B799BE4A299D69A9AA2AF73CF8">
    <w:name w:val="5652B0B799BE4A299D69A9AA2AF73CF8"/>
    <w:rsid w:val="00EB0E7A"/>
  </w:style>
  <w:style w:type="paragraph" w:customStyle="1" w:styleId="D08D2359647D48F383E5D2F3C94ECF89">
    <w:name w:val="D08D2359647D48F383E5D2F3C94ECF89"/>
    <w:rsid w:val="00EB0E7A"/>
  </w:style>
  <w:style w:type="paragraph" w:customStyle="1" w:styleId="20FDBE34909043CFABD4E4B0086925BC">
    <w:name w:val="20FDBE34909043CFABD4E4B0086925BC"/>
    <w:rsid w:val="00EB0E7A"/>
  </w:style>
  <w:style w:type="paragraph" w:customStyle="1" w:styleId="49894E3D195C41059F257DF7F2F1611E">
    <w:name w:val="49894E3D195C41059F257DF7F2F1611E"/>
    <w:rsid w:val="00EB0E7A"/>
  </w:style>
  <w:style w:type="paragraph" w:customStyle="1" w:styleId="E68AFB7FAF2C41DEA0FB2C63A20F9ABC">
    <w:name w:val="E68AFB7FAF2C41DEA0FB2C63A20F9ABC"/>
    <w:rsid w:val="00EB0E7A"/>
  </w:style>
  <w:style w:type="paragraph" w:customStyle="1" w:styleId="457AF43888E1408A9B000ED04FC9C9E0">
    <w:name w:val="457AF43888E1408A9B000ED04FC9C9E0"/>
    <w:rsid w:val="00EB0E7A"/>
  </w:style>
  <w:style w:type="paragraph" w:customStyle="1" w:styleId="6C3F99B036E8448C8047DD505C774479">
    <w:name w:val="6C3F99B036E8448C8047DD505C774479"/>
    <w:rsid w:val="00EB0E7A"/>
  </w:style>
  <w:style w:type="paragraph" w:customStyle="1" w:styleId="A02AE2ED312A4FB7B857032647790059">
    <w:name w:val="A02AE2ED312A4FB7B857032647790059"/>
    <w:rsid w:val="00EB0E7A"/>
  </w:style>
  <w:style w:type="paragraph" w:customStyle="1" w:styleId="136EECBF70B54F40B4C52C1F238A0700">
    <w:name w:val="136EECBF70B54F40B4C52C1F238A0700"/>
    <w:rsid w:val="00EB0E7A"/>
  </w:style>
  <w:style w:type="paragraph" w:customStyle="1" w:styleId="1B8A12FACC5B4F099B063CB1847A21D6">
    <w:name w:val="1B8A12FACC5B4F099B063CB1847A21D6"/>
    <w:rsid w:val="00EB0E7A"/>
  </w:style>
  <w:style w:type="paragraph" w:customStyle="1" w:styleId="C1EA52D6ACFE4EEBA96A585B447626E6">
    <w:name w:val="C1EA52D6ACFE4EEBA96A585B447626E6"/>
    <w:rsid w:val="00EB0E7A"/>
  </w:style>
  <w:style w:type="paragraph" w:customStyle="1" w:styleId="B2A14FA9DFF44E04BDA4B26D3ABC16FB1">
    <w:name w:val="B2A14FA9DFF44E04BDA4B26D3ABC16F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1">
    <w:name w:val="58943582259E4059A7A6CB5D2235B20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1">
    <w:name w:val="C527DED8AE1640949F42C3F209F926E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1">
    <w:name w:val="37DA17C8F3FA40F391B93E0EB834507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1">
    <w:name w:val="2C61723C6FF4420E9EE579915BB43AE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A892E1A34448018A25D1C37925F1B81">
    <w:name w:val="26A892E1A34448018A25D1C37925F1B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1">
    <w:name w:val="00D4663F86FC442995C3EAD48CBAC37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1">
    <w:name w:val="1952F8CC888647F985A4949CABF742D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1">
    <w:name w:val="C8EAD58300D7406D87430F56870A3A1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1">
    <w:name w:val="3C9545E1D73B4209852CAAD61A23FDE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1">
    <w:name w:val="1BAAA716E3E143E4AB2191F6B6F3AF3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1">
    <w:name w:val="43EA541CBF7543B38F2E9753BD312C5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1">
    <w:name w:val="D503138C453A4210A36419909B45355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1">
    <w:name w:val="4B5161164FF546D799A1F41DA438D71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1">
    <w:name w:val="4C657149D32A4B4291F3AA6CC3BC32D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1">
    <w:name w:val="15DE512B01244D0383C96DACA771161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1">
    <w:name w:val="093FF417F4C7432F97B817152CE2FFE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1">
    <w:name w:val="F07EE26E06E04D568EB6A23D9696902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1">
    <w:name w:val="967A98945C91485192C11992B0B134ED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1">
    <w:name w:val="8ED91061C3034207A739B612F580547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1">
    <w:name w:val="6CF01334D0CB4326BF6679093C69B59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1">
    <w:name w:val="44F4B93F8EFE4CDEBDCBEBA656F580D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1">
    <w:name w:val="5FF41FB0D2B94F08ABF67A7AC70A7E1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1">
    <w:name w:val="C44D527D2E2E4A6FBEEDCBA1282345E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1">
    <w:name w:val="7DF56A46541C461A8C3296AB6D95EF2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1">
    <w:name w:val="9DD1AB81B68B4557BACD9911AACF3C8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1">
    <w:name w:val="7CE6B168E0104FB4AE64D7082BF19C8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1">
    <w:name w:val="6200698EA20E42D7942CB4C60FB31A0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1">
    <w:name w:val="C96820C2432C43CD952ED0BFF727151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1">
    <w:name w:val="C0D323AE65B84744838588EDF18448C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1">
    <w:name w:val="52BBDF1931EA43C7BD6392A407F697A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1">
    <w:name w:val="1224C3F30BBD40DCB136F811385E401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1">
    <w:name w:val="7CC9B5E0BA1E4ED3A552636109B2313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1">
    <w:name w:val="500568C8E50E4DDD9B09B940A321DD7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1">
    <w:name w:val="F64C98E29DBC4F319BD5AA81838C683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1">
    <w:name w:val="63B8BCA208C14F5CB9EE9A37060EEEF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1">
    <w:name w:val="AB023FAD8A6D4295ADEB291A39A89A9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1">
    <w:name w:val="AA80A02053A3489692EC80CE31393EF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1">
    <w:name w:val="31A4226DC2BF4A1998264D14864819C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1">
    <w:name w:val="BCD7313B5DF6444D90A54430208D10E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1">
    <w:name w:val="D50E3465E2D24269BC44EFE9EEE2E07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1">
    <w:name w:val="5ECF7330A9074192997B1A8EAC30651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1">
    <w:name w:val="C0A427F8A7294627903C1E2C3A3B90E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1">
    <w:name w:val="4962A33B8C5A45B9B42433BCE359BDB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1">
    <w:name w:val="13B7E3AA8EB8447FA401624818F07C7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1">
    <w:name w:val="AFEBE667D9714DC197CB80E56AE1336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1">
    <w:name w:val="A9AF6AD4F8B1436AA8935952D106597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1">
    <w:name w:val="05EA215C414C4552ABEAE5260973752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1">
    <w:name w:val="6E4AC2119F1F486883B7A79DBB2F365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1">
    <w:name w:val="9A58F925D95645BCA4D0828B50D1501B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1">
    <w:name w:val="D29FDAD432704C25999E384A09AF528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1">
    <w:name w:val="43DFDE9835984BCEA41724F81E76B99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1">
    <w:name w:val="C412CF8A7440476691F720710B1E657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1">
    <w:name w:val="6BEDD8A151734B64A3A5F4E7E5D7DCD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1">
    <w:name w:val="004708A836D64E3393457B4AD7F95EF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1">
    <w:name w:val="007AD95AF789496FB8FDB9BC169FDB5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1">
    <w:name w:val="3AC01BC1546D440EB2738D11DD0EBFD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1">
    <w:name w:val="4496327878644D0EAF9A01095D9AF23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1">
    <w:name w:val="2960F98ED5B04B99A9505D10436B9F4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1">
    <w:name w:val="59B1B8A78AE34216811F0DFE2D7CD4B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1">
    <w:name w:val="D558850142E44542AD6492E5014F5BE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1">
    <w:name w:val="593515888936451A91E7466149CC351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1">
    <w:name w:val="DF0A3B0AE25B4D169526A2EE1705CD0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1">
    <w:name w:val="92FE5F81AA164211A5BA844510B96CD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1">
    <w:name w:val="AFFCCDC9D6D742AEBF9B29A78E7081F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1">
    <w:name w:val="FF732F201CB04FCBB2C17BA723994BF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1">
    <w:name w:val="8742EA72CF72440D9FC2F23FB5D93FF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1">
    <w:name w:val="FC2E630AA4EF4C63A78A62CB253B2C5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1">
    <w:name w:val="7EF7BCEE90F340A28988888A766B58D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1">
    <w:name w:val="ABE52FAE089545A894A1604F3E3C80F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1">
    <w:name w:val="5265A0B390B844579FE7B23E10AF646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1">
    <w:name w:val="9581008E0B454F788797D13171A9E91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1">
    <w:name w:val="D4F037C77F464485BDF774C69C53B8E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1">
    <w:name w:val="EA44248422C34951BAA9FD848F5107E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1">
    <w:name w:val="62E00E4FFA8943C4B7A7DE0AFACDAEB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1">
    <w:name w:val="C71A2D37814446D9A3B9F076B3D3CE7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1">
    <w:name w:val="FEB98CB753F243CC8D223397517A937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1">
    <w:name w:val="6AD5EA203877408E8BCB048F4359B18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1">
    <w:name w:val="700926D293D34F03B404E0BA9AB2E6A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1">
    <w:name w:val="337C13D8ED914646B5E589E3A1F4786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1">
    <w:name w:val="18BDFD2DCE0F49069564CE82AF6C2EE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1">
    <w:name w:val="9AD19876D8C14E5CA8593BF7B49A138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1">
    <w:name w:val="43F18ED8AEFD4CFAA1CD355B43A9623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1">
    <w:name w:val="7EF816072A9E47E18CAB281369A143B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1">
    <w:name w:val="680C97A93B8444B8B3FF0F94EA7964B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1">
    <w:name w:val="DE2723F56B7942E1A8D8A47646107E8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1">
    <w:name w:val="0343FB41D3AE46B8AB29F1C58B5A520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1">
    <w:name w:val="BFB9677B6E01471AA61A748A643BE0E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1">
    <w:name w:val="1E4C634411C146238EC080118E95727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1">
    <w:name w:val="B07172549F6A4EF5AF9AA2A1213BD11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1">
    <w:name w:val="AE9F0F314540409D8A50FE23A3EF503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1">
    <w:name w:val="11A250549C7B44F6A555081AFE42AEA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1">
    <w:name w:val="EFC40BB7986F45F69692ADD77937C583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1">
    <w:name w:val="8A55F2F792904D339B8AB2B0E849512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1">
    <w:name w:val="CE2D83C05207476DA5D38EFDD7C76BE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1">
    <w:name w:val="629732203C03421481E759338D0F141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1">
    <w:name w:val="269611173E07449499499C080216816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1">
    <w:name w:val="39A28124D26D4DF597F12005D304566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1">
    <w:name w:val="E6C538896AEA4224B96F98EFF1BCAA1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1">
    <w:name w:val="09956DCDAE804960B77FF033841A1FC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1">
    <w:name w:val="6420FAAD4CB84C04B9DF65C974F0723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1">
    <w:name w:val="47045A83B9B841C29F3E373267104AC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1">
    <w:name w:val="CDFB3DA543854FE397AE0237C3FCB5E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1">
    <w:name w:val="7C55EC6DE4BE4CA3A55441656F003D3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1">
    <w:name w:val="DBF7D1A35DA9485997C5CCBADAE959B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1">
    <w:name w:val="FDCFEE431C7C4A1CA58DECE2334EDC4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1">
    <w:name w:val="880B23A62D984387874224C49D4394A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1">
    <w:name w:val="6CA99B5E49ED4B0D95AB7D136F5F718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1">
    <w:name w:val="9BCB1E2F2EB6478A932C2543DF4F5A3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1">
    <w:name w:val="BA191C83888B4F2E9651B9DB2CBD14E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1">
    <w:name w:val="70F0ECBBBAFC49C8AA49CF777E0EA0A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1">
    <w:name w:val="68C19AA5691342BE8470AC4C1554475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1">
    <w:name w:val="4F945EAE4C7F426C82F3B93CF7E757B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1">
    <w:name w:val="B94EB4809B96447EB2859442A185EA5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1">
    <w:name w:val="E72E4486D55F4288A96250E80AD32A3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1">
    <w:name w:val="0E180A6320AD423BA5900B1ABCF8C01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1">
    <w:name w:val="C603C2FB3E5F48439F1335720792AA4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1">
    <w:name w:val="4A08A2FD5A1145C69D5C9732B1D64A4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1">
    <w:name w:val="63CA115072524B9FB5197FB71ADF104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1">
    <w:name w:val="BF71343AEB06483D9700CB4ECC97166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1">
    <w:name w:val="B3005CB057F04A33A78A6139C3FCF4D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1">
    <w:name w:val="01C50E6C94474781B6B6C2E7EC54C3C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1">
    <w:name w:val="DC2865B8C1854FB2853E50F5E37C755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1">
    <w:name w:val="5AABE1027B524332AF82D264E25DC5E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1">
    <w:name w:val="CE659EE76BA04F1184F67771D8C2B98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1">
    <w:name w:val="D7C923A6E359447EA10E65DE359CBD9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1">
    <w:name w:val="7DD3A0B8C20145CCB61DA0428EE71CB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1">
    <w:name w:val="BFF8920A75CE4C008ADD7892C726F1C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1">
    <w:name w:val="6D4F34D12D2A4A9D886EAE1B2EE8312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1">
    <w:name w:val="ECDC21D830E747AF83C64E797B6FF049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1">
    <w:name w:val="659F44BB78384BBC85BA47A39F3A656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1">
    <w:name w:val="3D0F786F77CE4A2094DA164A6B73B2E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1">
    <w:name w:val="44128F49D335467C8F9FD920DD30267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1">
    <w:name w:val="87AF7296E33D4D71940DBE1F37DC580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1">
    <w:name w:val="225B60DE130A4F40B873EDF6E2C0A30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1">
    <w:name w:val="2A3E7BBD069B485AA5645B4368EB37A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1">
    <w:name w:val="FEF50F30090A470DB6D10D63B9ACCB2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1">
    <w:name w:val="BBCC4A75ADAA4EF39C3441F10C96D9D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1">
    <w:name w:val="4F650C51B12B4FA5B04645DD21E1CDB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1">
    <w:name w:val="508E8E3CE4FE4271BB6F7950EA31835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1">
    <w:name w:val="EF2EE720F0EE45F8A0AEF44FAC8578C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1">
    <w:name w:val="D033E0AEB703439D87F0B38F48AD229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1">
    <w:name w:val="57A89B4AB2B74BD0A9BF8787A9A7D73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1">
    <w:name w:val="8C411D0517AD48DAA694F8624D5A80E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1">
    <w:name w:val="AC8CE30B9B5F4EA7A6E874746B593C5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1">
    <w:name w:val="0A6D6A7A641D4BEA9F1FC375CFB2A67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1">
    <w:name w:val="6EFB114EF1314F1DB31673A6C0EA6E8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1">
    <w:name w:val="0C6877B252E74853BCFDAD17D4AFBD9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1">
    <w:name w:val="A57BB14D785D41B887E9F578B445D244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1">
    <w:name w:val="A19E95498034487A9232AC31E077970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1">
    <w:name w:val="FB9151DA2C234260B51F56D0608095A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1">
    <w:name w:val="4D38F050CB434C4CA0C00C82DFC4820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1">
    <w:name w:val="7CEEE2BEDCAD4F8E9468E7876125922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1">
    <w:name w:val="9DC5B30CF6334DE2B662E905FB33A03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1">
    <w:name w:val="70A745CA20B44A949591E9F26D955E4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1">
    <w:name w:val="77C02F548B16497FA66F1EDF8C37C65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1">
    <w:name w:val="756DB8B028CF4ECE982AC57B730FDFF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1">
    <w:name w:val="A2FC6A1EF0904862AD1A6876182BE9C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1">
    <w:name w:val="85CB762C6E0C45CD8B8EACF367917E9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1">
    <w:name w:val="E542CFF851B64AE79109A0639D9378A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1">
    <w:name w:val="A7D1C1F52AED4A89897FFD64A93282A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1">
    <w:name w:val="FB5A2F1EA7ED463998D559B7AAA345F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1">
    <w:name w:val="A2FE89E2D5D54450815A84FB982B9B9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1">
    <w:name w:val="C4C38561D0804EA5BE89C348390124B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1">
    <w:name w:val="B36F5752251A4FC5923569ACF93CD19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1">
    <w:name w:val="C1D64B7563064DD4B73DEA992787DBE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1">
    <w:name w:val="FF9FFE193C874CF59B2B137A08EC8B7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1">
    <w:name w:val="4D96EA1A625F4681B12F60AF57D92626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1">
    <w:name w:val="2EAB2DABBE0B4F0EB40C66D09DE8884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1">
    <w:name w:val="F4634CB3B51B41FD87226190DB80ADE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1">
    <w:name w:val="E7B3FE30E76D42079A81272E3580B24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1">
    <w:name w:val="9C0D1548585E4346A49C4970DB6F474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1">
    <w:name w:val="EA7EC0D69F37441A89C607FFE77F36F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1">
    <w:name w:val="ADF1025BE220421A9DDCB68713C1D74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1">
    <w:name w:val="F8A0803FA00A4BCDAA9EAF66D9EC60B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1">
    <w:name w:val="58119CB9B8BF4569AE4D420AEB131ED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1">
    <w:name w:val="60CFD95E3229467595E7C7DD491BA79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1">
    <w:name w:val="59D6CFCB076C4B90B6480DEEA135C7C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1">
    <w:name w:val="0752A78F58BE4346830A9ABE3DC6507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1">
    <w:name w:val="3D750AB0002C45CAADC036C1417272A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1">
    <w:name w:val="98F4D6A59CB047C39539737045CEBAE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1">
    <w:name w:val="910A5A28BF8344DB8E47123961FA279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1">
    <w:name w:val="314549BE1CD14ACE8F00CDF7BB6B94A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1">
    <w:name w:val="39CB7FB3BFAD4B6D93DE2EE135EE3B5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1">
    <w:name w:val="B51E9F6290FC42EB9816E3387B5E96D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1">
    <w:name w:val="49100090B9D740899A79D6A4C948CC0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1">
    <w:name w:val="9021183DFAF845DE8363444590E2A15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1">
    <w:name w:val="E59988FD6E51467A8C10BCAF78E649C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1">
    <w:name w:val="A4566EE48EFE4456BCE7C8F4F98BEFB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1">
    <w:name w:val="A316971FB50F416E893202BC2924B15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1">
    <w:name w:val="3E4718E3451D4C7BAD062E2587C9CE2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1">
    <w:name w:val="FC51A91CCD884F1191A0A3A60DFBEC1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1">
    <w:name w:val="F4B56DED2F10421195D32D1B0C64E22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1">
    <w:name w:val="89285E7036CB4D5C9F20F64A826D44E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1">
    <w:name w:val="C394075F093F4F92A7AFF6C6AD32A15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1">
    <w:name w:val="5D9C04AD38A6479A887D1E6419CD8A6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1">
    <w:name w:val="BD11574A70C448E59593F98D6C78DF1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1">
    <w:name w:val="F146354DF00548A09A0097ACABB1ABC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1">
    <w:name w:val="46DE81BB7F854DD78A15E88582727CA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1">
    <w:name w:val="4BE056D6D76947929E276DFF83191E9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1">
    <w:name w:val="05F293412BE7478DA860633231EC890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1">
    <w:name w:val="BBFC01967D524C128FFE4EF727E3AAD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1">
    <w:name w:val="22E6BF673A1D4DE7BBBA8EE8678D560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1">
    <w:name w:val="41E7DD6FA0B4452EA9CE58A20C3E7DA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1">
    <w:name w:val="0D3135CD596840F5B9CBF1707B6F410E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1">
    <w:name w:val="285A7D27258D425E83982B1AF9CFD33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1">
    <w:name w:val="A84AC612C575472EBD7068FF1DFFBB5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1">
    <w:name w:val="EA23BA19125B467CBFCA1D61122F807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1">
    <w:name w:val="988DE4C9B13842ED82809CDBCD36E3C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1">
    <w:name w:val="814F0466C1EB40ADB0F7E987AB91E52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1">
    <w:name w:val="0A7E1D492D1A4FBDAA188138C0A2BEB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1">
    <w:name w:val="C1EA52D6ACFE4EEBA96A585B447626E61"/>
    <w:rsid w:val="00EB0E7A"/>
    <w:pPr>
      <w:keepNext/>
      <w:framePr w:hSpace="141" w:wrap="around" w:vAnchor="text" w:hAnchor="margin" w:y="136"/>
      <w:spacing w:before="40" w:after="40" w:line="180" w:lineRule="atLeast"/>
      <w:ind w:left="408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1">
    <w:name w:val="C8AAE2B23D9D42669FA934B6F11FE80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1">
    <w:name w:val="2D7B6EF8D015427CAA42FCC58E1BACD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1">
    <w:name w:val="5ADC73D1EF7E400A9CD21D556E4D28F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1">
    <w:name w:val="CFCC1A36E6FA488AAF015C9E72D8008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1">
    <w:name w:val="C75CA34A7F95423580975AC9194BB19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1">
    <w:name w:val="A5C8658D1F294882BB0E2CEC891532A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1">
    <w:name w:val="9E0B8AE5628940BC9C86FAC00DF29B4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1">
    <w:name w:val="263FB2D450AA455CA4509217B00A625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1">
    <w:name w:val="89F53F1B8599404EA415BD2E93736CA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1">
    <w:name w:val="6477C31A76D6441E99E4C65B232D829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1">
    <w:name w:val="94EAE55C6F3E48F8BF8ACEB88816EF1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1">
    <w:name w:val="6DEE21144AC544738806D0D6E083E3A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23F0F6245634FF4AA79358FAF9DB82B1">
    <w:name w:val="B23F0F6245634FF4AA79358FAF9DB82B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D4BF68955AE462B90362F50181E506C1">
    <w:name w:val="ED4BF68955AE462B90362F50181E506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FAE71313854F258AA5DDCD8A917EAB1">
    <w:name w:val="F0FAE71313854F258AA5DDCD8A917EA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8F7CDAB25848A3B8E747A5C3C6559B1">
    <w:name w:val="FC8F7CDAB25848A3B8E747A5C3C6559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E2313190E47D791016C5DAD47A2261">
    <w:name w:val="892E2313190E47D791016C5DAD47A22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1CF6DB68324C059054350353C3318A1">
    <w:name w:val="A41CF6DB68324C059054350353C3318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7EB6CBFB8F409585124065700C027D1">
    <w:name w:val="517EB6CBFB8F409585124065700C027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7">
    <w:name w:val="BF632AEC5FF14252A9E07D6B6374FDD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7">
    <w:name w:val="6D5D06D0740E4AABA49C4F71AA2E1EC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7">
    <w:name w:val="03B55E2A8826483DB2C96475A95CA79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7">
    <w:name w:val="6579AA7A770145C4BA8B2713091E65A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7">
    <w:name w:val="DCAC6B0ABEE0420597FF8638BE63352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7">
    <w:name w:val="0870CA29FB824A2BB489AE4A2F8558B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7">
    <w:name w:val="7650C975A13C45EFBA6B8782A29636C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7">
    <w:name w:val="B5665C942ABD42238386F906D104CE3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7">
    <w:name w:val="0E54930AC9644709A720B2DF2025205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7">
    <w:name w:val="854EF7FC00FA4B8D8A839738BDBF4E4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7">
    <w:name w:val="A00DEA21F12B4FBF90DB13023459E52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7">
    <w:name w:val="656F0F3D50654243BE30B15CE41F5EA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7">
    <w:name w:val="3C29BA244B57463AA66E4846A5E456F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7">
    <w:name w:val="0FF502C836FC4ED081A61C4E17EA2A5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7">
    <w:name w:val="FA5D4B84028C4D18BAD8C506044DAF0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7">
    <w:name w:val="47AE81F0139C478F803A1F104EC38DB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7">
    <w:name w:val="462408EA1FAA48D6BF008AAB3115148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7">
    <w:name w:val="FCDA0A8B735D42A7AE811F870A8B6DA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7">
    <w:name w:val="BF5A04480E454AB6AD739DF24AF666A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7">
    <w:name w:val="35C971D7B8D9481E81839BAAFDA94D5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7">
    <w:name w:val="AC26EFA7121442D9953DAB37263FB6E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7">
    <w:name w:val="667A0A066DFC4EA0BA78EAA2BCB553B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7">
    <w:name w:val="30701C7A5B894C1098EF9B25C5D074E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7">
    <w:name w:val="E0B70D41A17848B79EC4738A10347F6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7">
    <w:name w:val="89B28EFFD7784E4AAD6F8AD81872EDE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7">
    <w:name w:val="21F458C558174A74A9C840FFC2614F8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7">
    <w:name w:val="A6F5DBD80A6844ECAB912C7E3AFE969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7">
    <w:name w:val="CBCC30993D5D419F894C465DB8A18D0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7">
    <w:name w:val="F9B9B84DF7264A3DB826625D86A231F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6963C6A8C4091826A6CEFD1C333CA">
    <w:name w:val="01C6963C6A8C4091826A6CEFD1C333CA"/>
    <w:rsid w:val="00EB0E7A"/>
  </w:style>
  <w:style w:type="paragraph" w:customStyle="1" w:styleId="FAE85434668C4F4ABEA7BD66E66CDE55">
    <w:name w:val="FAE85434668C4F4ABEA7BD66E66CDE55"/>
    <w:rsid w:val="00EB0E7A"/>
  </w:style>
  <w:style w:type="paragraph" w:customStyle="1" w:styleId="51B7CDC9EC924B89879B7950BC7ED133">
    <w:name w:val="51B7CDC9EC924B89879B7950BC7ED133"/>
    <w:rsid w:val="00EB0E7A"/>
  </w:style>
  <w:style w:type="paragraph" w:customStyle="1" w:styleId="B2A274BD3BBF4A678B79A127BA7B5F09">
    <w:name w:val="B2A274BD3BBF4A678B79A127BA7B5F09"/>
    <w:rsid w:val="00EB0E7A"/>
  </w:style>
  <w:style w:type="paragraph" w:customStyle="1" w:styleId="C197488BD1AB42F5A7FDA6DCCA96BFF5">
    <w:name w:val="C197488BD1AB42F5A7FDA6DCCA96BFF5"/>
    <w:rsid w:val="00EB0E7A"/>
  </w:style>
  <w:style w:type="paragraph" w:customStyle="1" w:styleId="B2A14FA9DFF44E04BDA4B26D3ABC16FB2">
    <w:name w:val="B2A14FA9DFF44E04BDA4B26D3ABC16F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2">
    <w:name w:val="58943582259E4059A7A6CB5D2235B20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2">
    <w:name w:val="C527DED8AE1640949F42C3F209F926E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2">
    <w:name w:val="37DA17C8F3FA40F391B93E0EB834507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2">
    <w:name w:val="2C61723C6FF4420E9EE579915BB43AE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A892E1A34448018A25D1C37925F1B82">
    <w:name w:val="26A892E1A34448018A25D1C37925F1B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2">
    <w:name w:val="00D4663F86FC442995C3EAD48CBAC37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2">
    <w:name w:val="1952F8CC888647F985A4949CABF742D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2">
    <w:name w:val="C8EAD58300D7406D87430F56870A3A1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2">
    <w:name w:val="3C9545E1D73B4209852CAAD61A23FDE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2">
    <w:name w:val="1BAAA716E3E143E4AB2191F6B6F3AF3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2">
    <w:name w:val="43EA541CBF7543B38F2E9753BD312C5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2">
    <w:name w:val="D503138C453A4210A36419909B45355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2">
    <w:name w:val="4B5161164FF546D799A1F41DA438D71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2">
    <w:name w:val="4C657149D32A4B4291F3AA6CC3BC32D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2">
    <w:name w:val="15DE512B01244D0383C96DACA771161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2">
    <w:name w:val="093FF417F4C7432F97B817152CE2FFE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2">
    <w:name w:val="F07EE26E06E04D568EB6A23D9696902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2">
    <w:name w:val="967A98945C91485192C11992B0B134ED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2">
    <w:name w:val="8ED91061C3034207A739B612F580547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2">
    <w:name w:val="6CF01334D0CB4326BF6679093C69B59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2">
    <w:name w:val="44F4B93F8EFE4CDEBDCBEBA656F580D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2">
    <w:name w:val="5FF41FB0D2B94F08ABF67A7AC70A7E1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2">
    <w:name w:val="C44D527D2E2E4A6FBEEDCBA1282345E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2">
    <w:name w:val="7DF56A46541C461A8C3296AB6D95EF2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2">
    <w:name w:val="9DD1AB81B68B4557BACD9911AACF3C8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2">
    <w:name w:val="7CE6B168E0104FB4AE64D7082BF19C8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2">
    <w:name w:val="6200698EA20E42D7942CB4C60FB31A0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2">
    <w:name w:val="C96820C2432C43CD952ED0BFF727151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2">
    <w:name w:val="C0D323AE65B84744838588EDF18448C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2">
    <w:name w:val="52BBDF1931EA43C7BD6392A407F697A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2">
    <w:name w:val="1224C3F30BBD40DCB136F811385E401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2">
    <w:name w:val="7CC9B5E0BA1E4ED3A552636109B2313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2">
    <w:name w:val="500568C8E50E4DDD9B09B940A321DD7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2">
    <w:name w:val="F64C98E29DBC4F319BD5AA81838C683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2">
    <w:name w:val="63B8BCA208C14F5CB9EE9A37060EEEF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2">
    <w:name w:val="AB023FAD8A6D4295ADEB291A39A89A9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2">
    <w:name w:val="AA80A02053A3489692EC80CE31393EF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2">
    <w:name w:val="31A4226DC2BF4A1998264D14864819C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2">
    <w:name w:val="BCD7313B5DF6444D90A54430208D10E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2">
    <w:name w:val="D50E3465E2D24269BC44EFE9EEE2E07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2">
    <w:name w:val="5ECF7330A9074192997B1A8EAC30651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2">
    <w:name w:val="C0A427F8A7294627903C1E2C3A3B90E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2">
    <w:name w:val="4962A33B8C5A45B9B42433BCE359BDB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2">
    <w:name w:val="13B7E3AA8EB8447FA401624818F07C7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2">
    <w:name w:val="AFEBE667D9714DC197CB80E56AE1336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2">
    <w:name w:val="A9AF6AD4F8B1436AA8935952D106597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2">
    <w:name w:val="05EA215C414C4552ABEAE5260973752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2">
    <w:name w:val="6E4AC2119F1F486883B7A79DBB2F365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2">
    <w:name w:val="9A58F925D95645BCA4D0828B50D1501B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2">
    <w:name w:val="D29FDAD432704C25999E384A09AF528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2">
    <w:name w:val="43DFDE9835984BCEA41724F81E76B99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2">
    <w:name w:val="C412CF8A7440476691F720710B1E657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2">
    <w:name w:val="6BEDD8A151734B64A3A5F4E7E5D7DCD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2">
    <w:name w:val="004708A836D64E3393457B4AD7F95EF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2">
    <w:name w:val="007AD95AF789496FB8FDB9BC169FDB5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2">
    <w:name w:val="3AC01BC1546D440EB2738D11DD0EBFD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2">
    <w:name w:val="4496327878644D0EAF9A01095D9AF23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2">
    <w:name w:val="2960F98ED5B04B99A9505D10436B9F4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2">
    <w:name w:val="59B1B8A78AE34216811F0DFE2D7CD4B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2">
    <w:name w:val="D558850142E44542AD6492E5014F5BE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2">
    <w:name w:val="593515888936451A91E7466149CC351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2">
    <w:name w:val="DF0A3B0AE25B4D169526A2EE1705CD0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2">
    <w:name w:val="92FE5F81AA164211A5BA844510B96CD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2">
    <w:name w:val="AFFCCDC9D6D742AEBF9B29A78E7081F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2">
    <w:name w:val="FF732F201CB04FCBB2C17BA723994BF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2">
    <w:name w:val="8742EA72CF72440D9FC2F23FB5D93FF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2">
    <w:name w:val="FC2E630AA4EF4C63A78A62CB253B2C5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2">
    <w:name w:val="7EF7BCEE90F340A28988888A766B58D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2">
    <w:name w:val="ABE52FAE089545A894A1604F3E3C80F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2">
    <w:name w:val="5265A0B390B844579FE7B23E10AF646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2">
    <w:name w:val="9581008E0B454F788797D13171A9E91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2">
    <w:name w:val="D4F037C77F464485BDF774C69C53B8E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2">
    <w:name w:val="EA44248422C34951BAA9FD848F5107E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2">
    <w:name w:val="62E00E4FFA8943C4B7A7DE0AFACDAEB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2">
    <w:name w:val="C71A2D37814446D9A3B9F076B3D3CE7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2">
    <w:name w:val="FEB98CB753F243CC8D223397517A937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2">
    <w:name w:val="6AD5EA203877408E8BCB048F4359B18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2">
    <w:name w:val="700926D293D34F03B404E0BA9AB2E6A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2">
    <w:name w:val="337C13D8ED914646B5E589E3A1F4786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2">
    <w:name w:val="18BDFD2DCE0F49069564CE82AF6C2EE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2">
    <w:name w:val="9AD19876D8C14E5CA8593BF7B49A138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2">
    <w:name w:val="43F18ED8AEFD4CFAA1CD355B43A9623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2">
    <w:name w:val="7EF816072A9E47E18CAB281369A143B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2">
    <w:name w:val="680C97A93B8444B8B3FF0F94EA7964B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2">
    <w:name w:val="DE2723F56B7942E1A8D8A47646107E8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2">
    <w:name w:val="0343FB41D3AE46B8AB29F1C58B5A520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2">
    <w:name w:val="BFB9677B6E01471AA61A748A643BE0E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2">
    <w:name w:val="1E4C634411C146238EC080118E95727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2">
    <w:name w:val="B07172549F6A4EF5AF9AA2A1213BD11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2">
    <w:name w:val="AE9F0F314540409D8A50FE23A3EF503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2">
    <w:name w:val="11A250549C7B44F6A555081AFE42AEA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2">
    <w:name w:val="EFC40BB7986F45F69692ADD77937C583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2">
    <w:name w:val="8A55F2F792904D339B8AB2B0E849512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2">
    <w:name w:val="CE2D83C05207476DA5D38EFDD7C76BE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2">
    <w:name w:val="629732203C03421481E759338D0F141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2">
    <w:name w:val="269611173E07449499499C080216816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2">
    <w:name w:val="39A28124D26D4DF597F12005D304566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2">
    <w:name w:val="E6C538896AEA4224B96F98EFF1BCAA1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2">
    <w:name w:val="09956DCDAE804960B77FF033841A1FC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2">
    <w:name w:val="6420FAAD4CB84C04B9DF65C974F0723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2">
    <w:name w:val="47045A83B9B841C29F3E373267104AC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2">
    <w:name w:val="CDFB3DA543854FE397AE0237C3FCB5E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2">
    <w:name w:val="7C55EC6DE4BE4CA3A55441656F003D3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2">
    <w:name w:val="DBF7D1A35DA9485997C5CCBADAE959B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2">
    <w:name w:val="FDCFEE431C7C4A1CA58DECE2334EDC4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2">
    <w:name w:val="880B23A62D984387874224C49D4394A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2">
    <w:name w:val="6CA99B5E49ED4B0D95AB7D136F5F718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2">
    <w:name w:val="9BCB1E2F2EB6478A932C2543DF4F5A3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2">
    <w:name w:val="BA191C83888B4F2E9651B9DB2CBD14E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2">
    <w:name w:val="70F0ECBBBAFC49C8AA49CF777E0EA0A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2">
    <w:name w:val="68C19AA5691342BE8470AC4C1554475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2">
    <w:name w:val="4F945EAE4C7F426C82F3B93CF7E757B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2">
    <w:name w:val="B94EB4809B96447EB2859442A185EA5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2">
    <w:name w:val="E72E4486D55F4288A96250E80AD32A3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2">
    <w:name w:val="0E180A6320AD423BA5900B1ABCF8C01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2">
    <w:name w:val="C603C2FB3E5F48439F1335720792AA4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2">
    <w:name w:val="4A08A2FD5A1145C69D5C9732B1D64A4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2">
    <w:name w:val="63CA115072524B9FB5197FB71ADF104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2">
    <w:name w:val="BF71343AEB06483D9700CB4ECC97166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2">
    <w:name w:val="B3005CB057F04A33A78A6139C3FCF4D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2">
    <w:name w:val="01C50E6C94474781B6B6C2E7EC54C3C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2">
    <w:name w:val="DC2865B8C1854FB2853E50F5E37C755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2">
    <w:name w:val="5AABE1027B524332AF82D264E25DC5E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2">
    <w:name w:val="CE659EE76BA04F1184F67771D8C2B98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2">
    <w:name w:val="D7C923A6E359447EA10E65DE359CBD9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2">
    <w:name w:val="7DD3A0B8C20145CCB61DA0428EE71CB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2">
    <w:name w:val="BFF8920A75CE4C008ADD7892C726F1C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2">
    <w:name w:val="6D4F34D12D2A4A9D886EAE1B2EE8312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2">
    <w:name w:val="ECDC21D830E747AF83C64E797B6FF049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2">
    <w:name w:val="659F44BB78384BBC85BA47A39F3A656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2">
    <w:name w:val="3D0F786F77CE4A2094DA164A6B73B2E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2">
    <w:name w:val="44128F49D335467C8F9FD920DD30267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2">
    <w:name w:val="87AF7296E33D4D71940DBE1F37DC580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2">
    <w:name w:val="225B60DE130A4F40B873EDF6E2C0A30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2">
    <w:name w:val="2A3E7BBD069B485AA5645B4368EB37A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2">
    <w:name w:val="FEF50F30090A470DB6D10D63B9ACCB2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2">
    <w:name w:val="BBCC4A75ADAA4EF39C3441F10C96D9D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2">
    <w:name w:val="4F650C51B12B4FA5B04645DD21E1CDB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2">
    <w:name w:val="508E8E3CE4FE4271BB6F7950EA31835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2">
    <w:name w:val="EF2EE720F0EE45F8A0AEF44FAC8578C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2">
    <w:name w:val="D033E0AEB703439D87F0B38F48AD229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2">
    <w:name w:val="57A89B4AB2B74BD0A9BF8787A9A7D73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2">
    <w:name w:val="8C411D0517AD48DAA694F8624D5A80E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2">
    <w:name w:val="AC8CE30B9B5F4EA7A6E874746B593C5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2">
    <w:name w:val="0A6D6A7A641D4BEA9F1FC375CFB2A67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2">
    <w:name w:val="6EFB114EF1314F1DB31673A6C0EA6E8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2">
    <w:name w:val="0C6877B252E74853BCFDAD17D4AFBD9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2">
    <w:name w:val="A57BB14D785D41B887E9F578B445D244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2">
    <w:name w:val="A19E95498034487A9232AC31E077970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2">
    <w:name w:val="FB9151DA2C234260B51F56D0608095A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2">
    <w:name w:val="4D38F050CB434C4CA0C00C82DFC4820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2">
    <w:name w:val="7CEEE2BEDCAD4F8E9468E7876125922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2">
    <w:name w:val="9DC5B30CF6334DE2B662E905FB33A03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2">
    <w:name w:val="70A745CA20B44A949591E9F26D955E4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2">
    <w:name w:val="77C02F548B16497FA66F1EDF8C37C65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2">
    <w:name w:val="756DB8B028CF4ECE982AC57B730FDFF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2">
    <w:name w:val="A2FC6A1EF0904862AD1A6876182BE9C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2">
    <w:name w:val="85CB762C6E0C45CD8B8EACF367917E9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2">
    <w:name w:val="E542CFF851B64AE79109A0639D9378A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2">
    <w:name w:val="A7D1C1F52AED4A89897FFD64A93282A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2">
    <w:name w:val="FB5A2F1EA7ED463998D559B7AAA345F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2">
    <w:name w:val="A2FE89E2D5D54450815A84FB982B9B9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2">
    <w:name w:val="C4C38561D0804EA5BE89C348390124B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2">
    <w:name w:val="B36F5752251A4FC5923569ACF93CD19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2">
    <w:name w:val="C1D64B7563064DD4B73DEA992787DBE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2">
    <w:name w:val="FF9FFE193C874CF59B2B137A08EC8B7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2">
    <w:name w:val="4D96EA1A625F4681B12F60AF57D92626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2">
    <w:name w:val="2EAB2DABBE0B4F0EB40C66D09DE8884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2">
    <w:name w:val="F4634CB3B51B41FD87226190DB80ADE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2">
    <w:name w:val="E7B3FE30E76D42079A81272E3580B24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2">
    <w:name w:val="9C0D1548585E4346A49C4970DB6F474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2">
    <w:name w:val="EA7EC0D69F37441A89C607FFE77F36F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2">
    <w:name w:val="ADF1025BE220421A9DDCB68713C1D74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2">
    <w:name w:val="F8A0803FA00A4BCDAA9EAF66D9EC60B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2">
    <w:name w:val="58119CB9B8BF4569AE4D420AEB131ED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2">
    <w:name w:val="60CFD95E3229467595E7C7DD491BA79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2">
    <w:name w:val="59D6CFCB076C4B90B6480DEEA135C7C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2">
    <w:name w:val="0752A78F58BE4346830A9ABE3DC6507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2">
    <w:name w:val="3D750AB0002C45CAADC036C1417272A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2">
    <w:name w:val="98F4D6A59CB047C39539737045CEBAE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2">
    <w:name w:val="910A5A28BF8344DB8E47123961FA279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2">
    <w:name w:val="314549BE1CD14ACE8F00CDF7BB6B94A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2">
    <w:name w:val="39CB7FB3BFAD4B6D93DE2EE135EE3B5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2">
    <w:name w:val="B51E9F6290FC42EB9816E3387B5E96D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2">
    <w:name w:val="49100090B9D740899A79D6A4C948CC0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2">
    <w:name w:val="9021183DFAF845DE8363444590E2A15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2">
    <w:name w:val="E59988FD6E51467A8C10BCAF78E649C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2">
    <w:name w:val="A4566EE48EFE4456BCE7C8F4F98BEFB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2">
    <w:name w:val="A316971FB50F416E893202BC2924B15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2">
    <w:name w:val="3E4718E3451D4C7BAD062E2587C9CE2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2">
    <w:name w:val="FC51A91CCD884F1191A0A3A60DFBEC1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2">
    <w:name w:val="F4B56DED2F10421195D32D1B0C64E22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2">
    <w:name w:val="89285E7036CB4D5C9F20F64A826D44E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2">
    <w:name w:val="C394075F093F4F92A7AFF6C6AD32A15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2">
    <w:name w:val="5D9C04AD38A6479A887D1E6419CD8A6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2">
    <w:name w:val="BD11574A70C448E59593F98D6C78DF1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2">
    <w:name w:val="F146354DF00548A09A0097ACABB1ABC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2">
    <w:name w:val="46DE81BB7F854DD78A15E88582727CA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2">
    <w:name w:val="4BE056D6D76947929E276DFF83191E9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2">
    <w:name w:val="05F293412BE7478DA860633231EC890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2">
    <w:name w:val="BBFC01967D524C128FFE4EF727E3AAD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2">
    <w:name w:val="22E6BF673A1D4DE7BBBA8EE8678D560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2">
    <w:name w:val="41E7DD6FA0B4452EA9CE58A20C3E7DA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2">
    <w:name w:val="0D3135CD596840F5B9CBF1707B6F410E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2">
    <w:name w:val="285A7D27258D425E83982B1AF9CFD33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2">
    <w:name w:val="A84AC612C575472EBD7068FF1DFFBB5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2">
    <w:name w:val="EA23BA19125B467CBFCA1D61122F807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2">
    <w:name w:val="988DE4C9B13842ED82809CDBCD36E3C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2">
    <w:name w:val="814F0466C1EB40ADB0F7E987AB91E52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2">
    <w:name w:val="0A7E1D492D1A4FBDAA188138C0A2BEB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2">
    <w:name w:val="C1EA52D6ACFE4EEBA96A585B447626E6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E85434668C4F4ABEA7BD66E66CDE551">
    <w:name w:val="FAE85434668C4F4ABEA7BD66E66CDE55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2A274BD3BBF4A678B79A127BA7B5F091">
    <w:name w:val="B2A274BD3BBF4A678B79A127BA7B5F09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97488BD1AB42F5A7FDA6DCCA96BFF51">
    <w:name w:val="C197488BD1AB42F5A7FDA6DCCA96BFF5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B7CDC9EC924B89879B7950BC7ED1331">
    <w:name w:val="51B7CDC9EC924B89879B7950BC7ED133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2">
    <w:name w:val="C8AAE2B23D9D42669FA934B6F11FE80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2">
    <w:name w:val="2D7B6EF8D015427CAA42FCC58E1BACD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2">
    <w:name w:val="5ADC73D1EF7E400A9CD21D556E4D28F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2">
    <w:name w:val="CFCC1A36E6FA488AAF015C9E72D8008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2">
    <w:name w:val="C75CA34A7F95423580975AC9194BB19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2">
    <w:name w:val="A5C8658D1F294882BB0E2CEC891532A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2">
    <w:name w:val="9E0B8AE5628940BC9C86FAC00DF29B4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2">
    <w:name w:val="263FB2D450AA455CA4509217B00A625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2">
    <w:name w:val="89F53F1B8599404EA415BD2E93736CA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2">
    <w:name w:val="6477C31A76D6441E99E4C65B232D829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2">
    <w:name w:val="94EAE55C6F3E48F8BF8ACEB88816EF1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2">
    <w:name w:val="6DEE21144AC544738806D0D6E083E3A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23F0F6245634FF4AA79358FAF9DB82B2">
    <w:name w:val="B23F0F6245634FF4AA79358FAF9DB82B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D4BF68955AE462B90362F50181E506C2">
    <w:name w:val="ED4BF68955AE462B90362F50181E506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FAE71313854F258AA5DDCD8A917EAB2">
    <w:name w:val="F0FAE71313854F258AA5DDCD8A917EA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8F7CDAB25848A3B8E747A5C3C6559B2">
    <w:name w:val="FC8F7CDAB25848A3B8E747A5C3C6559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E2313190E47D791016C5DAD47A2262">
    <w:name w:val="892E2313190E47D791016C5DAD47A22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1CF6DB68324C059054350353C3318A2">
    <w:name w:val="A41CF6DB68324C059054350353C3318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7EB6CBFB8F409585124065700C027D2">
    <w:name w:val="517EB6CBFB8F409585124065700C027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8">
    <w:name w:val="BF632AEC5FF14252A9E07D6B6374FDD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8">
    <w:name w:val="6D5D06D0740E4AABA49C4F71AA2E1EC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8">
    <w:name w:val="03B55E2A8826483DB2C96475A95CA79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8">
    <w:name w:val="6579AA7A770145C4BA8B2713091E65A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8">
    <w:name w:val="DCAC6B0ABEE0420597FF8638BE63352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8">
    <w:name w:val="0870CA29FB824A2BB489AE4A2F8558B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8">
    <w:name w:val="7650C975A13C45EFBA6B8782A29636C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8">
    <w:name w:val="B5665C942ABD42238386F906D104CE3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8">
    <w:name w:val="0E54930AC9644709A720B2DF2025205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8">
    <w:name w:val="854EF7FC00FA4B8D8A839738BDBF4E4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8">
    <w:name w:val="A00DEA21F12B4FBF90DB13023459E52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8">
    <w:name w:val="656F0F3D50654243BE30B15CE41F5EA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8">
    <w:name w:val="3C29BA244B57463AA66E4846A5E456F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8">
    <w:name w:val="0FF502C836FC4ED081A61C4E17EA2A5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8">
    <w:name w:val="FA5D4B84028C4D18BAD8C506044DAF0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8">
    <w:name w:val="47AE81F0139C478F803A1F104EC38DB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8">
    <w:name w:val="462408EA1FAA48D6BF008AAB3115148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8">
    <w:name w:val="FCDA0A8B735D42A7AE811F870A8B6DA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8">
    <w:name w:val="BF5A04480E454AB6AD739DF24AF666A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8">
    <w:name w:val="35C971D7B8D9481E81839BAAFDA94D5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8">
    <w:name w:val="AC26EFA7121442D9953DAB37263FB6E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8">
    <w:name w:val="667A0A066DFC4EA0BA78EAA2BCB553B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8">
    <w:name w:val="30701C7A5B894C1098EF9B25C5D074E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8">
    <w:name w:val="E0B70D41A17848B79EC4738A10347F6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8">
    <w:name w:val="89B28EFFD7784E4AAD6F8AD81872EDE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8">
    <w:name w:val="21F458C558174A74A9C840FFC2614F8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8">
    <w:name w:val="A6F5DBD80A6844ECAB912C7E3AFE969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8">
    <w:name w:val="CBCC30993D5D419F894C465DB8A18D0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8">
    <w:name w:val="F9B9B84DF7264A3DB826625D86A231F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2A14FA9DFF44E04BDA4B26D3ABC16FB3">
    <w:name w:val="B2A14FA9DFF44E04BDA4B26D3ABC16F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3">
    <w:name w:val="58943582259E4059A7A6CB5D2235B20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3">
    <w:name w:val="C527DED8AE1640949F42C3F209F926E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3">
    <w:name w:val="37DA17C8F3FA40F391B93E0EB834507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3">
    <w:name w:val="2C61723C6FF4420E9EE579915BB43AE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A892E1A34448018A25D1C37925F1B83">
    <w:name w:val="26A892E1A34448018A25D1C37925F1B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3">
    <w:name w:val="00D4663F86FC442995C3EAD48CBAC37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3">
    <w:name w:val="1952F8CC888647F985A4949CABF742D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3">
    <w:name w:val="C8EAD58300D7406D87430F56870A3A1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3">
    <w:name w:val="3C9545E1D73B4209852CAAD61A23FDE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3">
    <w:name w:val="1BAAA716E3E143E4AB2191F6B6F3AF3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3">
    <w:name w:val="43EA541CBF7543B38F2E9753BD312C5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3">
    <w:name w:val="D503138C453A4210A36419909B45355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3">
    <w:name w:val="4B5161164FF546D799A1F41DA438D71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3">
    <w:name w:val="4C657149D32A4B4291F3AA6CC3BC32D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3">
    <w:name w:val="15DE512B01244D0383C96DACA771161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3">
    <w:name w:val="093FF417F4C7432F97B817152CE2FFE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3">
    <w:name w:val="F07EE26E06E04D568EB6A23D9696902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3">
    <w:name w:val="967A98945C91485192C11992B0B134ED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3">
    <w:name w:val="8ED91061C3034207A739B612F580547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3">
    <w:name w:val="6CF01334D0CB4326BF6679093C69B59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3">
    <w:name w:val="44F4B93F8EFE4CDEBDCBEBA656F580D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3">
    <w:name w:val="5FF41FB0D2B94F08ABF67A7AC70A7E1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3">
    <w:name w:val="C44D527D2E2E4A6FBEEDCBA1282345E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3">
    <w:name w:val="7DF56A46541C461A8C3296AB6D95EF2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3">
    <w:name w:val="9DD1AB81B68B4557BACD9911AACF3C8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3">
    <w:name w:val="7CE6B168E0104FB4AE64D7082BF19C8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3">
    <w:name w:val="6200698EA20E42D7942CB4C60FB31A0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3">
    <w:name w:val="C96820C2432C43CD952ED0BFF727151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3">
    <w:name w:val="C0D323AE65B84744838588EDF18448C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3">
    <w:name w:val="52BBDF1931EA43C7BD6392A407F697A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3">
    <w:name w:val="1224C3F30BBD40DCB136F811385E401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3">
    <w:name w:val="7CC9B5E0BA1E4ED3A552636109B2313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3">
    <w:name w:val="500568C8E50E4DDD9B09B940A321DD7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3">
    <w:name w:val="F64C98E29DBC4F319BD5AA81838C683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3">
    <w:name w:val="63B8BCA208C14F5CB9EE9A37060EEEF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3">
    <w:name w:val="AB023FAD8A6D4295ADEB291A39A89A9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3">
    <w:name w:val="AA80A02053A3489692EC80CE31393EF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3">
    <w:name w:val="31A4226DC2BF4A1998264D14864819C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3">
    <w:name w:val="BCD7313B5DF6444D90A54430208D10E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3">
    <w:name w:val="D50E3465E2D24269BC44EFE9EEE2E07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3">
    <w:name w:val="5ECF7330A9074192997B1A8EAC30651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3">
    <w:name w:val="C0A427F8A7294627903C1E2C3A3B90E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3">
    <w:name w:val="4962A33B8C5A45B9B42433BCE359BDB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3">
    <w:name w:val="13B7E3AA8EB8447FA401624818F07C7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3">
    <w:name w:val="AFEBE667D9714DC197CB80E56AE1336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3">
    <w:name w:val="A9AF6AD4F8B1436AA8935952D106597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3">
    <w:name w:val="05EA215C414C4552ABEAE5260973752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3">
    <w:name w:val="6E4AC2119F1F486883B7A79DBB2F365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3">
    <w:name w:val="9A58F925D95645BCA4D0828B50D1501B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3">
    <w:name w:val="D29FDAD432704C25999E384A09AF528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3">
    <w:name w:val="43DFDE9835984BCEA41724F81E76B99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3">
    <w:name w:val="C412CF8A7440476691F720710B1E657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3">
    <w:name w:val="6BEDD8A151734B64A3A5F4E7E5D7DCD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3">
    <w:name w:val="004708A836D64E3393457B4AD7F95EF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3">
    <w:name w:val="007AD95AF789496FB8FDB9BC169FDB5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3">
    <w:name w:val="3AC01BC1546D440EB2738D11DD0EBFD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3">
    <w:name w:val="4496327878644D0EAF9A01095D9AF23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3">
    <w:name w:val="2960F98ED5B04B99A9505D10436B9F4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3">
    <w:name w:val="59B1B8A78AE34216811F0DFE2D7CD4B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3">
    <w:name w:val="D558850142E44542AD6492E5014F5BE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3">
    <w:name w:val="593515888936451A91E7466149CC351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3">
    <w:name w:val="DF0A3B0AE25B4D169526A2EE1705CD0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3">
    <w:name w:val="92FE5F81AA164211A5BA844510B96CD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3">
    <w:name w:val="AFFCCDC9D6D742AEBF9B29A78E7081F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3">
    <w:name w:val="FF732F201CB04FCBB2C17BA723994BF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3">
    <w:name w:val="8742EA72CF72440D9FC2F23FB5D93FF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3">
    <w:name w:val="FC2E630AA4EF4C63A78A62CB253B2C5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3">
    <w:name w:val="7EF7BCEE90F340A28988888A766B58D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3">
    <w:name w:val="ABE52FAE089545A894A1604F3E3C80F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3">
    <w:name w:val="5265A0B390B844579FE7B23E10AF646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3">
    <w:name w:val="9581008E0B454F788797D13171A9E91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3">
    <w:name w:val="D4F037C77F464485BDF774C69C53B8E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3">
    <w:name w:val="EA44248422C34951BAA9FD848F5107E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3">
    <w:name w:val="62E00E4FFA8943C4B7A7DE0AFACDAEB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3">
    <w:name w:val="C71A2D37814446D9A3B9F076B3D3CE7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3">
    <w:name w:val="FEB98CB753F243CC8D223397517A937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3">
    <w:name w:val="6AD5EA203877408E8BCB048F4359B18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3">
    <w:name w:val="700926D293D34F03B404E0BA9AB2E6A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3">
    <w:name w:val="337C13D8ED914646B5E589E3A1F4786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3">
    <w:name w:val="18BDFD2DCE0F49069564CE82AF6C2EE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3">
    <w:name w:val="9AD19876D8C14E5CA8593BF7B49A138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3">
    <w:name w:val="43F18ED8AEFD4CFAA1CD355B43A9623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3">
    <w:name w:val="7EF816072A9E47E18CAB281369A143B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3">
    <w:name w:val="680C97A93B8444B8B3FF0F94EA7964B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3">
    <w:name w:val="DE2723F56B7942E1A8D8A47646107E8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3">
    <w:name w:val="0343FB41D3AE46B8AB29F1C58B5A520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3">
    <w:name w:val="BFB9677B6E01471AA61A748A643BE0E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3">
    <w:name w:val="1E4C634411C146238EC080118E95727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3">
    <w:name w:val="B07172549F6A4EF5AF9AA2A1213BD11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3">
    <w:name w:val="AE9F0F314540409D8A50FE23A3EF503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3">
    <w:name w:val="11A250549C7B44F6A555081AFE42AEA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3">
    <w:name w:val="EFC40BB7986F45F69692ADD77937C583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3">
    <w:name w:val="8A55F2F792904D339B8AB2B0E849512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3">
    <w:name w:val="CE2D83C05207476DA5D38EFDD7C76BE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3">
    <w:name w:val="629732203C03421481E759338D0F141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3">
    <w:name w:val="269611173E07449499499C080216816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3">
    <w:name w:val="39A28124D26D4DF597F12005D304566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3">
    <w:name w:val="E6C538896AEA4224B96F98EFF1BCAA1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3">
    <w:name w:val="09956DCDAE804960B77FF033841A1FC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3">
    <w:name w:val="6420FAAD4CB84C04B9DF65C974F0723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3">
    <w:name w:val="47045A83B9B841C29F3E373267104AC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3">
    <w:name w:val="CDFB3DA543854FE397AE0237C3FCB5E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3">
    <w:name w:val="7C55EC6DE4BE4CA3A55441656F003D3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3">
    <w:name w:val="DBF7D1A35DA9485997C5CCBADAE959B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3">
    <w:name w:val="FDCFEE431C7C4A1CA58DECE2334EDC4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3">
    <w:name w:val="880B23A62D984387874224C49D4394A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3">
    <w:name w:val="6CA99B5E49ED4B0D95AB7D136F5F718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3">
    <w:name w:val="9BCB1E2F2EB6478A932C2543DF4F5A3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3">
    <w:name w:val="BA191C83888B4F2E9651B9DB2CBD14E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3">
    <w:name w:val="70F0ECBBBAFC49C8AA49CF777E0EA0A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3">
    <w:name w:val="68C19AA5691342BE8470AC4C1554475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3">
    <w:name w:val="4F945EAE4C7F426C82F3B93CF7E757B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3">
    <w:name w:val="B94EB4809B96447EB2859442A185EA5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3">
    <w:name w:val="E72E4486D55F4288A96250E80AD32A3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3">
    <w:name w:val="0E180A6320AD423BA5900B1ABCF8C01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3">
    <w:name w:val="C603C2FB3E5F48439F1335720792AA4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3">
    <w:name w:val="4A08A2FD5A1145C69D5C9732B1D64A4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3">
    <w:name w:val="63CA115072524B9FB5197FB71ADF104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3">
    <w:name w:val="BF71343AEB06483D9700CB4ECC97166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3">
    <w:name w:val="B3005CB057F04A33A78A6139C3FCF4D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3">
    <w:name w:val="01C50E6C94474781B6B6C2E7EC54C3C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3">
    <w:name w:val="DC2865B8C1854FB2853E50F5E37C755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3">
    <w:name w:val="5AABE1027B524332AF82D264E25DC5E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3">
    <w:name w:val="CE659EE76BA04F1184F67771D8C2B98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3">
    <w:name w:val="D7C923A6E359447EA10E65DE359CBD9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3">
    <w:name w:val="7DD3A0B8C20145CCB61DA0428EE71CB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3">
    <w:name w:val="BFF8920A75CE4C008ADD7892C726F1C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3">
    <w:name w:val="6D4F34D12D2A4A9D886EAE1B2EE8312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3">
    <w:name w:val="ECDC21D830E747AF83C64E797B6FF049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3">
    <w:name w:val="659F44BB78384BBC85BA47A39F3A656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3">
    <w:name w:val="3D0F786F77CE4A2094DA164A6B73B2E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3">
    <w:name w:val="44128F49D335467C8F9FD920DD30267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3">
    <w:name w:val="87AF7296E33D4D71940DBE1F37DC580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3">
    <w:name w:val="225B60DE130A4F40B873EDF6E2C0A30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3">
    <w:name w:val="2A3E7BBD069B485AA5645B4368EB37A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3">
    <w:name w:val="FEF50F30090A470DB6D10D63B9ACCB2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3">
    <w:name w:val="BBCC4A75ADAA4EF39C3441F10C96D9D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3">
    <w:name w:val="4F650C51B12B4FA5B04645DD21E1CDB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3">
    <w:name w:val="508E8E3CE4FE4271BB6F7950EA31835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3">
    <w:name w:val="EF2EE720F0EE45F8A0AEF44FAC8578C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3">
    <w:name w:val="D033E0AEB703439D87F0B38F48AD229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3">
    <w:name w:val="57A89B4AB2B74BD0A9BF8787A9A7D73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3">
    <w:name w:val="8C411D0517AD48DAA694F8624D5A80E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3">
    <w:name w:val="AC8CE30B9B5F4EA7A6E874746B593C5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3">
    <w:name w:val="0A6D6A7A641D4BEA9F1FC375CFB2A67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3">
    <w:name w:val="6EFB114EF1314F1DB31673A6C0EA6E8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3">
    <w:name w:val="0C6877B252E74853BCFDAD17D4AFBD9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3">
    <w:name w:val="A57BB14D785D41B887E9F578B445D244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3">
    <w:name w:val="A19E95498034487A9232AC31E077970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3">
    <w:name w:val="FB9151DA2C234260B51F56D0608095A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3">
    <w:name w:val="4D38F050CB434C4CA0C00C82DFC4820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3">
    <w:name w:val="7CEEE2BEDCAD4F8E9468E7876125922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3">
    <w:name w:val="9DC5B30CF6334DE2B662E905FB33A03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3">
    <w:name w:val="70A745CA20B44A949591E9F26D955E4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3">
    <w:name w:val="77C02F548B16497FA66F1EDF8C37C65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3">
    <w:name w:val="756DB8B028CF4ECE982AC57B730FDFF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3">
    <w:name w:val="A2FC6A1EF0904862AD1A6876182BE9C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3">
    <w:name w:val="85CB762C6E0C45CD8B8EACF367917E9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3">
    <w:name w:val="E542CFF851B64AE79109A0639D9378A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3">
    <w:name w:val="A7D1C1F52AED4A89897FFD64A93282A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3">
    <w:name w:val="FB5A2F1EA7ED463998D559B7AAA345F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3">
    <w:name w:val="A2FE89E2D5D54450815A84FB982B9B9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3">
    <w:name w:val="C4C38561D0804EA5BE89C348390124B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3">
    <w:name w:val="B36F5752251A4FC5923569ACF93CD19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3">
    <w:name w:val="C1D64B7563064DD4B73DEA992787DBE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3">
    <w:name w:val="FF9FFE193C874CF59B2B137A08EC8B7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3">
    <w:name w:val="4D96EA1A625F4681B12F60AF57D92626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3">
    <w:name w:val="2EAB2DABBE0B4F0EB40C66D09DE8884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3">
    <w:name w:val="F4634CB3B51B41FD87226190DB80ADE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3">
    <w:name w:val="E7B3FE30E76D42079A81272E3580B24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3">
    <w:name w:val="9C0D1548585E4346A49C4970DB6F474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3">
    <w:name w:val="EA7EC0D69F37441A89C607FFE77F36F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3">
    <w:name w:val="ADF1025BE220421A9DDCB68713C1D74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3">
    <w:name w:val="F8A0803FA00A4BCDAA9EAF66D9EC60B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3">
    <w:name w:val="58119CB9B8BF4569AE4D420AEB131ED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3">
    <w:name w:val="60CFD95E3229467595E7C7DD491BA79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3">
    <w:name w:val="59D6CFCB076C4B90B6480DEEA135C7C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3">
    <w:name w:val="0752A78F58BE4346830A9ABE3DC6507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3">
    <w:name w:val="3D750AB0002C45CAADC036C1417272A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3">
    <w:name w:val="98F4D6A59CB047C39539737045CEBAE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3">
    <w:name w:val="910A5A28BF8344DB8E47123961FA279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3">
    <w:name w:val="314549BE1CD14ACE8F00CDF7BB6B94A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3">
    <w:name w:val="39CB7FB3BFAD4B6D93DE2EE135EE3B5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3">
    <w:name w:val="B51E9F6290FC42EB9816E3387B5E96D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3">
    <w:name w:val="49100090B9D740899A79D6A4C948CC0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3">
    <w:name w:val="9021183DFAF845DE8363444590E2A15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3">
    <w:name w:val="E59988FD6E51467A8C10BCAF78E649C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3">
    <w:name w:val="A4566EE48EFE4456BCE7C8F4F98BEFB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3">
    <w:name w:val="A316971FB50F416E893202BC2924B15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3">
    <w:name w:val="3E4718E3451D4C7BAD062E2587C9CE2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3">
    <w:name w:val="FC51A91CCD884F1191A0A3A60DFBEC1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3">
    <w:name w:val="F4B56DED2F10421195D32D1B0C64E22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3">
    <w:name w:val="89285E7036CB4D5C9F20F64A826D44E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3">
    <w:name w:val="C394075F093F4F92A7AFF6C6AD32A15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3">
    <w:name w:val="5D9C04AD38A6479A887D1E6419CD8A6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3">
    <w:name w:val="BD11574A70C448E59593F98D6C78DF1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3">
    <w:name w:val="F146354DF00548A09A0097ACABB1ABC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3">
    <w:name w:val="46DE81BB7F854DD78A15E88582727CA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3">
    <w:name w:val="4BE056D6D76947929E276DFF83191E9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3">
    <w:name w:val="05F293412BE7478DA860633231EC890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3">
    <w:name w:val="BBFC01967D524C128FFE4EF727E3AAD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3">
    <w:name w:val="22E6BF673A1D4DE7BBBA8EE8678D560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3">
    <w:name w:val="41E7DD6FA0B4452EA9CE58A20C3E7DA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3">
    <w:name w:val="0D3135CD596840F5B9CBF1707B6F410E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3">
    <w:name w:val="285A7D27258D425E83982B1AF9CFD33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3">
    <w:name w:val="A84AC612C575472EBD7068FF1DFFBB5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3">
    <w:name w:val="EA23BA19125B467CBFCA1D61122F807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3">
    <w:name w:val="988DE4C9B13842ED82809CDBCD36E3C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3">
    <w:name w:val="814F0466C1EB40ADB0F7E987AB91E52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3">
    <w:name w:val="0A7E1D492D1A4FBDAA188138C0A2BEB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3">
    <w:name w:val="C1EA52D6ACFE4EEBA96A585B447626E6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E85434668C4F4ABEA7BD66E66CDE552">
    <w:name w:val="FAE85434668C4F4ABEA7BD66E66CDE55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B7CDC9EC924B89879B7950BC7ED1332">
    <w:name w:val="51B7CDC9EC924B89879B7950BC7ED133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3">
    <w:name w:val="C8AAE2B23D9D42669FA934B6F11FE80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3">
    <w:name w:val="2D7B6EF8D015427CAA42FCC58E1BACD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3">
    <w:name w:val="5ADC73D1EF7E400A9CD21D556E4D28F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3">
    <w:name w:val="CFCC1A36E6FA488AAF015C9E72D8008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3">
    <w:name w:val="C75CA34A7F95423580975AC9194BB19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3">
    <w:name w:val="A5C8658D1F294882BB0E2CEC891532A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3">
    <w:name w:val="9E0B8AE5628940BC9C86FAC00DF29B4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3">
    <w:name w:val="263FB2D450AA455CA4509217B00A625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3">
    <w:name w:val="89F53F1B8599404EA415BD2E93736CA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3">
    <w:name w:val="6477C31A76D6441E99E4C65B232D829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3">
    <w:name w:val="94EAE55C6F3E48F8BF8ACEB88816EF1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3">
    <w:name w:val="6DEE21144AC544738806D0D6E083E3A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23F0F6245634FF4AA79358FAF9DB82B3">
    <w:name w:val="B23F0F6245634FF4AA79358FAF9DB82B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D4BF68955AE462B90362F50181E506C3">
    <w:name w:val="ED4BF68955AE462B90362F50181E506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FAE71313854F258AA5DDCD8A917EAB3">
    <w:name w:val="F0FAE71313854F258AA5DDCD8A917EA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8F7CDAB25848A3B8E747A5C3C6559B3">
    <w:name w:val="FC8F7CDAB25848A3B8E747A5C3C6559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E2313190E47D791016C5DAD47A2263">
    <w:name w:val="892E2313190E47D791016C5DAD47A22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1CF6DB68324C059054350353C3318A3">
    <w:name w:val="A41CF6DB68324C059054350353C3318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7EB6CBFB8F409585124065700C027D3">
    <w:name w:val="517EB6CBFB8F409585124065700C027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9">
    <w:name w:val="BF632AEC5FF14252A9E07D6B6374FDD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9">
    <w:name w:val="6D5D06D0740E4AABA49C4F71AA2E1EC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9">
    <w:name w:val="03B55E2A8826483DB2C96475A95CA79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9">
    <w:name w:val="6579AA7A770145C4BA8B2713091E65A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9">
    <w:name w:val="DCAC6B0ABEE0420597FF8638BE63352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9">
    <w:name w:val="0870CA29FB824A2BB489AE4A2F8558B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9">
    <w:name w:val="7650C975A13C45EFBA6B8782A29636C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9">
    <w:name w:val="B5665C942ABD42238386F906D104CE3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9">
    <w:name w:val="0E54930AC9644709A720B2DF2025205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9">
    <w:name w:val="854EF7FC00FA4B8D8A839738BDBF4E4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9">
    <w:name w:val="A00DEA21F12B4FBF90DB13023459E52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9">
    <w:name w:val="656F0F3D50654243BE30B15CE41F5EA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9">
    <w:name w:val="3C29BA244B57463AA66E4846A5E456F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9">
    <w:name w:val="0FF502C836FC4ED081A61C4E17EA2A5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9">
    <w:name w:val="FA5D4B84028C4D18BAD8C506044DAF0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9">
    <w:name w:val="47AE81F0139C478F803A1F104EC38DB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9">
    <w:name w:val="462408EA1FAA48D6BF008AAB3115148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9">
    <w:name w:val="FCDA0A8B735D42A7AE811F870A8B6DA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9">
    <w:name w:val="BF5A04480E454AB6AD739DF24AF666A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9">
    <w:name w:val="35C971D7B8D9481E81839BAAFDA94D5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9">
    <w:name w:val="AC26EFA7121442D9953DAB37263FB6E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9">
    <w:name w:val="667A0A066DFC4EA0BA78EAA2BCB553B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9">
    <w:name w:val="30701C7A5B894C1098EF9B25C5D074E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9">
    <w:name w:val="E0B70D41A17848B79EC4738A10347F6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9">
    <w:name w:val="89B28EFFD7784E4AAD6F8AD81872EDE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9">
    <w:name w:val="21F458C558174A74A9C840FFC2614F8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9">
    <w:name w:val="A6F5DBD80A6844ECAB912C7E3AFE969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9">
    <w:name w:val="CBCC30993D5D419F894C465DB8A18D0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9">
    <w:name w:val="F9B9B84DF7264A3DB826625D86A231F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F99624F0F44143BF378889C083A825">
    <w:name w:val="D0F99624F0F44143BF378889C083A825"/>
    <w:rsid w:val="00EB0E7A"/>
  </w:style>
  <w:style w:type="paragraph" w:customStyle="1" w:styleId="C7DF52CB12B94D56B0210CC31E971E84">
    <w:name w:val="C7DF52CB12B94D56B0210CC31E971E84"/>
    <w:rsid w:val="00EB0E7A"/>
  </w:style>
  <w:style w:type="paragraph" w:customStyle="1" w:styleId="925CAAEB1C4A46E0A4F98F1E9A4E47B1">
    <w:name w:val="925CAAEB1C4A46E0A4F98F1E9A4E47B1"/>
    <w:rsid w:val="00EB0E7A"/>
  </w:style>
  <w:style w:type="paragraph" w:customStyle="1" w:styleId="BCEAB32C0FED4BE889EBFC6EA18B6151">
    <w:name w:val="BCEAB32C0FED4BE889EBFC6EA18B6151"/>
    <w:rsid w:val="00EB0E7A"/>
  </w:style>
  <w:style w:type="paragraph" w:customStyle="1" w:styleId="74DA665E20334BCB947105A11F4B0BF2">
    <w:name w:val="74DA665E20334BCB947105A11F4B0BF2"/>
    <w:rsid w:val="00EB0E7A"/>
  </w:style>
  <w:style w:type="paragraph" w:customStyle="1" w:styleId="FF23BDB623FF4B018424194A277C80C2">
    <w:name w:val="FF23BDB623FF4B018424194A277C80C2"/>
    <w:rsid w:val="00EB0E7A"/>
  </w:style>
  <w:style w:type="paragraph" w:customStyle="1" w:styleId="E8538817E522409BBFE147123ACDD284">
    <w:name w:val="E8538817E522409BBFE147123ACDD284"/>
    <w:rsid w:val="00EB0E7A"/>
  </w:style>
  <w:style w:type="paragraph" w:customStyle="1" w:styleId="6F686F05996E4CE8B72C303681ECB52F">
    <w:name w:val="6F686F05996E4CE8B72C303681ECB52F"/>
    <w:rsid w:val="00EB0E7A"/>
  </w:style>
  <w:style w:type="paragraph" w:customStyle="1" w:styleId="BABB292C79FD49B9918DD8976A5417FA">
    <w:name w:val="BABB292C79FD49B9918DD8976A5417FA"/>
    <w:rsid w:val="00EB0E7A"/>
  </w:style>
  <w:style w:type="paragraph" w:customStyle="1" w:styleId="C251CA3DE9A243A59768F9D8C4BBE102">
    <w:name w:val="C251CA3DE9A243A59768F9D8C4BBE102"/>
    <w:rsid w:val="00EB0E7A"/>
  </w:style>
  <w:style w:type="paragraph" w:customStyle="1" w:styleId="1119677674AD4ABDAB6C296F9E2555A3">
    <w:name w:val="1119677674AD4ABDAB6C296F9E2555A3"/>
    <w:rsid w:val="00EB0E7A"/>
  </w:style>
  <w:style w:type="paragraph" w:customStyle="1" w:styleId="36BB748398E844259F1447AD7B0B81D7">
    <w:name w:val="36BB748398E844259F1447AD7B0B81D7"/>
    <w:rsid w:val="00EB0E7A"/>
  </w:style>
  <w:style w:type="paragraph" w:customStyle="1" w:styleId="DCC110598E304A2793359CE2FB32BEAD">
    <w:name w:val="DCC110598E304A2793359CE2FB32BEAD"/>
    <w:rsid w:val="00EB0E7A"/>
  </w:style>
  <w:style w:type="paragraph" w:customStyle="1" w:styleId="D558AE9C8AEF47E98B282103B5541EA1">
    <w:name w:val="D558AE9C8AEF47E98B282103B5541EA1"/>
    <w:rsid w:val="00EB0E7A"/>
  </w:style>
  <w:style w:type="paragraph" w:customStyle="1" w:styleId="E4DD0D9AA6374C9BBDF9DE8430D70CDE">
    <w:name w:val="E4DD0D9AA6374C9BBDF9DE8430D70CDE"/>
    <w:rsid w:val="00EB0E7A"/>
  </w:style>
  <w:style w:type="paragraph" w:customStyle="1" w:styleId="6957241B56B940EF96C7B9A4DC3170F4">
    <w:name w:val="6957241B56B940EF96C7B9A4DC3170F4"/>
    <w:rsid w:val="00EB0E7A"/>
  </w:style>
  <w:style w:type="paragraph" w:customStyle="1" w:styleId="B86793C225A5471FA139420377747C7A">
    <w:name w:val="B86793C225A5471FA139420377747C7A"/>
    <w:rsid w:val="00EB0E7A"/>
  </w:style>
  <w:style w:type="paragraph" w:customStyle="1" w:styleId="0C1346F6A44C4575BD71A1E9357AB71A">
    <w:name w:val="0C1346F6A44C4575BD71A1E9357AB71A"/>
    <w:rsid w:val="00EB0E7A"/>
  </w:style>
  <w:style w:type="paragraph" w:customStyle="1" w:styleId="2F150B5AD55D441384E0474DF245D50E">
    <w:name w:val="2F150B5AD55D441384E0474DF245D50E"/>
    <w:rsid w:val="00EB0E7A"/>
  </w:style>
  <w:style w:type="paragraph" w:customStyle="1" w:styleId="A7999242A4E1476FBE030C1EAED3C243">
    <w:name w:val="A7999242A4E1476FBE030C1EAED3C243"/>
    <w:rsid w:val="00EB0E7A"/>
  </w:style>
  <w:style w:type="paragraph" w:customStyle="1" w:styleId="15D1D2695DEC425ABB849BD4C091E8D5">
    <w:name w:val="15D1D2695DEC425ABB849BD4C091E8D5"/>
    <w:rsid w:val="00EB0E7A"/>
  </w:style>
  <w:style w:type="paragraph" w:customStyle="1" w:styleId="57604B7701C24FEDA64740D446B2A46D">
    <w:name w:val="57604B7701C24FEDA64740D446B2A46D"/>
    <w:rsid w:val="00EB0E7A"/>
  </w:style>
  <w:style w:type="paragraph" w:customStyle="1" w:styleId="0370C87C7B4342AAA5C652FEE6D0EBE3">
    <w:name w:val="0370C87C7B4342AAA5C652FEE6D0EBE3"/>
    <w:rsid w:val="00EB0E7A"/>
  </w:style>
  <w:style w:type="paragraph" w:customStyle="1" w:styleId="457A77C1DA21459B808273541D5FBEBB">
    <w:name w:val="457A77C1DA21459B808273541D5FBEBB"/>
    <w:rsid w:val="00EB0E7A"/>
  </w:style>
  <w:style w:type="paragraph" w:customStyle="1" w:styleId="9674D7B8FDC8466C85135BA626AA7313">
    <w:name w:val="9674D7B8FDC8466C85135BA626AA7313"/>
    <w:rsid w:val="00EB0E7A"/>
  </w:style>
  <w:style w:type="paragraph" w:customStyle="1" w:styleId="05F05BEEDB6940D59FE20A0C1B8EA056">
    <w:name w:val="05F05BEEDB6940D59FE20A0C1B8EA056"/>
    <w:rsid w:val="00EB0E7A"/>
  </w:style>
  <w:style w:type="paragraph" w:customStyle="1" w:styleId="51A7B4C7AD354F1F86C0D50C68922AE1">
    <w:name w:val="51A7B4C7AD354F1F86C0D50C68922AE1"/>
    <w:rsid w:val="00EB0E7A"/>
  </w:style>
  <w:style w:type="paragraph" w:customStyle="1" w:styleId="CFC12A9BFE484FCAA19346DD4C833E35">
    <w:name w:val="CFC12A9BFE484FCAA19346DD4C833E35"/>
    <w:rsid w:val="00EB0E7A"/>
  </w:style>
  <w:style w:type="paragraph" w:customStyle="1" w:styleId="055E1E6E371E4EAEAA52C9D86F5D94D0">
    <w:name w:val="055E1E6E371E4EAEAA52C9D86F5D94D0"/>
    <w:rsid w:val="00EB0E7A"/>
  </w:style>
  <w:style w:type="paragraph" w:customStyle="1" w:styleId="59EFFD3524ED495694C0AE2C0E269884">
    <w:name w:val="59EFFD3524ED495694C0AE2C0E269884"/>
    <w:rsid w:val="00EB0E7A"/>
  </w:style>
  <w:style w:type="paragraph" w:customStyle="1" w:styleId="BE7CCCB352E049BF8218D4254552B45E">
    <w:name w:val="BE7CCCB352E049BF8218D4254552B45E"/>
    <w:rsid w:val="00EB0E7A"/>
  </w:style>
  <w:style w:type="paragraph" w:customStyle="1" w:styleId="3C82444673A448BBAD8F56D4CA833443">
    <w:name w:val="3C82444673A448BBAD8F56D4CA833443"/>
    <w:rsid w:val="00EB0E7A"/>
  </w:style>
  <w:style w:type="paragraph" w:customStyle="1" w:styleId="481547A7F7724DC993C7B139C43957A9">
    <w:name w:val="481547A7F7724DC993C7B139C43957A9"/>
    <w:rsid w:val="00EB0E7A"/>
  </w:style>
  <w:style w:type="paragraph" w:customStyle="1" w:styleId="80134F92C02D4F578E30D52032E2D28A">
    <w:name w:val="80134F92C02D4F578E30D52032E2D28A"/>
    <w:rsid w:val="00EB0E7A"/>
  </w:style>
  <w:style w:type="paragraph" w:customStyle="1" w:styleId="8BB1AD5EFE0B4ED791D76CA9D217E6A3">
    <w:name w:val="8BB1AD5EFE0B4ED791D76CA9D217E6A3"/>
    <w:rsid w:val="00EB0E7A"/>
  </w:style>
  <w:style w:type="paragraph" w:customStyle="1" w:styleId="F360E12B9EEB476E9D18945CD20B54A6">
    <w:name w:val="F360E12B9EEB476E9D18945CD20B54A6"/>
    <w:rsid w:val="00EB0E7A"/>
  </w:style>
  <w:style w:type="paragraph" w:customStyle="1" w:styleId="AAD2E8707C5E457B9522A22B2438B179">
    <w:name w:val="AAD2E8707C5E457B9522A22B2438B179"/>
    <w:rsid w:val="00EB0E7A"/>
  </w:style>
  <w:style w:type="paragraph" w:customStyle="1" w:styleId="9E03A099FFEB4E0685887A143C9E8D34">
    <w:name w:val="9E03A099FFEB4E0685887A143C9E8D34"/>
    <w:rsid w:val="00EB0E7A"/>
  </w:style>
  <w:style w:type="paragraph" w:customStyle="1" w:styleId="E827E61343A94CE2905175091BAF976A">
    <w:name w:val="E827E61343A94CE2905175091BAF976A"/>
    <w:rsid w:val="00EB0E7A"/>
  </w:style>
  <w:style w:type="paragraph" w:customStyle="1" w:styleId="D750B32D4EBD4EA2AF0AD71FE8D30ACF">
    <w:name w:val="D750B32D4EBD4EA2AF0AD71FE8D30ACF"/>
    <w:rsid w:val="00EB0E7A"/>
  </w:style>
  <w:style w:type="paragraph" w:customStyle="1" w:styleId="CCDDA535A10C4FF485D177E187E9C44C">
    <w:name w:val="CCDDA535A10C4FF485D177E187E9C44C"/>
    <w:rsid w:val="00EB0E7A"/>
  </w:style>
  <w:style w:type="paragraph" w:customStyle="1" w:styleId="B2A14FA9DFF44E04BDA4B26D3ABC16FB4">
    <w:name w:val="B2A14FA9DFF44E04BDA4B26D3ABC16F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4">
    <w:name w:val="58943582259E4059A7A6CB5D2235B20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4">
    <w:name w:val="C527DED8AE1640949F42C3F209F926E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4">
    <w:name w:val="37DA17C8F3FA40F391B93E0EB834507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4">
    <w:name w:val="2C61723C6FF4420E9EE579915BB43AE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A892E1A34448018A25D1C37925F1B84">
    <w:name w:val="26A892E1A34448018A25D1C37925F1B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4">
    <w:name w:val="00D4663F86FC442995C3EAD48CBAC37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4">
    <w:name w:val="1952F8CC888647F985A4949CABF742D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4">
    <w:name w:val="C8EAD58300D7406D87430F56870A3A1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4">
    <w:name w:val="3C9545E1D73B4209852CAAD61A23FDE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4">
    <w:name w:val="1BAAA716E3E143E4AB2191F6B6F3AF3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4">
    <w:name w:val="43EA541CBF7543B38F2E9753BD312C5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4">
    <w:name w:val="D503138C453A4210A36419909B45355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4">
    <w:name w:val="4B5161164FF546D799A1F41DA438D71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4">
    <w:name w:val="4C657149D32A4B4291F3AA6CC3BC32D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4">
    <w:name w:val="15DE512B01244D0383C96DACA771161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4">
    <w:name w:val="093FF417F4C7432F97B817152CE2FFE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4">
    <w:name w:val="F07EE26E06E04D568EB6A23D9696902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4">
    <w:name w:val="967A98945C91485192C11992B0B134ED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4">
    <w:name w:val="8ED91061C3034207A739B612F580547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4">
    <w:name w:val="6CF01334D0CB4326BF6679093C69B59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4">
    <w:name w:val="44F4B93F8EFE4CDEBDCBEBA656F580D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4">
    <w:name w:val="5FF41FB0D2B94F08ABF67A7AC70A7E1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4">
    <w:name w:val="C44D527D2E2E4A6FBEEDCBA1282345E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4">
    <w:name w:val="7DF56A46541C461A8C3296AB6D95EF2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4">
    <w:name w:val="9DD1AB81B68B4557BACD9911AACF3C8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4">
    <w:name w:val="7CE6B168E0104FB4AE64D7082BF19C8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4">
    <w:name w:val="6200698EA20E42D7942CB4C60FB31A0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4">
    <w:name w:val="C96820C2432C43CD952ED0BFF727151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4">
    <w:name w:val="C0D323AE65B84744838588EDF18448C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4">
    <w:name w:val="52BBDF1931EA43C7BD6392A407F697A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4">
    <w:name w:val="1224C3F30BBD40DCB136F811385E401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4">
    <w:name w:val="7CC9B5E0BA1E4ED3A552636109B2313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4">
    <w:name w:val="500568C8E50E4DDD9B09B940A321DD7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4">
    <w:name w:val="F64C98E29DBC4F319BD5AA81838C683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4">
    <w:name w:val="63B8BCA208C14F5CB9EE9A37060EEEF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4">
    <w:name w:val="AB023FAD8A6D4295ADEB291A39A89A9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4">
    <w:name w:val="AA80A02053A3489692EC80CE31393EF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4">
    <w:name w:val="31A4226DC2BF4A1998264D14864819C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4">
    <w:name w:val="BCD7313B5DF6444D90A54430208D10E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4">
    <w:name w:val="D50E3465E2D24269BC44EFE9EEE2E07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4">
    <w:name w:val="5ECF7330A9074192997B1A8EAC30651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4">
    <w:name w:val="C0A427F8A7294627903C1E2C3A3B90E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4">
    <w:name w:val="4962A33B8C5A45B9B42433BCE359BDB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4">
    <w:name w:val="13B7E3AA8EB8447FA401624818F07C7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4">
    <w:name w:val="AFEBE667D9714DC197CB80E56AE1336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4">
    <w:name w:val="A9AF6AD4F8B1436AA8935952D106597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4">
    <w:name w:val="05EA215C414C4552ABEAE5260973752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4">
    <w:name w:val="6E4AC2119F1F486883B7A79DBB2F365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4">
    <w:name w:val="9A58F925D95645BCA4D0828B50D1501B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4">
    <w:name w:val="D29FDAD432704C25999E384A09AF528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4">
    <w:name w:val="43DFDE9835984BCEA41724F81E76B99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4">
    <w:name w:val="C412CF8A7440476691F720710B1E657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4">
    <w:name w:val="6BEDD8A151734B64A3A5F4E7E5D7DCD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4">
    <w:name w:val="004708A836D64E3393457B4AD7F95EF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4">
    <w:name w:val="007AD95AF789496FB8FDB9BC169FDB5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4">
    <w:name w:val="3AC01BC1546D440EB2738D11DD0EBFD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4">
    <w:name w:val="4496327878644D0EAF9A01095D9AF23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4">
    <w:name w:val="2960F98ED5B04B99A9505D10436B9F4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4">
    <w:name w:val="59B1B8A78AE34216811F0DFE2D7CD4B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4">
    <w:name w:val="D558850142E44542AD6492E5014F5BE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4">
    <w:name w:val="593515888936451A91E7466149CC351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4">
    <w:name w:val="DF0A3B0AE25B4D169526A2EE1705CD0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4">
    <w:name w:val="92FE5F81AA164211A5BA844510B96CD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4">
    <w:name w:val="AFFCCDC9D6D742AEBF9B29A78E7081F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4">
    <w:name w:val="FF732F201CB04FCBB2C17BA723994BF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4">
    <w:name w:val="8742EA72CF72440D9FC2F23FB5D93FF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4">
    <w:name w:val="FC2E630AA4EF4C63A78A62CB253B2C5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4">
    <w:name w:val="7EF7BCEE90F340A28988888A766B58D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4">
    <w:name w:val="ABE52FAE089545A894A1604F3E3C80F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4">
    <w:name w:val="5265A0B390B844579FE7B23E10AF646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4">
    <w:name w:val="9581008E0B454F788797D13171A9E91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4">
    <w:name w:val="D4F037C77F464485BDF774C69C53B8E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4">
    <w:name w:val="EA44248422C34951BAA9FD848F5107E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4">
    <w:name w:val="62E00E4FFA8943C4B7A7DE0AFACDAEB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4">
    <w:name w:val="C71A2D37814446D9A3B9F076B3D3CE7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4">
    <w:name w:val="FEB98CB753F243CC8D223397517A937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4">
    <w:name w:val="6AD5EA203877408E8BCB048F4359B18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4">
    <w:name w:val="700926D293D34F03B404E0BA9AB2E6A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4">
    <w:name w:val="337C13D8ED914646B5E589E3A1F4786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4">
    <w:name w:val="18BDFD2DCE0F49069564CE82AF6C2EE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4">
    <w:name w:val="9AD19876D8C14E5CA8593BF7B49A138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4">
    <w:name w:val="43F18ED8AEFD4CFAA1CD355B43A9623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4">
    <w:name w:val="7EF816072A9E47E18CAB281369A143B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4">
    <w:name w:val="680C97A93B8444B8B3FF0F94EA7964B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4">
    <w:name w:val="DE2723F56B7942E1A8D8A47646107E8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4">
    <w:name w:val="0343FB41D3AE46B8AB29F1C58B5A520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4">
    <w:name w:val="BFB9677B6E01471AA61A748A643BE0E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4">
    <w:name w:val="1E4C634411C146238EC080118E95727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4">
    <w:name w:val="B07172549F6A4EF5AF9AA2A1213BD11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4">
    <w:name w:val="AE9F0F314540409D8A50FE23A3EF503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4">
    <w:name w:val="11A250549C7B44F6A555081AFE42AEA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4">
    <w:name w:val="EFC40BB7986F45F69692ADD77937C583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4">
    <w:name w:val="8A55F2F792904D339B8AB2B0E849512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4">
    <w:name w:val="CE2D83C05207476DA5D38EFDD7C76BE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4">
    <w:name w:val="629732203C03421481E759338D0F141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4">
    <w:name w:val="269611173E07449499499C080216816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4">
    <w:name w:val="39A28124D26D4DF597F12005D304566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4">
    <w:name w:val="E6C538896AEA4224B96F98EFF1BCAA1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4">
    <w:name w:val="09956DCDAE804960B77FF033841A1FC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4">
    <w:name w:val="6420FAAD4CB84C04B9DF65C974F0723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4">
    <w:name w:val="47045A83B9B841C29F3E373267104AC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4">
    <w:name w:val="CDFB3DA543854FE397AE0237C3FCB5E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4">
    <w:name w:val="7C55EC6DE4BE4CA3A55441656F003D3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4">
    <w:name w:val="DBF7D1A35DA9485997C5CCBADAE959B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4">
    <w:name w:val="FDCFEE431C7C4A1CA58DECE2334EDC4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4">
    <w:name w:val="880B23A62D984387874224C49D4394A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4">
    <w:name w:val="6CA99B5E49ED4B0D95AB7D136F5F718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4">
    <w:name w:val="9BCB1E2F2EB6478A932C2543DF4F5A3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4">
    <w:name w:val="BA191C83888B4F2E9651B9DB2CBD14E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4">
    <w:name w:val="70F0ECBBBAFC49C8AA49CF777E0EA0A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4">
    <w:name w:val="68C19AA5691342BE8470AC4C1554475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4">
    <w:name w:val="4F945EAE4C7F426C82F3B93CF7E757B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4">
    <w:name w:val="B94EB4809B96447EB2859442A185EA5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4">
    <w:name w:val="E72E4486D55F4288A96250E80AD32A3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4">
    <w:name w:val="0E180A6320AD423BA5900B1ABCF8C01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4">
    <w:name w:val="C603C2FB3E5F48439F1335720792AA4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4">
    <w:name w:val="4A08A2FD5A1145C69D5C9732B1D64A4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4">
    <w:name w:val="63CA115072524B9FB5197FB71ADF104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4">
    <w:name w:val="BF71343AEB06483D9700CB4ECC97166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4">
    <w:name w:val="B3005CB057F04A33A78A6139C3FCF4D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4">
    <w:name w:val="01C50E6C94474781B6B6C2E7EC54C3C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4">
    <w:name w:val="DC2865B8C1854FB2853E50F5E37C755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4">
    <w:name w:val="5AABE1027B524332AF82D264E25DC5E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4">
    <w:name w:val="CE659EE76BA04F1184F67771D8C2B98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4">
    <w:name w:val="D7C923A6E359447EA10E65DE359CBD9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4">
    <w:name w:val="7DD3A0B8C20145CCB61DA0428EE71CB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4">
    <w:name w:val="BFF8920A75CE4C008ADD7892C726F1C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4">
    <w:name w:val="6D4F34D12D2A4A9D886EAE1B2EE8312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4">
    <w:name w:val="ECDC21D830E747AF83C64E797B6FF049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4">
    <w:name w:val="659F44BB78384BBC85BA47A39F3A656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4">
    <w:name w:val="3D0F786F77CE4A2094DA164A6B73B2E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4">
    <w:name w:val="44128F49D335467C8F9FD920DD30267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4">
    <w:name w:val="87AF7296E33D4D71940DBE1F37DC580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4">
    <w:name w:val="225B60DE130A4F40B873EDF6E2C0A30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4">
    <w:name w:val="2A3E7BBD069B485AA5645B4368EB37A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4">
    <w:name w:val="FEF50F30090A470DB6D10D63B9ACCB2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4">
    <w:name w:val="BBCC4A75ADAA4EF39C3441F10C96D9D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4">
    <w:name w:val="4F650C51B12B4FA5B04645DD21E1CDB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4">
    <w:name w:val="508E8E3CE4FE4271BB6F7950EA31835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4">
    <w:name w:val="EF2EE720F0EE45F8A0AEF44FAC8578C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4">
    <w:name w:val="D033E0AEB703439D87F0B38F48AD229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4">
    <w:name w:val="57A89B4AB2B74BD0A9BF8787A9A7D73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4">
    <w:name w:val="8C411D0517AD48DAA694F8624D5A80E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4">
    <w:name w:val="AC8CE30B9B5F4EA7A6E874746B593C5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4">
    <w:name w:val="0A6D6A7A641D4BEA9F1FC375CFB2A67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4">
    <w:name w:val="6EFB114EF1314F1DB31673A6C0EA6E8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4">
    <w:name w:val="0C6877B252E74853BCFDAD17D4AFBD9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4">
    <w:name w:val="A57BB14D785D41B887E9F578B445D244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4">
    <w:name w:val="A19E95498034487A9232AC31E077970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4">
    <w:name w:val="FB9151DA2C234260B51F56D0608095A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4">
    <w:name w:val="4D38F050CB434C4CA0C00C82DFC4820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4">
    <w:name w:val="7CEEE2BEDCAD4F8E9468E7876125922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4">
    <w:name w:val="9DC5B30CF6334DE2B662E905FB33A03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4">
    <w:name w:val="70A745CA20B44A949591E9F26D955E4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4">
    <w:name w:val="77C02F548B16497FA66F1EDF8C37C65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4">
    <w:name w:val="756DB8B028CF4ECE982AC57B730FDFF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4">
    <w:name w:val="A2FC6A1EF0904862AD1A6876182BE9C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4">
    <w:name w:val="85CB762C6E0C45CD8B8EACF367917E9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4">
    <w:name w:val="E542CFF851B64AE79109A0639D9378A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4">
    <w:name w:val="A7D1C1F52AED4A89897FFD64A93282A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4">
    <w:name w:val="FB5A2F1EA7ED463998D559B7AAA345F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4">
    <w:name w:val="A2FE89E2D5D54450815A84FB982B9B9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4">
    <w:name w:val="C4C38561D0804EA5BE89C348390124B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4">
    <w:name w:val="B36F5752251A4FC5923569ACF93CD19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4">
    <w:name w:val="C1D64B7563064DD4B73DEA992787DBE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4">
    <w:name w:val="FF9FFE193C874CF59B2B137A08EC8B7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4">
    <w:name w:val="4D96EA1A625F4681B12F60AF57D92626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4">
    <w:name w:val="2EAB2DABBE0B4F0EB40C66D09DE8884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4">
    <w:name w:val="F4634CB3B51B41FD87226190DB80ADE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4">
    <w:name w:val="E7B3FE30E76D42079A81272E3580B24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4">
    <w:name w:val="9C0D1548585E4346A49C4970DB6F474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4">
    <w:name w:val="EA7EC0D69F37441A89C607FFE77F36F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4">
    <w:name w:val="ADF1025BE220421A9DDCB68713C1D74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4">
    <w:name w:val="F8A0803FA00A4BCDAA9EAF66D9EC60B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4">
    <w:name w:val="58119CB9B8BF4569AE4D420AEB131ED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4">
    <w:name w:val="60CFD95E3229467595E7C7DD491BA79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4">
    <w:name w:val="59D6CFCB076C4B90B6480DEEA135C7C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4">
    <w:name w:val="0752A78F58BE4346830A9ABE3DC6507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4">
    <w:name w:val="3D750AB0002C45CAADC036C1417272A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4">
    <w:name w:val="98F4D6A59CB047C39539737045CEBAE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4">
    <w:name w:val="910A5A28BF8344DB8E47123961FA279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4">
    <w:name w:val="314549BE1CD14ACE8F00CDF7BB6B94A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4">
    <w:name w:val="39CB7FB3BFAD4B6D93DE2EE135EE3B5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4">
    <w:name w:val="B51E9F6290FC42EB9816E3387B5E96D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4">
    <w:name w:val="49100090B9D740899A79D6A4C948CC0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4">
    <w:name w:val="9021183DFAF845DE8363444590E2A15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4">
    <w:name w:val="E59988FD6E51467A8C10BCAF78E649C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4">
    <w:name w:val="A4566EE48EFE4456BCE7C8F4F98BEFB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4">
    <w:name w:val="A316971FB50F416E893202BC2924B15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4">
    <w:name w:val="3E4718E3451D4C7BAD062E2587C9CE2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4">
    <w:name w:val="FC51A91CCD884F1191A0A3A60DFBEC1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4">
    <w:name w:val="F4B56DED2F10421195D32D1B0C64E22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4">
    <w:name w:val="89285E7036CB4D5C9F20F64A826D44E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4">
    <w:name w:val="C394075F093F4F92A7AFF6C6AD32A15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4">
    <w:name w:val="5D9C04AD38A6479A887D1E6419CD8A6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4">
    <w:name w:val="BD11574A70C448E59593F98D6C78DF1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4">
    <w:name w:val="F146354DF00548A09A0097ACABB1ABC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4">
    <w:name w:val="46DE81BB7F854DD78A15E88582727CA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4">
    <w:name w:val="4BE056D6D76947929E276DFF83191E9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4">
    <w:name w:val="05F293412BE7478DA860633231EC890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4">
    <w:name w:val="BBFC01967D524C128FFE4EF727E3AAD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4">
    <w:name w:val="22E6BF673A1D4DE7BBBA8EE8678D560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4">
    <w:name w:val="41E7DD6FA0B4452EA9CE58A20C3E7DA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4">
    <w:name w:val="0D3135CD596840F5B9CBF1707B6F410E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4">
    <w:name w:val="285A7D27258D425E83982B1AF9CFD33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4">
    <w:name w:val="A84AC612C575472EBD7068FF1DFFBB5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4">
    <w:name w:val="EA23BA19125B467CBFCA1D61122F807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4">
    <w:name w:val="988DE4C9B13842ED82809CDBCD36E3C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4">
    <w:name w:val="814F0466C1EB40ADB0F7E987AB91E52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4">
    <w:name w:val="0A7E1D492D1A4FBDAA188138C0A2BEB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4">
    <w:name w:val="C1EA52D6ACFE4EEBA96A585B447626E6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E85434668C4F4ABEA7BD66E66CDE553">
    <w:name w:val="FAE85434668C4F4ABEA7BD66E66CDE55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B7CDC9EC924B89879B7950BC7ED1333">
    <w:name w:val="51B7CDC9EC924B89879B7950BC7ED133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4">
    <w:name w:val="C8AAE2B23D9D42669FA934B6F11FE80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4">
    <w:name w:val="2D7B6EF8D015427CAA42FCC58E1BACD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4">
    <w:name w:val="5ADC73D1EF7E400A9CD21D556E4D28F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4">
    <w:name w:val="CFCC1A36E6FA488AAF015C9E72D8008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4">
    <w:name w:val="C75CA34A7F95423580975AC9194BB19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4">
    <w:name w:val="A5C8658D1F294882BB0E2CEC891532A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4">
    <w:name w:val="9E0B8AE5628940BC9C86FAC00DF29B4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4">
    <w:name w:val="263FB2D450AA455CA4509217B00A625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4">
    <w:name w:val="89F53F1B8599404EA415BD2E93736CA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4">
    <w:name w:val="6477C31A76D6441E99E4C65B232D829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4">
    <w:name w:val="94EAE55C6F3E48F8BF8ACEB88816EF1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4">
    <w:name w:val="6DEE21144AC544738806D0D6E083E3A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F99624F0F44143BF378889C083A8251">
    <w:name w:val="D0F99624F0F44143BF378889C083A82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DF52CB12B94D56B0210CC31E971E841">
    <w:name w:val="C7DF52CB12B94D56B0210CC31E971E8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5CAAEB1C4A46E0A4F98F1E9A4E47B11">
    <w:name w:val="925CAAEB1C4A46E0A4F98F1E9A4E47B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EAB32C0FED4BE889EBFC6EA18B61511">
    <w:name w:val="BCEAB32C0FED4BE889EBFC6EA18B615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4DA665E20334BCB947105A11F4B0BF21">
    <w:name w:val="74DA665E20334BCB947105A11F4B0BF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23BDB623FF4B018424194A277C80C21">
    <w:name w:val="FF23BDB623FF4B018424194A277C80C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538817E522409BBFE147123ACDD2841">
    <w:name w:val="E8538817E522409BBFE147123ACDD284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686F05996E4CE8B72C303681ECB52F1">
    <w:name w:val="6F686F05996E4CE8B72C303681ECB52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BB292C79FD49B9918DD8976A5417FA1">
    <w:name w:val="BABB292C79FD49B9918DD8976A5417F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251CA3DE9A243A59768F9D8C4BBE1021">
    <w:name w:val="C251CA3DE9A243A59768F9D8C4BBE10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19677674AD4ABDAB6C296F9E2555A31">
    <w:name w:val="1119677674AD4ABDAB6C296F9E2555A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6BB748398E844259F1447AD7B0B81D71">
    <w:name w:val="36BB748398E844259F1447AD7B0B81D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C110598E304A2793359CE2FB32BEAD1">
    <w:name w:val="DCC110598E304A2793359CE2FB32BEA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AE9C8AEF47E98B282103B5541EA11">
    <w:name w:val="D558AE9C8AEF47E98B282103B5541EA1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4DD0D9AA6374C9BBDF9DE8430D70CDE1">
    <w:name w:val="E4DD0D9AA6374C9BBDF9DE8430D70CDE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957241B56B940EF96C7B9A4DC3170F41">
    <w:name w:val="6957241B56B940EF96C7B9A4DC3170F4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86793C225A5471FA139420377747C7A1">
    <w:name w:val="B86793C225A5471FA139420377747C7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1346F6A44C4575BD71A1E9357AB71A1">
    <w:name w:val="0C1346F6A44C4575BD71A1E9357AB71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F150B5AD55D441384E0474DF245D50E1">
    <w:name w:val="2F150B5AD55D441384E0474DF245D50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999242A4E1476FBE030C1EAED3C2431">
    <w:name w:val="A7999242A4E1476FBE030C1EAED3C24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1D2695DEC425ABB849BD4C091E8D51">
    <w:name w:val="15D1D2695DEC425ABB849BD4C091E8D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04B7701C24FEDA64740D446B2A46D1">
    <w:name w:val="57604B7701C24FEDA64740D446B2A46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70C87C7B4342AAA5C652FEE6D0EBE31">
    <w:name w:val="0370C87C7B4342AAA5C652FEE6D0EBE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57A77C1DA21459B808273541D5FBEBB1">
    <w:name w:val="457A77C1DA21459B808273541D5FBEB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4D7B8FDC8466C85135BA626AA73131">
    <w:name w:val="9674D7B8FDC8466C85135BA626AA731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05BEEDB6940D59FE20A0C1B8EA0561">
    <w:name w:val="05F05BEEDB6940D59FE20A0C1B8EA05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A7B4C7AD354F1F86C0D50C68922AE11">
    <w:name w:val="51A7B4C7AD354F1F86C0D50C68922AE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12A9BFE484FCAA19346DD4C833E351">
    <w:name w:val="CFC12A9BFE484FCAA19346DD4C833E3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5E1E6E371E4EAEAA52C9D86F5D94D01">
    <w:name w:val="055E1E6E371E4EAEAA52C9D86F5D94D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EFFD3524ED495694C0AE2C0E2698841">
    <w:name w:val="59EFFD3524ED495694C0AE2C0E26988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E7CCCB352E049BF8218D4254552B45E1">
    <w:name w:val="BE7CCCB352E049BF8218D4254552B45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82444673A448BBAD8F56D4CA8334431">
    <w:name w:val="3C82444673A448BBAD8F56D4CA83344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81547A7F7724DC993C7B139C43957A91">
    <w:name w:val="481547A7F7724DC993C7B139C43957A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0134F92C02D4F578E30D52032E2D28A1">
    <w:name w:val="80134F92C02D4F578E30D52032E2D28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BB1AD5EFE0B4ED791D76CA9D217E6A31">
    <w:name w:val="8BB1AD5EFE0B4ED791D76CA9D217E6A3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60E12B9EEB476E9D18945CD20B54A61">
    <w:name w:val="F360E12B9EEB476E9D18945CD20B54A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D2E8707C5E457B9522A22B2438B1791">
    <w:name w:val="AAD2E8707C5E457B9522A22B2438B17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3A099FFEB4E0685887A143C9E8D341">
    <w:name w:val="9E03A099FFEB4E0685887A143C9E8D3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27E61343A94CE2905175091BAF976A1">
    <w:name w:val="E827E61343A94CE2905175091BAF976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50B32D4EBD4EA2AF0AD71FE8D30ACF1">
    <w:name w:val="D750B32D4EBD4EA2AF0AD71FE8D30AC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CDDA535A10C4FF485D177E187E9C44C1">
    <w:name w:val="CCDDA535A10C4FF485D177E187E9C44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632AEC5FF14252A9E07D6B6374FDDC10">
    <w:name w:val="BF632AEC5FF14252A9E07D6B6374FDDC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5D06D0740E4AABA49C4F71AA2E1ECB10">
    <w:name w:val="6D5D06D0740E4AABA49C4F71AA2E1ECB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B55E2A8826483DB2C96475A95CA79210">
    <w:name w:val="03B55E2A8826483DB2C96475A95CA792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79AA7A770145C4BA8B2713091E65A010">
    <w:name w:val="6579AA7A770145C4BA8B2713091E65A0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AC6B0ABEE0420597FF8638BE63352610">
    <w:name w:val="DCAC6B0ABEE0420597FF8638BE633526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870CA29FB824A2BB489AE4A2F8558BC10">
    <w:name w:val="0870CA29FB824A2BB489AE4A2F8558BC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650C975A13C45EFBA6B8782A29636C810">
    <w:name w:val="7650C975A13C45EFBA6B8782A29636C8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665C942ABD42238386F906D104CE3310">
    <w:name w:val="B5665C942ABD42238386F906D104CE33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54930AC9644709A720B2DF2025205F10">
    <w:name w:val="0E54930AC9644709A720B2DF2025205F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4EF7FC00FA4B8D8A839738BDBF4E4F10">
    <w:name w:val="854EF7FC00FA4B8D8A839738BDBF4E4F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10">
    <w:name w:val="A00DEA21F12B4FBF90DB13023459E528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10">
    <w:name w:val="656F0F3D50654243BE30B15CE41F5EAF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10">
    <w:name w:val="3C29BA244B57463AA66E4846A5E456F9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10">
    <w:name w:val="0FF502C836FC4ED081A61C4E17EA2A53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10">
    <w:name w:val="FA5D4B84028C4D18BAD8C506044DAF0B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10">
    <w:name w:val="47AE81F0139C478F803A1F104EC38DB6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10">
    <w:name w:val="462408EA1FAA48D6BF008AAB31151484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10">
    <w:name w:val="FCDA0A8B735D42A7AE811F870A8B6DA9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10">
    <w:name w:val="BF5A04480E454AB6AD739DF24AF666A1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10">
    <w:name w:val="35C971D7B8D9481E81839BAAFDA94D55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10">
    <w:name w:val="AC26EFA7121442D9953DAB37263FB6E1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10">
    <w:name w:val="667A0A066DFC4EA0BA78EAA2BCB553B2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10">
    <w:name w:val="30701C7A5B894C1098EF9B25C5D074E0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10">
    <w:name w:val="E0B70D41A17848B79EC4738A10347F65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10">
    <w:name w:val="89B28EFFD7784E4AAD6F8AD81872EDED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10">
    <w:name w:val="21F458C558174A74A9C840FFC2614F8E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10">
    <w:name w:val="A6F5DBD80A6844ECAB912C7E3AFE9699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10">
    <w:name w:val="CBCC30993D5D419F894C465DB8A18D0C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10">
    <w:name w:val="F9B9B84DF7264A3DB826625D86A231F8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93B4A2B21741D592D6B0099D357DE6">
    <w:name w:val="C493B4A2B21741D592D6B0099D357DE6"/>
    <w:rsid w:val="00EB0E7A"/>
  </w:style>
  <w:style w:type="paragraph" w:customStyle="1" w:styleId="C11F95D2C2464636925817A9225BCF4A">
    <w:name w:val="C11F95D2C2464636925817A9225BCF4A"/>
    <w:rsid w:val="00EB0E7A"/>
  </w:style>
  <w:style w:type="paragraph" w:customStyle="1" w:styleId="FB9225A2F8124DE6944C49B654C15AB9">
    <w:name w:val="FB9225A2F8124DE6944C49B654C15AB9"/>
    <w:rsid w:val="00EB0E7A"/>
  </w:style>
  <w:style w:type="paragraph" w:customStyle="1" w:styleId="8025A838DCCA4315B75E53B2A8A23C7F">
    <w:name w:val="8025A838DCCA4315B75E53B2A8A23C7F"/>
    <w:rsid w:val="00EB0E7A"/>
  </w:style>
  <w:style w:type="paragraph" w:customStyle="1" w:styleId="4873E28F2A354B23B4BA7B869ACCC578">
    <w:name w:val="4873E28F2A354B23B4BA7B869ACCC578"/>
    <w:rsid w:val="00EB0E7A"/>
  </w:style>
  <w:style w:type="paragraph" w:customStyle="1" w:styleId="6B4F42C9828C4DF19CB128A43313210C">
    <w:name w:val="6B4F42C9828C4DF19CB128A43313210C"/>
    <w:rsid w:val="00EB0E7A"/>
  </w:style>
  <w:style w:type="paragraph" w:customStyle="1" w:styleId="FD6A76D7792F448C8954B032AD42421B">
    <w:name w:val="FD6A76D7792F448C8954B032AD42421B"/>
    <w:rsid w:val="00EB0E7A"/>
  </w:style>
  <w:style w:type="paragraph" w:customStyle="1" w:styleId="E6F5FE05E4724E80AAA0EDA1CDA7B7C5">
    <w:name w:val="E6F5FE05E4724E80AAA0EDA1CDA7B7C5"/>
    <w:rsid w:val="00EB0E7A"/>
  </w:style>
  <w:style w:type="paragraph" w:customStyle="1" w:styleId="CF763DB0F82447B5A51B34A59B86EE10">
    <w:name w:val="CF763DB0F82447B5A51B34A59B86EE10"/>
    <w:rsid w:val="00EB0E7A"/>
  </w:style>
  <w:style w:type="paragraph" w:customStyle="1" w:styleId="9B61ED8FBDB84AEE80152B539DB5A4AB">
    <w:name w:val="9B61ED8FBDB84AEE80152B539DB5A4AB"/>
    <w:rsid w:val="00EB0E7A"/>
  </w:style>
  <w:style w:type="paragraph" w:customStyle="1" w:styleId="D65DC0DCB3A34ADEB665CDB5F659EBB5">
    <w:name w:val="D65DC0DCB3A34ADEB665CDB5F659EBB5"/>
    <w:rsid w:val="00EB0E7A"/>
  </w:style>
  <w:style w:type="paragraph" w:customStyle="1" w:styleId="2187D9924EBF435D80A4B57C663FCC81">
    <w:name w:val="2187D9924EBF435D80A4B57C663FCC81"/>
    <w:rsid w:val="00EB0E7A"/>
  </w:style>
  <w:style w:type="paragraph" w:customStyle="1" w:styleId="DB0C48710E9D4E979D839A3BEBC1DB3F">
    <w:name w:val="DB0C48710E9D4E979D839A3BEBC1DB3F"/>
    <w:rsid w:val="00EB0E7A"/>
  </w:style>
  <w:style w:type="paragraph" w:customStyle="1" w:styleId="47AFD25356534CB58557E6BBC15AE7D8">
    <w:name w:val="47AFD25356534CB58557E6BBC15AE7D8"/>
    <w:rsid w:val="00EB0E7A"/>
  </w:style>
  <w:style w:type="paragraph" w:customStyle="1" w:styleId="FFD59AE2C3EA437FB4C1F9863EDC0CD6">
    <w:name w:val="FFD59AE2C3EA437FB4C1F9863EDC0CD6"/>
    <w:rsid w:val="00EB0E7A"/>
  </w:style>
  <w:style w:type="paragraph" w:customStyle="1" w:styleId="6477A6738600465BB922CD558218E23E">
    <w:name w:val="6477A6738600465BB922CD558218E23E"/>
    <w:rsid w:val="00EB0E7A"/>
  </w:style>
  <w:style w:type="paragraph" w:customStyle="1" w:styleId="A0D308230C02460C9AC265B1A299BA77">
    <w:name w:val="A0D308230C02460C9AC265B1A299BA77"/>
    <w:rsid w:val="00EB0E7A"/>
  </w:style>
  <w:style w:type="paragraph" w:customStyle="1" w:styleId="E139D59502F84A828C847FF9456CA26F">
    <w:name w:val="E139D59502F84A828C847FF9456CA26F"/>
    <w:rsid w:val="00EB0E7A"/>
  </w:style>
  <w:style w:type="paragraph" w:customStyle="1" w:styleId="99A85D8F34AF42489950F8E854980A86">
    <w:name w:val="99A85D8F34AF42489950F8E854980A86"/>
    <w:rsid w:val="00EB0E7A"/>
  </w:style>
  <w:style w:type="paragraph" w:customStyle="1" w:styleId="A54A5B2AD76E4851AC971D9754B1C345">
    <w:name w:val="A54A5B2AD76E4851AC971D9754B1C345"/>
    <w:rsid w:val="00EB0E7A"/>
  </w:style>
  <w:style w:type="paragraph" w:customStyle="1" w:styleId="3B2E599984AF44F1BCE5C96035CE9831">
    <w:name w:val="3B2E599984AF44F1BCE5C96035CE9831"/>
    <w:rsid w:val="00EB0E7A"/>
  </w:style>
  <w:style w:type="paragraph" w:customStyle="1" w:styleId="9C6575DCB2B843BF981DDCF97688CE9C">
    <w:name w:val="9C6575DCB2B843BF981DDCF97688CE9C"/>
    <w:rsid w:val="00EB0E7A"/>
  </w:style>
  <w:style w:type="paragraph" w:customStyle="1" w:styleId="C743DF5F107E4A8183E89538EBED7D37">
    <w:name w:val="C743DF5F107E4A8183E89538EBED7D37"/>
    <w:rsid w:val="00EB0E7A"/>
  </w:style>
  <w:style w:type="paragraph" w:customStyle="1" w:styleId="20B59FBCCABB4E4BB0F7A12991BE43E2">
    <w:name w:val="20B59FBCCABB4E4BB0F7A12991BE43E2"/>
    <w:rsid w:val="00EB0E7A"/>
  </w:style>
  <w:style w:type="paragraph" w:customStyle="1" w:styleId="6FAA6B739E1440659902DCA4928694F4">
    <w:name w:val="6FAA6B739E1440659902DCA4928694F4"/>
    <w:rsid w:val="00EB0E7A"/>
  </w:style>
  <w:style w:type="paragraph" w:customStyle="1" w:styleId="1975A950B0FD4D7AB57DDAB493221AA3">
    <w:name w:val="1975A950B0FD4D7AB57DDAB493221AA3"/>
    <w:rsid w:val="00EB0E7A"/>
  </w:style>
  <w:style w:type="paragraph" w:customStyle="1" w:styleId="B098BC8D1AAB4DACBF33A0A24121ABDD">
    <w:name w:val="B098BC8D1AAB4DACBF33A0A24121ABDD"/>
    <w:rsid w:val="00EB0E7A"/>
  </w:style>
  <w:style w:type="paragraph" w:customStyle="1" w:styleId="79997EFEFABD479DB43A6D7BE6D94852">
    <w:name w:val="79997EFEFABD479DB43A6D7BE6D94852"/>
    <w:rsid w:val="00EB0E7A"/>
  </w:style>
  <w:style w:type="paragraph" w:customStyle="1" w:styleId="014561745FA745E590E2F038A7DA2565">
    <w:name w:val="014561745FA745E590E2F038A7DA2565"/>
    <w:rsid w:val="00EB0E7A"/>
  </w:style>
  <w:style w:type="paragraph" w:customStyle="1" w:styleId="576BF93C397746CBA09DCF20FD90C3C6">
    <w:name w:val="576BF93C397746CBA09DCF20FD90C3C6"/>
    <w:rsid w:val="00EB0E7A"/>
  </w:style>
  <w:style w:type="paragraph" w:customStyle="1" w:styleId="A4E2520FDB024568B5315A329C35941E">
    <w:name w:val="A4E2520FDB024568B5315A329C35941E"/>
    <w:rsid w:val="00EB0E7A"/>
  </w:style>
  <w:style w:type="paragraph" w:customStyle="1" w:styleId="A4F538E3835B4331B78FB5CEF4302112">
    <w:name w:val="A4F538E3835B4331B78FB5CEF4302112"/>
    <w:rsid w:val="00EB0E7A"/>
  </w:style>
  <w:style w:type="paragraph" w:customStyle="1" w:styleId="21504D29182941769206C29F55BE0079">
    <w:name w:val="21504D29182941769206C29F55BE0079"/>
    <w:rsid w:val="00EB0E7A"/>
  </w:style>
  <w:style w:type="paragraph" w:customStyle="1" w:styleId="A5BA2D87CC1D4E15AACD679A3AF3B150">
    <w:name w:val="A5BA2D87CC1D4E15AACD679A3AF3B150"/>
    <w:rsid w:val="00EB0E7A"/>
  </w:style>
  <w:style w:type="paragraph" w:customStyle="1" w:styleId="B4753044B2844DD8BE22AC0D0CEB729F">
    <w:name w:val="B4753044B2844DD8BE22AC0D0CEB729F"/>
    <w:rsid w:val="00EB0E7A"/>
  </w:style>
  <w:style w:type="paragraph" w:customStyle="1" w:styleId="FC26381440694AD3B1CEBE17A78451CA">
    <w:name w:val="FC26381440694AD3B1CEBE17A78451CA"/>
    <w:rsid w:val="00EB0E7A"/>
  </w:style>
  <w:style w:type="paragraph" w:customStyle="1" w:styleId="8B86A010E8A94C04B474D9C517492284">
    <w:name w:val="8B86A010E8A94C04B474D9C517492284"/>
    <w:rsid w:val="00EB0E7A"/>
  </w:style>
  <w:style w:type="paragraph" w:customStyle="1" w:styleId="77663BF068E44E5CAFE320E5D4CF0A80">
    <w:name w:val="77663BF068E44E5CAFE320E5D4CF0A80"/>
    <w:rsid w:val="00EB0E7A"/>
  </w:style>
  <w:style w:type="paragraph" w:customStyle="1" w:styleId="E712597DCDF84F949E9BE39F944E89C6">
    <w:name w:val="E712597DCDF84F949E9BE39F944E89C6"/>
    <w:rsid w:val="00EB0E7A"/>
  </w:style>
  <w:style w:type="paragraph" w:customStyle="1" w:styleId="C321B247F9C04BC291DE21AF4A6E2E21">
    <w:name w:val="C321B247F9C04BC291DE21AF4A6E2E21"/>
    <w:rsid w:val="00EB0E7A"/>
  </w:style>
  <w:style w:type="paragraph" w:customStyle="1" w:styleId="0E035E4D6AAA4AF9A727CD71ED8D36B9">
    <w:name w:val="0E035E4D6AAA4AF9A727CD71ED8D36B9"/>
    <w:rsid w:val="00EB0E7A"/>
  </w:style>
  <w:style w:type="paragraph" w:customStyle="1" w:styleId="5DA3ABC5F7DF4428A72865ADA8C25A28">
    <w:name w:val="5DA3ABC5F7DF4428A72865ADA8C25A28"/>
    <w:rsid w:val="00EB0E7A"/>
  </w:style>
  <w:style w:type="paragraph" w:customStyle="1" w:styleId="CE60C8FE024E41CA8AA7E5A35751DE49">
    <w:name w:val="CE60C8FE024E41CA8AA7E5A35751DE49"/>
    <w:rsid w:val="00EB0E7A"/>
  </w:style>
  <w:style w:type="paragraph" w:customStyle="1" w:styleId="6D177124C8AA4E0680151A507B5AD275">
    <w:name w:val="6D177124C8AA4E0680151A507B5AD275"/>
    <w:rsid w:val="00EB0E7A"/>
  </w:style>
  <w:style w:type="paragraph" w:customStyle="1" w:styleId="A240C606218D486791AD793C53438BF4">
    <w:name w:val="A240C606218D486791AD793C53438BF4"/>
    <w:rsid w:val="00EB0E7A"/>
  </w:style>
  <w:style w:type="paragraph" w:customStyle="1" w:styleId="D88BD4AFCC0145708EBE9F4348B184A5">
    <w:name w:val="D88BD4AFCC0145708EBE9F4348B184A5"/>
    <w:rsid w:val="00EB0E7A"/>
  </w:style>
  <w:style w:type="paragraph" w:customStyle="1" w:styleId="782306028AAC4CA09DF6DD869A9B9EAF">
    <w:name w:val="782306028AAC4CA09DF6DD869A9B9EAF"/>
    <w:rsid w:val="00EB0E7A"/>
  </w:style>
  <w:style w:type="paragraph" w:customStyle="1" w:styleId="D36F43D5423146F5A3601732C508C667">
    <w:name w:val="D36F43D5423146F5A3601732C508C667"/>
    <w:rsid w:val="00EB0E7A"/>
  </w:style>
  <w:style w:type="paragraph" w:customStyle="1" w:styleId="9BACE2E82899441DB87DB686F03311EB">
    <w:name w:val="9BACE2E82899441DB87DB686F03311EB"/>
    <w:rsid w:val="00EB0E7A"/>
  </w:style>
  <w:style w:type="paragraph" w:customStyle="1" w:styleId="CAFAA2CCC1D146D2883866B4F21A8CAB">
    <w:name w:val="CAFAA2CCC1D146D2883866B4F21A8CAB"/>
    <w:rsid w:val="00EB0E7A"/>
  </w:style>
  <w:style w:type="paragraph" w:customStyle="1" w:styleId="6AA568A5A9FF4E20A144E90CE861E1BF">
    <w:name w:val="6AA568A5A9FF4E20A144E90CE861E1BF"/>
    <w:rsid w:val="00EB0E7A"/>
  </w:style>
  <w:style w:type="paragraph" w:customStyle="1" w:styleId="3555402E8BD3441F923DBE04F1CB4CB8">
    <w:name w:val="3555402E8BD3441F923DBE04F1CB4CB8"/>
    <w:rsid w:val="00EB0E7A"/>
  </w:style>
  <w:style w:type="paragraph" w:customStyle="1" w:styleId="C3C3042ED7814E5CAFC805E0C0212503">
    <w:name w:val="C3C3042ED7814E5CAFC805E0C0212503"/>
    <w:rsid w:val="00EB0E7A"/>
  </w:style>
  <w:style w:type="paragraph" w:customStyle="1" w:styleId="62AF0F93226F468797B3F9869BEACAF0">
    <w:name w:val="62AF0F93226F468797B3F9869BEACAF0"/>
    <w:rsid w:val="00EB0E7A"/>
  </w:style>
  <w:style w:type="paragraph" w:customStyle="1" w:styleId="82083854565F4FF4A070D788E30B9976">
    <w:name w:val="82083854565F4FF4A070D788E30B9976"/>
    <w:rsid w:val="00EB0E7A"/>
  </w:style>
  <w:style w:type="paragraph" w:customStyle="1" w:styleId="3BF1C0A76FB1478A8A91E8D0080332E2">
    <w:name w:val="3BF1C0A76FB1478A8A91E8D0080332E2"/>
    <w:rsid w:val="00EB0E7A"/>
  </w:style>
  <w:style w:type="paragraph" w:customStyle="1" w:styleId="52C7B8DF2D9D45B686AA1B513D95E1FB">
    <w:name w:val="52C7B8DF2D9D45B686AA1B513D95E1FB"/>
    <w:rsid w:val="00EB0E7A"/>
  </w:style>
  <w:style w:type="paragraph" w:customStyle="1" w:styleId="B7A34C7CBE9845AA98700B986D232E4C">
    <w:name w:val="B7A34C7CBE9845AA98700B986D232E4C"/>
    <w:rsid w:val="00EB0E7A"/>
  </w:style>
  <w:style w:type="paragraph" w:customStyle="1" w:styleId="68D039B7C3584689AA117F9AC93346D0">
    <w:name w:val="68D039B7C3584689AA117F9AC93346D0"/>
    <w:rsid w:val="00EB0E7A"/>
  </w:style>
  <w:style w:type="paragraph" w:customStyle="1" w:styleId="1761CE39A6F9445DB7D837CE2B6A7C5E">
    <w:name w:val="1761CE39A6F9445DB7D837CE2B6A7C5E"/>
    <w:rsid w:val="00EB0E7A"/>
  </w:style>
  <w:style w:type="paragraph" w:customStyle="1" w:styleId="DB4256AF3D18407181D850FF416C0309">
    <w:name w:val="DB4256AF3D18407181D850FF416C0309"/>
    <w:rsid w:val="00EB0E7A"/>
  </w:style>
  <w:style w:type="paragraph" w:customStyle="1" w:styleId="E50B4D8E14A8481B857A560E5DE22F99">
    <w:name w:val="E50B4D8E14A8481B857A560E5DE22F99"/>
    <w:rsid w:val="00EB0E7A"/>
  </w:style>
  <w:style w:type="paragraph" w:customStyle="1" w:styleId="22F27CF186FE494FA455C4F877450D8A">
    <w:name w:val="22F27CF186FE494FA455C4F877450D8A"/>
    <w:rsid w:val="00EB0E7A"/>
  </w:style>
  <w:style w:type="paragraph" w:customStyle="1" w:styleId="42E3E23A53E8419CB51B5C64443339DB">
    <w:name w:val="42E3E23A53E8419CB51B5C64443339DB"/>
    <w:rsid w:val="00EB0E7A"/>
  </w:style>
  <w:style w:type="paragraph" w:customStyle="1" w:styleId="EEFEEA80903B4E67BE23EDAB4884627D">
    <w:name w:val="EEFEEA80903B4E67BE23EDAB4884627D"/>
    <w:rsid w:val="00EB0E7A"/>
  </w:style>
  <w:style w:type="paragraph" w:customStyle="1" w:styleId="0062442BEB2D401B9B73901F466A1FBA">
    <w:name w:val="0062442BEB2D401B9B73901F466A1FBA"/>
    <w:rsid w:val="00EB0E7A"/>
  </w:style>
  <w:style w:type="paragraph" w:customStyle="1" w:styleId="D28C4E4E3BEE4943B730A22D98DD7A39">
    <w:name w:val="D28C4E4E3BEE4943B730A22D98DD7A39"/>
    <w:rsid w:val="00EB0E7A"/>
  </w:style>
  <w:style w:type="paragraph" w:customStyle="1" w:styleId="0B6A718CB21D4848939B5C56CEA7235B">
    <w:name w:val="0B6A718CB21D4848939B5C56CEA7235B"/>
    <w:rsid w:val="00EB0E7A"/>
  </w:style>
  <w:style w:type="paragraph" w:customStyle="1" w:styleId="8EBE0A1699414D5F97D99FC1E3556F9F">
    <w:name w:val="8EBE0A1699414D5F97D99FC1E3556F9F"/>
    <w:rsid w:val="00EB0E7A"/>
  </w:style>
  <w:style w:type="paragraph" w:customStyle="1" w:styleId="7ACBD6DBC10049069270C966E63F562B">
    <w:name w:val="7ACBD6DBC10049069270C966E63F562B"/>
    <w:rsid w:val="00EB0E7A"/>
  </w:style>
  <w:style w:type="paragraph" w:customStyle="1" w:styleId="6394037C53AF4BF3A9142D28ACA2267B">
    <w:name w:val="6394037C53AF4BF3A9142D28ACA2267B"/>
    <w:rsid w:val="00EB0E7A"/>
  </w:style>
  <w:style w:type="paragraph" w:customStyle="1" w:styleId="24112089B9054F1280D2F60F8C4A1519">
    <w:name w:val="24112089B9054F1280D2F60F8C4A1519"/>
    <w:rsid w:val="00EB0E7A"/>
  </w:style>
  <w:style w:type="paragraph" w:customStyle="1" w:styleId="A9C9207E4E974FD78F94BF998B87E504">
    <w:name w:val="A9C9207E4E974FD78F94BF998B87E504"/>
    <w:rsid w:val="00EB0E7A"/>
  </w:style>
  <w:style w:type="paragraph" w:customStyle="1" w:styleId="B2A14FA9DFF44E04BDA4B26D3ABC16FB5">
    <w:name w:val="B2A14FA9DFF44E04BDA4B26D3ABC16F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5">
    <w:name w:val="58943582259E4059A7A6CB5D2235B20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5">
    <w:name w:val="C527DED8AE1640949F42C3F209F926E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5">
    <w:name w:val="37DA17C8F3FA40F391B93E0EB834507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5">
    <w:name w:val="2C61723C6FF4420E9EE579915BB43AE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A892E1A34448018A25D1C37925F1B85">
    <w:name w:val="26A892E1A34448018A25D1C37925F1B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5">
    <w:name w:val="00D4663F86FC442995C3EAD48CBAC37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5">
    <w:name w:val="1952F8CC888647F985A4949CABF742D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5">
    <w:name w:val="C8EAD58300D7406D87430F56870A3A1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5">
    <w:name w:val="3C9545E1D73B4209852CAAD61A23FDE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5">
    <w:name w:val="1BAAA716E3E143E4AB2191F6B6F3AF3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5">
    <w:name w:val="43EA541CBF7543B38F2E9753BD312C5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5">
    <w:name w:val="D503138C453A4210A36419909B45355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5">
    <w:name w:val="4B5161164FF546D799A1F41DA438D71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5">
    <w:name w:val="4C657149D32A4B4291F3AA6CC3BC32D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5">
    <w:name w:val="15DE512B01244D0383C96DACA771161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5">
    <w:name w:val="093FF417F4C7432F97B817152CE2FFE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5">
    <w:name w:val="F07EE26E06E04D568EB6A23D9696902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5">
    <w:name w:val="967A98945C91485192C11992B0B134ED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5">
    <w:name w:val="8ED91061C3034207A739B612F580547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5">
    <w:name w:val="6CF01334D0CB4326BF6679093C69B59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5">
    <w:name w:val="44F4B93F8EFE4CDEBDCBEBA656F580D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5">
    <w:name w:val="5FF41FB0D2B94F08ABF67A7AC70A7E1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5">
    <w:name w:val="C44D527D2E2E4A6FBEEDCBA1282345E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5">
    <w:name w:val="7DF56A46541C461A8C3296AB6D95EF2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5">
    <w:name w:val="9DD1AB81B68B4557BACD9911AACF3C8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5">
    <w:name w:val="7CE6B168E0104FB4AE64D7082BF19C8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5">
    <w:name w:val="6200698EA20E42D7942CB4C60FB31A0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5">
    <w:name w:val="C96820C2432C43CD952ED0BFF727151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5">
    <w:name w:val="C0D323AE65B84744838588EDF18448C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5">
    <w:name w:val="52BBDF1931EA43C7BD6392A407F697A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5">
    <w:name w:val="1224C3F30BBD40DCB136F811385E401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5">
    <w:name w:val="7CC9B5E0BA1E4ED3A552636109B2313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5">
    <w:name w:val="500568C8E50E4DDD9B09B940A321DD7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5">
    <w:name w:val="F64C98E29DBC4F319BD5AA81838C683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5">
    <w:name w:val="63B8BCA208C14F5CB9EE9A37060EEEF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5">
    <w:name w:val="AB023FAD8A6D4295ADEB291A39A89A9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5">
    <w:name w:val="AA80A02053A3489692EC80CE31393EF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5">
    <w:name w:val="31A4226DC2BF4A1998264D14864819C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5">
    <w:name w:val="BCD7313B5DF6444D90A54430208D10E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5">
    <w:name w:val="D50E3465E2D24269BC44EFE9EEE2E07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5">
    <w:name w:val="5ECF7330A9074192997B1A8EAC30651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5">
    <w:name w:val="C0A427F8A7294627903C1E2C3A3B90E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5">
    <w:name w:val="4962A33B8C5A45B9B42433BCE359BDB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5">
    <w:name w:val="13B7E3AA8EB8447FA401624818F07C7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5">
    <w:name w:val="AFEBE667D9714DC197CB80E56AE1336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5">
    <w:name w:val="A9AF6AD4F8B1436AA8935952D106597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5">
    <w:name w:val="05EA215C414C4552ABEAE5260973752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5">
    <w:name w:val="6E4AC2119F1F486883B7A79DBB2F365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5">
    <w:name w:val="9A58F925D95645BCA4D0828B50D1501B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5">
    <w:name w:val="D29FDAD432704C25999E384A09AF528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5">
    <w:name w:val="43DFDE9835984BCEA41724F81E76B99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5">
    <w:name w:val="C412CF8A7440476691F720710B1E657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5">
    <w:name w:val="6BEDD8A151734B64A3A5F4E7E5D7DCD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5">
    <w:name w:val="004708A836D64E3393457B4AD7F95EF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5">
    <w:name w:val="007AD95AF789496FB8FDB9BC169FDB5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5">
    <w:name w:val="3AC01BC1546D440EB2738D11DD0EBFD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5">
    <w:name w:val="4496327878644D0EAF9A01095D9AF23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5">
    <w:name w:val="2960F98ED5B04B99A9505D10436B9F4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5">
    <w:name w:val="59B1B8A78AE34216811F0DFE2D7CD4B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5">
    <w:name w:val="D558850142E44542AD6492E5014F5BE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5">
    <w:name w:val="593515888936451A91E7466149CC351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5">
    <w:name w:val="DF0A3B0AE25B4D169526A2EE1705CD0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5">
    <w:name w:val="92FE5F81AA164211A5BA844510B96CD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5">
    <w:name w:val="AFFCCDC9D6D742AEBF9B29A78E7081F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5">
    <w:name w:val="FF732F201CB04FCBB2C17BA723994BF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5">
    <w:name w:val="8742EA72CF72440D9FC2F23FB5D93FF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5">
    <w:name w:val="FC2E630AA4EF4C63A78A62CB253B2C5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5">
    <w:name w:val="7EF7BCEE90F340A28988888A766B58D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5">
    <w:name w:val="ABE52FAE089545A894A1604F3E3C80F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5">
    <w:name w:val="5265A0B390B844579FE7B23E10AF646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5">
    <w:name w:val="9581008E0B454F788797D13171A9E91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5">
    <w:name w:val="D4F037C77F464485BDF774C69C53B8E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5">
    <w:name w:val="EA44248422C34951BAA9FD848F5107E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5">
    <w:name w:val="62E00E4FFA8943C4B7A7DE0AFACDAEB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5">
    <w:name w:val="C71A2D37814446D9A3B9F076B3D3CE7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5">
    <w:name w:val="FEB98CB753F243CC8D223397517A937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5">
    <w:name w:val="6AD5EA203877408E8BCB048F4359B18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5">
    <w:name w:val="700926D293D34F03B404E0BA9AB2E6A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5">
    <w:name w:val="337C13D8ED914646B5E589E3A1F4786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5">
    <w:name w:val="18BDFD2DCE0F49069564CE82AF6C2EE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5">
    <w:name w:val="9AD19876D8C14E5CA8593BF7B49A138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5">
    <w:name w:val="43F18ED8AEFD4CFAA1CD355B43A9623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5">
    <w:name w:val="7EF816072A9E47E18CAB281369A143B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5">
    <w:name w:val="680C97A93B8444B8B3FF0F94EA7964B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5">
    <w:name w:val="DE2723F56B7942E1A8D8A47646107E8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5">
    <w:name w:val="0343FB41D3AE46B8AB29F1C58B5A520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5">
    <w:name w:val="BFB9677B6E01471AA61A748A643BE0E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5">
    <w:name w:val="1E4C634411C146238EC080118E95727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5">
    <w:name w:val="B07172549F6A4EF5AF9AA2A1213BD11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5">
    <w:name w:val="AE9F0F314540409D8A50FE23A3EF503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5">
    <w:name w:val="11A250549C7B44F6A555081AFE42AEA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5">
    <w:name w:val="EFC40BB7986F45F69692ADD77937C583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5">
    <w:name w:val="8A55F2F792904D339B8AB2B0E849512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5">
    <w:name w:val="CE2D83C05207476DA5D38EFDD7C76BE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5">
    <w:name w:val="629732203C03421481E759338D0F141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5">
    <w:name w:val="269611173E07449499499C080216816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5">
    <w:name w:val="39A28124D26D4DF597F12005D304566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5">
    <w:name w:val="E6C538896AEA4224B96F98EFF1BCAA1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5">
    <w:name w:val="09956DCDAE804960B77FF033841A1FC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5">
    <w:name w:val="6420FAAD4CB84C04B9DF65C974F0723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5">
    <w:name w:val="47045A83B9B841C29F3E373267104AC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5">
    <w:name w:val="CDFB3DA543854FE397AE0237C3FCB5E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5">
    <w:name w:val="7C55EC6DE4BE4CA3A55441656F003D3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5">
    <w:name w:val="DBF7D1A35DA9485997C5CCBADAE959B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5">
    <w:name w:val="FDCFEE431C7C4A1CA58DECE2334EDC4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5">
    <w:name w:val="880B23A62D984387874224C49D4394A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5">
    <w:name w:val="6CA99B5E49ED4B0D95AB7D136F5F718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5">
    <w:name w:val="9BCB1E2F2EB6478A932C2543DF4F5A3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5">
    <w:name w:val="BA191C83888B4F2E9651B9DB2CBD14E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5">
    <w:name w:val="70F0ECBBBAFC49C8AA49CF777E0EA0A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5">
    <w:name w:val="68C19AA5691342BE8470AC4C1554475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5">
    <w:name w:val="4F945EAE4C7F426C82F3B93CF7E757B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5">
    <w:name w:val="B94EB4809B96447EB2859442A185EA5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5">
    <w:name w:val="E72E4486D55F4288A96250E80AD32A3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5">
    <w:name w:val="0E180A6320AD423BA5900B1ABCF8C01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5">
    <w:name w:val="C603C2FB3E5F48439F1335720792AA4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5">
    <w:name w:val="4A08A2FD5A1145C69D5C9732B1D64A4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5">
    <w:name w:val="63CA115072524B9FB5197FB71ADF104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5">
    <w:name w:val="BF71343AEB06483D9700CB4ECC97166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5">
    <w:name w:val="B3005CB057F04A33A78A6139C3FCF4D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5">
    <w:name w:val="01C50E6C94474781B6B6C2E7EC54C3C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5">
    <w:name w:val="DC2865B8C1854FB2853E50F5E37C755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5">
    <w:name w:val="5AABE1027B524332AF82D264E25DC5E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5">
    <w:name w:val="CE659EE76BA04F1184F67771D8C2B98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5">
    <w:name w:val="D7C923A6E359447EA10E65DE359CBD9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5">
    <w:name w:val="7DD3A0B8C20145CCB61DA0428EE71CB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5">
    <w:name w:val="BFF8920A75CE4C008ADD7892C726F1C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5">
    <w:name w:val="6D4F34D12D2A4A9D886EAE1B2EE8312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5">
    <w:name w:val="ECDC21D830E747AF83C64E797B6FF049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5">
    <w:name w:val="659F44BB78384BBC85BA47A39F3A656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5">
    <w:name w:val="3D0F786F77CE4A2094DA164A6B73B2E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5">
    <w:name w:val="44128F49D335467C8F9FD920DD30267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5">
    <w:name w:val="87AF7296E33D4D71940DBE1F37DC580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5">
    <w:name w:val="225B60DE130A4F40B873EDF6E2C0A30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5">
    <w:name w:val="2A3E7BBD069B485AA5645B4368EB37A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5">
    <w:name w:val="FEF50F30090A470DB6D10D63B9ACCB2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5">
    <w:name w:val="BBCC4A75ADAA4EF39C3441F10C96D9D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5">
    <w:name w:val="4F650C51B12B4FA5B04645DD21E1CDB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5">
    <w:name w:val="508E8E3CE4FE4271BB6F7950EA31835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5">
    <w:name w:val="EF2EE720F0EE45F8A0AEF44FAC8578C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5">
    <w:name w:val="D033E0AEB703439D87F0B38F48AD229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5">
    <w:name w:val="57A89B4AB2B74BD0A9BF8787A9A7D73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5">
    <w:name w:val="8C411D0517AD48DAA694F8624D5A80E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5">
    <w:name w:val="AC8CE30B9B5F4EA7A6E874746B593C5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5">
    <w:name w:val="0A6D6A7A641D4BEA9F1FC375CFB2A67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5">
    <w:name w:val="6EFB114EF1314F1DB31673A6C0EA6E8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5">
    <w:name w:val="0C6877B252E74853BCFDAD17D4AFBD9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5">
    <w:name w:val="A57BB14D785D41B887E9F578B445D244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5">
    <w:name w:val="A19E95498034487A9232AC31E077970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5">
    <w:name w:val="FB9151DA2C234260B51F56D0608095A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5">
    <w:name w:val="4D38F050CB434C4CA0C00C82DFC4820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5">
    <w:name w:val="7CEEE2BEDCAD4F8E9468E7876125922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5">
    <w:name w:val="9DC5B30CF6334DE2B662E905FB33A03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5">
    <w:name w:val="70A745CA20B44A949591E9F26D955E4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5">
    <w:name w:val="77C02F548B16497FA66F1EDF8C37C65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5">
    <w:name w:val="756DB8B028CF4ECE982AC57B730FDFF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5">
    <w:name w:val="A2FC6A1EF0904862AD1A6876182BE9C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5">
    <w:name w:val="85CB762C6E0C45CD8B8EACF367917E9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5">
    <w:name w:val="E542CFF851B64AE79109A0639D9378A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5">
    <w:name w:val="A7D1C1F52AED4A89897FFD64A93282A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5">
    <w:name w:val="FB5A2F1EA7ED463998D559B7AAA345F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5">
    <w:name w:val="A2FE89E2D5D54450815A84FB982B9B9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5">
    <w:name w:val="C4C38561D0804EA5BE89C348390124B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5">
    <w:name w:val="B36F5752251A4FC5923569ACF93CD19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5">
    <w:name w:val="C1D64B7563064DD4B73DEA992787DBE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5">
    <w:name w:val="FF9FFE193C874CF59B2B137A08EC8B7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5">
    <w:name w:val="4D96EA1A625F4681B12F60AF57D92626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5">
    <w:name w:val="2EAB2DABBE0B4F0EB40C66D09DE8884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5">
    <w:name w:val="F4634CB3B51B41FD87226190DB80ADE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5">
    <w:name w:val="E7B3FE30E76D42079A81272E3580B24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5">
    <w:name w:val="9C0D1548585E4346A49C4970DB6F474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5">
    <w:name w:val="EA7EC0D69F37441A89C607FFE77F36F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5">
    <w:name w:val="ADF1025BE220421A9DDCB68713C1D74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5">
    <w:name w:val="F8A0803FA00A4BCDAA9EAF66D9EC60B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5">
    <w:name w:val="58119CB9B8BF4569AE4D420AEB131ED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5">
    <w:name w:val="60CFD95E3229467595E7C7DD491BA79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5">
    <w:name w:val="59D6CFCB076C4B90B6480DEEA135C7C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5">
    <w:name w:val="0752A78F58BE4346830A9ABE3DC6507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5">
    <w:name w:val="3D750AB0002C45CAADC036C1417272A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5">
    <w:name w:val="98F4D6A59CB047C39539737045CEBAE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5">
    <w:name w:val="910A5A28BF8344DB8E47123961FA279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5">
    <w:name w:val="314549BE1CD14ACE8F00CDF7BB6B94A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5">
    <w:name w:val="39CB7FB3BFAD4B6D93DE2EE135EE3B5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5">
    <w:name w:val="B51E9F6290FC42EB9816E3387B5E96D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5">
    <w:name w:val="49100090B9D740899A79D6A4C948CC0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5">
    <w:name w:val="9021183DFAF845DE8363444590E2A15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5">
    <w:name w:val="E59988FD6E51467A8C10BCAF78E649C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5">
    <w:name w:val="A4566EE48EFE4456BCE7C8F4F98BEFB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5">
    <w:name w:val="A316971FB50F416E893202BC2924B15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5">
    <w:name w:val="3E4718E3451D4C7BAD062E2587C9CE2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5">
    <w:name w:val="FC51A91CCD884F1191A0A3A60DFBEC1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5">
    <w:name w:val="F4B56DED2F10421195D32D1B0C64E22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5">
    <w:name w:val="89285E7036CB4D5C9F20F64A826D44E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5">
    <w:name w:val="C394075F093F4F92A7AFF6C6AD32A15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5">
    <w:name w:val="5D9C04AD38A6479A887D1E6419CD8A6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5">
    <w:name w:val="BD11574A70C448E59593F98D6C78DF1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5">
    <w:name w:val="F146354DF00548A09A0097ACABB1ABC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5">
    <w:name w:val="46DE81BB7F854DD78A15E88582727CA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5">
    <w:name w:val="4BE056D6D76947929E276DFF83191E9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5">
    <w:name w:val="05F293412BE7478DA860633231EC890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5">
    <w:name w:val="BBFC01967D524C128FFE4EF727E3AAD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5">
    <w:name w:val="22E6BF673A1D4DE7BBBA8EE8678D560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5">
    <w:name w:val="41E7DD6FA0B4452EA9CE58A20C3E7DA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5">
    <w:name w:val="0D3135CD596840F5B9CBF1707B6F410E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5">
    <w:name w:val="285A7D27258D425E83982B1AF9CFD33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5">
    <w:name w:val="A84AC612C575472EBD7068FF1DFFBB5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5">
    <w:name w:val="EA23BA19125B467CBFCA1D61122F807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5">
    <w:name w:val="988DE4C9B13842ED82809CDBCD36E3C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5">
    <w:name w:val="814F0466C1EB40ADB0F7E987AB91E52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5">
    <w:name w:val="0A7E1D492D1A4FBDAA188138C0A2BEB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5">
    <w:name w:val="C1EA52D6ACFE4EEBA96A585B447626E6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E85434668C4F4ABEA7BD66E66CDE554">
    <w:name w:val="FAE85434668C4F4ABEA7BD66E66CDE55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B7CDC9EC924B89879B7950BC7ED1334">
    <w:name w:val="51B7CDC9EC924B89879B7950BC7ED133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5">
    <w:name w:val="C8AAE2B23D9D42669FA934B6F11FE80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5">
    <w:name w:val="2D7B6EF8D015427CAA42FCC58E1BACD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5">
    <w:name w:val="5ADC73D1EF7E400A9CD21D556E4D28F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5">
    <w:name w:val="CFCC1A36E6FA488AAF015C9E72D8008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5">
    <w:name w:val="C75CA34A7F95423580975AC9194BB19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5">
    <w:name w:val="A5C8658D1F294882BB0E2CEC891532A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5">
    <w:name w:val="9E0B8AE5628940BC9C86FAC00DF29B4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5">
    <w:name w:val="263FB2D450AA455CA4509217B00A625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5">
    <w:name w:val="89F53F1B8599404EA415BD2E93736CA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5">
    <w:name w:val="6477C31A76D6441E99E4C65B232D829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5">
    <w:name w:val="94EAE55C6F3E48F8BF8ACEB88816EF1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5">
    <w:name w:val="6DEE21144AC544738806D0D6E083E3A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F99624F0F44143BF378889C083A8252">
    <w:name w:val="D0F99624F0F44143BF378889C083A82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DF52CB12B94D56B0210CC31E971E842">
    <w:name w:val="C7DF52CB12B94D56B0210CC31E971E8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5CAAEB1C4A46E0A4F98F1E9A4E47B12">
    <w:name w:val="925CAAEB1C4A46E0A4F98F1E9A4E47B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EAB32C0FED4BE889EBFC6EA18B61512">
    <w:name w:val="BCEAB32C0FED4BE889EBFC6EA18B615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4DA665E20334BCB947105A11F4B0BF22">
    <w:name w:val="74DA665E20334BCB947105A11F4B0BF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23BDB623FF4B018424194A277C80C22">
    <w:name w:val="FF23BDB623FF4B018424194A277C80C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538817E522409BBFE147123ACDD2842">
    <w:name w:val="E8538817E522409BBFE147123ACDD284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686F05996E4CE8B72C303681ECB52F2">
    <w:name w:val="6F686F05996E4CE8B72C303681ECB52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BB292C79FD49B9918DD8976A5417FA2">
    <w:name w:val="BABB292C79FD49B9918DD8976A5417F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251CA3DE9A243A59768F9D8C4BBE1022">
    <w:name w:val="C251CA3DE9A243A59768F9D8C4BBE10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19677674AD4ABDAB6C296F9E2555A32">
    <w:name w:val="1119677674AD4ABDAB6C296F9E2555A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6BB748398E844259F1447AD7B0B81D72">
    <w:name w:val="36BB748398E844259F1447AD7B0B81D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C110598E304A2793359CE2FB32BEAD2">
    <w:name w:val="DCC110598E304A2793359CE2FB32BEA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AE9C8AEF47E98B282103B5541EA12">
    <w:name w:val="D558AE9C8AEF47E98B282103B5541EA1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4DD0D9AA6374C9BBDF9DE8430D70CDE2">
    <w:name w:val="E4DD0D9AA6374C9BBDF9DE8430D70CDE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957241B56B940EF96C7B9A4DC3170F42">
    <w:name w:val="6957241B56B940EF96C7B9A4DC3170F4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86793C225A5471FA139420377747C7A2">
    <w:name w:val="B86793C225A5471FA139420377747C7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1346F6A44C4575BD71A1E9357AB71A2">
    <w:name w:val="0C1346F6A44C4575BD71A1E9357AB71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F150B5AD55D441384E0474DF245D50E2">
    <w:name w:val="2F150B5AD55D441384E0474DF245D50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999242A4E1476FBE030C1EAED3C2432">
    <w:name w:val="A7999242A4E1476FBE030C1EAED3C24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1D2695DEC425ABB849BD4C091E8D52">
    <w:name w:val="15D1D2695DEC425ABB849BD4C091E8D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04B7701C24FEDA64740D446B2A46D2">
    <w:name w:val="57604B7701C24FEDA64740D446B2A46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BB1AD5EFE0B4ED791D76CA9D217E6A32">
    <w:name w:val="8BB1AD5EFE0B4ED791D76CA9D217E6A3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60E12B9EEB476E9D18945CD20B54A62">
    <w:name w:val="F360E12B9EEB476E9D18945CD20B54A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D2E8707C5E457B9522A22B2438B1792">
    <w:name w:val="AAD2E8707C5E457B9522A22B2438B17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3A099FFEB4E0685887A143C9E8D342">
    <w:name w:val="9E03A099FFEB4E0685887A143C9E8D3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27E61343A94CE2905175091BAF976A2">
    <w:name w:val="E827E61343A94CE2905175091BAF976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50B32D4EBD4EA2AF0AD71FE8D30ACF2">
    <w:name w:val="D750B32D4EBD4EA2AF0AD71FE8D30AC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CDDA535A10C4FF485D177E187E9C44C2">
    <w:name w:val="CCDDA535A10C4FF485D177E187E9C44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ACE2E82899441DB87DB686F03311EB1">
    <w:name w:val="9BACE2E82899441DB87DB686F03311EB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AFAA2CCC1D146D2883866B4F21A8CAB1">
    <w:name w:val="CAFAA2CCC1D146D2883866B4F21A8CAB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A568A5A9FF4E20A144E90CE861E1BF1">
    <w:name w:val="6AA568A5A9FF4E20A144E90CE861E1BF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55402E8BD3441F923DBE04F1CB4CB81">
    <w:name w:val="3555402E8BD3441F923DBE04F1CB4CB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C3042ED7814E5CAFC805E0C02125031">
    <w:name w:val="C3C3042ED7814E5CAFC805E0C021250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AF0F93226F468797B3F9869BEACAF01">
    <w:name w:val="62AF0F93226F468797B3F9869BEACAF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2083854565F4FF4A070D788E30B99761">
    <w:name w:val="82083854565F4FF4A070D788E30B997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F1C0A76FB1478A8A91E8D0080332E21">
    <w:name w:val="3BF1C0A76FB1478A8A91E8D0080332E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C7B8DF2D9D45B686AA1B513D95E1FB1">
    <w:name w:val="52C7B8DF2D9D45B686AA1B513D95E1F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7A34C7CBE9845AA98700B986D232E4C1">
    <w:name w:val="B7A34C7CBE9845AA98700B986D232E4C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D039B7C3584689AA117F9AC93346D01">
    <w:name w:val="68D039B7C3584689AA117F9AC93346D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761CE39A6F9445DB7D837CE2B6A7C5E1">
    <w:name w:val="1761CE39A6F9445DB7D837CE2B6A7C5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4256AF3D18407181D850FF416C03091">
    <w:name w:val="DB4256AF3D18407181D850FF416C030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0B4D8E14A8481B857A560E5DE22F991">
    <w:name w:val="E50B4D8E14A8481B857A560E5DE22F9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F27CF186FE494FA455C4F877450D8A1">
    <w:name w:val="22F27CF186FE494FA455C4F877450D8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2E3E23A53E8419CB51B5C64443339DB1">
    <w:name w:val="42E3E23A53E8419CB51B5C64443339D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D308230C02460C9AC265B1A299BA771">
    <w:name w:val="A0D308230C02460C9AC265B1A299BA77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139D59502F84A828C847FF9456CA26F1">
    <w:name w:val="E139D59502F84A828C847FF9456CA26F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9A85D8F34AF42489950F8E854980A861">
    <w:name w:val="99A85D8F34AF42489950F8E854980A86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4A5B2AD76E4851AC971D9754B1C3451">
    <w:name w:val="A54A5B2AD76E4851AC971D9754B1C34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2E599984AF44F1BCE5C96035CE98311">
    <w:name w:val="3B2E599984AF44F1BCE5C96035CE983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6575DCB2B843BF981DDCF97688CE9C1">
    <w:name w:val="9C6575DCB2B843BF981DDCF97688CE9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43DF5F107E4A8183E89538EBED7D371">
    <w:name w:val="C743DF5F107E4A8183E89538EBED7D3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0B59FBCCABB4E4BB0F7A12991BE43E21">
    <w:name w:val="20B59FBCCABB4E4BB0F7A12991BE43E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AA6B739E1440659902DCA4928694F41">
    <w:name w:val="6FAA6B739E1440659902DCA4928694F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75A950B0FD4D7AB57DDAB493221AA31">
    <w:name w:val="1975A950B0FD4D7AB57DDAB493221AA3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98BC8D1AAB4DACBF33A0A24121ABDD1">
    <w:name w:val="B098BC8D1AAB4DACBF33A0A24121ABD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9997EFEFABD479DB43A6D7BE6D948521">
    <w:name w:val="79997EFEFABD479DB43A6D7BE6D9485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4561745FA745E590E2F038A7DA25651">
    <w:name w:val="014561745FA745E590E2F038A7DA256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BF93C397746CBA09DCF20FD90C3C61">
    <w:name w:val="576BF93C397746CBA09DCF20FD90C3C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E2520FDB024568B5315A329C35941E1">
    <w:name w:val="A4E2520FDB024568B5315A329C35941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F538E3835B4331B78FB5CEF43021121">
    <w:name w:val="A4F538E3835B4331B78FB5CEF430211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EFEEA80903B4E67BE23EDAB4884627D1">
    <w:name w:val="EEFEEA80903B4E67BE23EDAB4884627D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62442BEB2D401B9B73901F466A1FBA1">
    <w:name w:val="0062442BEB2D401B9B73901F466A1FBA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8C4E4E3BEE4943B730A22D98DD7A391">
    <w:name w:val="D28C4E4E3BEE4943B730A22D98DD7A39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B6A718CB21D4848939B5C56CEA7235B1">
    <w:name w:val="0B6A718CB21D4848939B5C56CEA7235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BE0A1699414D5F97D99FC1E3556F9F1">
    <w:name w:val="8EBE0A1699414D5F97D99FC1E3556F9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ACBD6DBC10049069270C966E63F562B1">
    <w:name w:val="7ACBD6DBC10049069270C966E63F562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94037C53AF4BF3A9142D28ACA2267B1">
    <w:name w:val="6394037C53AF4BF3A9142D28ACA2267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4112089B9054F1280D2F60F8C4A15191">
    <w:name w:val="24112089B9054F1280D2F60F8C4A151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C9207E4E974FD78F94BF998B87E5041">
    <w:name w:val="A9C9207E4E974FD78F94BF998B87E50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A3ABC5F7DF4428A72865ADA8C25A281">
    <w:name w:val="5DA3ABC5F7DF4428A72865ADA8C25A28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0C8FE024E41CA8AA7E5A35751DE491">
    <w:name w:val="CE60C8FE024E41CA8AA7E5A35751DE4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177124C8AA4E0680151A507B5AD2751">
    <w:name w:val="6D177124C8AA4E0680151A507B5AD27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40C606218D486791AD793C53438BF41">
    <w:name w:val="A240C606218D486791AD793C53438BF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88BD4AFCC0145708EBE9F4348B184A51">
    <w:name w:val="D88BD4AFCC0145708EBE9F4348B184A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82306028AAC4CA09DF6DD869A9B9EAF1">
    <w:name w:val="782306028AAC4CA09DF6DD869A9B9EA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6F43D5423146F5A3601732C508C6671">
    <w:name w:val="D36F43D5423146F5A3601732C508C66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11">
    <w:name w:val="A00DEA21F12B4FBF90DB13023459E528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11">
    <w:name w:val="656F0F3D50654243BE30B15CE41F5EAF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11">
    <w:name w:val="3C29BA244B57463AA66E4846A5E456F9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11">
    <w:name w:val="0FF502C836FC4ED081A61C4E17EA2A53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11">
    <w:name w:val="FA5D4B84028C4D18BAD8C506044DAF0B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11">
    <w:name w:val="47AE81F0139C478F803A1F104EC38DB6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11">
    <w:name w:val="462408EA1FAA48D6BF008AAB31151484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11">
    <w:name w:val="FCDA0A8B735D42A7AE811F870A8B6DA9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11">
    <w:name w:val="BF5A04480E454AB6AD739DF24AF666A1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11">
    <w:name w:val="35C971D7B8D9481E81839BAAFDA94D55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11">
    <w:name w:val="AC26EFA7121442D9953DAB37263FB6E1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11">
    <w:name w:val="667A0A066DFC4EA0BA78EAA2BCB553B2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11">
    <w:name w:val="30701C7A5B894C1098EF9B25C5D074E0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11">
    <w:name w:val="E0B70D41A17848B79EC4738A10347F65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11">
    <w:name w:val="89B28EFFD7784E4AAD6F8AD81872EDED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11">
    <w:name w:val="21F458C558174A74A9C840FFC2614F8E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11">
    <w:name w:val="A6F5DBD80A6844ECAB912C7E3AFE9699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11">
    <w:name w:val="CBCC30993D5D419F894C465DB8A18D0C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11">
    <w:name w:val="F9B9B84DF7264A3DB826625D86A231F8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96D14F444EB4EDA8C0375FF41F4A527">
    <w:name w:val="D96D14F444EB4EDA8C0375FF41F4A527"/>
    <w:rsid w:val="00EB0E7A"/>
  </w:style>
  <w:style w:type="paragraph" w:customStyle="1" w:styleId="F11424287B234708929E58E66CA44BDB">
    <w:name w:val="F11424287B234708929E58E66CA44BDB"/>
    <w:rsid w:val="00EB0E7A"/>
  </w:style>
  <w:style w:type="paragraph" w:customStyle="1" w:styleId="85FF897F1FF947B7A75623E7F1C5FC3D">
    <w:name w:val="85FF897F1FF947B7A75623E7F1C5FC3D"/>
    <w:rsid w:val="00EB0E7A"/>
  </w:style>
  <w:style w:type="paragraph" w:customStyle="1" w:styleId="EC2AF7A7F01044829537752E22D67D01">
    <w:name w:val="EC2AF7A7F01044829537752E22D67D01"/>
    <w:rsid w:val="00EB0E7A"/>
  </w:style>
  <w:style w:type="paragraph" w:customStyle="1" w:styleId="C25E3D5D9F0A48EEA48BAA22CA3DD1C0">
    <w:name w:val="C25E3D5D9F0A48EEA48BAA22CA3DD1C0"/>
    <w:rsid w:val="00EB0E7A"/>
  </w:style>
  <w:style w:type="paragraph" w:customStyle="1" w:styleId="ED74465372574AF5B9F12C4707D10E65">
    <w:name w:val="ED74465372574AF5B9F12C4707D10E65"/>
    <w:rsid w:val="00EB0E7A"/>
  </w:style>
  <w:style w:type="paragraph" w:customStyle="1" w:styleId="D40555D1C3BD4D69AAFD015886A62B3F">
    <w:name w:val="D40555D1C3BD4D69AAFD015886A62B3F"/>
    <w:rsid w:val="00EB0E7A"/>
  </w:style>
  <w:style w:type="paragraph" w:customStyle="1" w:styleId="5ACA87D369A24B7F8D545F1E48E5A763">
    <w:name w:val="5ACA87D369A24B7F8D545F1E48E5A763"/>
    <w:rsid w:val="00EB0E7A"/>
  </w:style>
  <w:style w:type="paragraph" w:customStyle="1" w:styleId="051FA31081C24466860973DBDD937552">
    <w:name w:val="051FA31081C24466860973DBDD937552"/>
    <w:rsid w:val="00EB0E7A"/>
  </w:style>
  <w:style w:type="paragraph" w:customStyle="1" w:styleId="289915255CB7482A8A35CF40284ED96C">
    <w:name w:val="289915255CB7482A8A35CF40284ED96C"/>
    <w:rsid w:val="00EB0E7A"/>
  </w:style>
  <w:style w:type="paragraph" w:customStyle="1" w:styleId="933D10A2E2AB45C18388624AFF995512">
    <w:name w:val="933D10A2E2AB45C18388624AFF995512"/>
    <w:rsid w:val="00EB0E7A"/>
  </w:style>
  <w:style w:type="paragraph" w:customStyle="1" w:styleId="B6ACCD7AEC30434595732980D72A5A20">
    <w:name w:val="B6ACCD7AEC30434595732980D72A5A20"/>
    <w:rsid w:val="00EB0E7A"/>
  </w:style>
  <w:style w:type="paragraph" w:customStyle="1" w:styleId="3AAD9BFD823A44DCAC60353A66E87312">
    <w:name w:val="3AAD9BFD823A44DCAC60353A66E87312"/>
    <w:rsid w:val="00EB0E7A"/>
  </w:style>
  <w:style w:type="paragraph" w:customStyle="1" w:styleId="298E008F3DC347BCBBE268B29359F7BC">
    <w:name w:val="298E008F3DC347BCBBE268B29359F7BC"/>
    <w:rsid w:val="00EB0E7A"/>
  </w:style>
  <w:style w:type="paragraph" w:customStyle="1" w:styleId="8957B58106614A84A71D35849E8035AC">
    <w:name w:val="8957B58106614A84A71D35849E8035AC"/>
    <w:rsid w:val="00EB0E7A"/>
  </w:style>
  <w:style w:type="paragraph" w:customStyle="1" w:styleId="6658B9A32F994F0AA7AF4888629067D9">
    <w:name w:val="6658B9A32F994F0AA7AF4888629067D9"/>
    <w:rsid w:val="00EB0E7A"/>
  </w:style>
  <w:style w:type="paragraph" w:customStyle="1" w:styleId="5151040DD6804483BC3B3D78C3D0C6DF">
    <w:name w:val="5151040DD6804483BC3B3D78C3D0C6DF"/>
    <w:rsid w:val="00EB0E7A"/>
  </w:style>
  <w:style w:type="paragraph" w:customStyle="1" w:styleId="B2A14FA9DFF44E04BDA4B26D3ABC16FB6">
    <w:name w:val="B2A14FA9DFF44E04BDA4B26D3ABC16F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6">
    <w:name w:val="58943582259E4059A7A6CB5D2235B20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6">
    <w:name w:val="C527DED8AE1640949F42C3F209F926E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6">
    <w:name w:val="37DA17C8F3FA40F391B93E0EB834507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6">
    <w:name w:val="2C61723C6FF4420E9EE579915BB43AE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A892E1A34448018A25D1C37925F1B86">
    <w:name w:val="26A892E1A34448018A25D1C37925F1B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6">
    <w:name w:val="00D4663F86FC442995C3EAD48CBAC37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6">
    <w:name w:val="1952F8CC888647F985A4949CABF742D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6">
    <w:name w:val="C8EAD58300D7406D87430F56870A3A1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6">
    <w:name w:val="3C9545E1D73B4209852CAAD61A23FDE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6">
    <w:name w:val="1BAAA716E3E143E4AB2191F6B6F3AF3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6">
    <w:name w:val="43EA541CBF7543B38F2E9753BD312C5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6">
    <w:name w:val="D503138C453A4210A36419909B45355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6">
    <w:name w:val="4B5161164FF546D799A1F41DA438D71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6">
    <w:name w:val="4C657149D32A4B4291F3AA6CC3BC32D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6">
    <w:name w:val="15DE512B01244D0383C96DACA771161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6">
    <w:name w:val="093FF417F4C7432F97B817152CE2FFE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6">
    <w:name w:val="F07EE26E06E04D568EB6A23D9696902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6">
    <w:name w:val="967A98945C91485192C11992B0B134ED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6">
    <w:name w:val="8ED91061C3034207A739B612F580547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6">
    <w:name w:val="6CF01334D0CB4326BF6679093C69B59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6">
    <w:name w:val="44F4B93F8EFE4CDEBDCBEBA656F580D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6">
    <w:name w:val="5FF41FB0D2B94F08ABF67A7AC70A7E1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6">
    <w:name w:val="C44D527D2E2E4A6FBEEDCBA1282345E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6">
    <w:name w:val="7DF56A46541C461A8C3296AB6D95EF2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6">
    <w:name w:val="9DD1AB81B68B4557BACD9911AACF3C8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6">
    <w:name w:val="7CE6B168E0104FB4AE64D7082BF19C8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6">
    <w:name w:val="6200698EA20E42D7942CB4C60FB31A0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6">
    <w:name w:val="C96820C2432C43CD952ED0BFF727151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6">
    <w:name w:val="C0D323AE65B84744838588EDF18448C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6">
    <w:name w:val="52BBDF1931EA43C7BD6392A407F697A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6">
    <w:name w:val="1224C3F30BBD40DCB136F811385E401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6">
    <w:name w:val="7CC9B5E0BA1E4ED3A552636109B2313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6">
    <w:name w:val="500568C8E50E4DDD9B09B940A321DD7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6">
    <w:name w:val="F64C98E29DBC4F319BD5AA81838C683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6">
    <w:name w:val="63B8BCA208C14F5CB9EE9A37060EEEF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6">
    <w:name w:val="AB023FAD8A6D4295ADEB291A39A89A9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6">
    <w:name w:val="AA80A02053A3489692EC80CE31393EF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6">
    <w:name w:val="31A4226DC2BF4A1998264D14864819C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6">
    <w:name w:val="BCD7313B5DF6444D90A54430208D10E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6">
    <w:name w:val="D50E3465E2D24269BC44EFE9EEE2E07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6">
    <w:name w:val="5ECF7330A9074192997B1A8EAC30651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6">
    <w:name w:val="C0A427F8A7294627903C1E2C3A3B90E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6">
    <w:name w:val="4962A33B8C5A45B9B42433BCE359BDB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6">
    <w:name w:val="13B7E3AA8EB8447FA401624818F07C7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6">
    <w:name w:val="AFEBE667D9714DC197CB80E56AE1336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6">
    <w:name w:val="A9AF6AD4F8B1436AA8935952D106597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6">
    <w:name w:val="05EA215C414C4552ABEAE5260973752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6">
    <w:name w:val="6E4AC2119F1F486883B7A79DBB2F365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6">
    <w:name w:val="9A58F925D95645BCA4D0828B50D1501B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6">
    <w:name w:val="D29FDAD432704C25999E384A09AF528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6">
    <w:name w:val="43DFDE9835984BCEA41724F81E76B99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6">
    <w:name w:val="C412CF8A7440476691F720710B1E657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6">
    <w:name w:val="6BEDD8A151734B64A3A5F4E7E5D7DCD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6">
    <w:name w:val="004708A836D64E3393457B4AD7F95EF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6">
    <w:name w:val="007AD95AF789496FB8FDB9BC169FDB5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6">
    <w:name w:val="3AC01BC1546D440EB2738D11DD0EBFD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6">
    <w:name w:val="4496327878644D0EAF9A01095D9AF23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6">
    <w:name w:val="2960F98ED5B04B99A9505D10436B9F4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6">
    <w:name w:val="59B1B8A78AE34216811F0DFE2D7CD4B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6">
    <w:name w:val="D558850142E44542AD6492E5014F5BE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6">
    <w:name w:val="593515888936451A91E7466149CC351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6">
    <w:name w:val="DF0A3B0AE25B4D169526A2EE1705CD0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6">
    <w:name w:val="92FE5F81AA164211A5BA844510B96CD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6">
    <w:name w:val="AFFCCDC9D6D742AEBF9B29A78E7081F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6">
    <w:name w:val="FF732F201CB04FCBB2C17BA723994BF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6">
    <w:name w:val="8742EA72CF72440D9FC2F23FB5D93FF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6">
    <w:name w:val="FC2E630AA4EF4C63A78A62CB253B2C5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6">
    <w:name w:val="7EF7BCEE90F340A28988888A766B58D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6">
    <w:name w:val="ABE52FAE089545A894A1604F3E3C80F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6">
    <w:name w:val="5265A0B390B844579FE7B23E10AF646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6">
    <w:name w:val="9581008E0B454F788797D13171A9E91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6">
    <w:name w:val="D4F037C77F464485BDF774C69C53B8E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6">
    <w:name w:val="EA44248422C34951BAA9FD848F5107E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6">
    <w:name w:val="62E00E4FFA8943C4B7A7DE0AFACDAEB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6">
    <w:name w:val="C71A2D37814446D9A3B9F076B3D3CE7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6">
    <w:name w:val="FEB98CB753F243CC8D223397517A937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6">
    <w:name w:val="6AD5EA203877408E8BCB048F4359B18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6">
    <w:name w:val="700926D293D34F03B404E0BA9AB2E6A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6">
    <w:name w:val="337C13D8ED914646B5E589E3A1F4786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6">
    <w:name w:val="18BDFD2DCE0F49069564CE82AF6C2EE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6">
    <w:name w:val="9AD19876D8C14E5CA8593BF7B49A138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6">
    <w:name w:val="43F18ED8AEFD4CFAA1CD355B43A9623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6">
    <w:name w:val="7EF816072A9E47E18CAB281369A143B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6">
    <w:name w:val="680C97A93B8444B8B3FF0F94EA7964B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6">
    <w:name w:val="DE2723F56B7942E1A8D8A47646107E8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6">
    <w:name w:val="0343FB41D3AE46B8AB29F1C58B5A520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6">
    <w:name w:val="BFB9677B6E01471AA61A748A643BE0E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6">
    <w:name w:val="1E4C634411C146238EC080118E95727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6">
    <w:name w:val="B07172549F6A4EF5AF9AA2A1213BD11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6">
    <w:name w:val="AE9F0F314540409D8A50FE23A3EF503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6">
    <w:name w:val="11A250549C7B44F6A555081AFE42AEA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6">
    <w:name w:val="EFC40BB7986F45F69692ADD77937C583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6">
    <w:name w:val="8A55F2F792904D339B8AB2B0E849512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6">
    <w:name w:val="CE2D83C05207476DA5D38EFDD7C76BE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6">
    <w:name w:val="629732203C03421481E759338D0F141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6">
    <w:name w:val="269611173E07449499499C080216816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6">
    <w:name w:val="39A28124D26D4DF597F12005D304566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6">
    <w:name w:val="E6C538896AEA4224B96F98EFF1BCAA1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6">
    <w:name w:val="09956DCDAE804960B77FF033841A1FC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6">
    <w:name w:val="6420FAAD4CB84C04B9DF65C974F0723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6">
    <w:name w:val="47045A83B9B841C29F3E373267104AC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6">
    <w:name w:val="CDFB3DA543854FE397AE0237C3FCB5E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6">
    <w:name w:val="7C55EC6DE4BE4CA3A55441656F003D3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6">
    <w:name w:val="DBF7D1A35DA9485997C5CCBADAE959B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6">
    <w:name w:val="FDCFEE431C7C4A1CA58DECE2334EDC4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6">
    <w:name w:val="880B23A62D984387874224C49D4394A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6">
    <w:name w:val="6CA99B5E49ED4B0D95AB7D136F5F718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6">
    <w:name w:val="9BCB1E2F2EB6478A932C2543DF4F5A3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6">
    <w:name w:val="BA191C83888B4F2E9651B9DB2CBD14E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6">
    <w:name w:val="70F0ECBBBAFC49C8AA49CF777E0EA0A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6">
    <w:name w:val="68C19AA5691342BE8470AC4C1554475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6">
    <w:name w:val="4F945EAE4C7F426C82F3B93CF7E757B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6">
    <w:name w:val="B94EB4809B96447EB2859442A185EA5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6">
    <w:name w:val="E72E4486D55F4288A96250E80AD32A3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6">
    <w:name w:val="0E180A6320AD423BA5900B1ABCF8C01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6">
    <w:name w:val="C603C2FB3E5F48439F1335720792AA4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6">
    <w:name w:val="4A08A2FD5A1145C69D5C9732B1D64A4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6">
    <w:name w:val="63CA115072524B9FB5197FB71ADF104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6">
    <w:name w:val="BF71343AEB06483D9700CB4ECC97166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6">
    <w:name w:val="B3005CB057F04A33A78A6139C3FCF4D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6">
    <w:name w:val="01C50E6C94474781B6B6C2E7EC54C3C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6">
    <w:name w:val="DC2865B8C1854FB2853E50F5E37C755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6">
    <w:name w:val="5AABE1027B524332AF82D264E25DC5E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6">
    <w:name w:val="CE659EE76BA04F1184F67771D8C2B98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6">
    <w:name w:val="D7C923A6E359447EA10E65DE359CBD9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6">
    <w:name w:val="7DD3A0B8C20145CCB61DA0428EE71CB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6">
    <w:name w:val="BFF8920A75CE4C008ADD7892C726F1C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6">
    <w:name w:val="6D4F34D12D2A4A9D886EAE1B2EE8312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6">
    <w:name w:val="ECDC21D830E747AF83C64E797B6FF049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6">
    <w:name w:val="659F44BB78384BBC85BA47A39F3A656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6">
    <w:name w:val="3D0F786F77CE4A2094DA164A6B73B2E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6">
    <w:name w:val="44128F49D335467C8F9FD920DD30267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6">
    <w:name w:val="87AF7296E33D4D71940DBE1F37DC580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6">
    <w:name w:val="225B60DE130A4F40B873EDF6E2C0A30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6">
    <w:name w:val="2A3E7BBD069B485AA5645B4368EB37A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6">
    <w:name w:val="FEF50F30090A470DB6D10D63B9ACCB2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6">
    <w:name w:val="BBCC4A75ADAA4EF39C3441F10C96D9D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6">
    <w:name w:val="4F650C51B12B4FA5B04645DD21E1CDB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6">
    <w:name w:val="508E8E3CE4FE4271BB6F7950EA31835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6">
    <w:name w:val="EF2EE720F0EE45F8A0AEF44FAC8578C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6">
    <w:name w:val="D033E0AEB703439D87F0B38F48AD229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6">
    <w:name w:val="57A89B4AB2B74BD0A9BF8787A9A7D73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6">
    <w:name w:val="8C411D0517AD48DAA694F8624D5A80E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6">
    <w:name w:val="AC8CE30B9B5F4EA7A6E874746B593C5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6">
    <w:name w:val="0A6D6A7A641D4BEA9F1FC375CFB2A67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6">
    <w:name w:val="6EFB114EF1314F1DB31673A6C0EA6E8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6">
    <w:name w:val="0C6877B252E74853BCFDAD17D4AFBD9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6">
    <w:name w:val="A57BB14D785D41B887E9F578B445D244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6">
    <w:name w:val="A19E95498034487A9232AC31E077970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6">
    <w:name w:val="FB9151DA2C234260B51F56D0608095A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6">
    <w:name w:val="4D38F050CB434C4CA0C00C82DFC4820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6">
    <w:name w:val="7CEEE2BEDCAD4F8E9468E7876125922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6">
    <w:name w:val="9DC5B30CF6334DE2B662E905FB33A03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6">
    <w:name w:val="70A745CA20B44A949591E9F26D955E4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6">
    <w:name w:val="77C02F548B16497FA66F1EDF8C37C65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6">
    <w:name w:val="756DB8B028CF4ECE982AC57B730FDFF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6">
    <w:name w:val="A2FC6A1EF0904862AD1A6876182BE9C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6">
    <w:name w:val="85CB762C6E0C45CD8B8EACF367917E9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6">
    <w:name w:val="E542CFF851B64AE79109A0639D9378A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6">
    <w:name w:val="A7D1C1F52AED4A89897FFD64A93282A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6">
    <w:name w:val="FB5A2F1EA7ED463998D559B7AAA345F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6">
    <w:name w:val="A2FE89E2D5D54450815A84FB982B9B9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6">
    <w:name w:val="C4C38561D0804EA5BE89C348390124B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6">
    <w:name w:val="B36F5752251A4FC5923569ACF93CD19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6">
    <w:name w:val="C1D64B7563064DD4B73DEA992787DBE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6">
    <w:name w:val="FF9FFE193C874CF59B2B137A08EC8B7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6">
    <w:name w:val="4D96EA1A625F4681B12F60AF57D92626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6">
    <w:name w:val="2EAB2DABBE0B4F0EB40C66D09DE8884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6">
    <w:name w:val="F4634CB3B51B41FD87226190DB80ADE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6">
    <w:name w:val="E7B3FE30E76D42079A81272E3580B24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6">
    <w:name w:val="9C0D1548585E4346A49C4970DB6F474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6">
    <w:name w:val="EA7EC0D69F37441A89C607FFE77F36F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6">
    <w:name w:val="ADF1025BE220421A9DDCB68713C1D74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6">
    <w:name w:val="F8A0803FA00A4BCDAA9EAF66D9EC60B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6">
    <w:name w:val="58119CB9B8BF4569AE4D420AEB131ED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6">
    <w:name w:val="60CFD95E3229467595E7C7DD491BA79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6">
    <w:name w:val="59D6CFCB076C4B90B6480DEEA135C7C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6">
    <w:name w:val="0752A78F58BE4346830A9ABE3DC6507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6">
    <w:name w:val="3D750AB0002C45CAADC036C1417272A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6">
    <w:name w:val="98F4D6A59CB047C39539737045CEBAE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6">
    <w:name w:val="910A5A28BF8344DB8E47123961FA279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6">
    <w:name w:val="314549BE1CD14ACE8F00CDF7BB6B94A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6">
    <w:name w:val="39CB7FB3BFAD4B6D93DE2EE135EE3B5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6">
    <w:name w:val="B51E9F6290FC42EB9816E3387B5E96D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6">
    <w:name w:val="49100090B9D740899A79D6A4C948CC0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6">
    <w:name w:val="9021183DFAF845DE8363444590E2A15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6">
    <w:name w:val="E59988FD6E51467A8C10BCAF78E649C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6">
    <w:name w:val="A4566EE48EFE4456BCE7C8F4F98BEFB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6">
    <w:name w:val="A316971FB50F416E893202BC2924B15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6">
    <w:name w:val="3E4718E3451D4C7BAD062E2587C9CE2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6">
    <w:name w:val="FC51A91CCD884F1191A0A3A60DFBEC1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6">
    <w:name w:val="F4B56DED2F10421195D32D1B0C64E22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6">
    <w:name w:val="89285E7036CB4D5C9F20F64A826D44E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6">
    <w:name w:val="C394075F093F4F92A7AFF6C6AD32A15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6">
    <w:name w:val="5D9C04AD38A6479A887D1E6419CD8A6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6">
    <w:name w:val="BD11574A70C448E59593F98D6C78DF1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6">
    <w:name w:val="F146354DF00548A09A0097ACABB1ABC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6">
    <w:name w:val="46DE81BB7F854DD78A15E88582727CA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6">
    <w:name w:val="4BE056D6D76947929E276DFF83191E9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6">
    <w:name w:val="05F293412BE7478DA860633231EC890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6">
    <w:name w:val="BBFC01967D524C128FFE4EF727E3AAD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6">
    <w:name w:val="22E6BF673A1D4DE7BBBA8EE8678D5608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6">
    <w:name w:val="41E7DD6FA0B4452EA9CE58A20C3E7DA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6">
    <w:name w:val="0D3135CD596840F5B9CBF1707B6F410E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6">
    <w:name w:val="285A7D27258D425E83982B1AF9CFD33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6">
    <w:name w:val="A84AC612C575472EBD7068FF1DFFBB5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6">
    <w:name w:val="EA23BA19125B467CBFCA1D61122F807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6">
    <w:name w:val="988DE4C9B13842ED82809CDBCD36E3C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6">
    <w:name w:val="814F0466C1EB40ADB0F7E987AB91E52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6">
    <w:name w:val="0A7E1D492D1A4FBDAA188138C0A2BEB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6">
    <w:name w:val="C1EA52D6ACFE4EEBA96A585B447626E66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E85434668C4F4ABEA7BD66E66CDE555">
    <w:name w:val="FAE85434668C4F4ABEA7BD66E66CDE55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B7CDC9EC924B89879B7950BC7ED1335">
    <w:name w:val="51B7CDC9EC924B89879B7950BC7ED133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6">
    <w:name w:val="C8AAE2B23D9D42669FA934B6F11FE80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6">
    <w:name w:val="2D7B6EF8D015427CAA42FCC58E1BACD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6">
    <w:name w:val="5ADC73D1EF7E400A9CD21D556E4D28F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6">
    <w:name w:val="CFCC1A36E6FA488AAF015C9E72D8008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6">
    <w:name w:val="C75CA34A7F95423580975AC9194BB19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6">
    <w:name w:val="A5C8658D1F294882BB0E2CEC891532A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6">
    <w:name w:val="9E0B8AE5628940BC9C86FAC00DF29B4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6">
    <w:name w:val="263FB2D450AA455CA4509217B00A625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6">
    <w:name w:val="89F53F1B8599404EA415BD2E93736CA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6">
    <w:name w:val="6477C31A76D6441E99E4C65B232D829B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6">
    <w:name w:val="94EAE55C6F3E48F8BF8ACEB88816EF10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6">
    <w:name w:val="6DEE21144AC544738806D0D6E083E3A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F99624F0F44143BF378889C083A8253">
    <w:name w:val="D0F99624F0F44143BF378889C083A82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DF52CB12B94D56B0210CC31E971E843">
    <w:name w:val="C7DF52CB12B94D56B0210CC31E971E8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5CAAEB1C4A46E0A4F98F1E9A4E47B13">
    <w:name w:val="925CAAEB1C4A46E0A4F98F1E9A4E47B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EAB32C0FED4BE889EBFC6EA18B61513">
    <w:name w:val="BCEAB32C0FED4BE889EBFC6EA18B615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4DA665E20334BCB947105A11F4B0BF23">
    <w:name w:val="74DA665E20334BCB947105A11F4B0BF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23BDB623FF4B018424194A277C80C23">
    <w:name w:val="FF23BDB623FF4B018424194A277C80C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538817E522409BBFE147123ACDD2843">
    <w:name w:val="E8538817E522409BBFE147123ACDD284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686F05996E4CE8B72C303681ECB52F3">
    <w:name w:val="6F686F05996E4CE8B72C303681ECB52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BB292C79FD49B9918DD8976A5417FA3">
    <w:name w:val="BABB292C79FD49B9918DD8976A5417F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251CA3DE9A243A59768F9D8C4BBE1023">
    <w:name w:val="C251CA3DE9A243A59768F9D8C4BBE10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19677674AD4ABDAB6C296F9E2555A33">
    <w:name w:val="1119677674AD4ABDAB6C296F9E2555A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6BB748398E844259F1447AD7B0B81D73">
    <w:name w:val="36BB748398E844259F1447AD7B0B81D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C110598E304A2793359CE2FB32BEAD3">
    <w:name w:val="DCC110598E304A2793359CE2FB32BEA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AE9C8AEF47E98B282103B5541EA13">
    <w:name w:val="D558AE9C8AEF47E98B282103B5541EA1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4DD0D9AA6374C9BBDF9DE8430D70CDE3">
    <w:name w:val="E4DD0D9AA6374C9BBDF9DE8430D70CDE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957241B56B940EF96C7B9A4DC3170F43">
    <w:name w:val="6957241B56B940EF96C7B9A4DC3170F4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86793C225A5471FA139420377747C7A3">
    <w:name w:val="B86793C225A5471FA139420377747C7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1346F6A44C4575BD71A1E9357AB71A3">
    <w:name w:val="0C1346F6A44C4575BD71A1E9357AB71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F150B5AD55D441384E0474DF245D50E3">
    <w:name w:val="2F150B5AD55D441384E0474DF245D50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999242A4E1476FBE030C1EAED3C2433">
    <w:name w:val="A7999242A4E1476FBE030C1EAED3C24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1D2695DEC425ABB849BD4C091E8D53">
    <w:name w:val="15D1D2695DEC425ABB849BD4C091E8D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04B7701C24FEDA64740D446B2A46D3">
    <w:name w:val="57604B7701C24FEDA64740D446B2A46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BB1AD5EFE0B4ED791D76CA9D217E6A33">
    <w:name w:val="8BB1AD5EFE0B4ED791D76CA9D217E6A3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60E12B9EEB476E9D18945CD20B54A63">
    <w:name w:val="F360E12B9EEB476E9D18945CD20B54A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D2E8707C5E457B9522A22B2438B1793">
    <w:name w:val="AAD2E8707C5E457B9522A22B2438B17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3A099FFEB4E0685887A143C9E8D343">
    <w:name w:val="9E03A099FFEB4E0685887A143C9E8D3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27E61343A94CE2905175091BAF976A3">
    <w:name w:val="E827E61343A94CE2905175091BAF976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50B32D4EBD4EA2AF0AD71FE8D30ACF3">
    <w:name w:val="D750B32D4EBD4EA2AF0AD71FE8D30AC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CDDA535A10C4FF485D177E187E9C44C3">
    <w:name w:val="CCDDA535A10C4FF485D177E187E9C44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ACE2E82899441DB87DB686F03311EB2">
    <w:name w:val="9BACE2E82899441DB87DB686F03311EB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AFAA2CCC1D146D2883866B4F21A8CAB2">
    <w:name w:val="CAFAA2CCC1D146D2883866B4F21A8CAB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A568A5A9FF4E20A144E90CE861E1BF2">
    <w:name w:val="6AA568A5A9FF4E20A144E90CE861E1BF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55402E8BD3441F923DBE04F1CB4CB82">
    <w:name w:val="3555402E8BD3441F923DBE04F1CB4CB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C3042ED7814E5CAFC805E0C02125032">
    <w:name w:val="C3C3042ED7814E5CAFC805E0C021250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AF0F93226F468797B3F9869BEACAF02">
    <w:name w:val="62AF0F93226F468797B3F9869BEACAF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2083854565F4FF4A070D788E30B99762">
    <w:name w:val="82083854565F4FF4A070D788E30B997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F1C0A76FB1478A8A91E8D0080332E22">
    <w:name w:val="3BF1C0A76FB1478A8A91E8D0080332E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C7B8DF2D9D45B686AA1B513D95E1FB2">
    <w:name w:val="52C7B8DF2D9D45B686AA1B513D95E1F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7A34C7CBE9845AA98700B986D232E4C2">
    <w:name w:val="B7A34C7CBE9845AA98700B986D232E4C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D039B7C3584689AA117F9AC93346D02">
    <w:name w:val="68D039B7C3584689AA117F9AC93346D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761CE39A6F9445DB7D837CE2B6A7C5E2">
    <w:name w:val="1761CE39A6F9445DB7D837CE2B6A7C5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4256AF3D18407181D850FF416C03092">
    <w:name w:val="DB4256AF3D18407181D850FF416C030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0B4D8E14A8481B857A560E5DE22F992">
    <w:name w:val="E50B4D8E14A8481B857A560E5DE22F9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F27CF186FE494FA455C4F877450D8A2">
    <w:name w:val="22F27CF186FE494FA455C4F877450D8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2E3E23A53E8419CB51B5C64443339DB2">
    <w:name w:val="42E3E23A53E8419CB51B5C64443339D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D308230C02460C9AC265B1A299BA772">
    <w:name w:val="A0D308230C02460C9AC265B1A299BA77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139D59502F84A828C847FF9456CA26F2">
    <w:name w:val="E139D59502F84A828C847FF9456CA26F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9A85D8F34AF42489950F8E854980A862">
    <w:name w:val="99A85D8F34AF42489950F8E854980A86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4A5B2AD76E4851AC971D9754B1C3452">
    <w:name w:val="A54A5B2AD76E4851AC971D9754B1C34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2E599984AF44F1BCE5C96035CE98312">
    <w:name w:val="3B2E599984AF44F1BCE5C96035CE983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6575DCB2B843BF981DDCF97688CE9C2">
    <w:name w:val="9C6575DCB2B843BF981DDCF97688CE9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43DF5F107E4A8183E89538EBED7D372">
    <w:name w:val="C743DF5F107E4A8183E89538EBED7D3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0B59FBCCABB4E4BB0F7A12991BE43E22">
    <w:name w:val="20B59FBCCABB4E4BB0F7A12991BE43E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AA6B739E1440659902DCA4928694F42">
    <w:name w:val="6FAA6B739E1440659902DCA4928694F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75A950B0FD4D7AB57DDAB493221AA32">
    <w:name w:val="1975A950B0FD4D7AB57DDAB493221AA3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98BC8D1AAB4DACBF33A0A24121ABDD2">
    <w:name w:val="B098BC8D1AAB4DACBF33A0A24121ABD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9997EFEFABD479DB43A6D7BE6D948522">
    <w:name w:val="79997EFEFABD479DB43A6D7BE6D9485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4561745FA745E590E2F038A7DA25652">
    <w:name w:val="014561745FA745E590E2F038A7DA256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BF93C397746CBA09DCF20FD90C3C62">
    <w:name w:val="576BF93C397746CBA09DCF20FD90C3C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E2520FDB024568B5315A329C35941E2">
    <w:name w:val="A4E2520FDB024568B5315A329C35941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F538E3835B4331B78FB5CEF43021122">
    <w:name w:val="A4F538E3835B4331B78FB5CEF430211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EFEEA80903B4E67BE23EDAB4884627D2">
    <w:name w:val="EEFEEA80903B4E67BE23EDAB4884627D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62442BEB2D401B9B73901F466A1FBA2">
    <w:name w:val="0062442BEB2D401B9B73901F466A1FBA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8C4E4E3BEE4943B730A22D98DD7A392">
    <w:name w:val="D28C4E4E3BEE4943B730A22D98DD7A392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B6A718CB21D4848939B5C56CEA7235B2">
    <w:name w:val="0B6A718CB21D4848939B5C56CEA7235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BE0A1699414D5F97D99FC1E3556F9F2">
    <w:name w:val="8EBE0A1699414D5F97D99FC1E3556F9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ACBD6DBC10049069270C966E63F562B2">
    <w:name w:val="7ACBD6DBC10049069270C966E63F562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94037C53AF4BF3A9142D28ACA2267B2">
    <w:name w:val="6394037C53AF4BF3A9142D28ACA2267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4112089B9054F1280D2F60F8C4A15192">
    <w:name w:val="24112089B9054F1280D2F60F8C4A151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C9207E4E974FD78F94BF998B87E5042">
    <w:name w:val="A9C9207E4E974FD78F94BF998B87E50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A3ABC5F7DF4428A72865ADA8C25A282">
    <w:name w:val="5DA3ABC5F7DF4428A72865ADA8C25A28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0C8FE024E41CA8AA7E5A35751DE492">
    <w:name w:val="CE60C8FE024E41CA8AA7E5A35751DE4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177124C8AA4E0680151A507B5AD2752">
    <w:name w:val="6D177124C8AA4E0680151A507B5AD27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40C606218D486791AD793C53438BF42">
    <w:name w:val="A240C606218D486791AD793C53438BF4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88BD4AFCC0145708EBE9F4348B184A52">
    <w:name w:val="D88BD4AFCC0145708EBE9F4348B184A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82306028AAC4CA09DF6DD869A9B9EAF2">
    <w:name w:val="782306028AAC4CA09DF6DD869A9B9EA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6F43D5423146F5A3601732C508C6672">
    <w:name w:val="D36F43D5423146F5A3601732C508C66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51040DD6804483BC3B3D78C3D0C6DF1">
    <w:name w:val="5151040DD6804483BC3B3D78C3D0C6DF1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289915255CB7482A8A35CF40284ED96C1">
    <w:name w:val="289915255CB7482A8A35CF40284ED96C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33D10A2E2AB45C18388624AFF9955121">
    <w:name w:val="933D10A2E2AB45C18388624AFF99551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6ACCD7AEC30434595732980D72A5A201">
    <w:name w:val="B6ACCD7AEC30434595732980D72A5A2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AD9BFD823A44DCAC60353A66E873121">
    <w:name w:val="3AAD9BFD823A44DCAC60353A66E87312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8E008F3DC347BCBBE268B29359F7BC1">
    <w:name w:val="298E008F3DC347BCBBE268B29359F7B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57B58106614A84A71D35849E8035AC1">
    <w:name w:val="8957B58106614A84A71D35849E8035A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58B9A32F994F0AA7AF4888629067D91">
    <w:name w:val="6658B9A32F994F0AA7AF4888629067D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12">
    <w:name w:val="A00DEA21F12B4FBF90DB13023459E528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12">
    <w:name w:val="656F0F3D50654243BE30B15CE41F5EAF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12">
    <w:name w:val="3C29BA244B57463AA66E4846A5E456F9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12">
    <w:name w:val="0FF502C836FC4ED081A61C4E17EA2A53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12">
    <w:name w:val="FA5D4B84028C4D18BAD8C506044DAF0B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12">
    <w:name w:val="47AE81F0139C478F803A1F104EC38DB6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12">
    <w:name w:val="462408EA1FAA48D6BF008AAB31151484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12">
    <w:name w:val="FCDA0A8B735D42A7AE811F870A8B6DA9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12">
    <w:name w:val="BF5A04480E454AB6AD739DF24AF666A1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12">
    <w:name w:val="35C971D7B8D9481E81839BAAFDA94D55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12">
    <w:name w:val="AC26EFA7121442D9953DAB37263FB6E1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12">
    <w:name w:val="667A0A066DFC4EA0BA78EAA2BCB553B2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12">
    <w:name w:val="30701C7A5B894C1098EF9B25C5D074E0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12">
    <w:name w:val="E0B70D41A17848B79EC4738A10347F65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12">
    <w:name w:val="89B28EFFD7784E4AAD6F8AD81872EDED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12">
    <w:name w:val="21F458C558174A74A9C840FFC2614F8E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12">
    <w:name w:val="A6F5DBD80A6844ECAB912C7E3AFE9699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12">
    <w:name w:val="CBCC30993D5D419F894C465DB8A18D0C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12">
    <w:name w:val="F9B9B84DF7264A3DB826625D86A231F8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3F20DE6A5B49F7BE92FA098818B55C">
    <w:name w:val="813F20DE6A5B49F7BE92FA098818B55C"/>
    <w:rsid w:val="00EB0E7A"/>
  </w:style>
  <w:style w:type="paragraph" w:customStyle="1" w:styleId="C6B15F6B99174279A176BD39AFF4B359">
    <w:name w:val="C6B15F6B99174279A176BD39AFF4B359"/>
    <w:rsid w:val="00EB0E7A"/>
  </w:style>
  <w:style w:type="paragraph" w:customStyle="1" w:styleId="1CC5859C27864A9BA856BE7269395791">
    <w:name w:val="1CC5859C27864A9BA856BE7269395791"/>
    <w:rsid w:val="00EB0E7A"/>
  </w:style>
  <w:style w:type="paragraph" w:customStyle="1" w:styleId="A24C7E11C16A4F09A63D7A501210BCE9">
    <w:name w:val="A24C7E11C16A4F09A63D7A501210BCE9"/>
    <w:rsid w:val="00EB0E7A"/>
  </w:style>
  <w:style w:type="paragraph" w:customStyle="1" w:styleId="DECA6E9DE4354A508C1D4E1C8DCB69BA">
    <w:name w:val="DECA6E9DE4354A508C1D4E1C8DCB69BA"/>
    <w:rsid w:val="00EB0E7A"/>
  </w:style>
  <w:style w:type="paragraph" w:customStyle="1" w:styleId="A387450CE97D471EAF6BF295C5600E8D">
    <w:name w:val="A387450CE97D471EAF6BF295C5600E8D"/>
    <w:rsid w:val="00EB0E7A"/>
  </w:style>
  <w:style w:type="paragraph" w:customStyle="1" w:styleId="3B1770B752684E78AF31D586B9D1C0A1">
    <w:name w:val="3B1770B752684E78AF31D586B9D1C0A1"/>
    <w:rsid w:val="00EB0E7A"/>
  </w:style>
  <w:style w:type="paragraph" w:customStyle="1" w:styleId="4C95EF5FF15E4322BD76513108BB68CC">
    <w:name w:val="4C95EF5FF15E4322BD76513108BB68CC"/>
    <w:rsid w:val="00EB0E7A"/>
  </w:style>
  <w:style w:type="paragraph" w:customStyle="1" w:styleId="89FEE53981F44FAEA213AF6B00417EC2">
    <w:name w:val="89FEE53981F44FAEA213AF6B00417EC2"/>
    <w:rsid w:val="00EB0E7A"/>
  </w:style>
  <w:style w:type="paragraph" w:customStyle="1" w:styleId="78145528BE734FC4828878C0C58203B6">
    <w:name w:val="78145528BE734FC4828878C0C58203B6"/>
    <w:rsid w:val="00EB0E7A"/>
  </w:style>
  <w:style w:type="paragraph" w:customStyle="1" w:styleId="9EA792B431AE428EB92F2A48A822C60F">
    <w:name w:val="9EA792B431AE428EB92F2A48A822C60F"/>
    <w:rsid w:val="00EB0E7A"/>
  </w:style>
  <w:style w:type="paragraph" w:customStyle="1" w:styleId="6F4802416D3F400DB4A2BFC631D9E1DA">
    <w:name w:val="6F4802416D3F400DB4A2BFC631D9E1DA"/>
    <w:rsid w:val="00EB0E7A"/>
  </w:style>
  <w:style w:type="paragraph" w:customStyle="1" w:styleId="D9C5F7F1906A4B6EBA328603DAC35A6C">
    <w:name w:val="D9C5F7F1906A4B6EBA328603DAC35A6C"/>
    <w:rsid w:val="00EB0E7A"/>
  </w:style>
  <w:style w:type="paragraph" w:customStyle="1" w:styleId="8E2E7C115C674F30BAB85D1828D24053">
    <w:name w:val="8E2E7C115C674F30BAB85D1828D24053"/>
    <w:rsid w:val="00EB0E7A"/>
  </w:style>
  <w:style w:type="paragraph" w:customStyle="1" w:styleId="43513BF3848540A1B5C0050A80E17FEF">
    <w:name w:val="43513BF3848540A1B5C0050A80E17FEF"/>
    <w:rsid w:val="00EB0E7A"/>
  </w:style>
  <w:style w:type="paragraph" w:customStyle="1" w:styleId="879B2C05AC454C45B676F0D2F9E46DBE">
    <w:name w:val="879B2C05AC454C45B676F0D2F9E46DBE"/>
    <w:rsid w:val="00EB0E7A"/>
  </w:style>
  <w:style w:type="paragraph" w:customStyle="1" w:styleId="ADEB40F0F2544261A7488A4A0540FE43">
    <w:name w:val="ADEB40F0F2544261A7488A4A0540FE43"/>
    <w:rsid w:val="00EB0E7A"/>
  </w:style>
  <w:style w:type="paragraph" w:customStyle="1" w:styleId="BE11CB59A871498496683C9816EE9BC4">
    <w:name w:val="BE11CB59A871498496683C9816EE9BC4"/>
    <w:rsid w:val="00EB0E7A"/>
  </w:style>
  <w:style w:type="paragraph" w:customStyle="1" w:styleId="F87FB4663717433D8B0DD4FC73DB54BA">
    <w:name w:val="F87FB4663717433D8B0DD4FC73DB54BA"/>
    <w:rsid w:val="00EB0E7A"/>
  </w:style>
  <w:style w:type="paragraph" w:customStyle="1" w:styleId="CEBB2FCB65574093A15D6E0122CF96A8">
    <w:name w:val="CEBB2FCB65574093A15D6E0122CF96A8"/>
    <w:rsid w:val="00EB0E7A"/>
  </w:style>
  <w:style w:type="paragraph" w:customStyle="1" w:styleId="B7A725653A294266BE590666DC030C81">
    <w:name w:val="B7A725653A294266BE590666DC030C81"/>
    <w:rsid w:val="00EB0E7A"/>
  </w:style>
  <w:style w:type="paragraph" w:customStyle="1" w:styleId="40CBFF7ACB8E4BA2910C8B30B0A672FC">
    <w:name w:val="40CBFF7ACB8E4BA2910C8B30B0A672FC"/>
    <w:rsid w:val="00EB0E7A"/>
  </w:style>
  <w:style w:type="paragraph" w:customStyle="1" w:styleId="BE579C7226BE4505A95ADB9F724B2469">
    <w:name w:val="BE579C7226BE4505A95ADB9F724B2469"/>
    <w:rsid w:val="00EB0E7A"/>
  </w:style>
  <w:style w:type="paragraph" w:customStyle="1" w:styleId="751E35A8CBA54C8D97F3CE20DC8239EB">
    <w:name w:val="751E35A8CBA54C8D97F3CE20DC8239EB"/>
    <w:rsid w:val="00EB0E7A"/>
  </w:style>
  <w:style w:type="paragraph" w:customStyle="1" w:styleId="1E5756E94CB24750A6120902B67792F9">
    <w:name w:val="1E5756E94CB24750A6120902B67792F9"/>
    <w:rsid w:val="00EB0E7A"/>
  </w:style>
  <w:style w:type="paragraph" w:customStyle="1" w:styleId="AF98D3DD52A44BCFA39CF908A362E3A9">
    <w:name w:val="AF98D3DD52A44BCFA39CF908A362E3A9"/>
    <w:rsid w:val="00EB0E7A"/>
  </w:style>
  <w:style w:type="paragraph" w:customStyle="1" w:styleId="2625074D8B534673BB429CFD58B6A4BF">
    <w:name w:val="2625074D8B534673BB429CFD58B6A4BF"/>
    <w:rsid w:val="00EB0E7A"/>
  </w:style>
  <w:style w:type="paragraph" w:customStyle="1" w:styleId="DC3AC25FFFE44BBDBD14F9B02238038E">
    <w:name w:val="DC3AC25FFFE44BBDBD14F9B02238038E"/>
    <w:rsid w:val="00EB0E7A"/>
  </w:style>
  <w:style w:type="paragraph" w:customStyle="1" w:styleId="19CF5E9EDCB04231B8608865011AF95F">
    <w:name w:val="19CF5E9EDCB04231B8608865011AF95F"/>
    <w:rsid w:val="00EB0E7A"/>
  </w:style>
  <w:style w:type="paragraph" w:customStyle="1" w:styleId="259C7966F228447AA8F4090E7C5FF816">
    <w:name w:val="259C7966F228447AA8F4090E7C5FF816"/>
    <w:rsid w:val="00EB0E7A"/>
  </w:style>
  <w:style w:type="paragraph" w:customStyle="1" w:styleId="F5ADA1799A6540949E333F0DE67B3F93">
    <w:name w:val="F5ADA1799A6540949E333F0DE67B3F93"/>
    <w:rsid w:val="00EB0E7A"/>
  </w:style>
  <w:style w:type="paragraph" w:customStyle="1" w:styleId="CDC4246756CD445E85BA975DB6D2E3A1">
    <w:name w:val="CDC4246756CD445E85BA975DB6D2E3A1"/>
    <w:rsid w:val="00EB0E7A"/>
  </w:style>
  <w:style w:type="paragraph" w:customStyle="1" w:styleId="B2A14FA9DFF44E04BDA4B26D3ABC16FB7">
    <w:name w:val="B2A14FA9DFF44E04BDA4B26D3ABC16F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7">
    <w:name w:val="58943582259E4059A7A6CB5D2235B20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7">
    <w:name w:val="C527DED8AE1640949F42C3F209F926E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7">
    <w:name w:val="37DA17C8F3FA40F391B93E0EB834507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7">
    <w:name w:val="2C61723C6FF4420E9EE579915BB43AE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A892E1A34448018A25D1C37925F1B87">
    <w:name w:val="26A892E1A34448018A25D1C37925F1B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7">
    <w:name w:val="00D4663F86FC442995C3EAD48CBAC37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7">
    <w:name w:val="1952F8CC888647F985A4949CABF742D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7">
    <w:name w:val="C8EAD58300D7406D87430F56870A3A1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7">
    <w:name w:val="3C9545E1D73B4209852CAAD61A23FDE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7">
    <w:name w:val="1BAAA716E3E143E4AB2191F6B6F3AF3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7">
    <w:name w:val="43EA541CBF7543B38F2E9753BD312C5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7">
    <w:name w:val="D503138C453A4210A36419909B45355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7">
    <w:name w:val="4B5161164FF546D799A1F41DA438D71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7">
    <w:name w:val="4C657149D32A4B4291F3AA6CC3BC32D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7">
    <w:name w:val="15DE512B01244D0383C96DACA771161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7">
    <w:name w:val="093FF417F4C7432F97B817152CE2FFE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7">
    <w:name w:val="F07EE26E06E04D568EB6A23D9696902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7">
    <w:name w:val="967A98945C91485192C11992B0B134ED7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7">
    <w:name w:val="8ED91061C3034207A739B612F580547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7">
    <w:name w:val="6CF01334D0CB4326BF6679093C69B59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7">
    <w:name w:val="44F4B93F8EFE4CDEBDCBEBA656F580D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7">
    <w:name w:val="5FF41FB0D2B94F08ABF67A7AC70A7E1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7">
    <w:name w:val="C44D527D2E2E4A6FBEEDCBA1282345E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7">
    <w:name w:val="7DF56A46541C461A8C3296AB6D95EF2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7">
    <w:name w:val="9DD1AB81B68B4557BACD9911AACF3C8A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7">
    <w:name w:val="7CE6B168E0104FB4AE64D7082BF19C8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7">
    <w:name w:val="6200698EA20E42D7942CB4C60FB31A0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7">
    <w:name w:val="C96820C2432C43CD952ED0BFF727151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7">
    <w:name w:val="C0D323AE65B84744838588EDF18448CA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7">
    <w:name w:val="52BBDF1931EA43C7BD6392A407F697A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7">
    <w:name w:val="1224C3F30BBD40DCB136F811385E401A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7">
    <w:name w:val="7CC9B5E0BA1E4ED3A552636109B2313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7">
    <w:name w:val="500568C8E50E4DDD9B09B940A321DD7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7">
    <w:name w:val="F64C98E29DBC4F319BD5AA81838C683A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7">
    <w:name w:val="63B8BCA208C14F5CB9EE9A37060EEEF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7">
    <w:name w:val="AB023FAD8A6D4295ADEB291A39A89A9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7">
    <w:name w:val="AA80A02053A3489692EC80CE31393EF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7">
    <w:name w:val="31A4226DC2BF4A1998264D14864819CA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7">
    <w:name w:val="BCD7313B5DF6444D90A54430208D10E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7">
    <w:name w:val="D50E3465E2D24269BC44EFE9EEE2E07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7">
    <w:name w:val="5ECF7330A9074192997B1A8EAC30651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7">
    <w:name w:val="C0A427F8A7294627903C1E2C3A3B90E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7">
    <w:name w:val="4962A33B8C5A45B9B42433BCE359BDB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7">
    <w:name w:val="13B7E3AA8EB8447FA401624818F07C7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7">
    <w:name w:val="AFEBE667D9714DC197CB80E56AE1336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7">
    <w:name w:val="A9AF6AD4F8B1436AA8935952D106597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7">
    <w:name w:val="05EA215C414C4552ABEAE5260973752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7">
    <w:name w:val="6E4AC2119F1F486883B7A79DBB2F365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7">
    <w:name w:val="9A58F925D95645BCA4D0828B50D1501B7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7">
    <w:name w:val="D29FDAD432704C25999E384A09AF528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7">
    <w:name w:val="43DFDE9835984BCEA41724F81E76B99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7">
    <w:name w:val="C412CF8A7440476691F720710B1E657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7">
    <w:name w:val="6BEDD8A151734B64A3A5F4E7E5D7DCD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7">
    <w:name w:val="004708A836D64E3393457B4AD7F95EF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7">
    <w:name w:val="007AD95AF789496FB8FDB9BC169FDB5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7">
    <w:name w:val="3AC01BC1546D440EB2738D11DD0EBFD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7">
    <w:name w:val="4496327878644D0EAF9A01095D9AF23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7">
    <w:name w:val="2960F98ED5B04B99A9505D10436B9F4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7">
    <w:name w:val="59B1B8A78AE34216811F0DFE2D7CD4B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7">
    <w:name w:val="D558850142E44542AD6492E5014F5BE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7">
    <w:name w:val="593515888936451A91E7466149CC351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7">
    <w:name w:val="DF0A3B0AE25B4D169526A2EE1705CD0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7">
    <w:name w:val="92FE5F81AA164211A5BA844510B96CD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7">
    <w:name w:val="AFFCCDC9D6D742AEBF9B29A78E7081F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7">
    <w:name w:val="FF732F201CB04FCBB2C17BA723994BFA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7">
    <w:name w:val="8742EA72CF72440D9FC2F23FB5D93FF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7">
    <w:name w:val="FC2E630AA4EF4C63A78A62CB253B2C5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7">
    <w:name w:val="7EF7BCEE90F340A28988888A766B58D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7">
    <w:name w:val="ABE52FAE089545A894A1604F3E3C80F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7">
    <w:name w:val="5265A0B390B844579FE7B23E10AF646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7">
    <w:name w:val="9581008E0B454F788797D13171A9E91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7">
    <w:name w:val="D4F037C77F464485BDF774C69C53B8E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7">
    <w:name w:val="EA44248422C34951BAA9FD848F5107E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7">
    <w:name w:val="62E00E4FFA8943C4B7A7DE0AFACDAEB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7">
    <w:name w:val="C71A2D37814446D9A3B9F076B3D3CE7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7">
    <w:name w:val="FEB98CB753F243CC8D223397517A937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7">
    <w:name w:val="6AD5EA203877408E8BCB048F4359B18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7">
    <w:name w:val="700926D293D34F03B404E0BA9AB2E6A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7">
    <w:name w:val="337C13D8ED914646B5E589E3A1F4786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7">
    <w:name w:val="18BDFD2DCE0F49069564CE82AF6C2EE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7">
    <w:name w:val="9AD19876D8C14E5CA8593BF7B49A138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7">
    <w:name w:val="43F18ED8AEFD4CFAA1CD355B43A9623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7">
    <w:name w:val="7EF816072A9E47E18CAB281369A143B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7">
    <w:name w:val="680C97A93B8444B8B3FF0F94EA7964B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7">
    <w:name w:val="DE2723F56B7942E1A8D8A47646107E8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7">
    <w:name w:val="0343FB41D3AE46B8AB29F1C58B5A520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7">
    <w:name w:val="BFB9677B6E01471AA61A748A643BE0E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7">
    <w:name w:val="1E4C634411C146238EC080118E95727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7">
    <w:name w:val="B07172549F6A4EF5AF9AA2A1213BD11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7">
    <w:name w:val="AE9F0F314540409D8A50FE23A3EF503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7">
    <w:name w:val="11A250549C7B44F6A555081AFE42AEA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7">
    <w:name w:val="EFC40BB7986F45F69692ADD77937C5837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7">
    <w:name w:val="8A55F2F792904D339B8AB2B0E849512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7">
    <w:name w:val="CE2D83C05207476DA5D38EFDD7C76BE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7">
    <w:name w:val="629732203C03421481E759338D0F141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7">
    <w:name w:val="269611173E07449499499C080216816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7">
    <w:name w:val="39A28124D26D4DF597F12005D304566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7">
    <w:name w:val="E6C538896AEA4224B96F98EFF1BCAA1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7">
    <w:name w:val="09956DCDAE804960B77FF033841A1FC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7">
    <w:name w:val="6420FAAD4CB84C04B9DF65C974F0723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7">
    <w:name w:val="47045A83B9B841C29F3E373267104ACA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7">
    <w:name w:val="CDFB3DA543854FE397AE0237C3FCB5E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7">
    <w:name w:val="7C55EC6DE4BE4CA3A55441656F003D3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7">
    <w:name w:val="DBF7D1A35DA9485997C5CCBADAE959B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7">
    <w:name w:val="FDCFEE431C7C4A1CA58DECE2334EDC4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7">
    <w:name w:val="880B23A62D984387874224C49D4394A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7">
    <w:name w:val="6CA99B5E49ED4B0D95AB7D136F5F718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7">
    <w:name w:val="9BCB1E2F2EB6478A932C2543DF4F5A3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7">
    <w:name w:val="BA191C83888B4F2E9651B9DB2CBD14E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7">
    <w:name w:val="70F0ECBBBAFC49C8AA49CF777E0EA0A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7">
    <w:name w:val="68C19AA5691342BE8470AC4C1554475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7">
    <w:name w:val="4F945EAE4C7F426C82F3B93CF7E757B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7">
    <w:name w:val="B94EB4809B96447EB2859442A185EA5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7">
    <w:name w:val="E72E4486D55F4288A96250E80AD32A3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7">
    <w:name w:val="0E180A6320AD423BA5900B1ABCF8C01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7">
    <w:name w:val="C603C2FB3E5F48439F1335720792AA4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7">
    <w:name w:val="4A08A2FD5A1145C69D5C9732B1D64A4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7">
    <w:name w:val="63CA115072524B9FB5197FB71ADF104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7">
    <w:name w:val="BF71343AEB06483D9700CB4ECC97166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7">
    <w:name w:val="B3005CB057F04A33A78A6139C3FCF4D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7">
    <w:name w:val="01C50E6C94474781B6B6C2E7EC54C3C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7">
    <w:name w:val="DC2865B8C1854FB2853E50F5E37C755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7">
    <w:name w:val="5AABE1027B524332AF82D264E25DC5E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7">
    <w:name w:val="CE659EE76BA04F1184F67771D8C2B98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7">
    <w:name w:val="D7C923A6E359447EA10E65DE359CBD9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7">
    <w:name w:val="7DD3A0B8C20145CCB61DA0428EE71CB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7">
    <w:name w:val="BFF8920A75CE4C008ADD7892C726F1C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7">
    <w:name w:val="6D4F34D12D2A4A9D886EAE1B2EE8312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7">
    <w:name w:val="ECDC21D830E747AF83C64E797B6FF0497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7">
    <w:name w:val="659F44BB78384BBC85BA47A39F3A656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7">
    <w:name w:val="3D0F786F77CE4A2094DA164A6B73B2E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7">
    <w:name w:val="44128F49D335467C8F9FD920DD30267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7">
    <w:name w:val="87AF7296E33D4D71940DBE1F37DC580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7">
    <w:name w:val="225B60DE130A4F40B873EDF6E2C0A30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7">
    <w:name w:val="2A3E7BBD069B485AA5645B4368EB37A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7">
    <w:name w:val="FEF50F30090A470DB6D10D63B9ACCB2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7">
    <w:name w:val="BBCC4A75ADAA4EF39C3441F10C96D9D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7">
    <w:name w:val="4F650C51B12B4FA5B04645DD21E1CDB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7">
    <w:name w:val="508E8E3CE4FE4271BB6F7950EA31835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7">
    <w:name w:val="EF2EE720F0EE45F8A0AEF44FAC8578C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7">
    <w:name w:val="D033E0AEB703439D87F0B38F48AD229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7">
    <w:name w:val="57A89B4AB2B74BD0A9BF8787A9A7D73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7">
    <w:name w:val="8C411D0517AD48DAA694F8624D5A80E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7">
    <w:name w:val="AC8CE30B9B5F4EA7A6E874746B593C5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7">
    <w:name w:val="0A6D6A7A641D4BEA9F1FC375CFB2A67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7">
    <w:name w:val="6EFB114EF1314F1DB31673A6C0EA6E8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7">
    <w:name w:val="0C6877B252E74853BCFDAD17D4AFBD9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7">
    <w:name w:val="A57BB14D785D41B887E9F578B445D2447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7">
    <w:name w:val="A19E95498034487A9232AC31E077970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7">
    <w:name w:val="FB9151DA2C234260B51F56D0608095A7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7">
    <w:name w:val="4D38F050CB434C4CA0C00C82DFC4820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7">
    <w:name w:val="7CEEE2BEDCAD4F8E9468E7876125922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7">
    <w:name w:val="9DC5B30CF6334DE2B662E905FB33A03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7">
    <w:name w:val="70A745CA20B44A949591E9F26D955E4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7">
    <w:name w:val="77C02F548B16497FA66F1EDF8C37C65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7">
    <w:name w:val="756DB8B028CF4ECE982AC57B730FDFF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7">
    <w:name w:val="A2FC6A1EF0904862AD1A6876182BE9C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7">
    <w:name w:val="85CB762C6E0C45CD8B8EACF367917E9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7">
    <w:name w:val="E542CFF851B64AE79109A0639D9378A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7">
    <w:name w:val="A7D1C1F52AED4A89897FFD64A93282A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7">
    <w:name w:val="FB5A2F1EA7ED463998D559B7AAA345F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7">
    <w:name w:val="A2FE89E2D5D54450815A84FB982B9B9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7">
    <w:name w:val="C4C38561D0804EA5BE89C348390124B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7">
    <w:name w:val="B36F5752251A4FC5923569ACF93CD19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7">
    <w:name w:val="C1D64B7563064DD4B73DEA992787DBE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7">
    <w:name w:val="FF9FFE193C874CF59B2B137A08EC8B7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7">
    <w:name w:val="4D96EA1A625F4681B12F60AF57D926267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7">
    <w:name w:val="2EAB2DABBE0B4F0EB40C66D09DE8884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7">
    <w:name w:val="F4634CB3B51B41FD87226190DB80ADE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7">
    <w:name w:val="E7B3FE30E76D42079A81272E3580B24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7">
    <w:name w:val="9C0D1548585E4346A49C4970DB6F474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7">
    <w:name w:val="EA7EC0D69F37441A89C607FFE77F36F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7">
    <w:name w:val="ADF1025BE220421A9DDCB68713C1D74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7">
    <w:name w:val="F8A0803FA00A4BCDAA9EAF66D9EC60B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7">
    <w:name w:val="58119CB9B8BF4569AE4D420AEB131ED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7">
    <w:name w:val="60CFD95E3229467595E7C7DD491BA79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7">
    <w:name w:val="59D6CFCB076C4B90B6480DEEA135C7C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7">
    <w:name w:val="0752A78F58BE4346830A9ABE3DC6507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7">
    <w:name w:val="3D750AB0002C45CAADC036C1417272A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7">
    <w:name w:val="98F4D6A59CB047C39539737045CEBAE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7">
    <w:name w:val="910A5A28BF8344DB8E47123961FA279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7">
    <w:name w:val="314549BE1CD14ACE8F00CDF7BB6B94A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7">
    <w:name w:val="39CB7FB3BFAD4B6D93DE2EE135EE3B5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7">
    <w:name w:val="B51E9F6290FC42EB9816E3387B5E96D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7">
    <w:name w:val="49100090B9D740899A79D6A4C948CC0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7">
    <w:name w:val="9021183DFAF845DE8363444590E2A15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7">
    <w:name w:val="E59988FD6E51467A8C10BCAF78E649C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7">
    <w:name w:val="A4566EE48EFE4456BCE7C8F4F98BEFB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7">
    <w:name w:val="A316971FB50F416E893202BC2924B15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7">
    <w:name w:val="3E4718E3451D4C7BAD062E2587C9CE23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7">
    <w:name w:val="FC51A91CCD884F1191A0A3A60DFBEC1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7">
    <w:name w:val="F4B56DED2F10421195D32D1B0C64E22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7">
    <w:name w:val="89285E7036CB4D5C9F20F64A826D44E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7">
    <w:name w:val="C394075F093F4F92A7AFF6C6AD32A15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7">
    <w:name w:val="5D9C04AD38A6479A887D1E6419CD8A6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7">
    <w:name w:val="BD11574A70C448E59593F98D6C78DF1C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7">
    <w:name w:val="F146354DF00548A09A0097ACABB1ABC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7">
    <w:name w:val="46DE81BB7F854DD78A15E88582727CA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7">
    <w:name w:val="4BE056D6D76947929E276DFF83191E9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7">
    <w:name w:val="05F293412BE7478DA860633231EC890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7">
    <w:name w:val="BBFC01967D524C128FFE4EF727E3AADA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7">
    <w:name w:val="22E6BF673A1D4DE7BBBA8EE8678D5608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7">
    <w:name w:val="41E7DD6FA0B4452EA9CE58A20C3E7DA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7">
    <w:name w:val="0D3135CD596840F5B9CBF1707B6F410E7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7">
    <w:name w:val="285A7D27258D425E83982B1AF9CFD33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7">
    <w:name w:val="A84AC612C575472EBD7068FF1DFFBB5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7">
    <w:name w:val="EA23BA19125B467CBFCA1D61122F807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7">
    <w:name w:val="988DE4C9B13842ED82809CDBCD36E3CD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7">
    <w:name w:val="814F0466C1EB40ADB0F7E987AB91E52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7">
    <w:name w:val="0A7E1D492D1A4FBDAA188138C0A2BEB1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3F20DE6A5B49F7BE92FA098818B55C1">
    <w:name w:val="813F20DE6A5B49F7BE92FA098818B55C1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C6B15F6B99174279A176BD39AFF4B3591">
    <w:name w:val="C6B15F6B99174279A176BD39AFF4B359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CC5859C27864A9BA856BE72693957911">
    <w:name w:val="1CC5859C27864A9BA856BE726939579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4C7E11C16A4F09A63D7A501210BCE91">
    <w:name w:val="A24C7E11C16A4F09A63D7A501210BCE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CA6E9DE4354A508C1D4E1C8DCB69BA1">
    <w:name w:val="DECA6E9DE4354A508C1D4E1C8DCB69B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87450CE97D471EAF6BF295C5600E8D1">
    <w:name w:val="A387450CE97D471EAF6BF295C5600E8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1770B752684E78AF31D586B9D1C0A11">
    <w:name w:val="3B1770B752684E78AF31D586B9D1C0A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95EF5FF15E4322BD76513108BB68CC1">
    <w:name w:val="4C95EF5FF15E4322BD76513108BB68C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7">
    <w:name w:val="C1EA52D6ACFE4EEBA96A585B447626E67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E85434668C4F4ABEA7BD66E66CDE556">
    <w:name w:val="FAE85434668C4F4ABEA7BD66E66CDE556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B7CDC9EC924B89879B7950BC7ED1336">
    <w:name w:val="51B7CDC9EC924B89879B7950BC7ED1336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7">
    <w:name w:val="C8AAE2B23D9D42669FA934B6F11FE805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7">
    <w:name w:val="2D7B6EF8D015427CAA42FCC58E1BACD9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7">
    <w:name w:val="5ADC73D1EF7E400A9CD21D556E4D28F2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7">
    <w:name w:val="CFCC1A36E6FA488AAF015C9E72D8008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7">
    <w:name w:val="C75CA34A7F95423580975AC9194BB19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7">
    <w:name w:val="A5C8658D1F294882BB0E2CEC891532A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7">
    <w:name w:val="9E0B8AE5628940BC9C86FAC00DF29B46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7">
    <w:name w:val="263FB2D450AA455CA4509217B00A625E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7">
    <w:name w:val="89F53F1B8599404EA415BD2E93736CAF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7">
    <w:name w:val="6477C31A76D6441E99E4C65B232D829B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7">
    <w:name w:val="94EAE55C6F3E48F8BF8ACEB88816EF10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7">
    <w:name w:val="6DEE21144AC544738806D0D6E083E3A47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F99624F0F44143BF378889C083A8254">
    <w:name w:val="D0F99624F0F44143BF378889C083A82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DF52CB12B94D56B0210CC31E971E844">
    <w:name w:val="C7DF52CB12B94D56B0210CC31E971E8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5CAAEB1C4A46E0A4F98F1E9A4E47B14">
    <w:name w:val="925CAAEB1C4A46E0A4F98F1E9A4E47B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EAB32C0FED4BE889EBFC6EA18B61514">
    <w:name w:val="BCEAB32C0FED4BE889EBFC6EA18B615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4DA665E20334BCB947105A11F4B0BF24">
    <w:name w:val="74DA665E20334BCB947105A11F4B0BF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23BDB623FF4B018424194A277C80C24">
    <w:name w:val="FF23BDB623FF4B018424194A277C80C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538817E522409BBFE147123ACDD2844">
    <w:name w:val="E8538817E522409BBFE147123ACDD284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686F05996E4CE8B72C303681ECB52F4">
    <w:name w:val="6F686F05996E4CE8B72C303681ECB52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BB292C79FD49B9918DD8976A5417FA4">
    <w:name w:val="BABB292C79FD49B9918DD8976A5417F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251CA3DE9A243A59768F9D8C4BBE1024">
    <w:name w:val="C251CA3DE9A243A59768F9D8C4BBE10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19677674AD4ABDAB6C296F9E2555A34">
    <w:name w:val="1119677674AD4ABDAB6C296F9E2555A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6BB748398E844259F1447AD7B0B81D74">
    <w:name w:val="36BB748398E844259F1447AD7B0B81D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C110598E304A2793359CE2FB32BEAD4">
    <w:name w:val="DCC110598E304A2793359CE2FB32BEA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AE9C8AEF47E98B282103B5541EA14">
    <w:name w:val="D558AE9C8AEF47E98B282103B5541EA1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4DD0D9AA6374C9BBDF9DE8430D70CDE4">
    <w:name w:val="E4DD0D9AA6374C9BBDF9DE8430D70CDE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957241B56B940EF96C7B9A4DC3170F44">
    <w:name w:val="6957241B56B940EF96C7B9A4DC3170F4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86793C225A5471FA139420377747C7A4">
    <w:name w:val="B86793C225A5471FA139420377747C7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1346F6A44C4575BD71A1E9357AB71A4">
    <w:name w:val="0C1346F6A44C4575BD71A1E9357AB71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F150B5AD55D441384E0474DF245D50E4">
    <w:name w:val="2F150B5AD55D441384E0474DF245D50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999242A4E1476FBE030C1EAED3C2434">
    <w:name w:val="A7999242A4E1476FBE030C1EAED3C24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1D2695DEC425ABB849BD4C091E8D54">
    <w:name w:val="15D1D2695DEC425ABB849BD4C091E8D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04B7701C24FEDA64740D446B2A46D4">
    <w:name w:val="57604B7701C24FEDA64740D446B2A46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BB1AD5EFE0B4ED791D76CA9D217E6A34">
    <w:name w:val="8BB1AD5EFE0B4ED791D76CA9D217E6A3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60E12B9EEB476E9D18945CD20B54A64">
    <w:name w:val="F360E12B9EEB476E9D18945CD20B54A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D2E8707C5E457B9522A22B2438B1794">
    <w:name w:val="AAD2E8707C5E457B9522A22B2438B17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3A099FFEB4E0685887A143C9E8D344">
    <w:name w:val="9E03A099FFEB4E0685887A143C9E8D3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27E61343A94CE2905175091BAF976A4">
    <w:name w:val="E827E61343A94CE2905175091BAF976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50B32D4EBD4EA2AF0AD71FE8D30ACF4">
    <w:name w:val="D750B32D4EBD4EA2AF0AD71FE8D30AC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CDDA535A10C4FF485D177E187E9C44C4">
    <w:name w:val="CCDDA535A10C4FF485D177E187E9C44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ACE2E82899441DB87DB686F03311EB3">
    <w:name w:val="9BACE2E82899441DB87DB686F03311EB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AFAA2CCC1D146D2883866B4F21A8CAB3">
    <w:name w:val="CAFAA2CCC1D146D2883866B4F21A8CAB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A568A5A9FF4E20A144E90CE861E1BF3">
    <w:name w:val="6AA568A5A9FF4E20A144E90CE861E1BF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55402E8BD3441F923DBE04F1CB4CB83">
    <w:name w:val="3555402E8BD3441F923DBE04F1CB4CB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C3042ED7814E5CAFC805E0C02125033">
    <w:name w:val="C3C3042ED7814E5CAFC805E0C021250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AF0F93226F468797B3F9869BEACAF03">
    <w:name w:val="62AF0F93226F468797B3F9869BEACAF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2083854565F4FF4A070D788E30B99763">
    <w:name w:val="82083854565F4FF4A070D788E30B997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F1C0A76FB1478A8A91E8D0080332E23">
    <w:name w:val="3BF1C0A76FB1478A8A91E8D0080332E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C7B8DF2D9D45B686AA1B513D95E1FB3">
    <w:name w:val="52C7B8DF2D9D45B686AA1B513D95E1F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7A34C7CBE9845AA98700B986D232E4C3">
    <w:name w:val="B7A34C7CBE9845AA98700B986D232E4C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D039B7C3584689AA117F9AC93346D03">
    <w:name w:val="68D039B7C3584689AA117F9AC93346D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761CE39A6F9445DB7D837CE2B6A7C5E3">
    <w:name w:val="1761CE39A6F9445DB7D837CE2B6A7C5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4256AF3D18407181D850FF416C03093">
    <w:name w:val="DB4256AF3D18407181D850FF416C030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0B4D8E14A8481B857A560E5DE22F993">
    <w:name w:val="E50B4D8E14A8481B857A560E5DE22F9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F27CF186FE494FA455C4F877450D8A3">
    <w:name w:val="22F27CF186FE494FA455C4F877450D8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2E3E23A53E8419CB51B5C64443339DB3">
    <w:name w:val="42E3E23A53E8419CB51B5C64443339D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D308230C02460C9AC265B1A299BA773">
    <w:name w:val="A0D308230C02460C9AC265B1A299BA77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139D59502F84A828C847FF9456CA26F3">
    <w:name w:val="E139D59502F84A828C847FF9456CA26F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9A85D8F34AF42489950F8E854980A863">
    <w:name w:val="99A85D8F34AF42489950F8E854980A86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4A5B2AD76E4851AC971D9754B1C3453">
    <w:name w:val="A54A5B2AD76E4851AC971D9754B1C34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2E599984AF44F1BCE5C96035CE98313">
    <w:name w:val="3B2E599984AF44F1BCE5C96035CE983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6575DCB2B843BF981DDCF97688CE9C3">
    <w:name w:val="9C6575DCB2B843BF981DDCF97688CE9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43DF5F107E4A8183E89538EBED7D373">
    <w:name w:val="C743DF5F107E4A8183E89538EBED7D3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0B59FBCCABB4E4BB0F7A12991BE43E23">
    <w:name w:val="20B59FBCCABB4E4BB0F7A12991BE43E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AA6B739E1440659902DCA4928694F43">
    <w:name w:val="6FAA6B739E1440659902DCA4928694F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75A950B0FD4D7AB57DDAB493221AA33">
    <w:name w:val="1975A950B0FD4D7AB57DDAB493221AA3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98BC8D1AAB4DACBF33A0A24121ABDD3">
    <w:name w:val="B098BC8D1AAB4DACBF33A0A24121ABD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9997EFEFABD479DB43A6D7BE6D948523">
    <w:name w:val="79997EFEFABD479DB43A6D7BE6D9485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4561745FA745E590E2F038A7DA25653">
    <w:name w:val="014561745FA745E590E2F038A7DA256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BF93C397746CBA09DCF20FD90C3C63">
    <w:name w:val="576BF93C397746CBA09DCF20FD90C3C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E2520FDB024568B5315A329C35941E3">
    <w:name w:val="A4E2520FDB024568B5315A329C35941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F538E3835B4331B78FB5CEF43021123">
    <w:name w:val="A4F538E3835B4331B78FB5CEF430211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EFEEA80903B4E67BE23EDAB4884627D3">
    <w:name w:val="EEFEEA80903B4E67BE23EDAB4884627D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62442BEB2D401B9B73901F466A1FBA3">
    <w:name w:val="0062442BEB2D401B9B73901F466A1FBA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8C4E4E3BEE4943B730A22D98DD7A393">
    <w:name w:val="D28C4E4E3BEE4943B730A22D98DD7A393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B6A718CB21D4848939B5C56CEA7235B3">
    <w:name w:val="0B6A718CB21D4848939B5C56CEA7235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BE0A1699414D5F97D99FC1E3556F9F3">
    <w:name w:val="8EBE0A1699414D5F97D99FC1E3556F9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ACBD6DBC10049069270C966E63F562B3">
    <w:name w:val="7ACBD6DBC10049069270C966E63F562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94037C53AF4BF3A9142D28ACA2267B3">
    <w:name w:val="6394037C53AF4BF3A9142D28ACA2267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4112089B9054F1280D2F60F8C4A15193">
    <w:name w:val="24112089B9054F1280D2F60F8C4A151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C9207E4E974FD78F94BF998B87E5043">
    <w:name w:val="A9C9207E4E974FD78F94BF998B87E50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A3ABC5F7DF4428A72865ADA8C25A283">
    <w:name w:val="5DA3ABC5F7DF4428A72865ADA8C25A28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0C8FE024E41CA8AA7E5A35751DE493">
    <w:name w:val="CE60C8FE024E41CA8AA7E5A35751DE4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177124C8AA4E0680151A507B5AD2753">
    <w:name w:val="6D177124C8AA4E0680151A507B5AD27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40C606218D486791AD793C53438BF43">
    <w:name w:val="A240C606218D486791AD793C53438BF4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88BD4AFCC0145708EBE9F4348B184A53">
    <w:name w:val="D88BD4AFCC0145708EBE9F4348B184A5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82306028AAC4CA09DF6DD869A9B9EAF3">
    <w:name w:val="782306028AAC4CA09DF6DD869A9B9EA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6F43D5423146F5A3601732C508C6673">
    <w:name w:val="D36F43D5423146F5A3601732C508C667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51040DD6804483BC3B3D78C3D0C6DF2">
    <w:name w:val="5151040DD6804483BC3B3D78C3D0C6DF2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289915255CB7482A8A35CF40284ED96C2">
    <w:name w:val="289915255CB7482A8A35CF40284ED96C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33D10A2E2AB45C18388624AFF9955122">
    <w:name w:val="933D10A2E2AB45C18388624AFF99551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6ACCD7AEC30434595732980D72A5A202">
    <w:name w:val="B6ACCD7AEC30434595732980D72A5A20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AD9BFD823A44DCAC60353A66E873122">
    <w:name w:val="3AAD9BFD823A44DCAC60353A66E87312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8E008F3DC347BCBBE268B29359F7BC2">
    <w:name w:val="298E008F3DC347BCBBE268B29359F7B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57B58106614A84A71D35849E8035AC2">
    <w:name w:val="8957B58106614A84A71D35849E8035A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58B9A32F994F0AA7AF4888629067D92">
    <w:name w:val="6658B9A32F994F0AA7AF4888629067D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EB40F0F2544261A7488A4A0540FE431">
    <w:name w:val="ADEB40F0F2544261A7488A4A0540FE43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E11CB59A871498496683C9816EE9BC41">
    <w:name w:val="BE11CB59A871498496683C9816EE9BC4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7FB4663717433D8B0DD4FC73DB54BA1">
    <w:name w:val="F87FB4663717433D8B0DD4FC73DB54BA1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BB2FCB65574093A15D6E0122CF96A81">
    <w:name w:val="CEBB2FCB65574093A15D6E0122CF96A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7A725653A294266BE590666DC030C811">
    <w:name w:val="B7A725653A294266BE590666DC030C8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0CBFF7ACB8E4BA2910C8B30B0A672FC1">
    <w:name w:val="40CBFF7ACB8E4BA2910C8B30B0A672F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E579C7226BE4505A95ADB9F724B24691">
    <w:name w:val="BE579C7226BE4505A95ADB9F724B246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1E35A8CBA54C8D97F3CE20DC8239EB1">
    <w:name w:val="751E35A8CBA54C8D97F3CE20DC8239E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5756E94CB24750A6120902B67792F91">
    <w:name w:val="1E5756E94CB24750A6120902B67792F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98D3DD52A44BCFA39CF908A362E3A91">
    <w:name w:val="AF98D3DD52A44BCFA39CF908A362E3A9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25074D8B534673BB429CFD58B6A4BF1">
    <w:name w:val="2625074D8B534673BB429CFD58B6A4B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3AC25FFFE44BBDBD14F9B02238038E1">
    <w:name w:val="DC3AC25FFFE44BBDBD14F9B02238038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CF5E9EDCB04231B8608865011AF95F1">
    <w:name w:val="19CF5E9EDCB04231B8608865011AF95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59C7966F228447AA8F4090E7C5FF8161">
    <w:name w:val="259C7966F228447AA8F4090E7C5FF81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5ADA1799A6540949E333F0DE67B3F931">
    <w:name w:val="F5ADA1799A6540949E333F0DE67B3F9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C4246756CD445E85BA975DB6D2E3A11">
    <w:name w:val="CDC4246756CD445E85BA975DB6D2E3A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EE53981F44FAEA213AF6B00417EC21">
    <w:name w:val="89FEE53981F44FAEA213AF6B00417EC21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78145528BE734FC4828878C0C58203B61">
    <w:name w:val="78145528BE734FC4828878C0C58203B6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A792B431AE428EB92F2A48A822C60F1">
    <w:name w:val="9EA792B431AE428EB92F2A48A822C60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4802416D3F400DB4A2BFC631D9E1DA1">
    <w:name w:val="6F4802416D3F400DB4A2BFC631D9E1D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9C5F7F1906A4B6EBA328603DAC35A6C1">
    <w:name w:val="D9C5F7F1906A4B6EBA328603DAC35A6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2E7C115C674F30BAB85D1828D240531">
    <w:name w:val="8E2E7C115C674F30BAB85D1828D2405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513BF3848540A1B5C0050A80E17FEF1">
    <w:name w:val="43513BF3848540A1B5C0050A80E17FE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9B2C05AC454C45B676F0D2F9E46DBE1">
    <w:name w:val="879B2C05AC454C45B676F0D2F9E46DBE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0DEA21F12B4FBF90DB13023459E52813">
    <w:name w:val="A00DEA21F12B4FBF90DB13023459E528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6F0F3D50654243BE30B15CE41F5EAF13">
    <w:name w:val="656F0F3D50654243BE30B15CE41F5EAF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13">
    <w:name w:val="3C29BA244B57463AA66E4846A5E456F9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13">
    <w:name w:val="0FF502C836FC4ED081A61C4E17EA2A53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13">
    <w:name w:val="FA5D4B84028C4D18BAD8C506044DAF0B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13">
    <w:name w:val="47AE81F0139C478F803A1F104EC38DB6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13">
    <w:name w:val="462408EA1FAA48D6BF008AAB31151484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13">
    <w:name w:val="FCDA0A8B735D42A7AE811F870A8B6DA9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13">
    <w:name w:val="BF5A04480E454AB6AD739DF24AF666A1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13">
    <w:name w:val="35C971D7B8D9481E81839BAAFDA94D55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13">
    <w:name w:val="AC26EFA7121442D9953DAB37263FB6E1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13">
    <w:name w:val="667A0A066DFC4EA0BA78EAA2BCB553B2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13">
    <w:name w:val="30701C7A5B894C1098EF9B25C5D074E0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13">
    <w:name w:val="E0B70D41A17848B79EC4738A10347F65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13">
    <w:name w:val="89B28EFFD7784E4AAD6F8AD81872EDED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1F458C558174A74A9C840FFC2614F8E13">
    <w:name w:val="21F458C558174A74A9C840FFC2614F8E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F5DBD80A6844ECAB912C7E3AFE969913">
    <w:name w:val="A6F5DBD80A6844ECAB912C7E3AFE9699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BCC30993D5D419F894C465DB8A18D0C13">
    <w:name w:val="CBCC30993D5D419F894C465DB8A18D0C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9B9B84DF7264A3DB826625D86A231F813">
    <w:name w:val="F9B9B84DF7264A3DB826625D86A231F8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C58AD233854BADA46A74FBD68D6BC8">
    <w:name w:val="7EC58AD233854BADA46A74FBD68D6BC8"/>
    <w:rsid w:val="00EB0E7A"/>
  </w:style>
  <w:style w:type="paragraph" w:customStyle="1" w:styleId="FC470010DC8D4CCDBB9E570F2EDF1D43">
    <w:name w:val="FC470010DC8D4CCDBB9E570F2EDF1D43"/>
    <w:rsid w:val="00EB0E7A"/>
  </w:style>
  <w:style w:type="paragraph" w:customStyle="1" w:styleId="C4FF098ACE7747C7ADDEA82DC73E4A4D">
    <w:name w:val="C4FF098ACE7747C7ADDEA82DC73E4A4D"/>
    <w:rsid w:val="00EB0E7A"/>
  </w:style>
  <w:style w:type="paragraph" w:customStyle="1" w:styleId="14CB9BA5947B48578B410EEFD6D55226">
    <w:name w:val="14CB9BA5947B48578B410EEFD6D55226"/>
    <w:rsid w:val="00EB0E7A"/>
  </w:style>
  <w:style w:type="paragraph" w:customStyle="1" w:styleId="F15367DA007C4059A285662A513E35A7">
    <w:name w:val="F15367DA007C4059A285662A513E35A7"/>
    <w:rsid w:val="00EB0E7A"/>
  </w:style>
  <w:style w:type="paragraph" w:customStyle="1" w:styleId="679B013217E74B3C84BC76D2EEC7617D">
    <w:name w:val="679B013217E74B3C84BC76D2EEC7617D"/>
    <w:rsid w:val="00EB0E7A"/>
  </w:style>
  <w:style w:type="paragraph" w:customStyle="1" w:styleId="4F2A3434E43E4D20B99B45CC6EF8EC73">
    <w:name w:val="4F2A3434E43E4D20B99B45CC6EF8EC73"/>
    <w:rsid w:val="00EB0E7A"/>
  </w:style>
  <w:style w:type="paragraph" w:customStyle="1" w:styleId="27BF61226FFA4AD68F6A598F5F04CD99">
    <w:name w:val="27BF61226FFA4AD68F6A598F5F04CD99"/>
    <w:rsid w:val="00EB0E7A"/>
  </w:style>
  <w:style w:type="paragraph" w:customStyle="1" w:styleId="500119BD522C4E8797F4C0402AC9AFA9">
    <w:name w:val="500119BD522C4E8797F4C0402AC9AFA9"/>
    <w:rsid w:val="00EB0E7A"/>
  </w:style>
  <w:style w:type="paragraph" w:customStyle="1" w:styleId="E2BF5685E812400EB07014685E6BEF19">
    <w:name w:val="E2BF5685E812400EB07014685E6BEF19"/>
    <w:rsid w:val="00EB0E7A"/>
  </w:style>
  <w:style w:type="paragraph" w:customStyle="1" w:styleId="5D0BE844B4B148DFB970A342494A3EF6">
    <w:name w:val="5D0BE844B4B148DFB970A342494A3EF6"/>
    <w:rsid w:val="00EB0E7A"/>
  </w:style>
  <w:style w:type="paragraph" w:customStyle="1" w:styleId="C37DF5E9F8124EE2B4CB7BD7B76E7D38">
    <w:name w:val="C37DF5E9F8124EE2B4CB7BD7B76E7D38"/>
    <w:rsid w:val="00EB0E7A"/>
  </w:style>
  <w:style w:type="paragraph" w:customStyle="1" w:styleId="EFFBB959B2F84EEEB4D72997075CB568">
    <w:name w:val="EFFBB959B2F84EEEB4D72997075CB568"/>
    <w:rsid w:val="00EB0E7A"/>
  </w:style>
  <w:style w:type="paragraph" w:customStyle="1" w:styleId="C1ECC13EEB304D0D9EF6D39697468FB5">
    <w:name w:val="C1ECC13EEB304D0D9EF6D39697468FB5"/>
    <w:rsid w:val="00EB0E7A"/>
  </w:style>
  <w:style w:type="paragraph" w:customStyle="1" w:styleId="4A837522C9FE4FE7AF4F670D80E93E68">
    <w:name w:val="4A837522C9FE4FE7AF4F670D80E93E68"/>
    <w:rsid w:val="00EB0E7A"/>
  </w:style>
  <w:style w:type="paragraph" w:customStyle="1" w:styleId="7E6993BF11114DEDA153C5ED15E48DEF">
    <w:name w:val="7E6993BF11114DEDA153C5ED15E48DEF"/>
    <w:rsid w:val="00EB0E7A"/>
  </w:style>
  <w:style w:type="paragraph" w:customStyle="1" w:styleId="F10A0B05E1954BEE96938934360B773C">
    <w:name w:val="F10A0B05E1954BEE96938934360B773C"/>
    <w:rsid w:val="00EB0E7A"/>
  </w:style>
  <w:style w:type="paragraph" w:customStyle="1" w:styleId="B2A14FA9DFF44E04BDA4B26D3ABC16FB8">
    <w:name w:val="B2A14FA9DFF44E04BDA4B26D3ABC16F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8">
    <w:name w:val="58943582259E4059A7A6CB5D2235B20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8">
    <w:name w:val="C527DED8AE1640949F42C3F209F926E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8">
    <w:name w:val="37DA17C8F3FA40F391B93E0EB834507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8">
    <w:name w:val="2C61723C6FF4420E9EE579915BB43AE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0A0B05E1954BEE96938934360B773C1">
    <w:name w:val="F10A0B05E1954BEE96938934360B773C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8">
    <w:name w:val="00D4663F86FC442995C3EAD48CBAC37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8">
    <w:name w:val="1952F8CC888647F985A4949CABF742D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8">
    <w:name w:val="C8EAD58300D7406D87430F56870A3A1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8">
    <w:name w:val="3C9545E1D73B4209852CAAD61A23FDE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8">
    <w:name w:val="1BAAA716E3E143E4AB2191F6B6F3AF3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8">
    <w:name w:val="43EA541CBF7543B38F2E9753BD312C5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8">
    <w:name w:val="D503138C453A4210A36419909B45355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8">
    <w:name w:val="4B5161164FF546D799A1F41DA438D71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8">
    <w:name w:val="4C657149D32A4B4291F3AA6CC3BC32D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8">
    <w:name w:val="15DE512B01244D0383C96DACA771161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8">
    <w:name w:val="093FF417F4C7432F97B817152CE2FFE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8">
    <w:name w:val="F07EE26E06E04D568EB6A23D9696902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8">
    <w:name w:val="967A98945C91485192C11992B0B134ED8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8">
    <w:name w:val="8ED91061C3034207A739B612F580547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8">
    <w:name w:val="6CF01334D0CB4326BF6679093C69B59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8">
    <w:name w:val="44F4B93F8EFE4CDEBDCBEBA656F580D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8">
    <w:name w:val="5FF41FB0D2B94F08ABF67A7AC70A7E1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8">
    <w:name w:val="C44D527D2E2E4A6FBEEDCBA1282345E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8">
    <w:name w:val="7DF56A46541C461A8C3296AB6D95EF2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8">
    <w:name w:val="9DD1AB81B68B4557BACD9911AACF3C8A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8">
    <w:name w:val="7CE6B168E0104FB4AE64D7082BF19C8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8">
    <w:name w:val="6200698EA20E42D7942CB4C60FB31A0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8">
    <w:name w:val="C96820C2432C43CD952ED0BFF727151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8">
    <w:name w:val="C0D323AE65B84744838588EDF18448CA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8">
    <w:name w:val="52BBDF1931EA43C7BD6392A407F697A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8">
    <w:name w:val="1224C3F30BBD40DCB136F811385E401A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8">
    <w:name w:val="7CC9B5E0BA1E4ED3A552636109B2313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8">
    <w:name w:val="500568C8E50E4DDD9B09B940A321DD7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8">
    <w:name w:val="F64C98E29DBC4F319BD5AA81838C683A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8">
    <w:name w:val="63B8BCA208C14F5CB9EE9A37060EEEF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8">
    <w:name w:val="AB023FAD8A6D4295ADEB291A39A89A9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8">
    <w:name w:val="AA80A02053A3489692EC80CE31393EF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8">
    <w:name w:val="31A4226DC2BF4A1998264D14864819CA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8">
    <w:name w:val="BCD7313B5DF6444D90A54430208D10E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8">
    <w:name w:val="D50E3465E2D24269BC44EFE9EEE2E07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8">
    <w:name w:val="5ECF7330A9074192997B1A8EAC30651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8">
    <w:name w:val="C0A427F8A7294627903C1E2C3A3B90E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8">
    <w:name w:val="4962A33B8C5A45B9B42433BCE359BDB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8">
    <w:name w:val="13B7E3AA8EB8447FA401624818F07C7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8">
    <w:name w:val="AFEBE667D9714DC197CB80E56AE1336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8">
    <w:name w:val="A9AF6AD4F8B1436AA8935952D106597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8">
    <w:name w:val="05EA215C414C4552ABEAE5260973752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8">
    <w:name w:val="6E4AC2119F1F486883B7A79DBB2F365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8">
    <w:name w:val="9A58F925D95645BCA4D0828B50D1501B8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8">
    <w:name w:val="D29FDAD432704C25999E384A09AF528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8">
    <w:name w:val="43DFDE9835984BCEA41724F81E76B99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8">
    <w:name w:val="C412CF8A7440476691F720710B1E657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8">
    <w:name w:val="6BEDD8A151734B64A3A5F4E7E5D7DCD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8">
    <w:name w:val="004708A836D64E3393457B4AD7F95EF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8">
    <w:name w:val="007AD95AF789496FB8FDB9BC169FDB5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8">
    <w:name w:val="3AC01BC1546D440EB2738D11DD0EBFD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8">
    <w:name w:val="4496327878644D0EAF9A01095D9AF23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8">
    <w:name w:val="2960F98ED5B04B99A9505D10436B9F4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8">
    <w:name w:val="59B1B8A78AE34216811F0DFE2D7CD4B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8">
    <w:name w:val="D558850142E44542AD6492E5014F5BE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8">
    <w:name w:val="593515888936451A91E7466149CC351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8">
    <w:name w:val="DF0A3B0AE25B4D169526A2EE1705CD0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8">
    <w:name w:val="92FE5F81AA164211A5BA844510B96CD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8">
    <w:name w:val="AFFCCDC9D6D742AEBF9B29A78E7081F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8">
    <w:name w:val="FF732F201CB04FCBB2C17BA723994BFA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8">
    <w:name w:val="8742EA72CF72440D9FC2F23FB5D93FF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8">
    <w:name w:val="FC2E630AA4EF4C63A78A62CB253B2C5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8">
    <w:name w:val="7EF7BCEE90F340A28988888A766B58D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8">
    <w:name w:val="ABE52FAE089545A894A1604F3E3C80F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8">
    <w:name w:val="5265A0B390B844579FE7B23E10AF646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8">
    <w:name w:val="9581008E0B454F788797D13171A9E91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8">
    <w:name w:val="D4F037C77F464485BDF774C69C53B8E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8">
    <w:name w:val="EA44248422C34951BAA9FD848F5107E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8">
    <w:name w:val="62E00E4FFA8943C4B7A7DE0AFACDAEB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8">
    <w:name w:val="C71A2D37814446D9A3B9F076B3D3CE7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8">
    <w:name w:val="FEB98CB753F243CC8D223397517A937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8">
    <w:name w:val="6AD5EA203877408E8BCB048F4359B18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8">
    <w:name w:val="700926D293D34F03B404E0BA9AB2E6A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8">
    <w:name w:val="337C13D8ED914646B5E589E3A1F4786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8">
    <w:name w:val="18BDFD2DCE0F49069564CE82AF6C2EE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8">
    <w:name w:val="9AD19876D8C14E5CA8593BF7B49A138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8">
    <w:name w:val="43F18ED8AEFD4CFAA1CD355B43A9623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8">
    <w:name w:val="7EF816072A9E47E18CAB281369A143B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8">
    <w:name w:val="680C97A93B8444B8B3FF0F94EA7964B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8">
    <w:name w:val="DE2723F56B7942E1A8D8A47646107E8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8">
    <w:name w:val="0343FB41D3AE46B8AB29F1C58B5A520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8">
    <w:name w:val="BFB9677B6E01471AA61A748A643BE0E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8">
    <w:name w:val="1E4C634411C146238EC080118E95727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8">
    <w:name w:val="B07172549F6A4EF5AF9AA2A1213BD11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8">
    <w:name w:val="AE9F0F314540409D8A50FE23A3EF503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8">
    <w:name w:val="11A250549C7B44F6A555081AFE42AEA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8">
    <w:name w:val="EFC40BB7986F45F69692ADD77937C5838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8">
    <w:name w:val="8A55F2F792904D339B8AB2B0E849512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8">
    <w:name w:val="CE2D83C05207476DA5D38EFDD7C76BE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8">
    <w:name w:val="629732203C03421481E759338D0F141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8">
    <w:name w:val="269611173E07449499499C080216816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8">
    <w:name w:val="39A28124D26D4DF597F12005D304566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8">
    <w:name w:val="E6C538896AEA4224B96F98EFF1BCAA1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8">
    <w:name w:val="09956DCDAE804960B77FF033841A1FC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8">
    <w:name w:val="6420FAAD4CB84C04B9DF65C974F0723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8">
    <w:name w:val="47045A83B9B841C29F3E373267104ACA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8">
    <w:name w:val="CDFB3DA543854FE397AE0237C3FCB5E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8">
    <w:name w:val="7C55EC6DE4BE4CA3A55441656F003D3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8">
    <w:name w:val="DBF7D1A35DA9485997C5CCBADAE959B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8">
    <w:name w:val="FDCFEE431C7C4A1CA58DECE2334EDC4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8">
    <w:name w:val="880B23A62D984387874224C49D4394A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8">
    <w:name w:val="6CA99B5E49ED4B0D95AB7D136F5F718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8">
    <w:name w:val="9BCB1E2F2EB6478A932C2543DF4F5A3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8">
    <w:name w:val="BA191C83888B4F2E9651B9DB2CBD14E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8">
    <w:name w:val="70F0ECBBBAFC49C8AA49CF777E0EA0A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8">
    <w:name w:val="68C19AA5691342BE8470AC4C1554475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8">
    <w:name w:val="4F945EAE4C7F426C82F3B93CF7E757B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8">
    <w:name w:val="B94EB4809B96447EB2859442A185EA5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8">
    <w:name w:val="E72E4486D55F4288A96250E80AD32A3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8">
    <w:name w:val="0E180A6320AD423BA5900B1ABCF8C01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8">
    <w:name w:val="C603C2FB3E5F48439F1335720792AA4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8">
    <w:name w:val="4A08A2FD5A1145C69D5C9732B1D64A4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8">
    <w:name w:val="63CA115072524B9FB5197FB71ADF104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8">
    <w:name w:val="BF71343AEB06483D9700CB4ECC97166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8">
    <w:name w:val="B3005CB057F04A33A78A6139C3FCF4D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8">
    <w:name w:val="01C50E6C94474781B6B6C2E7EC54C3C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8">
    <w:name w:val="DC2865B8C1854FB2853E50F5E37C755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8">
    <w:name w:val="5AABE1027B524332AF82D264E25DC5E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8">
    <w:name w:val="CE659EE76BA04F1184F67771D8C2B98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8">
    <w:name w:val="D7C923A6E359447EA10E65DE359CBD9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8">
    <w:name w:val="7DD3A0B8C20145CCB61DA0428EE71CB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8">
    <w:name w:val="BFF8920A75CE4C008ADD7892C726F1C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8">
    <w:name w:val="6D4F34D12D2A4A9D886EAE1B2EE8312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8">
    <w:name w:val="ECDC21D830E747AF83C64E797B6FF0498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8">
    <w:name w:val="659F44BB78384BBC85BA47A39F3A656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8">
    <w:name w:val="3D0F786F77CE4A2094DA164A6B73B2E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8">
    <w:name w:val="44128F49D335467C8F9FD920DD30267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8">
    <w:name w:val="87AF7296E33D4D71940DBE1F37DC580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8">
    <w:name w:val="225B60DE130A4F40B873EDF6E2C0A30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8">
    <w:name w:val="2A3E7BBD069B485AA5645B4368EB37A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8">
    <w:name w:val="FEF50F30090A470DB6D10D63B9ACCB2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8">
    <w:name w:val="BBCC4A75ADAA4EF39C3441F10C96D9D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8">
    <w:name w:val="4F650C51B12B4FA5B04645DD21E1CDB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8">
    <w:name w:val="508E8E3CE4FE4271BB6F7950EA31835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8">
    <w:name w:val="EF2EE720F0EE45F8A0AEF44FAC8578C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8">
    <w:name w:val="D033E0AEB703439D87F0B38F48AD229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8">
    <w:name w:val="57A89B4AB2B74BD0A9BF8787A9A7D73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8">
    <w:name w:val="8C411D0517AD48DAA694F8624D5A80E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8">
    <w:name w:val="AC8CE30B9B5F4EA7A6E874746B593C5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8">
    <w:name w:val="0A6D6A7A641D4BEA9F1FC375CFB2A67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8">
    <w:name w:val="6EFB114EF1314F1DB31673A6C0EA6E8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8">
    <w:name w:val="0C6877B252E74853BCFDAD17D4AFBD9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8">
    <w:name w:val="A57BB14D785D41B887E9F578B445D2448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8">
    <w:name w:val="A19E95498034487A9232AC31E077970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8">
    <w:name w:val="FB9151DA2C234260B51F56D0608095A7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8">
    <w:name w:val="4D38F050CB434C4CA0C00C82DFC4820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8">
    <w:name w:val="7CEEE2BEDCAD4F8E9468E7876125922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8">
    <w:name w:val="9DC5B30CF6334DE2B662E905FB33A03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8">
    <w:name w:val="70A745CA20B44A949591E9F26D955E4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8">
    <w:name w:val="77C02F548B16497FA66F1EDF8C37C65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8">
    <w:name w:val="756DB8B028CF4ECE982AC57B730FDFF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8">
    <w:name w:val="A2FC6A1EF0904862AD1A6876182BE9C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8">
    <w:name w:val="85CB762C6E0C45CD8B8EACF367917E9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8">
    <w:name w:val="E542CFF851B64AE79109A0639D9378A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8">
    <w:name w:val="A7D1C1F52AED4A89897FFD64A93282A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8">
    <w:name w:val="FB5A2F1EA7ED463998D559B7AAA345F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8">
    <w:name w:val="A2FE89E2D5D54450815A84FB982B9B9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8">
    <w:name w:val="C4C38561D0804EA5BE89C348390124B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8">
    <w:name w:val="B36F5752251A4FC5923569ACF93CD19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8">
    <w:name w:val="C1D64B7563064DD4B73DEA992787DBE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8">
    <w:name w:val="FF9FFE193C874CF59B2B137A08EC8B7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8">
    <w:name w:val="4D96EA1A625F4681B12F60AF57D926268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8">
    <w:name w:val="2EAB2DABBE0B4F0EB40C66D09DE8884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8">
    <w:name w:val="F4634CB3B51B41FD87226190DB80ADE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8">
    <w:name w:val="E7B3FE30E76D42079A81272E3580B24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8">
    <w:name w:val="9C0D1548585E4346A49C4970DB6F474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8">
    <w:name w:val="EA7EC0D69F37441A89C607FFE77F36F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8">
    <w:name w:val="ADF1025BE220421A9DDCB68713C1D74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8">
    <w:name w:val="F8A0803FA00A4BCDAA9EAF66D9EC60B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8">
    <w:name w:val="58119CB9B8BF4569AE4D420AEB131ED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8">
    <w:name w:val="60CFD95E3229467595E7C7DD491BA79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8">
    <w:name w:val="59D6CFCB076C4B90B6480DEEA135C7C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8">
    <w:name w:val="0752A78F58BE4346830A9ABE3DC6507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8">
    <w:name w:val="3D750AB0002C45CAADC036C1417272A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8">
    <w:name w:val="98F4D6A59CB047C39539737045CEBAE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8">
    <w:name w:val="910A5A28BF8344DB8E47123961FA279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8">
    <w:name w:val="314549BE1CD14ACE8F00CDF7BB6B94A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8">
    <w:name w:val="39CB7FB3BFAD4B6D93DE2EE135EE3B5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8">
    <w:name w:val="B51E9F6290FC42EB9816E3387B5E96D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8">
    <w:name w:val="49100090B9D740899A79D6A4C948CC0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8">
    <w:name w:val="9021183DFAF845DE8363444590E2A15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8">
    <w:name w:val="E59988FD6E51467A8C10BCAF78E649C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8">
    <w:name w:val="A4566EE48EFE4456BCE7C8F4F98BEFB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8">
    <w:name w:val="A316971FB50F416E893202BC2924B15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8">
    <w:name w:val="3E4718E3451D4C7BAD062E2587C9CE23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8">
    <w:name w:val="FC51A91CCD884F1191A0A3A60DFBEC1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8">
    <w:name w:val="F4B56DED2F10421195D32D1B0C64E22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8">
    <w:name w:val="89285E7036CB4D5C9F20F64A826D44E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8">
    <w:name w:val="C394075F093F4F92A7AFF6C6AD32A15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8">
    <w:name w:val="5D9C04AD38A6479A887D1E6419CD8A6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8">
    <w:name w:val="BD11574A70C448E59593F98D6C78DF1C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8">
    <w:name w:val="F146354DF00548A09A0097ACABB1ABC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8">
    <w:name w:val="46DE81BB7F854DD78A15E88582727CA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8">
    <w:name w:val="4BE056D6D76947929E276DFF83191E9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8">
    <w:name w:val="05F293412BE7478DA860633231EC890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8">
    <w:name w:val="BBFC01967D524C128FFE4EF727E3AADA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8">
    <w:name w:val="22E6BF673A1D4DE7BBBA8EE8678D5608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8">
    <w:name w:val="41E7DD6FA0B4452EA9CE58A20C3E7DA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8">
    <w:name w:val="0D3135CD596840F5B9CBF1707B6F410E8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8">
    <w:name w:val="285A7D27258D425E83982B1AF9CFD33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8">
    <w:name w:val="A84AC612C575472EBD7068FF1DFFBB5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8">
    <w:name w:val="EA23BA19125B467CBFCA1D61122F807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8">
    <w:name w:val="988DE4C9B13842ED82809CDBCD36E3CD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8">
    <w:name w:val="814F0466C1EB40ADB0F7E987AB91E52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8">
    <w:name w:val="0A7E1D492D1A4FBDAA188138C0A2BEB1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3F20DE6A5B49F7BE92FA098818B55C2">
    <w:name w:val="813F20DE6A5B49F7BE92FA098818B55C2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C6B15F6B99174279A176BD39AFF4B3592">
    <w:name w:val="C6B15F6B99174279A176BD39AFF4B359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CC5859C27864A9BA856BE72693957912">
    <w:name w:val="1CC5859C27864A9BA856BE726939579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4C7E11C16A4F09A63D7A501210BCE92">
    <w:name w:val="A24C7E11C16A4F09A63D7A501210BCE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CA6E9DE4354A508C1D4E1C8DCB69BA2">
    <w:name w:val="DECA6E9DE4354A508C1D4E1C8DCB69B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87450CE97D471EAF6BF295C5600E8D2">
    <w:name w:val="A387450CE97D471EAF6BF295C5600E8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1770B752684E78AF31D586B9D1C0A12">
    <w:name w:val="3B1770B752684E78AF31D586B9D1C0A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95EF5FF15E4322BD76513108BB68CC2">
    <w:name w:val="4C95EF5FF15E4322BD76513108BB68C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8">
    <w:name w:val="C1EA52D6ACFE4EEBA96A585B447626E68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E85434668C4F4ABEA7BD66E66CDE557">
    <w:name w:val="FAE85434668C4F4ABEA7BD66E66CDE557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B7CDC9EC924B89879B7950BC7ED1337">
    <w:name w:val="51B7CDC9EC924B89879B7950BC7ED1337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8">
    <w:name w:val="C8AAE2B23D9D42669FA934B6F11FE805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8">
    <w:name w:val="2D7B6EF8D015427CAA42FCC58E1BACD9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8">
    <w:name w:val="5ADC73D1EF7E400A9CD21D556E4D28F2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8">
    <w:name w:val="CFCC1A36E6FA488AAF015C9E72D8008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8">
    <w:name w:val="C75CA34A7F95423580975AC9194BB19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8">
    <w:name w:val="A5C8658D1F294882BB0E2CEC891532A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8">
    <w:name w:val="9E0B8AE5628940BC9C86FAC00DF29B46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8">
    <w:name w:val="263FB2D450AA455CA4509217B00A625E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8">
    <w:name w:val="89F53F1B8599404EA415BD2E93736CAF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8">
    <w:name w:val="6477C31A76D6441E99E4C65B232D829B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8">
    <w:name w:val="94EAE55C6F3E48F8BF8ACEB88816EF10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8">
    <w:name w:val="6DEE21144AC544738806D0D6E083E3A48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F99624F0F44143BF378889C083A8255">
    <w:name w:val="D0F99624F0F44143BF378889C083A82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DF52CB12B94D56B0210CC31E971E845">
    <w:name w:val="C7DF52CB12B94D56B0210CC31E971E8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5CAAEB1C4A46E0A4F98F1E9A4E47B15">
    <w:name w:val="925CAAEB1C4A46E0A4F98F1E9A4E47B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EAB32C0FED4BE889EBFC6EA18B61515">
    <w:name w:val="BCEAB32C0FED4BE889EBFC6EA18B615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4DA665E20334BCB947105A11F4B0BF25">
    <w:name w:val="74DA665E20334BCB947105A11F4B0BF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23BDB623FF4B018424194A277C80C25">
    <w:name w:val="FF23BDB623FF4B018424194A277C80C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538817E522409BBFE147123ACDD2845">
    <w:name w:val="E8538817E522409BBFE147123ACDD284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686F05996E4CE8B72C303681ECB52F5">
    <w:name w:val="6F686F05996E4CE8B72C303681ECB52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BB292C79FD49B9918DD8976A5417FA5">
    <w:name w:val="BABB292C79FD49B9918DD8976A5417F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251CA3DE9A243A59768F9D8C4BBE1025">
    <w:name w:val="C251CA3DE9A243A59768F9D8C4BBE10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19677674AD4ABDAB6C296F9E2555A35">
    <w:name w:val="1119677674AD4ABDAB6C296F9E2555A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6BB748398E844259F1447AD7B0B81D75">
    <w:name w:val="36BB748398E844259F1447AD7B0B81D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C110598E304A2793359CE2FB32BEAD5">
    <w:name w:val="DCC110598E304A2793359CE2FB32BEA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AE9C8AEF47E98B282103B5541EA15">
    <w:name w:val="D558AE9C8AEF47E98B282103B5541EA1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4DD0D9AA6374C9BBDF9DE8430D70CDE5">
    <w:name w:val="E4DD0D9AA6374C9BBDF9DE8430D70CDE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957241B56B940EF96C7B9A4DC3170F45">
    <w:name w:val="6957241B56B940EF96C7B9A4DC3170F4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86793C225A5471FA139420377747C7A5">
    <w:name w:val="B86793C225A5471FA139420377747C7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1346F6A44C4575BD71A1E9357AB71A5">
    <w:name w:val="0C1346F6A44C4575BD71A1E9357AB71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F150B5AD55D441384E0474DF245D50E5">
    <w:name w:val="2F150B5AD55D441384E0474DF245D50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999242A4E1476FBE030C1EAED3C2435">
    <w:name w:val="A7999242A4E1476FBE030C1EAED3C24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1D2695DEC425ABB849BD4C091E8D55">
    <w:name w:val="15D1D2695DEC425ABB849BD4C091E8D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04B7701C24FEDA64740D446B2A46D5">
    <w:name w:val="57604B7701C24FEDA64740D446B2A46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BB1AD5EFE0B4ED791D76CA9D217E6A35">
    <w:name w:val="8BB1AD5EFE0B4ED791D76CA9D217E6A3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60E12B9EEB476E9D18945CD20B54A65">
    <w:name w:val="F360E12B9EEB476E9D18945CD20B54A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D2E8707C5E457B9522A22B2438B1795">
    <w:name w:val="AAD2E8707C5E457B9522A22B2438B17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3A099FFEB4E0685887A143C9E8D345">
    <w:name w:val="9E03A099FFEB4E0685887A143C9E8D3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27E61343A94CE2905175091BAF976A5">
    <w:name w:val="E827E61343A94CE2905175091BAF976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50B32D4EBD4EA2AF0AD71FE8D30ACF5">
    <w:name w:val="D750B32D4EBD4EA2AF0AD71FE8D30AC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CDDA535A10C4FF485D177E187E9C44C5">
    <w:name w:val="CCDDA535A10C4FF485D177E187E9C44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ACE2E82899441DB87DB686F03311EB4">
    <w:name w:val="9BACE2E82899441DB87DB686F03311EB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AFAA2CCC1D146D2883866B4F21A8CAB4">
    <w:name w:val="CAFAA2CCC1D146D2883866B4F21A8CAB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A568A5A9FF4E20A144E90CE861E1BF4">
    <w:name w:val="6AA568A5A9FF4E20A144E90CE861E1BF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55402E8BD3441F923DBE04F1CB4CB84">
    <w:name w:val="3555402E8BD3441F923DBE04F1CB4CB8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C3042ED7814E5CAFC805E0C02125034">
    <w:name w:val="C3C3042ED7814E5CAFC805E0C0212503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AF0F93226F468797B3F9869BEACAF04">
    <w:name w:val="62AF0F93226F468797B3F9869BEACAF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2083854565F4FF4A070D788E30B99764">
    <w:name w:val="82083854565F4FF4A070D788E30B997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F1C0A76FB1478A8A91E8D0080332E24">
    <w:name w:val="3BF1C0A76FB1478A8A91E8D0080332E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C7B8DF2D9D45B686AA1B513D95E1FB4">
    <w:name w:val="52C7B8DF2D9D45B686AA1B513D95E1F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7A34C7CBE9845AA98700B986D232E4C4">
    <w:name w:val="B7A34C7CBE9845AA98700B986D232E4C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D039B7C3584689AA117F9AC93346D04">
    <w:name w:val="68D039B7C3584689AA117F9AC93346D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761CE39A6F9445DB7D837CE2B6A7C5E4">
    <w:name w:val="1761CE39A6F9445DB7D837CE2B6A7C5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4256AF3D18407181D850FF416C03094">
    <w:name w:val="DB4256AF3D18407181D850FF416C030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0B4D8E14A8481B857A560E5DE22F994">
    <w:name w:val="E50B4D8E14A8481B857A560E5DE22F9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F27CF186FE494FA455C4F877450D8A4">
    <w:name w:val="22F27CF186FE494FA455C4F877450D8A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2E3E23A53E8419CB51B5C64443339DB4">
    <w:name w:val="42E3E23A53E8419CB51B5C64443339D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D308230C02460C9AC265B1A299BA774">
    <w:name w:val="A0D308230C02460C9AC265B1A299BA77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139D59502F84A828C847FF9456CA26F4">
    <w:name w:val="E139D59502F84A828C847FF9456CA26F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9A85D8F34AF42489950F8E854980A864">
    <w:name w:val="99A85D8F34AF42489950F8E854980A86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4A5B2AD76E4851AC971D9754B1C3454">
    <w:name w:val="A54A5B2AD76E4851AC971D9754B1C34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2E599984AF44F1BCE5C96035CE98314">
    <w:name w:val="3B2E599984AF44F1BCE5C96035CE983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6575DCB2B843BF981DDCF97688CE9C4">
    <w:name w:val="9C6575DCB2B843BF981DDCF97688CE9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43DF5F107E4A8183E89538EBED7D374">
    <w:name w:val="C743DF5F107E4A8183E89538EBED7D3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0B59FBCCABB4E4BB0F7A12991BE43E24">
    <w:name w:val="20B59FBCCABB4E4BB0F7A12991BE43E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AA6B739E1440659902DCA4928694F44">
    <w:name w:val="6FAA6B739E1440659902DCA4928694F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75A950B0FD4D7AB57DDAB493221AA34">
    <w:name w:val="1975A950B0FD4D7AB57DDAB493221AA3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98BC8D1AAB4DACBF33A0A24121ABDD4">
    <w:name w:val="B098BC8D1AAB4DACBF33A0A24121ABDD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9997EFEFABD479DB43A6D7BE6D948524">
    <w:name w:val="79997EFEFABD479DB43A6D7BE6D9485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4561745FA745E590E2F038A7DA25654">
    <w:name w:val="014561745FA745E590E2F038A7DA256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BF93C397746CBA09DCF20FD90C3C64">
    <w:name w:val="576BF93C397746CBA09DCF20FD90C3C6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E2520FDB024568B5315A329C35941E4">
    <w:name w:val="A4E2520FDB024568B5315A329C35941E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F538E3835B4331B78FB5CEF43021124">
    <w:name w:val="A4F538E3835B4331B78FB5CEF430211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EFEEA80903B4E67BE23EDAB4884627D4">
    <w:name w:val="EEFEEA80903B4E67BE23EDAB4884627D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62442BEB2D401B9B73901F466A1FBA4">
    <w:name w:val="0062442BEB2D401B9B73901F466A1FBA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8C4E4E3BEE4943B730A22D98DD7A394">
    <w:name w:val="D28C4E4E3BEE4943B730A22D98DD7A394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B6A718CB21D4848939B5C56CEA7235B4">
    <w:name w:val="0B6A718CB21D4848939B5C56CEA7235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BE0A1699414D5F97D99FC1E3556F9F4">
    <w:name w:val="8EBE0A1699414D5F97D99FC1E3556F9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ACBD6DBC10049069270C966E63F562B4">
    <w:name w:val="7ACBD6DBC10049069270C966E63F562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94037C53AF4BF3A9142D28ACA2267B4">
    <w:name w:val="6394037C53AF4BF3A9142D28ACA2267B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4112089B9054F1280D2F60F8C4A15194">
    <w:name w:val="24112089B9054F1280D2F60F8C4A151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C9207E4E974FD78F94BF998B87E5044">
    <w:name w:val="A9C9207E4E974FD78F94BF998B87E50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A3ABC5F7DF4428A72865ADA8C25A284">
    <w:name w:val="5DA3ABC5F7DF4428A72865ADA8C25A28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0C8FE024E41CA8AA7E5A35751DE494">
    <w:name w:val="CE60C8FE024E41CA8AA7E5A35751DE4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177124C8AA4E0680151A507B5AD2754">
    <w:name w:val="6D177124C8AA4E0680151A507B5AD27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40C606218D486791AD793C53438BF44">
    <w:name w:val="A240C606218D486791AD793C53438BF4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88BD4AFCC0145708EBE9F4348B184A54">
    <w:name w:val="D88BD4AFCC0145708EBE9F4348B184A5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82306028AAC4CA09DF6DD869A9B9EAF4">
    <w:name w:val="782306028AAC4CA09DF6DD869A9B9EAF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6F43D5423146F5A3601732C508C6674">
    <w:name w:val="D36F43D5423146F5A3601732C508C667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51040DD6804483BC3B3D78C3D0C6DF3">
    <w:name w:val="5151040DD6804483BC3B3D78C3D0C6DF3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289915255CB7482A8A35CF40284ED96C3">
    <w:name w:val="289915255CB7482A8A35CF40284ED96C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33D10A2E2AB45C18388624AFF9955123">
    <w:name w:val="933D10A2E2AB45C18388624AFF99551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6ACCD7AEC30434595732980D72A5A203">
    <w:name w:val="B6ACCD7AEC30434595732980D72A5A20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AD9BFD823A44DCAC60353A66E873123">
    <w:name w:val="3AAD9BFD823A44DCAC60353A66E87312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8E008F3DC347BCBBE268B29359F7BC3">
    <w:name w:val="298E008F3DC347BCBBE268B29359F7B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57B58106614A84A71D35849E8035AC3">
    <w:name w:val="8957B58106614A84A71D35849E8035A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58B9A32F994F0AA7AF4888629067D93">
    <w:name w:val="6658B9A32F994F0AA7AF4888629067D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BB2FCB65574093A15D6E0122CF96A82">
    <w:name w:val="CEBB2FCB65574093A15D6E0122CF96A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7A725653A294266BE590666DC030C812">
    <w:name w:val="B7A725653A294266BE590666DC030C8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0CBFF7ACB8E4BA2910C8B30B0A672FC2">
    <w:name w:val="40CBFF7ACB8E4BA2910C8B30B0A672F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E579C7226BE4505A95ADB9F724B24692">
    <w:name w:val="BE579C7226BE4505A95ADB9F724B246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1E35A8CBA54C8D97F3CE20DC8239EB2">
    <w:name w:val="751E35A8CBA54C8D97F3CE20DC8239EB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5756E94CB24750A6120902B67792F92">
    <w:name w:val="1E5756E94CB24750A6120902B67792F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98D3DD52A44BCFA39CF908A362E3A92">
    <w:name w:val="AF98D3DD52A44BCFA39CF908A362E3A9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25074D8B534673BB429CFD58B6A4BF2">
    <w:name w:val="2625074D8B534673BB429CFD58B6A4B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3AC25FFFE44BBDBD14F9B02238038E2">
    <w:name w:val="DC3AC25FFFE44BBDBD14F9B02238038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CF5E9EDCB04231B8608865011AF95F2">
    <w:name w:val="19CF5E9EDCB04231B8608865011AF95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59C7966F228447AA8F4090E7C5FF8162">
    <w:name w:val="259C7966F228447AA8F4090E7C5FF81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5ADA1799A6540949E333F0DE67B3F932">
    <w:name w:val="F5ADA1799A6540949E333F0DE67B3F9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C4246756CD445E85BA975DB6D2E3A12">
    <w:name w:val="CDC4246756CD445E85BA975DB6D2E3A1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EE53981F44FAEA213AF6B00417EC22">
    <w:name w:val="89FEE53981F44FAEA213AF6B00417EC22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78145528BE734FC4828878C0C58203B62">
    <w:name w:val="78145528BE734FC4828878C0C58203B6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A792B431AE428EB92F2A48A822C60F2">
    <w:name w:val="9EA792B431AE428EB92F2A48A822C60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4802416D3F400DB4A2BFC631D9E1DA2">
    <w:name w:val="6F4802416D3F400DB4A2BFC631D9E1DA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9C5F7F1906A4B6EBA328603DAC35A6C2">
    <w:name w:val="D9C5F7F1906A4B6EBA328603DAC35A6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2E7C115C674F30BAB85D1828D240532">
    <w:name w:val="8E2E7C115C674F30BAB85D1828D2405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513BF3848540A1B5C0050A80E17FEF2">
    <w:name w:val="43513BF3848540A1B5C0050A80E17FE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9B2C05AC454C45B676F0D2F9E46DBE2">
    <w:name w:val="879B2C05AC454C45B676F0D2F9E46DBE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14">
    <w:name w:val="3C29BA244B57463AA66E4846A5E456F9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14">
    <w:name w:val="0FF502C836FC4ED081A61C4E17EA2A53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14">
    <w:name w:val="FA5D4B84028C4D18BAD8C506044DAF0B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14">
    <w:name w:val="47AE81F0139C478F803A1F104EC38DB6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14">
    <w:name w:val="462408EA1FAA48D6BF008AAB31151484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14">
    <w:name w:val="FCDA0A8B735D42A7AE811F870A8B6DA9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14">
    <w:name w:val="BF5A04480E454AB6AD739DF24AF666A1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14">
    <w:name w:val="35C971D7B8D9481E81839BAAFDA94D55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14">
    <w:name w:val="AC26EFA7121442D9953DAB37263FB6E1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14">
    <w:name w:val="667A0A066DFC4EA0BA78EAA2BCB553B2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14">
    <w:name w:val="30701C7A5B894C1098EF9B25C5D074E0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14">
    <w:name w:val="E0B70D41A17848B79EC4738A10347F65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119BD522C4E8797F4C0402AC9AFA91">
    <w:name w:val="500119BD522C4E8797F4C0402AC9AFA91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E2BF5685E812400EB07014685E6BEF191">
    <w:name w:val="E2BF5685E812400EB07014685E6BEF19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0BE844B4B148DFB970A342494A3EF61">
    <w:name w:val="5D0BE844B4B148DFB970A342494A3EF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7DF5E9F8124EE2B4CB7BD7B76E7D381">
    <w:name w:val="C37DF5E9F8124EE2B4CB7BD7B76E7D3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FBB959B2F84EEEB4D72997075CB5681">
    <w:name w:val="EFFBB959B2F84EEEB4D72997075CB56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CC13EEB304D0D9EF6D39697468FB51">
    <w:name w:val="C1ECC13EEB304D0D9EF6D39697468FB5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837522C9FE4FE7AF4F670D80E93E681">
    <w:name w:val="4A837522C9FE4FE7AF4F670D80E93E6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6993BF11114DEDA153C5ED15E48DEF1">
    <w:name w:val="7E6993BF11114DEDA153C5ED15E48DEF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14">
    <w:name w:val="89B28EFFD7784E4AAD6F8AD81872EDED1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C58AD233854BADA46A74FBD68D6BC81">
    <w:name w:val="7EC58AD233854BADA46A74FBD68D6BC81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FC470010DC8D4CCDBB9E570F2EDF1D431">
    <w:name w:val="FC470010DC8D4CCDBB9E570F2EDF1D431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FF098ACE7747C7ADDEA82DC73E4A4D1">
    <w:name w:val="C4FF098ACE7747C7ADDEA82DC73E4A4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4CB9BA5947B48578B410EEFD6D552261">
    <w:name w:val="14CB9BA5947B48578B410EEFD6D55226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5367DA007C4059A285662A513E35A71">
    <w:name w:val="F15367DA007C4059A285662A513E35A7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79B013217E74B3C84BC76D2EEC7617D1">
    <w:name w:val="679B013217E74B3C84BC76D2EEC7617D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2A3434E43E4D20B99B45CC6EF8EC731">
    <w:name w:val="4F2A3434E43E4D20B99B45CC6EF8EC7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7BF61226FFA4AD68F6A598F5F04CD991">
    <w:name w:val="27BF61226FFA4AD68F6A598F5F04CD9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2A14FA9DFF44E04BDA4B26D3ABC16FB9">
    <w:name w:val="B2A14FA9DFF44E04BDA4B26D3ABC16F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9">
    <w:name w:val="58943582259E4059A7A6CB5D2235B20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9">
    <w:name w:val="C527DED8AE1640949F42C3F209F926E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9">
    <w:name w:val="37DA17C8F3FA40F391B93E0EB834507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9">
    <w:name w:val="2C61723C6FF4420E9EE579915BB43AE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0A0B05E1954BEE96938934360B773C2">
    <w:name w:val="F10A0B05E1954BEE96938934360B773C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9">
    <w:name w:val="00D4663F86FC442995C3EAD48CBAC37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9">
    <w:name w:val="1952F8CC888647F985A4949CABF742D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9">
    <w:name w:val="C8EAD58300D7406D87430F56870A3A1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9">
    <w:name w:val="3C9545E1D73B4209852CAAD61A23FDE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9">
    <w:name w:val="1BAAA716E3E143E4AB2191F6B6F3AF3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EA541CBF7543B38F2E9753BD312C539">
    <w:name w:val="43EA541CBF7543B38F2E9753BD312C5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9">
    <w:name w:val="D503138C453A4210A36419909B45355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9">
    <w:name w:val="4B5161164FF546D799A1F41DA438D71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9">
    <w:name w:val="4C657149D32A4B4291F3AA6CC3BC32D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9">
    <w:name w:val="15DE512B01244D0383C96DACA771161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9">
    <w:name w:val="093FF417F4C7432F97B817152CE2FFE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07EE26E06E04D568EB6A23D9696902E9">
    <w:name w:val="F07EE26E06E04D568EB6A23D9696902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9">
    <w:name w:val="967A98945C91485192C11992B0B134ED9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9">
    <w:name w:val="8ED91061C3034207A739B612F580547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9">
    <w:name w:val="6CF01334D0CB4326BF6679093C69B59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9">
    <w:name w:val="44F4B93F8EFE4CDEBDCBEBA656F580D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9">
    <w:name w:val="5FF41FB0D2B94F08ABF67A7AC70A7E1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9">
    <w:name w:val="C44D527D2E2E4A6FBEEDCBA1282345E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F56A46541C461A8C3296AB6D95EF269">
    <w:name w:val="7DF56A46541C461A8C3296AB6D95EF2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9">
    <w:name w:val="9DD1AB81B68B4557BACD9911AACF3C8A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9">
    <w:name w:val="7CE6B168E0104FB4AE64D7082BF19C8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9">
    <w:name w:val="6200698EA20E42D7942CB4C60FB31A0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9">
    <w:name w:val="C96820C2432C43CD952ED0BFF727151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9">
    <w:name w:val="C0D323AE65B84744838588EDF18448CA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BBDF1931EA43C7BD6392A407F697A59">
    <w:name w:val="52BBDF1931EA43C7BD6392A407F697A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9">
    <w:name w:val="1224C3F30BBD40DCB136F811385E401A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9">
    <w:name w:val="7CC9B5E0BA1E4ED3A552636109B2313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9">
    <w:name w:val="500568C8E50E4DDD9B09B940A321DD7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9">
    <w:name w:val="F64C98E29DBC4F319BD5AA81838C683A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9">
    <w:name w:val="63B8BCA208C14F5CB9EE9A37060EEEF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023FAD8A6D4295ADEB291A39A89A9E9">
    <w:name w:val="AB023FAD8A6D4295ADEB291A39A89A9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9">
    <w:name w:val="AA80A02053A3489692EC80CE31393EF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9">
    <w:name w:val="31A4226DC2BF4A1998264D14864819CA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9">
    <w:name w:val="BCD7313B5DF6444D90A54430208D10E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9">
    <w:name w:val="D50E3465E2D24269BC44EFE9EEE2E07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9">
    <w:name w:val="5ECF7330A9074192997B1A8EAC30651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A427F8A7294627903C1E2C3A3B90ED9">
    <w:name w:val="C0A427F8A7294627903C1E2C3A3B90E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9">
    <w:name w:val="4962A33B8C5A45B9B42433BCE359BDB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9">
    <w:name w:val="13B7E3AA8EB8447FA401624818F07C7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9">
    <w:name w:val="AFEBE667D9714DC197CB80E56AE1336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9">
    <w:name w:val="A9AF6AD4F8B1436AA8935952D106597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9">
    <w:name w:val="05EA215C414C4552ABEAE5260973752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4AC2119F1F486883B7A79DBB2F36589">
    <w:name w:val="6E4AC2119F1F486883B7A79DBB2F365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9">
    <w:name w:val="9A58F925D95645BCA4D0828B50D1501B9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9">
    <w:name w:val="D29FDAD432704C25999E384A09AF528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9">
    <w:name w:val="43DFDE9835984BCEA41724F81E76B99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9">
    <w:name w:val="C412CF8A7440476691F720710B1E657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9">
    <w:name w:val="6BEDD8A151734B64A3A5F4E7E5D7DCD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9">
    <w:name w:val="004708A836D64E3393457B4AD7F95EF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7AD95AF789496FB8FDB9BC169FDB569">
    <w:name w:val="007AD95AF789496FB8FDB9BC169FDB5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9">
    <w:name w:val="3AC01BC1546D440EB2738D11DD0EBFD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9">
    <w:name w:val="4496327878644D0EAF9A01095D9AF23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9">
    <w:name w:val="2960F98ED5B04B99A9505D10436B9F4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9">
    <w:name w:val="59B1B8A78AE34216811F0DFE2D7CD4B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9">
    <w:name w:val="D558850142E44542AD6492E5014F5BE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3515888936451A91E7466149CC35169">
    <w:name w:val="593515888936451A91E7466149CC351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9">
    <w:name w:val="DF0A3B0AE25B4D169526A2EE1705CD0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9">
    <w:name w:val="92FE5F81AA164211A5BA844510B96CD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9">
    <w:name w:val="AFFCCDC9D6D742AEBF9B29A78E7081F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9">
    <w:name w:val="FF732F201CB04FCBB2C17BA723994BFA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9">
    <w:name w:val="8742EA72CF72440D9FC2F23FB5D93FF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2E630AA4EF4C63A78A62CB253B2C529">
    <w:name w:val="FC2E630AA4EF4C63A78A62CB253B2C5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9">
    <w:name w:val="7EF7BCEE90F340A28988888A766B58D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9">
    <w:name w:val="ABE52FAE089545A894A1604F3E3C80F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9">
    <w:name w:val="5265A0B390B844579FE7B23E10AF646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9">
    <w:name w:val="9581008E0B454F788797D13171A9E91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9">
    <w:name w:val="D4F037C77F464485BDF774C69C53B8E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44248422C34951BAA9FD848F5107E99">
    <w:name w:val="EA44248422C34951BAA9FD848F5107E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E00E4FFA8943C4B7A7DE0AFACDAEBD9">
    <w:name w:val="62E00E4FFA8943C4B7A7DE0AFACDAEB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1A2D37814446D9A3B9F076B3D3CE7D9">
    <w:name w:val="C71A2D37814446D9A3B9F076B3D3CE7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B98CB753F243CC8D223397517A93739">
    <w:name w:val="FEB98CB753F243CC8D223397517A937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D5EA203877408E8BCB048F4359B1879">
    <w:name w:val="6AD5EA203877408E8BCB048F4359B18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0926D293D34F03B404E0BA9AB2E6A39">
    <w:name w:val="700926D293D34F03B404E0BA9AB2E6A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37C13D8ED914646B5E589E3A1F478629">
    <w:name w:val="337C13D8ED914646B5E589E3A1F4786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8BDFD2DCE0F49069564CE82AF6C2EEC9">
    <w:name w:val="18BDFD2DCE0F49069564CE82AF6C2EE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D19876D8C14E5CA8593BF7B49A13839">
    <w:name w:val="9AD19876D8C14E5CA8593BF7B49A138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F18ED8AEFD4CFAA1CD355B43A9623F9">
    <w:name w:val="43F18ED8AEFD4CFAA1CD355B43A9623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816072A9E47E18CAB281369A143B59">
    <w:name w:val="7EF816072A9E47E18CAB281369A143B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0C97A93B8444B8B3FF0F94EA7964B99">
    <w:name w:val="680C97A93B8444B8B3FF0F94EA7964B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2723F56B7942E1A8D8A47646107E879">
    <w:name w:val="DE2723F56B7942E1A8D8A47646107E8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43FB41D3AE46B8AB29F1C58B5A52059">
    <w:name w:val="0343FB41D3AE46B8AB29F1C58B5A520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B9677B6E01471AA61A748A643BE0E19">
    <w:name w:val="BFB9677B6E01471AA61A748A643BE0E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4C634411C146238EC080118E9572749">
    <w:name w:val="1E4C634411C146238EC080118E95727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7172549F6A4EF5AF9AA2A1213BD11B9">
    <w:name w:val="B07172549F6A4EF5AF9AA2A1213BD11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E9F0F314540409D8A50FE23A3EF50399">
    <w:name w:val="AE9F0F314540409D8A50FE23A3EF503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A250549C7B44F6A555081AFE42AEAB9">
    <w:name w:val="11A250549C7B44F6A555081AFE42AEA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C40BB7986F45F69692ADD77937C5839">
    <w:name w:val="EFC40BB7986F45F69692ADD77937C5839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A55F2F792904D339B8AB2B0E849512E9">
    <w:name w:val="8A55F2F792904D339B8AB2B0E849512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2D83C05207476DA5D38EFDD7C76BE89">
    <w:name w:val="CE2D83C05207476DA5D38EFDD7C76BE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9732203C03421481E759338D0F141F9">
    <w:name w:val="629732203C03421481E759338D0F141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9611173E07449499499C080216816D9">
    <w:name w:val="269611173E07449499499C080216816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A28124D26D4DF597F12005D30456669">
    <w:name w:val="39A28124D26D4DF597F12005D304566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6C538896AEA4224B96F98EFF1BCAA1B9">
    <w:name w:val="E6C538896AEA4224B96F98EFF1BCAA1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956DCDAE804960B77FF033841A1FC59">
    <w:name w:val="09956DCDAE804960B77FF033841A1FC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20FAAD4CB84C04B9DF65C974F072389">
    <w:name w:val="6420FAAD4CB84C04B9DF65C974F0723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045A83B9B841C29F3E373267104ACA9">
    <w:name w:val="47045A83B9B841C29F3E373267104ACA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FB3DA543854FE397AE0237C3FCB5E19">
    <w:name w:val="CDFB3DA543854FE397AE0237C3FCB5E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55EC6DE4BE4CA3A55441656F003D329">
    <w:name w:val="7C55EC6DE4BE4CA3A55441656F003D3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F7D1A35DA9485997C5CCBADAE959BC9">
    <w:name w:val="DBF7D1A35DA9485997C5CCBADAE959B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DCFEE431C7C4A1CA58DECE2334EDC409">
    <w:name w:val="FDCFEE431C7C4A1CA58DECE2334EDC4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80B23A62D984387874224C49D4394AB9">
    <w:name w:val="880B23A62D984387874224C49D4394A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A99B5E49ED4B0D95AB7D136F5F718F9">
    <w:name w:val="6CA99B5E49ED4B0D95AB7D136F5F718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CB1E2F2EB6478A932C2543DF4F5A399">
    <w:name w:val="9BCB1E2F2EB6478A932C2543DF4F5A3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191C83888B4F2E9651B9DB2CBD14EE9">
    <w:name w:val="BA191C83888B4F2E9651B9DB2CBD14E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F0ECBBBAFC49C8AA49CF777E0EA0AD9">
    <w:name w:val="70F0ECBBBAFC49C8AA49CF777E0EA0A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C19AA5691342BE8470AC4C155447539">
    <w:name w:val="68C19AA5691342BE8470AC4C1554475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945EAE4C7F426C82F3B93CF7E757B89">
    <w:name w:val="4F945EAE4C7F426C82F3B93CF7E757B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94EB4809B96447EB2859442A185EA559">
    <w:name w:val="B94EB4809B96447EB2859442A185EA5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2E4486D55F4288A96250E80AD32A399">
    <w:name w:val="E72E4486D55F4288A96250E80AD32A3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E180A6320AD423BA5900B1ABCF8C0129">
    <w:name w:val="0E180A6320AD423BA5900B1ABCF8C01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603C2FB3E5F48439F1335720792AA449">
    <w:name w:val="C603C2FB3E5F48439F1335720792AA4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08A2FD5A1145C69D5C9732B1D64A459">
    <w:name w:val="4A08A2FD5A1145C69D5C9732B1D64A4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CA115072524B9FB5197FB71ADF10439">
    <w:name w:val="63CA115072524B9FB5197FB71ADF104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71343AEB06483D9700CB4ECC9716669">
    <w:name w:val="BF71343AEB06483D9700CB4ECC97166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005CB057F04A33A78A6139C3FCF4DE9">
    <w:name w:val="B3005CB057F04A33A78A6139C3FCF4D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C50E6C94474781B6B6C2E7EC54C3CC9">
    <w:name w:val="01C50E6C94474781B6B6C2E7EC54C3C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2865B8C1854FB2853E50F5E37C75569">
    <w:name w:val="DC2865B8C1854FB2853E50F5E37C755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ABE1027B524332AF82D264E25DC5E19">
    <w:name w:val="5AABE1027B524332AF82D264E25DC5E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59EE76BA04F1184F67771D8C2B9869">
    <w:name w:val="CE659EE76BA04F1184F67771D8C2B98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C923A6E359447EA10E65DE359CBD969">
    <w:name w:val="D7C923A6E359447EA10E65DE359CBD9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DD3A0B8C20145CCB61DA0428EE71CBE9">
    <w:name w:val="7DD3A0B8C20145CCB61DA0428EE71CB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F8920A75CE4C008ADD7892C726F1CD9">
    <w:name w:val="BFF8920A75CE4C008ADD7892C726F1C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4F34D12D2A4A9D886EAE1B2EE8312E9">
    <w:name w:val="6D4F34D12D2A4A9D886EAE1B2EE8312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CDC21D830E747AF83C64E797B6FF0499">
    <w:name w:val="ECDC21D830E747AF83C64E797B6FF0499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9F44BB78384BBC85BA47A39F3A656F9">
    <w:name w:val="659F44BB78384BBC85BA47A39F3A656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0F786F77CE4A2094DA164A6B73B2EE9">
    <w:name w:val="3D0F786F77CE4A2094DA164A6B73B2E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128F49D335467C8F9FD920DD3026739">
    <w:name w:val="44128F49D335467C8F9FD920DD30267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AF7296E33D4D71940DBE1F37DC580E9">
    <w:name w:val="87AF7296E33D4D71940DBE1F37DC580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5B60DE130A4F40B873EDF6E2C0A3049">
    <w:name w:val="225B60DE130A4F40B873EDF6E2C0A30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A3E7BBD069B485AA5645B4368EB37A19">
    <w:name w:val="2A3E7BBD069B485AA5645B4368EB37A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EF50F30090A470DB6D10D63B9ACCB209">
    <w:name w:val="FEF50F30090A470DB6D10D63B9ACCB2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CC4A75ADAA4EF39C3441F10C96D9D09">
    <w:name w:val="BBCC4A75ADAA4EF39C3441F10C96D9D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650C51B12B4FA5B04645DD21E1CDBB9">
    <w:name w:val="4F650C51B12B4FA5B04645DD21E1CDB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8E8E3CE4FE4271BB6F7950EA31835C9">
    <w:name w:val="508E8E3CE4FE4271BB6F7950EA31835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2EE720F0EE45F8A0AEF44FAC8578C89">
    <w:name w:val="EF2EE720F0EE45F8A0AEF44FAC8578C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33E0AEB703439D87F0B38F48AD22919">
    <w:name w:val="D033E0AEB703439D87F0B38F48AD229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A89B4AB2B74BD0A9BF8787A9A7D7349">
    <w:name w:val="57A89B4AB2B74BD0A9BF8787A9A7D73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C411D0517AD48DAA694F8624D5A80E09">
    <w:name w:val="8C411D0517AD48DAA694F8624D5A80E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8CE30B9B5F4EA7A6E874746B593C529">
    <w:name w:val="AC8CE30B9B5F4EA7A6E874746B593C5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6D6A7A641D4BEA9F1FC375CFB2A6739">
    <w:name w:val="0A6D6A7A641D4BEA9F1FC375CFB2A67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EFB114EF1314F1DB31673A6C0EA6E849">
    <w:name w:val="6EFB114EF1314F1DB31673A6C0EA6E8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6877B252E74853BCFDAD17D4AFBD9B9">
    <w:name w:val="0C6877B252E74853BCFDAD17D4AFBD9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7BB14D785D41B887E9F578B445D2449">
    <w:name w:val="A57BB14D785D41B887E9F578B445D2449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19E95498034487A9232AC31E077970F9">
    <w:name w:val="A19E95498034487A9232AC31E077970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9151DA2C234260B51F56D0608095A79">
    <w:name w:val="FB9151DA2C234260B51F56D0608095A7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38F050CB434C4CA0C00C82DFC482029">
    <w:name w:val="4D38F050CB434C4CA0C00C82DFC4820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EE2BEDCAD4F8E9468E787612592269">
    <w:name w:val="7CEEE2BEDCAD4F8E9468E7876125922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C5B30CF6334DE2B662E905FB33A0309">
    <w:name w:val="9DC5B30CF6334DE2B662E905FB33A03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0A745CA20B44A949591E9F26D955E469">
    <w:name w:val="70A745CA20B44A949591E9F26D955E4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7C02F548B16497FA66F1EDF8C37C6539">
    <w:name w:val="77C02F548B16497FA66F1EDF8C37C65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6DB8B028CF4ECE982AC57B730FDFF19">
    <w:name w:val="756DB8B028CF4ECE982AC57B730FDFF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C6A1EF0904862AD1A6876182BE9CC9">
    <w:name w:val="A2FC6A1EF0904862AD1A6876182BE9C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CB762C6E0C45CD8B8EACF367917E909">
    <w:name w:val="85CB762C6E0C45CD8B8EACF367917E9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42CFF851B64AE79109A0639D9378AE9">
    <w:name w:val="E542CFF851B64AE79109A0639D9378A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D1C1F52AED4A89897FFD64A93282A89">
    <w:name w:val="A7D1C1F52AED4A89897FFD64A93282A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B5A2F1EA7ED463998D559B7AAA345FC9">
    <w:name w:val="FB5A2F1EA7ED463998D559B7AAA345F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FE89E2D5D54450815A84FB982B9B949">
    <w:name w:val="A2FE89E2D5D54450815A84FB982B9B9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C38561D0804EA5BE89C348390124BC9">
    <w:name w:val="C4C38561D0804EA5BE89C348390124B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36F5752251A4FC5923569ACF93CD1909">
    <w:name w:val="B36F5752251A4FC5923569ACF93CD19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D64B7563064DD4B73DEA992787DBEF9">
    <w:name w:val="C1D64B7563064DD4B73DEA992787DBE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9FFE193C874CF59B2B137A08EC8B7B9">
    <w:name w:val="FF9FFE193C874CF59B2B137A08EC8B7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D96EA1A625F4681B12F60AF57D926269">
    <w:name w:val="4D96EA1A625F4681B12F60AF57D926269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EAB2DABBE0B4F0EB40C66D09DE888429">
    <w:name w:val="2EAB2DABBE0B4F0EB40C66D09DE8884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634CB3B51B41FD87226190DB80ADE59">
    <w:name w:val="F4634CB3B51B41FD87226190DB80ADE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7B3FE30E76D42079A81272E3580B24D9">
    <w:name w:val="E7B3FE30E76D42079A81272E3580B24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0D1548585E4346A49C4970DB6F47499">
    <w:name w:val="9C0D1548585E4346A49C4970DB6F474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7EC0D69F37441A89C607FFE77F36F69">
    <w:name w:val="EA7EC0D69F37441A89C607FFE77F36F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DF1025BE220421A9DDCB68713C1D74C9">
    <w:name w:val="ADF1025BE220421A9DDCB68713C1D74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8A0803FA00A4BCDAA9EAF66D9EC60BD9">
    <w:name w:val="F8A0803FA00A4BCDAA9EAF66D9EC60B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119CB9B8BF4569AE4D420AEB131ED69">
    <w:name w:val="58119CB9B8BF4569AE4D420AEB131ED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0CFD95E3229467595E7C7DD491BA7919">
    <w:name w:val="60CFD95E3229467595E7C7DD491BA79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D6CFCB076C4B90B6480DEEA135C7C59">
    <w:name w:val="59D6CFCB076C4B90B6480DEEA135C7C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752A78F58BE4346830A9ABE3DC650759">
    <w:name w:val="0752A78F58BE4346830A9ABE3DC6507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D750AB0002C45CAADC036C1417272A59">
    <w:name w:val="3D750AB0002C45CAADC036C1417272A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F4D6A59CB047C39539737045CEBAE99">
    <w:name w:val="98F4D6A59CB047C39539737045CEBAE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10A5A28BF8344DB8E47123961FA279B9">
    <w:name w:val="910A5A28BF8344DB8E47123961FA279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4549BE1CD14ACE8F00CDF7BB6B94A19">
    <w:name w:val="314549BE1CD14ACE8F00CDF7BB6B94A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9CB7FB3BFAD4B6D93DE2EE135EE3B569">
    <w:name w:val="39CB7FB3BFAD4B6D93DE2EE135EE3B5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51E9F6290FC42EB9816E3387B5E96DB9">
    <w:name w:val="B51E9F6290FC42EB9816E3387B5E96D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100090B9D740899A79D6A4C948CC039">
    <w:name w:val="49100090B9D740899A79D6A4C948CC0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021183DFAF845DE8363444590E2A1599">
    <w:name w:val="9021183DFAF845DE8363444590E2A15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9988FD6E51467A8C10BCAF78E649CC9">
    <w:name w:val="E59988FD6E51467A8C10BCAF78E649C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566EE48EFE4456BCE7C8F4F98BEFB99">
    <w:name w:val="A4566EE48EFE4456BCE7C8F4F98BEFB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16971FB50F416E893202BC2924B1509">
    <w:name w:val="A316971FB50F416E893202BC2924B15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E4718E3451D4C7BAD062E2587C9CE239">
    <w:name w:val="3E4718E3451D4C7BAD062E2587C9CE23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51A91CCD884F1191A0A3A60DFBEC129">
    <w:name w:val="FC51A91CCD884F1191A0A3A60DFBEC1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4B56DED2F10421195D32D1B0C64E22D9">
    <w:name w:val="F4B56DED2F10421195D32D1B0C64E22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285E7036CB4D5C9F20F64A826D44EE9">
    <w:name w:val="89285E7036CB4D5C9F20F64A826D44E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94075F093F4F92A7AFF6C6AD32A1599">
    <w:name w:val="C394075F093F4F92A7AFF6C6AD32A15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9C04AD38A6479A887D1E6419CD8A6D9">
    <w:name w:val="5D9C04AD38A6479A887D1E6419CD8A6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D11574A70C448E59593F98D6C78DF1C9">
    <w:name w:val="BD11574A70C448E59593F98D6C78DF1C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46354DF00548A09A0097ACABB1ABC59">
    <w:name w:val="F146354DF00548A09A0097ACABB1ABC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DE81BB7F854DD78A15E88582727CA59">
    <w:name w:val="46DE81BB7F854DD78A15E88582727CA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E056D6D76947929E276DFF83191E909">
    <w:name w:val="4BE056D6D76947929E276DFF83191E9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F293412BE7478DA860633231EC89009">
    <w:name w:val="05F293412BE7478DA860633231EC890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BFC01967D524C128FFE4EF727E3AADA9">
    <w:name w:val="BBFC01967D524C128FFE4EF727E3AADA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E6BF673A1D4DE7BBBA8EE8678D56089">
    <w:name w:val="22E6BF673A1D4DE7BBBA8EE8678D5608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1E7DD6FA0B4452EA9CE58A20C3E7DAE9">
    <w:name w:val="41E7DD6FA0B4452EA9CE58A20C3E7DA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D3135CD596840F5B9CBF1707B6F410E9">
    <w:name w:val="0D3135CD596840F5B9CBF1707B6F410E9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85A7D27258D425E83982B1AF9CFD33E9">
    <w:name w:val="285A7D27258D425E83982B1AF9CFD33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84AC612C575472EBD7068FF1DFFBB599">
    <w:name w:val="A84AC612C575472EBD7068FF1DFFBB5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A23BA19125B467CBFCA1D61122F80709">
    <w:name w:val="EA23BA19125B467CBFCA1D61122F807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88DE4C9B13842ED82809CDBCD36E3CD9">
    <w:name w:val="988DE4C9B13842ED82809CDBCD36E3CD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4F0466C1EB40ADB0F7E987AB91E5259">
    <w:name w:val="814F0466C1EB40ADB0F7E987AB91E52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A7E1D492D1A4FBDAA188138C0A2BEB19">
    <w:name w:val="0A7E1D492D1A4FBDAA188138C0A2BEB1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13F20DE6A5B49F7BE92FA098818B55C3">
    <w:name w:val="813F20DE6A5B49F7BE92FA098818B55C3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C6B15F6B99174279A176BD39AFF4B3593">
    <w:name w:val="C6B15F6B99174279A176BD39AFF4B359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CC5859C27864A9BA856BE72693957913">
    <w:name w:val="1CC5859C27864A9BA856BE726939579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4C7E11C16A4F09A63D7A501210BCE93">
    <w:name w:val="A24C7E11C16A4F09A63D7A501210BCE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ECA6E9DE4354A508C1D4E1C8DCB69BA3">
    <w:name w:val="DECA6E9DE4354A508C1D4E1C8DCB69B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387450CE97D471EAF6BF295C5600E8D3">
    <w:name w:val="A387450CE97D471EAF6BF295C5600E8D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1770B752684E78AF31D586B9D1C0A13">
    <w:name w:val="3B1770B752684E78AF31D586B9D1C0A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95EF5FF15E4322BD76513108BB68CC3">
    <w:name w:val="4C95EF5FF15E4322BD76513108BB68C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A52D6ACFE4EEBA96A585B447626E69">
    <w:name w:val="C1EA52D6ACFE4EEBA96A585B447626E69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E85434668C4F4ABEA7BD66E66CDE558">
    <w:name w:val="FAE85434668C4F4ABEA7BD66E66CDE558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B7CDC9EC924B89879B7950BC7ED1338">
    <w:name w:val="51B7CDC9EC924B89879B7950BC7ED1338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AAE2B23D9D42669FA934B6F11FE8059">
    <w:name w:val="C8AAE2B23D9D42669FA934B6F11FE805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D7B6EF8D015427CAA42FCC58E1BACD99">
    <w:name w:val="2D7B6EF8D015427CAA42FCC58E1BACD9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ADC73D1EF7E400A9CD21D556E4D28F29">
    <w:name w:val="5ADC73D1EF7E400A9CD21D556E4D28F2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FCC1A36E6FA488AAF015C9E72D8008E9">
    <w:name w:val="CFCC1A36E6FA488AAF015C9E72D8008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5CA34A7F95423580975AC9194BB1949">
    <w:name w:val="C75CA34A7F95423580975AC9194BB19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C8658D1F294882BB0E2CEC891532AE9">
    <w:name w:val="A5C8658D1F294882BB0E2CEC891532A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B8AE5628940BC9C86FAC00DF29B469">
    <w:name w:val="9E0B8AE5628940BC9C86FAC00DF29B46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3FB2D450AA455CA4509217B00A625E9">
    <w:name w:val="263FB2D450AA455CA4509217B00A625E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53F1B8599404EA415BD2E93736CAF9">
    <w:name w:val="89F53F1B8599404EA415BD2E93736CAF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477C31A76D6441E99E4C65B232D829B9">
    <w:name w:val="6477C31A76D6441E99E4C65B232D829B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4EAE55C6F3E48F8BF8ACEB88816EF109">
    <w:name w:val="94EAE55C6F3E48F8BF8ACEB88816EF10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EE21144AC544738806D0D6E083E3A49">
    <w:name w:val="6DEE21144AC544738806D0D6E083E3A49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0F99624F0F44143BF378889C083A8256">
    <w:name w:val="D0F99624F0F44143BF378889C083A82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DF52CB12B94D56B0210CC31E971E846">
    <w:name w:val="C7DF52CB12B94D56B0210CC31E971E8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5CAAEB1C4A46E0A4F98F1E9A4E47B16">
    <w:name w:val="925CAAEB1C4A46E0A4F98F1E9A4E47B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EAB32C0FED4BE889EBFC6EA18B61516">
    <w:name w:val="BCEAB32C0FED4BE889EBFC6EA18B6151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4DA665E20334BCB947105A11F4B0BF26">
    <w:name w:val="74DA665E20334BCB947105A11F4B0BF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23BDB623FF4B018424194A277C80C26">
    <w:name w:val="FF23BDB623FF4B018424194A277C80C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538817E522409BBFE147123ACDD2846">
    <w:name w:val="E8538817E522409BBFE147123ACDD284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686F05996E4CE8B72C303681ECB52F6">
    <w:name w:val="6F686F05996E4CE8B72C303681ECB52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ABB292C79FD49B9918DD8976A5417FA6">
    <w:name w:val="BABB292C79FD49B9918DD8976A5417F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251CA3DE9A243A59768F9D8C4BBE1026">
    <w:name w:val="C251CA3DE9A243A59768F9D8C4BBE102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119677674AD4ABDAB6C296F9E2555A36">
    <w:name w:val="1119677674AD4ABDAB6C296F9E2555A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6BB748398E844259F1447AD7B0B81D76">
    <w:name w:val="36BB748398E844259F1447AD7B0B81D7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C110598E304A2793359CE2FB32BEAD6">
    <w:name w:val="DCC110598E304A2793359CE2FB32BEA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AE9C8AEF47E98B282103B5541EA16">
    <w:name w:val="D558AE9C8AEF47E98B282103B5541EA16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4DD0D9AA6374C9BBDF9DE8430D70CDE6">
    <w:name w:val="E4DD0D9AA6374C9BBDF9DE8430D70CDE6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957241B56B940EF96C7B9A4DC3170F46">
    <w:name w:val="6957241B56B940EF96C7B9A4DC3170F46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86793C225A5471FA139420377747C7A6">
    <w:name w:val="B86793C225A5471FA139420377747C7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C1346F6A44C4575BD71A1E9357AB71A6">
    <w:name w:val="0C1346F6A44C4575BD71A1E9357AB71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F150B5AD55D441384E0474DF245D50E6">
    <w:name w:val="2F150B5AD55D441384E0474DF245D50E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7999242A4E1476FBE030C1EAED3C2436">
    <w:name w:val="A7999242A4E1476FBE030C1EAED3C243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1D2695DEC425ABB849BD4C091E8D56">
    <w:name w:val="15D1D2695DEC425ABB849BD4C091E8D5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04B7701C24FEDA64740D446B2A46D6">
    <w:name w:val="57604B7701C24FEDA64740D446B2A46D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BB1AD5EFE0B4ED791D76CA9D217E6A36">
    <w:name w:val="8BB1AD5EFE0B4ED791D76CA9D217E6A36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360E12B9EEB476E9D18945CD20B54A66">
    <w:name w:val="F360E12B9EEB476E9D18945CD20B54A6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D2E8707C5E457B9522A22B2438B1796">
    <w:name w:val="AAD2E8707C5E457B9522A22B2438B179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03A099FFEB4E0685887A143C9E8D346">
    <w:name w:val="9E03A099FFEB4E0685887A143C9E8D34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827E61343A94CE2905175091BAF976A6">
    <w:name w:val="E827E61343A94CE2905175091BAF976A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750B32D4EBD4EA2AF0AD71FE8D30ACF6">
    <w:name w:val="D750B32D4EBD4EA2AF0AD71FE8D30ACF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CDDA535A10C4FF485D177E187E9C44C6">
    <w:name w:val="CCDDA535A10C4FF485D177E187E9C44C6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BACE2E82899441DB87DB686F03311EB5">
    <w:name w:val="9BACE2E82899441DB87DB686F03311EB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AFAA2CCC1D146D2883866B4F21A8CAB5">
    <w:name w:val="CAFAA2CCC1D146D2883866B4F21A8CAB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AA568A5A9FF4E20A144E90CE861E1BF5">
    <w:name w:val="6AA568A5A9FF4E20A144E90CE861E1BF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55402E8BD3441F923DBE04F1CB4CB85">
    <w:name w:val="3555402E8BD3441F923DBE04F1CB4CB8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C3042ED7814E5CAFC805E0C02125035">
    <w:name w:val="C3C3042ED7814E5CAFC805E0C0212503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AF0F93226F468797B3F9869BEACAF05">
    <w:name w:val="62AF0F93226F468797B3F9869BEACAF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2083854565F4FF4A070D788E30B99765">
    <w:name w:val="82083854565F4FF4A070D788E30B997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F1C0A76FB1478A8A91E8D0080332E25">
    <w:name w:val="3BF1C0A76FB1478A8A91E8D0080332E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C7B8DF2D9D45B686AA1B513D95E1FB5">
    <w:name w:val="52C7B8DF2D9D45B686AA1B513D95E1F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7A34C7CBE9845AA98700B986D232E4C5">
    <w:name w:val="B7A34C7CBE9845AA98700B986D232E4C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8D039B7C3584689AA117F9AC93346D05">
    <w:name w:val="68D039B7C3584689AA117F9AC93346D0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761CE39A6F9445DB7D837CE2B6A7C5E5">
    <w:name w:val="1761CE39A6F9445DB7D837CE2B6A7C5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B4256AF3D18407181D850FF416C03095">
    <w:name w:val="DB4256AF3D18407181D850FF416C030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50B4D8E14A8481B857A560E5DE22F995">
    <w:name w:val="E50B4D8E14A8481B857A560E5DE22F9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2F27CF186FE494FA455C4F877450D8A5">
    <w:name w:val="22F27CF186FE494FA455C4F877450D8A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2E3E23A53E8419CB51B5C64443339DB5">
    <w:name w:val="42E3E23A53E8419CB51B5C64443339D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0D308230C02460C9AC265B1A299BA775">
    <w:name w:val="A0D308230C02460C9AC265B1A299BA77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139D59502F84A828C847FF9456CA26F5">
    <w:name w:val="E139D59502F84A828C847FF9456CA26F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9A85D8F34AF42489950F8E854980A865">
    <w:name w:val="99A85D8F34AF42489950F8E854980A86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54A5B2AD76E4851AC971D9754B1C3455">
    <w:name w:val="A54A5B2AD76E4851AC971D9754B1C34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B2E599984AF44F1BCE5C96035CE98315">
    <w:name w:val="3B2E599984AF44F1BCE5C96035CE983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C6575DCB2B843BF981DDCF97688CE9C5">
    <w:name w:val="9C6575DCB2B843BF981DDCF97688CE9C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743DF5F107E4A8183E89538EBED7D375">
    <w:name w:val="C743DF5F107E4A8183E89538EBED7D3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0B59FBCCABB4E4BB0F7A12991BE43E25">
    <w:name w:val="20B59FBCCABB4E4BB0F7A12991BE43E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AA6B739E1440659902DCA4928694F45">
    <w:name w:val="6FAA6B739E1440659902DCA4928694F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75A950B0FD4D7AB57DDAB493221AA35">
    <w:name w:val="1975A950B0FD4D7AB57DDAB493221AA3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098BC8D1AAB4DACBF33A0A24121ABDD5">
    <w:name w:val="B098BC8D1AAB4DACBF33A0A24121ABDD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9997EFEFABD479DB43A6D7BE6D948525">
    <w:name w:val="79997EFEFABD479DB43A6D7BE6D9485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14561745FA745E590E2F038A7DA25655">
    <w:name w:val="014561745FA745E590E2F038A7DA256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76BF93C397746CBA09DCF20FD90C3C65">
    <w:name w:val="576BF93C397746CBA09DCF20FD90C3C6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E2520FDB024568B5315A329C35941E5">
    <w:name w:val="A4E2520FDB024568B5315A329C35941E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4F538E3835B4331B78FB5CEF43021125">
    <w:name w:val="A4F538E3835B4331B78FB5CEF4302112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EFEEA80903B4E67BE23EDAB4884627D5">
    <w:name w:val="EEFEEA80903B4E67BE23EDAB4884627D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62442BEB2D401B9B73901F466A1FBA5">
    <w:name w:val="0062442BEB2D401B9B73901F466A1FBA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8C4E4E3BEE4943B730A22D98DD7A395">
    <w:name w:val="D28C4E4E3BEE4943B730A22D98DD7A395"/>
    <w:rsid w:val="00EB0E7A"/>
    <w:pPr>
      <w:keepNext/>
      <w:tabs>
        <w:tab w:val="num" w:pos="720"/>
      </w:tabs>
      <w:spacing w:before="20" w:after="40" w:line="180" w:lineRule="atLeast"/>
      <w:ind w:left="266" w:hanging="96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B6A718CB21D4848939B5C56CEA7235B5">
    <w:name w:val="0B6A718CB21D4848939B5C56CEA7235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BE0A1699414D5F97D99FC1E3556F9F5">
    <w:name w:val="8EBE0A1699414D5F97D99FC1E3556F9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ACBD6DBC10049069270C966E63F562B5">
    <w:name w:val="7ACBD6DBC10049069270C966E63F562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94037C53AF4BF3A9142D28ACA2267B5">
    <w:name w:val="6394037C53AF4BF3A9142D28ACA2267B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4112089B9054F1280D2F60F8C4A15195">
    <w:name w:val="24112089B9054F1280D2F60F8C4A151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C9207E4E974FD78F94BF998B87E5045">
    <w:name w:val="A9C9207E4E974FD78F94BF998B87E50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A3ABC5F7DF4428A72865ADA8C25A285">
    <w:name w:val="5DA3ABC5F7DF4428A72865ADA8C25A285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60C8FE024E41CA8AA7E5A35751DE495">
    <w:name w:val="CE60C8FE024E41CA8AA7E5A35751DE49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D177124C8AA4E0680151A507B5AD2755">
    <w:name w:val="6D177124C8AA4E0680151A507B5AD27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240C606218D486791AD793C53438BF45">
    <w:name w:val="A240C606218D486791AD793C53438BF4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88BD4AFCC0145708EBE9F4348B184A55">
    <w:name w:val="D88BD4AFCC0145708EBE9F4348B184A5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82306028AAC4CA09DF6DD869A9B9EAF5">
    <w:name w:val="782306028AAC4CA09DF6DD869A9B9EAF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36F43D5423146F5A3601732C508C6675">
    <w:name w:val="D36F43D5423146F5A3601732C508C667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151040DD6804483BC3B3D78C3D0C6DF4">
    <w:name w:val="5151040DD6804483BC3B3D78C3D0C6DF4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289915255CB7482A8A35CF40284ED96C4">
    <w:name w:val="289915255CB7482A8A35CF40284ED96C4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33D10A2E2AB45C18388624AFF9955124">
    <w:name w:val="933D10A2E2AB45C18388624AFF99551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6ACCD7AEC30434595732980D72A5A204">
    <w:name w:val="B6ACCD7AEC30434595732980D72A5A20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AD9BFD823A44DCAC60353A66E873124">
    <w:name w:val="3AAD9BFD823A44DCAC60353A66E87312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8E008F3DC347BCBBE268B29359F7BC4">
    <w:name w:val="298E008F3DC347BCBBE268B29359F7B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57B58106614A84A71D35849E8035AC4">
    <w:name w:val="8957B58106614A84A71D35849E8035AC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58B9A32F994F0AA7AF4888629067D94">
    <w:name w:val="6658B9A32F994F0AA7AF4888629067D94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EBB2FCB65574093A15D6E0122CF96A83">
    <w:name w:val="CEBB2FCB65574093A15D6E0122CF96A8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7A725653A294266BE590666DC030C813">
    <w:name w:val="B7A725653A294266BE590666DC030C8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0CBFF7ACB8E4BA2910C8B30B0A672FC3">
    <w:name w:val="40CBFF7ACB8E4BA2910C8B30B0A672F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E579C7226BE4505A95ADB9F724B24693">
    <w:name w:val="BE579C7226BE4505A95ADB9F724B246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51E35A8CBA54C8D97F3CE20DC8239EB3">
    <w:name w:val="751E35A8CBA54C8D97F3CE20DC8239EB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E5756E94CB24750A6120902B67792F93">
    <w:name w:val="1E5756E94CB24750A6120902B67792F9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98D3DD52A44BCFA39CF908A362E3A93">
    <w:name w:val="AF98D3DD52A44BCFA39CF908A362E3A9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625074D8B534673BB429CFD58B6A4BF3">
    <w:name w:val="2625074D8B534673BB429CFD58B6A4B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C3AC25FFFE44BBDBD14F9B02238038E3">
    <w:name w:val="DC3AC25FFFE44BBDBD14F9B02238038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CF5E9EDCB04231B8608865011AF95F3">
    <w:name w:val="19CF5E9EDCB04231B8608865011AF95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59C7966F228447AA8F4090E7C5FF8163">
    <w:name w:val="259C7966F228447AA8F4090E7C5FF816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5ADA1799A6540949E333F0DE67B3F933">
    <w:name w:val="F5ADA1799A6540949E333F0DE67B3F9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DC4246756CD445E85BA975DB6D2E3A13">
    <w:name w:val="CDC4246756CD445E85BA975DB6D2E3A1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FEE53981F44FAEA213AF6B00417EC23">
    <w:name w:val="89FEE53981F44FAEA213AF6B00417EC23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78145528BE734FC4828878C0C58203B63">
    <w:name w:val="78145528BE734FC4828878C0C58203B63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EA792B431AE428EB92F2A48A822C60F3">
    <w:name w:val="9EA792B431AE428EB92F2A48A822C60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F4802416D3F400DB4A2BFC631D9E1DA3">
    <w:name w:val="6F4802416D3F400DB4A2BFC631D9E1DA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9C5F7F1906A4B6EBA328603DAC35A6C3">
    <w:name w:val="D9C5F7F1906A4B6EBA328603DAC35A6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2E7C115C674F30BAB85D1828D240533">
    <w:name w:val="8E2E7C115C674F30BAB85D1828D24053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513BF3848540A1B5C0050A80E17FEF3">
    <w:name w:val="43513BF3848540A1B5C0050A80E17FEF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9B2C05AC454C45B676F0D2F9E46DBE3">
    <w:name w:val="879B2C05AC454C45B676F0D2F9E46DBE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29BA244B57463AA66E4846A5E456F915">
    <w:name w:val="3C29BA244B57463AA66E4846A5E456F9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F502C836FC4ED081A61C4E17EA2A5315">
    <w:name w:val="0FF502C836FC4ED081A61C4E17EA2A53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A5D4B84028C4D18BAD8C506044DAF0B15">
    <w:name w:val="FA5D4B84028C4D18BAD8C506044DAF0B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7AE81F0139C478F803A1F104EC38DB615">
    <w:name w:val="47AE81F0139C478F803A1F104EC38DB6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62408EA1FAA48D6BF008AAB3115148415">
    <w:name w:val="462408EA1FAA48D6BF008AAB31151484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DA0A8B735D42A7AE811F870A8B6DA915">
    <w:name w:val="FCDA0A8B735D42A7AE811F870A8B6DA9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F5A04480E454AB6AD739DF24AF666A115">
    <w:name w:val="BF5A04480E454AB6AD739DF24AF666A1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5C971D7B8D9481E81839BAAFDA94D5515">
    <w:name w:val="35C971D7B8D9481E81839BAAFDA94D55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C26EFA7121442D9953DAB37263FB6E115">
    <w:name w:val="AC26EFA7121442D9953DAB37263FB6E1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67A0A066DFC4EA0BA78EAA2BCB553B215">
    <w:name w:val="667A0A066DFC4EA0BA78EAA2BCB553B2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0701C7A5B894C1098EF9B25C5D074E015">
    <w:name w:val="30701C7A5B894C1098EF9B25C5D074E0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B70D41A17848B79EC4738A10347F6515">
    <w:name w:val="E0B70D41A17848B79EC4738A10347F65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119BD522C4E8797F4C0402AC9AFA92">
    <w:name w:val="500119BD522C4E8797F4C0402AC9AFA92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E2BF5685E812400EB07014685E6BEF192">
    <w:name w:val="E2BF5685E812400EB07014685E6BEF19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D0BE844B4B148DFB970A342494A3EF62">
    <w:name w:val="5D0BE844B4B148DFB970A342494A3EF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37DF5E9F8124EE2B4CB7BD7B76E7D382">
    <w:name w:val="C37DF5E9F8124EE2B4CB7BD7B76E7D3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FFBB959B2F84EEEB4D72997075CB5682">
    <w:name w:val="EFFBB959B2F84EEEB4D72997075CB56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1ECC13EEB304D0D9EF6D39697468FB52">
    <w:name w:val="C1ECC13EEB304D0D9EF6D39697468FB5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A837522C9FE4FE7AF4F670D80E93E682">
    <w:name w:val="4A837522C9FE4FE7AF4F670D80E93E68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6993BF11114DEDA153C5ED15E48DEF2">
    <w:name w:val="7E6993BF11114DEDA153C5ED15E48DEF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9B28EFFD7784E4AAD6F8AD81872EDED15">
    <w:name w:val="89B28EFFD7784E4AAD6F8AD81872EDED15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C58AD233854BADA46A74FBD68D6BC82">
    <w:name w:val="7EC58AD233854BADA46A74FBD68D6BC82"/>
    <w:rsid w:val="00EB0E7A"/>
    <w:pPr>
      <w:spacing w:before="40" w:after="40" w:line="200" w:lineRule="exact"/>
    </w:pPr>
    <w:rPr>
      <w:rFonts w:ascii="Arial" w:eastAsia="Times New Roman" w:hAnsi="Arial" w:cs="Arial"/>
      <w:b/>
      <w:sz w:val="16"/>
      <w:szCs w:val="16"/>
      <w:lang w:eastAsia="en-US"/>
    </w:rPr>
  </w:style>
  <w:style w:type="paragraph" w:customStyle="1" w:styleId="FC470010DC8D4CCDBB9E570F2EDF1D432">
    <w:name w:val="FC470010DC8D4CCDBB9E570F2EDF1D432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FF098ACE7747C7ADDEA82DC73E4A4D2">
    <w:name w:val="C4FF098ACE7747C7ADDEA82DC73E4A4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4CB9BA5947B48578B410EEFD6D552262">
    <w:name w:val="14CB9BA5947B48578B410EEFD6D55226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5367DA007C4059A285662A513E35A72">
    <w:name w:val="F15367DA007C4059A285662A513E35A7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79B013217E74B3C84BC76D2EEC7617D2">
    <w:name w:val="679B013217E74B3C84BC76D2EEC7617D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F2A3434E43E4D20B99B45CC6EF8EC732">
    <w:name w:val="4F2A3434E43E4D20B99B45CC6EF8EC73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7BF61226FFA4AD68F6A598F5F04CD992">
    <w:name w:val="27BF61226FFA4AD68F6A598F5F04CD992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B8C96D6E4B407EBA35EF1625901D01">
    <w:name w:val="05B8C96D6E4B407EBA35EF1625901D01"/>
    <w:rsid w:val="00EB0E7A"/>
  </w:style>
  <w:style w:type="paragraph" w:customStyle="1" w:styleId="7F1B7BE5F10347FEB24955043B0BB7D4">
    <w:name w:val="7F1B7BE5F10347FEB24955043B0BB7D4"/>
    <w:rsid w:val="00EB0E7A"/>
  </w:style>
  <w:style w:type="paragraph" w:customStyle="1" w:styleId="FC3DC32B9B414DE1A7CBF05E832145BA">
    <w:name w:val="FC3DC32B9B414DE1A7CBF05E832145BA"/>
    <w:rsid w:val="00EB0E7A"/>
  </w:style>
  <w:style w:type="paragraph" w:customStyle="1" w:styleId="A60A30D39381467E94AA11BB87978950">
    <w:name w:val="A60A30D39381467E94AA11BB87978950"/>
    <w:rsid w:val="00EB0E7A"/>
  </w:style>
  <w:style w:type="paragraph" w:customStyle="1" w:styleId="BE709FFA03CE441AAB18FA39A1C96863">
    <w:name w:val="BE709FFA03CE441AAB18FA39A1C96863"/>
    <w:rsid w:val="00EB0E7A"/>
  </w:style>
  <w:style w:type="paragraph" w:customStyle="1" w:styleId="0371CB53529F4ACE8B817AF99F043078">
    <w:name w:val="0371CB53529F4ACE8B817AF99F043078"/>
    <w:rsid w:val="00EB0E7A"/>
  </w:style>
  <w:style w:type="paragraph" w:customStyle="1" w:styleId="E1B81FE857954A12A7D7F2145476439A">
    <w:name w:val="E1B81FE857954A12A7D7F2145476439A"/>
    <w:rsid w:val="00EB0E7A"/>
  </w:style>
  <w:style w:type="paragraph" w:customStyle="1" w:styleId="E037EB6202B0430495C5B9B90E851589">
    <w:name w:val="E037EB6202B0430495C5B9B90E851589"/>
    <w:rsid w:val="00EB0E7A"/>
  </w:style>
  <w:style w:type="paragraph" w:customStyle="1" w:styleId="0FE4E17B729F4AA189791C44A6A42B33">
    <w:name w:val="0FE4E17B729F4AA189791C44A6A42B33"/>
    <w:rsid w:val="00EB0E7A"/>
  </w:style>
  <w:style w:type="paragraph" w:customStyle="1" w:styleId="F12FFEE5E17547B881DBBB767B162DAB">
    <w:name w:val="F12FFEE5E17547B881DBBB767B162DAB"/>
    <w:rsid w:val="00EB0E7A"/>
  </w:style>
  <w:style w:type="paragraph" w:customStyle="1" w:styleId="65B9DC000D8A4BCDBDD7E2AFF5582E6B">
    <w:name w:val="65B9DC000D8A4BCDBDD7E2AFF5582E6B"/>
    <w:rsid w:val="00EB0E7A"/>
  </w:style>
  <w:style w:type="paragraph" w:customStyle="1" w:styleId="2A8BF2B92D9F4EC8BFB34BF01C4148BD">
    <w:name w:val="2A8BF2B92D9F4EC8BFB34BF01C4148BD"/>
    <w:rsid w:val="00EB0E7A"/>
  </w:style>
  <w:style w:type="paragraph" w:customStyle="1" w:styleId="CF55F062A8464265BF0FB8D1D1EDE1FC">
    <w:name w:val="CF55F062A8464265BF0FB8D1D1EDE1FC"/>
    <w:rsid w:val="00EB0E7A"/>
  </w:style>
  <w:style w:type="paragraph" w:customStyle="1" w:styleId="6016B96ED5F4415D81DD954C7C100506">
    <w:name w:val="6016B96ED5F4415D81DD954C7C100506"/>
    <w:rsid w:val="00EB0E7A"/>
  </w:style>
  <w:style w:type="paragraph" w:customStyle="1" w:styleId="BF2C216B645C452C8EF18045AD05F05F">
    <w:name w:val="BF2C216B645C452C8EF18045AD05F05F"/>
    <w:rsid w:val="00EB0E7A"/>
  </w:style>
  <w:style w:type="paragraph" w:customStyle="1" w:styleId="2BC1E23454FF4231934489A1978739B0">
    <w:name w:val="2BC1E23454FF4231934489A1978739B0"/>
    <w:rsid w:val="00EB0E7A"/>
  </w:style>
  <w:style w:type="paragraph" w:customStyle="1" w:styleId="0D9E13AB520544B9B93153B782AC4EC5">
    <w:name w:val="0D9E13AB520544B9B93153B782AC4EC5"/>
    <w:rsid w:val="00EB0E7A"/>
  </w:style>
  <w:style w:type="paragraph" w:customStyle="1" w:styleId="79B2AB18194C4C15B2ED17104CDE2867">
    <w:name w:val="79B2AB18194C4C15B2ED17104CDE2867"/>
    <w:rsid w:val="00EB0E7A"/>
  </w:style>
  <w:style w:type="paragraph" w:customStyle="1" w:styleId="F11AC400AE4E46BD8A1775BA69D8277D">
    <w:name w:val="F11AC400AE4E46BD8A1775BA69D8277D"/>
    <w:rsid w:val="00EB0E7A"/>
  </w:style>
  <w:style w:type="paragraph" w:customStyle="1" w:styleId="B3CA757037DC4264A8B22757CC8B6F49">
    <w:name w:val="B3CA757037DC4264A8B22757CC8B6F49"/>
    <w:rsid w:val="00EB0E7A"/>
  </w:style>
  <w:style w:type="paragraph" w:customStyle="1" w:styleId="512BB072E6D7402E9100CB8075A9CAB6">
    <w:name w:val="512BB072E6D7402E9100CB8075A9CAB6"/>
    <w:rsid w:val="00EB0E7A"/>
  </w:style>
  <w:style w:type="paragraph" w:customStyle="1" w:styleId="7486B58BCDB446AE9360E2B153D40F39">
    <w:name w:val="7486B58BCDB446AE9360E2B153D40F39"/>
    <w:rsid w:val="00EB0E7A"/>
  </w:style>
  <w:style w:type="paragraph" w:customStyle="1" w:styleId="5D4738075C5D47608633A4BDBA666062">
    <w:name w:val="5D4738075C5D47608633A4BDBA666062"/>
    <w:rsid w:val="00EB0E7A"/>
  </w:style>
  <w:style w:type="paragraph" w:customStyle="1" w:styleId="7440949448134E83BB5E1EEA7876866A">
    <w:name w:val="7440949448134E83BB5E1EEA7876866A"/>
    <w:rsid w:val="00EB0E7A"/>
  </w:style>
  <w:style w:type="paragraph" w:customStyle="1" w:styleId="319E05B2D1DE495C89A0F4BD53651FEA">
    <w:name w:val="319E05B2D1DE495C89A0F4BD53651FEA"/>
    <w:rsid w:val="00EB0E7A"/>
  </w:style>
  <w:style w:type="paragraph" w:customStyle="1" w:styleId="04062B03906B43288BD1998492B8781D">
    <w:name w:val="04062B03906B43288BD1998492B8781D"/>
    <w:rsid w:val="00EB0E7A"/>
  </w:style>
  <w:style w:type="paragraph" w:customStyle="1" w:styleId="0DC5F90881D54F989993466150022DB3">
    <w:name w:val="0DC5F90881D54F989993466150022DB3"/>
    <w:rsid w:val="00EB0E7A"/>
  </w:style>
  <w:style w:type="paragraph" w:customStyle="1" w:styleId="9A2D86A61AA4462DB6BE82404E734E79">
    <w:name w:val="9A2D86A61AA4462DB6BE82404E734E79"/>
    <w:rsid w:val="00EB0E7A"/>
  </w:style>
  <w:style w:type="paragraph" w:customStyle="1" w:styleId="1783254A7F5F46F5ABEF41B806BF953B">
    <w:name w:val="1783254A7F5F46F5ABEF41B806BF953B"/>
    <w:rsid w:val="00EB0E7A"/>
  </w:style>
  <w:style w:type="paragraph" w:customStyle="1" w:styleId="6CC027E42BDC4BB1994DEEDC77B4E85C">
    <w:name w:val="6CC027E42BDC4BB1994DEEDC77B4E85C"/>
    <w:rsid w:val="00EB0E7A"/>
  </w:style>
  <w:style w:type="paragraph" w:customStyle="1" w:styleId="9705066826C34045A980B2FF90523BA1">
    <w:name w:val="9705066826C34045A980B2FF90523BA1"/>
    <w:rsid w:val="00EB0E7A"/>
  </w:style>
  <w:style w:type="paragraph" w:customStyle="1" w:styleId="6F9B4C703B01491689E8E45E6FD6771B">
    <w:name w:val="6F9B4C703B01491689E8E45E6FD6771B"/>
    <w:rsid w:val="00EB0E7A"/>
  </w:style>
  <w:style w:type="paragraph" w:customStyle="1" w:styleId="2E66C49F8D9A4165B08D855F8E2B2FF4">
    <w:name w:val="2E66C49F8D9A4165B08D855F8E2B2FF4"/>
    <w:rsid w:val="00EB0E7A"/>
  </w:style>
  <w:style w:type="paragraph" w:customStyle="1" w:styleId="472B610F0A0C4214AB5403E35DF3D669">
    <w:name w:val="472B610F0A0C4214AB5403E35DF3D669"/>
    <w:rsid w:val="00EB0E7A"/>
  </w:style>
  <w:style w:type="paragraph" w:customStyle="1" w:styleId="30593AABFABC4A65A44D3EAA11B1451F">
    <w:name w:val="30593AABFABC4A65A44D3EAA11B1451F"/>
    <w:rsid w:val="00EB0E7A"/>
  </w:style>
  <w:style w:type="paragraph" w:customStyle="1" w:styleId="6BBA5CECDF10427587D74C79C86D14DC">
    <w:name w:val="6BBA5CECDF10427587D74C79C86D14DC"/>
    <w:rsid w:val="00EB0E7A"/>
  </w:style>
  <w:style w:type="paragraph" w:customStyle="1" w:styleId="6B95C2FAA6D2406C8BDC314CE7894113">
    <w:name w:val="6B95C2FAA6D2406C8BDC314CE7894113"/>
    <w:rsid w:val="00EB0E7A"/>
  </w:style>
  <w:style w:type="paragraph" w:customStyle="1" w:styleId="254AEEB829EC4CD78B7489B2735B12AD">
    <w:name w:val="254AEEB829EC4CD78B7489B2735B12AD"/>
    <w:rsid w:val="00EB0E7A"/>
  </w:style>
  <w:style w:type="paragraph" w:customStyle="1" w:styleId="11038205FFD4404CA2D9CD266974CA28">
    <w:name w:val="11038205FFD4404CA2D9CD266974CA28"/>
    <w:rsid w:val="00EB0E7A"/>
  </w:style>
  <w:style w:type="paragraph" w:customStyle="1" w:styleId="EC23B21D503F4CE0B0DDBA078355BCDC">
    <w:name w:val="EC23B21D503F4CE0B0DDBA078355BCDC"/>
    <w:rsid w:val="00EB0E7A"/>
  </w:style>
  <w:style w:type="paragraph" w:customStyle="1" w:styleId="35232ACFF5574505B4AD32F5823F464E">
    <w:name w:val="35232ACFF5574505B4AD32F5823F464E"/>
    <w:rsid w:val="00EB0E7A"/>
  </w:style>
  <w:style w:type="paragraph" w:customStyle="1" w:styleId="5E6603777332496C98169ACCE9C9F1B3">
    <w:name w:val="5E6603777332496C98169ACCE9C9F1B3"/>
    <w:rsid w:val="00EB0E7A"/>
  </w:style>
  <w:style w:type="paragraph" w:customStyle="1" w:styleId="140EE832B3F8435FAB6F7718B421837B">
    <w:name w:val="140EE832B3F8435FAB6F7718B421837B"/>
    <w:rsid w:val="00EB0E7A"/>
  </w:style>
  <w:style w:type="paragraph" w:customStyle="1" w:styleId="A9C9240673904C28BFE8A9DB580AA127">
    <w:name w:val="A9C9240673904C28BFE8A9DB580AA127"/>
    <w:rsid w:val="00EB0E7A"/>
  </w:style>
  <w:style w:type="paragraph" w:customStyle="1" w:styleId="D725FDEE196D4B668FF255D4FCFDD6B3">
    <w:name w:val="D725FDEE196D4B668FF255D4FCFDD6B3"/>
    <w:rsid w:val="00EB0E7A"/>
  </w:style>
  <w:style w:type="paragraph" w:customStyle="1" w:styleId="252D5A37D7F44C00A84206AF27044F7A">
    <w:name w:val="252D5A37D7F44C00A84206AF27044F7A"/>
    <w:rsid w:val="00EB0E7A"/>
  </w:style>
  <w:style w:type="paragraph" w:customStyle="1" w:styleId="B53AB2997DDD4EFFA0BB762FDA158EB7">
    <w:name w:val="B53AB2997DDD4EFFA0BB762FDA158EB7"/>
    <w:rsid w:val="00EB0E7A"/>
  </w:style>
  <w:style w:type="paragraph" w:customStyle="1" w:styleId="32EB0943B97549ECA8F402E48B774EEB">
    <w:name w:val="32EB0943B97549ECA8F402E48B774EEB"/>
    <w:rsid w:val="00EB0E7A"/>
  </w:style>
  <w:style w:type="paragraph" w:customStyle="1" w:styleId="2AD61E45B72F4047837D6C6D08FC6B81">
    <w:name w:val="2AD61E45B72F4047837D6C6D08FC6B81"/>
    <w:rsid w:val="00EB0E7A"/>
  </w:style>
  <w:style w:type="paragraph" w:customStyle="1" w:styleId="13F0B170525641E68D935ADE30672984">
    <w:name w:val="13F0B170525641E68D935ADE30672984"/>
    <w:rsid w:val="00EB0E7A"/>
  </w:style>
  <w:style w:type="paragraph" w:customStyle="1" w:styleId="20F87419915B4EC3A315A0796FC28B3F">
    <w:name w:val="20F87419915B4EC3A315A0796FC28B3F"/>
    <w:rsid w:val="00EB0E7A"/>
  </w:style>
  <w:style w:type="paragraph" w:customStyle="1" w:styleId="130BEC4852A44390AA229E3DEB620E6F">
    <w:name w:val="130BEC4852A44390AA229E3DEB620E6F"/>
    <w:rsid w:val="00EB0E7A"/>
  </w:style>
  <w:style w:type="paragraph" w:customStyle="1" w:styleId="D4F43014139D4BCC85CA8955BFFE67DA">
    <w:name w:val="D4F43014139D4BCC85CA8955BFFE67DA"/>
    <w:rsid w:val="00EB0E7A"/>
  </w:style>
  <w:style w:type="paragraph" w:customStyle="1" w:styleId="6B5F41B54B2944799E5F568C25044129">
    <w:name w:val="6B5F41B54B2944799E5F568C25044129"/>
    <w:rsid w:val="00EB0E7A"/>
  </w:style>
  <w:style w:type="paragraph" w:customStyle="1" w:styleId="16E1B26AB04E405A89434239E6DA1E32">
    <w:name w:val="16E1B26AB04E405A89434239E6DA1E32"/>
    <w:rsid w:val="00EB0E7A"/>
  </w:style>
  <w:style w:type="paragraph" w:customStyle="1" w:styleId="AD259A40BF3342C5AA4E0CDECD1D154F">
    <w:name w:val="AD259A40BF3342C5AA4E0CDECD1D154F"/>
    <w:rsid w:val="00EB0E7A"/>
  </w:style>
  <w:style w:type="paragraph" w:customStyle="1" w:styleId="7900C6023E33469781430C616B52D66C">
    <w:name w:val="7900C6023E33469781430C616B52D66C"/>
    <w:rsid w:val="00EB0E7A"/>
  </w:style>
  <w:style w:type="paragraph" w:customStyle="1" w:styleId="12955BD1BAC04CEE8BC3E2D96341CD26">
    <w:name w:val="12955BD1BAC04CEE8BC3E2D96341CD26"/>
    <w:rsid w:val="00EB0E7A"/>
  </w:style>
  <w:style w:type="paragraph" w:customStyle="1" w:styleId="0F205734DFFA4C66995499E6E8B97DD0">
    <w:name w:val="0F205734DFFA4C66995499E6E8B97DD0"/>
    <w:rsid w:val="00EB0E7A"/>
  </w:style>
  <w:style w:type="paragraph" w:customStyle="1" w:styleId="660D80C167124C24B4DCC25B6CC124CC">
    <w:name w:val="660D80C167124C24B4DCC25B6CC124CC"/>
    <w:rsid w:val="00EB0E7A"/>
  </w:style>
  <w:style w:type="paragraph" w:customStyle="1" w:styleId="5AC6D1E6CEFE4D8DB383282CC80746D9">
    <w:name w:val="5AC6D1E6CEFE4D8DB383282CC80746D9"/>
    <w:rsid w:val="00EB0E7A"/>
  </w:style>
  <w:style w:type="paragraph" w:customStyle="1" w:styleId="50F61E2226694E0AB9BFA33E3B027332">
    <w:name w:val="50F61E2226694E0AB9BFA33E3B027332"/>
    <w:rsid w:val="00EB0E7A"/>
  </w:style>
  <w:style w:type="paragraph" w:customStyle="1" w:styleId="897A782A5BB2459F828A34919D99D1E0">
    <w:name w:val="897A782A5BB2459F828A34919D99D1E0"/>
    <w:rsid w:val="00EB0E7A"/>
  </w:style>
  <w:style w:type="paragraph" w:customStyle="1" w:styleId="2FB3DDDBF7394DE986276C810220C678">
    <w:name w:val="2FB3DDDBF7394DE986276C810220C678"/>
    <w:rsid w:val="00EB0E7A"/>
  </w:style>
  <w:style w:type="paragraph" w:customStyle="1" w:styleId="FFA3248DB3924412B7AEF84551CB6180">
    <w:name w:val="FFA3248DB3924412B7AEF84551CB6180"/>
    <w:rsid w:val="00EB0E7A"/>
  </w:style>
  <w:style w:type="paragraph" w:customStyle="1" w:styleId="2E0F3BB1137441219717EEF256BD3FE3">
    <w:name w:val="2E0F3BB1137441219717EEF256BD3FE3"/>
    <w:rsid w:val="00EB0E7A"/>
  </w:style>
  <w:style w:type="paragraph" w:customStyle="1" w:styleId="FC5CD275FDF14E4EA6C664A3E63EE378">
    <w:name w:val="FC5CD275FDF14E4EA6C664A3E63EE378"/>
    <w:rsid w:val="00EB0E7A"/>
  </w:style>
  <w:style w:type="paragraph" w:customStyle="1" w:styleId="9CAEFFED651B44E393226026A8B58109">
    <w:name w:val="9CAEFFED651B44E393226026A8B58109"/>
    <w:rsid w:val="00EB0E7A"/>
  </w:style>
  <w:style w:type="paragraph" w:customStyle="1" w:styleId="DCD379B58F8A4A92B6CF12A3553E2A4A">
    <w:name w:val="DCD379B58F8A4A92B6CF12A3553E2A4A"/>
    <w:rsid w:val="00EB0E7A"/>
  </w:style>
  <w:style w:type="paragraph" w:customStyle="1" w:styleId="2AFACC74D3684ADA956757E7D172CF4D">
    <w:name w:val="2AFACC74D3684ADA956757E7D172CF4D"/>
    <w:rsid w:val="00EB0E7A"/>
  </w:style>
  <w:style w:type="paragraph" w:customStyle="1" w:styleId="47D2D913A7E045CAAD1955C4B9A3DF19">
    <w:name w:val="47D2D913A7E045CAAD1955C4B9A3DF19"/>
    <w:rsid w:val="00EB0E7A"/>
  </w:style>
  <w:style w:type="paragraph" w:customStyle="1" w:styleId="CAAA25DBB14C4042A36DD8501B0E3228">
    <w:name w:val="CAAA25DBB14C4042A36DD8501B0E3228"/>
    <w:rsid w:val="00EB0E7A"/>
  </w:style>
  <w:style w:type="paragraph" w:customStyle="1" w:styleId="BF9C75F0C5EA4C37ACBEDEE0508B6351">
    <w:name w:val="BF9C75F0C5EA4C37ACBEDEE0508B6351"/>
    <w:rsid w:val="00EB0E7A"/>
  </w:style>
  <w:style w:type="paragraph" w:customStyle="1" w:styleId="3F4064590533438BA96BB948E35D706B">
    <w:name w:val="3F4064590533438BA96BB948E35D706B"/>
    <w:rsid w:val="00EB0E7A"/>
  </w:style>
  <w:style w:type="paragraph" w:customStyle="1" w:styleId="98E7E6A900774BBB8B26DDCA7452FC90">
    <w:name w:val="98E7E6A900774BBB8B26DDCA7452FC90"/>
    <w:rsid w:val="00EB0E7A"/>
  </w:style>
  <w:style w:type="paragraph" w:customStyle="1" w:styleId="78432E3307C3415E8D5F6E3D579E6660">
    <w:name w:val="78432E3307C3415E8D5F6E3D579E6660"/>
    <w:rsid w:val="00EB0E7A"/>
  </w:style>
  <w:style w:type="paragraph" w:customStyle="1" w:styleId="5F2DD2404EE4426C80D8399381F2B1E4">
    <w:name w:val="5F2DD2404EE4426C80D8399381F2B1E4"/>
    <w:rsid w:val="00EB0E7A"/>
  </w:style>
  <w:style w:type="paragraph" w:customStyle="1" w:styleId="E821C5A232C5448FAF936EB4DA551922">
    <w:name w:val="E821C5A232C5448FAF936EB4DA551922"/>
    <w:rsid w:val="00EB0E7A"/>
  </w:style>
  <w:style w:type="paragraph" w:customStyle="1" w:styleId="2489E7DE822349CE95651B10803C9E02">
    <w:name w:val="2489E7DE822349CE95651B10803C9E02"/>
    <w:rsid w:val="00EB0E7A"/>
  </w:style>
  <w:style w:type="paragraph" w:customStyle="1" w:styleId="B16298E765A042118C17272E3AAB3701">
    <w:name w:val="B16298E765A042118C17272E3AAB3701"/>
    <w:rsid w:val="00EB0E7A"/>
  </w:style>
  <w:style w:type="paragraph" w:customStyle="1" w:styleId="D1DD4803E543426B8C82A161DB875AD1">
    <w:name w:val="D1DD4803E543426B8C82A161DB875AD1"/>
    <w:rsid w:val="00EB0E7A"/>
  </w:style>
  <w:style w:type="paragraph" w:customStyle="1" w:styleId="444ACA5D5DE64B2D8B55E8779D238B1F">
    <w:name w:val="444ACA5D5DE64B2D8B55E8779D238B1F"/>
    <w:rsid w:val="00EB0E7A"/>
  </w:style>
  <w:style w:type="paragraph" w:customStyle="1" w:styleId="949AD038307746E9804E012B21FCE44E">
    <w:name w:val="949AD038307746E9804E012B21FCE44E"/>
    <w:rsid w:val="00EB0E7A"/>
  </w:style>
  <w:style w:type="paragraph" w:customStyle="1" w:styleId="0267F928807849F08198856165408D5F">
    <w:name w:val="0267F928807849F08198856165408D5F"/>
    <w:rsid w:val="00EB0E7A"/>
  </w:style>
  <w:style w:type="paragraph" w:customStyle="1" w:styleId="A620D084A2A34E868E5E45C260A89808">
    <w:name w:val="A620D084A2A34E868E5E45C260A89808"/>
    <w:rsid w:val="00EB0E7A"/>
  </w:style>
  <w:style w:type="paragraph" w:customStyle="1" w:styleId="0FB0375B539746069199420981F04A98">
    <w:name w:val="0FB0375B539746069199420981F04A98"/>
    <w:rsid w:val="00EB0E7A"/>
  </w:style>
  <w:style w:type="paragraph" w:customStyle="1" w:styleId="7E559900C9C34E0890948CC8E8D648D0">
    <w:name w:val="7E559900C9C34E0890948CC8E8D648D0"/>
    <w:rsid w:val="00EB0E7A"/>
  </w:style>
  <w:style w:type="paragraph" w:customStyle="1" w:styleId="7A1AE649B2FE435BAA0B5CBC546DAD3C">
    <w:name w:val="7A1AE649B2FE435BAA0B5CBC546DAD3C"/>
    <w:rsid w:val="00EB0E7A"/>
  </w:style>
  <w:style w:type="paragraph" w:customStyle="1" w:styleId="14476EAFF4824DAABB40A2271BB27649">
    <w:name w:val="14476EAFF4824DAABB40A2271BB27649"/>
    <w:rsid w:val="00EB0E7A"/>
  </w:style>
  <w:style w:type="paragraph" w:customStyle="1" w:styleId="D24FA92E26F34A17A65A9FAF86ACE767">
    <w:name w:val="D24FA92E26F34A17A65A9FAF86ACE767"/>
    <w:rsid w:val="00EB0E7A"/>
  </w:style>
  <w:style w:type="paragraph" w:customStyle="1" w:styleId="B533653E91E648C49206FB9FA6448EA8">
    <w:name w:val="B533653E91E648C49206FB9FA6448EA8"/>
    <w:rsid w:val="00EB0E7A"/>
  </w:style>
  <w:style w:type="paragraph" w:customStyle="1" w:styleId="94EEAB16A14C46B9B958A7F98A9DE4E8">
    <w:name w:val="94EEAB16A14C46B9B958A7F98A9DE4E8"/>
    <w:rsid w:val="00EB0E7A"/>
  </w:style>
  <w:style w:type="paragraph" w:customStyle="1" w:styleId="D8FA03E6EA4D4D0A81329CE32617BDB9">
    <w:name w:val="D8FA03E6EA4D4D0A81329CE32617BDB9"/>
    <w:rsid w:val="00EB0E7A"/>
  </w:style>
  <w:style w:type="paragraph" w:customStyle="1" w:styleId="C1876FEFB22648E2A5A6036AEC8F430E">
    <w:name w:val="C1876FEFB22648E2A5A6036AEC8F430E"/>
    <w:rsid w:val="00EB0E7A"/>
  </w:style>
  <w:style w:type="paragraph" w:customStyle="1" w:styleId="166DF270F2B94665BB432926D6CA3425">
    <w:name w:val="166DF270F2B94665BB432926D6CA3425"/>
    <w:rsid w:val="00EB0E7A"/>
  </w:style>
  <w:style w:type="paragraph" w:customStyle="1" w:styleId="D9270E9F061142CFB926B01F67773FFE">
    <w:name w:val="D9270E9F061142CFB926B01F67773FFE"/>
    <w:rsid w:val="00EB0E7A"/>
  </w:style>
  <w:style w:type="paragraph" w:customStyle="1" w:styleId="9344F23027B24C10A6AAF7912C0FE749">
    <w:name w:val="9344F23027B24C10A6AAF7912C0FE749"/>
    <w:rsid w:val="00EB0E7A"/>
  </w:style>
  <w:style w:type="paragraph" w:customStyle="1" w:styleId="F67DAC3CBC774F149D4B7A2EF1DFDA39">
    <w:name w:val="F67DAC3CBC774F149D4B7A2EF1DFDA39"/>
    <w:rsid w:val="00EB0E7A"/>
  </w:style>
  <w:style w:type="paragraph" w:customStyle="1" w:styleId="E225FBEADCE7464D82AAD5CC5D564E05">
    <w:name w:val="E225FBEADCE7464D82AAD5CC5D564E05"/>
    <w:rsid w:val="00EB0E7A"/>
  </w:style>
  <w:style w:type="paragraph" w:customStyle="1" w:styleId="AAF921C890A0461C8B8A05A633FD179F">
    <w:name w:val="AAF921C890A0461C8B8A05A633FD179F"/>
    <w:rsid w:val="00EB0E7A"/>
  </w:style>
  <w:style w:type="paragraph" w:customStyle="1" w:styleId="392EFC1937C64B55A0A9216A52EAD9D4">
    <w:name w:val="392EFC1937C64B55A0A9216A52EAD9D4"/>
    <w:rsid w:val="00EB0E7A"/>
  </w:style>
  <w:style w:type="paragraph" w:customStyle="1" w:styleId="0BEFF64E71E14F3CB64861D23A4D6652">
    <w:name w:val="0BEFF64E71E14F3CB64861D23A4D6652"/>
    <w:rsid w:val="00EB0E7A"/>
  </w:style>
  <w:style w:type="paragraph" w:customStyle="1" w:styleId="564AED71365A458985E81D56549572B0">
    <w:name w:val="564AED71365A458985E81D56549572B0"/>
    <w:rsid w:val="00EB0E7A"/>
  </w:style>
  <w:style w:type="paragraph" w:customStyle="1" w:styleId="7F75951FB9694342ADE78620F78FE522">
    <w:name w:val="7F75951FB9694342ADE78620F78FE522"/>
    <w:rsid w:val="00EB0E7A"/>
  </w:style>
  <w:style w:type="paragraph" w:customStyle="1" w:styleId="84FEC71BC8174BDCB15B47FF6FC3FFDE">
    <w:name w:val="84FEC71BC8174BDCB15B47FF6FC3FFDE"/>
    <w:rsid w:val="00EB0E7A"/>
  </w:style>
  <w:style w:type="paragraph" w:customStyle="1" w:styleId="7E8C08BFF3284CCB8B8BFB9337539D6D">
    <w:name w:val="7E8C08BFF3284CCB8B8BFB9337539D6D"/>
    <w:rsid w:val="00EB0E7A"/>
  </w:style>
  <w:style w:type="paragraph" w:customStyle="1" w:styleId="C31D7D3796074F5FB8E437510538B575">
    <w:name w:val="C31D7D3796074F5FB8E437510538B575"/>
    <w:rsid w:val="00EB0E7A"/>
  </w:style>
  <w:style w:type="paragraph" w:customStyle="1" w:styleId="3FF1FDA542594579AE14C245B7C899D3">
    <w:name w:val="3FF1FDA542594579AE14C245B7C899D3"/>
    <w:rsid w:val="00EB0E7A"/>
  </w:style>
  <w:style w:type="paragraph" w:customStyle="1" w:styleId="C30260DBF527462E8BE80341979E2258">
    <w:name w:val="C30260DBF527462E8BE80341979E2258"/>
    <w:rsid w:val="00EB0E7A"/>
  </w:style>
  <w:style w:type="paragraph" w:customStyle="1" w:styleId="6CF60BAB81044CC08911C70B66135425">
    <w:name w:val="6CF60BAB81044CC08911C70B66135425"/>
    <w:rsid w:val="00EB0E7A"/>
  </w:style>
  <w:style w:type="paragraph" w:customStyle="1" w:styleId="2B249BDAEC274148B970D13FFA65C7FF">
    <w:name w:val="2B249BDAEC274148B970D13FFA65C7FF"/>
    <w:rsid w:val="00EB0E7A"/>
  </w:style>
  <w:style w:type="paragraph" w:customStyle="1" w:styleId="42AF88B65207479D823D4F7C845F4537">
    <w:name w:val="42AF88B65207479D823D4F7C845F4537"/>
    <w:rsid w:val="00EB0E7A"/>
  </w:style>
  <w:style w:type="paragraph" w:customStyle="1" w:styleId="14577D3430374F89A47743042A10DA7F">
    <w:name w:val="14577D3430374F89A47743042A10DA7F"/>
    <w:rsid w:val="00EB0E7A"/>
  </w:style>
  <w:style w:type="paragraph" w:customStyle="1" w:styleId="212C3D0F168E425E9C9EFECED3493FC1">
    <w:name w:val="212C3D0F168E425E9C9EFECED3493FC1"/>
    <w:rsid w:val="00EB0E7A"/>
  </w:style>
  <w:style w:type="paragraph" w:customStyle="1" w:styleId="8B9A702AC27E484F9C820F3D7FE12CBA">
    <w:name w:val="8B9A702AC27E484F9C820F3D7FE12CBA"/>
    <w:rsid w:val="00EB0E7A"/>
  </w:style>
  <w:style w:type="paragraph" w:customStyle="1" w:styleId="CACCAE7A91B545DEBF2CD3E26E583F7F">
    <w:name w:val="CACCAE7A91B545DEBF2CD3E26E583F7F"/>
    <w:rsid w:val="00EB0E7A"/>
  </w:style>
  <w:style w:type="paragraph" w:customStyle="1" w:styleId="575A0156976943828474021731C26D06">
    <w:name w:val="575A0156976943828474021731C26D06"/>
    <w:rsid w:val="00EB0E7A"/>
  </w:style>
  <w:style w:type="paragraph" w:customStyle="1" w:styleId="D983708CC4304E7A902D9BA1B0EB0219">
    <w:name w:val="D983708CC4304E7A902D9BA1B0EB0219"/>
    <w:rsid w:val="00EB0E7A"/>
  </w:style>
  <w:style w:type="paragraph" w:customStyle="1" w:styleId="4BD2280D585B485AA0407F2B321C8355">
    <w:name w:val="4BD2280D585B485AA0407F2B321C8355"/>
    <w:rsid w:val="00EB0E7A"/>
  </w:style>
  <w:style w:type="paragraph" w:customStyle="1" w:styleId="24674C4E007041518885C2C21DC2D447">
    <w:name w:val="24674C4E007041518885C2C21DC2D447"/>
    <w:rsid w:val="00EB0E7A"/>
  </w:style>
  <w:style w:type="paragraph" w:customStyle="1" w:styleId="F5374F9A5B574055BADC29EB699F5C73">
    <w:name w:val="F5374F9A5B574055BADC29EB699F5C73"/>
    <w:rsid w:val="00EB0E7A"/>
  </w:style>
  <w:style w:type="paragraph" w:customStyle="1" w:styleId="5767D6663F174957B437D603B4E0AA0D">
    <w:name w:val="5767D6663F174957B437D603B4E0AA0D"/>
    <w:rsid w:val="00EB0E7A"/>
  </w:style>
  <w:style w:type="paragraph" w:customStyle="1" w:styleId="3083E848DA594E3FA0F10F2710A43316">
    <w:name w:val="3083E848DA594E3FA0F10F2710A43316"/>
    <w:rsid w:val="00EB0E7A"/>
  </w:style>
  <w:style w:type="paragraph" w:customStyle="1" w:styleId="CC70574F729E48A3A3144AF740829570">
    <w:name w:val="CC70574F729E48A3A3144AF740829570"/>
    <w:rsid w:val="00EB0E7A"/>
  </w:style>
  <w:style w:type="paragraph" w:customStyle="1" w:styleId="5324ED475E6846EDB30B35061ECA04A0">
    <w:name w:val="5324ED475E6846EDB30B35061ECA04A0"/>
    <w:rsid w:val="00EB0E7A"/>
  </w:style>
  <w:style w:type="paragraph" w:customStyle="1" w:styleId="2081D6DDD23C4342A9AD28AE333CB4AF">
    <w:name w:val="2081D6DDD23C4342A9AD28AE333CB4AF"/>
    <w:rsid w:val="00EB0E7A"/>
  </w:style>
  <w:style w:type="paragraph" w:customStyle="1" w:styleId="B2A14FA9DFF44E04BDA4B26D3ABC16FB10">
    <w:name w:val="B2A14FA9DFF44E04BDA4B26D3ABC16FB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8943582259E4059A7A6CB5D2235B20E10">
    <w:name w:val="58943582259E4059A7A6CB5D2235B20E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527DED8AE1640949F42C3F209F926E410">
    <w:name w:val="C527DED8AE1640949F42C3F209F926E4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7DA17C8F3FA40F391B93E0EB834507010">
    <w:name w:val="37DA17C8F3FA40F391B93E0EB8345070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C61723C6FF4420E9EE579915BB43AE010">
    <w:name w:val="2C61723C6FF4420E9EE579915BB43AE0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0A0B05E1954BEE96938934360B773C3">
    <w:name w:val="F10A0B05E1954BEE96938934360B773C3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D4663F86FC442995C3EAD48CBAC37310">
    <w:name w:val="00D4663F86FC442995C3EAD48CBAC373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952F8CC888647F985A4949CABF742D610">
    <w:name w:val="1952F8CC888647F985A4949CABF742D6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8EAD58300D7406D87430F56870A3A1410">
    <w:name w:val="C8EAD58300D7406D87430F56870A3A14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C9545E1D73B4209852CAAD61A23FDE510">
    <w:name w:val="3C9545E1D73B4209852CAAD61A23FDE5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BAAA716E3E143E4AB2191F6B6F3AF3E10">
    <w:name w:val="1BAAA716E3E143E4AB2191F6B6F3AF3E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B8C96D6E4B407EBA35EF1625901D011">
    <w:name w:val="05B8C96D6E4B407EBA35EF1625901D01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3138C453A4210A36419909B45355D10">
    <w:name w:val="D503138C453A4210A36419909B45355D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B5161164FF546D799A1F41DA438D71E10">
    <w:name w:val="4B5161164FF546D799A1F41DA438D71E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C657149D32A4B4291F3AA6CC3BC32DF10">
    <w:name w:val="4C657149D32A4B4291F3AA6CC3BC32DF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5DE512B01244D0383C96DACA771161610">
    <w:name w:val="15DE512B01244D0383C96DACA7711616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93FF417F4C7432F97B817152CE2FFE910">
    <w:name w:val="093FF417F4C7432F97B817152CE2FFE9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F1B7BE5F10347FEB24955043B0BB7D41">
    <w:name w:val="7F1B7BE5F10347FEB24955043B0BB7D4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67A98945C91485192C11992B0B134ED10">
    <w:name w:val="967A98945C91485192C11992B0B134ED10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ED91061C3034207A739B612F580547210">
    <w:name w:val="8ED91061C3034207A739B612F5805472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CF01334D0CB4326BF6679093C69B59710">
    <w:name w:val="6CF01334D0CB4326BF6679093C69B597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F4B93F8EFE4CDEBDCBEBA656F580D010">
    <w:name w:val="44F4B93F8EFE4CDEBDCBEBA656F580D0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FF41FB0D2B94F08ABF67A7AC70A7E1310">
    <w:name w:val="5FF41FB0D2B94F08ABF67A7AC70A7E13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4D527D2E2E4A6FBEEDCBA1282345ED10">
    <w:name w:val="C44D527D2E2E4A6FBEEDCBA1282345ED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C3DC32B9B414DE1A7CBF05E832145BA1">
    <w:name w:val="FC3DC32B9B414DE1A7CBF05E832145B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DD1AB81B68B4557BACD9911AACF3C8A10">
    <w:name w:val="9DD1AB81B68B4557BACD9911AACF3C8A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E6B168E0104FB4AE64D7082BF19C8410">
    <w:name w:val="7CE6B168E0104FB4AE64D7082BF19C84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200698EA20E42D7942CB4C60FB31A0710">
    <w:name w:val="6200698EA20E42D7942CB4C60FB31A07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96820C2432C43CD952ED0BFF727151210">
    <w:name w:val="C96820C2432C43CD952ED0BFF7271512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0D323AE65B84744838588EDF18448CA10">
    <w:name w:val="C0D323AE65B84744838588EDF18448CA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60A30D39381467E94AA11BB879789501">
    <w:name w:val="A60A30D39381467E94AA11BB87978950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224C3F30BBD40DCB136F811385E401A10">
    <w:name w:val="1224C3F30BBD40DCB136F811385E401A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CC9B5E0BA1E4ED3A552636109B2313010">
    <w:name w:val="7CC9B5E0BA1E4ED3A552636109B23130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00568C8E50E4DDD9B09B940A321DD7210">
    <w:name w:val="500568C8E50E4DDD9B09B940A321DD72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64C98E29DBC4F319BD5AA81838C683A10">
    <w:name w:val="F64C98E29DBC4F319BD5AA81838C683A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3B8BCA208C14F5CB9EE9A37060EEEF910">
    <w:name w:val="63B8BCA208C14F5CB9EE9A37060EEEF9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E709FFA03CE441AAB18FA39A1C968631">
    <w:name w:val="BE709FFA03CE441AAB18FA39A1C9686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A80A02053A3489692EC80CE31393EF910">
    <w:name w:val="AA80A02053A3489692EC80CE31393EF9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1A4226DC2BF4A1998264D14864819CA10">
    <w:name w:val="31A4226DC2BF4A1998264D14864819CA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BCD7313B5DF6444D90A54430208D10E510">
    <w:name w:val="BCD7313B5DF6444D90A54430208D10E5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0E3465E2D24269BC44EFE9EEE2E07F10">
    <w:name w:val="D50E3465E2D24269BC44EFE9EEE2E07F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ECF7330A9074192997B1A8EAC30651610">
    <w:name w:val="5ECF7330A9074192997B1A8EAC306516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371CB53529F4ACE8B817AF99F0430781">
    <w:name w:val="0371CB53529F4ACE8B817AF99F043078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962A33B8C5A45B9B42433BCE359BDB710">
    <w:name w:val="4962A33B8C5A45B9B42433BCE359BDB7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13B7E3AA8EB8447FA401624818F07C7110">
    <w:name w:val="13B7E3AA8EB8447FA401624818F07C71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EBE667D9714DC197CB80E56AE1336610">
    <w:name w:val="AFEBE667D9714DC197CB80E56AE13366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9AF6AD4F8B1436AA8935952D106597310">
    <w:name w:val="A9AF6AD4F8B1436AA8935952D1065973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5EA215C414C4552ABEAE5260973752610">
    <w:name w:val="05EA215C414C4552ABEAE52609737526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1B81FE857954A12A7D7F2145476439A1">
    <w:name w:val="E1B81FE857954A12A7D7F2145476439A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A58F925D95645BCA4D0828B50D1501B10">
    <w:name w:val="9A58F925D95645BCA4D0828B50D1501B10"/>
    <w:rsid w:val="00EB0E7A"/>
    <w:pPr>
      <w:keepNext/>
      <w:framePr w:hSpace="141" w:wrap="around" w:vAnchor="text" w:hAnchor="margin" w:y="136"/>
      <w:spacing w:before="40" w:after="40" w:line="180" w:lineRule="atLeast"/>
      <w:ind w:left="204" w:hanging="204"/>
      <w:suppressOverlap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29FDAD432704C25999E384A09AF528E10">
    <w:name w:val="D29FDAD432704C25999E384A09AF528E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3DFDE9835984BCEA41724F81E76B99C10">
    <w:name w:val="43DFDE9835984BCEA41724F81E76B99C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C412CF8A7440476691F720710B1E657D10">
    <w:name w:val="C412CF8A7440476691F720710B1E657D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BEDD8A151734B64A3A5F4E7E5D7DCDC10">
    <w:name w:val="6BEDD8A151734B64A3A5F4E7E5D7DCDC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04708A836D64E3393457B4AD7F95EF810">
    <w:name w:val="004708A836D64E3393457B4AD7F95EF8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E037EB6202B0430495C5B9B90E8515891">
    <w:name w:val="E037EB6202B0430495C5B9B90E851589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3AC01BC1546D440EB2738D11DD0EBFD710">
    <w:name w:val="3AC01BC1546D440EB2738D11DD0EBFD7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4496327878644D0EAF9A01095D9AF23710">
    <w:name w:val="4496327878644D0EAF9A01095D9AF237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2960F98ED5B04B99A9505D10436B9F4210">
    <w:name w:val="2960F98ED5B04B99A9505D10436B9F42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9B1B8A78AE34216811F0DFE2D7CD4B310">
    <w:name w:val="59B1B8A78AE34216811F0DFE2D7CD4B3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558850142E44542AD6492E5014F5BE510">
    <w:name w:val="D558850142E44542AD6492E5014F5BE5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0FE4E17B729F4AA189791C44A6A42B331">
    <w:name w:val="0FE4E17B729F4AA189791C44A6A42B33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F0A3B0AE25B4D169526A2EE1705CD0710">
    <w:name w:val="DF0A3B0AE25B4D169526A2EE1705CD07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2FE5F81AA164211A5BA844510B96CD310">
    <w:name w:val="92FE5F81AA164211A5BA844510B96CD3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FFCCDC9D6D742AEBF9B29A78E7081F410">
    <w:name w:val="AFFCCDC9D6D742AEBF9B29A78E7081F4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F732F201CB04FCBB2C17BA723994BFA10">
    <w:name w:val="FF732F201CB04FCBB2C17BA723994BFA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742EA72CF72440D9FC2F23FB5D93FF710">
    <w:name w:val="8742EA72CF72440D9FC2F23FB5D93FF7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12FFEE5E17547B881DBBB767B162DAB1">
    <w:name w:val="F12FFEE5E17547B881DBBB767B162DA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7EF7BCEE90F340A28988888A766B58D710">
    <w:name w:val="7EF7BCEE90F340A28988888A766B58D7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ABE52FAE089545A894A1604F3E3C80F410">
    <w:name w:val="ABE52FAE089545A894A1604F3E3C80F4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5265A0B390B844579FE7B23E10AF646810">
    <w:name w:val="5265A0B390B844579FE7B23E10AF6468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9581008E0B454F788797D13171A9E91910">
    <w:name w:val="9581008E0B454F788797D13171A9E919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D4F037C77F464485BDF774C69C53B8E910">
    <w:name w:val="D4F037C77F464485BDF774C69C53B8E910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65B9DC000D8A4BCDBDD7E2AFF5582E6B1">
    <w:name w:val="65B9DC000D8A4BCDBDD7E2AFF5582E6B1"/>
    <w:rsid w:val="00EB0E7A"/>
    <w:pPr>
      <w:keepNext/>
      <w:tabs>
        <w:tab w:val="num" w:pos="720"/>
      </w:tabs>
      <w:spacing w:before="20" w:after="40" w:line="180" w:lineRule="atLeast"/>
      <w:ind w:left="95" w:hanging="95"/>
    </w:pPr>
    <w:rPr>
      <w:rFonts w:ascii="Arial" w:eastAsia="Times New Roman" w:hAnsi="Arial" w:cs="Times New Roman"/>
      <w:sz w:val="16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2032-44A9-4DF8-A74C-C3EB23E6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BMVI_SNM.dotm</Template>
  <TotalTime>0</TotalTime>
  <Pages>11</Pages>
  <Words>2873</Words>
  <Characters>18106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Anforderungen an städtische Verkehrsnachfragemodelle</vt:lpstr>
    </vt:vector>
  </TitlesOfParts>
  <Company>Universität Stuttgart; PTV AG; Technische Universität Dresden</Company>
  <LinksUpToDate>false</LinksUpToDate>
  <CharactersWithSpaces>20938</CharactersWithSpaces>
  <SharedDoc>false</SharedDoc>
  <HLinks>
    <vt:vector size="54" baseType="variant"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_Toc231786235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_Toc231786234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_Toc231786233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_Toc231786232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_Toc231786231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_Toc231786230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_Toc231786229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_Toc231786228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_Toc231786227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Anforderungen an städtische Verkehrsnachfragemodelle</dc:title>
  <dc:subject>Softwarecheckliste von Forschungsbericht FE 70.919/2015</dc:subject>
  <dc:creator>Markus Friedrich; Eric Pestel; Juliane Pillat; Udo Heidl; Christian Schiller; Robert Simon</dc:creator>
  <cp:keywords/>
  <dc:description/>
  <cp:lastModifiedBy>Eric Pestel</cp:lastModifiedBy>
  <cp:revision>4</cp:revision>
  <dcterms:created xsi:type="dcterms:W3CDTF">2019-11-15T07:43:00Z</dcterms:created>
  <dcterms:modified xsi:type="dcterms:W3CDTF">2019-11-18T12:56:00Z</dcterms:modified>
  <cp:category>Checkliste</cp:category>
</cp:coreProperties>
</file>