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70" w:type="dxa"/>
          <w:right w:w="70" w:type="dxa"/>
        </w:tblCellMar>
        <w:tblLook w:val="0000" w:firstRow="0" w:lastRow="0" w:firstColumn="0" w:lastColumn="0" w:noHBand="0" w:noVBand="0"/>
      </w:tblPr>
      <w:tblGrid>
        <w:gridCol w:w="6516"/>
        <w:gridCol w:w="2546"/>
      </w:tblGrid>
      <w:tr w:rsidR="00FC6E4A" w:rsidRPr="00A426E0" w14:paraId="0E8451E2" w14:textId="77777777" w:rsidTr="00537940">
        <w:trPr>
          <w:gridBefore w:val="1"/>
          <w:wBefore w:w="6516" w:type="dxa"/>
          <w:trHeight w:hRule="exact" w:val="567"/>
        </w:trPr>
        <w:tc>
          <w:tcPr>
            <w:tcW w:w="2546" w:type="dxa"/>
            <w:tcBorders>
              <w:top w:val="single" w:sz="4" w:space="0" w:color="auto"/>
              <w:left w:val="single" w:sz="4" w:space="0" w:color="auto"/>
              <w:bottom w:val="single" w:sz="4" w:space="0" w:color="auto"/>
              <w:right w:val="single" w:sz="4" w:space="0" w:color="auto"/>
            </w:tcBorders>
            <w:vAlign w:val="center"/>
          </w:tcPr>
          <w:p w14:paraId="658DDDD6" w14:textId="17C73215" w:rsidR="00FC6E4A" w:rsidRPr="00A426E0" w:rsidRDefault="00537940" w:rsidP="00720673">
            <w:pPr>
              <w:pStyle w:val="Titel2"/>
            </w:pPr>
            <w:bookmarkStart w:id="0" w:name="_GoBack"/>
            <w:bookmarkEnd w:id="0"/>
            <w:r>
              <w:t>Dokumentation</w:t>
            </w:r>
          </w:p>
        </w:tc>
      </w:tr>
      <w:tr w:rsidR="00FC6E4A" w:rsidRPr="00A426E0" w14:paraId="443429CB" w14:textId="77777777" w:rsidTr="00720673">
        <w:trPr>
          <w:cantSplit/>
          <w:trHeight w:hRule="exact" w:val="3969"/>
        </w:trPr>
        <w:tc>
          <w:tcPr>
            <w:tcW w:w="9062" w:type="dxa"/>
            <w:gridSpan w:val="2"/>
          </w:tcPr>
          <w:p w14:paraId="4CE6D067" w14:textId="77777777" w:rsidR="00514708" w:rsidRDefault="00FC6E4A" w:rsidP="00720673">
            <w:pPr>
              <w:pStyle w:val="Titel1"/>
              <w:spacing w:before="720"/>
              <w:jc w:val="right"/>
              <w:rPr>
                <w:szCs w:val="32"/>
              </w:rPr>
            </w:pPr>
            <w:r w:rsidRPr="00A426E0">
              <w:rPr>
                <w:szCs w:val="32"/>
              </w:rPr>
              <w:t>FE 70.919/2015</w:t>
            </w:r>
            <w:r w:rsidRPr="00A426E0">
              <w:rPr>
                <w:szCs w:val="32"/>
              </w:rPr>
              <w:br/>
              <w:t xml:space="preserve">Anforderungen an städtische </w:t>
            </w:r>
            <w:r w:rsidRPr="00A426E0">
              <w:rPr>
                <w:szCs w:val="32"/>
              </w:rPr>
              <w:br/>
              <w:t>Verkehrsnachfragemodelle</w:t>
            </w:r>
          </w:p>
          <w:p w14:paraId="0545F73D" w14:textId="00826264" w:rsidR="00FC6E4A" w:rsidRPr="00A426E0" w:rsidRDefault="00514708" w:rsidP="00720673">
            <w:pPr>
              <w:pStyle w:val="Titel1"/>
              <w:spacing w:before="720"/>
              <w:jc w:val="right"/>
            </w:pPr>
            <w:r>
              <w:t xml:space="preserve">Vorlage </w:t>
            </w:r>
            <w:r w:rsidR="00314B2D">
              <w:t>Modellhandbuch</w:t>
            </w:r>
            <w:r w:rsidR="00FC6E4A" w:rsidRPr="00A426E0">
              <w:t xml:space="preserve"> </w:t>
            </w:r>
          </w:p>
          <w:p w14:paraId="682A921C" w14:textId="77777777" w:rsidR="00FC6E4A" w:rsidRPr="00A426E0" w:rsidRDefault="00FC6E4A" w:rsidP="00720673">
            <w:pPr>
              <w:pStyle w:val="Titel3"/>
              <w:jc w:val="right"/>
            </w:pPr>
          </w:p>
        </w:tc>
      </w:tr>
      <w:tr w:rsidR="00FC6E4A" w:rsidRPr="00A426E0" w14:paraId="0AD43F5E" w14:textId="77777777" w:rsidTr="00720673">
        <w:trPr>
          <w:cantSplit/>
          <w:trHeight w:hRule="exact" w:val="3742"/>
        </w:trPr>
        <w:tc>
          <w:tcPr>
            <w:tcW w:w="9062" w:type="dxa"/>
            <w:gridSpan w:val="2"/>
          </w:tcPr>
          <w:p w14:paraId="2034209F" w14:textId="77777777" w:rsidR="00FC6E4A" w:rsidRPr="00A426E0" w:rsidRDefault="00FC6E4A" w:rsidP="00720673">
            <w:pPr>
              <w:pStyle w:val="Abbildung"/>
            </w:pPr>
          </w:p>
        </w:tc>
      </w:tr>
      <w:tr w:rsidR="00FC6E4A" w:rsidRPr="00A426E0" w14:paraId="23739590" w14:textId="77777777" w:rsidTr="00720673">
        <w:trPr>
          <w:cantSplit/>
          <w:trHeight w:hRule="exact" w:val="1278"/>
        </w:trPr>
        <w:tc>
          <w:tcPr>
            <w:tcW w:w="9062" w:type="dxa"/>
            <w:gridSpan w:val="2"/>
            <w:vAlign w:val="center"/>
          </w:tcPr>
          <w:p w14:paraId="0B8FB731" w14:textId="0AFE277A" w:rsidR="00FC6E4A" w:rsidRPr="00A426E0" w:rsidRDefault="00FC6E4A" w:rsidP="00720673">
            <w:pPr>
              <w:pStyle w:val="Titel4"/>
              <w:jc w:val="right"/>
            </w:pPr>
            <w:r w:rsidRPr="00A426E0">
              <w:t xml:space="preserve">Stand: </w:t>
            </w:r>
            <w:r w:rsidRPr="00A426E0">
              <w:fldChar w:fldCharType="begin"/>
            </w:r>
            <w:r w:rsidRPr="00A426E0">
              <w:instrText xml:space="preserve"> SAVEDATE  \@ "dd.MM.yyyy"  \* MERGEFORMAT </w:instrText>
            </w:r>
            <w:r w:rsidRPr="00A426E0">
              <w:fldChar w:fldCharType="separate"/>
            </w:r>
            <w:r w:rsidR="00136181">
              <w:rPr>
                <w:noProof/>
              </w:rPr>
              <w:t>15.11.2019</w:t>
            </w:r>
            <w:r w:rsidRPr="00A426E0">
              <w:fldChar w:fldCharType="end"/>
            </w:r>
          </w:p>
        </w:tc>
      </w:tr>
      <w:tr w:rsidR="00F666F8" w:rsidRPr="00A426E0" w14:paraId="69AB3C59" w14:textId="77777777" w:rsidTr="00F666F8">
        <w:trPr>
          <w:cantSplit/>
          <w:trHeight w:val="4593"/>
        </w:trPr>
        <w:tc>
          <w:tcPr>
            <w:tcW w:w="9062" w:type="dxa"/>
            <w:gridSpan w:val="2"/>
            <w:vAlign w:val="bottom"/>
          </w:tcPr>
          <w:p w14:paraId="67C0C750" w14:textId="34D2712E" w:rsidR="00F666F8" w:rsidRPr="00A426E0" w:rsidRDefault="00F666F8" w:rsidP="00F666F8">
            <w:pPr>
              <w:pStyle w:val="TabText"/>
            </w:pPr>
            <w:r w:rsidRPr="006D66C6">
              <w:t xml:space="preserve">Friedrich, M.; Pestel, E.; Schiller, C.; Simon, R.; Heidl, U.; Pillat, J.: Anforderungen an städtische Verkehrsnachfragemodelle. FE-Projekt 70.893/2014, </w:t>
            </w:r>
            <w:r>
              <w:t>im Auftrag des</w:t>
            </w:r>
            <w:r w:rsidRPr="006D66C6">
              <w:t xml:space="preserve"> Bundesministerium</w:t>
            </w:r>
            <w:r>
              <w:t>s</w:t>
            </w:r>
            <w:r w:rsidRPr="006D66C6">
              <w:t xml:space="preserve"> für Verkehr und digitale Infrastruktur (BMVI)</w:t>
            </w:r>
            <w:r>
              <w:t>,</w:t>
            </w:r>
            <w:r w:rsidRPr="006D66C6">
              <w:t xml:space="preserve"> 2019</w:t>
            </w:r>
          </w:p>
        </w:tc>
      </w:tr>
    </w:tbl>
    <w:p w14:paraId="7611B77F" w14:textId="77777777" w:rsidR="00AE65F1" w:rsidRDefault="00AE65F1" w:rsidP="00FC6E4A">
      <w:pPr>
        <w:pStyle w:val="Titel3"/>
        <w:sectPr w:rsidR="00AE65F1" w:rsidSect="0069439F">
          <w:headerReference w:type="even" r:id="rId8"/>
          <w:headerReference w:type="default" r:id="rId9"/>
          <w:footerReference w:type="default" r:id="rId10"/>
          <w:footerReference w:type="first" r:id="rId11"/>
          <w:pgSz w:w="11907" w:h="16840" w:code="9"/>
          <w:pgMar w:top="1134" w:right="1134" w:bottom="1134" w:left="1701" w:header="567" w:footer="0" w:gutter="0"/>
          <w:cols w:space="708"/>
          <w:titlePg/>
          <w:docGrid w:linePitch="360"/>
        </w:sectPr>
      </w:pPr>
    </w:p>
    <w:p w14:paraId="4F585ED5" w14:textId="77777777" w:rsidR="00514708" w:rsidRPr="00834E4D" w:rsidRDefault="00514708" w:rsidP="00514708">
      <w:pPr>
        <w:pStyle w:val="Titel"/>
      </w:pPr>
      <w:bookmarkStart w:id="1" w:name="_Toc435026997"/>
      <w:bookmarkStart w:id="2" w:name="_Toc946667"/>
      <w:bookmarkEnd w:id="1"/>
      <w:r w:rsidRPr="00834E4D">
        <w:lastRenderedPageBreak/>
        <w:t>Inhaltsverzeichnis</w:t>
      </w:r>
    </w:p>
    <w:p w14:paraId="45244DF9" w14:textId="725B625F" w:rsidR="00136181" w:rsidRDefault="001C65D0">
      <w:pPr>
        <w:pStyle w:val="Verzeichnis1"/>
        <w:rPr>
          <w:rFonts w:asciiTheme="minorHAnsi" w:eastAsiaTheme="minorEastAsia" w:hAnsiTheme="minorHAnsi" w:cstheme="minorBidi"/>
          <w:b w:val="0"/>
          <w:sz w:val="22"/>
          <w:szCs w:val="22"/>
          <w:lang w:eastAsia="de-DE"/>
        </w:rPr>
      </w:pPr>
      <w:r>
        <w:rPr>
          <w:b w:val="0"/>
        </w:rPr>
        <w:fldChar w:fldCharType="begin"/>
      </w:r>
      <w:r>
        <w:rPr>
          <w:b w:val="0"/>
        </w:rPr>
        <w:instrText xml:space="preserve"> TOC \h \z \t "Überschrift 1;1;Überschrift 2;2;Überschrift 3;3;Citavi Bibliography Heading;1;Anlagen 0;1;Anlagen 1;2;Anlagen 2;3" </w:instrText>
      </w:r>
      <w:r>
        <w:rPr>
          <w:b w:val="0"/>
        </w:rPr>
        <w:fldChar w:fldCharType="separate"/>
      </w:r>
      <w:hyperlink w:anchor="_Toc24977857" w:history="1">
        <w:r w:rsidR="00136181" w:rsidRPr="002844A9">
          <w:rPr>
            <w:rStyle w:val="Hyperlink"/>
          </w:rPr>
          <w:t>Vorbemerkung zur Nutzung der Vorlage des Modellhandbuchs</w:t>
        </w:r>
        <w:r w:rsidR="00136181">
          <w:rPr>
            <w:webHidden/>
          </w:rPr>
          <w:tab/>
        </w:r>
        <w:r w:rsidR="00136181">
          <w:rPr>
            <w:webHidden/>
          </w:rPr>
          <w:fldChar w:fldCharType="begin"/>
        </w:r>
        <w:r w:rsidR="00136181">
          <w:rPr>
            <w:webHidden/>
          </w:rPr>
          <w:instrText xml:space="preserve"> PAGEREF _Toc24977857 \h </w:instrText>
        </w:r>
        <w:r w:rsidR="00136181">
          <w:rPr>
            <w:webHidden/>
          </w:rPr>
        </w:r>
        <w:r w:rsidR="00136181">
          <w:rPr>
            <w:webHidden/>
          </w:rPr>
          <w:fldChar w:fldCharType="separate"/>
        </w:r>
        <w:r w:rsidR="00136181">
          <w:rPr>
            <w:webHidden/>
          </w:rPr>
          <w:t>3</w:t>
        </w:r>
        <w:r w:rsidR="00136181">
          <w:rPr>
            <w:webHidden/>
          </w:rPr>
          <w:fldChar w:fldCharType="end"/>
        </w:r>
      </w:hyperlink>
    </w:p>
    <w:p w14:paraId="1CD0301C" w14:textId="004D7E9A" w:rsidR="00136181" w:rsidRDefault="00136181">
      <w:pPr>
        <w:pStyle w:val="Verzeichnis1"/>
        <w:rPr>
          <w:rFonts w:asciiTheme="minorHAnsi" w:eastAsiaTheme="minorEastAsia" w:hAnsiTheme="minorHAnsi" w:cstheme="minorBidi"/>
          <w:b w:val="0"/>
          <w:sz w:val="22"/>
          <w:szCs w:val="22"/>
          <w:lang w:eastAsia="de-DE"/>
        </w:rPr>
      </w:pPr>
      <w:hyperlink w:anchor="_Toc24977858" w:history="1">
        <w:r w:rsidRPr="002844A9">
          <w:rPr>
            <w:rStyle w:val="Hyperlink"/>
          </w:rPr>
          <w:t>1</w:t>
        </w:r>
        <w:r>
          <w:rPr>
            <w:rFonts w:asciiTheme="minorHAnsi" w:eastAsiaTheme="minorEastAsia" w:hAnsiTheme="minorHAnsi" w:cstheme="minorBidi"/>
            <w:b w:val="0"/>
            <w:sz w:val="22"/>
            <w:szCs w:val="22"/>
            <w:lang w:eastAsia="de-DE"/>
          </w:rPr>
          <w:tab/>
        </w:r>
        <w:r w:rsidRPr="002844A9">
          <w:rPr>
            <w:rStyle w:val="Hyperlink"/>
          </w:rPr>
          <w:t>Vorbemerkungen zur Dokumentation</w:t>
        </w:r>
        <w:r>
          <w:rPr>
            <w:webHidden/>
          </w:rPr>
          <w:tab/>
        </w:r>
        <w:r>
          <w:rPr>
            <w:webHidden/>
          </w:rPr>
          <w:fldChar w:fldCharType="begin"/>
        </w:r>
        <w:r>
          <w:rPr>
            <w:webHidden/>
          </w:rPr>
          <w:instrText xml:space="preserve"> PAGEREF _Toc24977858 \h </w:instrText>
        </w:r>
        <w:r>
          <w:rPr>
            <w:webHidden/>
          </w:rPr>
        </w:r>
        <w:r>
          <w:rPr>
            <w:webHidden/>
          </w:rPr>
          <w:fldChar w:fldCharType="separate"/>
        </w:r>
        <w:r>
          <w:rPr>
            <w:webHidden/>
          </w:rPr>
          <w:t>3</w:t>
        </w:r>
        <w:r>
          <w:rPr>
            <w:webHidden/>
          </w:rPr>
          <w:fldChar w:fldCharType="end"/>
        </w:r>
      </w:hyperlink>
    </w:p>
    <w:p w14:paraId="79D2762A" w14:textId="1FECB616" w:rsidR="00136181" w:rsidRDefault="00136181">
      <w:pPr>
        <w:pStyle w:val="Verzeichnis2"/>
        <w:rPr>
          <w:rFonts w:asciiTheme="minorHAnsi" w:eastAsiaTheme="minorEastAsia" w:hAnsiTheme="minorHAnsi" w:cstheme="minorBidi"/>
          <w:sz w:val="22"/>
          <w:szCs w:val="22"/>
          <w:lang w:eastAsia="de-DE"/>
        </w:rPr>
      </w:pPr>
      <w:hyperlink w:anchor="_Toc24977859" w:history="1">
        <w:r w:rsidRPr="002844A9">
          <w:rPr>
            <w:rStyle w:val="Hyperlink"/>
          </w:rPr>
          <w:t>1.1</w:t>
        </w:r>
        <w:r>
          <w:rPr>
            <w:rFonts w:asciiTheme="minorHAnsi" w:eastAsiaTheme="minorEastAsia" w:hAnsiTheme="minorHAnsi" w:cstheme="minorBidi"/>
            <w:sz w:val="22"/>
            <w:szCs w:val="22"/>
            <w:lang w:eastAsia="de-DE"/>
          </w:rPr>
          <w:tab/>
        </w:r>
        <w:r w:rsidRPr="002844A9">
          <w:rPr>
            <w:rStyle w:val="Hyperlink"/>
          </w:rPr>
          <w:t>Zielstellung der Dokumentation</w:t>
        </w:r>
        <w:r>
          <w:rPr>
            <w:webHidden/>
          </w:rPr>
          <w:tab/>
        </w:r>
        <w:r>
          <w:rPr>
            <w:webHidden/>
          </w:rPr>
          <w:fldChar w:fldCharType="begin"/>
        </w:r>
        <w:r>
          <w:rPr>
            <w:webHidden/>
          </w:rPr>
          <w:instrText xml:space="preserve"> PAGEREF _Toc24977859 \h </w:instrText>
        </w:r>
        <w:r>
          <w:rPr>
            <w:webHidden/>
          </w:rPr>
        </w:r>
        <w:r>
          <w:rPr>
            <w:webHidden/>
          </w:rPr>
          <w:fldChar w:fldCharType="separate"/>
        </w:r>
        <w:r>
          <w:rPr>
            <w:webHidden/>
          </w:rPr>
          <w:t>3</w:t>
        </w:r>
        <w:r>
          <w:rPr>
            <w:webHidden/>
          </w:rPr>
          <w:fldChar w:fldCharType="end"/>
        </w:r>
      </w:hyperlink>
    </w:p>
    <w:p w14:paraId="1A0C1ADA" w14:textId="5DF05CA1" w:rsidR="00136181" w:rsidRDefault="00136181">
      <w:pPr>
        <w:pStyle w:val="Verzeichnis2"/>
        <w:rPr>
          <w:rFonts w:asciiTheme="minorHAnsi" w:eastAsiaTheme="minorEastAsia" w:hAnsiTheme="minorHAnsi" w:cstheme="minorBidi"/>
          <w:sz w:val="22"/>
          <w:szCs w:val="22"/>
          <w:lang w:eastAsia="de-DE"/>
        </w:rPr>
      </w:pPr>
      <w:hyperlink w:anchor="_Toc24977860" w:history="1">
        <w:r w:rsidRPr="002844A9">
          <w:rPr>
            <w:rStyle w:val="Hyperlink"/>
          </w:rPr>
          <w:t>1.2</w:t>
        </w:r>
        <w:r>
          <w:rPr>
            <w:rFonts w:asciiTheme="minorHAnsi" w:eastAsiaTheme="minorEastAsia" w:hAnsiTheme="minorHAnsi" w:cstheme="minorBidi"/>
            <w:sz w:val="22"/>
            <w:szCs w:val="22"/>
            <w:lang w:eastAsia="de-DE"/>
          </w:rPr>
          <w:tab/>
        </w:r>
        <w:r w:rsidRPr="002844A9">
          <w:rPr>
            <w:rStyle w:val="Hyperlink"/>
          </w:rPr>
          <w:t>Aufbau der Dokumentation</w:t>
        </w:r>
        <w:r>
          <w:rPr>
            <w:webHidden/>
          </w:rPr>
          <w:tab/>
        </w:r>
        <w:r>
          <w:rPr>
            <w:webHidden/>
          </w:rPr>
          <w:fldChar w:fldCharType="begin"/>
        </w:r>
        <w:r>
          <w:rPr>
            <w:webHidden/>
          </w:rPr>
          <w:instrText xml:space="preserve"> PAGEREF _Toc24977860 \h </w:instrText>
        </w:r>
        <w:r>
          <w:rPr>
            <w:webHidden/>
          </w:rPr>
        </w:r>
        <w:r>
          <w:rPr>
            <w:webHidden/>
          </w:rPr>
          <w:fldChar w:fldCharType="separate"/>
        </w:r>
        <w:r>
          <w:rPr>
            <w:webHidden/>
          </w:rPr>
          <w:t>3</w:t>
        </w:r>
        <w:r>
          <w:rPr>
            <w:webHidden/>
          </w:rPr>
          <w:fldChar w:fldCharType="end"/>
        </w:r>
      </w:hyperlink>
    </w:p>
    <w:p w14:paraId="5D6EDEC2" w14:textId="5F0E37D8" w:rsidR="00136181" w:rsidRDefault="00136181">
      <w:pPr>
        <w:pStyle w:val="Verzeichnis1"/>
        <w:rPr>
          <w:rFonts w:asciiTheme="minorHAnsi" w:eastAsiaTheme="minorEastAsia" w:hAnsiTheme="minorHAnsi" w:cstheme="minorBidi"/>
          <w:b w:val="0"/>
          <w:sz w:val="22"/>
          <w:szCs w:val="22"/>
          <w:lang w:eastAsia="de-DE"/>
        </w:rPr>
      </w:pPr>
      <w:hyperlink w:anchor="_Toc24977861" w:history="1">
        <w:r w:rsidRPr="002844A9">
          <w:rPr>
            <w:rStyle w:val="Hyperlink"/>
          </w:rPr>
          <w:t>2</w:t>
        </w:r>
        <w:r>
          <w:rPr>
            <w:rFonts w:asciiTheme="minorHAnsi" w:eastAsiaTheme="minorEastAsia" w:hAnsiTheme="minorHAnsi" w:cstheme="minorBidi"/>
            <w:b w:val="0"/>
            <w:sz w:val="22"/>
            <w:szCs w:val="22"/>
            <w:lang w:eastAsia="de-DE"/>
          </w:rPr>
          <w:tab/>
        </w:r>
        <w:r w:rsidRPr="002844A9">
          <w:rPr>
            <w:rStyle w:val="Hyperlink"/>
          </w:rPr>
          <w:t>Vorbemerkung zum Verkehrsnachfragemodell</w:t>
        </w:r>
        <w:r>
          <w:rPr>
            <w:webHidden/>
          </w:rPr>
          <w:tab/>
        </w:r>
        <w:r>
          <w:rPr>
            <w:webHidden/>
          </w:rPr>
          <w:fldChar w:fldCharType="begin"/>
        </w:r>
        <w:r>
          <w:rPr>
            <w:webHidden/>
          </w:rPr>
          <w:instrText xml:space="preserve"> PAGEREF _Toc24977861 \h </w:instrText>
        </w:r>
        <w:r>
          <w:rPr>
            <w:webHidden/>
          </w:rPr>
        </w:r>
        <w:r>
          <w:rPr>
            <w:webHidden/>
          </w:rPr>
          <w:fldChar w:fldCharType="separate"/>
        </w:r>
        <w:r>
          <w:rPr>
            <w:webHidden/>
          </w:rPr>
          <w:t>4</w:t>
        </w:r>
        <w:r>
          <w:rPr>
            <w:webHidden/>
          </w:rPr>
          <w:fldChar w:fldCharType="end"/>
        </w:r>
      </w:hyperlink>
    </w:p>
    <w:p w14:paraId="01648FD9" w14:textId="7D25ADEB" w:rsidR="00136181" w:rsidRDefault="00136181">
      <w:pPr>
        <w:pStyle w:val="Verzeichnis2"/>
        <w:rPr>
          <w:rFonts w:asciiTheme="minorHAnsi" w:eastAsiaTheme="minorEastAsia" w:hAnsiTheme="minorHAnsi" w:cstheme="minorBidi"/>
          <w:sz w:val="22"/>
          <w:szCs w:val="22"/>
          <w:lang w:eastAsia="de-DE"/>
        </w:rPr>
      </w:pPr>
      <w:hyperlink w:anchor="_Toc24977862" w:history="1">
        <w:r w:rsidRPr="002844A9">
          <w:rPr>
            <w:rStyle w:val="Hyperlink"/>
          </w:rPr>
          <w:t>2.1</w:t>
        </w:r>
        <w:r>
          <w:rPr>
            <w:rFonts w:asciiTheme="minorHAnsi" w:eastAsiaTheme="minorEastAsia" w:hAnsiTheme="minorHAnsi" w:cstheme="minorBidi"/>
            <w:sz w:val="22"/>
            <w:szCs w:val="22"/>
            <w:lang w:eastAsia="de-DE"/>
          </w:rPr>
          <w:tab/>
        </w:r>
        <w:r w:rsidRPr="002844A9">
          <w:rPr>
            <w:rStyle w:val="Hyperlink"/>
          </w:rPr>
          <w:t>Allgemeine Information</w:t>
        </w:r>
        <w:r>
          <w:rPr>
            <w:webHidden/>
          </w:rPr>
          <w:tab/>
        </w:r>
        <w:r>
          <w:rPr>
            <w:webHidden/>
          </w:rPr>
          <w:fldChar w:fldCharType="begin"/>
        </w:r>
        <w:r>
          <w:rPr>
            <w:webHidden/>
          </w:rPr>
          <w:instrText xml:space="preserve"> PAGEREF _Toc24977862 \h </w:instrText>
        </w:r>
        <w:r>
          <w:rPr>
            <w:webHidden/>
          </w:rPr>
        </w:r>
        <w:r>
          <w:rPr>
            <w:webHidden/>
          </w:rPr>
          <w:fldChar w:fldCharType="separate"/>
        </w:r>
        <w:r>
          <w:rPr>
            <w:webHidden/>
          </w:rPr>
          <w:t>4</w:t>
        </w:r>
        <w:r>
          <w:rPr>
            <w:webHidden/>
          </w:rPr>
          <w:fldChar w:fldCharType="end"/>
        </w:r>
      </w:hyperlink>
    </w:p>
    <w:p w14:paraId="09EF235E" w14:textId="4F04065F" w:rsidR="00136181" w:rsidRDefault="00136181">
      <w:pPr>
        <w:pStyle w:val="Verzeichnis2"/>
        <w:rPr>
          <w:rFonts w:asciiTheme="minorHAnsi" w:eastAsiaTheme="minorEastAsia" w:hAnsiTheme="minorHAnsi" w:cstheme="minorBidi"/>
          <w:sz w:val="22"/>
          <w:szCs w:val="22"/>
          <w:lang w:eastAsia="de-DE"/>
        </w:rPr>
      </w:pPr>
      <w:hyperlink w:anchor="_Toc24977863" w:history="1">
        <w:r w:rsidRPr="002844A9">
          <w:rPr>
            <w:rStyle w:val="Hyperlink"/>
          </w:rPr>
          <w:t>2.2</w:t>
        </w:r>
        <w:r>
          <w:rPr>
            <w:rFonts w:asciiTheme="minorHAnsi" w:eastAsiaTheme="minorEastAsia" w:hAnsiTheme="minorHAnsi" w:cstheme="minorBidi"/>
            <w:sz w:val="22"/>
            <w:szCs w:val="22"/>
            <w:lang w:eastAsia="de-DE"/>
          </w:rPr>
          <w:tab/>
        </w:r>
        <w:r w:rsidRPr="002844A9">
          <w:rPr>
            <w:rStyle w:val="Hyperlink"/>
          </w:rPr>
          <w:t>Ausgangslage, Problemanalyse und Ziele</w:t>
        </w:r>
        <w:r>
          <w:rPr>
            <w:webHidden/>
          </w:rPr>
          <w:tab/>
        </w:r>
        <w:r>
          <w:rPr>
            <w:webHidden/>
          </w:rPr>
          <w:fldChar w:fldCharType="begin"/>
        </w:r>
        <w:r>
          <w:rPr>
            <w:webHidden/>
          </w:rPr>
          <w:instrText xml:space="preserve"> PAGEREF _Toc24977863 \h </w:instrText>
        </w:r>
        <w:r>
          <w:rPr>
            <w:webHidden/>
          </w:rPr>
        </w:r>
        <w:r>
          <w:rPr>
            <w:webHidden/>
          </w:rPr>
          <w:fldChar w:fldCharType="separate"/>
        </w:r>
        <w:r>
          <w:rPr>
            <w:webHidden/>
          </w:rPr>
          <w:t>5</w:t>
        </w:r>
        <w:r>
          <w:rPr>
            <w:webHidden/>
          </w:rPr>
          <w:fldChar w:fldCharType="end"/>
        </w:r>
      </w:hyperlink>
    </w:p>
    <w:p w14:paraId="362C9515" w14:textId="42F43A06" w:rsidR="00136181" w:rsidRDefault="00136181">
      <w:pPr>
        <w:pStyle w:val="Verzeichnis2"/>
        <w:rPr>
          <w:rFonts w:asciiTheme="minorHAnsi" w:eastAsiaTheme="minorEastAsia" w:hAnsiTheme="minorHAnsi" w:cstheme="minorBidi"/>
          <w:sz w:val="22"/>
          <w:szCs w:val="22"/>
          <w:lang w:eastAsia="de-DE"/>
        </w:rPr>
      </w:pPr>
      <w:hyperlink w:anchor="_Toc24977864" w:history="1">
        <w:r w:rsidRPr="002844A9">
          <w:rPr>
            <w:rStyle w:val="Hyperlink"/>
          </w:rPr>
          <w:t>2.3</w:t>
        </w:r>
        <w:r>
          <w:rPr>
            <w:rFonts w:asciiTheme="minorHAnsi" w:eastAsiaTheme="minorEastAsia" w:hAnsiTheme="minorHAnsi" w:cstheme="minorBidi"/>
            <w:sz w:val="22"/>
            <w:szCs w:val="22"/>
            <w:lang w:eastAsia="de-DE"/>
          </w:rPr>
          <w:tab/>
        </w:r>
        <w:r w:rsidRPr="002844A9">
          <w:rPr>
            <w:rStyle w:val="Hyperlink"/>
          </w:rPr>
          <w:t>Einsatzbereiche des Verkehrsnachfragemodells und gewünschte Modellergebnisse</w:t>
        </w:r>
        <w:r>
          <w:rPr>
            <w:webHidden/>
          </w:rPr>
          <w:tab/>
        </w:r>
        <w:r>
          <w:rPr>
            <w:webHidden/>
          </w:rPr>
          <w:fldChar w:fldCharType="begin"/>
        </w:r>
        <w:r>
          <w:rPr>
            <w:webHidden/>
          </w:rPr>
          <w:instrText xml:space="preserve"> PAGEREF _Toc24977864 \h </w:instrText>
        </w:r>
        <w:r>
          <w:rPr>
            <w:webHidden/>
          </w:rPr>
        </w:r>
        <w:r>
          <w:rPr>
            <w:webHidden/>
          </w:rPr>
          <w:fldChar w:fldCharType="separate"/>
        </w:r>
        <w:r>
          <w:rPr>
            <w:webHidden/>
          </w:rPr>
          <w:t>5</w:t>
        </w:r>
        <w:r>
          <w:rPr>
            <w:webHidden/>
          </w:rPr>
          <w:fldChar w:fldCharType="end"/>
        </w:r>
      </w:hyperlink>
    </w:p>
    <w:p w14:paraId="676013FE" w14:textId="35C88AB6" w:rsidR="00136181" w:rsidRDefault="00136181">
      <w:pPr>
        <w:pStyle w:val="Verzeichnis1"/>
        <w:rPr>
          <w:rFonts w:asciiTheme="minorHAnsi" w:eastAsiaTheme="minorEastAsia" w:hAnsiTheme="minorHAnsi" w:cstheme="minorBidi"/>
          <w:b w:val="0"/>
          <w:sz w:val="22"/>
          <w:szCs w:val="22"/>
          <w:lang w:eastAsia="de-DE"/>
        </w:rPr>
      </w:pPr>
      <w:hyperlink w:anchor="_Toc24977865" w:history="1">
        <w:r w:rsidRPr="002844A9">
          <w:rPr>
            <w:rStyle w:val="Hyperlink"/>
          </w:rPr>
          <w:t>3</w:t>
        </w:r>
        <w:r>
          <w:rPr>
            <w:rFonts w:asciiTheme="minorHAnsi" w:eastAsiaTheme="minorEastAsia" w:hAnsiTheme="minorHAnsi" w:cstheme="minorBidi"/>
            <w:b w:val="0"/>
            <w:sz w:val="22"/>
            <w:szCs w:val="22"/>
            <w:lang w:eastAsia="de-DE"/>
          </w:rPr>
          <w:tab/>
        </w:r>
        <w:r w:rsidRPr="002844A9">
          <w:rPr>
            <w:rStyle w:val="Hyperlink"/>
          </w:rPr>
          <w:t>Aufbau des Verkehrsnachfragemodells</w:t>
        </w:r>
        <w:r>
          <w:rPr>
            <w:webHidden/>
          </w:rPr>
          <w:tab/>
        </w:r>
        <w:r>
          <w:rPr>
            <w:webHidden/>
          </w:rPr>
          <w:fldChar w:fldCharType="begin"/>
        </w:r>
        <w:r>
          <w:rPr>
            <w:webHidden/>
          </w:rPr>
          <w:instrText xml:space="preserve"> PAGEREF _Toc24977865 \h </w:instrText>
        </w:r>
        <w:r>
          <w:rPr>
            <w:webHidden/>
          </w:rPr>
        </w:r>
        <w:r>
          <w:rPr>
            <w:webHidden/>
          </w:rPr>
          <w:fldChar w:fldCharType="separate"/>
        </w:r>
        <w:r>
          <w:rPr>
            <w:webHidden/>
          </w:rPr>
          <w:t>6</w:t>
        </w:r>
        <w:r>
          <w:rPr>
            <w:webHidden/>
          </w:rPr>
          <w:fldChar w:fldCharType="end"/>
        </w:r>
      </w:hyperlink>
    </w:p>
    <w:p w14:paraId="6BEBD2D5" w14:textId="7446E2DA" w:rsidR="00136181" w:rsidRDefault="00136181">
      <w:pPr>
        <w:pStyle w:val="Verzeichnis2"/>
        <w:rPr>
          <w:rFonts w:asciiTheme="minorHAnsi" w:eastAsiaTheme="minorEastAsia" w:hAnsiTheme="minorHAnsi" w:cstheme="minorBidi"/>
          <w:sz w:val="22"/>
          <w:szCs w:val="22"/>
          <w:lang w:eastAsia="de-DE"/>
        </w:rPr>
      </w:pPr>
      <w:hyperlink w:anchor="_Toc24977866" w:history="1">
        <w:r w:rsidRPr="002844A9">
          <w:rPr>
            <w:rStyle w:val="Hyperlink"/>
          </w:rPr>
          <w:t>3.1</w:t>
        </w:r>
        <w:r>
          <w:rPr>
            <w:rFonts w:asciiTheme="minorHAnsi" w:eastAsiaTheme="minorEastAsia" w:hAnsiTheme="minorHAnsi" w:cstheme="minorBidi"/>
            <w:sz w:val="22"/>
            <w:szCs w:val="22"/>
            <w:lang w:eastAsia="de-DE"/>
          </w:rPr>
          <w:tab/>
        </w:r>
        <w:r w:rsidRPr="002844A9">
          <w:rPr>
            <w:rStyle w:val="Hyperlink"/>
          </w:rPr>
          <w:t>Verwendete Datengrundlagen</w:t>
        </w:r>
        <w:r>
          <w:rPr>
            <w:webHidden/>
          </w:rPr>
          <w:tab/>
        </w:r>
        <w:r>
          <w:rPr>
            <w:webHidden/>
          </w:rPr>
          <w:fldChar w:fldCharType="begin"/>
        </w:r>
        <w:r>
          <w:rPr>
            <w:webHidden/>
          </w:rPr>
          <w:instrText xml:space="preserve"> PAGEREF _Toc24977866 \h </w:instrText>
        </w:r>
        <w:r>
          <w:rPr>
            <w:webHidden/>
          </w:rPr>
        </w:r>
        <w:r>
          <w:rPr>
            <w:webHidden/>
          </w:rPr>
          <w:fldChar w:fldCharType="separate"/>
        </w:r>
        <w:r>
          <w:rPr>
            <w:webHidden/>
          </w:rPr>
          <w:t>6</w:t>
        </w:r>
        <w:r>
          <w:rPr>
            <w:webHidden/>
          </w:rPr>
          <w:fldChar w:fldCharType="end"/>
        </w:r>
      </w:hyperlink>
    </w:p>
    <w:p w14:paraId="5104343B" w14:textId="3B7CA0F2" w:rsidR="00136181" w:rsidRDefault="00136181">
      <w:pPr>
        <w:pStyle w:val="Verzeichnis3"/>
        <w:rPr>
          <w:rFonts w:asciiTheme="minorHAnsi" w:eastAsiaTheme="minorEastAsia" w:hAnsiTheme="minorHAnsi" w:cstheme="minorBidi"/>
          <w:sz w:val="22"/>
          <w:szCs w:val="22"/>
          <w:lang w:eastAsia="de-DE"/>
        </w:rPr>
      </w:pPr>
      <w:hyperlink w:anchor="_Toc24977867" w:history="1">
        <w:r w:rsidRPr="002844A9">
          <w:rPr>
            <w:rStyle w:val="Hyperlink"/>
          </w:rPr>
          <w:t>3.1.1</w:t>
        </w:r>
        <w:r>
          <w:rPr>
            <w:rFonts w:asciiTheme="minorHAnsi" w:eastAsiaTheme="minorEastAsia" w:hAnsiTheme="minorHAnsi" w:cstheme="minorBidi"/>
            <w:sz w:val="22"/>
            <w:szCs w:val="22"/>
            <w:lang w:eastAsia="de-DE"/>
          </w:rPr>
          <w:tab/>
        </w:r>
        <w:r w:rsidRPr="002844A9">
          <w:rPr>
            <w:rStyle w:val="Hyperlink"/>
          </w:rPr>
          <w:t>Überblick Eingangsdaten Analyse</w:t>
        </w:r>
        <w:r>
          <w:rPr>
            <w:webHidden/>
          </w:rPr>
          <w:tab/>
        </w:r>
        <w:r>
          <w:rPr>
            <w:webHidden/>
          </w:rPr>
          <w:fldChar w:fldCharType="begin"/>
        </w:r>
        <w:r>
          <w:rPr>
            <w:webHidden/>
          </w:rPr>
          <w:instrText xml:space="preserve"> PAGEREF _Toc24977867 \h </w:instrText>
        </w:r>
        <w:r>
          <w:rPr>
            <w:webHidden/>
          </w:rPr>
        </w:r>
        <w:r>
          <w:rPr>
            <w:webHidden/>
          </w:rPr>
          <w:fldChar w:fldCharType="separate"/>
        </w:r>
        <w:r>
          <w:rPr>
            <w:webHidden/>
          </w:rPr>
          <w:t>6</w:t>
        </w:r>
        <w:r>
          <w:rPr>
            <w:webHidden/>
          </w:rPr>
          <w:fldChar w:fldCharType="end"/>
        </w:r>
      </w:hyperlink>
    </w:p>
    <w:p w14:paraId="2954A935" w14:textId="0C563C71" w:rsidR="00136181" w:rsidRDefault="00136181">
      <w:pPr>
        <w:pStyle w:val="Verzeichnis3"/>
        <w:rPr>
          <w:rFonts w:asciiTheme="minorHAnsi" w:eastAsiaTheme="minorEastAsia" w:hAnsiTheme="minorHAnsi" w:cstheme="minorBidi"/>
          <w:sz w:val="22"/>
          <w:szCs w:val="22"/>
          <w:lang w:eastAsia="de-DE"/>
        </w:rPr>
      </w:pPr>
      <w:hyperlink w:anchor="_Toc24977868" w:history="1">
        <w:r w:rsidRPr="002844A9">
          <w:rPr>
            <w:rStyle w:val="Hyperlink"/>
          </w:rPr>
          <w:t>3.1.2</w:t>
        </w:r>
        <w:r>
          <w:rPr>
            <w:rFonts w:asciiTheme="minorHAnsi" w:eastAsiaTheme="minorEastAsia" w:hAnsiTheme="minorHAnsi" w:cstheme="minorBidi"/>
            <w:sz w:val="22"/>
            <w:szCs w:val="22"/>
            <w:lang w:eastAsia="de-DE"/>
          </w:rPr>
          <w:tab/>
        </w:r>
        <w:r w:rsidRPr="002844A9">
          <w:rPr>
            <w:rStyle w:val="Hyperlink"/>
          </w:rPr>
          <w:t>Überblick Eingangsdaten Prognose</w:t>
        </w:r>
        <w:r>
          <w:rPr>
            <w:webHidden/>
          </w:rPr>
          <w:tab/>
        </w:r>
        <w:r>
          <w:rPr>
            <w:webHidden/>
          </w:rPr>
          <w:fldChar w:fldCharType="begin"/>
        </w:r>
        <w:r>
          <w:rPr>
            <w:webHidden/>
          </w:rPr>
          <w:instrText xml:space="preserve"> PAGEREF _Toc24977868 \h </w:instrText>
        </w:r>
        <w:r>
          <w:rPr>
            <w:webHidden/>
          </w:rPr>
        </w:r>
        <w:r>
          <w:rPr>
            <w:webHidden/>
          </w:rPr>
          <w:fldChar w:fldCharType="separate"/>
        </w:r>
        <w:r>
          <w:rPr>
            <w:webHidden/>
          </w:rPr>
          <w:t>7</w:t>
        </w:r>
        <w:r>
          <w:rPr>
            <w:webHidden/>
          </w:rPr>
          <w:fldChar w:fldCharType="end"/>
        </w:r>
      </w:hyperlink>
    </w:p>
    <w:p w14:paraId="2FEC0DB4" w14:textId="1E04EC1E" w:rsidR="00136181" w:rsidRDefault="00136181">
      <w:pPr>
        <w:pStyle w:val="Verzeichnis2"/>
        <w:rPr>
          <w:rFonts w:asciiTheme="minorHAnsi" w:eastAsiaTheme="minorEastAsia" w:hAnsiTheme="minorHAnsi" w:cstheme="minorBidi"/>
          <w:sz w:val="22"/>
          <w:szCs w:val="22"/>
          <w:lang w:eastAsia="de-DE"/>
        </w:rPr>
      </w:pPr>
      <w:hyperlink w:anchor="_Toc24977869" w:history="1">
        <w:r w:rsidRPr="002844A9">
          <w:rPr>
            <w:rStyle w:val="Hyperlink"/>
          </w:rPr>
          <w:t>3.2</w:t>
        </w:r>
        <w:r>
          <w:rPr>
            <w:rFonts w:asciiTheme="minorHAnsi" w:eastAsiaTheme="minorEastAsia" w:hAnsiTheme="minorHAnsi" w:cstheme="minorBidi"/>
            <w:sz w:val="22"/>
            <w:szCs w:val="22"/>
            <w:lang w:eastAsia="de-DE"/>
          </w:rPr>
          <w:tab/>
        </w:r>
        <w:r w:rsidRPr="002844A9">
          <w:rPr>
            <w:rStyle w:val="Hyperlink"/>
          </w:rPr>
          <w:t>Abbildung der Entscheidungsprozesse</w:t>
        </w:r>
        <w:r>
          <w:rPr>
            <w:webHidden/>
          </w:rPr>
          <w:tab/>
        </w:r>
        <w:r>
          <w:rPr>
            <w:webHidden/>
          </w:rPr>
          <w:fldChar w:fldCharType="begin"/>
        </w:r>
        <w:r>
          <w:rPr>
            <w:webHidden/>
          </w:rPr>
          <w:instrText xml:space="preserve"> PAGEREF _Toc24977869 \h </w:instrText>
        </w:r>
        <w:r>
          <w:rPr>
            <w:webHidden/>
          </w:rPr>
        </w:r>
        <w:r>
          <w:rPr>
            <w:webHidden/>
          </w:rPr>
          <w:fldChar w:fldCharType="separate"/>
        </w:r>
        <w:r>
          <w:rPr>
            <w:webHidden/>
          </w:rPr>
          <w:t>7</w:t>
        </w:r>
        <w:r>
          <w:rPr>
            <w:webHidden/>
          </w:rPr>
          <w:fldChar w:fldCharType="end"/>
        </w:r>
      </w:hyperlink>
    </w:p>
    <w:p w14:paraId="0DD675C1" w14:textId="2C4D126A" w:rsidR="00136181" w:rsidRDefault="00136181">
      <w:pPr>
        <w:pStyle w:val="Verzeichnis2"/>
        <w:rPr>
          <w:rFonts w:asciiTheme="minorHAnsi" w:eastAsiaTheme="minorEastAsia" w:hAnsiTheme="minorHAnsi" w:cstheme="minorBidi"/>
          <w:sz w:val="22"/>
          <w:szCs w:val="22"/>
          <w:lang w:eastAsia="de-DE"/>
        </w:rPr>
      </w:pPr>
      <w:hyperlink w:anchor="_Toc24977870" w:history="1">
        <w:r w:rsidRPr="002844A9">
          <w:rPr>
            <w:rStyle w:val="Hyperlink"/>
          </w:rPr>
          <w:t>3.3</w:t>
        </w:r>
        <w:r>
          <w:rPr>
            <w:rFonts w:asciiTheme="minorHAnsi" w:eastAsiaTheme="minorEastAsia" w:hAnsiTheme="minorHAnsi" w:cstheme="minorBidi"/>
            <w:sz w:val="22"/>
            <w:szCs w:val="22"/>
            <w:lang w:eastAsia="de-DE"/>
          </w:rPr>
          <w:tab/>
        </w:r>
        <w:r w:rsidRPr="002844A9">
          <w:rPr>
            <w:rStyle w:val="Hyperlink"/>
          </w:rPr>
          <w:t>Planungsraum und Untersuchungsraum</w:t>
        </w:r>
        <w:r>
          <w:rPr>
            <w:webHidden/>
          </w:rPr>
          <w:tab/>
        </w:r>
        <w:r>
          <w:rPr>
            <w:webHidden/>
          </w:rPr>
          <w:fldChar w:fldCharType="begin"/>
        </w:r>
        <w:r>
          <w:rPr>
            <w:webHidden/>
          </w:rPr>
          <w:instrText xml:space="preserve"> PAGEREF _Toc24977870 \h </w:instrText>
        </w:r>
        <w:r>
          <w:rPr>
            <w:webHidden/>
          </w:rPr>
        </w:r>
        <w:r>
          <w:rPr>
            <w:webHidden/>
          </w:rPr>
          <w:fldChar w:fldCharType="separate"/>
        </w:r>
        <w:r>
          <w:rPr>
            <w:webHidden/>
          </w:rPr>
          <w:t>8</w:t>
        </w:r>
        <w:r>
          <w:rPr>
            <w:webHidden/>
          </w:rPr>
          <w:fldChar w:fldCharType="end"/>
        </w:r>
      </w:hyperlink>
    </w:p>
    <w:p w14:paraId="77702BE6" w14:textId="149DB8BC" w:rsidR="00136181" w:rsidRDefault="00136181">
      <w:pPr>
        <w:pStyle w:val="Verzeichnis3"/>
        <w:rPr>
          <w:rFonts w:asciiTheme="minorHAnsi" w:eastAsiaTheme="minorEastAsia" w:hAnsiTheme="minorHAnsi" w:cstheme="minorBidi"/>
          <w:sz w:val="22"/>
          <w:szCs w:val="22"/>
          <w:lang w:eastAsia="de-DE"/>
        </w:rPr>
      </w:pPr>
      <w:hyperlink w:anchor="_Toc24977871" w:history="1">
        <w:r w:rsidRPr="002844A9">
          <w:rPr>
            <w:rStyle w:val="Hyperlink"/>
          </w:rPr>
          <w:t>3.3.1</w:t>
        </w:r>
        <w:r>
          <w:rPr>
            <w:rFonts w:asciiTheme="minorHAnsi" w:eastAsiaTheme="minorEastAsia" w:hAnsiTheme="minorHAnsi" w:cstheme="minorBidi"/>
            <w:sz w:val="22"/>
            <w:szCs w:val="22"/>
            <w:lang w:eastAsia="de-DE"/>
          </w:rPr>
          <w:tab/>
        </w:r>
        <w:r w:rsidRPr="002844A9">
          <w:rPr>
            <w:rStyle w:val="Hyperlink"/>
          </w:rPr>
          <w:t>Abgrenzung Planungs- und Untersuchungsraum</w:t>
        </w:r>
        <w:r>
          <w:rPr>
            <w:webHidden/>
          </w:rPr>
          <w:tab/>
        </w:r>
        <w:r>
          <w:rPr>
            <w:webHidden/>
          </w:rPr>
          <w:fldChar w:fldCharType="begin"/>
        </w:r>
        <w:r>
          <w:rPr>
            <w:webHidden/>
          </w:rPr>
          <w:instrText xml:space="preserve"> PAGEREF _Toc24977871 \h </w:instrText>
        </w:r>
        <w:r>
          <w:rPr>
            <w:webHidden/>
          </w:rPr>
        </w:r>
        <w:r>
          <w:rPr>
            <w:webHidden/>
          </w:rPr>
          <w:fldChar w:fldCharType="separate"/>
        </w:r>
        <w:r>
          <w:rPr>
            <w:webHidden/>
          </w:rPr>
          <w:t>8</w:t>
        </w:r>
        <w:r>
          <w:rPr>
            <w:webHidden/>
          </w:rPr>
          <w:fldChar w:fldCharType="end"/>
        </w:r>
      </w:hyperlink>
    </w:p>
    <w:p w14:paraId="25511F00" w14:textId="0D6FB2F9" w:rsidR="00136181" w:rsidRDefault="00136181">
      <w:pPr>
        <w:pStyle w:val="Verzeichnis3"/>
        <w:rPr>
          <w:rFonts w:asciiTheme="minorHAnsi" w:eastAsiaTheme="minorEastAsia" w:hAnsiTheme="minorHAnsi" w:cstheme="minorBidi"/>
          <w:sz w:val="22"/>
          <w:szCs w:val="22"/>
          <w:lang w:eastAsia="de-DE"/>
        </w:rPr>
      </w:pPr>
      <w:hyperlink w:anchor="_Toc24977872" w:history="1">
        <w:r w:rsidRPr="002844A9">
          <w:rPr>
            <w:rStyle w:val="Hyperlink"/>
          </w:rPr>
          <w:t>3.3.2</w:t>
        </w:r>
        <w:r>
          <w:rPr>
            <w:rFonts w:asciiTheme="minorHAnsi" w:eastAsiaTheme="minorEastAsia" w:hAnsiTheme="minorHAnsi" w:cstheme="minorBidi"/>
            <w:sz w:val="22"/>
            <w:szCs w:val="22"/>
            <w:lang w:eastAsia="de-DE"/>
          </w:rPr>
          <w:tab/>
        </w:r>
        <w:r w:rsidRPr="002844A9">
          <w:rPr>
            <w:rStyle w:val="Hyperlink"/>
          </w:rPr>
          <w:t>Zelleneinteilung</w:t>
        </w:r>
        <w:r>
          <w:rPr>
            <w:webHidden/>
          </w:rPr>
          <w:tab/>
        </w:r>
        <w:r>
          <w:rPr>
            <w:webHidden/>
          </w:rPr>
          <w:fldChar w:fldCharType="begin"/>
        </w:r>
        <w:r>
          <w:rPr>
            <w:webHidden/>
          </w:rPr>
          <w:instrText xml:space="preserve"> PAGEREF _Toc24977872 \h </w:instrText>
        </w:r>
        <w:r>
          <w:rPr>
            <w:webHidden/>
          </w:rPr>
        </w:r>
        <w:r>
          <w:rPr>
            <w:webHidden/>
          </w:rPr>
          <w:fldChar w:fldCharType="separate"/>
        </w:r>
        <w:r>
          <w:rPr>
            <w:webHidden/>
          </w:rPr>
          <w:t>9</w:t>
        </w:r>
        <w:r>
          <w:rPr>
            <w:webHidden/>
          </w:rPr>
          <w:fldChar w:fldCharType="end"/>
        </w:r>
      </w:hyperlink>
    </w:p>
    <w:p w14:paraId="341F1400" w14:textId="72578504" w:rsidR="00136181" w:rsidRDefault="00136181">
      <w:pPr>
        <w:pStyle w:val="Verzeichnis2"/>
        <w:rPr>
          <w:rFonts w:asciiTheme="minorHAnsi" w:eastAsiaTheme="minorEastAsia" w:hAnsiTheme="minorHAnsi" w:cstheme="minorBidi"/>
          <w:sz w:val="22"/>
          <w:szCs w:val="22"/>
          <w:lang w:eastAsia="de-DE"/>
        </w:rPr>
      </w:pPr>
      <w:hyperlink w:anchor="_Toc24977873" w:history="1">
        <w:r w:rsidRPr="002844A9">
          <w:rPr>
            <w:rStyle w:val="Hyperlink"/>
          </w:rPr>
          <w:t>3.4</w:t>
        </w:r>
        <w:r>
          <w:rPr>
            <w:rFonts w:asciiTheme="minorHAnsi" w:eastAsiaTheme="minorEastAsia" w:hAnsiTheme="minorHAnsi" w:cstheme="minorBidi"/>
            <w:sz w:val="22"/>
            <w:szCs w:val="22"/>
            <w:lang w:eastAsia="de-DE"/>
          </w:rPr>
          <w:tab/>
        </w:r>
        <w:r w:rsidRPr="002844A9">
          <w:rPr>
            <w:rStyle w:val="Hyperlink"/>
          </w:rPr>
          <w:t>Abbildung Raum- und Siedlungsstruktur</w:t>
        </w:r>
        <w:r>
          <w:rPr>
            <w:webHidden/>
          </w:rPr>
          <w:tab/>
        </w:r>
        <w:r>
          <w:rPr>
            <w:webHidden/>
          </w:rPr>
          <w:fldChar w:fldCharType="begin"/>
        </w:r>
        <w:r>
          <w:rPr>
            <w:webHidden/>
          </w:rPr>
          <w:instrText xml:space="preserve"> PAGEREF _Toc24977873 \h </w:instrText>
        </w:r>
        <w:r>
          <w:rPr>
            <w:webHidden/>
          </w:rPr>
        </w:r>
        <w:r>
          <w:rPr>
            <w:webHidden/>
          </w:rPr>
          <w:fldChar w:fldCharType="separate"/>
        </w:r>
        <w:r>
          <w:rPr>
            <w:webHidden/>
          </w:rPr>
          <w:t>9</w:t>
        </w:r>
        <w:r>
          <w:rPr>
            <w:webHidden/>
          </w:rPr>
          <w:fldChar w:fldCharType="end"/>
        </w:r>
      </w:hyperlink>
    </w:p>
    <w:p w14:paraId="274F050A" w14:textId="59AF3D1B" w:rsidR="00136181" w:rsidRDefault="00136181">
      <w:pPr>
        <w:pStyle w:val="Verzeichnis3"/>
        <w:rPr>
          <w:rFonts w:asciiTheme="minorHAnsi" w:eastAsiaTheme="minorEastAsia" w:hAnsiTheme="minorHAnsi" w:cstheme="minorBidi"/>
          <w:sz w:val="22"/>
          <w:szCs w:val="22"/>
          <w:lang w:eastAsia="de-DE"/>
        </w:rPr>
      </w:pPr>
      <w:hyperlink w:anchor="_Toc24977874" w:history="1">
        <w:r w:rsidRPr="002844A9">
          <w:rPr>
            <w:rStyle w:val="Hyperlink"/>
          </w:rPr>
          <w:t>3.4.1</w:t>
        </w:r>
        <w:r>
          <w:rPr>
            <w:rFonts w:asciiTheme="minorHAnsi" w:eastAsiaTheme="minorEastAsia" w:hAnsiTheme="minorHAnsi" w:cstheme="minorBidi"/>
            <w:sz w:val="22"/>
            <w:szCs w:val="22"/>
            <w:lang w:eastAsia="de-DE"/>
          </w:rPr>
          <w:tab/>
        </w:r>
        <w:r w:rsidRPr="002844A9">
          <w:rPr>
            <w:rStyle w:val="Hyperlink"/>
          </w:rPr>
          <w:t>Basisstrukturdaten</w:t>
        </w:r>
        <w:r>
          <w:rPr>
            <w:webHidden/>
          </w:rPr>
          <w:tab/>
        </w:r>
        <w:r>
          <w:rPr>
            <w:webHidden/>
          </w:rPr>
          <w:fldChar w:fldCharType="begin"/>
        </w:r>
        <w:r>
          <w:rPr>
            <w:webHidden/>
          </w:rPr>
          <w:instrText xml:space="preserve"> PAGEREF _Toc24977874 \h </w:instrText>
        </w:r>
        <w:r>
          <w:rPr>
            <w:webHidden/>
          </w:rPr>
        </w:r>
        <w:r>
          <w:rPr>
            <w:webHidden/>
          </w:rPr>
          <w:fldChar w:fldCharType="separate"/>
        </w:r>
        <w:r>
          <w:rPr>
            <w:webHidden/>
          </w:rPr>
          <w:t>9</w:t>
        </w:r>
        <w:r>
          <w:rPr>
            <w:webHidden/>
          </w:rPr>
          <w:fldChar w:fldCharType="end"/>
        </w:r>
      </w:hyperlink>
    </w:p>
    <w:p w14:paraId="1D811D96" w14:textId="1016474E" w:rsidR="00136181" w:rsidRDefault="00136181">
      <w:pPr>
        <w:pStyle w:val="Verzeichnis3"/>
        <w:rPr>
          <w:rFonts w:asciiTheme="minorHAnsi" w:eastAsiaTheme="minorEastAsia" w:hAnsiTheme="minorHAnsi" w:cstheme="minorBidi"/>
          <w:sz w:val="22"/>
          <w:szCs w:val="22"/>
          <w:lang w:eastAsia="de-DE"/>
        </w:rPr>
      </w:pPr>
      <w:hyperlink w:anchor="_Toc24977875" w:history="1">
        <w:r w:rsidRPr="002844A9">
          <w:rPr>
            <w:rStyle w:val="Hyperlink"/>
          </w:rPr>
          <w:t>3.4.2</w:t>
        </w:r>
        <w:r>
          <w:rPr>
            <w:rFonts w:asciiTheme="minorHAnsi" w:eastAsiaTheme="minorEastAsia" w:hAnsiTheme="minorHAnsi" w:cstheme="minorBidi"/>
            <w:sz w:val="22"/>
            <w:szCs w:val="22"/>
            <w:lang w:eastAsia="de-DE"/>
          </w:rPr>
          <w:tab/>
        </w:r>
        <w:r w:rsidRPr="002844A9">
          <w:rPr>
            <w:rStyle w:val="Hyperlink"/>
          </w:rPr>
          <w:t>Aktivitäten</w:t>
        </w:r>
        <w:r>
          <w:rPr>
            <w:webHidden/>
          </w:rPr>
          <w:tab/>
        </w:r>
        <w:r>
          <w:rPr>
            <w:webHidden/>
          </w:rPr>
          <w:fldChar w:fldCharType="begin"/>
        </w:r>
        <w:r>
          <w:rPr>
            <w:webHidden/>
          </w:rPr>
          <w:instrText xml:space="preserve"> PAGEREF _Toc24977875 \h </w:instrText>
        </w:r>
        <w:r>
          <w:rPr>
            <w:webHidden/>
          </w:rPr>
        </w:r>
        <w:r>
          <w:rPr>
            <w:webHidden/>
          </w:rPr>
          <w:fldChar w:fldCharType="separate"/>
        </w:r>
        <w:r>
          <w:rPr>
            <w:webHidden/>
          </w:rPr>
          <w:t>9</w:t>
        </w:r>
        <w:r>
          <w:rPr>
            <w:webHidden/>
          </w:rPr>
          <w:fldChar w:fldCharType="end"/>
        </w:r>
      </w:hyperlink>
    </w:p>
    <w:p w14:paraId="7D58CBDF" w14:textId="33342F07" w:rsidR="00136181" w:rsidRDefault="00136181">
      <w:pPr>
        <w:pStyle w:val="Verzeichnis3"/>
        <w:rPr>
          <w:rFonts w:asciiTheme="minorHAnsi" w:eastAsiaTheme="minorEastAsia" w:hAnsiTheme="minorHAnsi" w:cstheme="minorBidi"/>
          <w:sz w:val="22"/>
          <w:szCs w:val="22"/>
          <w:lang w:eastAsia="de-DE"/>
        </w:rPr>
      </w:pPr>
      <w:hyperlink w:anchor="_Toc24977876" w:history="1">
        <w:r w:rsidRPr="002844A9">
          <w:rPr>
            <w:rStyle w:val="Hyperlink"/>
          </w:rPr>
          <w:t>3.4.3</w:t>
        </w:r>
        <w:r>
          <w:rPr>
            <w:rFonts w:asciiTheme="minorHAnsi" w:eastAsiaTheme="minorEastAsia" w:hAnsiTheme="minorHAnsi" w:cstheme="minorBidi"/>
            <w:sz w:val="22"/>
            <w:szCs w:val="22"/>
            <w:lang w:eastAsia="de-DE"/>
          </w:rPr>
          <w:tab/>
        </w:r>
        <w:r w:rsidRPr="002844A9">
          <w:rPr>
            <w:rStyle w:val="Hyperlink"/>
          </w:rPr>
          <w:t>Personengruppen</w:t>
        </w:r>
        <w:r>
          <w:rPr>
            <w:webHidden/>
          </w:rPr>
          <w:tab/>
        </w:r>
        <w:r>
          <w:rPr>
            <w:webHidden/>
          </w:rPr>
          <w:fldChar w:fldCharType="begin"/>
        </w:r>
        <w:r>
          <w:rPr>
            <w:webHidden/>
          </w:rPr>
          <w:instrText xml:space="preserve"> PAGEREF _Toc24977876 \h </w:instrText>
        </w:r>
        <w:r>
          <w:rPr>
            <w:webHidden/>
          </w:rPr>
        </w:r>
        <w:r>
          <w:rPr>
            <w:webHidden/>
          </w:rPr>
          <w:fldChar w:fldCharType="separate"/>
        </w:r>
        <w:r>
          <w:rPr>
            <w:webHidden/>
          </w:rPr>
          <w:t>10</w:t>
        </w:r>
        <w:r>
          <w:rPr>
            <w:webHidden/>
          </w:rPr>
          <w:fldChar w:fldCharType="end"/>
        </w:r>
      </w:hyperlink>
    </w:p>
    <w:p w14:paraId="529215AF" w14:textId="27D81819" w:rsidR="00136181" w:rsidRDefault="00136181">
      <w:pPr>
        <w:pStyle w:val="Verzeichnis3"/>
        <w:rPr>
          <w:rFonts w:asciiTheme="minorHAnsi" w:eastAsiaTheme="minorEastAsia" w:hAnsiTheme="minorHAnsi" w:cstheme="minorBidi"/>
          <w:sz w:val="22"/>
          <w:szCs w:val="22"/>
          <w:lang w:eastAsia="de-DE"/>
        </w:rPr>
      </w:pPr>
      <w:hyperlink w:anchor="_Toc24977877" w:history="1">
        <w:r w:rsidRPr="002844A9">
          <w:rPr>
            <w:rStyle w:val="Hyperlink"/>
          </w:rPr>
          <w:t>3.4.4</w:t>
        </w:r>
        <w:r>
          <w:rPr>
            <w:rFonts w:asciiTheme="minorHAnsi" w:eastAsiaTheme="minorEastAsia" w:hAnsiTheme="minorHAnsi" w:cstheme="minorBidi"/>
            <w:sz w:val="22"/>
            <w:szCs w:val="22"/>
            <w:lang w:eastAsia="de-DE"/>
          </w:rPr>
          <w:tab/>
        </w:r>
        <w:r w:rsidRPr="002844A9">
          <w:rPr>
            <w:rStyle w:val="Hyperlink"/>
          </w:rPr>
          <w:t>Bestehende Segmentierungen der Nachfrage</w:t>
        </w:r>
        <w:r>
          <w:rPr>
            <w:webHidden/>
          </w:rPr>
          <w:tab/>
        </w:r>
        <w:r>
          <w:rPr>
            <w:webHidden/>
          </w:rPr>
          <w:fldChar w:fldCharType="begin"/>
        </w:r>
        <w:r>
          <w:rPr>
            <w:webHidden/>
          </w:rPr>
          <w:instrText xml:space="preserve"> PAGEREF _Toc24977877 \h </w:instrText>
        </w:r>
        <w:r>
          <w:rPr>
            <w:webHidden/>
          </w:rPr>
        </w:r>
        <w:r>
          <w:rPr>
            <w:webHidden/>
          </w:rPr>
          <w:fldChar w:fldCharType="separate"/>
        </w:r>
        <w:r>
          <w:rPr>
            <w:webHidden/>
          </w:rPr>
          <w:t>10</w:t>
        </w:r>
        <w:r>
          <w:rPr>
            <w:webHidden/>
          </w:rPr>
          <w:fldChar w:fldCharType="end"/>
        </w:r>
      </w:hyperlink>
    </w:p>
    <w:p w14:paraId="4956B52A" w14:textId="524073C6" w:rsidR="00136181" w:rsidRDefault="00136181">
      <w:pPr>
        <w:pStyle w:val="Verzeichnis3"/>
        <w:rPr>
          <w:rFonts w:asciiTheme="minorHAnsi" w:eastAsiaTheme="minorEastAsia" w:hAnsiTheme="minorHAnsi" w:cstheme="minorBidi"/>
          <w:sz w:val="22"/>
          <w:szCs w:val="22"/>
          <w:lang w:eastAsia="de-DE"/>
        </w:rPr>
      </w:pPr>
      <w:hyperlink w:anchor="_Toc24977878" w:history="1">
        <w:r w:rsidRPr="002844A9">
          <w:rPr>
            <w:rStyle w:val="Hyperlink"/>
          </w:rPr>
          <w:t>3.4.5</w:t>
        </w:r>
        <w:r>
          <w:rPr>
            <w:rFonts w:asciiTheme="minorHAnsi" w:eastAsiaTheme="minorEastAsia" w:hAnsiTheme="minorHAnsi" w:cstheme="minorBidi"/>
            <w:sz w:val="22"/>
            <w:szCs w:val="22"/>
            <w:lang w:eastAsia="de-DE"/>
          </w:rPr>
          <w:tab/>
        </w:r>
        <w:r w:rsidRPr="002844A9">
          <w:rPr>
            <w:rStyle w:val="Hyperlink"/>
          </w:rPr>
          <w:t>Singuläre Verkehrserzeuger</w:t>
        </w:r>
        <w:r>
          <w:rPr>
            <w:webHidden/>
          </w:rPr>
          <w:tab/>
        </w:r>
        <w:r>
          <w:rPr>
            <w:webHidden/>
          </w:rPr>
          <w:fldChar w:fldCharType="begin"/>
        </w:r>
        <w:r>
          <w:rPr>
            <w:webHidden/>
          </w:rPr>
          <w:instrText xml:space="preserve"> PAGEREF _Toc24977878 \h </w:instrText>
        </w:r>
        <w:r>
          <w:rPr>
            <w:webHidden/>
          </w:rPr>
        </w:r>
        <w:r>
          <w:rPr>
            <w:webHidden/>
          </w:rPr>
          <w:fldChar w:fldCharType="separate"/>
        </w:r>
        <w:r>
          <w:rPr>
            <w:webHidden/>
          </w:rPr>
          <w:t>11</w:t>
        </w:r>
        <w:r>
          <w:rPr>
            <w:webHidden/>
          </w:rPr>
          <w:fldChar w:fldCharType="end"/>
        </w:r>
      </w:hyperlink>
    </w:p>
    <w:p w14:paraId="1E70D6E4" w14:textId="2140338D" w:rsidR="00136181" w:rsidRDefault="00136181">
      <w:pPr>
        <w:pStyle w:val="Verzeichnis2"/>
        <w:rPr>
          <w:rFonts w:asciiTheme="minorHAnsi" w:eastAsiaTheme="minorEastAsia" w:hAnsiTheme="minorHAnsi" w:cstheme="minorBidi"/>
          <w:sz w:val="22"/>
          <w:szCs w:val="22"/>
          <w:lang w:eastAsia="de-DE"/>
        </w:rPr>
      </w:pPr>
      <w:hyperlink w:anchor="_Toc24977879" w:history="1">
        <w:r w:rsidRPr="002844A9">
          <w:rPr>
            <w:rStyle w:val="Hyperlink"/>
          </w:rPr>
          <w:t>3.5</w:t>
        </w:r>
        <w:r>
          <w:rPr>
            <w:rFonts w:asciiTheme="minorHAnsi" w:eastAsiaTheme="minorEastAsia" w:hAnsiTheme="minorHAnsi" w:cstheme="minorBidi"/>
            <w:sz w:val="22"/>
            <w:szCs w:val="22"/>
            <w:lang w:eastAsia="de-DE"/>
          </w:rPr>
          <w:tab/>
        </w:r>
        <w:r w:rsidRPr="002844A9">
          <w:rPr>
            <w:rStyle w:val="Hyperlink"/>
          </w:rPr>
          <w:t>Abbildung des Verkehrsangebots</w:t>
        </w:r>
        <w:r>
          <w:rPr>
            <w:webHidden/>
          </w:rPr>
          <w:tab/>
        </w:r>
        <w:r>
          <w:rPr>
            <w:webHidden/>
          </w:rPr>
          <w:fldChar w:fldCharType="begin"/>
        </w:r>
        <w:r>
          <w:rPr>
            <w:webHidden/>
          </w:rPr>
          <w:instrText xml:space="preserve"> PAGEREF _Toc24977879 \h </w:instrText>
        </w:r>
        <w:r>
          <w:rPr>
            <w:webHidden/>
          </w:rPr>
        </w:r>
        <w:r>
          <w:rPr>
            <w:webHidden/>
          </w:rPr>
          <w:fldChar w:fldCharType="separate"/>
        </w:r>
        <w:r>
          <w:rPr>
            <w:webHidden/>
          </w:rPr>
          <w:t>11</w:t>
        </w:r>
        <w:r>
          <w:rPr>
            <w:webHidden/>
          </w:rPr>
          <w:fldChar w:fldCharType="end"/>
        </w:r>
      </w:hyperlink>
    </w:p>
    <w:p w14:paraId="69F09901" w14:textId="1B6B97C6" w:rsidR="00136181" w:rsidRDefault="00136181">
      <w:pPr>
        <w:pStyle w:val="Verzeichnis3"/>
        <w:rPr>
          <w:rFonts w:asciiTheme="minorHAnsi" w:eastAsiaTheme="minorEastAsia" w:hAnsiTheme="minorHAnsi" w:cstheme="minorBidi"/>
          <w:sz w:val="22"/>
          <w:szCs w:val="22"/>
          <w:lang w:eastAsia="de-DE"/>
        </w:rPr>
      </w:pPr>
      <w:hyperlink w:anchor="_Toc24977880" w:history="1">
        <w:r w:rsidRPr="002844A9">
          <w:rPr>
            <w:rStyle w:val="Hyperlink"/>
          </w:rPr>
          <w:t>3.5.1</w:t>
        </w:r>
        <w:r>
          <w:rPr>
            <w:rFonts w:asciiTheme="minorHAnsi" w:eastAsiaTheme="minorEastAsia" w:hAnsiTheme="minorHAnsi" w:cstheme="minorBidi"/>
            <w:sz w:val="22"/>
            <w:szCs w:val="22"/>
            <w:lang w:eastAsia="de-DE"/>
          </w:rPr>
          <w:tab/>
        </w:r>
        <w:r w:rsidRPr="002844A9">
          <w:rPr>
            <w:rStyle w:val="Hyperlink"/>
          </w:rPr>
          <w:t>Verkehrsmittel und Verkehrsmodi</w:t>
        </w:r>
        <w:r>
          <w:rPr>
            <w:webHidden/>
          </w:rPr>
          <w:tab/>
        </w:r>
        <w:r>
          <w:rPr>
            <w:webHidden/>
          </w:rPr>
          <w:fldChar w:fldCharType="begin"/>
        </w:r>
        <w:r>
          <w:rPr>
            <w:webHidden/>
          </w:rPr>
          <w:instrText xml:space="preserve"> PAGEREF _Toc24977880 \h </w:instrText>
        </w:r>
        <w:r>
          <w:rPr>
            <w:webHidden/>
          </w:rPr>
        </w:r>
        <w:r>
          <w:rPr>
            <w:webHidden/>
          </w:rPr>
          <w:fldChar w:fldCharType="separate"/>
        </w:r>
        <w:r>
          <w:rPr>
            <w:webHidden/>
          </w:rPr>
          <w:t>11</w:t>
        </w:r>
        <w:r>
          <w:rPr>
            <w:webHidden/>
          </w:rPr>
          <w:fldChar w:fldCharType="end"/>
        </w:r>
      </w:hyperlink>
    </w:p>
    <w:p w14:paraId="4E2AB3B3" w14:textId="13F7269F" w:rsidR="00136181" w:rsidRDefault="00136181">
      <w:pPr>
        <w:pStyle w:val="Verzeichnis3"/>
        <w:rPr>
          <w:rFonts w:asciiTheme="minorHAnsi" w:eastAsiaTheme="minorEastAsia" w:hAnsiTheme="minorHAnsi" w:cstheme="minorBidi"/>
          <w:sz w:val="22"/>
          <w:szCs w:val="22"/>
          <w:lang w:eastAsia="de-DE"/>
        </w:rPr>
      </w:pPr>
      <w:hyperlink w:anchor="_Toc24977881" w:history="1">
        <w:r w:rsidRPr="002844A9">
          <w:rPr>
            <w:rStyle w:val="Hyperlink"/>
          </w:rPr>
          <w:t>3.5.2</w:t>
        </w:r>
        <w:r>
          <w:rPr>
            <w:rFonts w:asciiTheme="minorHAnsi" w:eastAsiaTheme="minorEastAsia" w:hAnsiTheme="minorHAnsi" w:cstheme="minorBidi"/>
            <w:sz w:val="22"/>
            <w:szCs w:val="22"/>
            <w:lang w:eastAsia="de-DE"/>
          </w:rPr>
          <w:tab/>
        </w:r>
        <w:r w:rsidRPr="002844A9">
          <w:rPr>
            <w:rStyle w:val="Hyperlink"/>
          </w:rPr>
          <w:t>Angebot des motorisierten Individualverkehrs (MIV)</w:t>
        </w:r>
        <w:r>
          <w:rPr>
            <w:webHidden/>
          </w:rPr>
          <w:tab/>
        </w:r>
        <w:r>
          <w:rPr>
            <w:webHidden/>
          </w:rPr>
          <w:fldChar w:fldCharType="begin"/>
        </w:r>
        <w:r>
          <w:rPr>
            <w:webHidden/>
          </w:rPr>
          <w:instrText xml:space="preserve"> PAGEREF _Toc24977881 \h </w:instrText>
        </w:r>
        <w:r>
          <w:rPr>
            <w:webHidden/>
          </w:rPr>
        </w:r>
        <w:r>
          <w:rPr>
            <w:webHidden/>
          </w:rPr>
          <w:fldChar w:fldCharType="separate"/>
        </w:r>
        <w:r>
          <w:rPr>
            <w:webHidden/>
          </w:rPr>
          <w:t>11</w:t>
        </w:r>
        <w:r>
          <w:rPr>
            <w:webHidden/>
          </w:rPr>
          <w:fldChar w:fldCharType="end"/>
        </w:r>
      </w:hyperlink>
    </w:p>
    <w:p w14:paraId="573CA8ED" w14:textId="5693AEB4" w:rsidR="00136181" w:rsidRDefault="00136181">
      <w:pPr>
        <w:pStyle w:val="Verzeichnis3"/>
        <w:rPr>
          <w:rFonts w:asciiTheme="minorHAnsi" w:eastAsiaTheme="minorEastAsia" w:hAnsiTheme="minorHAnsi" w:cstheme="minorBidi"/>
          <w:sz w:val="22"/>
          <w:szCs w:val="22"/>
          <w:lang w:eastAsia="de-DE"/>
        </w:rPr>
      </w:pPr>
      <w:hyperlink w:anchor="_Toc24977882" w:history="1">
        <w:r w:rsidRPr="002844A9">
          <w:rPr>
            <w:rStyle w:val="Hyperlink"/>
          </w:rPr>
          <w:t>3.5.3</w:t>
        </w:r>
        <w:r>
          <w:rPr>
            <w:rFonts w:asciiTheme="minorHAnsi" w:eastAsiaTheme="minorEastAsia" w:hAnsiTheme="minorHAnsi" w:cstheme="minorBidi"/>
            <w:sz w:val="22"/>
            <w:szCs w:val="22"/>
            <w:lang w:eastAsia="de-DE"/>
          </w:rPr>
          <w:tab/>
        </w:r>
        <w:r w:rsidRPr="002844A9">
          <w:rPr>
            <w:rStyle w:val="Hyperlink"/>
          </w:rPr>
          <w:t>Angebot des Radverkehrs</w:t>
        </w:r>
        <w:r>
          <w:rPr>
            <w:webHidden/>
          </w:rPr>
          <w:tab/>
        </w:r>
        <w:r>
          <w:rPr>
            <w:webHidden/>
          </w:rPr>
          <w:fldChar w:fldCharType="begin"/>
        </w:r>
        <w:r>
          <w:rPr>
            <w:webHidden/>
          </w:rPr>
          <w:instrText xml:space="preserve"> PAGEREF _Toc24977882 \h </w:instrText>
        </w:r>
        <w:r>
          <w:rPr>
            <w:webHidden/>
          </w:rPr>
        </w:r>
        <w:r>
          <w:rPr>
            <w:webHidden/>
          </w:rPr>
          <w:fldChar w:fldCharType="separate"/>
        </w:r>
        <w:r>
          <w:rPr>
            <w:webHidden/>
          </w:rPr>
          <w:t>13</w:t>
        </w:r>
        <w:r>
          <w:rPr>
            <w:webHidden/>
          </w:rPr>
          <w:fldChar w:fldCharType="end"/>
        </w:r>
      </w:hyperlink>
    </w:p>
    <w:p w14:paraId="4D297034" w14:textId="4A42593B" w:rsidR="00136181" w:rsidRDefault="00136181">
      <w:pPr>
        <w:pStyle w:val="Verzeichnis3"/>
        <w:rPr>
          <w:rFonts w:asciiTheme="minorHAnsi" w:eastAsiaTheme="minorEastAsia" w:hAnsiTheme="minorHAnsi" w:cstheme="minorBidi"/>
          <w:sz w:val="22"/>
          <w:szCs w:val="22"/>
          <w:lang w:eastAsia="de-DE"/>
        </w:rPr>
      </w:pPr>
      <w:hyperlink w:anchor="_Toc24977883" w:history="1">
        <w:r w:rsidRPr="002844A9">
          <w:rPr>
            <w:rStyle w:val="Hyperlink"/>
          </w:rPr>
          <w:t>3.5.4</w:t>
        </w:r>
        <w:r>
          <w:rPr>
            <w:rFonts w:asciiTheme="minorHAnsi" w:eastAsiaTheme="minorEastAsia" w:hAnsiTheme="minorHAnsi" w:cstheme="minorBidi"/>
            <w:sz w:val="22"/>
            <w:szCs w:val="22"/>
            <w:lang w:eastAsia="de-DE"/>
          </w:rPr>
          <w:tab/>
        </w:r>
        <w:r w:rsidRPr="002844A9">
          <w:rPr>
            <w:rStyle w:val="Hyperlink"/>
          </w:rPr>
          <w:t>Angebot des Fußverkehrs</w:t>
        </w:r>
        <w:r>
          <w:rPr>
            <w:webHidden/>
          </w:rPr>
          <w:tab/>
        </w:r>
        <w:r>
          <w:rPr>
            <w:webHidden/>
          </w:rPr>
          <w:fldChar w:fldCharType="begin"/>
        </w:r>
        <w:r>
          <w:rPr>
            <w:webHidden/>
          </w:rPr>
          <w:instrText xml:space="preserve"> PAGEREF _Toc24977883 \h </w:instrText>
        </w:r>
        <w:r>
          <w:rPr>
            <w:webHidden/>
          </w:rPr>
        </w:r>
        <w:r>
          <w:rPr>
            <w:webHidden/>
          </w:rPr>
          <w:fldChar w:fldCharType="separate"/>
        </w:r>
        <w:r>
          <w:rPr>
            <w:webHidden/>
          </w:rPr>
          <w:t>13</w:t>
        </w:r>
        <w:r>
          <w:rPr>
            <w:webHidden/>
          </w:rPr>
          <w:fldChar w:fldCharType="end"/>
        </w:r>
      </w:hyperlink>
    </w:p>
    <w:p w14:paraId="49C24824" w14:textId="77F39C08" w:rsidR="00136181" w:rsidRDefault="00136181">
      <w:pPr>
        <w:pStyle w:val="Verzeichnis3"/>
        <w:rPr>
          <w:rFonts w:asciiTheme="minorHAnsi" w:eastAsiaTheme="minorEastAsia" w:hAnsiTheme="minorHAnsi" w:cstheme="minorBidi"/>
          <w:sz w:val="22"/>
          <w:szCs w:val="22"/>
          <w:lang w:eastAsia="de-DE"/>
        </w:rPr>
      </w:pPr>
      <w:hyperlink w:anchor="_Toc24977884" w:history="1">
        <w:r w:rsidRPr="002844A9">
          <w:rPr>
            <w:rStyle w:val="Hyperlink"/>
          </w:rPr>
          <w:t>3.5.5</w:t>
        </w:r>
        <w:r>
          <w:rPr>
            <w:rFonts w:asciiTheme="minorHAnsi" w:eastAsiaTheme="minorEastAsia" w:hAnsiTheme="minorHAnsi" w:cstheme="minorBidi"/>
            <w:sz w:val="22"/>
            <w:szCs w:val="22"/>
            <w:lang w:eastAsia="de-DE"/>
          </w:rPr>
          <w:tab/>
        </w:r>
        <w:r w:rsidRPr="002844A9">
          <w:rPr>
            <w:rStyle w:val="Hyperlink"/>
          </w:rPr>
          <w:t>Angebot des öffentlichen Verkehrs (ÖV)</w:t>
        </w:r>
        <w:r>
          <w:rPr>
            <w:webHidden/>
          </w:rPr>
          <w:tab/>
        </w:r>
        <w:r>
          <w:rPr>
            <w:webHidden/>
          </w:rPr>
          <w:fldChar w:fldCharType="begin"/>
        </w:r>
        <w:r>
          <w:rPr>
            <w:webHidden/>
          </w:rPr>
          <w:instrText xml:space="preserve"> PAGEREF _Toc24977884 \h </w:instrText>
        </w:r>
        <w:r>
          <w:rPr>
            <w:webHidden/>
          </w:rPr>
        </w:r>
        <w:r>
          <w:rPr>
            <w:webHidden/>
          </w:rPr>
          <w:fldChar w:fldCharType="separate"/>
        </w:r>
        <w:r>
          <w:rPr>
            <w:webHidden/>
          </w:rPr>
          <w:t>14</w:t>
        </w:r>
        <w:r>
          <w:rPr>
            <w:webHidden/>
          </w:rPr>
          <w:fldChar w:fldCharType="end"/>
        </w:r>
      </w:hyperlink>
    </w:p>
    <w:p w14:paraId="3D567155" w14:textId="7AF2D823" w:rsidR="00136181" w:rsidRDefault="00136181">
      <w:pPr>
        <w:pStyle w:val="Verzeichnis2"/>
        <w:rPr>
          <w:rFonts w:asciiTheme="minorHAnsi" w:eastAsiaTheme="minorEastAsia" w:hAnsiTheme="minorHAnsi" w:cstheme="minorBidi"/>
          <w:sz w:val="22"/>
          <w:szCs w:val="22"/>
          <w:lang w:eastAsia="de-DE"/>
        </w:rPr>
      </w:pPr>
      <w:hyperlink w:anchor="_Toc24977885" w:history="1">
        <w:r w:rsidRPr="002844A9">
          <w:rPr>
            <w:rStyle w:val="Hyperlink"/>
          </w:rPr>
          <w:t>3.6</w:t>
        </w:r>
        <w:r>
          <w:rPr>
            <w:rFonts w:asciiTheme="minorHAnsi" w:eastAsiaTheme="minorEastAsia" w:hAnsiTheme="minorHAnsi" w:cstheme="minorBidi"/>
            <w:sz w:val="22"/>
            <w:szCs w:val="22"/>
            <w:lang w:eastAsia="de-DE"/>
          </w:rPr>
          <w:tab/>
        </w:r>
        <w:r w:rsidRPr="002844A9">
          <w:rPr>
            <w:rStyle w:val="Hyperlink"/>
          </w:rPr>
          <w:t>Abbildung der Verkehrsnachfrage</w:t>
        </w:r>
        <w:r>
          <w:rPr>
            <w:webHidden/>
          </w:rPr>
          <w:tab/>
        </w:r>
        <w:r>
          <w:rPr>
            <w:webHidden/>
          </w:rPr>
          <w:fldChar w:fldCharType="begin"/>
        </w:r>
        <w:r>
          <w:rPr>
            <w:webHidden/>
          </w:rPr>
          <w:instrText xml:space="preserve"> PAGEREF _Toc24977885 \h </w:instrText>
        </w:r>
        <w:r>
          <w:rPr>
            <w:webHidden/>
          </w:rPr>
        </w:r>
        <w:r>
          <w:rPr>
            <w:webHidden/>
          </w:rPr>
          <w:fldChar w:fldCharType="separate"/>
        </w:r>
        <w:r>
          <w:rPr>
            <w:webHidden/>
          </w:rPr>
          <w:t>15</w:t>
        </w:r>
        <w:r>
          <w:rPr>
            <w:webHidden/>
          </w:rPr>
          <w:fldChar w:fldCharType="end"/>
        </w:r>
      </w:hyperlink>
    </w:p>
    <w:p w14:paraId="3846A511" w14:textId="6B855C33" w:rsidR="00136181" w:rsidRDefault="00136181">
      <w:pPr>
        <w:pStyle w:val="Verzeichnis2"/>
        <w:rPr>
          <w:rFonts w:asciiTheme="minorHAnsi" w:eastAsiaTheme="minorEastAsia" w:hAnsiTheme="minorHAnsi" w:cstheme="minorBidi"/>
          <w:sz w:val="22"/>
          <w:szCs w:val="22"/>
          <w:lang w:eastAsia="de-DE"/>
        </w:rPr>
      </w:pPr>
      <w:hyperlink w:anchor="_Toc24977886" w:history="1">
        <w:r w:rsidRPr="002844A9">
          <w:rPr>
            <w:rStyle w:val="Hyperlink"/>
          </w:rPr>
          <w:t>3.7</w:t>
        </w:r>
        <w:r>
          <w:rPr>
            <w:rFonts w:asciiTheme="minorHAnsi" w:eastAsiaTheme="minorEastAsia" w:hAnsiTheme="minorHAnsi" w:cstheme="minorBidi"/>
            <w:sz w:val="22"/>
            <w:szCs w:val="22"/>
            <w:lang w:eastAsia="de-DE"/>
          </w:rPr>
          <w:tab/>
        </w:r>
        <w:r w:rsidRPr="002844A9">
          <w:rPr>
            <w:rStyle w:val="Hyperlink"/>
          </w:rPr>
          <w:t>Externer Verkehr</w:t>
        </w:r>
        <w:r>
          <w:rPr>
            <w:webHidden/>
          </w:rPr>
          <w:tab/>
        </w:r>
        <w:r>
          <w:rPr>
            <w:webHidden/>
          </w:rPr>
          <w:fldChar w:fldCharType="begin"/>
        </w:r>
        <w:r>
          <w:rPr>
            <w:webHidden/>
          </w:rPr>
          <w:instrText xml:space="preserve"> PAGEREF _Toc24977886 \h </w:instrText>
        </w:r>
        <w:r>
          <w:rPr>
            <w:webHidden/>
          </w:rPr>
        </w:r>
        <w:r>
          <w:rPr>
            <w:webHidden/>
          </w:rPr>
          <w:fldChar w:fldCharType="separate"/>
        </w:r>
        <w:r>
          <w:rPr>
            <w:webHidden/>
          </w:rPr>
          <w:t>16</w:t>
        </w:r>
        <w:r>
          <w:rPr>
            <w:webHidden/>
          </w:rPr>
          <w:fldChar w:fldCharType="end"/>
        </w:r>
      </w:hyperlink>
    </w:p>
    <w:p w14:paraId="09375931" w14:textId="272EB837" w:rsidR="00136181" w:rsidRDefault="00136181">
      <w:pPr>
        <w:pStyle w:val="Verzeichnis1"/>
        <w:rPr>
          <w:rFonts w:asciiTheme="minorHAnsi" w:eastAsiaTheme="minorEastAsia" w:hAnsiTheme="minorHAnsi" w:cstheme="minorBidi"/>
          <w:b w:val="0"/>
          <w:sz w:val="22"/>
          <w:szCs w:val="22"/>
          <w:lang w:eastAsia="de-DE"/>
        </w:rPr>
      </w:pPr>
      <w:hyperlink w:anchor="_Toc24977887" w:history="1">
        <w:r w:rsidRPr="002844A9">
          <w:rPr>
            <w:rStyle w:val="Hyperlink"/>
          </w:rPr>
          <w:t>4</w:t>
        </w:r>
        <w:r>
          <w:rPr>
            <w:rFonts w:asciiTheme="minorHAnsi" w:eastAsiaTheme="minorEastAsia" w:hAnsiTheme="minorHAnsi" w:cstheme="minorBidi"/>
            <w:b w:val="0"/>
            <w:sz w:val="22"/>
            <w:szCs w:val="22"/>
            <w:lang w:eastAsia="de-DE"/>
          </w:rPr>
          <w:tab/>
        </w:r>
        <w:r w:rsidRPr="002844A9">
          <w:rPr>
            <w:rStyle w:val="Hyperlink"/>
          </w:rPr>
          <w:t>Zusammenfassung der Kalibrierung und Validierung</w:t>
        </w:r>
        <w:r>
          <w:rPr>
            <w:webHidden/>
          </w:rPr>
          <w:tab/>
        </w:r>
        <w:r>
          <w:rPr>
            <w:webHidden/>
          </w:rPr>
          <w:fldChar w:fldCharType="begin"/>
        </w:r>
        <w:r>
          <w:rPr>
            <w:webHidden/>
          </w:rPr>
          <w:instrText xml:space="preserve"> PAGEREF _Toc24977887 \h </w:instrText>
        </w:r>
        <w:r>
          <w:rPr>
            <w:webHidden/>
          </w:rPr>
        </w:r>
        <w:r>
          <w:rPr>
            <w:webHidden/>
          </w:rPr>
          <w:fldChar w:fldCharType="separate"/>
        </w:r>
        <w:r>
          <w:rPr>
            <w:webHidden/>
          </w:rPr>
          <w:t>16</w:t>
        </w:r>
        <w:r>
          <w:rPr>
            <w:webHidden/>
          </w:rPr>
          <w:fldChar w:fldCharType="end"/>
        </w:r>
      </w:hyperlink>
    </w:p>
    <w:p w14:paraId="2B656260" w14:textId="37257CFD" w:rsidR="00136181" w:rsidRDefault="00136181">
      <w:pPr>
        <w:pStyle w:val="Verzeichnis1"/>
        <w:rPr>
          <w:rFonts w:asciiTheme="minorHAnsi" w:eastAsiaTheme="minorEastAsia" w:hAnsiTheme="minorHAnsi" w:cstheme="minorBidi"/>
          <w:b w:val="0"/>
          <w:sz w:val="22"/>
          <w:szCs w:val="22"/>
          <w:lang w:eastAsia="de-DE"/>
        </w:rPr>
      </w:pPr>
      <w:hyperlink w:anchor="_Toc24977888" w:history="1">
        <w:r w:rsidRPr="002844A9">
          <w:rPr>
            <w:rStyle w:val="Hyperlink"/>
          </w:rPr>
          <w:t>5</w:t>
        </w:r>
        <w:r>
          <w:rPr>
            <w:rFonts w:asciiTheme="minorHAnsi" w:eastAsiaTheme="minorEastAsia" w:hAnsiTheme="minorHAnsi" w:cstheme="minorBidi"/>
            <w:b w:val="0"/>
            <w:sz w:val="22"/>
            <w:szCs w:val="22"/>
            <w:lang w:eastAsia="de-DE"/>
          </w:rPr>
          <w:tab/>
        </w:r>
        <w:r w:rsidRPr="002844A9">
          <w:rPr>
            <w:rStyle w:val="Hyperlink"/>
          </w:rPr>
          <w:t>Prognose</w:t>
        </w:r>
        <w:r>
          <w:rPr>
            <w:webHidden/>
          </w:rPr>
          <w:tab/>
        </w:r>
        <w:r>
          <w:rPr>
            <w:webHidden/>
          </w:rPr>
          <w:fldChar w:fldCharType="begin"/>
        </w:r>
        <w:r>
          <w:rPr>
            <w:webHidden/>
          </w:rPr>
          <w:instrText xml:space="preserve"> PAGEREF _Toc24977888 \h </w:instrText>
        </w:r>
        <w:r>
          <w:rPr>
            <w:webHidden/>
          </w:rPr>
        </w:r>
        <w:r>
          <w:rPr>
            <w:webHidden/>
          </w:rPr>
          <w:fldChar w:fldCharType="separate"/>
        </w:r>
        <w:r>
          <w:rPr>
            <w:webHidden/>
          </w:rPr>
          <w:t>16</w:t>
        </w:r>
        <w:r>
          <w:rPr>
            <w:webHidden/>
          </w:rPr>
          <w:fldChar w:fldCharType="end"/>
        </w:r>
      </w:hyperlink>
    </w:p>
    <w:p w14:paraId="6B7BD1D7" w14:textId="49F661DB" w:rsidR="00136181" w:rsidRDefault="00136181">
      <w:pPr>
        <w:pStyle w:val="Verzeichnis1"/>
        <w:rPr>
          <w:rFonts w:asciiTheme="minorHAnsi" w:eastAsiaTheme="minorEastAsia" w:hAnsiTheme="minorHAnsi" w:cstheme="minorBidi"/>
          <w:b w:val="0"/>
          <w:sz w:val="22"/>
          <w:szCs w:val="22"/>
          <w:lang w:eastAsia="de-DE"/>
        </w:rPr>
      </w:pPr>
      <w:hyperlink w:anchor="_Toc24977889" w:history="1">
        <w:r w:rsidRPr="002844A9">
          <w:rPr>
            <w:rStyle w:val="Hyperlink"/>
          </w:rPr>
          <w:t>6</w:t>
        </w:r>
        <w:r>
          <w:rPr>
            <w:rFonts w:asciiTheme="minorHAnsi" w:eastAsiaTheme="minorEastAsia" w:hAnsiTheme="minorHAnsi" w:cstheme="minorBidi"/>
            <w:b w:val="0"/>
            <w:sz w:val="22"/>
            <w:szCs w:val="22"/>
            <w:lang w:eastAsia="de-DE"/>
          </w:rPr>
          <w:tab/>
        </w:r>
        <w:r w:rsidRPr="002844A9">
          <w:rPr>
            <w:rStyle w:val="Hyperlink"/>
          </w:rPr>
          <w:t>Umgang und Handhabung des Modells</w:t>
        </w:r>
        <w:r>
          <w:rPr>
            <w:webHidden/>
          </w:rPr>
          <w:tab/>
        </w:r>
        <w:r>
          <w:rPr>
            <w:webHidden/>
          </w:rPr>
          <w:fldChar w:fldCharType="begin"/>
        </w:r>
        <w:r>
          <w:rPr>
            <w:webHidden/>
          </w:rPr>
          <w:instrText xml:space="preserve"> PAGEREF _Toc24977889 \h </w:instrText>
        </w:r>
        <w:r>
          <w:rPr>
            <w:webHidden/>
          </w:rPr>
        </w:r>
        <w:r>
          <w:rPr>
            <w:webHidden/>
          </w:rPr>
          <w:fldChar w:fldCharType="separate"/>
        </w:r>
        <w:r>
          <w:rPr>
            <w:webHidden/>
          </w:rPr>
          <w:t>16</w:t>
        </w:r>
        <w:r>
          <w:rPr>
            <w:webHidden/>
          </w:rPr>
          <w:fldChar w:fldCharType="end"/>
        </w:r>
      </w:hyperlink>
    </w:p>
    <w:p w14:paraId="082E2490" w14:textId="14C53D58" w:rsidR="00136181" w:rsidRDefault="00136181">
      <w:pPr>
        <w:pStyle w:val="Verzeichnis1"/>
        <w:rPr>
          <w:rFonts w:asciiTheme="minorHAnsi" w:eastAsiaTheme="minorEastAsia" w:hAnsiTheme="minorHAnsi" w:cstheme="minorBidi"/>
          <w:b w:val="0"/>
          <w:sz w:val="22"/>
          <w:szCs w:val="22"/>
          <w:lang w:eastAsia="de-DE"/>
        </w:rPr>
      </w:pPr>
      <w:hyperlink w:anchor="_Toc24977890" w:history="1">
        <w:r w:rsidRPr="002844A9">
          <w:rPr>
            <w:rStyle w:val="Hyperlink"/>
          </w:rPr>
          <w:t>7</w:t>
        </w:r>
        <w:r>
          <w:rPr>
            <w:rFonts w:asciiTheme="minorHAnsi" w:eastAsiaTheme="minorEastAsia" w:hAnsiTheme="minorHAnsi" w:cstheme="minorBidi"/>
            <w:b w:val="0"/>
            <w:sz w:val="22"/>
            <w:szCs w:val="22"/>
            <w:lang w:eastAsia="de-DE"/>
          </w:rPr>
          <w:tab/>
        </w:r>
        <w:r w:rsidRPr="002844A9">
          <w:rPr>
            <w:rStyle w:val="Hyperlink"/>
          </w:rPr>
          <w:t>Beschreibung von Modellzuständen</w:t>
        </w:r>
        <w:r>
          <w:rPr>
            <w:webHidden/>
          </w:rPr>
          <w:tab/>
        </w:r>
        <w:r>
          <w:rPr>
            <w:webHidden/>
          </w:rPr>
          <w:fldChar w:fldCharType="begin"/>
        </w:r>
        <w:r>
          <w:rPr>
            <w:webHidden/>
          </w:rPr>
          <w:instrText xml:space="preserve"> PAGEREF _Toc24977890 \h </w:instrText>
        </w:r>
        <w:r>
          <w:rPr>
            <w:webHidden/>
          </w:rPr>
        </w:r>
        <w:r>
          <w:rPr>
            <w:webHidden/>
          </w:rPr>
          <w:fldChar w:fldCharType="separate"/>
        </w:r>
        <w:r>
          <w:rPr>
            <w:webHidden/>
          </w:rPr>
          <w:t>17</w:t>
        </w:r>
        <w:r>
          <w:rPr>
            <w:webHidden/>
          </w:rPr>
          <w:fldChar w:fldCharType="end"/>
        </w:r>
      </w:hyperlink>
    </w:p>
    <w:p w14:paraId="6D3D5ABD" w14:textId="40E2F1C0" w:rsidR="00136181" w:rsidRDefault="00136181">
      <w:pPr>
        <w:pStyle w:val="Verzeichnis1"/>
        <w:rPr>
          <w:rFonts w:asciiTheme="minorHAnsi" w:eastAsiaTheme="minorEastAsia" w:hAnsiTheme="minorHAnsi" w:cstheme="minorBidi"/>
          <w:b w:val="0"/>
          <w:sz w:val="22"/>
          <w:szCs w:val="22"/>
          <w:lang w:eastAsia="de-DE"/>
        </w:rPr>
      </w:pPr>
      <w:hyperlink w:anchor="_Toc24977891" w:history="1">
        <w:r w:rsidRPr="002844A9">
          <w:rPr>
            <w:rStyle w:val="Hyperlink"/>
          </w:rPr>
          <w:t>8</w:t>
        </w:r>
        <w:r>
          <w:rPr>
            <w:rFonts w:asciiTheme="minorHAnsi" w:eastAsiaTheme="minorEastAsia" w:hAnsiTheme="minorHAnsi" w:cstheme="minorBidi"/>
            <w:b w:val="0"/>
            <w:sz w:val="22"/>
            <w:szCs w:val="22"/>
            <w:lang w:eastAsia="de-DE"/>
          </w:rPr>
          <w:tab/>
        </w:r>
        <w:r w:rsidRPr="002844A9">
          <w:rPr>
            <w:rStyle w:val="Hyperlink"/>
          </w:rPr>
          <w:t>Ausblick auf potentielle Weiterentwicklungen</w:t>
        </w:r>
        <w:r>
          <w:rPr>
            <w:webHidden/>
          </w:rPr>
          <w:tab/>
        </w:r>
        <w:r>
          <w:rPr>
            <w:webHidden/>
          </w:rPr>
          <w:fldChar w:fldCharType="begin"/>
        </w:r>
        <w:r>
          <w:rPr>
            <w:webHidden/>
          </w:rPr>
          <w:instrText xml:space="preserve"> PAGEREF _Toc24977891 \h </w:instrText>
        </w:r>
        <w:r>
          <w:rPr>
            <w:webHidden/>
          </w:rPr>
        </w:r>
        <w:r>
          <w:rPr>
            <w:webHidden/>
          </w:rPr>
          <w:fldChar w:fldCharType="separate"/>
        </w:r>
        <w:r>
          <w:rPr>
            <w:webHidden/>
          </w:rPr>
          <w:t>18</w:t>
        </w:r>
        <w:r>
          <w:rPr>
            <w:webHidden/>
          </w:rPr>
          <w:fldChar w:fldCharType="end"/>
        </w:r>
      </w:hyperlink>
    </w:p>
    <w:p w14:paraId="65CEE7DD" w14:textId="43208A6D" w:rsidR="00136181" w:rsidRDefault="00136181">
      <w:pPr>
        <w:pStyle w:val="Verzeichnis1"/>
        <w:rPr>
          <w:rFonts w:asciiTheme="minorHAnsi" w:eastAsiaTheme="minorEastAsia" w:hAnsiTheme="minorHAnsi" w:cstheme="minorBidi"/>
          <w:b w:val="0"/>
          <w:sz w:val="22"/>
          <w:szCs w:val="22"/>
          <w:lang w:eastAsia="de-DE"/>
        </w:rPr>
      </w:pPr>
      <w:hyperlink w:anchor="_Toc24977892" w:history="1">
        <w:r w:rsidRPr="002844A9">
          <w:rPr>
            <w:rStyle w:val="Hyperlink"/>
          </w:rPr>
          <w:t>9</w:t>
        </w:r>
        <w:r>
          <w:rPr>
            <w:rFonts w:asciiTheme="minorHAnsi" w:eastAsiaTheme="minorEastAsia" w:hAnsiTheme="minorHAnsi" w:cstheme="minorBidi"/>
            <w:b w:val="0"/>
            <w:sz w:val="22"/>
            <w:szCs w:val="22"/>
            <w:lang w:eastAsia="de-DE"/>
          </w:rPr>
          <w:tab/>
        </w:r>
        <w:r w:rsidRPr="002844A9">
          <w:rPr>
            <w:rStyle w:val="Hyperlink"/>
          </w:rPr>
          <w:t>Optional: Zusammenfassung für Modellierungslaien</w:t>
        </w:r>
        <w:r>
          <w:rPr>
            <w:webHidden/>
          </w:rPr>
          <w:tab/>
        </w:r>
        <w:r>
          <w:rPr>
            <w:webHidden/>
          </w:rPr>
          <w:fldChar w:fldCharType="begin"/>
        </w:r>
        <w:r>
          <w:rPr>
            <w:webHidden/>
          </w:rPr>
          <w:instrText xml:space="preserve"> PAGEREF _Toc24977892 \h </w:instrText>
        </w:r>
        <w:r>
          <w:rPr>
            <w:webHidden/>
          </w:rPr>
        </w:r>
        <w:r>
          <w:rPr>
            <w:webHidden/>
          </w:rPr>
          <w:fldChar w:fldCharType="separate"/>
        </w:r>
        <w:r>
          <w:rPr>
            <w:webHidden/>
          </w:rPr>
          <w:t>18</w:t>
        </w:r>
        <w:r>
          <w:rPr>
            <w:webHidden/>
          </w:rPr>
          <w:fldChar w:fldCharType="end"/>
        </w:r>
      </w:hyperlink>
    </w:p>
    <w:p w14:paraId="4DA1F601" w14:textId="7F0B1D35" w:rsidR="00136181" w:rsidRDefault="00136181">
      <w:pPr>
        <w:pStyle w:val="Verzeichnis1"/>
        <w:rPr>
          <w:rFonts w:asciiTheme="minorHAnsi" w:eastAsiaTheme="minorEastAsia" w:hAnsiTheme="minorHAnsi" w:cstheme="minorBidi"/>
          <w:b w:val="0"/>
          <w:sz w:val="22"/>
          <w:szCs w:val="22"/>
          <w:lang w:eastAsia="de-DE"/>
        </w:rPr>
      </w:pPr>
      <w:hyperlink w:anchor="_Toc24977893" w:history="1">
        <w:r w:rsidRPr="002844A9">
          <w:rPr>
            <w:rStyle w:val="Hyperlink"/>
          </w:rPr>
          <w:t>10</w:t>
        </w:r>
        <w:r>
          <w:rPr>
            <w:rFonts w:asciiTheme="minorHAnsi" w:eastAsiaTheme="minorEastAsia" w:hAnsiTheme="minorHAnsi" w:cstheme="minorBidi"/>
            <w:b w:val="0"/>
            <w:sz w:val="22"/>
            <w:szCs w:val="22"/>
            <w:lang w:eastAsia="de-DE"/>
          </w:rPr>
          <w:tab/>
        </w:r>
        <w:r w:rsidRPr="002844A9">
          <w:rPr>
            <w:rStyle w:val="Hyperlink"/>
          </w:rPr>
          <w:t>Literaturverzeichnis</w:t>
        </w:r>
        <w:r>
          <w:rPr>
            <w:webHidden/>
          </w:rPr>
          <w:tab/>
        </w:r>
        <w:r>
          <w:rPr>
            <w:webHidden/>
          </w:rPr>
          <w:fldChar w:fldCharType="begin"/>
        </w:r>
        <w:r>
          <w:rPr>
            <w:webHidden/>
          </w:rPr>
          <w:instrText xml:space="preserve"> PAGEREF _Toc24977893 \h </w:instrText>
        </w:r>
        <w:r>
          <w:rPr>
            <w:webHidden/>
          </w:rPr>
        </w:r>
        <w:r>
          <w:rPr>
            <w:webHidden/>
          </w:rPr>
          <w:fldChar w:fldCharType="separate"/>
        </w:r>
        <w:r>
          <w:rPr>
            <w:webHidden/>
          </w:rPr>
          <w:t>18</w:t>
        </w:r>
        <w:r>
          <w:rPr>
            <w:webHidden/>
          </w:rPr>
          <w:fldChar w:fldCharType="end"/>
        </w:r>
      </w:hyperlink>
    </w:p>
    <w:p w14:paraId="1F066E67" w14:textId="157503ED" w:rsidR="00514708" w:rsidRDefault="001C65D0" w:rsidP="00514708">
      <w:pPr>
        <w:pStyle w:val="Body0"/>
        <w:sectPr w:rsidR="00514708" w:rsidSect="0069439F">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567" w:footer="0" w:gutter="0"/>
          <w:cols w:space="708"/>
          <w:titlePg/>
          <w:docGrid w:linePitch="360"/>
        </w:sectPr>
      </w:pPr>
      <w:r>
        <w:rPr>
          <w:b/>
          <w:noProof/>
        </w:rPr>
        <w:fldChar w:fldCharType="end"/>
      </w:r>
    </w:p>
    <w:p w14:paraId="6361378B" w14:textId="2329084D" w:rsidR="00AE4DE5" w:rsidRDefault="00AE4DE5" w:rsidP="00884575">
      <w:pPr>
        <w:pStyle w:val="berschrift1"/>
        <w:numPr>
          <w:ilvl w:val="0"/>
          <w:numId w:val="0"/>
        </w:numPr>
      </w:pPr>
      <w:bookmarkStart w:id="3" w:name="_Ref16486786"/>
      <w:bookmarkStart w:id="4" w:name="_Toc503785054"/>
      <w:bookmarkStart w:id="5" w:name="_Toc503871253"/>
      <w:bookmarkStart w:id="6" w:name="_Toc503871674"/>
      <w:bookmarkStart w:id="7" w:name="_Toc503964748"/>
      <w:bookmarkStart w:id="8" w:name="_Ref504947521"/>
      <w:bookmarkStart w:id="9" w:name="_Ref504947525"/>
      <w:bookmarkStart w:id="10" w:name="_Toc1563900"/>
      <w:bookmarkStart w:id="11" w:name="_Toc24977857"/>
      <w:bookmarkEnd w:id="2"/>
      <w:r>
        <w:lastRenderedPageBreak/>
        <w:t>Vorbemerkung zur Nutzung der Vorlage des Modellhandbuchs</w:t>
      </w:r>
      <w:bookmarkEnd w:id="11"/>
    </w:p>
    <w:p w14:paraId="78302838" w14:textId="7A74D99E" w:rsidR="00AE4DE5" w:rsidRDefault="00AE4DE5" w:rsidP="00AE4DE5">
      <w:pPr>
        <w:pStyle w:val="Body0"/>
      </w:pPr>
      <w:r>
        <w:t>In der Vorlage sind Textbausteine und Tabellen enthalten, die direkt genutzt werden können und nicht verändert werden müssen.</w:t>
      </w:r>
    </w:p>
    <w:p w14:paraId="6FCD8D2A" w14:textId="4E2EAFFA" w:rsidR="00AE4DE5" w:rsidRPr="00AE4DE5" w:rsidRDefault="00AE4DE5" w:rsidP="00AE4DE5">
      <w:pPr>
        <w:pStyle w:val="Body0"/>
        <w:rPr>
          <w:i/>
          <w:color w:val="808080" w:themeColor="background1" w:themeShade="80"/>
        </w:rPr>
      </w:pPr>
      <w:r w:rsidRPr="00AE4DE5">
        <w:rPr>
          <w:i/>
          <w:color w:val="808080" w:themeColor="background1" w:themeShade="80"/>
        </w:rPr>
        <w:t>I</w:t>
      </w:r>
      <w:r w:rsidR="00B2697B">
        <w:rPr>
          <w:i/>
          <w:color w:val="808080" w:themeColor="background1" w:themeShade="80"/>
        </w:rPr>
        <w:t>m</w:t>
      </w:r>
      <w:r w:rsidRPr="00AE4DE5">
        <w:rPr>
          <w:i/>
          <w:color w:val="808080" w:themeColor="background1" w:themeShade="80"/>
        </w:rPr>
        <w:t xml:space="preserve"> grau dargestellte</w:t>
      </w:r>
      <w:r w:rsidR="00B2697B">
        <w:rPr>
          <w:i/>
          <w:color w:val="808080" w:themeColor="background1" w:themeShade="80"/>
        </w:rPr>
        <w:t>n</w:t>
      </w:r>
      <w:r w:rsidRPr="00AE4DE5">
        <w:rPr>
          <w:i/>
          <w:color w:val="808080" w:themeColor="background1" w:themeShade="80"/>
        </w:rPr>
        <w:t xml:space="preserve"> Text </w:t>
      </w:r>
      <w:r w:rsidR="00B2697B">
        <w:rPr>
          <w:i/>
          <w:color w:val="808080" w:themeColor="background1" w:themeShade="80"/>
        </w:rPr>
        <w:t>werden</w:t>
      </w:r>
      <w:r w:rsidRPr="00AE4DE5">
        <w:rPr>
          <w:i/>
          <w:color w:val="808080" w:themeColor="background1" w:themeShade="80"/>
        </w:rPr>
        <w:t xml:space="preserve"> die geforderten Inhalte des jeweiligen Kapitels</w:t>
      </w:r>
      <w:r w:rsidR="00B2697B">
        <w:rPr>
          <w:i/>
          <w:color w:val="808080" w:themeColor="background1" w:themeShade="80"/>
        </w:rPr>
        <w:t xml:space="preserve"> beschrieben</w:t>
      </w:r>
      <w:r w:rsidRPr="00AE4DE5">
        <w:rPr>
          <w:i/>
          <w:color w:val="808080" w:themeColor="background1" w:themeShade="80"/>
        </w:rPr>
        <w:t xml:space="preserve">. Diese Texte müssen </w:t>
      </w:r>
      <w:r>
        <w:rPr>
          <w:i/>
          <w:color w:val="808080" w:themeColor="background1" w:themeShade="80"/>
        </w:rPr>
        <w:t>durch die konkreten Beschreibungen und Erläuterungen des jeweiligen städtischen Modellvorhabens ausgetauscht werden.</w:t>
      </w:r>
    </w:p>
    <w:p w14:paraId="3A230CC8" w14:textId="61F08668" w:rsidR="007367A5" w:rsidRDefault="007367A5" w:rsidP="00884575">
      <w:pPr>
        <w:pStyle w:val="berschrift1"/>
      </w:pPr>
      <w:bookmarkStart w:id="12" w:name="_Ref24531474"/>
      <w:bookmarkStart w:id="13" w:name="_Toc24977858"/>
      <w:r>
        <w:t>Vorbemerkungen</w:t>
      </w:r>
      <w:r w:rsidR="00615A3C">
        <w:t xml:space="preserve"> zur Dokumentation</w:t>
      </w:r>
      <w:bookmarkEnd w:id="3"/>
      <w:bookmarkEnd w:id="12"/>
      <w:bookmarkEnd w:id="13"/>
    </w:p>
    <w:p w14:paraId="22A67E50" w14:textId="7D2BA155" w:rsidR="00615A3C" w:rsidRDefault="00615A3C" w:rsidP="00884575">
      <w:pPr>
        <w:pStyle w:val="berschrift2"/>
      </w:pPr>
      <w:bookmarkStart w:id="14" w:name="_Toc24977859"/>
      <w:r>
        <w:t>Zielstellung der Dokumentation</w:t>
      </w:r>
      <w:bookmarkEnd w:id="14"/>
    </w:p>
    <w:bookmarkEnd w:id="4"/>
    <w:bookmarkEnd w:id="5"/>
    <w:bookmarkEnd w:id="6"/>
    <w:bookmarkEnd w:id="7"/>
    <w:bookmarkEnd w:id="8"/>
    <w:bookmarkEnd w:id="9"/>
    <w:bookmarkEnd w:id="10"/>
    <w:p w14:paraId="137B3226" w14:textId="77777777" w:rsidR="00B2697B" w:rsidRDefault="00B2697B" w:rsidP="00B2697B">
      <w:pPr>
        <w:pStyle w:val="Body0"/>
      </w:pPr>
      <w:r>
        <w:t xml:space="preserve">Das Bereitstellen einer Dokumentation des Verkehrsnachfragemodells ist essentiell, um der Forderung nach Transparenz und Reproduzierbarkeit gerecht zu werden. </w:t>
      </w:r>
      <w:r w:rsidRPr="009B3BD5">
        <w:t>Dieser Bericht</w:t>
      </w:r>
      <w:r>
        <w:t xml:space="preserve"> hat zum Ziel, den Modellaufbau (inklusive aller Annahmen und Teilmodelle) derart zu dokumentieren, dass Modellierern, Modellanwendern und Ergebnisnutzern das Arbeiten mit dem Modell und seinen Ergebnissen adäquat ermöglicht wird. Dazu gehört auch, die Einsatzbereiche und die Einschränkungen des Modells klar zu benennen. Das Modellhandbuch wird für folgende Zielgruppen erstellt:</w:t>
      </w:r>
    </w:p>
    <w:p w14:paraId="783F8576" w14:textId="77777777" w:rsidR="00B2697B" w:rsidRPr="008C6A9A" w:rsidRDefault="00B2697B" w:rsidP="00B2697B">
      <w:pPr>
        <w:pStyle w:val="List0"/>
      </w:pPr>
      <w:r>
        <w:t xml:space="preserve">Modellierer, d.h. Personen, die das Nachfragemodell verändern oder weiterentwickeln wollen bzw. das Modell in der </w:t>
      </w:r>
      <w:r w:rsidRPr="008C6A9A">
        <w:t>Tiefe verstehen wollen.</w:t>
      </w:r>
    </w:p>
    <w:p w14:paraId="37EFFFC5" w14:textId="77777777" w:rsidR="00B2697B" w:rsidRPr="008C6A9A" w:rsidRDefault="00B2697B" w:rsidP="00B2697B">
      <w:pPr>
        <w:pStyle w:val="List0"/>
      </w:pPr>
      <w:r w:rsidRPr="008C6A9A">
        <w:t xml:space="preserve">Modellanwender, d.h. Personen, die mit einem </w:t>
      </w:r>
      <w:r w:rsidRPr="002F15E8">
        <w:t>kalibrierten</w:t>
      </w:r>
      <w:r w:rsidRPr="008C6A9A">
        <w:t xml:space="preserve"> Modell arbeiten wollen.</w:t>
      </w:r>
    </w:p>
    <w:p w14:paraId="0D3404CE" w14:textId="77777777" w:rsidR="00B2697B" w:rsidRDefault="00B2697B" w:rsidP="00B2697B">
      <w:pPr>
        <w:pStyle w:val="List0"/>
      </w:pPr>
      <w:r w:rsidRPr="008C6A9A">
        <w:t>Ergebnisnutzer, d.h. Personen, die nur mit den Ergebnissen des Modells arbeiten, ohne d</w:t>
      </w:r>
      <w:r>
        <w:t xml:space="preserve">as Modell vorliegen zu haben bzw. ohne Fachkenntnis im Bereich der </w:t>
      </w:r>
      <w:r w:rsidRPr="008C6A9A">
        <w:t>Verkehrsmodellierung</w:t>
      </w:r>
      <w:r>
        <w:t>.</w:t>
      </w:r>
    </w:p>
    <w:p w14:paraId="442175D2" w14:textId="749285CE" w:rsidR="003A0897" w:rsidRDefault="00615A3C" w:rsidP="00884575">
      <w:pPr>
        <w:pStyle w:val="berschrift2"/>
      </w:pPr>
      <w:bookmarkStart w:id="15" w:name="_Toc24977860"/>
      <w:r>
        <w:t>Aufbau der Dokumentation</w:t>
      </w:r>
      <w:bookmarkEnd w:id="15"/>
    </w:p>
    <w:p w14:paraId="756A2E0A" w14:textId="26261ED1" w:rsidR="008D52C9" w:rsidRPr="00615A3C" w:rsidRDefault="00615A3C" w:rsidP="00615A3C">
      <w:pPr>
        <w:pStyle w:val="Body0"/>
      </w:pPr>
      <w:r>
        <w:t>Die Gliederung der Dokumentation orientiert sich</w:t>
      </w:r>
      <w:r w:rsidR="00CB0E06">
        <w:t xml:space="preserve"> am Forschungsbericht </w:t>
      </w:r>
      <w:r w:rsidR="00D10133">
        <w:t>„</w:t>
      </w:r>
      <w:r w:rsidR="00D10133" w:rsidRPr="00D10133">
        <w:t>Anforderungen an städtische Verkehrsnachfragemodelle</w:t>
      </w:r>
      <w:r w:rsidR="00D10133">
        <w:t>“ (</w:t>
      </w:r>
      <w:r w:rsidR="001C65D0">
        <w:t>FE-Projekt 70.893/</w:t>
      </w:r>
      <w:r w:rsidR="00D10133" w:rsidRPr="00D10133">
        <w:t>2014</w:t>
      </w:r>
      <w:r w:rsidR="00D10133">
        <w:t xml:space="preserve">) </w:t>
      </w:r>
      <w:sdt>
        <w:sdtPr>
          <w:alias w:val="Don't edit this field"/>
          <w:tag w:val="CitaviPlaceholder#2c01d3ae-edc1-4ddf-a2e3-f006f6bd389a"/>
          <w:id w:val="1526990449"/>
          <w:placeholder>
            <w:docPart w:val="DefaultPlaceholder_-1854013440"/>
          </w:placeholder>
        </w:sdtPr>
        <w:sdtEndPr/>
        <w:sdtContent>
          <w:r w:rsidR="00D10133">
            <w:fldChar w:fldCharType="begin"/>
          </w:r>
          <w:r w:rsidR="00592BBE">
            <w:instrText>ADDIN CitaviPlaceholder{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}</w:instrText>
          </w:r>
          <w:r w:rsidR="00D10133">
            <w:fldChar w:fldCharType="separate"/>
          </w:r>
          <w:r w:rsidR="00422E84">
            <w:t>[1]</w:t>
          </w:r>
          <w:r w:rsidR="00D10133">
            <w:fldChar w:fldCharType="end"/>
          </w:r>
        </w:sdtContent>
      </w:sdt>
      <w:r w:rsidR="008D52C9">
        <w:t>.</w:t>
      </w:r>
    </w:p>
    <w:p w14:paraId="34EBAD9D" w14:textId="5CF94B01" w:rsidR="003A0897" w:rsidRDefault="00615A3C" w:rsidP="003A0897">
      <w:pPr>
        <w:pStyle w:val="Body0"/>
      </w:pPr>
      <w:r>
        <w:t>Die</w:t>
      </w:r>
      <w:r w:rsidR="003A0897">
        <w:t xml:space="preserve"> Dokumentation </w:t>
      </w:r>
      <w:r w:rsidR="00897F9D">
        <w:t>des Verkehrsmodells umfasst</w:t>
      </w:r>
      <w:r w:rsidR="003A0897">
        <w:t>:</w:t>
      </w:r>
    </w:p>
    <w:p w14:paraId="40C18137" w14:textId="67550F48" w:rsidR="003B5E5B" w:rsidRDefault="00897F9D" w:rsidP="00B84B14">
      <w:pPr>
        <w:pStyle w:val="List0"/>
      </w:pPr>
      <w:r>
        <w:rPr>
          <w:u w:val="single"/>
        </w:rPr>
        <w:t xml:space="preserve">Das vorliegende </w:t>
      </w:r>
      <w:r w:rsidR="003A0897" w:rsidRPr="00AB1A52">
        <w:rPr>
          <w:u w:val="single"/>
        </w:rPr>
        <w:t>Modellhandbuch:</w:t>
      </w:r>
      <w:r w:rsidR="003A0897" w:rsidRPr="00AB1A52">
        <w:tab/>
      </w:r>
      <w:r w:rsidR="003A0897" w:rsidRPr="00AB1A52">
        <w:br/>
      </w:r>
      <w:bookmarkStart w:id="16" w:name="_Hlk24397141"/>
      <w:r w:rsidR="003B5E5B">
        <w:t xml:space="preserve">Zunächst werden Metainformationen zu Zielstellung und Aufbau der Dokumentation </w:t>
      </w:r>
      <w:r w:rsidR="001C65D0">
        <w:t>sowie zu</w:t>
      </w:r>
      <w:r w:rsidR="003B5E5B">
        <w:t xml:space="preserve"> Ausgangslage, Problemanalyse, Ziele</w:t>
      </w:r>
      <w:r w:rsidR="001C65D0">
        <w:t>n</w:t>
      </w:r>
      <w:r w:rsidR="003B5E5B">
        <w:t xml:space="preserve"> und Einsatzbereiche</w:t>
      </w:r>
      <w:r w:rsidR="001C65D0">
        <w:t>n</w:t>
      </w:r>
      <w:r w:rsidR="003B5E5B">
        <w:t xml:space="preserve"> des Verkehrsnachfragemodells gegeben</w:t>
      </w:r>
      <w:r w:rsidR="001C65D0">
        <w:t xml:space="preserve"> (Kapitel </w:t>
      </w:r>
      <w:r w:rsidR="001C65D0">
        <w:fldChar w:fldCharType="begin"/>
      </w:r>
      <w:r w:rsidR="001C65D0">
        <w:instrText xml:space="preserve"> REF _Ref16486790 \r \h </w:instrText>
      </w:r>
      <w:r w:rsidR="001C65D0">
        <w:fldChar w:fldCharType="separate"/>
      </w:r>
      <w:r w:rsidR="00136181">
        <w:t>2</w:t>
      </w:r>
      <w:r w:rsidR="001C65D0">
        <w:fldChar w:fldCharType="end"/>
      </w:r>
      <w:r w:rsidR="001C65D0">
        <w:t>)</w:t>
      </w:r>
      <w:r w:rsidR="003B5E5B">
        <w:t>.</w:t>
      </w:r>
      <w:r w:rsidR="001E0B25">
        <w:t xml:space="preserve"> </w:t>
      </w:r>
      <w:r w:rsidR="00B84B14">
        <w:t xml:space="preserve">In </w:t>
      </w:r>
      <w:r w:rsidR="003B5E5B">
        <w:t>Kapitel</w:t>
      </w:r>
      <w:r w:rsidR="002D30F0">
        <w:t> </w:t>
      </w:r>
      <w:r w:rsidR="001C65D0">
        <w:fldChar w:fldCharType="begin"/>
      </w:r>
      <w:r w:rsidR="001C65D0">
        <w:instrText xml:space="preserve"> REF _Ref24531420 \r \h </w:instrText>
      </w:r>
      <w:r w:rsidR="001C65D0">
        <w:fldChar w:fldCharType="separate"/>
      </w:r>
      <w:r w:rsidR="00136181">
        <w:t>3</w:t>
      </w:r>
      <w:r w:rsidR="001C65D0">
        <w:fldChar w:fldCharType="end"/>
      </w:r>
      <w:r w:rsidR="00B84B14">
        <w:t xml:space="preserve"> wird der Aufbau des Verkehrsnachfragemodells erläutert</w:t>
      </w:r>
      <w:r w:rsidR="001C65D0">
        <w:t>,</w:t>
      </w:r>
      <w:r w:rsidR="00B84B14">
        <w:t xml:space="preserve"> indem zunächst die Datengrundlagen und die wesentlichen Datenaufbereitungsschritte dargestellt und dann verwendete Methoden zum Aufbau des Nachfragemodells und des Angebotsmodells erläutert werden. Eine Zusammenfassung des Kalibrierungsprozesses sowie die Ergebnisse der Validierung </w:t>
      </w:r>
      <w:r w:rsidR="00B84B14">
        <w:lastRenderedPageBreak/>
        <w:t xml:space="preserve">erfolgen in </w:t>
      </w:r>
      <w:r w:rsidR="002D30F0">
        <w:t>Kapitel </w:t>
      </w:r>
      <w:r w:rsidR="003B5E5B">
        <w:fldChar w:fldCharType="begin"/>
      </w:r>
      <w:r w:rsidR="003B5E5B">
        <w:instrText xml:space="preserve"> REF _Ref16486809 \r \h </w:instrText>
      </w:r>
      <w:r w:rsidR="003B5E5B">
        <w:fldChar w:fldCharType="separate"/>
      </w:r>
      <w:r w:rsidR="00136181">
        <w:t>4</w:t>
      </w:r>
      <w:r w:rsidR="003B5E5B">
        <w:fldChar w:fldCharType="end"/>
      </w:r>
      <w:r w:rsidR="00B84B14">
        <w:t xml:space="preserve">. Das etwaige Vorgehen zum Aufbau des Prognosefalls wird in </w:t>
      </w:r>
      <w:r w:rsidR="003B5E5B">
        <w:t>Kapitel</w:t>
      </w:r>
      <w:r w:rsidR="002D30F0">
        <w:t> </w:t>
      </w:r>
      <w:r w:rsidR="003B5E5B">
        <w:fldChar w:fldCharType="begin"/>
      </w:r>
      <w:r w:rsidR="003B5E5B">
        <w:instrText xml:space="preserve"> REF _Ref16486816 \r \h </w:instrText>
      </w:r>
      <w:r w:rsidR="003B5E5B">
        <w:fldChar w:fldCharType="separate"/>
      </w:r>
      <w:r w:rsidR="00136181">
        <w:t>5</w:t>
      </w:r>
      <w:r w:rsidR="003B5E5B">
        <w:fldChar w:fldCharType="end"/>
      </w:r>
      <w:r w:rsidR="00B84B14">
        <w:t xml:space="preserve"> näher beleuchtet. Der Umgang und die Handhabung des Modells </w:t>
      </w:r>
      <w:r w:rsidR="00831BC4">
        <w:t>w</w:t>
      </w:r>
      <w:r w:rsidR="00C4185A">
        <w:t>e</w:t>
      </w:r>
      <w:r w:rsidR="00831BC4">
        <w:t>rd</w:t>
      </w:r>
      <w:r w:rsidR="00C4185A">
        <w:t>en</w:t>
      </w:r>
      <w:r w:rsidR="00831BC4">
        <w:t xml:space="preserve"> in</w:t>
      </w:r>
      <w:r w:rsidR="00B84B14">
        <w:t xml:space="preserve"> </w:t>
      </w:r>
      <w:r w:rsidR="002D30F0">
        <w:t>Kapitel </w:t>
      </w:r>
      <w:r w:rsidR="003B5E5B">
        <w:fldChar w:fldCharType="begin"/>
      </w:r>
      <w:r w:rsidR="003B5E5B">
        <w:instrText xml:space="preserve"> REF _Ref16486820 \r \h </w:instrText>
      </w:r>
      <w:r w:rsidR="003B5E5B">
        <w:fldChar w:fldCharType="separate"/>
      </w:r>
      <w:r w:rsidR="00136181">
        <w:t>6</w:t>
      </w:r>
      <w:r w:rsidR="003B5E5B">
        <w:fldChar w:fldCharType="end"/>
      </w:r>
      <w:r w:rsidR="00831BC4">
        <w:t xml:space="preserve"> beschrieben</w:t>
      </w:r>
      <w:r w:rsidR="00B84B14">
        <w:t xml:space="preserve">. Existieren verschiedene Modellzustände bzw. Szenarien, werden diese in </w:t>
      </w:r>
      <w:r w:rsidR="002D30F0">
        <w:t>Kapitel </w:t>
      </w:r>
      <w:r w:rsidR="003B5E5B">
        <w:fldChar w:fldCharType="begin"/>
      </w:r>
      <w:r w:rsidR="003B5E5B">
        <w:instrText xml:space="preserve"> REF _Ref16486825 \r \h </w:instrText>
      </w:r>
      <w:r w:rsidR="003B5E5B">
        <w:fldChar w:fldCharType="separate"/>
      </w:r>
      <w:r w:rsidR="00136181">
        <w:t>7</w:t>
      </w:r>
      <w:r w:rsidR="003B5E5B">
        <w:fldChar w:fldCharType="end"/>
      </w:r>
      <w:r w:rsidR="00B84B14">
        <w:t xml:space="preserve"> zusammenfassend dargestellt. </w:t>
      </w:r>
      <w:r w:rsidR="002D30F0">
        <w:t>Kapitel </w:t>
      </w:r>
      <w:r w:rsidR="003B5E5B">
        <w:fldChar w:fldCharType="begin"/>
      </w:r>
      <w:r w:rsidR="003B5E5B">
        <w:instrText xml:space="preserve"> REF _Ref16486828 \r \h </w:instrText>
      </w:r>
      <w:r w:rsidR="003B5E5B">
        <w:fldChar w:fldCharType="separate"/>
      </w:r>
      <w:r w:rsidR="00136181">
        <w:t>8</w:t>
      </w:r>
      <w:r w:rsidR="003B5E5B">
        <w:fldChar w:fldCharType="end"/>
      </w:r>
      <w:r w:rsidR="00B84B14">
        <w:t xml:space="preserve"> gibt einen Ausblick auf mögliche Weiterentwicklungen des Modells und </w:t>
      </w:r>
      <w:r w:rsidR="003B5E5B">
        <w:t>Kapitel</w:t>
      </w:r>
      <w:r w:rsidR="002D30F0">
        <w:t> </w:t>
      </w:r>
      <w:r w:rsidR="003B5E5B">
        <w:fldChar w:fldCharType="begin"/>
      </w:r>
      <w:r w:rsidR="003B5E5B">
        <w:instrText xml:space="preserve"> REF _Ref16486831 \r \h </w:instrText>
      </w:r>
      <w:r w:rsidR="003B5E5B">
        <w:fldChar w:fldCharType="separate"/>
      </w:r>
      <w:r w:rsidR="00136181">
        <w:t>9</w:t>
      </w:r>
      <w:r w:rsidR="003B5E5B">
        <w:fldChar w:fldCharType="end"/>
      </w:r>
      <w:r w:rsidR="00B84B14">
        <w:t xml:space="preserve"> enthält eine zusammenfassende Modellanleitung für fachfremde Personen, die keinen Verkehrsmodellierungshintergrund aufweisen.</w:t>
      </w:r>
    </w:p>
    <w:bookmarkEnd w:id="16"/>
    <w:p w14:paraId="5CF724C1" w14:textId="5F3E5D18" w:rsidR="003A0897" w:rsidRPr="001E0B25" w:rsidRDefault="00897F9D" w:rsidP="00BE18FD">
      <w:pPr>
        <w:pStyle w:val="List0"/>
        <w:numPr>
          <w:ilvl w:val="0"/>
          <w:numId w:val="25"/>
        </w:numPr>
        <w:ind w:left="360"/>
        <w:rPr>
          <w:u w:val="single"/>
        </w:rPr>
      </w:pPr>
      <w:r>
        <w:rPr>
          <w:u w:val="single"/>
        </w:rPr>
        <w:t>Ein</w:t>
      </w:r>
      <w:r w:rsidR="00F96BE1">
        <w:rPr>
          <w:u w:val="single"/>
        </w:rPr>
        <w:t>en</w:t>
      </w:r>
      <w:r>
        <w:rPr>
          <w:u w:val="single"/>
        </w:rPr>
        <w:t xml:space="preserve"> separaten </w:t>
      </w:r>
      <w:r w:rsidR="003A0897">
        <w:rPr>
          <w:u w:val="single"/>
        </w:rPr>
        <w:t xml:space="preserve">Kalibrierungs- und </w:t>
      </w:r>
      <w:r w:rsidR="003A0897" w:rsidRPr="00183904">
        <w:rPr>
          <w:u w:val="single"/>
        </w:rPr>
        <w:t>Validierungsbericht:</w:t>
      </w:r>
      <w:r w:rsidR="001C65D0" w:rsidRPr="001C65D0">
        <w:tab/>
      </w:r>
      <w:r w:rsidR="001C65D0">
        <w:rPr>
          <w:u w:val="single"/>
        </w:rPr>
        <w:br/>
      </w:r>
      <w:r w:rsidR="00F96BE1">
        <w:t xml:space="preserve">Zunächst werden analog zum Modellhandbuch Metainformationen zu Zielstellung und Aufbau der Dokumentation sowie zu Ausgangslage, Problemanalyse, Zielen und Einsatzbereichen des Verkehrsnachfragemodells gegeben </w:t>
      </w:r>
      <w:r w:rsidR="006419E3">
        <w:t>(Kapitel 2)</w:t>
      </w:r>
      <w:r w:rsidR="001E0B25">
        <w:t>. Kapitel</w:t>
      </w:r>
      <w:r w:rsidR="002D30F0">
        <w:t> </w:t>
      </w:r>
      <w:r w:rsidR="00F96BE1">
        <w:t>3 beschreibt den</w:t>
      </w:r>
      <w:r w:rsidR="001E0B25">
        <w:t xml:space="preserve"> Qualitätssicherungsprozess beim Aufbau des Nachfragemodells. Die Verifizierung der Spezifikation und der Implementierung des Modell</w:t>
      </w:r>
      <w:r w:rsidR="002D30F0">
        <w:t>s erfolgt in Kapitel 4. Kapitel </w:t>
      </w:r>
      <w:r w:rsidR="001E0B25">
        <w:t>5 umfasst die Überprüfung der Eingangsdaten zur Realisierung des Modellvorhabens. Die Kalibrierung des Modells wird in Kapitel</w:t>
      </w:r>
      <w:r w:rsidR="006419E3">
        <w:t> </w:t>
      </w:r>
      <w:r w:rsidR="001E0B25">
        <w:t xml:space="preserve">6 beschrieben, die Validierung der Modellparameter, </w:t>
      </w:r>
      <w:r w:rsidR="00F96BE1">
        <w:t xml:space="preserve">der </w:t>
      </w:r>
      <w:r w:rsidR="001E0B25">
        <w:t>Modellergebnisse und des Mod</w:t>
      </w:r>
      <w:r w:rsidR="002D30F0">
        <w:t>ellvorhabens erfolgt in Kapitel </w:t>
      </w:r>
      <w:r w:rsidR="00F96BE1">
        <w:t>7.</w:t>
      </w:r>
      <w:r w:rsidR="001E0B25">
        <w:t xml:space="preserve"> Aussagen zur Prognosefähigkeit werden in Kapitel</w:t>
      </w:r>
      <w:r w:rsidR="002D30F0">
        <w:t> </w:t>
      </w:r>
      <w:r w:rsidR="001E0B25">
        <w:t xml:space="preserve">8 getroffen. </w:t>
      </w:r>
    </w:p>
    <w:p w14:paraId="1D632EFB" w14:textId="5879CBDC" w:rsidR="00615A3C" w:rsidRDefault="00615A3C" w:rsidP="00884575">
      <w:pPr>
        <w:pStyle w:val="berschrift1"/>
      </w:pPr>
      <w:bookmarkStart w:id="17" w:name="_Ref16486790"/>
      <w:bookmarkStart w:id="18" w:name="_Toc946622"/>
      <w:bookmarkStart w:id="19" w:name="_Ref1658486"/>
      <w:bookmarkStart w:id="20" w:name="_Toc24977861"/>
      <w:r>
        <w:t>Vorbemerkung zum Verkehrsnachfragemodell</w:t>
      </w:r>
      <w:bookmarkEnd w:id="17"/>
      <w:bookmarkEnd w:id="20"/>
    </w:p>
    <w:p w14:paraId="4919734D" w14:textId="0EB770FB" w:rsidR="003A0897" w:rsidRDefault="00615A3C" w:rsidP="00884575">
      <w:pPr>
        <w:pStyle w:val="berschrift2"/>
      </w:pPr>
      <w:bookmarkStart w:id="21" w:name="_Toc24977862"/>
      <w:bookmarkEnd w:id="18"/>
      <w:bookmarkEnd w:id="19"/>
      <w:r>
        <w:t>Allgemeine</w:t>
      </w:r>
      <w:r w:rsidR="008D52C9">
        <w:t xml:space="preserve"> Information</w:t>
      </w:r>
      <w:bookmarkEnd w:id="21"/>
      <w:r w:rsidR="008D52C9">
        <w:t xml:space="preserve"> </w:t>
      </w:r>
    </w:p>
    <w:p w14:paraId="102C1AF5" w14:textId="018D0F2C" w:rsidR="008D52C9" w:rsidRDefault="008D52C9" w:rsidP="008D52C9">
      <w:pPr>
        <w:pStyle w:val="Body0"/>
      </w:pPr>
      <w:bookmarkStart w:id="22" w:name="_Hlk24356199"/>
      <w:r>
        <w:t xml:space="preserve">Folgende </w:t>
      </w:r>
      <w:r w:rsidR="002C6136">
        <w:fldChar w:fldCharType="begin"/>
      </w:r>
      <w:r w:rsidR="002C6136">
        <w:instrText xml:space="preserve"> REF _Ref24293462 \h </w:instrText>
      </w:r>
      <w:r w:rsidR="002C6136">
        <w:fldChar w:fldCharType="separate"/>
      </w:r>
      <w:r w:rsidR="00136181" w:rsidRPr="00A426E0">
        <w:t>Tabelle </w:t>
      </w:r>
      <w:r w:rsidR="00136181">
        <w:rPr>
          <w:noProof/>
        </w:rPr>
        <w:t>2</w:t>
      </w:r>
      <w:r w:rsidR="00136181">
        <w:noBreakHyphen/>
      </w:r>
      <w:r w:rsidR="00136181">
        <w:rPr>
          <w:noProof/>
        </w:rPr>
        <w:t>1</w:t>
      </w:r>
      <w:r w:rsidR="002C6136">
        <w:fldChar w:fldCharType="end"/>
      </w:r>
      <w:r w:rsidR="002C6136">
        <w:t xml:space="preserve"> </w:t>
      </w:r>
      <w:r>
        <w:t>fasst die wichtigsten Metainformationen zum Verkehrsmodell zusammen.</w:t>
      </w:r>
    </w:p>
    <w:tbl>
      <w:tblPr>
        <w:tblStyle w:val="Tabellenraster"/>
        <w:tblW w:w="9209" w:type="dxa"/>
        <w:tblLayout w:type="fixed"/>
        <w:tblCellMar>
          <w:left w:w="57" w:type="dxa"/>
          <w:right w:w="57" w:type="dxa"/>
        </w:tblCellMar>
        <w:tblLook w:val="04A0" w:firstRow="1" w:lastRow="0" w:firstColumn="1" w:lastColumn="0" w:noHBand="0" w:noVBand="1"/>
      </w:tblPr>
      <w:tblGrid>
        <w:gridCol w:w="3823"/>
        <w:gridCol w:w="5386"/>
      </w:tblGrid>
      <w:tr w:rsidR="008D52C9" w:rsidRPr="00A426E0" w14:paraId="6EEFFE0E" w14:textId="77777777" w:rsidTr="008D52C9">
        <w:tc>
          <w:tcPr>
            <w:tcW w:w="3823" w:type="dxa"/>
            <w:shd w:val="clear" w:color="auto" w:fill="D9D9D9" w:themeFill="background1" w:themeFillShade="D9"/>
          </w:tcPr>
          <w:p w14:paraId="1DC1420E" w14:textId="0A3B9A72" w:rsidR="008D52C9" w:rsidRPr="00A426E0" w:rsidRDefault="008D52C9" w:rsidP="00885843">
            <w:pPr>
              <w:pStyle w:val="TabHeader"/>
            </w:pPr>
            <w:r>
              <w:rPr>
                <w:rFonts w:asciiTheme="minorHAnsi" w:hAnsiTheme="minorHAnsi" w:cstheme="minorHAnsi"/>
                <w:sz w:val="20"/>
                <w:szCs w:val="20"/>
                <w:lang w:eastAsia="de-DE"/>
              </w:rPr>
              <w:t>Information</w:t>
            </w:r>
          </w:p>
        </w:tc>
        <w:tc>
          <w:tcPr>
            <w:tcW w:w="5386" w:type="dxa"/>
            <w:shd w:val="clear" w:color="auto" w:fill="D9D9D9" w:themeFill="background1" w:themeFillShade="D9"/>
          </w:tcPr>
          <w:p w14:paraId="1A0FE5CF" w14:textId="1DACDFA2" w:rsidR="008D52C9" w:rsidRPr="00A426E0" w:rsidRDefault="008D52C9" w:rsidP="00885843">
            <w:pPr>
              <w:pStyle w:val="TabHeader"/>
            </w:pPr>
            <w:r>
              <w:rPr>
                <w:rFonts w:asciiTheme="minorHAnsi" w:hAnsiTheme="minorHAnsi" w:cstheme="minorHAnsi"/>
                <w:sz w:val="20"/>
                <w:szCs w:val="20"/>
                <w:lang w:eastAsia="de-DE"/>
              </w:rPr>
              <w:t>Kurzbeschreibung</w:t>
            </w:r>
            <w:r w:rsidR="007B49E0">
              <w:rPr>
                <w:rFonts w:asciiTheme="minorHAnsi" w:hAnsiTheme="minorHAnsi" w:cstheme="minorHAnsi"/>
                <w:sz w:val="20"/>
                <w:szCs w:val="20"/>
                <w:lang w:eastAsia="de-DE"/>
              </w:rPr>
              <w:t xml:space="preserve"> </w:t>
            </w:r>
            <w:r>
              <w:rPr>
                <w:rFonts w:asciiTheme="minorHAnsi" w:hAnsiTheme="minorHAnsi" w:cstheme="minorHAnsi"/>
                <w:sz w:val="20"/>
                <w:szCs w:val="20"/>
                <w:lang w:eastAsia="de-DE"/>
              </w:rPr>
              <w:t>/</w:t>
            </w:r>
            <w:r w:rsidR="007B49E0">
              <w:rPr>
                <w:rFonts w:asciiTheme="minorHAnsi" w:hAnsiTheme="minorHAnsi" w:cstheme="minorHAnsi"/>
                <w:sz w:val="20"/>
                <w:szCs w:val="20"/>
                <w:lang w:eastAsia="de-DE"/>
              </w:rPr>
              <w:t xml:space="preserve"> </w:t>
            </w:r>
            <w:r>
              <w:rPr>
                <w:rFonts w:asciiTheme="minorHAnsi" w:hAnsiTheme="minorHAnsi" w:cstheme="minorHAnsi"/>
                <w:sz w:val="20"/>
                <w:szCs w:val="20"/>
                <w:lang w:eastAsia="de-DE"/>
              </w:rPr>
              <w:t>Ausprägung</w:t>
            </w:r>
          </w:p>
        </w:tc>
      </w:tr>
      <w:tr w:rsidR="008D52C9" w:rsidRPr="00A426E0" w14:paraId="261DEAE0" w14:textId="77777777" w:rsidTr="008D52C9">
        <w:tc>
          <w:tcPr>
            <w:tcW w:w="3823" w:type="dxa"/>
            <w:shd w:val="clear" w:color="auto" w:fill="auto"/>
          </w:tcPr>
          <w:p w14:paraId="07F24059" w14:textId="008DAB8A" w:rsidR="008D52C9" w:rsidRPr="00A426E0" w:rsidRDefault="008D52C9" w:rsidP="00885843">
            <w:pPr>
              <w:pStyle w:val="TabText"/>
            </w:pPr>
            <w:r>
              <w:t>Bezeichnung des Nachfragemodells (inkl. Versionsnu</w:t>
            </w:r>
            <w:r w:rsidR="00C4185A">
              <w:t>m</w:t>
            </w:r>
            <w:r>
              <w:t>mer)</w:t>
            </w:r>
          </w:p>
        </w:tc>
        <w:tc>
          <w:tcPr>
            <w:tcW w:w="5386" w:type="dxa"/>
            <w:shd w:val="clear" w:color="auto" w:fill="auto"/>
          </w:tcPr>
          <w:p w14:paraId="739B411D" w14:textId="11CCE545" w:rsidR="008D52C9" w:rsidRPr="00641881" w:rsidRDefault="008D52C9" w:rsidP="00885843">
            <w:pPr>
              <w:pStyle w:val="TabText"/>
              <w:rPr>
                <w:i/>
                <w:color w:val="808080" w:themeColor="background1" w:themeShade="80"/>
              </w:rPr>
            </w:pPr>
          </w:p>
        </w:tc>
      </w:tr>
      <w:tr w:rsidR="008D52C9" w:rsidRPr="00A426E0" w14:paraId="61D916AC" w14:textId="77777777" w:rsidTr="008D52C9">
        <w:tc>
          <w:tcPr>
            <w:tcW w:w="3823" w:type="dxa"/>
            <w:shd w:val="clear" w:color="auto" w:fill="auto"/>
          </w:tcPr>
          <w:p w14:paraId="64C8583B" w14:textId="19B0C1C7" w:rsidR="008D52C9" w:rsidRPr="00A426E0" w:rsidRDefault="008D52C9" w:rsidP="00885843">
            <w:pPr>
              <w:pStyle w:val="TabText"/>
            </w:pPr>
            <w:r>
              <w:t>Bezeichnung des Berichts (inkl. Versionsnummer)</w:t>
            </w:r>
          </w:p>
        </w:tc>
        <w:tc>
          <w:tcPr>
            <w:tcW w:w="5386" w:type="dxa"/>
            <w:shd w:val="clear" w:color="auto" w:fill="auto"/>
          </w:tcPr>
          <w:p w14:paraId="74EDCCDC" w14:textId="362DB6C4" w:rsidR="008D52C9" w:rsidRPr="00641881" w:rsidRDefault="008D52C9" w:rsidP="00885843">
            <w:pPr>
              <w:pStyle w:val="TabText"/>
              <w:rPr>
                <w:i/>
                <w:color w:val="808080" w:themeColor="background1" w:themeShade="80"/>
              </w:rPr>
            </w:pPr>
          </w:p>
        </w:tc>
      </w:tr>
      <w:tr w:rsidR="008D52C9" w:rsidRPr="00A426E0" w14:paraId="4BECB102" w14:textId="77777777" w:rsidTr="008D52C9">
        <w:tc>
          <w:tcPr>
            <w:tcW w:w="3823" w:type="dxa"/>
            <w:shd w:val="clear" w:color="auto" w:fill="auto"/>
          </w:tcPr>
          <w:p w14:paraId="60479CF9" w14:textId="3FC781EE" w:rsidR="008D52C9" w:rsidRPr="00A426E0" w:rsidRDefault="008D52C9" w:rsidP="006419E3">
            <w:pPr>
              <w:pStyle w:val="TabText"/>
            </w:pPr>
            <w:r>
              <w:t>Auftraggeber</w:t>
            </w:r>
            <w:r w:rsidR="006419E3">
              <w:t xml:space="preserve">: </w:t>
            </w:r>
            <w:r>
              <w:t>Organisation + Adresse</w:t>
            </w:r>
          </w:p>
        </w:tc>
        <w:tc>
          <w:tcPr>
            <w:tcW w:w="5386" w:type="dxa"/>
            <w:shd w:val="clear" w:color="auto" w:fill="auto"/>
          </w:tcPr>
          <w:p w14:paraId="365DEA27" w14:textId="5B448750" w:rsidR="008D52C9" w:rsidRPr="00641881" w:rsidRDefault="008D52C9" w:rsidP="00885843">
            <w:pPr>
              <w:pStyle w:val="TabText"/>
              <w:rPr>
                <w:i/>
                <w:color w:val="808080" w:themeColor="background1" w:themeShade="80"/>
              </w:rPr>
            </w:pPr>
            <w:r w:rsidRPr="008D52C9">
              <w:rPr>
                <w:i/>
                <w:color w:val="808080" w:themeColor="background1" w:themeShade="80"/>
              </w:rPr>
              <w:t>Kontaktadresse</w:t>
            </w:r>
          </w:p>
        </w:tc>
      </w:tr>
      <w:tr w:rsidR="008D52C9" w:rsidRPr="00A426E0" w14:paraId="3027C788" w14:textId="77777777" w:rsidTr="008D52C9">
        <w:tc>
          <w:tcPr>
            <w:tcW w:w="3823" w:type="dxa"/>
            <w:shd w:val="clear" w:color="auto" w:fill="auto"/>
          </w:tcPr>
          <w:p w14:paraId="524F8792" w14:textId="6FF11140" w:rsidR="008D52C9" w:rsidRPr="00A426E0" w:rsidRDefault="008D52C9" w:rsidP="00885843">
            <w:pPr>
              <w:pStyle w:val="TabText"/>
            </w:pPr>
            <w:r>
              <w:t>Auftraggeber</w:t>
            </w:r>
            <w:r w:rsidR="006419E3">
              <w:t xml:space="preserve">: </w:t>
            </w:r>
            <w:r>
              <w:t>verantwortliche Personen</w:t>
            </w:r>
          </w:p>
        </w:tc>
        <w:tc>
          <w:tcPr>
            <w:tcW w:w="5386" w:type="dxa"/>
            <w:shd w:val="clear" w:color="auto" w:fill="auto"/>
          </w:tcPr>
          <w:p w14:paraId="5010D0D1" w14:textId="72ED7C56" w:rsidR="008D52C9" w:rsidRPr="00641881" w:rsidRDefault="008D52C9" w:rsidP="00885843">
            <w:pPr>
              <w:pStyle w:val="TabText"/>
              <w:rPr>
                <w:i/>
                <w:color w:val="808080" w:themeColor="background1" w:themeShade="80"/>
              </w:rPr>
            </w:pPr>
            <w:r w:rsidRPr="008D52C9">
              <w:rPr>
                <w:i/>
                <w:color w:val="808080" w:themeColor="background1" w:themeShade="80"/>
              </w:rPr>
              <w:t>Name, Telefonnummer, Email</w:t>
            </w:r>
          </w:p>
        </w:tc>
      </w:tr>
      <w:tr w:rsidR="008D52C9" w:rsidRPr="00A426E0" w14:paraId="274C6064" w14:textId="77777777" w:rsidTr="008D52C9">
        <w:tc>
          <w:tcPr>
            <w:tcW w:w="3823" w:type="dxa"/>
            <w:shd w:val="clear" w:color="auto" w:fill="auto"/>
          </w:tcPr>
          <w:p w14:paraId="03C19550" w14:textId="2B80723C" w:rsidR="008D52C9" w:rsidRPr="00A426E0" w:rsidRDefault="008D52C9" w:rsidP="00885843">
            <w:pPr>
              <w:pStyle w:val="TabText"/>
            </w:pPr>
            <w:r>
              <w:t>Auftraggeber</w:t>
            </w:r>
            <w:r w:rsidR="006419E3">
              <w:t xml:space="preserve">: </w:t>
            </w:r>
            <w:r>
              <w:t>Kontaktpersonen</w:t>
            </w:r>
          </w:p>
        </w:tc>
        <w:tc>
          <w:tcPr>
            <w:tcW w:w="5386" w:type="dxa"/>
            <w:shd w:val="clear" w:color="auto" w:fill="auto"/>
          </w:tcPr>
          <w:p w14:paraId="3489D8BB" w14:textId="47F9BF54" w:rsidR="008D52C9" w:rsidRPr="00641881" w:rsidRDefault="008D52C9" w:rsidP="00885843">
            <w:pPr>
              <w:pStyle w:val="TabText"/>
              <w:rPr>
                <w:i/>
                <w:color w:val="808080" w:themeColor="background1" w:themeShade="80"/>
              </w:rPr>
            </w:pPr>
            <w:r w:rsidRPr="008D52C9">
              <w:rPr>
                <w:i/>
                <w:color w:val="808080" w:themeColor="background1" w:themeShade="80"/>
              </w:rPr>
              <w:t>Name, Telefonnummer, Email</w:t>
            </w:r>
          </w:p>
        </w:tc>
      </w:tr>
      <w:tr w:rsidR="008D52C9" w:rsidRPr="00A426E0" w14:paraId="30FCD8C8" w14:textId="77777777" w:rsidTr="008D52C9">
        <w:tc>
          <w:tcPr>
            <w:tcW w:w="3823" w:type="dxa"/>
            <w:shd w:val="clear" w:color="auto" w:fill="auto"/>
          </w:tcPr>
          <w:p w14:paraId="054F1A12" w14:textId="0676BE70" w:rsidR="008D52C9" w:rsidRPr="00A426E0" w:rsidRDefault="00303A2C" w:rsidP="00885843">
            <w:pPr>
              <w:pStyle w:val="TabText"/>
            </w:pPr>
            <w:r>
              <w:t>Finanzierende Institution</w:t>
            </w:r>
          </w:p>
        </w:tc>
        <w:tc>
          <w:tcPr>
            <w:tcW w:w="5386" w:type="dxa"/>
            <w:shd w:val="clear" w:color="auto" w:fill="auto"/>
          </w:tcPr>
          <w:p w14:paraId="46A7DE02" w14:textId="4D78B1FE" w:rsidR="008D52C9" w:rsidRPr="00641881" w:rsidRDefault="0017331B" w:rsidP="00885843">
            <w:pPr>
              <w:pStyle w:val="TabText"/>
              <w:rPr>
                <w:i/>
                <w:color w:val="808080" w:themeColor="background1" w:themeShade="80"/>
              </w:rPr>
            </w:pPr>
            <w:r w:rsidRPr="008D52C9">
              <w:rPr>
                <w:i/>
                <w:color w:val="808080" w:themeColor="background1" w:themeShade="80"/>
              </w:rPr>
              <w:t>Kontaktadresse</w:t>
            </w:r>
          </w:p>
        </w:tc>
      </w:tr>
      <w:tr w:rsidR="002C58A8" w:rsidRPr="00A426E0" w14:paraId="44058D6C" w14:textId="77777777" w:rsidTr="008D52C9">
        <w:tc>
          <w:tcPr>
            <w:tcW w:w="3823" w:type="dxa"/>
            <w:shd w:val="clear" w:color="auto" w:fill="auto"/>
          </w:tcPr>
          <w:p w14:paraId="5AB7A9C9" w14:textId="369B83CA" w:rsidR="002C58A8" w:rsidRPr="00A426E0" w:rsidRDefault="002C58A8" w:rsidP="002C58A8">
            <w:pPr>
              <w:pStyle w:val="TabText"/>
            </w:pPr>
            <w:r>
              <w:t>Auf</w:t>
            </w:r>
            <w:r w:rsidR="007B49E0">
              <w:t>t</w:t>
            </w:r>
            <w:r>
              <w:t>ragnehmer: Organisation + Adresse</w:t>
            </w:r>
          </w:p>
        </w:tc>
        <w:tc>
          <w:tcPr>
            <w:tcW w:w="5386" w:type="dxa"/>
            <w:shd w:val="clear" w:color="auto" w:fill="auto"/>
          </w:tcPr>
          <w:p w14:paraId="52F960DB" w14:textId="51A5572F" w:rsidR="002C58A8" w:rsidRPr="00641881" w:rsidRDefault="002C58A8" w:rsidP="002C58A8">
            <w:pPr>
              <w:pStyle w:val="TabText"/>
              <w:rPr>
                <w:i/>
                <w:color w:val="808080" w:themeColor="background1" w:themeShade="80"/>
              </w:rPr>
            </w:pPr>
            <w:r w:rsidRPr="008D52C9">
              <w:rPr>
                <w:i/>
                <w:color w:val="808080" w:themeColor="background1" w:themeShade="80"/>
              </w:rPr>
              <w:t>Kontaktadresse</w:t>
            </w:r>
          </w:p>
        </w:tc>
      </w:tr>
      <w:tr w:rsidR="002C58A8" w:rsidRPr="00A426E0" w14:paraId="7871F42B" w14:textId="77777777" w:rsidTr="008D52C9">
        <w:tc>
          <w:tcPr>
            <w:tcW w:w="3823" w:type="dxa"/>
            <w:shd w:val="clear" w:color="auto" w:fill="auto"/>
          </w:tcPr>
          <w:p w14:paraId="5DF499E4" w14:textId="11B7C450" w:rsidR="002C58A8" w:rsidRPr="00A426E0" w:rsidRDefault="002C58A8" w:rsidP="002C58A8">
            <w:pPr>
              <w:pStyle w:val="TabText"/>
            </w:pPr>
            <w:r>
              <w:t>Auftragnehmer</w:t>
            </w:r>
            <w:r w:rsidR="006419E3">
              <w:t xml:space="preserve">: </w:t>
            </w:r>
            <w:r>
              <w:t>verantwortliche Personen</w:t>
            </w:r>
          </w:p>
        </w:tc>
        <w:tc>
          <w:tcPr>
            <w:tcW w:w="5386" w:type="dxa"/>
            <w:shd w:val="clear" w:color="auto" w:fill="auto"/>
          </w:tcPr>
          <w:p w14:paraId="0BC0A476" w14:textId="4F0E89E1" w:rsidR="002C58A8" w:rsidRPr="00641881" w:rsidRDefault="002C58A8" w:rsidP="002C58A8">
            <w:pPr>
              <w:pStyle w:val="TabText"/>
              <w:rPr>
                <w:i/>
                <w:color w:val="808080" w:themeColor="background1" w:themeShade="80"/>
              </w:rPr>
            </w:pPr>
            <w:r w:rsidRPr="008D52C9">
              <w:rPr>
                <w:i/>
                <w:color w:val="808080" w:themeColor="background1" w:themeShade="80"/>
              </w:rPr>
              <w:t>Name, Telefonnummer, Email</w:t>
            </w:r>
          </w:p>
        </w:tc>
      </w:tr>
      <w:tr w:rsidR="002C58A8" w:rsidRPr="00A426E0" w14:paraId="05C683B3" w14:textId="77777777" w:rsidTr="008D52C9">
        <w:tc>
          <w:tcPr>
            <w:tcW w:w="3823" w:type="dxa"/>
            <w:shd w:val="clear" w:color="auto" w:fill="auto"/>
          </w:tcPr>
          <w:p w14:paraId="6AF4F250" w14:textId="1A2FE58E" w:rsidR="002C58A8" w:rsidRPr="00A426E0" w:rsidRDefault="002C58A8" w:rsidP="002C58A8">
            <w:pPr>
              <w:pStyle w:val="TabText"/>
            </w:pPr>
            <w:r>
              <w:t>Auftragnehmer</w:t>
            </w:r>
            <w:r w:rsidR="006419E3">
              <w:t xml:space="preserve">: </w:t>
            </w:r>
            <w:r>
              <w:t>Kontaktpersonen</w:t>
            </w:r>
          </w:p>
        </w:tc>
        <w:tc>
          <w:tcPr>
            <w:tcW w:w="5386" w:type="dxa"/>
            <w:shd w:val="clear" w:color="auto" w:fill="auto"/>
          </w:tcPr>
          <w:p w14:paraId="5200DA60" w14:textId="7BCC547A" w:rsidR="002C58A8" w:rsidRPr="00641881" w:rsidRDefault="002C58A8" w:rsidP="002C58A8">
            <w:pPr>
              <w:pStyle w:val="TabText"/>
              <w:rPr>
                <w:i/>
                <w:color w:val="808080" w:themeColor="background1" w:themeShade="80"/>
              </w:rPr>
            </w:pPr>
            <w:r w:rsidRPr="008D52C9">
              <w:rPr>
                <w:i/>
                <w:color w:val="808080" w:themeColor="background1" w:themeShade="80"/>
              </w:rPr>
              <w:t>Name, Telefonnummer, Email</w:t>
            </w:r>
          </w:p>
        </w:tc>
      </w:tr>
      <w:tr w:rsidR="002C58A8" w:rsidRPr="00A426E0" w14:paraId="700089C2" w14:textId="77777777" w:rsidTr="008D52C9">
        <w:tc>
          <w:tcPr>
            <w:tcW w:w="3823" w:type="dxa"/>
            <w:shd w:val="clear" w:color="auto" w:fill="auto"/>
          </w:tcPr>
          <w:p w14:paraId="07EC4E37" w14:textId="6675399D" w:rsidR="002C58A8" w:rsidRPr="00A426E0" w:rsidRDefault="0017331B" w:rsidP="002C58A8">
            <w:pPr>
              <w:pStyle w:val="TabText"/>
            </w:pPr>
            <w:r>
              <w:t>Beauftragungsdatum</w:t>
            </w:r>
          </w:p>
        </w:tc>
        <w:tc>
          <w:tcPr>
            <w:tcW w:w="5386" w:type="dxa"/>
            <w:shd w:val="clear" w:color="auto" w:fill="auto"/>
          </w:tcPr>
          <w:p w14:paraId="0F815758" w14:textId="77777777" w:rsidR="002C58A8" w:rsidRPr="00641881" w:rsidRDefault="002C58A8" w:rsidP="002C58A8">
            <w:pPr>
              <w:pStyle w:val="TabText"/>
              <w:rPr>
                <w:i/>
                <w:color w:val="808080" w:themeColor="background1" w:themeShade="80"/>
              </w:rPr>
            </w:pPr>
          </w:p>
        </w:tc>
      </w:tr>
      <w:tr w:rsidR="002C58A8" w:rsidRPr="00A426E0" w14:paraId="6BC09509" w14:textId="77777777" w:rsidTr="008D52C9">
        <w:tc>
          <w:tcPr>
            <w:tcW w:w="3823" w:type="dxa"/>
            <w:shd w:val="clear" w:color="auto" w:fill="auto"/>
          </w:tcPr>
          <w:p w14:paraId="7877CCD7" w14:textId="0DCF8AC4" w:rsidR="002C58A8" w:rsidRPr="00A426E0" w:rsidRDefault="0017331B" w:rsidP="002C58A8">
            <w:pPr>
              <w:pStyle w:val="TabText"/>
            </w:pPr>
            <w:r>
              <w:t>Fertigstellungsdatum</w:t>
            </w:r>
          </w:p>
        </w:tc>
        <w:tc>
          <w:tcPr>
            <w:tcW w:w="5386" w:type="dxa"/>
            <w:shd w:val="clear" w:color="auto" w:fill="auto"/>
          </w:tcPr>
          <w:p w14:paraId="26FA4F4A" w14:textId="77777777" w:rsidR="002C58A8" w:rsidRPr="00641881" w:rsidRDefault="002C58A8" w:rsidP="002C58A8">
            <w:pPr>
              <w:pStyle w:val="TabText"/>
              <w:rPr>
                <w:i/>
                <w:color w:val="808080" w:themeColor="background1" w:themeShade="80"/>
              </w:rPr>
            </w:pPr>
          </w:p>
        </w:tc>
      </w:tr>
      <w:tr w:rsidR="002C58A8" w:rsidRPr="00A426E0" w14:paraId="3B3551A8" w14:textId="77777777" w:rsidTr="008D52C9">
        <w:tc>
          <w:tcPr>
            <w:tcW w:w="3823" w:type="dxa"/>
            <w:shd w:val="clear" w:color="auto" w:fill="auto"/>
          </w:tcPr>
          <w:p w14:paraId="169F3D9F" w14:textId="4C0ECAB0" w:rsidR="002C58A8" w:rsidRPr="00A426E0" w:rsidRDefault="0017331B" w:rsidP="002C58A8">
            <w:pPr>
              <w:pStyle w:val="TabText"/>
            </w:pPr>
            <w:r>
              <w:t>Abnahmedatum</w:t>
            </w:r>
          </w:p>
        </w:tc>
        <w:tc>
          <w:tcPr>
            <w:tcW w:w="5386" w:type="dxa"/>
            <w:shd w:val="clear" w:color="auto" w:fill="auto"/>
          </w:tcPr>
          <w:p w14:paraId="760BBBEC" w14:textId="77777777" w:rsidR="002C58A8" w:rsidRPr="00641881" w:rsidRDefault="002C58A8" w:rsidP="002C58A8">
            <w:pPr>
              <w:pStyle w:val="TabText"/>
              <w:rPr>
                <w:i/>
                <w:color w:val="808080" w:themeColor="background1" w:themeShade="80"/>
              </w:rPr>
            </w:pPr>
          </w:p>
        </w:tc>
      </w:tr>
      <w:tr w:rsidR="002C58A8" w:rsidRPr="00A426E0" w14:paraId="70D0AAB9" w14:textId="77777777" w:rsidTr="008D52C9">
        <w:tc>
          <w:tcPr>
            <w:tcW w:w="3823" w:type="dxa"/>
            <w:shd w:val="clear" w:color="auto" w:fill="auto"/>
          </w:tcPr>
          <w:p w14:paraId="5BC4C9A9" w14:textId="1845448A" w:rsidR="002C58A8" w:rsidRPr="00A426E0" w:rsidRDefault="0017331B" w:rsidP="002C58A8">
            <w:pPr>
              <w:pStyle w:val="TabText"/>
            </w:pPr>
            <w:r>
              <w:t>Verwendete Software</w:t>
            </w:r>
          </w:p>
        </w:tc>
        <w:tc>
          <w:tcPr>
            <w:tcW w:w="5386" w:type="dxa"/>
            <w:shd w:val="clear" w:color="auto" w:fill="auto"/>
          </w:tcPr>
          <w:p w14:paraId="27793AC7" w14:textId="54950748" w:rsidR="002C58A8" w:rsidRPr="0072306F" w:rsidRDefault="0017331B" w:rsidP="002C58A8">
            <w:pPr>
              <w:pStyle w:val="TabText"/>
              <w:rPr>
                <w:i/>
                <w:color w:val="808080" w:themeColor="background1" w:themeShade="80"/>
              </w:rPr>
            </w:pPr>
            <w:r>
              <w:rPr>
                <w:i/>
                <w:color w:val="808080" w:themeColor="background1" w:themeShade="80"/>
              </w:rPr>
              <w:t>Bezeichnung Hersteller Version</w:t>
            </w:r>
            <w:r w:rsidR="004C4B4E">
              <w:rPr>
                <w:i/>
                <w:color w:val="808080" w:themeColor="background1" w:themeShade="80"/>
              </w:rPr>
              <w:t xml:space="preserve"> </w:t>
            </w:r>
            <w:r>
              <w:rPr>
                <w:i/>
                <w:color w:val="808080" w:themeColor="background1" w:themeShade="80"/>
              </w:rPr>
              <w:t>/</w:t>
            </w:r>
            <w:r w:rsidR="004C4B4E">
              <w:rPr>
                <w:i/>
                <w:color w:val="808080" w:themeColor="background1" w:themeShade="80"/>
              </w:rPr>
              <w:t xml:space="preserve"> </w:t>
            </w:r>
            <w:r>
              <w:rPr>
                <w:i/>
                <w:color w:val="808080" w:themeColor="background1" w:themeShade="80"/>
              </w:rPr>
              <w:t>Release, Kontaktadresse</w:t>
            </w:r>
          </w:p>
        </w:tc>
      </w:tr>
      <w:tr w:rsidR="00835975" w:rsidRPr="00A426E0" w14:paraId="326CE4C4" w14:textId="77777777" w:rsidTr="008D52C9">
        <w:tc>
          <w:tcPr>
            <w:tcW w:w="3823" w:type="dxa"/>
            <w:shd w:val="clear" w:color="auto" w:fill="auto"/>
          </w:tcPr>
          <w:p w14:paraId="7D229554" w14:textId="5435F4E8" w:rsidR="00835975" w:rsidRDefault="00835975" w:rsidP="002C58A8">
            <w:pPr>
              <w:pStyle w:val="TabText"/>
            </w:pPr>
            <w:r>
              <w:t>Hardwareanforderungen</w:t>
            </w:r>
          </w:p>
        </w:tc>
        <w:tc>
          <w:tcPr>
            <w:tcW w:w="5386" w:type="dxa"/>
            <w:shd w:val="clear" w:color="auto" w:fill="auto"/>
          </w:tcPr>
          <w:p w14:paraId="32C7B4B9" w14:textId="77777777" w:rsidR="00835975" w:rsidRDefault="00835975" w:rsidP="002C58A8">
            <w:pPr>
              <w:pStyle w:val="TabText"/>
              <w:rPr>
                <w:i/>
                <w:color w:val="808080" w:themeColor="background1" w:themeShade="80"/>
              </w:rPr>
            </w:pPr>
          </w:p>
        </w:tc>
      </w:tr>
      <w:tr w:rsidR="0017331B" w:rsidRPr="00A426E0" w14:paraId="0A93BF7D" w14:textId="77777777" w:rsidTr="008D52C9">
        <w:tc>
          <w:tcPr>
            <w:tcW w:w="3823" w:type="dxa"/>
            <w:shd w:val="clear" w:color="auto" w:fill="auto"/>
          </w:tcPr>
          <w:p w14:paraId="61DEC96B" w14:textId="42DE471A" w:rsidR="0017331B" w:rsidRDefault="0017331B" w:rsidP="002C58A8">
            <w:pPr>
              <w:pStyle w:val="TabText"/>
            </w:pPr>
            <w:r>
              <w:t>Verfügbarkeit des Verkehrsnachfragemodells</w:t>
            </w:r>
          </w:p>
        </w:tc>
        <w:tc>
          <w:tcPr>
            <w:tcW w:w="5386" w:type="dxa"/>
            <w:shd w:val="clear" w:color="auto" w:fill="auto"/>
          </w:tcPr>
          <w:p w14:paraId="3AE1FC2B" w14:textId="159B8AE4" w:rsidR="0017331B" w:rsidRDefault="0017331B" w:rsidP="002C58A8">
            <w:pPr>
              <w:pStyle w:val="TabText"/>
              <w:rPr>
                <w:i/>
                <w:color w:val="808080" w:themeColor="background1" w:themeShade="80"/>
              </w:rPr>
            </w:pPr>
            <w:r>
              <w:rPr>
                <w:i/>
                <w:color w:val="808080" w:themeColor="background1" w:themeShade="80"/>
              </w:rPr>
              <w:t>Nutzungsmöglichkeit, Rahmenbedingungen zur Weitergabe an Dritte</w:t>
            </w:r>
          </w:p>
        </w:tc>
      </w:tr>
    </w:tbl>
    <w:p w14:paraId="011E6B93" w14:textId="0554C2FF" w:rsidR="008D52C9" w:rsidRPr="00A426E0" w:rsidRDefault="008D52C9" w:rsidP="008D52C9">
      <w:pPr>
        <w:pStyle w:val="Beschriftung"/>
      </w:pPr>
      <w:bookmarkStart w:id="23" w:name="_Ref24293462"/>
      <w:bookmarkStart w:id="24" w:name="_Toc525717302"/>
      <w:r w:rsidRPr="00A426E0">
        <w:t>Tabelle </w:t>
      </w:r>
      <w:r>
        <w:rPr>
          <w:noProof/>
        </w:rPr>
        <w:fldChar w:fldCharType="begin"/>
      </w:r>
      <w:r>
        <w:rPr>
          <w:noProof/>
        </w:rPr>
        <w:instrText xml:space="preserve"> STYLEREF 1 \s </w:instrText>
      </w:r>
      <w:r>
        <w:rPr>
          <w:noProof/>
        </w:rPr>
        <w:fldChar w:fldCharType="separate"/>
      </w:r>
      <w:r w:rsidR="00136181">
        <w:rPr>
          <w:noProof/>
        </w:rPr>
        <w:t>2</w:t>
      </w:r>
      <w:r>
        <w:rPr>
          <w:noProof/>
        </w:rPr>
        <w:fldChar w:fldCharType="end"/>
      </w:r>
      <w:r>
        <w:noBreakHyphen/>
      </w:r>
      <w:r>
        <w:rPr>
          <w:noProof/>
        </w:rPr>
        <w:fldChar w:fldCharType="begin"/>
      </w:r>
      <w:r>
        <w:rPr>
          <w:noProof/>
        </w:rPr>
        <w:instrText xml:space="preserve"> SEQ Tabelle \* ARABIC \s 1 </w:instrText>
      </w:r>
      <w:r>
        <w:rPr>
          <w:noProof/>
        </w:rPr>
        <w:fldChar w:fldCharType="separate"/>
      </w:r>
      <w:r w:rsidR="00136181">
        <w:rPr>
          <w:noProof/>
        </w:rPr>
        <w:t>1</w:t>
      </w:r>
      <w:r>
        <w:rPr>
          <w:noProof/>
        </w:rPr>
        <w:fldChar w:fldCharType="end"/>
      </w:r>
      <w:bookmarkEnd w:id="23"/>
      <w:r w:rsidRPr="00A426E0">
        <w:t>:</w:t>
      </w:r>
      <w:r w:rsidRPr="00A426E0">
        <w:tab/>
      </w:r>
      <w:bookmarkEnd w:id="24"/>
      <w:r>
        <w:t>Allgemeine Informationen zum Verkehrsnachfragemodell</w:t>
      </w:r>
      <w:r w:rsidR="006419E3">
        <w:t>.</w:t>
      </w:r>
    </w:p>
    <w:p w14:paraId="6CCFA2DC" w14:textId="77777777" w:rsidR="003A0897" w:rsidRDefault="003A0897" w:rsidP="00884575">
      <w:pPr>
        <w:pStyle w:val="berschrift2"/>
      </w:pPr>
      <w:bookmarkStart w:id="25" w:name="_Toc946623"/>
      <w:bookmarkStart w:id="26" w:name="_Toc24977863"/>
      <w:bookmarkEnd w:id="22"/>
      <w:r>
        <w:lastRenderedPageBreak/>
        <w:t>Ausgangslage, Problemanalyse und Ziele</w:t>
      </w:r>
      <w:bookmarkEnd w:id="25"/>
      <w:bookmarkEnd w:id="26"/>
    </w:p>
    <w:p w14:paraId="74A7B739" w14:textId="1329EF04" w:rsidR="003A0897" w:rsidRDefault="003A0897" w:rsidP="003A0897">
      <w:pPr>
        <w:pStyle w:val="Body0"/>
      </w:pPr>
      <w:r>
        <w:t xml:space="preserve">Dieser Teil der Dokumentation gibt </w:t>
      </w:r>
      <w:r w:rsidRPr="008C6A9A">
        <w:t>dem</w:t>
      </w:r>
      <w:r>
        <w:t xml:space="preserve"> Leser einen Einblick in den verkehrlichen Hintergrund des Untersuchungsraumes</w:t>
      </w:r>
      <w:r w:rsidR="00564E6C">
        <w:t xml:space="preserve"> und wie diese mit dem Modell beantwortet werden</w:t>
      </w:r>
      <w:r>
        <w:t>:</w:t>
      </w:r>
    </w:p>
    <w:p w14:paraId="0E0FFCE4" w14:textId="2E04134F" w:rsidR="00835975" w:rsidRDefault="00835975" w:rsidP="00884575">
      <w:pPr>
        <w:pStyle w:val="berschrift8"/>
      </w:pPr>
      <w:r>
        <w:t>Aktuelle Fragestellungen im verkehrlichen Kontext des Planungsgebietes</w:t>
      </w:r>
    </w:p>
    <w:p w14:paraId="12AD0BCE" w14:textId="70EB5043" w:rsidR="00E611C4" w:rsidRDefault="00E611C4" w:rsidP="00E611C4">
      <w:pPr>
        <w:pStyle w:val="Body0"/>
        <w:rPr>
          <w:i/>
        </w:rPr>
      </w:pPr>
      <w:r w:rsidRPr="00CB6E81">
        <w:rPr>
          <w:i/>
          <w:color w:val="808080" w:themeColor="background1" w:themeShade="80"/>
        </w:rPr>
        <w:t>Tabellarische Darstellung möglich</w:t>
      </w:r>
    </w:p>
    <w:p w14:paraId="6BB00F1B" w14:textId="0CF13EBE" w:rsidR="00835975" w:rsidRDefault="00835975" w:rsidP="00884575">
      <w:pPr>
        <w:pStyle w:val="berschrift8"/>
      </w:pPr>
      <w:r>
        <w:t>Bestehende relevante Verkehrsmodelle</w:t>
      </w:r>
    </w:p>
    <w:p w14:paraId="65FF6AB2" w14:textId="2DE62377" w:rsidR="00E611C4" w:rsidRDefault="00E611C4" w:rsidP="00E611C4">
      <w:pPr>
        <w:pStyle w:val="Body0"/>
        <w:rPr>
          <w:i/>
        </w:rPr>
      </w:pPr>
      <w:r w:rsidRPr="00CB6E81">
        <w:rPr>
          <w:i/>
          <w:color w:val="808080" w:themeColor="background1" w:themeShade="80"/>
        </w:rPr>
        <w:t>Tabellarische Darstellung möglich</w:t>
      </w:r>
      <w:r>
        <w:rPr>
          <w:i/>
          <w:color w:val="808080" w:themeColor="background1" w:themeShade="80"/>
        </w:rPr>
        <w:t xml:space="preserve"> inkl. E</w:t>
      </w:r>
      <w:r w:rsidR="00D10133">
        <w:rPr>
          <w:i/>
          <w:color w:val="808080" w:themeColor="background1" w:themeShade="80"/>
        </w:rPr>
        <w:t>i</w:t>
      </w:r>
      <w:r>
        <w:rPr>
          <w:i/>
          <w:color w:val="808080" w:themeColor="background1" w:themeShade="80"/>
        </w:rPr>
        <w:t>nsatzbereiche</w:t>
      </w:r>
      <w:r w:rsidR="00564E6C">
        <w:rPr>
          <w:i/>
          <w:color w:val="808080" w:themeColor="background1" w:themeShade="80"/>
        </w:rPr>
        <w:t xml:space="preserve"> und inwieweit Konsistenz bzw. Unterschiede bestehen.</w:t>
      </w:r>
    </w:p>
    <w:p w14:paraId="1732C01F" w14:textId="7A40503F" w:rsidR="00835975" w:rsidRDefault="00835975" w:rsidP="00884575">
      <w:pPr>
        <w:pStyle w:val="berschrift8"/>
      </w:pPr>
      <w:r w:rsidRPr="00835975">
        <w:t>Notwendigkeit des zu erstellenden Verkehrsnachfragemodell</w:t>
      </w:r>
      <w:r w:rsidR="007B49E0">
        <w:t>s</w:t>
      </w:r>
    </w:p>
    <w:p w14:paraId="741F0B3F" w14:textId="17494403" w:rsidR="00E611C4" w:rsidRDefault="00E611C4" w:rsidP="00E611C4">
      <w:pPr>
        <w:pStyle w:val="Body0"/>
        <w:rPr>
          <w:i/>
        </w:rPr>
      </w:pPr>
      <w:r w:rsidRPr="00CB6E81">
        <w:rPr>
          <w:i/>
          <w:color w:val="808080" w:themeColor="background1" w:themeShade="80"/>
        </w:rPr>
        <w:t xml:space="preserve">Tabellarische Darstellung </w:t>
      </w:r>
      <w:r w:rsidR="007B49E0" w:rsidRPr="00CB6E81">
        <w:rPr>
          <w:i/>
          <w:color w:val="808080" w:themeColor="background1" w:themeShade="80"/>
        </w:rPr>
        <w:t>möglich</w:t>
      </w:r>
    </w:p>
    <w:p w14:paraId="15C4B6A6" w14:textId="01100B2E" w:rsidR="00CB6E81" w:rsidRDefault="00CB6E81" w:rsidP="00884575">
      <w:pPr>
        <w:pStyle w:val="berschrift8"/>
      </w:pPr>
      <w:r>
        <w:t xml:space="preserve">Anforderungen </w:t>
      </w:r>
      <w:r w:rsidR="004E2A73">
        <w:t>und Funktionalitäten des Verkehrsnachfragemodells</w:t>
      </w:r>
    </w:p>
    <w:p w14:paraId="28B3F956" w14:textId="182526BD" w:rsidR="00CB6E81" w:rsidRDefault="00CB6E81" w:rsidP="00CB6E81">
      <w:pPr>
        <w:pStyle w:val="Body0"/>
        <w:rPr>
          <w:i/>
        </w:rPr>
      </w:pPr>
      <w:r w:rsidRPr="00CB6E81">
        <w:rPr>
          <w:i/>
          <w:color w:val="808080" w:themeColor="background1" w:themeShade="80"/>
        </w:rPr>
        <w:t>Tabellarische Darstellung möglich</w:t>
      </w:r>
      <w:r w:rsidR="00564E6C">
        <w:rPr>
          <w:i/>
          <w:color w:val="808080" w:themeColor="background1" w:themeShade="80"/>
        </w:rPr>
        <w:t>, inwiefern die Anforderungen durch vorhandene Funktionalitäten des Modells erfüllt werden. Hierbei sind auch jene Anforderungen zu kennzeichnen</w:t>
      </w:r>
      <w:r w:rsidR="00B2697B">
        <w:rPr>
          <w:i/>
          <w:color w:val="808080" w:themeColor="background1" w:themeShade="80"/>
        </w:rPr>
        <w:t>,</w:t>
      </w:r>
      <w:r w:rsidR="00564E6C">
        <w:rPr>
          <w:i/>
          <w:color w:val="808080" w:themeColor="background1" w:themeShade="80"/>
        </w:rPr>
        <w:t xml:space="preserve"> die nicht oder nur teilweise erfüllt werden.</w:t>
      </w:r>
    </w:p>
    <w:p w14:paraId="0217ED4B" w14:textId="73A7B9AA" w:rsidR="003A0897" w:rsidRPr="00D7188E" w:rsidRDefault="003A0897" w:rsidP="00884575">
      <w:pPr>
        <w:pStyle w:val="berschrift2"/>
      </w:pPr>
      <w:bookmarkStart w:id="27" w:name="_Toc946625"/>
      <w:bookmarkStart w:id="28" w:name="_Toc24977864"/>
      <w:r w:rsidRPr="00D7188E">
        <w:t>Einsatzbereiche des Verkehrsnachfragemodells und gewünschte Modellergebnisse</w:t>
      </w:r>
      <w:bookmarkEnd w:id="28"/>
      <w:r w:rsidRPr="00D7188E">
        <w:t xml:space="preserve"> </w:t>
      </w:r>
      <w:bookmarkEnd w:id="27"/>
    </w:p>
    <w:p w14:paraId="7361D859" w14:textId="06917E73" w:rsidR="00955E2D" w:rsidRPr="00E611C4" w:rsidRDefault="00955E2D" w:rsidP="00955E2D">
      <w:pPr>
        <w:pStyle w:val="Body0"/>
        <w:rPr>
          <w:i/>
          <w:color w:val="808080" w:themeColor="background1" w:themeShade="80"/>
        </w:rPr>
      </w:pPr>
      <w:bookmarkStart w:id="29" w:name="_Toc946631"/>
      <w:bookmarkStart w:id="30" w:name="_Ref16486793"/>
      <w:r w:rsidRPr="00E611C4">
        <w:rPr>
          <w:i/>
          <w:color w:val="808080" w:themeColor="background1" w:themeShade="80"/>
        </w:rPr>
        <w:t>Die Einsatzbereiche und die Einschränkungen des Modells sind klar</w:t>
      </w:r>
      <w:r w:rsidR="00C564B2">
        <w:rPr>
          <w:i/>
          <w:color w:val="808080" w:themeColor="background1" w:themeShade="80"/>
        </w:rPr>
        <w:t xml:space="preserve"> zu</w:t>
      </w:r>
      <w:r w:rsidRPr="00E611C4">
        <w:rPr>
          <w:i/>
          <w:color w:val="808080" w:themeColor="background1" w:themeShade="80"/>
        </w:rPr>
        <w:t xml:space="preserve"> benennen. Dazu gehören:</w:t>
      </w:r>
    </w:p>
    <w:p w14:paraId="0BB5C459" w14:textId="7DAFE6F6" w:rsidR="00955E2D" w:rsidRPr="00E611C4" w:rsidRDefault="006419E3" w:rsidP="00955E2D">
      <w:pPr>
        <w:pStyle w:val="List0"/>
        <w:rPr>
          <w:i/>
          <w:color w:val="808080" w:themeColor="background1" w:themeShade="80"/>
        </w:rPr>
      </w:pPr>
      <w:bookmarkStart w:id="31" w:name="_Toc946629"/>
      <w:bookmarkStart w:id="32" w:name="_Toc946626"/>
      <w:r>
        <w:rPr>
          <w:i/>
          <w:color w:val="808080" w:themeColor="background1" w:themeShade="80"/>
        </w:rPr>
        <w:t>der gewünschte</w:t>
      </w:r>
      <w:r w:rsidR="00955E2D" w:rsidRPr="00E611C4">
        <w:rPr>
          <w:i/>
          <w:color w:val="808080" w:themeColor="background1" w:themeShade="80"/>
        </w:rPr>
        <w:t xml:space="preserve"> Modellaufbau</w:t>
      </w:r>
      <w:bookmarkEnd w:id="31"/>
      <w:r w:rsidR="00955E2D" w:rsidRPr="00E611C4">
        <w:rPr>
          <w:i/>
          <w:color w:val="808080" w:themeColor="background1" w:themeShade="80"/>
        </w:rPr>
        <w:t xml:space="preserve"> z.B.:</w:t>
      </w:r>
    </w:p>
    <w:p w14:paraId="573A411B" w14:textId="66F6EC26" w:rsidR="00955E2D" w:rsidRPr="00E611C4" w:rsidRDefault="00955E2D" w:rsidP="00955E2D">
      <w:pPr>
        <w:pStyle w:val="List1"/>
        <w:rPr>
          <w:i/>
          <w:color w:val="808080" w:themeColor="background1" w:themeShade="80"/>
        </w:rPr>
      </w:pPr>
      <w:r w:rsidRPr="00E611C4">
        <w:rPr>
          <w:i/>
          <w:color w:val="808080" w:themeColor="background1" w:themeShade="80"/>
        </w:rPr>
        <w:t>Abbildung von Personen- und Wirtschaftsverkehr</w:t>
      </w:r>
      <w:r w:rsidR="00332A54">
        <w:rPr>
          <w:i/>
          <w:color w:val="808080" w:themeColor="background1" w:themeShade="80"/>
        </w:rPr>
        <w:t>,</w:t>
      </w:r>
    </w:p>
    <w:p w14:paraId="70E07A2E" w14:textId="455570B7" w:rsidR="00955E2D" w:rsidRPr="00E611C4" w:rsidRDefault="00332A54" w:rsidP="00955E2D">
      <w:pPr>
        <w:pStyle w:val="List1"/>
        <w:rPr>
          <w:i/>
          <w:color w:val="808080" w:themeColor="background1" w:themeShade="80"/>
        </w:rPr>
      </w:pPr>
      <w:r>
        <w:rPr>
          <w:i/>
          <w:color w:val="808080" w:themeColor="background1" w:themeShade="80"/>
        </w:rPr>
        <w:t>Modellstufen und Rückkopplungen,</w:t>
      </w:r>
    </w:p>
    <w:p w14:paraId="6EBC1A96" w14:textId="0D99E87E" w:rsidR="00955E2D" w:rsidRPr="00E611C4" w:rsidRDefault="00C564B2" w:rsidP="00955E2D">
      <w:pPr>
        <w:pStyle w:val="List1"/>
        <w:rPr>
          <w:i/>
          <w:color w:val="808080" w:themeColor="background1" w:themeShade="80"/>
        </w:rPr>
      </w:pPr>
      <w:r>
        <w:rPr>
          <w:i/>
          <w:color w:val="808080" w:themeColor="background1" w:themeShade="80"/>
        </w:rPr>
        <w:t>s</w:t>
      </w:r>
      <w:r w:rsidR="00955E2D" w:rsidRPr="00E611C4">
        <w:rPr>
          <w:i/>
          <w:color w:val="808080" w:themeColor="background1" w:themeShade="80"/>
        </w:rPr>
        <w:t>ynthetische und inkrementelle Modelle</w:t>
      </w:r>
      <w:r w:rsidR="00332A54">
        <w:rPr>
          <w:i/>
          <w:color w:val="808080" w:themeColor="background1" w:themeShade="80"/>
        </w:rPr>
        <w:t>,</w:t>
      </w:r>
    </w:p>
    <w:p w14:paraId="4154F1A4" w14:textId="087B8338" w:rsidR="00955E2D" w:rsidRPr="00E611C4" w:rsidRDefault="00C564B2" w:rsidP="00955E2D">
      <w:pPr>
        <w:pStyle w:val="List1"/>
        <w:rPr>
          <w:i/>
          <w:color w:val="808080" w:themeColor="background1" w:themeShade="80"/>
        </w:rPr>
      </w:pPr>
      <w:r>
        <w:rPr>
          <w:i/>
          <w:color w:val="808080" w:themeColor="background1" w:themeShade="80"/>
        </w:rPr>
        <w:t>m</w:t>
      </w:r>
      <w:r w:rsidR="00955E2D" w:rsidRPr="00E611C4">
        <w:rPr>
          <w:i/>
          <w:color w:val="808080" w:themeColor="background1" w:themeShade="80"/>
        </w:rPr>
        <w:t>akroskopische und mikroskopische Verkehrsnachfragemodelle</w:t>
      </w:r>
      <w:r w:rsidR="00332A54">
        <w:rPr>
          <w:i/>
          <w:color w:val="808080" w:themeColor="background1" w:themeShade="80"/>
        </w:rPr>
        <w:t>,</w:t>
      </w:r>
    </w:p>
    <w:p w14:paraId="72C6F1DF" w14:textId="1290DDED" w:rsidR="00955E2D" w:rsidRPr="00E611C4" w:rsidRDefault="00C564B2" w:rsidP="00955E2D">
      <w:pPr>
        <w:pStyle w:val="List1"/>
        <w:rPr>
          <w:i/>
          <w:color w:val="808080" w:themeColor="background1" w:themeShade="80"/>
        </w:rPr>
      </w:pPr>
      <w:r>
        <w:rPr>
          <w:i/>
          <w:color w:val="808080" w:themeColor="background1" w:themeShade="80"/>
        </w:rPr>
        <w:t>s</w:t>
      </w:r>
      <w:r w:rsidR="00955E2D" w:rsidRPr="00E611C4">
        <w:rPr>
          <w:i/>
          <w:color w:val="808080" w:themeColor="background1" w:themeShade="80"/>
        </w:rPr>
        <w:t>tatische und dynamische Modelle</w:t>
      </w:r>
      <w:r w:rsidR="00332A54">
        <w:rPr>
          <w:i/>
          <w:color w:val="808080" w:themeColor="background1" w:themeShade="80"/>
        </w:rPr>
        <w:t>,</w:t>
      </w:r>
    </w:p>
    <w:p w14:paraId="5539FB49" w14:textId="4B620EFD" w:rsidR="00955E2D" w:rsidRPr="00E611C4" w:rsidRDefault="00955E2D" w:rsidP="00955E2D">
      <w:pPr>
        <w:pStyle w:val="List1"/>
        <w:rPr>
          <w:i/>
          <w:color w:val="808080" w:themeColor="background1" w:themeShade="80"/>
        </w:rPr>
      </w:pPr>
      <w:r w:rsidRPr="00E611C4">
        <w:rPr>
          <w:i/>
          <w:color w:val="808080" w:themeColor="background1" w:themeShade="80"/>
        </w:rPr>
        <w:t>Einzelweg- und Wegekettenmodelle</w:t>
      </w:r>
      <w:r w:rsidR="00332A54">
        <w:rPr>
          <w:i/>
          <w:color w:val="808080" w:themeColor="background1" w:themeShade="80"/>
        </w:rPr>
        <w:t>,</w:t>
      </w:r>
    </w:p>
    <w:p w14:paraId="2C6A025A" w14:textId="1014D928" w:rsidR="00955E2D" w:rsidRPr="00E611C4" w:rsidRDefault="00955E2D" w:rsidP="00955E2D">
      <w:pPr>
        <w:pStyle w:val="List0"/>
        <w:rPr>
          <w:i/>
          <w:color w:val="808080" w:themeColor="background1" w:themeShade="80"/>
        </w:rPr>
      </w:pPr>
      <w:r w:rsidRPr="00E611C4">
        <w:rPr>
          <w:i/>
          <w:color w:val="808080" w:themeColor="background1" w:themeShade="80"/>
        </w:rPr>
        <w:t>der Detail</w:t>
      </w:r>
      <w:r w:rsidR="00B2697B">
        <w:rPr>
          <w:i/>
          <w:color w:val="808080" w:themeColor="background1" w:themeShade="80"/>
        </w:rPr>
        <w:t>ierungs</w:t>
      </w:r>
      <w:r w:rsidRPr="00E611C4">
        <w:rPr>
          <w:i/>
          <w:color w:val="808080" w:themeColor="background1" w:themeShade="80"/>
        </w:rPr>
        <w:t>grad des Modells</w:t>
      </w:r>
      <w:bookmarkEnd w:id="32"/>
      <w:r w:rsidRPr="00E611C4">
        <w:rPr>
          <w:i/>
          <w:color w:val="808080" w:themeColor="background1" w:themeShade="80"/>
        </w:rPr>
        <w:t>:</w:t>
      </w:r>
    </w:p>
    <w:p w14:paraId="79E90092" w14:textId="11F2B469" w:rsidR="00955E2D" w:rsidRPr="00E611C4" w:rsidRDefault="00955E2D" w:rsidP="00955E2D">
      <w:pPr>
        <w:pStyle w:val="List1"/>
        <w:rPr>
          <w:i/>
          <w:color w:val="808080" w:themeColor="background1" w:themeShade="80"/>
        </w:rPr>
      </w:pPr>
      <w:r w:rsidRPr="00E611C4">
        <w:rPr>
          <w:i/>
          <w:color w:val="808080" w:themeColor="background1" w:themeShade="80"/>
        </w:rPr>
        <w:t>Aussagegegenstand des Modells (Gesamtverkehr / Personenverkehr / Wirtschaftsverkehr / Eventverkehr / externer Verkehr)</w:t>
      </w:r>
      <w:r w:rsidR="00332A54">
        <w:rPr>
          <w:i/>
          <w:color w:val="808080" w:themeColor="background1" w:themeShade="80"/>
        </w:rPr>
        <w:t>,</w:t>
      </w:r>
    </w:p>
    <w:p w14:paraId="7AC7E4FC" w14:textId="4848BBD3" w:rsidR="00955E2D" w:rsidRPr="00E611C4" w:rsidRDefault="00955E2D" w:rsidP="00955E2D">
      <w:pPr>
        <w:pStyle w:val="List1"/>
        <w:rPr>
          <w:i/>
          <w:color w:val="808080" w:themeColor="background1" w:themeShade="80"/>
        </w:rPr>
      </w:pPr>
      <w:r w:rsidRPr="00E611C4">
        <w:rPr>
          <w:i/>
          <w:color w:val="808080" w:themeColor="background1" w:themeShade="80"/>
        </w:rPr>
        <w:t>Modellausdehnung (Untersuchungsraum / Planungsraum) inkl. d</w:t>
      </w:r>
      <w:r w:rsidR="00C564B2">
        <w:rPr>
          <w:i/>
          <w:color w:val="808080" w:themeColor="background1" w:themeShade="80"/>
        </w:rPr>
        <w:t>er zu modellierenden Verkehre (s</w:t>
      </w:r>
      <w:r w:rsidRPr="00E611C4">
        <w:rPr>
          <w:i/>
          <w:color w:val="808080" w:themeColor="background1" w:themeShade="80"/>
        </w:rPr>
        <w:t>tädtisch-regionaler Verkehr / Fernverkehr / Gesamtverkehr)</w:t>
      </w:r>
      <w:r w:rsidR="00332A54">
        <w:rPr>
          <w:i/>
          <w:color w:val="808080" w:themeColor="background1" w:themeShade="80"/>
        </w:rPr>
        <w:t>,</w:t>
      </w:r>
    </w:p>
    <w:p w14:paraId="61A892CD" w14:textId="2AC3C074" w:rsidR="00955E2D" w:rsidRPr="00E611C4" w:rsidRDefault="00955E2D" w:rsidP="00955E2D">
      <w:pPr>
        <w:pStyle w:val="List1"/>
        <w:rPr>
          <w:i/>
          <w:color w:val="808080" w:themeColor="background1" w:themeShade="80"/>
        </w:rPr>
      </w:pPr>
      <w:r w:rsidRPr="00E611C4">
        <w:rPr>
          <w:i/>
          <w:color w:val="808080" w:themeColor="background1" w:themeShade="80"/>
        </w:rPr>
        <w:t>abzubildende Modi und Fahrzeugklassen</w:t>
      </w:r>
      <w:r w:rsidR="00332A54">
        <w:rPr>
          <w:i/>
          <w:color w:val="808080" w:themeColor="background1" w:themeShade="80"/>
        </w:rPr>
        <w:t>,</w:t>
      </w:r>
      <w:r w:rsidRPr="00E611C4">
        <w:rPr>
          <w:i/>
          <w:color w:val="808080" w:themeColor="background1" w:themeShade="80"/>
        </w:rPr>
        <w:t xml:space="preserve"> </w:t>
      </w:r>
    </w:p>
    <w:p w14:paraId="1B14BB09" w14:textId="5CF45B55" w:rsidR="00955E2D" w:rsidRPr="00E611C4" w:rsidRDefault="00955E2D" w:rsidP="00955E2D">
      <w:pPr>
        <w:pStyle w:val="List0"/>
        <w:rPr>
          <w:i/>
          <w:color w:val="808080" w:themeColor="background1" w:themeShade="80"/>
        </w:rPr>
      </w:pPr>
      <w:bookmarkStart w:id="33" w:name="_Toc946627"/>
      <w:r w:rsidRPr="00E611C4">
        <w:rPr>
          <w:i/>
          <w:color w:val="808080" w:themeColor="background1" w:themeShade="80"/>
        </w:rPr>
        <w:lastRenderedPageBreak/>
        <w:t>die Festlegung</w:t>
      </w:r>
      <w:r w:rsidR="00C564B2">
        <w:rPr>
          <w:i/>
          <w:color w:val="808080" w:themeColor="background1" w:themeShade="80"/>
        </w:rPr>
        <w:t xml:space="preserve"> des</w:t>
      </w:r>
      <w:r w:rsidRPr="00E611C4">
        <w:rPr>
          <w:i/>
          <w:color w:val="808080" w:themeColor="background1" w:themeShade="80"/>
        </w:rPr>
        <w:t xml:space="preserve"> Bezugszeitraum</w:t>
      </w:r>
      <w:bookmarkEnd w:id="33"/>
      <w:r w:rsidR="00C564B2">
        <w:rPr>
          <w:i/>
          <w:color w:val="808080" w:themeColor="background1" w:themeShade="80"/>
        </w:rPr>
        <w:t>s</w:t>
      </w:r>
      <w:r w:rsidRPr="00E611C4">
        <w:rPr>
          <w:i/>
          <w:color w:val="808080" w:themeColor="background1" w:themeShade="80"/>
        </w:rPr>
        <w:t>:</w:t>
      </w:r>
    </w:p>
    <w:p w14:paraId="055805B7" w14:textId="0AC64BF8" w:rsidR="00955E2D" w:rsidRPr="00E611C4" w:rsidRDefault="00955E2D" w:rsidP="00955E2D">
      <w:pPr>
        <w:pStyle w:val="List1"/>
        <w:rPr>
          <w:i/>
          <w:color w:val="808080" w:themeColor="background1" w:themeShade="80"/>
        </w:rPr>
      </w:pPr>
      <w:r w:rsidRPr="00E611C4">
        <w:rPr>
          <w:i/>
          <w:color w:val="808080" w:themeColor="background1" w:themeShade="80"/>
        </w:rPr>
        <w:t>Zeithorizonte (Analyse- und Prognosejahr)</w:t>
      </w:r>
      <w:r w:rsidR="00332A54">
        <w:rPr>
          <w:i/>
          <w:color w:val="808080" w:themeColor="background1" w:themeShade="80"/>
        </w:rPr>
        <w:t>,</w:t>
      </w:r>
    </w:p>
    <w:p w14:paraId="1CDFEEDC" w14:textId="5692A1D2" w:rsidR="00955E2D" w:rsidRPr="00E611C4" w:rsidRDefault="00955E2D" w:rsidP="00955E2D">
      <w:pPr>
        <w:pStyle w:val="List1"/>
        <w:rPr>
          <w:i/>
          <w:color w:val="808080" w:themeColor="background1" w:themeShade="80"/>
        </w:rPr>
      </w:pPr>
      <w:r w:rsidRPr="00E611C4">
        <w:rPr>
          <w:i/>
          <w:color w:val="808080" w:themeColor="background1" w:themeShade="80"/>
        </w:rPr>
        <w:t>Zeitscheiben / Bezugswochentag der Verkehrsnachfrage / saisonaler Bezugszeitraum / Verkehrsart (Spitzenverkehr, Durchschnittsverkehr)</w:t>
      </w:r>
      <w:r w:rsidR="00332A54">
        <w:rPr>
          <w:i/>
          <w:color w:val="808080" w:themeColor="background1" w:themeShade="80"/>
        </w:rPr>
        <w:t>,</w:t>
      </w:r>
    </w:p>
    <w:p w14:paraId="55DB3C4C" w14:textId="48E2F51B" w:rsidR="00955E2D" w:rsidRPr="00E611C4" w:rsidRDefault="00955E2D" w:rsidP="00955E2D">
      <w:pPr>
        <w:pStyle w:val="List0"/>
        <w:rPr>
          <w:i/>
          <w:color w:val="808080" w:themeColor="background1" w:themeShade="80"/>
        </w:rPr>
      </w:pPr>
      <w:bookmarkStart w:id="34" w:name="_Toc946628"/>
      <w:bookmarkStart w:id="35" w:name="_Toc946630"/>
      <w:r w:rsidRPr="00E611C4">
        <w:rPr>
          <w:i/>
          <w:color w:val="808080" w:themeColor="background1" w:themeShade="80"/>
        </w:rPr>
        <w:t>die abzubildenden Entwicklungen und Maßnahmen</w:t>
      </w:r>
      <w:bookmarkEnd w:id="34"/>
      <w:r w:rsidR="00332A54">
        <w:rPr>
          <w:i/>
          <w:color w:val="808080" w:themeColor="background1" w:themeShade="80"/>
        </w:rPr>
        <w:t>,</w:t>
      </w:r>
    </w:p>
    <w:p w14:paraId="56A5094C" w14:textId="5C48855F" w:rsidR="00955E2D" w:rsidRPr="00E611C4" w:rsidRDefault="006419E3" w:rsidP="00955E2D">
      <w:pPr>
        <w:pStyle w:val="List0"/>
        <w:rPr>
          <w:i/>
          <w:color w:val="808080" w:themeColor="background1" w:themeShade="80"/>
        </w:rPr>
      </w:pPr>
      <w:r>
        <w:rPr>
          <w:i/>
          <w:color w:val="808080" w:themeColor="background1" w:themeShade="80"/>
        </w:rPr>
        <w:t>der gewünschte</w:t>
      </w:r>
      <w:r w:rsidR="00955E2D" w:rsidRPr="00E611C4">
        <w:rPr>
          <w:i/>
          <w:color w:val="808080" w:themeColor="background1" w:themeShade="80"/>
        </w:rPr>
        <w:t xml:space="preserve"> Mode</w:t>
      </w:r>
      <w:r w:rsidR="00C564B2">
        <w:rPr>
          <w:i/>
          <w:color w:val="808080" w:themeColor="background1" w:themeShade="80"/>
        </w:rPr>
        <w:t>l</w:t>
      </w:r>
      <w:r w:rsidR="00955E2D" w:rsidRPr="00E611C4">
        <w:rPr>
          <w:i/>
          <w:color w:val="808080" w:themeColor="background1" w:themeShade="80"/>
        </w:rPr>
        <w:t>loutput</w:t>
      </w:r>
      <w:bookmarkEnd w:id="35"/>
      <w:r w:rsidR="00332A54">
        <w:rPr>
          <w:i/>
          <w:color w:val="808080" w:themeColor="background1" w:themeShade="80"/>
        </w:rPr>
        <w:t>.</w:t>
      </w:r>
    </w:p>
    <w:p w14:paraId="146292B6" w14:textId="77777777" w:rsidR="00955E2D" w:rsidRPr="00E611C4" w:rsidRDefault="00955E2D" w:rsidP="00955E2D">
      <w:pPr>
        <w:pStyle w:val="Body0"/>
        <w:rPr>
          <w:i/>
          <w:color w:val="808080" w:themeColor="background1" w:themeShade="80"/>
        </w:rPr>
      </w:pPr>
      <w:r w:rsidRPr="00E611C4">
        <w:rPr>
          <w:i/>
          <w:color w:val="808080" w:themeColor="background1" w:themeShade="80"/>
        </w:rPr>
        <w:t>Es sollte dargestellt werden, welche Arbeitsschritte im Modellerstellungsprozess nötig sind, um die oben beschriebenen Anforderungen zu erfüllen. Die in der Ausschreibung geforderten Testszenarien und Qualitätsprüfungen (mit zugehörigen Zielwerten) sollten ebenfalls erwähnt werden.</w:t>
      </w:r>
    </w:p>
    <w:p w14:paraId="5AA266B1" w14:textId="10596240" w:rsidR="003A0897" w:rsidRDefault="003A0897" w:rsidP="00884575">
      <w:pPr>
        <w:pStyle w:val="berschrift1"/>
        <w:tabs>
          <w:tab w:val="clear" w:pos="851"/>
          <w:tab w:val="left" w:pos="709"/>
        </w:tabs>
      </w:pPr>
      <w:bookmarkStart w:id="36" w:name="_Ref24531420"/>
      <w:bookmarkStart w:id="37" w:name="_Toc24977865"/>
      <w:r w:rsidRPr="00884575">
        <w:t>Aufbau</w:t>
      </w:r>
      <w:r>
        <w:t xml:space="preserve"> des Verkehrsnachfragemodells</w:t>
      </w:r>
      <w:bookmarkEnd w:id="29"/>
      <w:bookmarkEnd w:id="30"/>
      <w:bookmarkEnd w:id="36"/>
      <w:bookmarkEnd w:id="37"/>
    </w:p>
    <w:p w14:paraId="33A89B07" w14:textId="6AFC668F" w:rsidR="007367A5" w:rsidRDefault="003A0897" w:rsidP="003A0897">
      <w:pPr>
        <w:pStyle w:val="Body0"/>
      </w:pPr>
      <w:r>
        <w:t>Dieser Teil der Dokumentation erläutert detailliert d</w:t>
      </w:r>
      <w:r w:rsidR="006419E3">
        <w:t>ie</w:t>
      </w:r>
      <w:r>
        <w:t xml:space="preserve"> </w:t>
      </w:r>
      <w:r w:rsidR="006419E3">
        <w:t>Datengrundlagen, den Aufbau und</w:t>
      </w:r>
      <w:r>
        <w:t xml:space="preserve"> die Wirkungszusammenhänge des Verkehrsnachfragemodells. </w:t>
      </w:r>
    </w:p>
    <w:p w14:paraId="2B3FC341" w14:textId="14ACA8FF" w:rsidR="007367A5" w:rsidRDefault="007367A5" w:rsidP="00884575">
      <w:pPr>
        <w:pStyle w:val="berschrift2"/>
        <w:tabs>
          <w:tab w:val="clear" w:pos="851"/>
          <w:tab w:val="left" w:pos="709"/>
        </w:tabs>
      </w:pPr>
      <w:bookmarkStart w:id="38" w:name="_Toc24977866"/>
      <w:r w:rsidRPr="00884575">
        <w:t>Verwendete</w:t>
      </w:r>
      <w:r>
        <w:t xml:space="preserve"> Datengrundlagen</w:t>
      </w:r>
      <w:bookmarkEnd w:id="38"/>
    </w:p>
    <w:p w14:paraId="5F77FADA" w14:textId="1746A6BA" w:rsidR="00885843" w:rsidRDefault="00885843" w:rsidP="00884575">
      <w:pPr>
        <w:pStyle w:val="berschrift3"/>
        <w:tabs>
          <w:tab w:val="clear" w:pos="851"/>
          <w:tab w:val="left" w:pos="709"/>
        </w:tabs>
      </w:pPr>
      <w:bookmarkStart w:id="39" w:name="_Toc24977867"/>
      <w:r>
        <w:t>Überblick Eingangsdaten Analyse</w:t>
      </w:r>
      <w:bookmarkEnd w:id="39"/>
    </w:p>
    <w:p w14:paraId="448E2193" w14:textId="5F94B50E" w:rsidR="00885843" w:rsidRPr="00E26D4E" w:rsidRDefault="002C6136" w:rsidP="00885843">
      <w:pPr>
        <w:pStyle w:val="Body0"/>
        <w:rPr>
          <w:i/>
          <w:color w:val="808080" w:themeColor="background1" w:themeShade="80"/>
        </w:rPr>
      </w:pPr>
      <w:r>
        <w:rPr>
          <w:i/>
          <w:color w:val="808080" w:themeColor="background1" w:themeShade="80"/>
        </w:rPr>
        <w:t>Die</w:t>
      </w:r>
      <w:r w:rsidR="00441D06">
        <w:rPr>
          <w:i/>
          <w:color w:val="808080" w:themeColor="background1" w:themeShade="80"/>
        </w:rPr>
        <w:t>ses</w:t>
      </w:r>
      <w:r>
        <w:rPr>
          <w:i/>
          <w:color w:val="808080" w:themeColor="background1" w:themeShade="80"/>
        </w:rPr>
        <w:t xml:space="preserve"> Kapitel gibt einen </w:t>
      </w:r>
      <w:r w:rsidR="00E26D4E" w:rsidRPr="00E26D4E">
        <w:rPr>
          <w:i/>
          <w:color w:val="808080" w:themeColor="background1" w:themeShade="80"/>
        </w:rPr>
        <w:t xml:space="preserve">Überblick </w:t>
      </w:r>
      <w:r>
        <w:rPr>
          <w:i/>
          <w:color w:val="808080" w:themeColor="background1" w:themeShade="80"/>
        </w:rPr>
        <w:t xml:space="preserve">über die </w:t>
      </w:r>
      <w:r w:rsidR="00E26D4E" w:rsidRPr="00E26D4E">
        <w:rPr>
          <w:i/>
          <w:color w:val="808080" w:themeColor="background1" w:themeShade="80"/>
        </w:rPr>
        <w:t>verwendete</w:t>
      </w:r>
      <w:r>
        <w:rPr>
          <w:i/>
          <w:color w:val="808080" w:themeColor="background1" w:themeShade="80"/>
        </w:rPr>
        <w:t>n</w:t>
      </w:r>
      <w:r w:rsidR="00E26D4E" w:rsidRPr="00E26D4E">
        <w:rPr>
          <w:i/>
          <w:color w:val="808080" w:themeColor="background1" w:themeShade="80"/>
        </w:rPr>
        <w:t xml:space="preserve"> </w:t>
      </w:r>
      <w:r w:rsidR="00884575">
        <w:rPr>
          <w:i/>
          <w:color w:val="808080" w:themeColor="background1" w:themeShade="80"/>
        </w:rPr>
        <w:t>Analyse</w:t>
      </w:r>
      <w:r w:rsidR="006419E3">
        <w:rPr>
          <w:i/>
          <w:color w:val="808080" w:themeColor="background1" w:themeShade="80"/>
        </w:rPr>
        <w:t>d</w:t>
      </w:r>
      <w:r w:rsidR="00E26D4E">
        <w:rPr>
          <w:i/>
          <w:color w:val="808080" w:themeColor="background1" w:themeShade="80"/>
        </w:rPr>
        <w:t>aten</w:t>
      </w:r>
      <w:r w:rsidR="006419E3">
        <w:rPr>
          <w:i/>
          <w:color w:val="808080" w:themeColor="background1" w:themeShade="80"/>
        </w:rPr>
        <w:t>, mit Datenq</w:t>
      </w:r>
      <w:r w:rsidR="00E26D4E" w:rsidRPr="00E26D4E">
        <w:rPr>
          <w:i/>
          <w:color w:val="808080" w:themeColor="background1" w:themeShade="80"/>
        </w:rPr>
        <w:t>uelle und Jahr</w:t>
      </w:r>
      <w:r w:rsidR="00E26D4E">
        <w:rPr>
          <w:i/>
          <w:color w:val="808080" w:themeColor="background1" w:themeShade="80"/>
        </w:rPr>
        <w:t xml:space="preserve"> sowie</w:t>
      </w:r>
      <w:r w:rsidR="00441D06">
        <w:rPr>
          <w:i/>
          <w:color w:val="808080" w:themeColor="background1" w:themeShade="80"/>
        </w:rPr>
        <w:t xml:space="preserve"> einer</w:t>
      </w:r>
      <w:r w:rsidR="00E26D4E">
        <w:rPr>
          <w:i/>
          <w:color w:val="808080" w:themeColor="background1" w:themeShade="80"/>
        </w:rPr>
        <w:t xml:space="preserve"> grobe</w:t>
      </w:r>
      <w:r w:rsidR="00441D06">
        <w:rPr>
          <w:i/>
          <w:color w:val="808080" w:themeColor="background1" w:themeShade="80"/>
        </w:rPr>
        <w:t>n</w:t>
      </w:r>
      <w:r w:rsidR="00E26D4E">
        <w:rPr>
          <w:i/>
          <w:color w:val="808080" w:themeColor="background1" w:themeShade="80"/>
        </w:rPr>
        <w:t xml:space="preserve"> Beschreibung notwendiger Arbeitsschritte zur Aufbereitung</w:t>
      </w:r>
      <w:r>
        <w:rPr>
          <w:i/>
          <w:color w:val="808080" w:themeColor="background1" w:themeShade="80"/>
        </w:rPr>
        <w:t>. Ein</w:t>
      </w:r>
      <w:r w:rsidR="00AE4DE5">
        <w:rPr>
          <w:i/>
          <w:color w:val="808080" w:themeColor="background1" w:themeShade="80"/>
        </w:rPr>
        <w:t>e</w:t>
      </w:r>
      <w:r>
        <w:rPr>
          <w:i/>
          <w:color w:val="808080" w:themeColor="background1" w:themeShade="80"/>
        </w:rPr>
        <w:t xml:space="preserve"> zusammenfassende Darstellung in Tabellenform ist sinnvoll.</w:t>
      </w:r>
    </w:p>
    <w:tbl>
      <w:tblPr>
        <w:tblStyle w:val="Tabellenraster"/>
        <w:tblW w:w="9067" w:type="dxa"/>
        <w:tblLayout w:type="fixed"/>
        <w:tblCellMar>
          <w:left w:w="57" w:type="dxa"/>
          <w:right w:w="57" w:type="dxa"/>
        </w:tblCellMar>
        <w:tblLook w:val="04A0" w:firstRow="1" w:lastRow="0" w:firstColumn="1" w:lastColumn="0" w:noHBand="0" w:noVBand="1"/>
      </w:tblPr>
      <w:tblGrid>
        <w:gridCol w:w="1980"/>
        <w:gridCol w:w="2410"/>
        <w:gridCol w:w="992"/>
        <w:gridCol w:w="3685"/>
      </w:tblGrid>
      <w:tr w:rsidR="00D05D89" w:rsidRPr="00A426E0" w14:paraId="3536294F" w14:textId="77777777" w:rsidTr="00D05D89">
        <w:tc>
          <w:tcPr>
            <w:tcW w:w="1980" w:type="dxa"/>
            <w:shd w:val="clear" w:color="auto" w:fill="D9D9D9" w:themeFill="background1" w:themeFillShade="D9"/>
          </w:tcPr>
          <w:p w14:paraId="51496AD4" w14:textId="5D7F6063" w:rsidR="00D05D89" w:rsidRPr="00A426E0" w:rsidRDefault="00D05D89" w:rsidP="00D05D89">
            <w:pPr>
              <w:pStyle w:val="TabHeader"/>
            </w:pPr>
            <w:r>
              <w:rPr>
                <w:rFonts w:asciiTheme="minorHAnsi" w:hAnsiTheme="minorHAnsi" w:cstheme="minorHAnsi"/>
                <w:sz w:val="20"/>
                <w:szCs w:val="20"/>
                <w:lang w:eastAsia="de-DE"/>
              </w:rPr>
              <w:t>Datensatz</w:t>
            </w:r>
          </w:p>
        </w:tc>
        <w:tc>
          <w:tcPr>
            <w:tcW w:w="2410" w:type="dxa"/>
            <w:shd w:val="clear" w:color="auto" w:fill="D9D9D9" w:themeFill="background1" w:themeFillShade="D9"/>
          </w:tcPr>
          <w:p w14:paraId="713B74F3" w14:textId="61FB6E0F" w:rsidR="00D05D89" w:rsidRDefault="00D05D89" w:rsidP="00D05D89">
            <w:pPr>
              <w:pStyle w:val="TabHeader"/>
              <w:rPr>
                <w:rFonts w:asciiTheme="minorHAnsi" w:hAnsiTheme="minorHAnsi" w:cstheme="minorHAnsi"/>
                <w:sz w:val="20"/>
                <w:szCs w:val="20"/>
                <w:lang w:eastAsia="de-DE"/>
              </w:rPr>
            </w:pPr>
            <w:r>
              <w:rPr>
                <w:rFonts w:asciiTheme="minorHAnsi" w:hAnsiTheme="minorHAnsi" w:cstheme="minorHAnsi"/>
                <w:sz w:val="20"/>
                <w:szCs w:val="20"/>
                <w:lang w:eastAsia="de-DE"/>
              </w:rPr>
              <w:t>Quelle</w:t>
            </w:r>
          </w:p>
        </w:tc>
        <w:tc>
          <w:tcPr>
            <w:tcW w:w="992" w:type="dxa"/>
            <w:shd w:val="clear" w:color="auto" w:fill="D9D9D9" w:themeFill="background1" w:themeFillShade="D9"/>
          </w:tcPr>
          <w:p w14:paraId="070263F6" w14:textId="5704F60C" w:rsidR="00D05D89" w:rsidRDefault="00D05D89" w:rsidP="00D05D89">
            <w:pPr>
              <w:pStyle w:val="TabHeader"/>
              <w:rPr>
                <w:rFonts w:asciiTheme="minorHAnsi" w:hAnsiTheme="minorHAnsi" w:cstheme="minorHAnsi"/>
                <w:sz w:val="20"/>
                <w:szCs w:val="20"/>
                <w:lang w:eastAsia="de-DE"/>
              </w:rPr>
            </w:pPr>
            <w:r>
              <w:rPr>
                <w:rFonts w:asciiTheme="minorHAnsi" w:hAnsiTheme="minorHAnsi" w:cstheme="minorHAnsi"/>
                <w:sz w:val="20"/>
                <w:szCs w:val="20"/>
                <w:lang w:eastAsia="de-DE"/>
              </w:rPr>
              <w:t>Jahr</w:t>
            </w:r>
          </w:p>
        </w:tc>
        <w:tc>
          <w:tcPr>
            <w:tcW w:w="3685" w:type="dxa"/>
            <w:shd w:val="clear" w:color="auto" w:fill="D9D9D9" w:themeFill="background1" w:themeFillShade="D9"/>
          </w:tcPr>
          <w:p w14:paraId="08941D56" w14:textId="56B3F330" w:rsidR="00D05D89" w:rsidRPr="00A426E0" w:rsidRDefault="00D05D89" w:rsidP="00D05D89">
            <w:pPr>
              <w:pStyle w:val="TabHeader"/>
            </w:pPr>
            <w:r>
              <w:rPr>
                <w:rFonts w:asciiTheme="minorHAnsi" w:hAnsiTheme="minorHAnsi" w:cstheme="minorHAnsi"/>
                <w:sz w:val="20"/>
                <w:szCs w:val="20"/>
                <w:lang w:eastAsia="de-DE"/>
              </w:rPr>
              <w:t>notwendige Aufbereitungsschritte</w:t>
            </w:r>
          </w:p>
        </w:tc>
      </w:tr>
      <w:tr w:rsidR="00D05D89" w:rsidRPr="00A426E0" w14:paraId="13D3B43A" w14:textId="77777777" w:rsidTr="00D05D89">
        <w:tc>
          <w:tcPr>
            <w:tcW w:w="1980" w:type="dxa"/>
            <w:shd w:val="clear" w:color="auto" w:fill="auto"/>
          </w:tcPr>
          <w:p w14:paraId="79DB96F5" w14:textId="1A62BE84" w:rsidR="00D05D89" w:rsidRPr="00A426E0" w:rsidRDefault="00D05D89" w:rsidP="00D05D89">
            <w:pPr>
              <w:pStyle w:val="TabText"/>
            </w:pPr>
            <w:r>
              <w:t>Straßennetz</w:t>
            </w:r>
          </w:p>
        </w:tc>
        <w:tc>
          <w:tcPr>
            <w:tcW w:w="2410" w:type="dxa"/>
          </w:tcPr>
          <w:p w14:paraId="282F8CE1" w14:textId="77777777" w:rsidR="00D05D89" w:rsidRPr="00B418F7" w:rsidRDefault="00D05D89" w:rsidP="00D05D89">
            <w:pPr>
              <w:pStyle w:val="TabText"/>
              <w:rPr>
                <w:i/>
                <w:color w:val="808080" w:themeColor="background1" w:themeShade="80"/>
              </w:rPr>
            </w:pPr>
          </w:p>
        </w:tc>
        <w:tc>
          <w:tcPr>
            <w:tcW w:w="992" w:type="dxa"/>
          </w:tcPr>
          <w:p w14:paraId="7A17A908" w14:textId="77777777" w:rsidR="00D05D89" w:rsidRPr="00B418F7" w:rsidRDefault="00D05D89" w:rsidP="00D05D89">
            <w:pPr>
              <w:pStyle w:val="TabText"/>
              <w:rPr>
                <w:i/>
                <w:color w:val="808080" w:themeColor="background1" w:themeShade="80"/>
              </w:rPr>
            </w:pPr>
          </w:p>
        </w:tc>
        <w:tc>
          <w:tcPr>
            <w:tcW w:w="3685" w:type="dxa"/>
            <w:shd w:val="clear" w:color="auto" w:fill="auto"/>
          </w:tcPr>
          <w:p w14:paraId="783B3E58" w14:textId="240F665A" w:rsidR="00D05D89" w:rsidRPr="00B418F7" w:rsidRDefault="00D05D89" w:rsidP="00D05D89">
            <w:pPr>
              <w:pStyle w:val="TabText"/>
              <w:rPr>
                <w:i/>
                <w:color w:val="808080" w:themeColor="background1" w:themeShade="80"/>
              </w:rPr>
            </w:pPr>
          </w:p>
        </w:tc>
      </w:tr>
      <w:tr w:rsidR="00D05D89" w:rsidRPr="00A426E0" w14:paraId="6E6C6F13" w14:textId="77777777" w:rsidTr="00D05D89">
        <w:tc>
          <w:tcPr>
            <w:tcW w:w="1980" w:type="dxa"/>
            <w:shd w:val="clear" w:color="auto" w:fill="auto"/>
          </w:tcPr>
          <w:p w14:paraId="3BB5CB18" w14:textId="28A238FF" w:rsidR="00D05D89" w:rsidRPr="00A426E0" w:rsidRDefault="00D05D89" w:rsidP="00D05D89">
            <w:pPr>
              <w:pStyle w:val="TabText"/>
            </w:pPr>
            <w:r>
              <w:t>ÖV-Netz</w:t>
            </w:r>
          </w:p>
        </w:tc>
        <w:tc>
          <w:tcPr>
            <w:tcW w:w="2410" w:type="dxa"/>
          </w:tcPr>
          <w:p w14:paraId="7FE5BCB4" w14:textId="77777777" w:rsidR="00D05D89" w:rsidRPr="00B418F7" w:rsidRDefault="00D05D89" w:rsidP="00D05D89">
            <w:pPr>
              <w:pStyle w:val="TabText"/>
              <w:rPr>
                <w:i/>
                <w:color w:val="808080" w:themeColor="background1" w:themeShade="80"/>
              </w:rPr>
            </w:pPr>
          </w:p>
        </w:tc>
        <w:tc>
          <w:tcPr>
            <w:tcW w:w="992" w:type="dxa"/>
          </w:tcPr>
          <w:p w14:paraId="75D99635" w14:textId="77777777" w:rsidR="00D05D89" w:rsidRPr="00B418F7" w:rsidRDefault="00D05D89" w:rsidP="00D05D89">
            <w:pPr>
              <w:pStyle w:val="TabText"/>
              <w:rPr>
                <w:i/>
                <w:color w:val="808080" w:themeColor="background1" w:themeShade="80"/>
              </w:rPr>
            </w:pPr>
          </w:p>
        </w:tc>
        <w:tc>
          <w:tcPr>
            <w:tcW w:w="3685" w:type="dxa"/>
            <w:shd w:val="clear" w:color="auto" w:fill="auto"/>
          </w:tcPr>
          <w:p w14:paraId="483D3022" w14:textId="1FC58807" w:rsidR="00D05D89" w:rsidRPr="00B418F7" w:rsidRDefault="00D05D89" w:rsidP="00D05D89">
            <w:pPr>
              <w:pStyle w:val="TabText"/>
              <w:rPr>
                <w:i/>
                <w:color w:val="808080" w:themeColor="background1" w:themeShade="80"/>
              </w:rPr>
            </w:pPr>
          </w:p>
        </w:tc>
      </w:tr>
      <w:tr w:rsidR="00D05D89" w:rsidRPr="00A426E0" w14:paraId="1CB0112D" w14:textId="77777777" w:rsidTr="00D05D89">
        <w:tc>
          <w:tcPr>
            <w:tcW w:w="1980" w:type="dxa"/>
            <w:shd w:val="clear" w:color="auto" w:fill="auto"/>
          </w:tcPr>
          <w:p w14:paraId="50EE2D3A" w14:textId="25160A22" w:rsidR="00D05D89" w:rsidRPr="00A426E0" w:rsidRDefault="00D05D89" w:rsidP="00D05D89">
            <w:pPr>
              <w:pStyle w:val="TabText"/>
            </w:pPr>
            <w:r>
              <w:t>Radwegenetz</w:t>
            </w:r>
          </w:p>
        </w:tc>
        <w:tc>
          <w:tcPr>
            <w:tcW w:w="2410" w:type="dxa"/>
          </w:tcPr>
          <w:p w14:paraId="301CA8CD" w14:textId="34AD82CA" w:rsidR="00D05D89" w:rsidRPr="008D52C9" w:rsidRDefault="00D05D89" w:rsidP="00D05D89">
            <w:pPr>
              <w:pStyle w:val="TabText"/>
              <w:rPr>
                <w:i/>
                <w:color w:val="808080" w:themeColor="background1" w:themeShade="80"/>
              </w:rPr>
            </w:pPr>
          </w:p>
        </w:tc>
        <w:tc>
          <w:tcPr>
            <w:tcW w:w="992" w:type="dxa"/>
          </w:tcPr>
          <w:p w14:paraId="2079CB42" w14:textId="1E4769AB" w:rsidR="00D05D89" w:rsidRPr="008D52C9" w:rsidRDefault="00D05D89" w:rsidP="00D05D89">
            <w:pPr>
              <w:pStyle w:val="TabText"/>
              <w:rPr>
                <w:i/>
                <w:color w:val="808080" w:themeColor="background1" w:themeShade="80"/>
              </w:rPr>
            </w:pPr>
          </w:p>
        </w:tc>
        <w:tc>
          <w:tcPr>
            <w:tcW w:w="3685" w:type="dxa"/>
            <w:shd w:val="clear" w:color="auto" w:fill="auto"/>
          </w:tcPr>
          <w:p w14:paraId="5C49F7B0" w14:textId="1DCB60A5" w:rsidR="00D05D89" w:rsidRPr="00B418F7" w:rsidRDefault="00D05D89" w:rsidP="00D05D89">
            <w:pPr>
              <w:pStyle w:val="TabText"/>
              <w:rPr>
                <w:i/>
                <w:color w:val="808080" w:themeColor="background1" w:themeShade="80"/>
              </w:rPr>
            </w:pPr>
          </w:p>
        </w:tc>
      </w:tr>
      <w:tr w:rsidR="00D05D89" w:rsidRPr="00A426E0" w14:paraId="52D83856" w14:textId="77777777" w:rsidTr="00D05D89">
        <w:tc>
          <w:tcPr>
            <w:tcW w:w="1980" w:type="dxa"/>
            <w:shd w:val="clear" w:color="auto" w:fill="auto"/>
          </w:tcPr>
          <w:p w14:paraId="298FB6F4" w14:textId="331A7530" w:rsidR="00D05D89" w:rsidRPr="00A426E0" w:rsidRDefault="00D05D89" w:rsidP="00D05D89">
            <w:pPr>
              <w:pStyle w:val="TabText"/>
            </w:pPr>
            <w:r>
              <w:t>Fußwegenetz</w:t>
            </w:r>
          </w:p>
        </w:tc>
        <w:tc>
          <w:tcPr>
            <w:tcW w:w="2410" w:type="dxa"/>
          </w:tcPr>
          <w:p w14:paraId="362F771C" w14:textId="1E4FF3D6" w:rsidR="00D05D89" w:rsidRPr="008D52C9" w:rsidRDefault="00D05D89" w:rsidP="00D05D89">
            <w:pPr>
              <w:pStyle w:val="TabText"/>
              <w:rPr>
                <w:i/>
                <w:color w:val="808080" w:themeColor="background1" w:themeShade="80"/>
              </w:rPr>
            </w:pPr>
          </w:p>
        </w:tc>
        <w:tc>
          <w:tcPr>
            <w:tcW w:w="992" w:type="dxa"/>
          </w:tcPr>
          <w:p w14:paraId="2CC38BBC" w14:textId="70F912B7" w:rsidR="00D05D89" w:rsidRPr="008D52C9" w:rsidRDefault="00D05D89" w:rsidP="00D05D89">
            <w:pPr>
              <w:pStyle w:val="TabText"/>
              <w:rPr>
                <w:i/>
                <w:color w:val="808080" w:themeColor="background1" w:themeShade="80"/>
              </w:rPr>
            </w:pPr>
          </w:p>
        </w:tc>
        <w:tc>
          <w:tcPr>
            <w:tcW w:w="3685" w:type="dxa"/>
            <w:shd w:val="clear" w:color="auto" w:fill="auto"/>
          </w:tcPr>
          <w:p w14:paraId="096A6CAF" w14:textId="598F7E9C" w:rsidR="00D05D89" w:rsidRPr="00B418F7" w:rsidRDefault="00D05D89" w:rsidP="00D05D89">
            <w:pPr>
              <w:pStyle w:val="TabText"/>
              <w:rPr>
                <w:i/>
                <w:color w:val="808080" w:themeColor="background1" w:themeShade="80"/>
              </w:rPr>
            </w:pPr>
          </w:p>
        </w:tc>
      </w:tr>
      <w:tr w:rsidR="00D05D89" w:rsidRPr="00A426E0" w14:paraId="66FF1A37" w14:textId="77777777" w:rsidTr="00D05D89">
        <w:tc>
          <w:tcPr>
            <w:tcW w:w="1980" w:type="dxa"/>
            <w:shd w:val="clear" w:color="auto" w:fill="auto"/>
          </w:tcPr>
          <w:p w14:paraId="4BF60F03" w14:textId="6FC4D22A" w:rsidR="00D05D89" w:rsidRPr="00A426E0" w:rsidRDefault="00D05D89" w:rsidP="00D05D89">
            <w:pPr>
              <w:pStyle w:val="TabText"/>
            </w:pPr>
            <w:r>
              <w:t>Verkehrszellen</w:t>
            </w:r>
          </w:p>
        </w:tc>
        <w:tc>
          <w:tcPr>
            <w:tcW w:w="2410" w:type="dxa"/>
          </w:tcPr>
          <w:p w14:paraId="54B08C15" w14:textId="5DA54734" w:rsidR="00D05D89" w:rsidRPr="008D52C9" w:rsidRDefault="00D05D89" w:rsidP="00D05D89">
            <w:pPr>
              <w:pStyle w:val="TabText"/>
              <w:rPr>
                <w:i/>
                <w:color w:val="808080" w:themeColor="background1" w:themeShade="80"/>
              </w:rPr>
            </w:pPr>
          </w:p>
        </w:tc>
        <w:tc>
          <w:tcPr>
            <w:tcW w:w="992" w:type="dxa"/>
          </w:tcPr>
          <w:p w14:paraId="47AE2544" w14:textId="44DC974D" w:rsidR="00D05D89" w:rsidRPr="008D52C9" w:rsidRDefault="00D05D89" w:rsidP="00D05D89">
            <w:pPr>
              <w:pStyle w:val="TabText"/>
              <w:rPr>
                <w:i/>
                <w:color w:val="808080" w:themeColor="background1" w:themeShade="80"/>
              </w:rPr>
            </w:pPr>
          </w:p>
        </w:tc>
        <w:tc>
          <w:tcPr>
            <w:tcW w:w="3685" w:type="dxa"/>
            <w:shd w:val="clear" w:color="auto" w:fill="auto"/>
          </w:tcPr>
          <w:p w14:paraId="39AAC2C7" w14:textId="7C4A2E3B" w:rsidR="00D05D89" w:rsidRPr="00B418F7" w:rsidRDefault="00D05D89" w:rsidP="00D05D89">
            <w:pPr>
              <w:pStyle w:val="TabText"/>
              <w:rPr>
                <w:i/>
                <w:color w:val="808080" w:themeColor="background1" w:themeShade="80"/>
              </w:rPr>
            </w:pPr>
          </w:p>
        </w:tc>
      </w:tr>
      <w:tr w:rsidR="00D05D89" w:rsidRPr="00A426E0" w14:paraId="2893BA07" w14:textId="77777777" w:rsidTr="00D05D89">
        <w:tc>
          <w:tcPr>
            <w:tcW w:w="1980" w:type="dxa"/>
            <w:shd w:val="clear" w:color="auto" w:fill="auto"/>
          </w:tcPr>
          <w:p w14:paraId="639DAC96" w14:textId="116569A9" w:rsidR="00D05D89" w:rsidRPr="00A426E0" w:rsidRDefault="00D05D89" w:rsidP="00D05D89">
            <w:pPr>
              <w:pStyle w:val="TabText"/>
            </w:pPr>
            <w:r>
              <w:t>Einwohnerdaten</w:t>
            </w:r>
          </w:p>
        </w:tc>
        <w:tc>
          <w:tcPr>
            <w:tcW w:w="2410" w:type="dxa"/>
          </w:tcPr>
          <w:p w14:paraId="1CB65A41" w14:textId="38E07FD7" w:rsidR="00D05D89" w:rsidRPr="008D52C9" w:rsidRDefault="00D05D89" w:rsidP="00D05D89">
            <w:pPr>
              <w:pStyle w:val="TabText"/>
              <w:rPr>
                <w:i/>
                <w:color w:val="808080" w:themeColor="background1" w:themeShade="80"/>
              </w:rPr>
            </w:pPr>
          </w:p>
        </w:tc>
        <w:tc>
          <w:tcPr>
            <w:tcW w:w="992" w:type="dxa"/>
          </w:tcPr>
          <w:p w14:paraId="533EC733" w14:textId="3A4D0C60" w:rsidR="00D05D89" w:rsidRPr="008D52C9" w:rsidRDefault="00D05D89" w:rsidP="00D05D89">
            <w:pPr>
              <w:pStyle w:val="TabText"/>
              <w:rPr>
                <w:i/>
                <w:color w:val="808080" w:themeColor="background1" w:themeShade="80"/>
              </w:rPr>
            </w:pPr>
          </w:p>
        </w:tc>
        <w:tc>
          <w:tcPr>
            <w:tcW w:w="3685" w:type="dxa"/>
            <w:shd w:val="clear" w:color="auto" w:fill="auto"/>
          </w:tcPr>
          <w:p w14:paraId="32F2D2F4" w14:textId="07F0C1F2" w:rsidR="00D05D89" w:rsidRPr="00B418F7" w:rsidRDefault="00D05D89" w:rsidP="00D05D89">
            <w:pPr>
              <w:pStyle w:val="TabText"/>
              <w:rPr>
                <w:i/>
                <w:color w:val="808080" w:themeColor="background1" w:themeShade="80"/>
              </w:rPr>
            </w:pPr>
          </w:p>
        </w:tc>
      </w:tr>
      <w:tr w:rsidR="00D05D89" w:rsidRPr="00A426E0" w14:paraId="7F800901" w14:textId="77777777" w:rsidTr="00D05D89">
        <w:tc>
          <w:tcPr>
            <w:tcW w:w="1980" w:type="dxa"/>
            <w:shd w:val="clear" w:color="auto" w:fill="auto"/>
          </w:tcPr>
          <w:p w14:paraId="46545AC9" w14:textId="162C7AAE" w:rsidR="00D05D89" w:rsidRPr="00A426E0" w:rsidRDefault="00D05D89" w:rsidP="00D05D89">
            <w:pPr>
              <w:pStyle w:val="TabText"/>
            </w:pPr>
            <w:r>
              <w:t>Arbeitsplatzdaten</w:t>
            </w:r>
          </w:p>
        </w:tc>
        <w:tc>
          <w:tcPr>
            <w:tcW w:w="2410" w:type="dxa"/>
          </w:tcPr>
          <w:p w14:paraId="1CD7AA46" w14:textId="6EEB4E97" w:rsidR="00D05D89" w:rsidRPr="008D52C9" w:rsidRDefault="00D05D89" w:rsidP="00D05D89">
            <w:pPr>
              <w:pStyle w:val="TabText"/>
              <w:rPr>
                <w:i/>
                <w:color w:val="808080" w:themeColor="background1" w:themeShade="80"/>
              </w:rPr>
            </w:pPr>
          </w:p>
        </w:tc>
        <w:tc>
          <w:tcPr>
            <w:tcW w:w="992" w:type="dxa"/>
          </w:tcPr>
          <w:p w14:paraId="2CB4D2F5" w14:textId="15BC2BDC" w:rsidR="00D05D89" w:rsidRPr="008D52C9" w:rsidRDefault="00D05D89" w:rsidP="00D05D89">
            <w:pPr>
              <w:pStyle w:val="TabText"/>
              <w:rPr>
                <w:i/>
                <w:color w:val="808080" w:themeColor="background1" w:themeShade="80"/>
              </w:rPr>
            </w:pPr>
          </w:p>
        </w:tc>
        <w:tc>
          <w:tcPr>
            <w:tcW w:w="3685" w:type="dxa"/>
            <w:shd w:val="clear" w:color="auto" w:fill="auto"/>
          </w:tcPr>
          <w:p w14:paraId="2D2BAC5C" w14:textId="4F233BDB" w:rsidR="00D05D89" w:rsidRPr="00B418F7" w:rsidRDefault="00D05D89" w:rsidP="00D05D89">
            <w:pPr>
              <w:pStyle w:val="TabText"/>
              <w:rPr>
                <w:i/>
                <w:color w:val="808080" w:themeColor="background1" w:themeShade="80"/>
              </w:rPr>
            </w:pPr>
          </w:p>
        </w:tc>
      </w:tr>
      <w:tr w:rsidR="00D05D89" w:rsidRPr="00A426E0" w14:paraId="00CD03A3" w14:textId="77777777" w:rsidTr="00D05D89">
        <w:tc>
          <w:tcPr>
            <w:tcW w:w="1980" w:type="dxa"/>
            <w:shd w:val="clear" w:color="auto" w:fill="auto"/>
          </w:tcPr>
          <w:p w14:paraId="6DE6656B" w14:textId="12532152" w:rsidR="00D05D89" w:rsidRPr="00A426E0" w:rsidRDefault="00D05D89" w:rsidP="00D05D89">
            <w:pPr>
              <w:pStyle w:val="TabText"/>
            </w:pPr>
            <w:r>
              <w:t>Attraktionspotenziale</w:t>
            </w:r>
          </w:p>
        </w:tc>
        <w:tc>
          <w:tcPr>
            <w:tcW w:w="2410" w:type="dxa"/>
          </w:tcPr>
          <w:p w14:paraId="1A63FF7F" w14:textId="38D7066B" w:rsidR="00D05D89" w:rsidRPr="008D52C9" w:rsidRDefault="00D05D89" w:rsidP="00D05D89">
            <w:pPr>
              <w:pStyle w:val="TabText"/>
              <w:rPr>
                <w:i/>
                <w:color w:val="808080" w:themeColor="background1" w:themeShade="80"/>
              </w:rPr>
            </w:pPr>
          </w:p>
        </w:tc>
        <w:tc>
          <w:tcPr>
            <w:tcW w:w="992" w:type="dxa"/>
          </w:tcPr>
          <w:p w14:paraId="1BB742FE" w14:textId="25AEAAB1" w:rsidR="00D05D89" w:rsidRPr="008D52C9" w:rsidRDefault="00D05D89" w:rsidP="00D05D89">
            <w:pPr>
              <w:pStyle w:val="TabText"/>
              <w:rPr>
                <w:i/>
                <w:color w:val="808080" w:themeColor="background1" w:themeShade="80"/>
              </w:rPr>
            </w:pPr>
          </w:p>
        </w:tc>
        <w:tc>
          <w:tcPr>
            <w:tcW w:w="3685" w:type="dxa"/>
            <w:shd w:val="clear" w:color="auto" w:fill="auto"/>
          </w:tcPr>
          <w:p w14:paraId="3ACDB607" w14:textId="42006EFD" w:rsidR="00D05D89" w:rsidRPr="00B418F7" w:rsidRDefault="00D05D89" w:rsidP="00D05D89">
            <w:pPr>
              <w:pStyle w:val="TabText"/>
              <w:rPr>
                <w:i/>
                <w:color w:val="808080" w:themeColor="background1" w:themeShade="80"/>
              </w:rPr>
            </w:pPr>
          </w:p>
        </w:tc>
      </w:tr>
      <w:tr w:rsidR="00D05D89" w:rsidRPr="00A426E0" w14:paraId="1965CAF4" w14:textId="77777777" w:rsidTr="00D05D89">
        <w:tc>
          <w:tcPr>
            <w:tcW w:w="1980" w:type="dxa"/>
            <w:shd w:val="clear" w:color="auto" w:fill="auto"/>
          </w:tcPr>
          <w:p w14:paraId="54113691" w14:textId="61222D42" w:rsidR="00D05D89" w:rsidRPr="00A426E0" w:rsidRDefault="00D05D89" w:rsidP="00D05D89">
            <w:pPr>
              <w:pStyle w:val="TabText"/>
            </w:pPr>
            <w:r>
              <w:t>Mobilitätsverhalten Bevölkerung</w:t>
            </w:r>
          </w:p>
        </w:tc>
        <w:tc>
          <w:tcPr>
            <w:tcW w:w="2410" w:type="dxa"/>
          </w:tcPr>
          <w:p w14:paraId="7858DD06" w14:textId="38BC6390" w:rsidR="00D05D89" w:rsidRPr="008D52C9" w:rsidRDefault="00D05D89" w:rsidP="00D05D89">
            <w:pPr>
              <w:pStyle w:val="TabText"/>
              <w:rPr>
                <w:i/>
                <w:color w:val="808080" w:themeColor="background1" w:themeShade="80"/>
              </w:rPr>
            </w:pPr>
          </w:p>
        </w:tc>
        <w:tc>
          <w:tcPr>
            <w:tcW w:w="992" w:type="dxa"/>
          </w:tcPr>
          <w:p w14:paraId="53BBAE51" w14:textId="146D1B48" w:rsidR="00D05D89" w:rsidRPr="008D52C9" w:rsidRDefault="00D05D89" w:rsidP="00D05D89">
            <w:pPr>
              <w:pStyle w:val="TabText"/>
              <w:rPr>
                <w:i/>
                <w:color w:val="808080" w:themeColor="background1" w:themeShade="80"/>
              </w:rPr>
            </w:pPr>
          </w:p>
        </w:tc>
        <w:tc>
          <w:tcPr>
            <w:tcW w:w="3685" w:type="dxa"/>
            <w:shd w:val="clear" w:color="auto" w:fill="auto"/>
          </w:tcPr>
          <w:p w14:paraId="336734EA" w14:textId="1609E399" w:rsidR="00D05D89" w:rsidRPr="00B418F7" w:rsidRDefault="00D05D89" w:rsidP="00D05D89">
            <w:pPr>
              <w:pStyle w:val="TabText"/>
              <w:rPr>
                <w:i/>
                <w:color w:val="808080" w:themeColor="background1" w:themeShade="80"/>
              </w:rPr>
            </w:pPr>
          </w:p>
        </w:tc>
      </w:tr>
      <w:tr w:rsidR="00D05D89" w:rsidRPr="00A426E0" w14:paraId="5C1E835E" w14:textId="77777777" w:rsidTr="00D05D89">
        <w:tc>
          <w:tcPr>
            <w:tcW w:w="1980" w:type="dxa"/>
            <w:shd w:val="clear" w:color="auto" w:fill="auto"/>
          </w:tcPr>
          <w:p w14:paraId="7127B33A" w14:textId="27921E15" w:rsidR="00D05D89" w:rsidRPr="00A426E0" w:rsidRDefault="00D05D89" w:rsidP="00D05D89">
            <w:pPr>
              <w:pStyle w:val="TabText"/>
            </w:pPr>
            <w:r>
              <w:t>Kfz-Verkehrsstärken IV</w:t>
            </w:r>
          </w:p>
        </w:tc>
        <w:tc>
          <w:tcPr>
            <w:tcW w:w="2410" w:type="dxa"/>
          </w:tcPr>
          <w:p w14:paraId="78E1CF73" w14:textId="77777777" w:rsidR="00D05D89" w:rsidRPr="00B418F7" w:rsidRDefault="00D05D89" w:rsidP="00D05D89">
            <w:pPr>
              <w:pStyle w:val="TabText"/>
              <w:rPr>
                <w:i/>
                <w:color w:val="808080" w:themeColor="background1" w:themeShade="80"/>
              </w:rPr>
            </w:pPr>
          </w:p>
        </w:tc>
        <w:tc>
          <w:tcPr>
            <w:tcW w:w="992" w:type="dxa"/>
          </w:tcPr>
          <w:p w14:paraId="483FCCBD" w14:textId="77777777" w:rsidR="00D05D89" w:rsidRPr="00B418F7" w:rsidRDefault="00D05D89" w:rsidP="00D05D89">
            <w:pPr>
              <w:pStyle w:val="TabText"/>
              <w:rPr>
                <w:i/>
                <w:color w:val="808080" w:themeColor="background1" w:themeShade="80"/>
              </w:rPr>
            </w:pPr>
          </w:p>
        </w:tc>
        <w:tc>
          <w:tcPr>
            <w:tcW w:w="3685" w:type="dxa"/>
            <w:shd w:val="clear" w:color="auto" w:fill="auto"/>
          </w:tcPr>
          <w:p w14:paraId="1B13A7F1" w14:textId="360E2902" w:rsidR="00D05D89" w:rsidRPr="00B418F7" w:rsidRDefault="00D05D89" w:rsidP="00D05D89">
            <w:pPr>
              <w:pStyle w:val="TabText"/>
              <w:rPr>
                <w:i/>
                <w:color w:val="808080" w:themeColor="background1" w:themeShade="80"/>
              </w:rPr>
            </w:pPr>
          </w:p>
        </w:tc>
      </w:tr>
      <w:tr w:rsidR="00D05D89" w:rsidRPr="00A426E0" w14:paraId="44A6D39C" w14:textId="77777777" w:rsidTr="00D05D89">
        <w:tc>
          <w:tcPr>
            <w:tcW w:w="1980" w:type="dxa"/>
            <w:shd w:val="clear" w:color="auto" w:fill="auto"/>
          </w:tcPr>
          <w:p w14:paraId="19A29D8B" w14:textId="120640A3" w:rsidR="00D05D89" w:rsidRPr="00A426E0" w:rsidRDefault="00D05D89" w:rsidP="00D05D89">
            <w:pPr>
              <w:pStyle w:val="TabText"/>
            </w:pPr>
            <w:r>
              <w:t>Fahrgastzahlen ÖV</w:t>
            </w:r>
          </w:p>
        </w:tc>
        <w:tc>
          <w:tcPr>
            <w:tcW w:w="2410" w:type="dxa"/>
          </w:tcPr>
          <w:p w14:paraId="00EC1212" w14:textId="77777777" w:rsidR="00D05D89" w:rsidRPr="00B418F7" w:rsidRDefault="00D05D89" w:rsidP="00D05D89">
            <w:pPr>
              <w:pStyle w:val="TabText"/>
              <w:rPr>
                <w:i/>
                <w:color w:val="808080" w:themeColor="background1" w:themeShade="80"/>
              </w:rPr>
            </w:pPr>
          </w:p>
        </w:tc>
        <w:tc>
          <w:tcPr>
            <w:tcW w:w="992" w:type="dxa"/>
          </w:tcPr>
          <w:p w14:paraId="1C0E36A9" w14:textId="77777777" w:rsidR="00D05D89" w:rsidRPr="00B418F7" w:rsidRDefault="00D05D89" w:rsidP="00D05D89">
            <w:pPr>
              <w:pStyle w:val="TabText"/>
              <w:rPr>
                <w:i/>
                <w:color w:val="808080" w:themeColor="background1" w:themeShade="80"/>
              </w:rPr>
            </w:pPr>
          </w:p>
        </w:tc>
        <w:tc>
          <w:tcPr>
            <w:tcW w:w="3685" w:type="dxa"/>
            <w:shd w:val="clear" w:color="auto" w:fill="auto"/>
          </w:tcPr>
          <w:p w14:paraId="0E82A2A9" w14:textId="5EA2EED6" w:rsidR="00D05D89" w:rsidRPr="00B418F7" w:rsidRDefault="00D05D89" w:rsidP="00D05D89">
            <w:pPr>
              <w:pStyle w:val="TabText"/>
              <w:rPr>
                <w:i/>
                <w:color w:val="808080" w:themeColor="background1" w:themeShade="80"/>
              </w:rPr>
            </w:pPr>
          </w:p>
        </w:tc>
      </w:tr>
      <w:tr w:rsidR="00D05D89" w:rsidRPr="00A426E0" w14:paraId="11276412" w14:textId="77777777" w:rsidTr="00D05D89">
        <w:tc>
          <w:tcPr>
            <w:tcW w:w="1980" w:type="dxa"/>
            <w:shd w:val="clear" w:color="auto" w:fill="auto"/>
          </w:tcPr>
          <w:p w14:paraId="4F10D393" w14:textId="529669AA" w:rsidR="00D05D89" w:rsidRPr="00A426E0" w:rsidRDefault="00D05D89" w:rsidP="00D05D89">
            <w:pPr>
              <w:pStyle w:val="TabText"/>
            </w:pPr>
            <w:r>
              <w:t>Fahrzeitdaten IV</w:t>
            </w:r>
          </w:p>
        </w:tc>
        <w:tc>
          <w:tcPr>
            <w:tcW w:w="2410" w:type="dxa"/>
          </w:tcPr>
          <w:p w14:paraId="2A95ADCF" w14:textId="77777777" w:rsidR="00D05D89" w:rsidRPr="00B418F7" w:rsidRDefault="00D05D89" w:rsidP="00D05D89">
            <w:pPr>
              <w:pStyle w:val="TabText"/>
              <w:rPr>
                <w:i/>
                <w:color w:val="808080" w:themeColor="background1" w:themeShade="80"/>
              </w:rPr>
            </w:pPr>
          </w:p>
        </w:tc>
        <w:tc>
          <w:tcPr>
            <w:tcW w:w="992" w:type="dxa"/>
          </w:tcPr>
          <w:p w14:paraId="6C058F63" w14:textId="77777777" w:rsidR="00D05D89" w:rsidRPr="00B418F7" w:rsidRDefault="00D05D89" w:rsidP="00D05D89">
            <w:pPr>
              <w:pStyle w:val="TabText"/>
              <w:rPr>
                <w:i/>
                <w:color w:val="808080" w:themeColor="background1" w:themeShade="80"/>
              </w:rPr>
            </w:pPr>
          </w:p>
        </w:tc>
        <w:tc>
          <w:tcPr>
            <w:tcW w:w="3685" w:type="dxa"/>
            <w:shd w:val="clear" w:color="auto" w:fill="auto"/>
          </w:tcPr>
          <w:p w14:paraId="53918851" w14:textId="541547F5" w:rsidR="00D05D89" w:rsidRPr="00B418F7" w:rsidRDefault="00D05D89" w:rsidP="00D05D89">
            <w:pPr>
              <w:pStyle w:val="TabText"/>
              <w:rPr>
                <w:i/>
                <w:color w:val="808080" w:themeColor="background1" w:themeShade="80"/>
              </w:rPr>
            </w:pPr>
          </w:p>
        </w:tc>
      </w:tr>
      <w:tr w:rsidR="00D05D89" w:rsidRPr="00A426E0" w14:paraId="655652AF" w14:textId="77777777" w:rsidTr="00D05D89">
        <w:tc>
          <w:tcPr>
            <w:tcW w:w="1980" w:type="dxa"/>
            <w:shd w:val="clear" w:color="auto" w:fill="auto"/>
          </w:tcPr>
          <w:p w14:paraId="2F36B572" w14:textId="6EBA7686" w:rsidR="00D05D89" w:rsidRPr="00A426E0" w:rsidRDefault="00D05D89" w:rsidP="00D05D89">
            <w:pPr>
              <w:pStyle w:val="TabText"/>
            </w:pPr>
            <w:r>
              <w:t>Verflechtung Wohn- und Arbeitsplätze</w:t>
            </w:r>
          </w:p>
        </w:tc>
        <w:tc>
          <w:tcPr>
            <w:tcW w:w="2410" w:type="dxa"/>
          </w:tcPr>
          <w:p w14:paraId="7BE3DC84" w14:textId="18C5273E" w:rsidR="00D05D89" w:rsidRDefault="00D05D89" w:rsidP="00D05D89">
            <w:pPr>
              <w:pStyle w:val="TabText"/>
              <w:rPr>
                <w:i/>
                <w:color w:val="808080" w:themeColor="background1" w:themeShade="80"/>
              </w:rPr>
            </w:pPr>
          </w:p>
        </w:tc>
        <w:tc>
          <w:tcPr>
            <w:tcW w:w="992" w:type="dxa"/>
          </w:tcPr>
          <w:p w14:paraId="3165CE0F" w14:textId="3B71D355" w:rsidR="00D05D89" w:rsidRDefault="00D05D89" w:rsidP="00D05D89">
            <w:pPr>
              <w:pStyle w:val="TabText"/>
              <w:rPr>
                <w:i/>
                <w:color w:val="808080" w:themeColor="background1" w:themeShade="80"/>
              </w:rPr>
            </w:pPr>
          </w:p>
        </w:tc>
        <w:tc>
          <w:tcPr>
            <w:tcW w:w="3685" w:type="dxa"/>
            <w:shd w:val="clear" w:color="auto" w:fill="auto"/>
          </w:tcPr>
          <w:p w14:paraId="60DBA503" w14:textId="6E4DD859" w:rsidR="00D05D89" w:rsidRPr="00B418F7" w:rsidRDefault="00D05D89" w:rsidP="00D05D89">
            <w:pPr>
              <w:pStyle w:val="TabText"/>
              <w:rPr>
                <w:i/>
                <w:color w:val="808080" w:themeColor="background1" w:themeShade="80"/>
              </w:rPr>
            </w:pPr>
          </w:p>
        </w:tc>
      </w:tr>
      <w:tr w:rsidR="00D05D89" w:rsidRPr="00A426E0" w14:paraId="75FB2969" w14:textId="77777777" w:rsidTr="00D05D89">
        <w:tc>
          <w:tcPr>
            <w:tcW w:w="1980" w:type="dxa"/>
            <w:shd w:val="clear" w:color="auto" w:fill="auto"/>
          </w:tcPr>
          <w:p w14:paraId="3BAEE14F" w14:textId="6E24D538" w:rsidR="00D05D89" w:rsidRDefault="00E26D4E" w:rsidP="00D05D89">
            <w:pPr>
              <w:pStyle w:val="TabText"/>
            </w:pPr>
            <w:r>
              <w:t>Quell-, Ziel- und Durchgangsverkehr IV</w:t>
            </w:r>
          </w:p>
        </w:tc>
        <w:tc>
          <w:tcPr>
            <w:tcW w:w="2410" w:type="dxa"/>
          </w:tcPr>
          <w:p w14:paraId="74479392" w14:textId="77777777" w:rsidR="00D05D89" w:rsidRDefault="00D05D89" w:rsidP="00D05D89">
            <w:pPr>
              <w:pStyle w:val="TabText"/>
              <w:rPr>
                <w:i/>
                <w:color w:val="808080" w:themeColor="background1" w:themeShade="80"/>
              </w:rPr>
            </w:pPr>
          </w:p>
        </w:tc>
        <w:tc>
          <w:tcPr>
            <w:tcW w:w="992" w:type="dxa"/>
          </w:tcPr>
          <w:p w14:paraId="50B66269" w14:textId="77777777" w:rsidR="00D05D89" w:rsidRDefault="00D05D89" w:rsidP="00D05D89">
            <w:pPr>
              <w:pStyle w:val="TabText"/>
              <w:rPr>
                <w:i/>
                <w:color w:val="808080" w:themeColor="background1" w:themeShade="80"/>
              </w:rPr>
            </w:pPr>
          </w:p>
        </w:tc>
        <w:tc>
          <w:tcPr>
            <w:tcW w:w="3685" w:type="dxa"/>
            <w:shd w:val="clear" w:color="auto" w:fill="auto"/>
          </w:tcPr>
          <w:p w14:paraId="3F067675" w14:textId="6A43A260" w:rsidR="00D05D89" w:rsidRDefault="00D05D89" w:rsidP="00D05D89">
            <w:pPr>
              <w:pStyle w:val="TabText"/>
              <w:rPr>
                <w:i/>
                <w:color w:val="808080" w:themeColor="background1" w:themeShade="80"/>
              </w:rPr>
            </w:pPr>
          </w:p>
        </w:tc>
      </w:tr>
      <w:tr w:rsidR="00D05D89" w:rsidRPr="00A426E0" w14:paraId="25AA5F46" w14:textId="77777777" w:rsidTr="00D05D89">
        <w:tc>
          <w:tcPr>
            <w:tcW w:w="1980" w:type="dxa"/>
            <w:shd w:val="clear" w:color="auto" w:fill="auto"/>
          </w:tcPr>
          <w:p w14:paraId="3F70A937" w14:textId="5484041E" w:rsidR="00D05D89" w:rsidRDefault="00E26D4E" w:rsidP="00D05D89">
            <w:pPr>
              <w:pStyle w:val="TabText"/>
            </w:pPr>
            <w:r>
              <w:t>Quell-, Ziel- und Durchgangsverkehr ÖV</w:t>
            </w:r>
          </w:p>
        </w:tc>
        <w:tc>
          <w:tcPr>
            <w:tcW w:w="2410" w:type="dxa"/>
          </w:tcPr>
          <w:p w14:paraId="75D87925" w14:textId="7882D06A" w:rsidR="00D05D89" w:rsidRDefault="00D05D89" w:rsidP="00D05D89">
            <w:pPr>
              <w:pStyle w:val="TabText"/>
              <w:rPr>
                <w:i/>
                <w:color w:val="808080" w:themeColor="background1" w:themeShade="80"/>
              </w:rPr>
            </w:pPr>
          </w:p>
        </w:tc>
        <w:tc>
          <w:tcPr>
            <w:tcW w:w="992" w:type="dxa"/>
          </w:tcPr>
          <w:p w14:paraId="546B1D4C" w14:textId="43B45738" w:rsidR="00D05D89" w:rsidRDefault="00D05D89" w:rsidP="00D05D89">
            <w:pPr>
              <w:pStyle w:val="TabText"/>
              <w:rPr>
                <w:i/>
                <w:color w:val="808080" w:themeColor="background1" w:themeShade="80"/>
              </w:rPr>
            </w:pPr>
          </w:p>
        </w:tc>
        <w:tc>
          <w:tcPr>
            <w:tcW w:w="3685" w:type="dxa"/>
            <w:shd w:val="clear" w:color="auto" w:fill="auto"/>
          </w:tcPr>
          <w:p w14:paraId="6018776C" w14:textId="0B79335E" w:rsidR="00D05D89" w:rsidRDefault="00D05D89" w:rsidP="00D05D89">
            <w:pPr>
              <w:pStyle w:val="TabText"/>
              <w:rPr>
                <w:i/>
                <w:color w:val="808080" w:themeColor="background1" w:themeShade="80"/>
              </w:rPr>
            </w:pPr>
          </w:p>
        </w:tc>
      </w:tr>
    </w:tbl>
    <w:p w14:paraId="2A39AE1C" w14:textId="58BDE4F5" w:rsidR="00885843" w:rsidRDefault="00885843" w:rsidP="00D05D89">
      <w:pPr>
        <w:pStyle w:val="Beschriftung"/>
      </w:pPr>
      <w:r w:rsidRPr="00A426E0">
        <w:t>Tabelle </w:t>
      </w:r>
      <w:r>
        <w:rPr>
          <w:noProof/>
        </w:rPr>
        <w:fldChar w:fldCharType="begin"/>
      </w:r>
      <w:r>
        <w:rPr>
          <w:noProof/>
        </w:rPr>
        <w:instrText xml:space="preserve"> STYLEREF 1 \s </w:instrText>
      </w:r>
      <w:r>
        <w:rPr>
          <w:noProof/>
        </w:rPr>
        <w:fldChar w:fldCharType="separate"/>
      </w:r>
      <w:r w:rsidR="00136181">
        <w:rPr>
          <w:noProof/>
        </w:rPr>
        <w:t>3</w:t>
      </w:r>
      <w:r>
        <w:rPr>
          <w:noProof/>
        </w:rPr>
        <w:fldChar w:fldCharType="end"/>
      </w:r>
      <w:r>
        <w:noBreakHyphen/>
      </w:r>
      <w:r>
        <w:rPr>
          <w:noProof/>
        </w:rPr>
        <w:fldChar w:fldCharType="begin"/>
      </w:r>
      <w:r>
        <w:rPr>
          <w:noProof/>
        </w:rPr>
        <w:instrText xml:space="preserve"> SEQ Tabelle \* ARABIC \s 1 </w:instrText>
      </w:r>
      <w:r>
        <w:rPr>
          <w:noProof/>
        </w:rPr>
        <w:fldChar w:fldCharType="separate"/>
      </w:r>
      <w:r w:rsidR="00136181">
        <w:rPr>
          <w:noProof/>
        </w:rPr>
        <w:t>1</w:t>
      </w:r>
      <w:r>
        <w:rPr>
          <w:noProof/>
        </w:rPr>
        <w:fldChar w:fldCharType="end"/>
      </w:r>
      <w:r w:rsidRPr="00A426E0">
        <w:t>:</w:t>
      </w:r>
      <w:r w:rsidRPr="00A426E0">
        <w:tab/>
      </w:r>
      <w:r w:rsidR="00D05D89">
        <w:t>Überblick Eingangsdaten Analyse</w:t>
      </w:r>
      <w:r w:rsidR="00884575">
        <w:t>.</w:t>
      </w:r>
    </w:p>
    <w:p w14:paraId="03E0A022" w14:textId="3968A700" w:rsidR="00885843" w:rsidRDefault="00885843" w:rsidP="00884575">
      <w:pPr>
        <w:pStyle w:val="berschrift3"/>
      </w:pPr>
      <w:bookmarkStart w:id="40" w:name="_Toc24977868"/>
      <w:r>
        <w:lastRenderedPageBreak/>
        <w:t>Überblick Eingangsdaten Prognose</w:t>
      </w:r>
      <w:bookmarkEnd w:id="40"/>
    </w:p>
    <w:p w14:paraId="7EDB8775" w14:textId="2D677753" w:rsidR="00D05D89" w:rsidRPr="00E26D4E" w:rsidRDefault="002C6136" w:rsidP="00D05D89">
      <w:pPr>
        <w:pStyle w:val="Body0"/>
        <w:rPr>
          <w:i/>
          <w:color w:val="808080" w:themeColor="background1" w:themeShade="80"/>
        </w:rPr>
      </w:pPr>
      <w:r>
        <w:rPr>
          <w:i/>
          <w:color w:val="808080" w:themeColor="background1" w:themeShade="80"/>
        </w:rPr>
        <w:t>Sollte das Modellvorhaben einen Prognoseteil umfassen</w:t>
      </w:r>
      <w:r w:rsidR="00884575">
        <w:rPr>
          <w:i/>
          <w:color w:val="808080" w:themeColor="background1" w:themeShade="80"/>
        </w:rPr>
        <w:t>,</w:t>
      </w:r>
      <w:r>
        <w:rPr>
          <w:i/>
          <w:color w:val="808080" w:themeColor="background1" w:themeShade="80"/>
        </w:rPr>
        <w:t xml:space="preserve"> ist ein zusammenfassender </w:t>
      </w:r>
      <w:r w:rsidR="00E26D4E" w:rsidRPr="00E26D4E">
        <w:rPr>
          <w:i/>
          <w:color w:val="808080" w:themeColor="background1" w:themeShade="80"/>
        </w:rPr>
        <w:t xml:space="preserve">Überblick </w:t>
      </w:r>
      <w:r>
        <w:rPr>
          <w:i/>
          <w:color w:val="808080" w:themeColor="background1" w:themeShade="80"/>
        </w:rPr>
        <w:t xml:space="preserve">der </w:t>
      </w:r>
      <w:r w:rsidR="00E26D4E" w:rsidRPr="00E26D4E">
        <w:rPr>
          <w:i/>
          <w:color w:val="808080" w:themeColor="background1" w:themeShade="80"/>
        </w:rPr>
        <w:t>verwendete</w:t>
      </w:r>
      <w:r>
        <w:rPr>
          <w:i/>
          <w:color w:val="808080" w:themeColor="background1" w:themeShade="80"/>
        </w:rPr>
        <w:t>n</w:t>
      </w:r>
      <w:r w:rsidR="00E26D4E" w:rsidRPr="00E26D4E">
        <w:rPr>
          <w:i/>
          <w:color w:val="808080" w:themeColor="background1" w:themeShade="80"/>
        </w:rPr>
        <w:t xml:space="preserve"> Prognosedaten</w:t>
      </w:r>
      <w:r>
        <w:rPr>
          <w:i/>
          <w:color w:val="808080" w:themeColor="background1" w:themeShade="80"/>
        </w:rPr>
        <w:t xml:space="preserve"> analog zu den Analysedaten in Tabellenform sinnvoll.</w:t>
      </w:r>
    </w:p>
    <w:tbl>
      <w:tblPr>
        <w:tblStyle w:val="Tabellenraster"/>
        <w:tblW w:w="9067" w:type="dxa"/>
        <w:tblLayout w:type="fixed"/>
        <w:tblCellMar>
          <w:left w:w="57" w:type="dxa"/>
          <w:right w:w="57" w:type="dxa"/>
        </w:tblCellMar>
        <w:tblLook w:val="04A0" w:firstRow="1" w:lastRow="0" w:firstColumn="1" w:lastColumn="0" w:noHBand="0" w:noVBand="1"/>
      </w:tblPr>
      <w:tblGrid>
        <w:gridCol w:w="1980"/>
        <w:gridCol w:w="2126"/>
        <w:gridCol w:w="992"/>
        <w:gridCol w:w="993"/>
        <w:gridCol w:w="2976"/>
      </w:tblGrid>
      <w:tr w:rsidR="00E26D4E" w:rsidRPr="00A426E0" w14:paraId="33FC6309" w14:textId="77777777" w:rsidTr="00332A54">
        <w:tc>
          <w:tcPr>
            <w:tcW w:w="1980" w:type="dxa"/>
            <w:shd w:val="clear" w:color="auto" w:fill="D9D9D9" w:themeFill="background1" w:themeFillShade="D9"/>
          </w:tcPr>
          <w:p w14:paraId="5E534BED" w14:textId="54F5AB94" w:rsidR="00E26D4E" w:rsidRPr="00A426E0" w:rsidRDefault="00E26D4E" w:rsidP="006D3DBD">
            <w:pPr>
              <w:pStyle w:val="TabHeader"/>
            </w:pPr>
            <w:r>
              <w:rPr>
                <w:rFonts w:asciiTheme="minorHAnsi" w:hAnsiTheme="minorHAnsi" w:cstheme="minorHAnsi"/>
                <w:sz w:val="20"/>
                <w:szCs w:val="20"/>
                <w:lang w:eastAsia="de-DE"/>
              </w:rPr>
              <w:t>Datensatz Analyse</w:t>
            </w:r>
          </w:p>
        </w:tc>
        <w:tc>
          <w:tcPr>
            <w:tcW w:w="2126" w:type="dxa"/>
            <w:shd w:val="clear" w:color="auto" w:fill="D9D9D9" w:themeFill="background1" w:themeFillShade="D9"/>
          </w:tcPr>
          <w:p w14:paraId="3C94B12B" w14:textId="0BC6014D" w:rsidR="00E26D4E" w:rsidRDefault="00E26D4E" w:rsidP="006D3DBD">
            <w:pPr>
              <w:pStyle w:val="TabHeader"/>
              <w:rPr>
                <w:rFonts w:asciiTheme="minorHAnsi" w:hAnsiTheme="minorHAnsi" w:cstheme="minorHAnsi"/>
                <w:sz w:val="20"/>
                <w:szCs w:val="20"/>
                <w:lang w:eastAsia="de-DE"/>
              </w:rPr>
            </w:pPr>
            <w:r>
              <w:rPr>
                <w:rFonts w:asciiTheme="minorHAnsi" w:hAnsiTheme="minorHAnsi" w:cstheme="minorHAnsi"/>
                <w:sz w:val="20"/>
                <w:szCs w:val="20"/>
                <w:lang w:eastAsia="de-DE"/>
              </w:rPr>
              <w:t>Datensatz Prognose</w:t>
            </w:r>
          </w:p>
        </w:tc>
        <w:tc>
          <w:tcPr>
            <w:tcW w:w="992" w:type="dxa"/>
            <w:shd w:val="clear" w:color="auto" w:fill="D9D9D9" w:themeFill="background1" w:themeFillShade="D9"/>
          </w:tcPr>
          <w:p w14:paraId="008EAEE3" w14:textId="2EEE13D5" w:rsidR="00E26D4E" w:rsidRDefault="00E26D4E" w:rsidP="006D3DBD">
            <w:pPr>
              <w:pStyle w:val="TabHeader"/>
              <w:rPr>
                <w:rFonts w:asciiTheme="minorHAnsi" w:hAnsiTheme="minorHAnsi" w:cstheme="minorHAnsi"/>
                <w:sz w:val="20"/>
                <w:szCs w:val="20"/>
                <w:lang w:eastAsia="de-DE"/>
              </w:rPr>
            </w:pPr>
            <w:r>
              <w:rPr>
                <w:rFonts w:asciiTheme="minorHAnsi" w:hAnsiTheme="minorHAnsi" w:cstheme="minorHAnsi"/>
                <w:sz w:val="20"/>
                <w:szCs w:val="20"/>
                <w:lang w:eastAsia="de-DE"/>
              </w:rPr>
              <w:t>Quelle</w:t>
            </w:r>
          </w:p>
        </w:tc>
        <w:tc>
          <w:tcPr>
            <w:tcW w:w="993" w:type="dxa"/>
            <w:shd w:val="clear" w:color="auto" w:fill="D9D9D9" w:themeFill="background1" w:themeFillShade="D9"/>
          </w:tcPr>
          <w:p w14:paraId="2F5D91F1" w14:textId="3DD07113" w:rsidR="00E26D4E" w:rsidRDefault="00E26D4E" w:rsidP="006D3DBD">
            <w:pPr>
              <w:pStyle w:val="TabHeader"/>
              <w:rPr>
                <w:rFonts w:asciiTheme="minorHAnsi" w:hAnsiTheme="minorHAnsi" w:cstheme="minorHAnsi"/>
                <w:sz w:val="20"/>
                <w:szCs w:val="20"/>
                <w:lang w:eastAsia="de-DE"/>
              </w:rPr>
            </w:pPr>
            <w:r>
              <w:rPr>
                <w:rFonts w:asciiTheme="minorHAnsi" w:hAnsiTheme="minorHAnsi" w:cstheme="minorHAnsi"/>
                <w:sz w:val="20"/>
                <w:szCs w:val="20"/>
                <w:lang w:eastAsia="de-DE"/>
              </w:rPr>
              <w:t>Jahr</w:t>
            </w:r>
          </w:p>
        </w:tc>
        <w:tc>
          <w:tcPr>
            <w:tcW w:w="2976" w:type="dxa"/>
            <w:shd w:val="clear" w:color="auto" w:fill="D9D9D9" w:themeFill="background1" w:themeFillShade="D9"/>
          </w:tcPr>
          <w:p w14:paraId="33B4A3CB" w14:textId="77777777" w:rsidR="00E26D4E" w:rsidRPr="00A426E0" w:rsidRDefault="00E26D4E" w:rsidP="006D3DBD">
            <w:pPr>
              <w:pStyle w:val="TabHeader"/>
            </w:pPr>
            <w:r>
              <w:rPr>
                <w:rFonts w:asciiTheme="minorHAnsi" w:hAnsiTheme="minorHAnsi" w:cstheme="minorHAnsi"/>
                <w:sz w:val="20"/>
                <w:szCs w:val="20"/>
                <w:lang w:eastAsia="de-DE"/>
              </w:rPr>
              <w:t>notwendige Aufbereitungsschritte</w:t>
            </w:r>
          </w:p>
        </w:tc>
      </w:tr>
      <w:tr w:rsidR="00E26D4E" w:rsidRPr="00A426E0" w14:paraId="3D5654ED" w14:textId="77777777" w:rsidTr="00332A54">
        <w:tc>
          <w:tcPr>
            <w:tcW w:w="1980" w:type="dxa"/>
            <w:shd w:val="clear" w:color="auto" w:fill="auto"/>
          </w:tcPr>
          <w:p w14:paraId="74702443" w14:textId="77777777" w:rsidR="00E26D4E" w:rsidRPr="00A426E0" w:rsidRDefault="00E26D4E" w:rsidP="006D3DBD">
            <w:pPr>
              <w:pStyle w:val="TabText"/>
            </w:pPr>
            <w:r>
              <w:t>Straßennetz</w:t>
            </w:r>
          </w:p>
        </w:tc>
        <w:tc>
          <w:tcPr>
            <w:tcW w:w="2126" w:type="dxa"/>
          </w:tcPr>
          <w:p w14:paraId="0D2C0FEF" w14:textId="77777777" w:rsidR="00E26D4E" w:rsidRPr="00B418F7" w:rsidRDefault="00E26D4E" w:rsidP="006D3DBD">
            <w:pPr>
              <w:pStyle w:val="TabText"/>
              <w:rPr>
                <w:i/>
                <w:color w:val="808080" w:themeColor="background1" w:themeShade="80"/>
              </w:rPr>
            </w:pPr>
          </w:p>
        </w:tc>
        <w:tc>
          <w:tcPr>
            <w:tcW w:w="992" w:type="dxa"/>
          </w:tcPr>
          <w:p w14:paraId="02574DA9" w14:textId="77777777" w:rsidR="00E26D4E" w:rsidRPr="00B418F7" w:rsidRDefault="00E26D4E" w:rsidP="006D3DBD">
            <w:pPr>
              <w:pStyle w:val="TabText"/>
              <w:rPr>
                <w:i/>
                <w:color w:val="808080" w:themeColor="background1" w:themeShade="80"/>
              </w:rPr>
            </w:pPr>
          </w:p>
        </w:tc>
        <w:tc>
          <w:tcPr>
            <w:tcW w:w="993" w:type="dxa"/>
          </w:tcPr>
          <w:p w14:paraId="6E6C0562" w14:textId="7CD7EACA" w:rsidR="00E26D4E" w:rsidRPr="00B418F7" w:rsidRDefault="00E26D4E" w:rsidP="006D3DBD">
            <w:pPr>
              <w:pStyle w:val="TabText"/>
              <w:rPr>
                <w:i/>
                <w:color w:val="808080" w:themeColor="background1" w:themeShade="80"/>
              </w:rPr>
            </w:pPr>
          </w:p>
        </w:tc>
        <w:tc>
          <w:tcPr>
            <w:tcW w:w="2976" w:type="dxa"/>
            <w:shd w:val="clear" w:color="auto" w:fill="auto"/>
          </w:tcPr>
          <w:p w14:paraId="41177E55" w14:textId="77777777" w:rsidR="00E26D4E" w:rsidRPr="00B418F7" w:rsidRDefault="00E26D4E" w:rsidP="006D3DBD">
            <w:pPr>
              <w:pStyle w:val="TabText"/>
              <w:rPr>
                <w:i/>
                <w:color w:val="808080" w:themeColor="background1" w:themeShade="80"/>
              </w:rPr>
            </w:pPr>
          </w:p>
        </w:tc>
      </w:tr>
      <w:tr w:rsidR="00E26D4E" w:rsidRPr="00A426E0" w14:paraId="65EBBD14" w14:textId="77777777" w:rsidTr="00332A54">
        <w:tc>
          <w:tcPr>
            <w:tcW w:w="1980" w:type="dxa"/>
            <w:shd w:val="clear" w:color="auto" w:fill="auto"/>
          </w:tcPr>
          <w:p w14:paraId="3404DDF7" w14:textId="77777777" w:rsidR="00E26D4E" w:rsidRPr="00A426E0" w:rsidRDefault="00E26D4E" w:rsidP="006D3DBD">
            <w:pPr>
              <w:pStyle w:val="TabText"/>
            </w:pPr>
            <w:r>
              <w:t>ÖV-Netz</w:t>
            </w:r>
          </w:p>
        </w:tc>
        <w:tc>
          <w:tcPr>
            <w:tcW w:w="2126" w:type="dxa"/>
          </w:tcPr>
          <w:p w14:paraId="39C42CB7" w14:textId="77777777" w:rsidR="00E26D4E" w:rsidRPr="00B418F7" w:rsidRDefault="00E26D4E" w:rsidP="006D3DBD">
            <w:pPr>
              <w:pStyle w:val="TabText"/>
              <w:rPr>
                <w:i/>
                <w:color w:val="808080" w:themeColor="background1" w:themeShade="80"/>
              </w:rPr>
            </w:pPr>
          </w:p>
        </w:tc>
        <w:tc>
          <w:tcPr>
            <w:tcW w:w="992" w:type="dxa"/>
          </w:tcPr>
          <w:p w14:paraId="5921ACE0" w14:textId="77777777" w:rsidR="00E26D4E" w:rsidRPr="00B418F7" w:rsidRDefault="00E26D4E" w:rsidP="006D3DBD">
            <w:pPr>
              <w:pStyle w:val="TabText"/>
              <w:rPr>
                <w:i/>
                <w:color w:val="808080" w:themeColor="background1" w:themeShade="80"/>
              </w:rPr>
            </w:pPr>
          </w:p>
        </w:tc>
        <w:tc>
          <w:tcPr>
            <w:tcW w:w="993" w:type="dxa"/>
          </w:tcPr>
          <w:p w14:paraId="35F4361B" w14:textId="6A4AF83A" w:rsidR="00E26D4E" w:rsidRPr="00B418F7" w:rsidRDefault="00E26D4E" w:rsidP="006D3DBD">
            <w:pPr>
              <w:pStyle w:val="TabText"/>
              <w:rPr>
                <w:i/>
                <w:color w:val="808080" w:themeColor="background1" w:themeShade="80"/>
              </w:rPr>
            </w:pPr>
          </w:p>
        </w:tc>
        <w:tc>
          <w:tcPr>
            <w:tcW w:w="2976" w:type="dxa"/>
            <w:shd w:val="clear" w:color="auto" w:fill="auto"/>
          </w:tcPr>
          <w:p w14:paraId="74CC8A8A" w14:textId="77777777" w:rsidR="00E26D4E" w:rsidRPr="00B418F7" w:rsidRDefault="00E26D4E" w:rsidP="006D3DBD">
            <w:pPr>
              <w:pStyle w:val="TabText"/>
              <w:rPr>
                <w:i/>
                <w:color w:val="808080" w:themeColor="background1" w:themeShade="80"/>
              </w:rPr>
            </w:pPr>
          </w:p>
        </w:tc>
      </w:tr>
      <w:tr w:rsidR="00E26D4E" w:rsidRPr="00A426E0" w14:paraId="34B78068" w14:textId="77777777" w:rsidTr="00332A54">
        <w:tc>
          <w:tcPr>
            <w:tcW w:w="1980" w:type="dxa"/>
            <w:shd w:val="clear" w:color="auto" w:fill="auto"/>
          </w:tcPr>
          <w:p w14:paraId="1FC1864E" w14:textId="77777777" w:rsidR="00E26D4E" w:rsidRPr="00A426E0" w:rsidRDefault="00E26D4E" w:rsidP="006D3DBD">
            <w:pPr>
              <w:pStyle w:val="TabText"/>
            </w:pPr>
            <w:r>
              <w:t>Radwegenetz</w:t>
            </w:r>
          </w:p>
        </w:tc>
        <w:tc>
          <w:tcPr>
            <w:tcW w:w="2126" w:type="dxa"/>
          </w:tcPr>
          <w:p w14:paraId="5E4A103D" w14:textId="77777777" w:rsidR="00E26D4E" w:rsidRPr="008D52C9" w:rsidRDefault="00E26D4E" w:rsidP="006D3DBD">
            <w:pPr>
              <w:pStyle w:val="TabText"/>
              <w:rPr>
                <w:i/>
                <w:color w:val="808080" w:themeColor="background1" w:themeShade="80"/>
              </w:rPr>
            </w:pPr>
          </w:p>
        </w:tc>
        <w:tc>
          <w:tcPr>
            <w:tcW w:w="992" w:type="dxa"/>
          </w:tcPr>
          <w:p w14:paraId="0D61F693" w14:textId="77777777" w:rsidR="00E26D4E" w:rsidRPr="008D52C9" w:rsidRDefault="00E26D4E" w:rsidP="006D3DBD">
            <w:pPr>
              <w:pStyle w:val="TabText"/>
              <w:rPr>
                <w:i/>
                <w:color w:val="808080" w:themeColor="background1" w:themeShade="80"/>
              </w:rPr>
            </w:pPr>
          </w:p>
        </w:tc>
        <w:tc>
          <w:tcPr>
            <w:tcW w:w="993" w:type="dxa"/>
          </w:tcPr>
          <w:p w14:paraId="5A5DCCF3" w14:textId="7BF1FC1E" w:rsidR="00E26D4E" w:rsidRPr="008D52C9" w:rsidRDefault="00E26D4E" w:rsidP="006D3DBD">
            <w:pPr>
              <w:pStyle w:val="TabText"/>
              <w:rPr>
                <w:i/>
                <w:color w:val="808080" w:themeColor="background1" w:themeShade="80"/>
              </w:rPr>
            </w:pPr>
          </w:p>
        </w:tc>
        <w:tc>
          <w:tcPr>
            <w:tcW w:w="2976" w:type="dxa"/>
            <w:shd w:val="clear" w:color="auto" w:fill="auto"/>
          </w:tcPr>
          <w:p w14:paraId="5B8C697B" w14:textId="77777777" w:rsidR="00E26D4E" w:rsidRPr="00B418F7" w:rsidRDefault="00E26D4E" w:rsidP="006D3DBD">
            <w:pPr>
              <w:pStyle w:val="TabText"/>
              <w:rPr>
                <w:i/>
                <w:color w:val="808080" w:themeColor="background1" w:themeShade="80"/>
              </w:rPr>
            </w:pPr>
          </w:p>
        </w:tc>
      </w:tr>
      <w:tr w:rsidR="00E26D4E" w:rsidRPr="00A426E0" w14:paraId="099F0860" w14:textId="77777777" w:rsidTr="00332A54">
        <w:tc>
          <w:tcPr>
            <w:tcW w:w="1980" w:type="dxa"/>
            <w:shd w:val="clear" w:color="auto" w:fill="auto"/>
          </w:tcPr>
          <w:p w14:paraId="7EC5DEC2" w14:textId="77777777" w:rsidR="00E26D4E" w:rsidRPr="00A426E0" w:rsidRDefault="00E26D4E" w:rsidP="006D3DBD">
            <w:pPr>
              <w:pStyle w:val="TabText"/>
            </w:pPr>
            <w:r>
              <w:t>Fußwegenetz</w:t>
            </w:r>
          </w:p>
        </w:tc>
        <w:tc>
          <w:tcPr>
            <w:tcW w:w="2126" w:type="dxa"/>
          </w:tcPr>
          <w:p w14:paraId="07FFB589" w14:textId="77777777" w:rsidR="00E26D4E" w:rsidRPr="008D52C9" w:rsidRDefault="00E26D4E" w:rsidP="006D3DBD">
            <w:pPr>
              <w:pStyle w:val="TabText"/>
              <w:rPr>
                <w:i/>
                <w:color w:val="808080" w:themeColor="background1" w:themeShade="80"/>
              </w:rPr>
            </w:pPr>
          </w:p>
        </w:tc>
        <w:tc>
          <w:tcPr>
            <w:tcW w:w="992" w:type="dxa"/>
          </w:tcPr>
          <w:p w14:paraId="7D0D001D" w14:textId="77777777" w:rsidR="00E26D4E" w:rsidRPr="008D52C9" w:rsidRDefault="00E26D4E" w:rsidP="006D3DBD">
            <w:pPr>
              <w:pStyle w:val="TabText"/>
              <w:rPr>
                <w:i/>
                <w:color w:val="808080" w:themeColor="background1" w:themeShade="80"/>
              </w:rPr>
            </w:pPr>
          </w:p>
        </w:tc>
        <w:tc>
          <w:tcPr>
            <w:tcW w:w="993" w:type="dxa"/>
          </w:tcPr>
          <w:p w14:paraId="77E40263" w14:textId="023D19A2" w:rsidR="00E26D4E" w:rsidRPr="008D52C9" w:rsidRDefault="00E26D4E" w:rsidP="006D3DBD">
            <w:pPr>
              <w:pStyle w:val="TabText"/>
              <w:rPr>
                <w:i/>
                <w:color w:val="808080" w:themeColor="background1" w:themeShade="80"/>
              </w:rPr>
            </w:pPr>
          </w:p>
        </w:tc>
        <w:tc>
          <w:tcPr>
            <w:tcW w:w="2976" w:type="dxa"/>
            <w:shd w:val="clear" w:color="auto" w:fill="auto"/>
          </w:tcPr>
          <w:p w14:paraId="013C83F5" w14:textId="77777777" w:rsidR="00E26D4E" w:rsidRPr="00B418F7" w:rsidRDefault="00E26D4E" w:rsidP="006D3DBD">
            <w:pPr>
              <w:pStyle w:val="TabText"/>
              <w:rPr>
                <w:i/>
                <w:color w:val="808080" w:themeColor="background1" w:themeShade="80"/>
              </w:rPr>
            </w:pPr>
          </w:p>
        </w:tc>
      </w:tr>
      <w:tr w:rsidR="00E26D4E" w:rsidRPr="00A426E0" w14:paraId="06443A68" w14:textId="77777777" w:rsidTr="00332A54">
        <w:tc>
          <w:tcPr>
            <w:tcW w:w="1980" w:type="dxa"/>
            <w:shd w:val="clear" w:color="auto" w:fill="auto"/>
          </w:tcPr>
          <w:p w14:paraId="35111176" w14:textId="77777777" w:rsidR="00E26D4E" w:rsidRPr="00A426E0" w:rsidRDefault="00E26D4E" w:rsidP="006D3DBD">
            <w:pPr>
              <w:pStyle w:val="TabText"/>
            </w:pPr>
            <w:r>
              <w:t>Verkehrszellen</w:t>
            </w:r>
          </w:p>
        </w:tc>
        <w:tc>
          <w:tcPr>
            <w:tcW w:w="2126" w:type="dxa"/>
          </w:tcPr>
          <w:p w14:paraId="6AD79EE3" w14:textId="77777777" w:rsidR="00E26D4E" w:rsidRPr="008D52C9" w:rsidRDefault="00E26D4E" w:rsidP="006D3DBD">
            <w:pPr>
              <w:pStyle w:val="TabText"/>
              <w:rPr>
                <w:i/>
                <w:color w:val="808080" w:themeColor="background1" w:themeShade="80"/>
              </w:rPr>
            </w:pPr>
          </w:p>
        </w:tc>
        <w:tc>
          <w:tcPr>
            <w:tcW w:w="992" w:type="dxa"/>
          </w:tcPr>
          <w:p w14:paraId="4B3CB906" w14:textId="77777777" w:rsidR="00E26D4E" w:rsidRPr="008D52C9" w:rsidRDefault="00E26D4E" w:rsidP="006D3DBD">
            <w:pPr>
              <w:pStyle w:val="TabText"/>
              <w:rPr>
                <w:i/>
                <w:color w:val="808080" w:themeColor="background1" w:themeShade="80"/>
              </w:rPr>
            </w:pPr>
          </w:p>
        </w:tc>
        <w:tc>
          <w:tcPr>
            <w:tcW w:w="993" w:type="dxa"/>
          </w:tcPr>
          <w:p w14:paraId="6CF769CE" w14:textId="76CA5571" w:rsidR="00E26D4E" w:rsidRPr="008D52C9" w:rsidRDefault="00E26D4E" w:rsidP="006D3DBD">
            <w:pPr>
              <w:pStyle w:val="TabText"/>
              <w:rPr>
                <w:i/>
                <w:color w:val="808080" w:themeColor="background1" w:themeShade="80"/>
              </w:rPr>
            </w:pPr>
          </w:p>
        </w:tc>
        <w:tc>
          <w:tcPr>
            <w:tcW w:w="2976" w:type="dxa"/>
            <w:shd w:val="clear" w:color="auto" w:fill="auto"/>
          </w:tcPr>
          <w:p w14:paraId="6AA2E551" w14:textId="77777777" w:rsidR="00E26D4E" w:rsidRPr="00B418F7" w:rsidRDefault="00E26D4E" w:rsidP="006D3DBD">
            <w:pPr>
              <w:pStyle w:val="TabText"/>
              <w:rPr>
                <w:i/>
                <w:color w:val="808080" w:themeColor="background1" w:themeShade="80"/>
              </w:rPr>
            </w:pPr>
          </w:p>
        </w:tc>
      </w:tr>
      <w:tr w:rsidR="00E26D4E" w:rsidRPr="00A426E0" w14:paraId="46D58919" w14:textId="77777777" w:rsidTr="00332A54">
        <w:tc>
          <w:tcPr>
            <w:tcW w:w="1980" w:type="dxa"/>
            <w:shd w:val="clear" w:color="auto" w:fill="auto"/>
          </w:tcPr>
          <w:p w14:paraId="0281636E" w14:textId="77777777" w:rsidR="00E26D4E" w:rsidRPr="00A426E0" w:rsidRDefault="00E26D4E" w:rsidP="006D3DBD">
            <w:pPr>
              <w:pStyle w:val="TabText"/>
            </w:pPr>
            <w:r>
              <w:t>Einwohnerdaten</w:t>
            </w:r>
          </w:p>
        </w:tc>
        <w:tc>
          <w:tcPr>
            <w:tcW w:w="2126" w:type="dxa"/>
          </w:tcPr>
          <w:p w14:paraId="38D0168D" w14:textId="77777777" w:rsidR="00E26D4E" w:rsidRPr="008D52C9" w:rsidRDefault="00E26D4E" w:rsidP="006D3DBD">
            <w:pPr>
              <w:pStyle w:val="TabText"/>
              <w:rPr>
                <w:i/>
                <w:color w:val="808080" w:themeColor="background1" w:themeShade="80"/>
              </w:rPr>
            </w:pPr>
          </w:p>
        </w:tc>
        <w:tc>
          <w:tcPr>
            <w:tcW w:w="992" w:type="dxa"/>
          </w:tcPr>
          <w:p w14:paraId="6A91B2AC" w14:textId="77777777" w:rsidR="00E26D4E" w:rsidRPr="008D52C9" w:rsidRDefault="00E26D4E" w:rsidP="006D3DBD">
            <w:pPr>
              <w:pStyle w:val="TabText"/>
              <w:rPr>
                <w:i/>
                <w:color w:val="808080" w:themeColor="background1" w:themeShade="80"/>
              </w:rPr>
            </w:pPr>
          </w:p>
        </w:tc>
        <w:tc>
          <w:tcPr>
            <w:tcW w:w="993" w:type="dxa"/>
          </w:tcPr>
          <w:p w14:paraId="21FE03C8" w14:textId="73930773" w:rsidR="00E26D4E" w:rsidRPr="008D52C9" w:rsidRDefault="00E26D4E" w:rsidP="006D3DBD">
            <w:pPr>
              <w:pStyle w:val="TabText"/>
              <w:rPr>
                <w:i/>
                <w:color w:val="808080" w:themeColor="background1" w:themeShade="80"/>
              </w:rPr>
            </w:pPr>
          </w:p>
        </w:tc>
        <w:tc>
          <w:tcPr>
            <w:tcW w:w="2976" w:type="dxa"/>
            <w:shd w:val="clear" w:color="auto" w:fill="auto"/>
          </w:tcPr>
          <w:p w14:paraId="28E3D0FF" w14:textId="77777777" w:rsidR="00E26D4E" w:rsidRPr="00B418F7" w:rsidRDefault="00E26D4E" w:rsidP="006D3DBD">
            <w:pPr>
              <w:pStyle w:val="TabText"/>
              <w:rPr>
                <w:i/>
                <w:color w:val="808080" w:themeColor="background1" w:themeShade="80"/>
              </w:rPr>
            </w:pPr>
          </w:p>
        </w:tc>
      </w:tr>
      <w:tr w:rsidR="00E26D4E" w:rsidRPr="00A426E0" w14:paraId="23459324" w14:textId="77777777" w:rsidTr="00332A54">
        <w:tc>
          <w:tcPr>
            <w:tcW w:w="1980" w:type="dxa"/>
            <w:shd w:val="clear" w:color="auto" w:fill="auto"/>
          </w:tcPr>
          <w:p w14:paraId="08F96258" w14:textId="77777777" w:rsidR="00E26D4E" w:rsidRPr="00A426E0" w:rsidRDefault="00E26D4E" w:rsidP="006D3DBD">
            <w:pPr>
              <w:pStyle w:val="TabText"/>
            </w:pPr>
            <w:r>
              <w:t>Arbeitsplatzdaten</w:t>
            </w:r>
          </w:p>
        </w:tc>
        <w:tc>
          <w:tcPr>
            <w:tcW w:w="2126" w:type="dxa"/>
          </w:tcPr>
          <w:p w14:paraId="623E90C6" w14:textId="77777777" w:rsidR="00E26D4E" w:rsidRPr="008D52C9" w:rsidRDefault="00E26D4E" w:rsidP="006D3DBD">
            <w:pPr>
              <w:pStyle w:val="TabText"/>
              <w:rPr>
                <w:i/>
                <w:color w:val="808080" w:themeColor="background1" w:themeShade="80"/>
              </w:rPr>
            </w:pPr>
          </w:p>
        </w:tc>
        <w:tc>
          <w:tcPr>
            <w:tcW w:w="992" w:type="dxa"/>
          </w:tcPr>
          <w:p w14:paraId="41EBFE94" w14:textId="77777777" w:rsidR="00E26D4E" w:rsidRPr="008D52C9" w:rsidRDefault="00E26D4E" w:rsidP="006D3DBD">
            <w:pPr>
              <w:pStyle w:val="TabText"/>
              <w:rPr>
                <w:i/>
                <w:color w:val="808080" w:themeColor="background1" w:themeShade="80"/>
              </w:rPr>
            </w:pPr>
          </w:p>
        </w:tc>
        <w:tc>
          <w:tcPr>
            <w:tcW w:w="993" w:type="dxa"/>
          </w:tcPr>
          <w:p w14:paraId="1544EEB9" w14:textId="72805FE6" w:rsidR="00E26D4E" w:rsidRPr="008D52C9" w:rsidRDefault="00E26D4E" w:rsidP="006D3DBD">
            <w:pPr>
              <w:pStyle w:val="TabText"/>
              <w:rPr>
                <w:i/>
                <w:color w:val="808080" w:themeColor="background1" w:themeShade="80"/>
              </w:rPr>
            </w:pPr>
          </w:p>
        </w:tc>
        <w:tc>
          <w:tcPr>
            <w:tcW w:w="2976" w:type="dxa"/>
            <w:shd w:val="clear" w:color="auto" w:fill="auto"/>
          </w:tcPr>
          <w:p w14:paraId="1086ED2D" w14:textId="77777777" w:rsidR="00E26D4E" w:rsidRPr="00B418F7" w:rsidRDefault="00E26D4E" w:rsidP="006D3DBD">
            <w:pPr>
              <w:pStyle w:val="TabText"/>
              <w:rPr>
                <w:i/>
                <w:color w:val="808080" w:themeColor="background1" w:themeShade="80"/>
              </w:rPr>
            </w:pPr>
          </w:p>
        </w:tc>
      </w:tr>
      <w:tr w:rsidR="00E26D4E" w:rsidRPr="00A426E0" w14:paraId="697170F5" w14:textId="77777777" w:rsidTr="00332A54">
        <w:tc>
          <w:tcPr>
            <w:tcW w:w="1980" w:type="dxa"/>
            <w:shd w:val="clear" w:color="auto" w:fill="auto"/>
          </w:tcPr>
          <w:p w14:paraId="3F2AA3F8" w14:textId="77777777" w:rsidR="00E26D4E" w:rsidRPr="00A426E0" w:rsidRDefault="00E26D4E" w:rsidP="006D3DBD">
            <w:pPr>
              <w:pStyle w:val="TabText"/>
            </w:pPr>
            <w:r>
              <w:t>Attraktionspotenziale</w:t>
            </w:r>
          </w:p>
        </w:tc>
        <w:tc>
          <w:tcPr>
            <w:tcW w:w="2126" w:type="dxa"/>
          </w:tcPr>
          <w:p w14:paraId="61E13D67" w14:textId="77777777" w:rsidR="00E26D4E" w:rsidRPr="008D52C9" w:rsidRDefault="00E26D4E" w:rsidP="006D3DBD">
            <w:pPr>
              <w:pStyle w:val="TabText"/>
              <w:rPr>
                <w:i/>
                <w:color w:val="808080" w:themeColor="background1" w:themeShade="80"/>
              </w:rPr>
            </w:pPr>
          </w:p>
        </w:tc>
        <w:tc>
          <w:tcPr>
            <w:tcW w:w="992" w:type="dxa"/>
          </w:tcPr>
          <w:p w14:paraId="2908815C" w14:textId="77777777" w:rsidR="00E26D4E" w:rsidRPr="008D52C9" w:rsidRDefault="00E26D4E" w:rsidP="006D3DBD">
            <w:pPr>
              <w:pStyle w:val="TabText"/>
              <w:rPr>
                <w:i/>
                <w:color w:val="808080" w:themeColor="background1" w:themeShade="80"/>
              </w:rPr>
            </w:pPr>
          </w:p>
        </w:tc>
        <w:tc>
          <w:tcPr>
            <w:tcW w:w="993" w:type="dxa"/>
          </w:tcPr>
          <w:p w14:paraId="18FD903B" w14:textId="15924FB5" w:rsidR="00E26D4E" w:rsidRPr="008D52C9" w:rsidRDefault="00E26D4E" w:rsidP="006D3DBD">
            <w:pPr>
              <w:pStyle w:val="TabText"/>
              <w:rPr>
                <w:i/>
                <w:color w:val="808080" w:themeColor="background1" w:themeShade="80"/>
              </w:rPr>
            </w:pPr>
          </w:p>
        </w:tc>
        <w:tc>
          <w:tcPr>
            <w:tcW w:w="2976" w:type="dxa"/>
            <w:shd w:val="clear" w:color="auto" w:fill="auto"/>
          </w:tcPr>
          <w:p w14:paraId="5292EBEB" w14:textId="77777777" w:rsidR="00E26D4E" w:rsidRPr="00B418F7" w:rsidRDefault="00E26D4E" w:rsidP="006D3DBD">
            <w:pPr>
              <w:pStyle w:val="TabText"/>
              <w:rPr>
                <w:i/>
                <w:color w:val="808080" w:themeColor="background1" w:themeShade="80"/>
              </w:rPr>
            </w:pPr>
          </w:p>
        </w:tc>
      </w:tr>
      <w:tr w:rsidR="00E26D4E" w:rsidRPr="00A426E0" w14:paraId="1880DBCE" w14:textId="77777777" w:rsidTr="00332A54">
        <w:tc>
          <w:tcPr>
            <w:tcW w:w="1980" w:type="dxa"/>
            <w:shd w:val="clear" w:color="auto" w:fill="auto"/>
          </w:tcPr>
          <w:p w14:paraId="400757FF" w14:textId="77777777" w:rsidR="00E26D4E" w:rsidRPr="00A426E0" w:rsidRDefault="00E26D4E" w:rsidP="006D3DBD">
            <w:pPr>
              <w:pStyle w:val="TabText"/>
            </w:pPr>
            <w:r>
              <w:t>Mobilitätsverhalten Bevölkerung</w:t>
            </w:r>
          </w:p>
        </w:tc>
        <w:tc>
          <w:tcPr>
            <w:tcW w:w="2126" w:type="dxa"/>
          </w:tcPr>
          <w:p w14:paraId="74C7A82D" w14:textId="77777777" w:rsidR="00E26D4E" w:rsidRPr="008D52C9" w:rsidRDefault="00E26D4E" w:rsidP="006D3DBD">
            <w:pPr>
              <w:pStyle w:val="TabText"/>
              <w:rPr>
                <w:i/>
                <w:color w:val="808080" w:themeColor="background1" w:themeShade="80"/>
              </w:rPr>
            </w:pPr>
          </w:p>
        </w:tc>
        <w:tc>
          <w:tcPr>
            <w:tcW w:w="992" w:type="dxa"/>
          </w:tcPr>
          <w:p w14:paraId="25C39D4F" w14:textId="77777777" w:rsidR="00E26D4E" w:rsidRPr="008D52C9" w:rsidRDefault="00E26D4E" w:rsidP="006D3DBD">
            <w:pPr>
              <w:pStyle w:val="TabText"/>
              <w:rPr>
                <w:i/>
                <w:color w:val="808080" w:themeColor="background1" w:themeShade="80"/>
              </w:rPr>
            </w:pPr>
          </w:p>
        </w:tc>
        <w:tc>
          <w:tcPr>
            <w:tcW w:w="993" w:type="dxa"/>
          </w:tcPr>
          <w:p w14:paraId="2A8BBEAF" w14:textId="46577F83" w:rsidR="00E26D4E" w:rsidRPr="008D52C9" w:rsidRDefault="00E26D4E" w:rsidP="006D3DBD">
            <w:pPr>
              <w:pStyle w:val="TabText"/>
              <w:rPr>
                <w:i/>
                <w:color w:val="808080" w:themeColor="background1" w:themeShade="80"/>
              </w:rPr>
            </w:pPr>
          </w:p>
        </w:tc>
        <w:tc>
          <w:tcPr>
            <w:tcW w:w="2976" w:type="dxa"/>
            <w:shd w:val="clear" w:color="auto" w:fill="auto"/>
          </w:tcPr>
          <w:p w14:paraId="4E1F0E9F" w14:textId="77777777" w:rsidR="00E26D4E" w:rsidRPr="00B418F7" w:rsidRDefault="00E26D4E" w:rsidP="006D3DBD">
            <w:pPr>
              <w:pStyle w:val="TabText"/>
              <w:rPr>
                <w:i/>
                <w:color w:val="808080" w:themeColor="background1" w:themeShade="80"/>
              </w:rPr>
            </w:pPr>
          </w:p>
        </w:tc>
      </w:tr>
      <w:tr w:rsidR="00E26D4E" w:rsidRPr="00A426E0" w14:paraId="01E88D5D" w14:textId="77777777" w:rsidTr="00332A54">
        <w:tc>
          <w:tcPr>
            <w:tcW w:w="1980" w:type="dxa"/>
            <w:shd w:val="clear" w:color="auto" w:fill="auto"/>
          </w:tcPr>
          <w:p w14:paraId="227D32D9" w14:textId="77777777" w:rsidR="00E26D4E" w:rsidRPr="00A426E0" w:rsidRDefault="00E26D4E" w:rsidP="006D3DBD">
            <w:pPr>
              <w:pStyle w:val="TabText"/>
            </w:pPr>
            <w:r>
              <w:t>Kfz-Verkehrsstärken IV</w:t>
            </w:r>
          </w:p>
        </w:tc>
        <w:tc>
          <w:tcPr>
            <w:tcW w:w="2126" w:type="dxa"/>
          </w:tcPr>
          <w:p w14:paraId="38146D79" w14:textId="77777777" w:rsidR="00E26D4E" w:rsidRPr="00B418F7" w:rsidRDefault="00E26D4E" w:rsidP="006D3DBD">
            <w:pPr>
              <w:pStyle w:val="TabText"/>
              <w:rPr>
                <w:i/>
                <w:color w:val="808080" w:themeColor="background1" w:themeShade="80"/>
              </w:rPr>
            </w:pPr>
          </w:p>
        </w:tc>
        <w:tc>
          <w:tcPr>
            <w:tcW w:w="992" w:type="dxa"/>
          </w:tcPr>
          <w:p w14:paraId="4C54F2E1" w14:textId="77777777" w:rsidR="00E26D4E" w:rsidRPr="00B418F7" w:rsidRDefault="00E26D4E" w:rsidP="006D3DBD">
            <w:pPr>
              <w:pStyle w:val="TabText"/>
              <w:rPr>
                <w:i/>
                <w:color w:val="808080" w:themeColor="background1" w:themeShade="80"/>
              </w:rPr>
            </w:pPr>
          </w:p>
        </w:tc>
        <w:tc>
          <w:tcPr>
            <w:tcW w:w="993" w:type="dxa"/>
          </w:tcPr>
          <w:p w14:paraId="02B88F1B" w14:textId="5C769592" w:rsidR="00E26D4E" w:rsidRPr="00B418F7" w:rsidRDefault="00E26D4E" w:rsidP="006D3DBD">
            <w:pPr>
              <w:pStyle w:val="TabText"/>
              <w:rPr>
                <w:i/>
                <w:color w:val="808080" w:themeColor="background1" w:themeShade="80"/>
              </w:rPr>
            </w:pPr>
          </w:p>
        </w:tc>
        <w:tc>
          <w:tcPr>
            <w:tcW w:w="2976" w:type="dxa"/>
            <w:shd w:val="clear" w:color="auto" w:fill="auto"/>
          </w:tcPr>
          <w:p w14:paraId="7D56B19B" w14:textId="77777777" w:rsidR="00E26D4E" w:rsidRPr="00B418F7" w:rsidRDefault="00E26D4E" w:rsidP="006D3DBD">
            <w:pPr>
              <w:pStyle w:val="TabText"/>
              <w:rPr>
                <w:i/>
                <w:color w:val="808080" w:themeColor="background1" w:themeShade="80"/>
              </w:rPr>
            </w:pPr>
          </w:p>
        </w:tc>
      </w:tr>
      <w:tr w:rsidR="00E26D4E" w:rsidRPr="00A426E0" w14:paraId="03AB42B4" w14:textId="77777777" w:rsidTr="00332A54">
        <w:tc>
          <w:tcPr>
            <w:tcW w:w="1980" w:type="dxa"/>
            <w:shd w:val="clear" w:color="auto" w:fill="auto"/>
          </w:tcPr>
          <w:p w14:paraId="5183CB2D" w14:textId="77777777" w:rsidR="00E26D4E" w:rsidRPr="00A426E0" w:rsidRDefault="00E26D4E" w:rsidP="006D3DBD">
            <w:pPr>
              <w:pStyle w:val="TabText"/>
            </w:pPr>
            <w:r>
              <w:t>Fahrgastzahlen ÖV</w:t>
            </w:r>
          </w:p>
        </w:tc>
        <w:tc>
          <w:tcPr>
            <w:tcW w:w="2126" w:type="dxa"/>
          </w:tcPr>
          <w:p w14:paraId="48166580" w14:textId="77777777" w:rsidR="00E26D4E" w:rsidRPr="00B418F7" w:rsidRDefault="00E26D4E" w:rsidP="006D3DBD">
            <w:pPr>
              <w:pStyle w:val="TabText"/>
              <w:rPr>
                <w:i/>
                <w:color w:val="808080" w:themeColor="background1" w:themeShade="80"/>
              </w:rPr>
            </w:pPr>
          </w:p>
        </w:tc>
        <w:tc>
          <w:tcPr>
            <w:tcW w:w="992" w:type="dxa"/>
          </w:tcPr>
          <w:p w14:paraId="1B1A49F8" w14:textId="77777777" w:rsidR="00E26D4E" w:rsidRPr="00B418F7" w:rsidRDefault="00E26D4E" w:rsidP="006D3DBD">
            <w:pPr>
              <w:pStyle w:val="TabText"/>
              <w:rPr>
                <w:i/>
                <w:color w:val="808080" w:themeColor="background1" w:themeShade="80"/>
              </w:rPr>
            </w:pPr>
          </w:p>
        </w:tc>
        <w:tc>
          <w:tcPr>
            <w:tcW w:w="993" w:type="dxa"/>
          </w:tcPr>
          <w:p w14:paraId="1E40BC6A" w14:textId="71F690B4" w:rsidR="00E26D4E" w:rsidRPr="00B418F7" w:rsidRDefault="00E26D4E" w:rsidP="006D3DBD">
            <w:pPr>
              <w:pStyle w:val="TabText"/>
              <w:rPr>
                <w:i/>
                <w:color w:val="808080" w:themeColor="background1" w:themeShade="80"/>
              </w:rPr>
            </w:pPr>
          </w:p>
        </w:tc>
        <w:tc>
          <w:tcPr>
            <w:tcW w:w="2976" w:type="dxa"/>
            <w:shd w:val="clear" w:color="auto" w:fill="auto"/>
          </w:tcPr>
          <w:p w14:paraId="3488EAFA" w14:textId="77777777" w:rsidR="00E26D4E" w:rsidRPr="00B418F7" w:rsidRDefault="00E26D4E" w:rsidP="006D3DBD">
            <w:pPr>
              <w:pStyle w:val="TabText"/>
              <w:rPr>
                <w:i/>
                <w:color w:val="808080" w:themeColor="background1" w:themeShade="80"/>
              </w:rPr>
            </w:pPr>
          </w:p>
        </w:tc>
      </w:tr>
      <w:tr w:rsidR="00E26D4E" w:rsidRPr="00A426E0" w14:paraId="6E76CC42" w14:textId="77777777" w:rsidTr="00332A54">
        <w:tc>
          <w:tcPr>
            <w:tcW w:w="1980" w:type="dxa"/>
            <w:shd w:val="clear" w:color="auto" w:fill="auto"/>
          </w:tcPr>
          <w:p w14:paraId="5C2AAA9D" w14:textId="77777777" w:rsidR="00E26D4E" w:rsidRPr="00A426E0" w:rsidRDefault="00E26D4E" w:rsidP="006D3DBD">
            <w:pPr>
              <w:pStyle w:val="TabText"/>
            </w:pPr>
            <w:r>
              <w:t>Fahrzeitdaten IV</w:t>
            </w:r>
          </w:p>
        </w:tc>
        <w:tc>
          <w:tcPr>
            <w:tcW w:w="2126" w:type="dxa"/>
          </w:tcPr>
          <w:p w14:paraId="6BE01DDA" w14:textId="77777777" w:rsidR="00E26D4E" w:rsidRPr="00B418F7" w:rsidRDefault="00E26D4E" w:rsidP="006D3DBD">
            <w:pPr>
              <w:pStyle w:val="TabText"/>
              <w:rPr>
                <w:i/>
                <w:color w:val="808080" w:themeColor="background1" w:themeShade="80"/>
              </w:rPr>
            </w:pPr>
          </w:p>
        </w:tc>
        <w:tc>
          <w:tcPr>
            <w:tcW w:w="992" w:type="dxa"/>
          </w:tcPr>
          <w:p w14:paraId="0D959EAD" w14:textId="77777777" w:rsidR="00E26D4E" w:rsidRPr="00B418F7" w:rsidRDefault="00E26D4E" w:rsidP="006D3DBD">
            <w:pPr>
              <w:pStyle w:val="TabText"/>
              <w:rPr>
                <w:i/>
                <w:color w:val="808080" w:themeColor="background1" w:themeShade="80"/>
              </w:rPr>
            </w:pPr>
          </w:p>
        </w:tc>
        <w:tc>
          <w:tcPr>
            <w:tcW w:w="993" w:type="dxa"/>
          </w:tcPr>
          <w:p w14:paraId="0FE625B7" w14:textId="5A947D3E" w:rsidR="00E26D4E" w:rsidRPr="00B418F7" w:rsidRDefault="00E26D4E" w:rsidP="006D3DBD">
            <w:pPr>
              <w:pStyle w:val="TabText"/>
              <w:rPr>
                <w:i/>
                <w:color w:val="808080" w:themeColor="background1" w:themeShade="80"/>
              </w:rPr>
            </w:pPr>
          </w:p>
        </w:tc>
        <w:tc>
          <w:tcPr>
            <w:tcW w:w="2976" w:type="dxa"/>
            <w:shd w:val="clear" w:color="auto" w:fill="auto"/>
          </w:tcPr>
          <w:p w14:paraId="0B419827" w14:textId="77777777" w:rsidR="00E26D4E" w:rsidRPr="00B418F7" w:rsidRDefault="00E26D4E" w:rsidP="006D3DBD">
            <w:pPr>
              <w:pStyle w:val="TabText"/>
              <w:rPr>
                <w:i/>
                <w:color w:val="808080" w:themeColor="background1" w:themeShade="80"/>
              </w:rPr>
            </w:pPr>
          </w:p>
        </w:tc>
      </w:tr>
      <w:tr w:rsidR="00E26D4E" w:rsidRPr="00A426E0" w14:paraId="415E9F34" w14:textId="77777777" w:rsidTr="00332A54">
        <w:tc>
          <w:tcPr>
            <w:tcW w:w="1980" w:type="dxa"/>
            <w:shd w:val="clear" w:color="auto" w:fill="auto"/>
          </w:tcPr>
          <w:p w14:paraId="5E86F3BD" w14:textId="77777777" w:rsidR="00E26D4E" w:rsidRPr="00A426E0" w:rsidRDefault="00E26D4E" w:rsidP="006D3DBD">
            <w:pPr>
              <w:pStyle w:val="TabText"/>
            </w:pPr>
            <w:r>
              <w:t>Verflechtung Wohn- und Arbeitsplätze</w:t>
            </w:r>
          </w:p>
        </w:tc>
        <w:tc>
          <w:tcPr>
            <w:tcW w:w="2126" w:type="dxa"/>
          </w:tcPr>
          <w:p w14:paraId="7A418BEC" w14:textId="77777777" w:rsidR="00E26D4E" w:rsidRDefault="00E26D4E" w:rsidP="006D3DBD">
            <w:pPr>
              <w:pStyle w:val="TabText"/>
              <w:rPr>
                <w:i/>
                <w:color w:val="808080" w:themeColor="background1" w:themeShade="80"/>
              </w:rPr>
            </w:pPr>
          </w:p>
        </w:tc>
        <w:tc>
          <w:tcPr>
            <w:tcW w:w="992" w:type="dxa"/>
          </w:tcPr>
          <w:p w14:paraId="348AC0A3" w14:textId="77777777" w:rsidR="00E26D4E" w:rsidRDefault="00E26D4E" w:rsidP="006D3DBD">
            <w:pPr>
              <w:pStyle w:val="TabText"/>
              <w:rPr>
                <w:i/>
                <w:color w:val="808080" w:themeColor="background1" w:themeShade="80"/>
              </w:rPr>
            </w:pPr>
          </w:p>
        </w:tc>
        <w:tc>
          <w:tcPr>
            <w:tcW w:w="993" w:type="dxa"/>
          </w:tcPr>
          <w:p w14:paraId="3FA1DD03" w14:textId="3FF4FC95" w:rsidR="00E26D4E" w:rsidRDefault="00E26D4E" w:rsidP="006D3DBD">
            <w:pPr>
              <w:pStyle w:val="TabText"/>
              <w:rPr>
                <w:i/>
                <w:color w:val="808080" w:themeColor="background1" w:themeShade="80"/>
              </w:rPr>
            </w:pPr>
          </w:p>
        </w:tc>
        <w:tc>
          <w:tcPr>
            <w:tcW w:w="2976" w:type="dxa"/>
            <w:shd w:val="clear" w:color="auto" w:fill="auto"/>
          </w:tcPr>
          <w:p w14:paraId="3FA894BB" w14:textId="77777777" w:rsidR="00E26D4E" w:rsidRPr="00B418F7" w:rsidRDefault="00E26D4E" w:rsidP="006D3DBD">
            <w:pPr>
              <w:pStyle w:val="TabText"/>
              <w:rPr>
                <w:i/>
                <w:color w:val="808080" w:themeColor="background1" w:themeShade="80"/>
              </w:rPr>
            </w:pPr>
          </w:p>
        </w:tc>
      </w:tr>
      <w:tr w:rsidR="00E26D4E" w:rsidRPr="00A426E0" w14:paraId="38750A04" w14:textId="77777777" w:rsidTr="00332A54">
        <w:tc>
          <w:tcPr>
            <w:tcW w:w="1980" w:type="dxa"/>
            <w:shd w:val="clear" w:color="auto" w:fill="auto"/>
          </w:tcPr>
          <w:p w14:paraId="660E5C7D" w14:textId="77777777" w:rsidR="00E26D4E" w:rsidRDefault="00E26D4E" w:rsidP="006D3DBD">
            <w:pPr>
              <w:pStyle w:val="TabText"/>
            </w:pPr>
            <w:r>
              <w:t>Quell-, Ziel- und Durchgangsverkehr IV</w:t>
            </w:r>
          </w:p>
        </w:tc>
        <w:tc>
          <w:tcPr>
            <w:tcW w:w="2126" w:type="dxa"/>
          </w:tcPr>
          <w:p w14:paraId="4FFF1601" w14:textId="77777777" w:rsidR="00E26D4E" w:rsidRDefault="00E26D4E" w:rsidP="006D3DBD">
            <w:pPr>
              <w:pStyle w:val="TabText"/>
              <w:rPr>
                <w:i/>
                <w:color w:val="808080" w:themeColor="background1" w:themeShade="80"/>
              </w:rPr>
            </w:pPr>
          </w:p>
        </w:tc>
        <w:tc>
          <w:tcPr>
            <w:tcW w:w="992" w:type="dxa"/>
          </w:tcPr>
          <w:p w14:paraId="708F78DC" w14:textId="77777777" w:rsidR="00E26D4E" w:rsidRDefault="00E26D4E" w:rsidP="006D3DBD">
            <w:pPr>
              <w:pStyle w:val="TabText"/>
              <w:rPr>
                <w:i/>
                <w:color w:val="808080" w:themeColor="background1" w:themeShade="80"/>
              </w:rPr>
            </w:pPr>
          </w:p>
        </w:tc>
        <w:tc>
          <w:tcPr>
            <w:tcW w:w="993" w:type="dxa"/>
          </w:tcPr>
          <w:p w14:paraId="07FC021A" w14:textId="4A0D0541" w:rsidR="00E26D4E" w:rsidRDefault="00E26D4E" w:rsidP="006D3DBD">
            <w:pPr>
              <w:pStyle w:val="TabText"/>
              <w:rPr>
                <w:i/>
                <w:color w:val="808080" w:themeColor="background1" w:themeShade="80"/>
              </w:rPr>
            </w:pPr>
          </w:p>
        </w:tc>
        <w:tc>
          <w:tcPr>
            <w:tcW w:w="2976" w:type="dxa"/>
            <w:shd w:val="clear" w:color="auto" w:fill="auto"/>
          </w:tcPr>
          <w:p w14:paraId="69E95BD6" w14:textId="77777777" w:rsidR="00E26D4E" w:rsidRDefault="00E26D4E" w:rsidP="006D3DBD">
            <w:pPr>
              <w:pStyle w:val="TabText"/>
              <w:rPr>
                <w:i/>
                <w:color w:val="808080" w:themeColor="background1" w:themeShade="80"/>
              </w:rPr>
            </w:pPr>
          </w:p>
        </w:tc>
      </w:tr>
      <w:tr w:rsidR="00E26D4E" w:rsidRPr="00A426E0" w14:paraId="60839D90" w14:textId="77777777" w:rsidTr="00332A54">
        <w:tc>
          <w:tcPr>
            <w:tcW w:w="1980" w:type="dxa"/>
            <w:shd w:val="clear" w:color="auto" w:fill="auto"/>
          </w:tcPr>
          <w:p w14:paraId="7D0E1D28" w14:textId="77777777" w:rsidR="00E26D4E" w:rsidRDefault="00E26D4E" w:rsidP="006D3DBD">
            <w:pPr>
              <w:pStyle w:val="TabText"/>
            </w:pPr>
            <w:r>
              <w:t>Quell-, Ziel- und Durchgangsverkehr ÖV</w:t>
            </w:r>
          </w:p>
        </w:tc>
        <w:tc>
          <w:tcPr>
            <w:tcW w:w="2126" w:type="dxa"/>
          </w:tcPr>
          <w:p w14:paraId="21818257" w14:textId="77777777" w:rsidR="00E26D4E" w:rsidRDefault="00E26D4E" w:rsidP="006D3DBD">
            <w:pPr>
              <w:pStyle w:val="TabText"/>
              <w:rPr>
                <w:i/>
                <w:color w:val="808080" w:themeColor="background1" w:themeShade="80"/>
              </w:rPr>
            </w:pPr>
          </w:p>
        </w:tc>
        <w:tc>
          <w:tcPr>
            <w:tcW w:w="992" w:type="dxa"/>
          </w:tcPr>
          <w:p w14:paraId="1F53CA16" w14:textId="77777777" w:rsidR="00E26D4E" w:rsidRDefault="00E26D4E" w:rsidP="006D3DBD">
            <w:pPr>
              <w:pStyle w:val="TabText"/>
              <w:rPr>
                <w:i/>
                <w:color w:val="808080" w:themeColor="background1" w:themeShade="80"/>
              </w:rPr>
            </w:pPr>
          </w:p>
        </w:tc>
        <w:tc>
          <w:tcPr>
            <w:tcW w:w="993" w:type="dxa"/>
          </w:tcPr>
          <w:p w14:paraId="0072125C" w14:textId="4B1C7F7D" w:rsidR="00E26D4E" w:rsidRDefault="00E26D4E" w:rsidP="006D3DBD">
            <w:pPr>
              <w:pStyle w:val="TabText"/>
              <w:rPr>
                <w:i/>
                <w:color w:val="808080" w:themeColor="background1" w:themeShade="80"/>
              </w:rPr>
            </w:pPr>
          </w:p>
        </w:tc>
        <w:tc>
          <w:tcPr>
            <w:tcW w:w="2976" w:type="dxa"/>
            <w:shd w:val="clear" w:color="auto" w:fill="auto"/>
          </w:tcPr>
          <w:p w14:paraId="3337033A" w14:textId="77777777" w:rsidR="00E26D4E" w:rsidRDefault="00E26D4E" w:rsidP="006D3DBD">
            <w:pPr>
              <w:pStyle w:val="TabText"/>
              <w:rPr>
                <w:i/>
                <w:color w:val="808080" w:themeColor="background1" w:themeShade="80"/>
              </w:rPr>
            </w:pPr>
          </w:p>
        </w:tc>
      </w:tr>
    </w:tbl>
    <w:p w14:paraId="34408C52" w14:textId="6511874E" w:rsidR="00E26D4E" w:rsidRDefault="00E26D4E" w:rsidP="00E26D4E">
      <w:pPr>
        <w:pStyle w:val="Beschriftung"/>
      </w:pPr>
      <w:r w:rsidRPr="00A426E0">
        <w:t>Tabelle </w:t>
      </w:r>
      <w:r>
        <w:rPr>
          <w:noProof/>
        </w:rPr>
        <w:fldChar w:fldCharType="begin"/>
      </w:r>
      <w:r>
        <w:rPr>
          <w:noProof/>
        </w:rPr>
        <w:instrText xml:space="preserve"> STYLEREF 1 \s </w:instrText>
      </w:r>
      <w:r>
        <w:rPr>
          <w:noProof/>
        </w:rPr>
        <w:fldChar w:fldCharType="separate"/>
      </w:r>
      <w:r w:rsidR="00136181">
        <w:rPr>
          <w:noProof/>
        </w:rPr>
        <w:t>3</w:t>
      </w:r>
      <w:r>
        <w:rPr>
          <w:noProof/>
        </w:rPr>
        <w:fldChar w:fldCharType="end"/>
      </w:r>
      <w:r>
        <w:noBreakHyphen/>
      </w:r>
      <w:r>
        <w:rPr>
          <w:noProof/>
        </w:rPr>
        <w:fldChar w:fldCharType="begin"/>
      </w:r>
      <w:r>
        <w:rPr>
          <w:noProof/>
        </w:rPr>
        <w:instrText xml:space="preserve"> SEQ Tabelle \* ARABIC \s 1 </w:instrText>
      </w:r>
      <w:r>
        <w:rPr>
          <w:noProof/>
        </w:rPr>
        <w:fldChar w:fldCharType="separate"/>
      </w:r>
      <w:r w:rsidR="00136181">
        <w:rPr>
          <w:noProof/>
        </w:rPr>
        <w:t>2</w:t>
      </w:r>
      <w:r>
        <w:rPr>
          <w:noProof/>
        </w:rPr>
        <w:fldChar w:fldCharType="end"/>
      </w:r>
      <w:r w:rsidRPr="00A426E0">
        <w:t>:</w:t>
      </w:r>
      <w:r w:rsidRPr="00A426E0">
        <w:tab/>
      </w:r>
      <w:r>
        <w:t>Überblick Eingangsdaten Prognose</w:t>
      </w:r>
      <w:r w:rsidR="00884575">
        <w:t>.</w:t>
      </w:r>
    </w:p>
    <w:p w14:paraId="016C25D9" w14:textId="261D78C6" w:rsidR="007367A5" w:rsidRDefault="00351314" w:rsidP="00884575">
      <w:pPr>
        <w:pStyle w:val="berschrift2"/>
      </w:pPr>
      <w:bookmarkStart w:id="41" w:name="_Toc24977869"/>
      <w:r>
        <w:t>Abbildung der Entscheidungsprozesse</w:t>
      </w:r>
      <w:bookmarkEnd w:id="41"/>
    </w:p>
    <w:p w14:paraId="7BB7B27E" w14:textId="77777777" w:rsidR="003A0897" w:rsidRPr="00E26D4E" w:rsidRDefault="003A0897" w:rsidP="003A0897">
      <w:pPr>
        <w:pStyle w:val="Body0"/>
        <w:rPr>
          <w:i/>
          <w:color w:val="808080" w:themeColor="background1" w:themeShade="80"/>
        </w:rPr>
      </w:pPr>
      <w:r w:rsidRPr="00E26D4E">
        <w:rPr>
          <w:i/>
          <w:color w:val="808080" w:themeColor="background1" w:themeShade="80"/>
        </w:rPr>
        <w:t>Für den Personen- und Wirtschaftsverkehr sollten folgende Themenfelder dargestellt werden:</w:t>
      </w:r>
    </w:p>
    <w:p w14:paraId="514792F1" w14:textId="7B5FFD72" w:rsidR="003A0897" w:rsidRPr="00E26D4E" w:rsidRDefault="003A0897" w:rsidP="00351314">
      <w:pPr>
        <w:pStyle w:val="Body0"/>
        <w:rPr>
          <w:i/>
          <w:color w:val="808080" w:themeColor="background1" w:themeShade="80"/>
        </w:rPr>
      </w:pPr>
      <w:r w:rsidRPr="00E26D4E">
        <w:rPr>
          <w:i/>
          <w:color w:val="808080" w:themeColor="background1" w:themeShade="80"/>
        </w:rPr>
        <w:t>Für jedes Teilmodell des Personen- und Wirtschaftsverkehrs sollten der gewählte Modellansatz, die ermittelten / kalibrierten Modellparameter sowie die gewählte Nutzenfunktion genannt, begründet und plausibilisiert werden. Ggf. muss auch auf tage</w:t>
      </w:r>
      <w:r w:rsidR="00B2697B">
        <w:rPr>
          <w:i/>
          <w:color w:val="808080" w:themeColor="background1" w:themeShade="80"/>
        </w:rPr>
        <w:t>s</w:t>
      </w:r>
      <w:r w:rsidRPr="00E26D4E">
        <w:rPr>
          <w:i/>
          <w:color w:val="808080" w:themeColor="background1" w:themeShade="80"/>
        </w:rPr>
        <w:t>scheibenfeine Teilmodelle eingegangen werden.</w:t>
      </w:r>
      <w:r w:rsidRPr="00E26D4E">
        <w:rPr>
          <w:i/>
          <w:color w:val="808080" w:themeColor="background1" w:themeShade="80"/>
        </w:rPr>
        <w:br/>
        <w:t>Sofern vorhanden</w:t>
      </w:r>
      <w:r w:rsidR="00884575">
        <w:rPr>
          <w:i/>
          <w:color w:val="808080" w:themeColor="background1" w:themeShade="80"/>
        </w:rPr>
        <w:t>,</w:t>
      </w:r>
      <w:r w:rsidRPr="00E26D4E">
        <w:rPr>
          <w:i/>
          <w:color w:val="808080" w:themeColor="background1" w:themeShade="80"/>
        </w:rPr>
        <w:t xml:space="preserve"> sollte auf folgende Teilaspekte des Verkehrsnachfragemodells eingegangen werden:</w:t>
      </w:r>
    </w:p>
    <w:p w14:paraId="41DD1B77" w14:textId="5401E43E" w:rsidR="003A0897" w:rsidRPr="00332A54" w:rsidRDefault="003A0897" w:rsidP="00332A54">
      <w:pPr>
        <w:pStyle w:val="List0"/>
        <w:rPr>
          <w:i/>
          <w:color w:val="808080" w:themeColor="background1" w:themeShade="80"/>
        </w:rPr>
      </w:pPr>
      <w:bookmarkStart w:id="42" w:name="_Toc946634"/>
      <w:r w:rsidRPr="00332A54">
        <w:rPr>
          <w:i/>
          <w:color w:val="808080" w:themeColor="background1" w:themeShade="80"/>
        </w:rPr>
        <w:t>Aktivitätenwahl und Verkehrserzeugung</w:t>
      </w:r>
      <w:bookmarkEnd w:id="42"/>
      <w:r w:rsidR="00332A54" w:rsidRPr="00332A54">
        <w:rPr>
          <w:i/>
          <w:color w:val="808080" w:themeColor="background1" w:themeShade="80"/>
        </w:rPr>
        <w:t>,</w:t>
      </w:r>
    </w:p>
    <w:p w14:paraId="5A737DFE" w14:textId="15BA38DD" w:rsidR="003A0897" w:rsidRPr="00332A54" w:rsidRDefault="003A0897" w:rsidP="00332A54">
      <w:pPr>
        <w:pStyle w:val="List0"/>
        <w:rPr>
          <w:i/>
          <w:color w:val="808080" w:themeColor="background1" w:themeShade="80"/>
        </w:rPr>
      </w:pPr>
      <w:bookmarkStart w:id="43" w:name="_Toc946635"/>
      <w:r w:rsidRPr="00332A54">
        <w:rPr>
          <w:i/>
          <w:color w:val="808080" w:themeColor="background1" w:themeShade="80"/>
        </w:rPr>
        <w:t>Zielwahl</w:t>
      </w:r>
      <w:bookmarkEnd w:id="43"/>
      <w:r w:rsidR="00A1168E" w:rsidRPr="00332A54">
        <w:rPr>
          <w:i/>
          <w:color w:val="808080" w:themeColor="background1" w:themeShade="80"/>
        </w:rPr>
        <w:t xml:space="preserve"> und Verwendung von Randsummenbedingungen</w:t>
      </w:r>
      <w:r w:rsidR="00332A54" w:rsidRPr="00332A54">
        <w:rPr>
          <w:i/>
          <w:color w:val="808080" w:themeColor="background1" w:themeShade="80"/>
        </w:rPr>
        <w:t>,</w:t>
      </w:r>
    </w:p>
    <w:p w14:paraId="1BB56A58" w14:textId="5A1BB6DE" w:rsidR="003A0897" w:rsidRPr="00332A54" w:rsidRDefault="003A0897" w:rsidP="00332A54">
      <w:pPr>
        <w:pStyle w:val="List0"/>
        <w:rPr>
          <w:i/>
          <w:color w:val="808080" w:themeColor="background1" w:themeShade="80"/>
        </w:rPr>
      </w:pPr>
      <w:bookmarkStart w:id="44" w:name="_Toc946636"/>
      <w:r w:rsidRPr="00332A54">
        <w:rPr>
          <w:i/>
          <w:color w:val="808080" w:themeColor="background1" w:themeShade="80"/>
        </w:rPr>
        <w:t>Moduswahl</w:t>
      </w:r>
      <w:bookmarkEnd w:id="44"/>
      <w:r w:rsidR="00332A54" w:rsidRPr="00332A54">
        <w:rPr>
          <w:i/>
          <w:color w:val="808080" w:themeColor="background1" w:themeShade="80"/>
        </w:rPr>
        <w:t>,</w:t>
      </w:r>
    </w:p>
    <w:p w14:paraId="19BD691E" w14:textId="4696FC1E" w:rsidR="003A0897" w:rsidRPr="00332A54" w:rsidRDefault="00441D06" w:rsidP="00332A54">
      <w:pPr>
        <w:pStyle w:val="List0"/>
        <w:rPr>
          <w:i/>
          <w:color w:val="808080" w:themeColor="background1" w:themeShade="80"/>
        </w:rPr>
      </w:pPr>
      <w:bookmarkStart w:id="45" w:name="_Toc946637"/>
      <w:r>
        <w:rPr>
          <w:i/>
          <w:color w:val="808080" w:themeColor="background1" w:themeShade="80"/>
        </w:rPr>
        <w:t>s</w:t>
      </w:r>
      <w:r w:rsidR="003A0897" w:rsidRPr="00332A54">
        <w:rPr>
          <w:i/>
          <w:color w:val="808080" w:themeColor="background1" w:themeShade="80"/>
        </w:rPr>
        <w:t>imultane Aktivitäten- und Moduswahl</w:t>
      </w:r>
      <w:bookmarkEnd w:id="45"/>
      <w:r w:rsidR="00332A54" w:rsidRPr="00332A54">
        <w:rPr>
          <w:i/>
          <w:color w:val="808080" w:themeColor="background1" w:themeShade="80"/>
        </w:rPr>
        <w:t>,</w:t>
      </w:r>
    </w:p>
    <w:p w14:paraId="127671C1" w14:textId="25887E8B" w:rsidR="003A0897" w:rsidRPr="00332A54" w:rsidRDefault="00441D06" w:rsidP="00332A54">
      <w:pPr>
        <w:pStyle w:val="List0"/>
        <w:rPr>
          <w:i/>
          <w:color w:val="808080" w:themeColor="background1" w:themeShade="80"/>
        </w:rPr>
      </w:pPr>
      <w:bookmarkStart w:id="46" w:name="_Toc946638"/>
      <w:r>
        <w:rPr>
          <w:i/>
          <w:color w:val="808080" w:themeColor="background1" w:themeShade="80"/>
        </w:rPr>
        <w:t>s</w:t>
      </w:r>
      <w:r w:rsidR="003A0897" w:rsidRPr="00332A54">
        <w:rPr>
          <w:i/>
          <w:color w:val="808080" w:themeColor="background1" w:themeShade="80"/>
        </w:rPr>
        <w:t>imultane Ziel- und Moduswahl</w:t>
      </w:r>
      <w:bookmarkEnd w:id="46"/>
      <w:r w:rsidR="00332A54" w:rsidRPr="00332A54">
        <w:rPr>
          <w:i/>
          <w:color w:val="808080" w:themeColor="background1" w:themeShade="80"/>
        </w:rPr>
        <w:t>,</w:t>
      </w:r>
    </w:p>
    <w:p w14:paraId="64F6A206" w14:textId="0AD4AE6B" w:rsidR="003A0897" w:rsidRPr="00332A54" w:rsidRDefault="003A0897" w:rsidP="00332A54">
      <w:pPr>
        <w:pStyle w:val="List0"/>
        <w:rPr>
          <w:i/>
          <w:color w:val="808080" w:themeColor="background1" w:themeShade="80"/>
        </w:rPr>
      </w:pPr>
      <w:bookmarkStart w:id="47" w:name="_Toc946639"/>
      <w:r w:rsidRPr="00332A54">
        <w:rPr>
          <w:i/>
          <w:color w:val="808080" w:themeColor="background1" w:themeShade="80"/>
        </w:rPr>
        <w:t>Abfahrtszeitwahl</w:t>
      </w:r>
      <w:bookmarkEnd w:id="47"/>
      <w:r w:rsidR="00332A54" w:rsidRPr="00332A54">
        <w:rPr>
          <w:i/>
          <w:color w:val="808080" w:themeColor="background1" w:themeShade="80"/>
        </w:rPr>
        <w:t>,</w:t>
      </w:r>
    </w:p>
    <w:p w14:paraId="64B2A0C3" w14:textId="58B4E52A" w:rsidR="003A0897" w:rsidRPr="00332A54" w:rsidRDefault="003A0897" w:rsidP="00332A54">
      <w:pPr>
        <w:pStyle w:val="List0"/>
        <w:rPr>
          <w:i/>
          <w:color w:val="808080" w:themeColor="background1" w:themeShade="80"/>
        </w:rPr>
      </w:pPr>
      <w:bookmarkStart w:id="48" w:name="_Toc946640"/>
      <w:r w:rsidRPr="00332A54">
        <w:rPr>
          <w:i/>
          <w:color w:val="808080" w:themeColor="background1" w:themeShade="80"/>
        </w:rPr>
        <w:t>Umlegung, Routenwahl und Verbindungswahl</w:t>
      </w:r>
      <w:bookmarkEnd w:id="48"/>
      <w:r w:rsidR="00332A54" w:rsidRPr="00332A54">
        <w:rPr>
          <w:i/>
          <w:color w:val="808080" w:themeColor="background1" w:themeShade="80"/>
        </w:rPr>
        <w:t>,</w:t>
      </w:r>
    </w:p>
    <w:p w14:paraId="33CE37DA" w14:textId="2B322ADA" w:rsidR="003A0897" w:rsidRPr="00332A54" w:rsidRDefault="003A0897" w:rsidP="00332A54">
      <w:pPr>
        <w:pStyle w:val="List0"/>
        <w:rPr>
          <w:i/>
          <w:color w:val="808080" w:themeColor="background1" w:themeShade="80"/>
        </w:rPr>
      </w:pPr>
      <w:bookmarkStart w:id="49" w:name="_Toc946641"/>
      <w:r w:rsidRPr="00332A54">
        <w:rPr>
          <w:i/>
          <w:color w:val="808080" w:themeColor="background1" w:themeShade="80"/>
        </w:rPr>
        <w:t>Rückkopplungen zwischen den Modellstufen</w:t>
      </w:r>
      <w:bookmarkEnd w:id="49"/>
      <w:r w:rsidR="00332A54" w:rsidRPr="00332A54">
        <w:rPr>
          <w:i/>
          <w:color w:val="808080" w:themeColor="background1" w:themeShade="80"/>
        </w:rPr>
        <w:t>,</w:t>
      </w:r>
    </w:p>
    <w:p w14:paraId="094165F7" w14:textId="4F87B8C3" w:rsidR="003A0897" w:rsidRPr="00332A54" w:rsidRDefault="00441D06" w:rsidP="00332A54">
      <w:pPr>
        <w:pStyle w:val="List0"/>
        <w:rPr>
          <w:i/>
          <w:color w:val="808080" w:themeColor="background1" w:themeShade="80"/>
        </w:rPr>
      </w:pPr>
      <w:bookmarkStart w:id="50" w:name="_Toc946642"/>
      <w:r>
        <w:rPr>
          <w:i/>
          <w:color w:val="808080" w:themeColor="background1" w:themeShade="80"/>
        </w:rPr>
        <w:t>i</w:t>
      </w:r>
      <w:r w:rsidR="003A0897" w:rsidRPr="00332A54">
        <w:rPr>
          <w:i/>
          <w:color w:val="808080" w:themeColor="background1" w:themeShade="80"/>
        </w:rPr>
        <w:t>nkrementelle Modellansätze</w:t>
      </w:r>
      <w:bookmarkEnd w:id="50"/>
      <w:r w:rsidR="00332A54" w:rsidRPr="00332A54">
        <w:rPr>
          <w:i/>
          <w:color w:val="808080" w:themeColor="background1" w:themeShade="80"/>
        </w:rPr>
        <w:t>,</w:t>
      </w:r>
    </w:p>
    <w:p w14:paraId="64AB60F0" w14:textId="5A140B2C" w:rsidR="00A1168E" w:rsidRPr="00332A54" w:rsidRDefault="003A0897" w:rsidP="00332A54">
      <w:pPr>
        <w:pStyle w:val="List0"/>
        <w:rPr>
          <w:i/>
          <w:color w:val="808080" w:themeColor="background1" w:themeShade="80"/>
        </w:rPr>
      </w:pPr>
      <w:bookmarkStart w:id="51" w:name="_Toc946643"/>
      <w:r w:rsidRPr="00332A54">
        <w:rPr>
          <w:i/>
          <w:color w:val="808080" w:themeColor="background1" w:themeShade="80"/>
        </w:rPr>
        <w:t>Einsatz von Korrekturverfahren</w:t>
      </w:r>
      <w:bookmarkEnd w:id="51"/>
      <w:r w:rsidR="00332A54" w:rsidRPr="00332A54">
        <w:rPr>
          <w:i/>
          <w:color w:val="808080" w:themeColor="background1" w:themeShade="80"/>
        </w:rPr>
        <w:t>.</w:t>
      </w:r>
    </w:p>
    <w:p w14:paraId="64B420C0" w14:textId="2D998617" w:rsidR="00351314" w:rsidRDefault="00351314" w:rsidP="00884575">
      <w:pPr>
        <w:pStyle w:val="berschrift2"/>
      </w:pPr>
      <w:bookmarkStart w:id="52" w:name="_Toc24977870"/>
      <w:r>
        <w:lastRenderedPageBreak/>
        <w:t>Planungsraum und Untersuchungsraum</w:t>
      </w:r>
      <w:bookmarkEnd w:id="52"/>
    </w:p>
    <w:p w14:paraId="4AC44D14" w14:textId="2F68564B" w:rsidR="00885843" w:rsidRDefault="00E611C4" w:rsidP="00884575">
      <w:pPr>
        <w:pStyle w:val="berschrift3"/>
      </w:pPr>
      <w:bookmarkStart w:id="53" w:name="_Toc24977871"/>
      <w:r>
        <w:t>Abgrenzung Planungs- und Untersuchungsraum</w:t>
      </w:r>
      <w:bookmarkEnd w:id="53"/>
    </w:p>
    <w:p w14:paraId="41452C79" w14:textId="7BD611CC" w:rsidR="00E611C4" w:rsidRDefault="002C6136" w:rsidP="00885843">
      <w:pPr>
        <w:pStyle w:val="Body0"/>
        <w:rPr>
          <w:i/>
          <w:color w:val="808080" w:themeColor="background1" w:themeShade="80"/>
        </w:rPr>
      </w:pPr>
      <w:r>
        <w:rPr>
          <w:i/>
          <w:color w:val="808080" w:themeColor="background1" w:themeShade="80"/>
        </w:rPr>
        <w:t xml:space="preserve">Hier erfolgt eine </w:t>
      </w:r>
      <w:r w:rsidR="00885843">
        <w:rPr>
          <w:i/>
          <w:color w:val="808080" w:themeColor="background1" w:themeShade="80"/>
        </w:rPr>
        <w:t>Beschreibung, welche Gebiete vom Untersuchungsraum und vom Modellraum umfasst werden und auf welcher Grundlage die Abgrenzung definiert wurde</w:t>
      </w:r>
      <w:r w:rsidR="005D4D0F">
        <w:rPr>
          <w:i/>
          <w:color w:val="808080" w:themeColor="background1" w:themeShade="80"/>
        </w:rPr>
        <w:t>. Eine t</w:t>
      </w:r>
      <w:r>
        <w:rPr>
          <w:i/>
          <w:color w:val="808080" w:themeColor="background1" w:themeShade="80"/>
        </w:rPr>
        <w:t xml:space="preserve">abellarische Übersicht wie viele Zellen dem Planungsraum, Untersuchungsraum und Außenraum zugeordnet </w:t>
      </w:r>
      <w:r w:rsidR="005D4D0F">
        <w:rPr>
          <w:i/>
          <w:color w:val="808080" w:themeColor="background1" w:themeShade="80"/>
        </w:rPr>
        <w:t>sind</w:t>
      </w:r>
      <w:r>
        <w:rPr>
          <w:i/>
          <w:color w:val="808080" w:themeColor="background1" w:themeShade="80"/>
        </w:rPr>
        <w:t>, ist wünschenswert. Ebenso wie der Verweis auf d</w:t>
      </w:r>
      <w:r w:rsidR="005D4D0F">
        <w:rPr>
          <w:i/>
          <w:color w:val="808080" w:themeColor="background1" w:themeShade="80"/>
        </w:rPr>
        <w:t>a</w:t>
      </w:r>
      <w:r>
        <w:rPr>
          <w:i/>
          <w:color w:val="808080" w:themeColor="background1" w:themeShade="80"/>
        </w:rPr>
        <w:t>s Zellenattribut, anhand dessen die Modellraumstruktur nachvollzogen werden kann.</w:t>
      </w:r>
    </w:p>
    <w:tbl>
      <w:tblPr>
        <w:tblStyle w:val="Tabellenraster"/>
        <w:tblW w:w="9067" w:type="dxa"/>
        <w:tblLayout w:type="fixed"/>
        <w:tblCellMar>
          <w:left w:w="57" w:type="dxa"/>
          <w:right w:w="57" w:type="dxa"/>
        </w:tblCellMar>
        <w:tblLook w:val="04A0" w:firstRow="1" w:lastRow="0" w:firstColumn="1" w:lastColumn="0" w:noHBand="0" w:noVBand="1"/>
      </w:tblPr>
      <w:tblGrid>
        <w:gridCol w:w="3114"/>
        <w:gridCol w:w="2976"/>
        <w:gridCol w:w="2977"/>
      </w:tblGrid>
      <w:tr w:rsidR="002C6136" w:rsidRPr="00A426E0" w14:paraId="1997B3B8" w14:textId="77777777" w:rsidTr="005D4D0F">
        <w:tc>
          <w:tcPr>
            <w:tcW w:w="3114" w:type="dxa"/>
            <w:shd w:val="clear" w:color="auto" w:fill="D9D9D9" w:themeFill="background1" w:themeFillShade="D9"/>
          </w:tcPr>
          <w:p w14:paraId="62790491" w14:textId="2BA67F05" w:rsidR="002C6136" w:rsidRPr="00A426E0" w:rsidRDefault="002C6136" w:rsidP="00B84B14">
            <w:pPr>
              <w:pStyle w:val="TabHeader"/>
            </w:pPr>
            <w:r>
              <w:rPr>
                <w:rFonts w:asciiTheme="minorHAnsi" w:hAnsiTheme="minorHAnsi" w:cstheme="minorHAnsi"/>
                <w:sz w:val="20"/>
                <w:szCs w:val="20"/>
                <w:lang w:eastAsia="de-DE"/>
              </w:rPr>
              <w:t>Teil des Mode</w:t>
            </w:r>
            <w:r w:rsidR="00332A54">
              <w:rPr>
                <w:rFonts w:asciiTheme="minorHAnsi" w:hAnsiTheme="minorHAnsi" w:cstheme="minorHAnsi"/>
                <w:sz w:val="20"/>
                <w:szCs w:val="20"/>
                <w:lang w:eastAsia="de-DE"/>
              </w:rPr>
              <w:t>l</w:t>
            </w:r>
            <w:r>
              <w:rPr>
                <w:rFonts w:asciiTheme="minorHAnsi" w:hAnsiTheme="minorHAnsi" w:cstheme="minorHAnsi"/>
                <w:sz w:val="20"/>
                <w:szCs w:val="20"/>
                <w:lang w:eastAsia="de-DE"/>
              </w:rPr>
              <w:t>lraums</w:t>
            </w:r>
          </w:p>
        </w:tc>
        <w:tc>
          <w:tcPr>
            <w:tcW w:w="2976" w:type="dxa"/>
            <w:shd w:val="clear" w:color="auto" w:fill="D9D9D9" w:themeFill="background1" w:themeFillShade="D9"/>
          </w:tcPr>
          <w:p w14:paraId="57B106F1" w14:textId="20D19130" w:rsidR="002C6136" w:rsidRDefault="002C6136" w:rsidP="00B84B14">
            <w:pPr>
              <w:pStyle w:val="TabHeader"/>
              <w:rPr>
                <w:rFonts w:asciiTheme="minorHAnsi" w:hAnsiTheme="minorHAnsi" w:cstheme="minorHAnsi"/>
                <w:sz w:val="20"/>
                <w:szCs w:val="20"/>
                <w:lang w:eastAsia="de-DE"/>
              </w:rPr>
            </w:pPr>
            <w:r>
              <w:rPr>
                <w:rFonts w:asciiTheme="minorHAnsi" w:hAnsiTheme="minorHAnsi" w:cstheme="minorHAnsi"/>
                <w:sz w:val="20"/>
                <w:szCs w:val="20"/>
                <w:lang w:eastAsia="de-DE"/>
              </w:rPr>
              <w:t>Verbale Beschreibung der Ausdehnung</w:t>
            </w:r>
          </w:p>
        </w:tc>
        <w:tc>
          <w:tcPr>
            <w:tcW w:w="2977" w:type="dxa"/>
            <w:shd w:val="clear" w:color="auto" w:fill="D9D9D9" w:themeFill="background1" w:themeFillShade="D9"/>
          </w:tcPr>
          <w:p w14:paraId="3D642457" w14:textId="72550997" w:rsidR="002C6136" w:rsidRDefault="002C6136" w:rsidP="00B84B14">
            <w:pPr>
              <w:pStyle w:val="TabHeader"/>
              <w:rPr>
                <w:rFonts w:asciiTheme="minorHAnsi" w:hAnsiTheme="minorHAnsi" w:cstheme="minorHAnsi"/>
                <w:sz w:val="20"/>
                <w:szCs w:val="20"/>
                <w:lang w:eastAsia="de-DE"/>
              </w:rPr>
            </w:pPr>
            <w:r>
              <w:rPr>
                <w:rFonts w:asciiTheme="minorHAnsi" w:hAnsiTheme="minorHAnsi" w:cstheme="minorHAnsi"/>
                <w:sz w:val="20"/>
                <w:szCs w:val="20"/>
                <w:lang w:eastAsia="de-DE"/>
              </w:rPr>
              <w:t>Anzahl enthaltener Verkehrszellen</w:t>
            </w:r>
          </w:p>
        </w:tc>
      </w:tr>
      <w:tr w:rsidR="002C6136" w:rsidRPr="00A426E0" w14:paraId="12848798" w14:textId="77777777" w:rsidTr="005D4D0F">
        <w:tc>
          <w:tcPr>
            <w:tcW w:w="3114" w:type="dxa"/>
            <w:shd w:val="clear" w:color="auto" w:fill="auto"/>
          </w:tcPr>
          <w:p w14:paraId="6BD64A2C" w14:textId="5E895B68" w:rsidR="002C6136" w:rsidRPr="00A426E0" w:rsidRDefault="002C6136" w:rsidP="00B84B14">
            <w:pPr>
              <w:pStyle w:val="TabText"/>
            </w:pPr>
            <w:r>
              <w:t>Planungsraum</w:t>
            </w:r>
          </w:p>
        </w:tc>
        <w:tc>
          <w:tcPr>
            <w:tcW w:w="2976" w:type="dxa"/>
          </w:tcPr>
          <w:p w14:paraId="16E859E5" w14:textId="77777777" w:rsidR="002C6136" w:rsidRPr="00B418F7" w:rsidRDefault="002C6136" w:rsidP="00B84B14">
            <w:pPr>
              <w:pStyle w:val="TabText"/>
              <w:rPr>
                <w:i/>
                <w:color w:val="808080" w:themeColor="background1" w:themeShade="80"/>
              </w:rPr>
            </w:pPr>
          </w:p>
        </w:tc>
        <w:tc>
          <w:tcPr>
            <w:tcW w:w="2977" w:type="dxa"/>
          </w:tcPr>
          <w:p w14:paraId="6ACD6CD9" w14:textId="77777777" w:rsidR="002C6136" w:rsidRPr="00B418F7" w:rsidRDefault="002C6136" w:rsidP="00B84B14">
            <w:pPr>
              <w:pStyle w:val="TabText"/>
              <w:rPr>
                <w:i/>
                <w:color w:val="808080" w:themeColor="background1" w:themeShade="80"/>
              </w:rPr>
            </w:pPr>
          </w:p>
        </w:tc>
      </w:tr>
      <w:tr w:rsidR="002C6136" w:rsidRPr="00A426E0" w14:paraId="493DA1DD" w14:textId="77777777" w:rsidTr="005D4D0F">
        <w:tc>
          <w:tcPr>
            <w:tcW w:w="3114" w:type="dxa"/>
            <w:shd w:val="clear" w:color="auto" w:fill="auto"/>
          </w:tcPr>
          <w:p w14:paraId="0152828D" w14:textId="3CE8E0C8" w:rsidR="002C6136" w:rsidRPr="00A426E0" w:rsidRDefault="002C6136" w:rsidP="00B84B14">
            <w:pPr>
              <w:pStyle w:val="TabText"/>
            </w:pPr>
            <w:r>
              <w:t>Untersuchungsraum</w:t>
            </w:r>
          </w:p>
        </w:tc>
        <w:tc>
          <w:tcPr>
            <w:tcW w:w="2976" w:type="dxa"/>
          </w:tcPr>
          <w:p w14:paraId="556714C4" w14:textId="77777777" w:rsidR="002C6136" w:rsidRPr="00B418F7" w:rsidRDefault="002C6136" w:rsidP="00B84B14">
            <w:pPr>
              <w:pStyle w:val="TabText"/>
              <w:rPr>
                <w:i/>
                <w:color w:val="808080" w:themeColor="background1" w:themeShade="80"/>
              </w:rPr>
            </w:pPr>
          </w:p>
        </w:tc>
        <w:tc>
          <w:tcPr>
            <w:tcW w:w="2977" w:type="dxa"/>
          </w:tcPr>
          <w:p w14:paraId="6E949039" w14:textId="77777777" w:rsidR="002C6136" w:rsidRPr="00B418F7" w:rsidRDefault="002C6136" w:rsidP="00B84B14">
            <w:pPr>
              <w:pStyle w:val="TabText"/>
              <w:rPr>
                <w:i/>
                <w:color w:val="808080" w:themeColor="background1" w:themeShade="80"/>
              </w:rPr>
            </w:pPr>
          </w:p>
        </w:tc>
      </w:tr>
      <w:tr w:rsidR="002C6136" w:rsidRPr="00A426E0" w14:paraId="163ED2C9" w14:textId="77777777" w:rsidTr="005D4D0F">
        <w:tc>
          <w:tcPr>
            <w:tcW w:w="3114" w:type="dxa"/>
            <w:shd w:val="clear" w:color="auto" w:fill="auto"/>
          </w:tcPr>
          <w:p w14:paraId="5C77890E" w14:textId="09B37CFE" w:rsidR="002C6136" w:rsidRPr="00A426E0" w:rsidRDefault="002C6136" w:rsidP="00B84B14">
            <w:pPr>
              <w:pStyle w:val="TabText"/>
            </w:pPr>
            <w:r>
              <w:t>Untersuchungsraum ohne Planungsraum</w:t>
            </w:r>
          </w:p>
        </w:tc>
        <w:tc>
          <w:tcPr>
            <w:tcW w:w="2976" w:type="dxa"/>
          </w:tcPr>
          <w:p w14:paraId="70D1BBE5" w14:textId="77777777" w:rsidR="002C6136" w:rsidRPr="008D52C9" w:rsidRDefault="002C6136" w:rsidP="00B84B14">
            <w:pPr>
              <w:pStyle w:val="TabText"/>
              <w:rPr>
                <w:i/>
                <w:color w:val="808080" w:themeColor="background1" w:themeShade="80"/>
              </w:rPr>
            </w:pPr>
          </w:p>
        </w:tc>
        <w:tc>
          <w:tcPr>
            <w:tcW w:w="2977" w:type="dxa"/>
          </w:tcPr>
          <w:p w14:paraId="392229EA" w14:textId="77777777" w:rsidR="002C6136" w:rsidRPr="008D52C9" w:rsidRDefault="002C6136" w:rsidP="00B84B14">
            <w:pPr>
              <w:pStyle w:val="TabText"/>
              <w:rPr>
                <w:i/>
                <w:color w:val="808080" w:themeColor="background1" w:themeShade="80"/>
              </w:rPr>
            </w:pPr>
          </w:p>
        </w:tc>
      </w:tr>
      <w:tr w:rsidR="002C6136" w:rsidRPr="00A426E0" w14:paraId="3E8E81E9" w14:textId="77777777" w:rsidTr="005D4D0F">
        <w:tc>
          <w:tcPr>
            <w:tcW w:w="3114" w:type="dxa"/>
            <w:shd w:val="clear" w:color="auto" w:fill="auto"/>
          </w:tcPr>
          <w:p w14:paraId="03293168" w14:textId="2373376E" w:rsidR="002C6136" w:rsidRPr="00A426E0" w:rsidRDefault="002C6136" w:rsidP="00B84B14">
            <w:pPr>
              <w:pStyle w:val="TabText"/>
            </w:pPr>
            <w:r>
              <w:t>Außenraum</w:t>
            </w:r>
          </w:p>
        </w:tc>
        <w:tc>
          <w:tcPr>
            <w:tcW w:w="2976" w:type="dxa"/>
          </w:tcPr>
          <w:p w14:paraId="5E5901BA" w14:textId="77777777" w:rsidR="002C6136" w:rsidRPr="008D52C9" w:rsidRDefault="002C6136" w:rsidP="00B84B14">
            <w:pPr>
              <w:pStyle w:val="TabText"/>
              <w:rPr>
                <w:i/>
                <w:color w:val="808080" w:themeColor="background1" w:themeShade="80"/>
              </w:rPr>
            </w:pPr>
          </w:p>
        </w:tc>
        <w:tc>
          <w:tcPr>
            <w:tcW w:w="2977" w:type="dxa"/>
          </w:tcPr>
          <w:p w14:paraId="17A41717" w14:textId="77777777" w:rsidR="002C6136" w:rsidRPr="008D52C9" w:rsidRDefault="002C6136" w:rsidP="00B84B14">
            <w:pPr>
              <w:pStyle w:val="TabText"/>
              <w:rPr>
                <w:i/>
                <w:color w:val="808080" w:themeColor="background1" w:themeShade="80"/>
              </w:rPr>
            </w:pPr>
          </w:p>
        </w:tc>
      </w:tr>
    </w:tbl>
    <w:p w14:paraId="2D4C4828" w14:textId="5C435DAA" w:rsidR="002C6136" w:rsidRPr="002C6136" w:rsidRDefault="002C6136" w:rsidP="002C6136">
      <w:pPr>
        <w:pStyle w:val="Beschriftung"/>
      </w:pPr>
      <w:r w:rsidRPr="00A426E0">
        <w:t>Tabelle </w:t>
      </w:r>
      <w:r>
        <w:rPr>
          <w:noProof/>
        </w:rPr>
        <w:fldChar w:fldCharType="begin"/>
      </w:r>
      <w:r>
        <w:rPr>
          <w:noProof/>
        </w:rPr>
        <w:instrText xml:space="preserve"> STYLEREF 1 \s </w:instrText>
      </w:r>
      <w:r>
        <w:rPr>
          <w:noProof/>
        </w:rPr>
        <w:fldChar w:fldCharType="separate"/>
      </w:r>
      <w:r w:rsidR="00136181">
        <w:rPr>
          <w:noProof/>
        </w:rPr>
        <w:t>3</w:t>
      </w:r>
      <w:r>
        <w:rPr>
          <w:noProof/>
        </w:rPr>
        <w:fldChar w:fldCharType="end"/>
      </w:r>
      <w:r>
        <w:noBreakHyphen/>
      </w:r>
      <w:r>
        <w:rPr>
          <w:noProof/>
        </w:rPr>
        <w:fldChar w:fldCharType="begin"/>
      </w:r>
      <w:r>
        <w:rPr>
          <w:noProof/>
        </w:rPr>
        <w:instrText xml:space="preserve"> SEQ Tabelle \* ARABIC \s 1 </w:instrText>
      </w:r>
      <w:r>
        <w:rPr>
          <w:noProof/>
        </w:rPr>
        <w:fldChar w:fldCharType="separate"/>
      </w:r>
      <w:r w:rsidR="00136181">
        <w:rPr>
          <w:noProof/>
        </w:rPr>
        <w:t>3</w:t>
      </w:r>
      <w:r>
        <w:rPr>
          <w:noProof/>
        </w:rPr>
        <w:fldChar w:fldCharType="end"/>
      </w:r>
      <w:r w:rsidRPr="00A426E0">
        <w:t>:</w:t>
      </w:r>
      <w:r w:rsidRPr="00A426E0">
        <w:tab/>
      </w:r>
      <w:r>
        <w:t>Umfang Untersuchungsraum und Planungsraum</w:t>
      </w:r>
      <w:r w:rsidR="005D4D0F">
        <w:t>.</w:t>
      </w:r>
    </w:p>
    <w:p w14:paraId="06720BE4" w14:textId="60A6ECAB" w:rsidR="00885843" w:rsidRDefault="002C6136" w:rsidP="00885843">
      <w:pPr>
        <w:pStyle w:val="Body0"/>
        <w:rPr>
          <w:i/>
          <w:color w:val="808080" w:themeColor="background1" w:themeShade="80"/>
        </w:rPr>
      </w:pPr>
      <w:r>
        <w:rPr>
          <w:i/>
          <w:color w:val="808080" w:themeColor="background1" w:themeShade="80"/>
        </w:rPr>
        <w:t xml:space="preserve">Es sollte eine </w:t>
      </w:r>
      <w:r w:rsidR="00885843">
        <w:rPr>
          <w:i/>
          <w:color w:val="808080" w:themeColor="background1" w:themeShade="80"/>
        </w:rPr>
        <w:t>Beschreibung</w:t>
      </w:r>
      <w:r>
        <w:rPr>
          <w:i/>
          <w:color w:val="808080" w:themeColor="background1" w:themeShade="80"/>
        </w:rPr>
        <w:t xml:space="preserve"> enthalten sein</w:t>
      </w:r>
      <w:r w:rsidR="00885843">
        <w:rPr>
          <w:i/>
          <w:color w:val="808080" w:themeColor="background1" w:themeShade="80"/>
        </w:rPr>
        <w:t>, wie der Außenraum abgebildet w</w:t>
      </w:r>
      <w:r w:rsidR="00332A54">
        <w:rPr>
          <w:i/>
          <w:color w:val="808080" w:themeColor="background1" w:themeShade="80"/>
        </w:rPr>
        <w:t>ird</w:t>
      </w:r>
      <w:r>
        <w:rPr>
          <w:i/>
          <w:color w:val="808080" w:themeColor="background1" w:themeShade="80"/>
        </w:rPr>
        <w:t>, z.B. mittels flächiger Verkehrszellen oder mit Kordonpunkten.</w:t>
      </w:r>
    </w:p>
    <w:p w14:paraId="27A0DC24" w14:textId="278E4A5C" w:rsidR="00885843" w:rsidRDefault="002C6136" w:rsidP="00885843">
      <w:pPr>
        <w:pStyle w:val="Body0"/>
        <w:rPr>
          <w:i/>
          <w:color w:val="808080" w:themeColor="background1" w:themeShade="80"/>
        </w:rPr>
      </w:pPr>
      <w:r>
        <w:rPr>
          <w:i/>
          <w:color w:val="808080" w:themeColor="background1" w:themeShade="80"/>
        </w:rPr>
        <w:t xml:space="preserve">Es sollte außerdem eine </w:t>
      </w:r>
      <w:r w:rsidR="00885843">
        <w:rPr>
          <w:i/>
          <w:color w:val="808080" w:themeColor="background1" w:themeShade="80"/>
        </w:rPr>
        <w:t>Abbildung zur Abgrenzung des Planungs- und Untersuchungsraumes</w:t>
      </w:r>
      <w:r>
        <w:rPr>
          <w:i/>
          <w:color w:val="808080" w:themeColor="background1" w:themeShade="80"/>
        </w:rPr>
        <w:t xml:space="preserve"> vorhanden sein, ein Beispiel findet sich in </w:t>
      </w:r>
      <w:r w:rsidR="00332A54">
        <w:rPr>
          <w:i/>
          <w:color w:val="808080" w:themeColor="background1" w:themeShade="80"/>
        </w:rPr>
        <w:fldChar w:fldCharType="begin"/>
      </w:r>
      <w:r w:rsidR="00332A54">
        <w:rPr>
          <w:i/>
          <w:color w:val="808080" w:themeColor="background1" w:themeShade="80"/>
        </w:rPr>
        <w:instrText xml:space="preserve"> REF _Ref24535179 \h  \* MERGEFORMAT </w:instrText>
      </w:r>
      <w:r w:rsidR="00332A54">
        <w:rPr>
          <w:i/>
          <w:color w:val="808080" w:themeColor="background1" w:themeShade="80"/>
        </w:rPr>
      </w:r>
      <w:r w:rsidR="00332A54">
        <w:rPr>
          <w:i/>
          <w:color w:val="808080" w:themeColor="background1" w:themeShade="80"/>
        </w:rPr>
        <w:fldChar w:fldCharType="separate"/>
      </w:r>
      <w:r w:rsidR="00136181" w:rsidRPr="00441D06">
        <w:rPr>
          <w:i/>
          <w:color w:val="808080" w:themeColor="background1" w:themeShade="80"/>
        </w:rPr>
        <w:t xml:space="preserve">Abbildung </w:t>
      </w:r>
      <w:r w:rsidR="00136181">
        <w:rPr>
          <w:i/>
          <w:color w:val="808080" w:themeColor="background1" w:themeShade="80"/>
        </w:rPr>
        <w:t>3</w:t>
      </w:r>
      <w:r w:rsidR="00136181" w:rsidRPr="00441D06">
        <w:rPr>
          <w:i/>
          <w:color w:val="808080" w:themeColor="background1" w:themeShade="80"/>
        </w:rPr>
        <w:noBreakHyphen/>
      </w:r>
      <w:r w:rsidR="00136181">
        <w:rPr>
          <w:i/>
          <w:color w:val="808080" w:themeColor="background1" w:themeShade="80"/>
        </w:rPr>
        <w:t>1</w:t>
      </w:r>
      <w:r w:rsidR="00332A54">
        <w:rPr>
          <w:i/>
          <w:color w:val="808080" w:themeColor="background1" w:themeShade="80"/>
        </w:rPr>
        <w:fldChar w:fldCharType="end"/>
      </w:r>
      <w:r>
        <w:rPr>
          <w:i/>
          <w:color w:val="808080" w:themeColor="background1" w:themeShade="80"/>
        </w:rPr>
        <w:t>.</w:t>
      </w:r>
    </w:p>
    <w:tbl>
      <w:tblPr>
        <w:tblStyle w:val="Tabellenraster"/>
        <w:tblW w:w="0" w:type="auto"/>
        <w:tblLook w:val="04A0" w:firstRow="1" w:lastRow="0" w:firstColumn="1" w:lastColumn="0" w:noHBand="0" w:noVBand="1"/>
      </w:tblPr>
      <w:tblGrid>
        <w:gridCol w:w="9062"/>
      </w:tblGrid>
      <w:tr w:rsidR="00332A54" w14:paraId="33E2F351" w14:textId="77777777" w:rsidTr="00441D06">
        <w:tc>
          <w:tcPr>
            <w:tcW w:w="90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A53B5B" w14:textId="07C134CC" w:rsidR="00332A54" w:rsidRDefault="00332A54" w:rsidP="00332A54">
            <w:pPr>
              <w:pStyle w:val="Graphik"/>
            </w:pPr>
            <w:r w:rsidRPr="00760BF5">
              <w:rPr>
                <w:noProof/>
                <w:lang w:val="de-DE"/>
              </w:rPr>
              <w:drawing>
                <wp:inline distT="0" distB="0" distL="0" distR="0" wp14:anchorId="1A13240B" wp14:editId="6B5A7ABB">
                  <wp:extent cx="5220000" cy="4127383"/>
                  <wp:effectExtent l="0" t="0" r="0" b="698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20000" cy="4127383"/>
                          </a:xfrm>
                          <a:prstGeom prst="rect">
                            <a:avLst/>
                          </a:prstGeom>
                        </pic:spPr>
                      </pic:pic>
                    </a:graphicData>
                  </a:graphic>
                </wp:inline>
              </w:drawing>
            </w:r>
          </w:p>
        </w:tc>
      </w:tr>
    </w:tbl>
    <w:p w14:paraId="4B8F8A14" w14:textId="0C1B102D" w:rsidR="00E611C4" w:rsidRPr="00441D06" w:rsidRDefault="00332A54" w:rsidP="00332A54">
      <w:pPr>
        <w:pStyle w:val="Beschriftung"/>
        <w:rPr>
          <w:i/>
          <w:color w:val="808080" w:themeColor="background1" w:themeShade="80"/>
        </w:rPr>
      </w:pPr>
      <w:bookmarkStart w:id="54" w:name="_Ref24535179"/>
      <w:bookmarkStart w:id="55" w:name="_Ref24294117"/>
      <w:r w:rsidRPr="00441D06">
        <w:rPr>
          <w:i/>
          <w:color w:val="808080" w:themeColor="background1" w:themeShade="80"/>
        </w:rPr>
        <w:t xml:space="preserve">Abbildung </w:t>
      </w:r>
      <w:r w:rsidRPr="00441D06">
        <w:rPr>
          <w:i/>
          <w:color w:val="808080" w:themeColor="background1" w:themeShade="80"/>
        </w:rPr>
        <w:fldChar w:fldCharType="begin"/>
      </w:r>
      <w:r w:rsidRPr="00441D06">
        <w:rPr>
          <w:i/>
          <w:color w:val="808080" w:themeColor="background1" w:themeShade="80"/>
        </w:rPr>
        <w:instrText xml:space="preserve"> STYLEREF 1 \s </w:instrText>
      </w:r>
      <w:r w:rsidRPr="00441D06">
        <w:rPr>
          <w:i/>
          <w:color w:val="808080" w:themeColor="background1" w:themeShade="80"/>
        </w:rPr>
        <w:fldChar w:fldCharType="separate"/>
      </w:r>
      <w:r w:rsidR="00136181">
        <w:rPr>
          <w:i/>
          <w:noProof/>
          <w:color w:val="808080" w:themeColor="background1" w:themeShade="80"/>
        </w:rPr>
        <w:t>3</w:t>
      </w:r>
      <w:r w:rsidRPr="00441D06">
        <w:rPr>
          <w:i/>
          <w:color w:val="808080" w:themeColor="background1" w:themeShade="80"/>
        </w:rPr>
        <w:fldChar w:fldCharType="end"/>
      </w:r>
      <w:r w:rsidRPr="00441D06">
        <w:rPr>
          <w:i/>
          <w:color w:val="808080" w:themeColor="background1" w:themeShade="80"/>
        </w:rPr>
        <w:noBreakHyphen/>
      </w:r>
      <w:r w:rsidRPr="00441D06">
        <w:rPr>
          <w:i/>
          <w:color w:val="808080" w:themeColor="background1" w:themeShade="80"/>
        </w:rPr>
        <w:fldChar w:fldCharType="begin"/>
      </w:r>
      <w:r w:rsidRPr="00441D06">
        <w:rPr>
          <w:i/>
          <w:color w:val="808080" w:themeColor="background1" w:themeShade="80"/>
        </w:rPr>
        <w:instrText xml:space="preserve"> SEQ Abbildung \* ARABIC \s 1 </w:instrText>
      </w:r>
      <w:r w:rsidRPr="00441D06">
        <w:rPr>
          <w:i/>
          <w:color w:val="808080" w:themeColor="background1" w:themeShade="80"/>
        </w:rPr>
        <w:fldChar w:fldCharType="separate"/>
      </w:r>
      <w:r w:rsidR="00136181">
        <w:rPr>
          <w:i/>
          <w:noProof/>
          <w:color w:val="808080" w:themeColor="background1" w:themeShade="80"/>
        </w:rPr>
        <w:t>1</w:t>
      </w:r>
      <w:r w:rsidRPr="00441D06">
        <w:rPr>
          <w:i/>
          <w:color w:val="808080" w:themeColor="background1" w:themeShade="80"/>
        </w:rPr>
        <w:fldChar w:fldCharType="end"/>
      </w:r>
      <w:bookmarkEnd w:id="54"/>
      <w:r w:rsidR="00E611C4" w:rsidRPr="00441D06">
        <w:rPr>
          <w:i/>
          <w:color w:val="808080" w:themeColor="background1" w:themeShade="80"/>
        </w:rPr>
        <w:t>:</w:t>
      </w:r>
      <w:r w:rsidR="00E611C4" w:rsidRPr="00441D06">
        <w:rPr>
          <w:i/>
          <w:color w:val="808080" w:themeColor="background1" w:themeShade="80"/>
        </w:rPr>
        <w:tab/>
        <w:t>Abgrenzung Planungs- und Untersuchungsraum</w:t>
      </w:r>
      <w:bookmarkEnd w:id="55"/>
      <w:r w:rsidRPr="00441D06">
        <w:rPr>
          <w:i/>
          <w:color w:val="808080" w:themeColor="background1" w:themeShade="80"/>
        </w:rPr>
        <w:t>.</w:t>
      </w:r>
    </w:p>
    <w:p w14:paraId="75B9E450" w14:textId="168F6962" w:rsidR="00E611C4" w:rsidRDefault="00E611C4" w:rsidP="00884575">
      <w:pPr>
        <w:pStyle w:val="berschrift3"/>
      </w:pPr>
      <w:bookmarkStart w:id="56" w:name="_Toc24977872"/>
      <w:r>
        <w:lastRenderedPageBreak/>
        <w:t>Zelleneinteilung</w:t>
      </w:r>
      <w:bookmarkEnd w:id="56"/>
    </w:p>
    <w:p w14:paraId="25613A1D" w14:textId="52C69770" w:rsidR="00885843" w:rsidRDefault="002C6136" w:rsidP="00E611C4">
      <w:pPr>
        <w:pStyle w:val="Body0"/>
        <w:rPr>
          <w:i/>
          <w:color w:val="808080" w:themeColor="background1" w:themeShade="80"/>
        </w:rPr>
      </w:pPr>
      <w:r>
        <w:rPr>
          <w:i/>
          <w:color w:val="808080" w:themeColor="background1" w:themeShade="80"/>
        </w:rPr>
        <w:t>Für die Verkehrszelleneinteilung sollte das Vorgehen mindestens hinsichtlich folgender Aspekte beschrieben werden:</w:t>
      </w:r>
    </w:p>
    <w:p w14:paraId="7AE27ED4" w14:textId="7F247C9F" w:rsidR="002C6136" w:rsidRDefault="002C6136" w:rsidP="00332A54">
      <w:pPr>
        <w:pStyle w:val="List0"/>
        <w:rPr>
          <w:i/>
          <w:color w:val="808080" w:themeColor="background1" w:themeShade="80"/>
        </w:rPr>
      </w:pPr>
      <w:r>
        <w:rPr>
          <w:i/>
          <w:color w:val="808080" w:themeColor="background1" w:themeShade="80"/>
        </w:rPr>
        <w:t>Welche räumliche Einteilung war Ausgangslage der Verkehrszellen</w:t>
      </w:r>
      <w:r w:rsidR="00C564B2">
        <w:rPr>
          <w:i/>
          <w:color w:val="808080" w:themeColor="background1" w:themeShade="80"/>
        </w:rPr>
        <w:t>ein</w:t>
      </w:r>
      <w:r>
        <w:rPr>
          <w:i/>
          <w:color w:val="808080" w:themeColor="background1" w:themeShade="80"/>
        </w:rPr>
        <w:t>teilung z.B. Polygone für Stadtquartiere, bestehende Verkehrszelleneinteilung usw.</w:t>
      </w:r>
      <w:r w:rsidR="00332A54">
        <w:rPr>
          <w:i/>
          <w:color w:val="808080" w:themeColor="background1" w:themeShade="80"/>
        </w:rPr>
        <w:t>?</w:t>
      </w:r>
    </w:p>
    <w:p w14:paraId="1F358911" w14:textId="7F173D4C" w:rsidR="002C6136" w:rsidRDefault="00B84B14" w:rsidP="00332A54">
      <w:pPr>
        <w:pStyle w:val="List0"/>
        <w:rPr>
          <w:i/>
          <w:color w:val="808080" w:themeColor="background1" w:themeShade="80"/>
        </w:rPr>
      </w:pPr>
      <w:r>
        <w:rPr>
          <w:i/>
          <w:color w:val="808080" w:themeColor="background1" w:themeShade="80"/>
        </w:rPr>
        <w:t>Welche Kriterien wurden zu</w:t>
      </w:r>
      <w:r w:rsidR="00332A54">
        <w:rPr>
          <w:i/>
          <w:color w:val="808080" w:themeColor="background1" w:themeShade="80"/>
        </w:rPr>
        <w:t>r Einteilung der Zellen genutzt?</w:t>
      </w:r>
    </w:p>
    <w:p w14:paraId="0669682D" w14:textId="4D394BAC" w:rsidR="00B84B14" w:rsidRDefault="00B84B14" w:rsidP="00332A54">
      <w:pPr>
        <w:pStyle w:val="List0"/>
        <w:rPr>
          <w:i/>
          <w:color w:val="808080" w:themeColor="background1" w:themeShade="80"/>
        </w:rPr>
      </w:pPr>
      <w:r>
        <w:rPr>
          <w:i/>
          <w:color w:val="808080" w:themeColor="background1" w:themeShade="80"/>
        </w:rPr>
        <w:t>Welche Kompatibilität gibt es zu vorhandenen räumlichen Einteilungen und anhand welcher Zellenattribute kann eine vorhandene</w:t>
      </w:r>
      <w:r w:rsidR="00332A54">
        <w:rPr>
          <w:i/>
          <w:color w:val="808080" w:themeColor="background1" w:themeShade="80"/>
        </w:rPr>
        <w:t xml:space="preserve"> Zuordnung nachvollzogen werden?</w:t>
      </w:r>
    </w:p>
    <w:p w14:paraId="5F99BC6D" w14:textId="742BF06B" w:rsidR="00B84B14" w:rsidRPr="00E26D4E" w:rsidRDefault="00B84B14" w:rsidP="00332A54">
      <w:pPr>
        <w:pStyle w:val="List0"/>
        <w:rPr>
          <w:i/>
          <w:color w:val="808080" w:themeColor="background1" w:themeShade="80"/>
        </w:rPr>
      </w:pPr>
      <w:r>
        <w:rPr>
          <w:i/>
          <w:color w:val="808080" w:themeColor="background1" w:themeShade="80"/>
        </w:rPr>
        <w:t>Inwiefern gibt es zu welchen übergeordneten und nachgeordnete</w:t>
      </w:r>
      <w:r w:rsidR="00332A54">
        <w:rPr>
          <w:i/>
          <w:color w:val="808080" w:themeColor="background1" w:themeShade="80"/>
        </w:rPr>
        <w:t>n Modellvorhaben Kompatibilität?</w:t>
      </w:r>
    </w:p>
    <w:p w14:paraId="04D6E5B6" w14:textId="4E72F4AA" w:rsidR="00E611C4" w:rsidRPr="00E26D4E" w:rsidRDefault="00B84B14" w:rsidP="00E611C4">
      <w:pPr>
        <w:pStyle w:val="Body0"/>
        <w:rPr>
          <w:i/>
          <w:color w:val="808080" w:themeColor="background1" w:themeShade="80"/>
        </w:rPr>
      </w:pPr>
      <w:r>
        <w:rPr>
          <w:i/>
          <w:color w:val="808080" w:themeColor="background1" w:themeShade="80"/>
        </w:rPr>
        <w:t xml:space="preserve">Eine </w:t>
      </w:r>
      <w:r w:rsidR="00885843" w:rsidRPr="00E26D4E">
        <w:rPr>
          <w:i/>
          <w:color w:val="808080" w:themeColor="background1" w:themeShade="80"/>
        </w:rPr>
        <w:t xml:space="preserve">tabellarische Übersicht der enthaltenen </w:t>
      </w:r>
      <w:r w:rsidR="00E26D4E">
        <w:rPr>
          <w:i/>
          <w:color w:val="808080" w:themeColor="background1" w:themeShade="80"/>
        </w:rPr>
        <w:t>Zellen</w:t>
      </w:r>
      <w:r>
        <w:rPr>
          <w:i/>
          <w:color w:val="808080" w:themeColor="background1" w:themeShade="80"/>
        </w:rPr>
        <w:t xml:space="preserve"> kann sinnvoll sein.</w:t>
      </w:r>
    </w:p>
    <w:tbl>
      <w:tblPr>
        <w:tblStyle w:val="Tabellenraster"/>
        <w:tblW w:w="9067" w:type="dxa"/>
        <w:tblLayout w:type="fixed"/>
        <w:tblCellMar>
          <w:left w:w="57" w:type="dxa"/>
          <w:right w:w="57" w:type="dxa"/>
        </w:tblCellMar>
        <w:tblLook w:val="04A0" w:firstRow="1" w:lastRow="0" w:firstColumn="1" w:lastColumn="0" w:noHBand="0" w:noVBand="1"/>
      </w:tblPr>
      <w:tblGrid>
        <w:gridCol w:w="2266"/>
        <w:gridCol w:w="2267"/>
        <w:gridCol w:w="2267"/>
        <w:gridCol w:w="2267"/>
      </w:tblGrid>
      <w:tr w:rsidR="0064264F" w:rsidRPr="00A426E0" w14:paraId="677224D2" w14:textId="77777777" w:rsidTr="00332A54">
        <w:tc>
          <w:tcPr>
            <w:tcW w:w="2266" w:type="dxa"/>
            <w:shd w:val="clear" w:color="auto" w:fill="D9D9D9" w:themeFill="background1" w:themeFillShade="D9"/>
          </w:tcPr>
          <w:p w14:paraId="6277F1AD" w14:textId="5866009F" w:rsidR="0064264F" w:rsidRPr="00A426E0" w:rsidRDefault="002C6136" w:rsidP="0064264F">
            <w:pPr>
              <w:pStyle w:val="TabHeader"/>
            </w:pPr>
            <w:r>
              <w:rPr>
                <w:rFonts w:asciiTheme="minorHAnsi" w:hAnsiTheme="minorHAnsi" w:cstheme="minorHAnsi"/>
                <w:sz w:val="20"/>
                <w:szCs w:val="20"/>
                <w:lang w:eastAsia="de-DE"/>
              </w:rPr>
              <w:t>Verkehrszellentyp</w:t>
            </w:r>
          </w:p>
        </w:tc>
        <w:tc>
          <w:tcPr>
            <w:tcW w:w="2267" w:type="dxa"/>
            <w:shd w:val="clear" w:color="auto" w:fill="D9D9D9" w:themeFill="background1" w:themeFillShade="D9"/>
          </w:tcPr>
          <w:p w14:paraId="7AEEBC46" w14:textId="13DDA0D9" w:rsidR="0064264F" w:rsidRDefault="0064264F" w:rsidP="0064264F">
            <w:pPr>
              <w:pStyle w:val="TabHeader"/>
              <w:rPr>
                <w:rFonts w:asciiTheme="minorHAnsi" w:hAnsiTheme="minorHAnsi" w:cstheme="minorHAnsi"/>
                <w:sz w:val="20"/>
                <w:szCs w:val="20"/>
                <w:lang w:eastAsia="de-DE"/>
              </w:rPr>
            </w:pPr>
            <w:r>
              <w:rPr>
                <w:rFonts w:asciiTheme="minorHAnsi" w:hAnsiTheme="minorHAnsi" w:cstheme="minorHAnsi"/>
                <w:sz w:val="20"/>
                <w:szCs w:val="20"/>
                <w:lang w:eastAsia="de-DE"/>
              </w:rPr>
              <w:t>Bedeutung</w:t>
            </w:r>
          </w:p>
        </w:tc>
        <w:tc>
          <w:tcPr>
            <w:tcW w:w="2267" w:type="dxa"/>
            <w:shd w:val="clear" w:color="auto" w:fill="D9D9D9" w:themeFill="background1" w:themeFillShade="D9"/>
          </w:tcPr>
          <w:p w14:paraId="0C0A4EC1" w14:textId="611CA010" w:rsidR="0064264F" w:rsidRDefault="00332A54" w:rsidP="0064264F">
            <w:pPr>
              <w:pStyle w:val="TabHeader"/>
              <w:rPr>
                <w:rFonts w:asciiTheme="minorHAnsi" w:hAnsiTheme="minorHAnsi" w:cstheme="minorHAnsi"/>
                <w:sz w:val="20"/>
                <w:szCs w:val="20"/>
                <w:lang w:eastAsia="de-DE"/>
              </w:rPr>
            </w:pPr>
            <w:r>
              <w:rPr>
                <w:rFonts w:asciiTheme="minorHAnsi" w:hAnsiTheme="minorHAnsi" w:cstheme="minorHAnsi"/>
                <w:sz w:val="20"/>
                <w:szCs w:val="20"/>
                <w:lang w:eastAsia="de-DE"/>
              </w:rPr>
              <w:t>Nummern</w:t>
            </w:r>
            <w:r w:rsidR="0064264F">
              <w:rPr>
                <w:rFonts w:asciiTheme="minorHAnsi" w:hAnsiTheme="minorHAnsi" w:cstheme="minorHAnsi"/>
                <w:sz w:val="20"/>
                <w:szCs w:val="20"/>
                <w:lang w:eastAsia="de-DE"/>
              </w:rPr>
              <w:t>bereich</w:t>
            </w:r>
          </w:p>
        </w:tc>
        <w:tc>
          <w:tcPr>
            <w:tcW w:w="2267" w:type="dxa"/>
            <w:shd w:val="clear" w:color="auto" w:fill="D9D9D9" w:themeFill="background1" w:themeFillShade="D9"/>
          </w:tcPr>
          <w:p w14:paraId="2E7F5F27" w14:textId="74E1F43B" w:rsidR="0064264F" w:rsidRPr="00A426E0" w:rsidRDefault="0064264F" w:rsidP="0064264F">
            <w:pPr>
              <w:pStyle w:val="TabHeader"/>
            </w:pPr>
            <w:r>
              <w:rPr>
                <w:rFonts w:asciiTheme="minorHAnsi" w:hAnsiTheme="minorHAnsi" w:cstheme="minorHAnsi"/>
                <w:sz w:val="20"/>
                <w:szCs w:val="20"/>
                <w:lang w:eastAsia="de-DE"/>
              </w:rPr>
              <w:t xml:space="preserve">Anzahl </w:t>
            </w:r>
            <w:r>
              <w:t>Zellen</w:t>
            </w:r>
          </w:p>
        </w:tc>
      </w:tr>
      <w:tr w:rsidR="0064264F" w:rsidRPr="00A426E0" w14:paraId="151428D8" w14:textId="77777777" w:rsidTr="00332A54">
        <w:tc>
          <w:tcPr>
            <w:tcW w:w="2266" w:type="dxa"/>
            <w:shd w:val="clear" w:color="auto" w:fill="auto"/>
          </w:tcPr>
          <w:p w14:paraId="20FB7B56" w14:textId="6C473AED" w:rsidR="0064264F" w:rsidRPr="00B418F7" w:rsidRDefault="0064264F" w:rsidP="0064264F">
            <w:pPr>
              <w:pStyle w:val="TabText"/>
              <w:rPr>
                <w:i/>
                <w:color w:val="808080" w:themeColor="background1" w:themeShade="80"/>
              </w:rPr>
            </w:pPr>
          </w:p>
        </w:tc>
        <w:tc>
          <w:tcPr>
            <w:tcW w:w="2267" w:type="dxa"/>
          </w:tcPr>
          <w:p w14:paraId="784876D8" w14:textId="77777777" w:rsidR="0064264F" w:rsidRPr="00B418F7" w:rsidRDefault="0064264F" w:rsidP="0064264F">
            <w:pPr>
              <w:pStyle w:val="TabText"/>
              <w:rPr>
                <w:i/>
                <w:color w:val="808080" w:themeColor="background1" w:themeShade="80"/>
              </w:rPr>
            </w:pPr>
          </w:p>
        </w:tc>
        <w:tc>
          <w:tcPr>
            <w:tcW w:w="2267" w:type="dxa"/>
          </w:tcPr>
          <w:p w14:paraId="68DCCFC6" w14:textId="33B9C1B1" w:rsidR="0064264F" w:rsidRPr="00B418F7" w:rsidRDefault="0064264F" w:rsidP="0064264F">
            <w:pPr>
              <w:pStyle w:val="TabText"/>
              <w:rPr>
                <w:i/>
                <w:color w:val="808080" w:themeColor="background1" w:themeShade="80"/>
              </w:rPr>
            </w:pPr>
          </w:p>
        </w:tc>
        <w:tc>
          <w:tcPr>
            <w:tcW w:w="2267" w:type="dxa"/>
            <w:shd w:val="clear" w:color="auto" w:fill="auto"/>
          </w:tcPr>
          <w:p w14:paraId="6AB74D0F" w14:textId="027BF7C4" w:rsidR="0064264F" w:rsidRPr="00B418F7" w:rsidRDefault="0064264F" w:rsidP="0064264F">
            <w:pPr>
              <w:pStyle w:val="TabText"/>
              <w:rPr>
                <w:i/>
                <w:color w:val="808080" w:themeColor="background1" w:themeShade="80"/>
              </w:rPr>
            </w:pPr>
          </w:p>
        </w:tc>
      </w:tr>
      <w:tr w:rsidR="0064264F" w:rsidRPr="00A426E0" w14:paraId="5993B414" w14:textId="77777777" w:rsidTr="00332A54">
        <w:tc>
          <w:tcPr>
            <w:tcW w:w="2266" w:type="dxa"/>
            <w:shd w:val="clear" w:color="auto" w:fill="auto"/>
          </w:tcPr>
          <w:p w14:paraId="416FABA1" w14:textId="03AC8898" w:rsidR="0064264F" w:rsidRPr="00B418F7" w:rsidRDefault="0064264F" w:rsidP="0064264F">
            <w:pPr>
              <w:pStyle w:val="TabText"/>
              <w:rPr>
                <w:i/>
                <w:color w:val="808080" w:themeColor="background1" w:themeShade="80"/>
              </w:rPr>
            </w:pPr>
          </w:p>
        </w:tc>
        <w:tc>
          <w:tcPr>
            <w:tcW w:w="2267" w:type="dxa"/>
          </w:tcPr>
          <w:p w14:paraId="2DE3A37A" w14:textId="77777777" w:rsidR="0064264F" w:rsidRPr="00B418F7" w:rsidRDefault="0064264F" w:rsidP="0064264F">
            <w:pPr>
              <w:pStyle w:val="TabText"/>
              <w:rPr>
                <w:i/>
                <w:color w:val="808080" w:themeColor="background1" w:themeShade="80"/>
              </w:rPr>
            </w:pPr>
          </w:p>
        </w:tc>
        <w:tc>
          <w:tcPr>
            <w:tcW w:w="2267" w:type="dxa"/>
          </w:tcPr>
          <w:p w14:paraId="19912C6F" w14:textId="0F042A9E" w:rsidR="0064264F" w:rsidRPr="00B418F7" w:rsidRDefault="0064264F" w:rsidP="0064264F">
            <w:pPr>
              <w:pStyle w:val="TabText"/>
              <w:rPr>
                <w:i/>
                <w:color w:val="808080" w:themeColor="background1" w:themeShade="80"/>
              </w:rPr>
            </w:pPr>
          </w:p>
        </w:tc>
        <w:tc>
          <w:tcPr>
            <w:tcW w:w="2267" w:type="dxa"/>
            <w:shd w:val="clear" w:color="auto" w:fill="auto"/>
          </w:tcPr>
          <w:p w14:paraId="74180C10" w14:textId="7A1BDA43" w:rsidR="0064264F" w:rsidRPr="00B418F7" w:rsidRDefault="0064264F" w:rsidP="0064264F">
            <w:pPr>
              <w:pStyle w:val="TabText"/>
              <w:rPr>
                <w:i/>
                <w:color w:val="808080" w:themeColor="background1" w:themeShade="80"/>
              </w:rPr>
            </w:pPr>
          </w:p>
        </w:tc>
      </w:tr>
      <w:tr w:rsidR="0064264F" w:rsidRPr="00A426E0" w14:paraId="27C349DB" w14:textId="77777777" w:rsidTr="00332A54">
        <w:tc>
          <w:tcPr>
            <w:tcW w:w="2266" w:type="dxa"/>
            <w:shd w:val="clear" w:color="auto" w:fill="auto"/>
          </w:tcPr>
          <w:p w14:paraId="12703D42" w14:textId="0D00D151" w:rsidR="0064264F" w:rsidRPr="00B418F7" w:rsidRDefault="0064264F" w:rsidP="0064264F">
            <w:pPr>
              <w:pStyle w:val="TabText"/>
              <w:rPr>
                <w:i/>
                <w:color w:val="808080" w:themeColor="background1" w:themeShade="80"/>
              </w:rPr>
            </w:pPr>
          </w:p>
        </w:tc>
        <w:tc>
          <w:tcPr>
            <w:tcW w:w="2267" w:type="dxa"/>
          </w:tcPr>
          <w:p w14:paraId="44221DE0" w14:textId="77777777" w:rsidR="0064264F" w:rsidRPr="00B418F7" w:rsidRDefault="0064264F" w:rsidP="0064264F">
            <w:pPr>
              <w:pStyle w:val="TabText"/>
              <w:rPr>
                <w:i/>
                <w:color w:val="808080" w:themeColor="background1" w:themeShade="80"/>
              </w:rPr>
            </w:pPr>
          </w:p>
        </w:tc>
        <w:tc>
          <w:tcPr>
            <w:tcW w:w="2267" w:type="dxa"/>
          </w:tcPr>
          <w:p w14:paraId="6821C684" w14:textId="11033C04" w:rsidR="0064264F" w:rsidRPr="00B418F7" w:rsidRDefault="0064264F" w:rsidP="0064264F">
            <w:pPr>
              <w:pStyle w:val="TabText"/>
              <w:rPr>
                <w:i/>
                <w:color w:val="808080" w:themeColor="background1" w:themeShade="80"/>
              </w:rPr>
            </w:pPr>
          </w:p>
        </w:tc>
        <w:tc>
          <w:tcPr>
            <w:tcW w:w="2267" w:type="dxa"/>
            <w:shd w:val="clear" w:color="auto" w:fill="auto"/>
          </w:tcPr>
          <w:p w14:paraId="76EAC638" w14:textId="71626DF8" w:rsidR="0064264F" w:rsidRPr="00B418F7" w:rsidRDefault="0064264F" w:rsidP="0064264F">
            <w:pPr>
              <w:pStyle w:val="TabText"/>
              <w:rPr>
                <w:i/>
                <w:color w:val="808080" w:themeColor="background1" w:themeShade="80"/>
              </w:rPr>
            </w:pPr>
          </w:p>
        </w:tc>
      </w:tr>
      <w:tr w:rsidR="0064264F" w:rsidRPr="00A426E0" w14:paraId="3E914AB4" w14:textId="77777777" w:rsidTr="00332A54">
        <w:tc>
          <w:tcPr>
            <w:tcW w:w="2266" w:type="dxa"/>
            <w:shd w:val="clear" w:color="auto" w:fill="auto"/>
          </w:tcPr>
          <w:p w14:paraId="09F5259D" w14:textId="736AB656" w:rsidR="0064264F" w:rsidRPr="00B418F7" w:rsidRDefault="0064264F" w:rsidP="0064264F">
            <w:pPr>
              <w:pStyle w:val="TabText"/>
              <w:rPr>
                <w:i/>
                <w:color w:val="808080" w:themeColor="background1" w:themeShade="80"/>
              </w:rPr>
            </w:pPr>
          </w:p>
        </w:tc>
        <w:tc>
          <w:tcPr>
            <w:tcW w:w="2267" w:type="dxa"/>
          </w:tcPr>
          <w:p w14:paraId="2EBB2287" w14:textId="77777777" w:rsidR="0064264F" w:rsidRPr="00B418F7" w:rsidRDefault="0064264F" w:rsidP="0064264F">
            <w:pPr>
              <w:pStyle w:val="TabText"/>
              <w:rPr>
                <w:i/>
                <w:color w:val="808080" w:themeColor="background1" w:themeShade="80"/>
              </w:rPr>
            </w:pPr>
          </w:p>
        </w:tc>
        <w:tc>
          <w:tcPr>
            <w:tcW w:w="2267" w:type="dxa"/>
          </w:tcPr>
          <w:p w14:paraId="3D138896" w14:textId="6BE0EB98" w:rsidR="0064264F" w:rsidRPr="00B418F7" w:rsidRDefault="0064264F" w:rsidP="0064264F">
            <w:pPr>
              <w:pStyle w:val="TabText"/>
              <w:rPr>
                <w:i/>
                <w:color w:val="808080" w:themeColor="background1" w:themeShade="80"/>
              </w:rPr>
            </w:pPr>
          </w:p>
        </w:tc>
        <w:tc>
          <w:tcPr>
            <w:tcW w:w="2267" w:type="dxa"/>
            <w:shd w:val="clear" w:color="auto" w:fill="auto"/>
          </w:tcPr>
          <w:p w14:paraId="1CB09D5A" w14:textId="72C9A6DE" w:rsidR="0064264F" w:rsidRPr="00B418F7" w:rsidRDefault="0064264F" w:rsidP="0064264F">
            <w:pPr>
              <w:pStyle w:val="TabText"/>
              <w:rPr>
                <w:i/>
                <w:color w:val="808080" w:themeColor="background1" w:themeShade="80"/>
              </w:rPr>
            </w:pPr>
          </w:p>
        </w:tc>
      </w:tr>
      <w:tr w:rsidR="0064264F" w:rsidRPr="00A426E0" w14:paraId="36B308E8" w14:textId="77777777" w:rsidTr="00332A54">
        <w:tc>
          <w:tcPr>
            <w:tcW w:w="2266" w:type="dxa"/>
            <w:shd w:val="clear" w:color="auto" w:fill="auto"/>
          </w:tcPr>
          <w:p w14:paraId="66EBC064" w14:textId="5FE1FDFF" w:rsidR="0064264F" w:rsidRPr="00B418F7" w:rsidRDefault="0064264F" w:rsidP="0064264F">
            <w:pPr>
              <w:pStyle w:val="TabText"/>
              <w:rPr>
                <w:i/>
                <w:color w:val="808080" w:themeColor="background1" w:themeShade="80"/>
              </w:rPr>
            </w:pPr>
          </w:p>
        </w:tc>
        <w:tc>
          <w:tcPr>
            <w:tcW w:w="2267" w:type="dxa"/>
          </w:tcPr>
          <w:p w14:paraId="126CD13B" w14:textId="77777777" w:rsidR="0064264F" w:rsidRPr="00B418F7" w:rsidRDefault="0064264F" w:rsidP="0064264F">
            <w:pPr>
              <w:pStyle w:val="TabText"/>
              <w:rPr>
                <w:i/>
                <w:color w:val="808080" w:themeColor="background1" w:themeShade="80"/>
              </w:rPr>
            </w:pPr>
          </w:p>
        </w:tc>
        <w:tc>
          <w:tcPr>
            <w:tcW w:w="2267" w:type="dxa"/>
          </w:tcPr>
          <w:p w14:paraId="0C9AE0C3" w14:textId="5C2855B4" w:rsidR="0064264F" w:rsidRPr="00B418F7" w:rsidRDefault="0064264F" w:rsidP="0064264F">
            <w:pPr>
              <w:pStyle w:val="TabText"/>
              <w:rPr>
                <w:i/>
                <w:color w:val="808080" w:themeColor="background1" w:themeShade="80"/>
              </w:rPr>
            </w:pPr>
          </w:p>
        </w:tc>
        <w:tc>
          <w:tcPr>
            <w:tcW w:w="2267" w:type="dxa"/>
            <w:shd w:val="clear" w:color="auto" w:fill="auto"/>
          </w:tcPr>
          <w:p w14:paraId="7D40B6D5" w14:textId="316BB8BC" w:rsidR="0064264F" w:rsidRPr="00B418F7" w:rsidRDefault="0064264F" w:rsidP="0064264F">
            <w:pPr>
              <w:pStyle w:val="TabText"/>
              <w:rPr>
                <w:i/>
                <w:color w:val="808080" w:themeColor="background1" w:themeShade="80"/>
              </w:rPr>
            </w:pPr>
          </w:p>
        </w:tc>
      </w:tr>
      <w:tr w:rsidR="0064264F" w:rsidRPr="00A426E0" w14:paraId="67D5D577" w14:textId="77777777" w:rsidTr="00332A54">
        <w:tc>
          <w:tcPr>
            <w:tcW w:w="2266" w:type="dxa"/>
            <w:shd w:val="clear" w:color="auto" w:fill="auto"/>
          </w:tcPr>
          <w:p w14:paraId="0D698C1E" w14:textId="7BDA0A1B" w:rsidR="0064264F" w:rsidRPr="00B418F7" w:rsidRDefault="0064264F" w:rsidP="0064264F">
            <w:pPr>
              <w:pStyle w:val="TabText"/>
              <w:rPr>
                <w:i/>
                <w:color w:val="808080" w:themeColor="background1" w:themeShade="80"/>
              </w:rPr>
            </w:pPr>
          </w:p>
        </w:tc>
        <w:tc>
          <w:tcPr>
            <w:tcW w:w="2267" w:type="dxa"/>
          </w:tcPr>
          <w:p w14:paraId="61B4B1E2" w14:textId="77777777" w:rsidR="0064264F" w:rsidRPr="00B418F7" w:rsidRDefault="0064264F" w:rsidP="0064264F">
            <w:pPr>
              <w:pStyle w:val="TabText"/>
              <w:rPr>
                <w:i/>
                <w:color w:val="808080" w:themeColor="background1" w:themeShade="80"/>
              </w:rPr>
            </w:pPr>
          </w:p>
        </w:tc>
        <w:tc>
          <w:tcPr>
            <w:tcW w:w="2267" w:type="dxa"/>
          </w:tcPr>
          <w:p w14:paraId="102A4788" w14:textId="73A37B0E" w:rsidR="0064264F" w:rsidRPr="00B418F7" w:rsidRDefault="0064264F" w:rsidP="0064264F">
            <w:pPr>
              <w:pStyle w:val="TabText"/>
              <w:rPr>
                <w:i/>
                <w:color w:val="808080" w:themeColor="background1" w:themeShade="80"/>
              </w:rPr>
            </w:pPr>
          </w:p>
        </w:tc>
        <w:tc>
          <w:tcPr>
            <w:tcW w:w="2267" w:type="dxa"/>
            <w:shd w:val="clear" w:color="auto" w:fill="auto"/>
          </w:tcPr>
          <w:p w14:paraId="25311A97" w14:textId="2CAD51DD" w:rsidR="0064264F" w:rsidRPr="00B418F7" w:rsidRDefault="0064264F" w:rsidP="0064264F">
            <w:pPr>
              <w:pStyle w:val="TabText"/>
              <w:rPr>
                <w:i/>
                <w:color w:val="808080" w:themeColor="background1" w:themeShade="80"/>
              </w:rPr>
            </w:pPr>
          </w:p>
        </w:tc>
      </w:tr>
      <w:tr w:rsidR="0064264F" w:rsidRPr="00A426E0" w14:paraId="6E92CC37" w14:textId="77777777" w:rsidTr="00332A54">
        <w:tc>
          <w:tcPr>
            <w:tcW w:w="2266" w:type="dxa"/>
            <w:shd w:val="clear" w:color="auto" w:fill="auto"/>
          </w:tcPr>
          <w:p w14:paraId="116B226E" w14:textId="76C2B247" w:rsidR="0064264F" w:rsidRPr="00B418F7" w:rsidRDefault="0064264F" w:rsidP="0064264F">
            <w:pPr>
              <w:pStyle w:val="TabText"/>
              <w:rPr>
                <w:i/>
                <w:color w:val="808080" w:themeColor="background1" w:themeShade="80"/>
              </w:rPr>
            </w:pPr>
          </w:p>
        </w:tc>
        <w:tc>
          <w:tcPr>
            <w:tcW w:w="2267" w:type="dxa"/>
          </w:tcPr>
          <w:p w14:paraId="199CC3AB" w14:textId="77777777" w:rsidR="0064264F" w:rsidRPr="00B418F7" w:rsidRDefault="0064264F" w:rsidP="0064264F">
            <w:pPr>
              <w:pStyle w:val="TabText"/>
              <w:rPr>
                <w:i/>
                <w:color w:val="808080" w:themeColor="background1" w:themeShade="80"/>
              </w:rPr>
            </w:pPr>
          </w:p>
        </w:tc>
        <w:tc>
          <w:tcPr>
            <w:tcW w:w="2267" w:type="dxa"/>
          </w:tcPr>
          <w:p w14:paraId="40013030" w14:textId="6C191739" w:rsidR="0064264F" w:rsidRPr="00B418F7" w:rsidRDefault="0064264F" w:rsidP="0064264F">
            <w:pPr>
              <w:pStyle w:val="TabText"/>
              <w:rPr>
                <w:i/>
                <w:color w:val="808080" w:themeColor="background1" w:themeShade="80"/>
              </w:rPr>
            </w:pPr>
          </w:p>
        </w:tc>
        <w:tc>
          <w:tcPr>
            <w:tcW w:w="2267" w:type="dxa"/>
            <w:shd w:val="clear" w:color="auto" w:fill="auto"/>
          </w:tcPr>
          <w:p w14:paraId="56149486" w14:textId="4106E161" w:rsidR="0064264F" w:rsidRPr="00B418F7" w:rsidRDefault="0064264F" w:rsidP="0064264F">
            <w:pPr>
              <w:pStyle w:val="TabText"/>
              <w:rPr>
                <w:i/>
                <w:color w:val="808080" w:themeColor="background1" w:themeShade="80"/>
              </w:rPr>
            </w:pPr>
          </w:p>
        </w:tc>
      </w:tr>
    </w:tbl>
    <w:p w14:paraId="0FBD99D4" w14:textId="4E698CA4" w:rsidR="00885843" w:rsidRPr="00A426E0" w:rsidRDefault="00885843" w:rsidP="00885843">
      <w:pPr>
        <w:pStyle w:val="Beschriftung"/>
      </w:pPr>
      <w:r w:rsidRPr="00A426E0">
        <w:t>Tabelle </w:t>
      </w:r>
      <w:r>
        <w:rPr>
          <w:noProof/>
        </w:rPr>
        <w:fldChar w:fldCharType="begin"/>
      </w:r>
      <w:r>
        <w:rPr>
          <w:noProof/>
        </w:rPr>
        <w:instrText xml:space="preserve"> STYLEREF 1 \s </w:instrText>
      </w:r>
      <w:r>
        <w:rPr>
          <w:noProof/>
        </w:rPr>
        <w:fldChar w:fldCharType="separate"/>
      </w:r>
      <w:r w:rsidR="00136181">
        <w:rPr>
          <w:noProof/>
        </w:rPr>
        <w:t>3</w:t>
      </w:r>
      <w:r>
        <w:rPr>
          <w:noProof/>
        </w:rPr>
        <w:fldChar w:fldCharType="end"/>
      </w:r>
      <w:r>
        <w:noBreakHyphen/>
      </w:r>
      <w:r>
        <w:rPr>
          <w:noProof/>
        </w:rPr>
        <w:fldChar w:fldCharType="begin"/>
      </w:r>
      <w:r>
        <w:rPr>
          <w:noProof/>
        </w:rPr>
        <w:instrText xml:space="preserve"> SEQ Tabelle \* ARABIC \s 1 </w:instrText>
      </w:r>
      <w:r>
        <w:rPr>
          <w:noProof/>
        </w:rPr>
        <w:fldChar w:fldCharType="separate"/>
      </w:r>
      <w:r w:rsidR="00136181">
        <w:rPr>
          <w:noProof/>
        </w:rPr>
        <w:t>4</w:t>
      </w:r>
      <w:r>
        <w:rPr>
          <w:noProof/>
        </w:rPr>
        <w:fldChar w:fldCharType="end"/>
      </w:r>
      <w:r w:rsidRPr="00A426E0">
        <w:t>:</w:t>
      </w:r>
      <w:r w:rsidRPr="00A426E0">
        <w:tab/>
      </w:r>
      <w:r w:rsidR="0064264F">
        <w:t>Übersicht Verkehrszellen</w:t>
      </w:r>
      <w:r w:rsidR="00332A54">
        <w:t>.</w:t>
      </w:r>
    </w:p>
    <w:p w14:paraId="366BF5D3" w14:textId="67A19207" w:rsidR="00351314" w:rsidRDefault="003A0897" w:rsidP="00884575">
      <w:pPr>
        <w:pStyle w:val="berschrift2"/>
      </w:pPr>
      <w:bookmarkStart w:id="57" w:name="_Toc946645"/>
      <w:bookmarkStart w:id="58" w:name="_Toc24977873"/>
      <w:r w:rsidRPr="00026D4A">
        <w:t>Abbildung Raum- und Siedlungsstruktur</w:t>
      </w:r>
      <w:bookmarkEnd w:id="57"/>
      <w:bookmarkEnd w:id="58"/>
    </w:p>
    <w:p w14:paraId="30E531E6" w14:textId="29FA526E" w:rsidR="004E2A73" w:rsidRDefault="004E2A73" w:rsidP="00884575">
      <w:pPr>
        <w:pStyle w:val="berschrift3"/>
      </w:pPr>
      <w:bookmarkStart w:id="59" w:name="_Toc24977874"/>
      <w:r>
        <w:t>Basisstrukturdaten</w:t>
      </w:r>
      <w:bookmarkEnd w:id="59"/>
    </w:p>
    <w:p w14:paraId="2DD9D5B5" w14:textId="27BC64A1" w:rsidR="004E2A73" w:rsidRDefault="00014C40" w:rsidP="009E3687">
      <w:pPr>
        <w:pStyle w:val="Body0"/>
        <w:rPr>
          <w:i/>
          <w:color w:val="808080" w:themeColor="background1" w:themeShade="80"/>
        </w:rPr>
      </w:pPr>
      <w:r>
        <w:rPr>
          <w:i/>
          <w:color w:val="808080" w:themeColor="background1" w:themeShade="80"/>
        </w:rPr>
        <w:t>Es</w:t>
      </w:r>
      <w:r w:rsidR="009E3687">
        <w:rPr>
          <w:i/>
          <w:color w:val="808080" w:themeColor="background1" w:themeShade="80"/>
        </w:rPr>
        <w:t xml:space="preserve"> sollte eine Kurzbeschreibung aller verwendete</w:t>
      </w:r>
      <w:r w:rsidR="00C564B2">
        <w:rPr>
          <w:i/>
          <w:color w:val="808080" w:themeColor="background1" w:themeShade="80"/>
        </w:rPr>
        <w:t>n</w:t>
      </w:r>
      <w:r w:rsidR="009E3687">
        <w:rPr>
          <w:i/>
          <w:color w:val="808080" w:themeColor="background1" w:themeShade="80"/>
        </w:rPr>
        <w:t xml:space="preserve"> Basisstrukturdaten erfolgen, die Methode zur Aufbereitung dargestellt und dargelegt werden, in welchem Zell</w:t>
      </w:r>
      <w:r w:rsidR="00332A54">
        <w:rPr>
          <w:i/>
          <w:color w:val="808080" w:themeColor="background1" w:themeShade="80"/>
        </w:rPr>
        <w:t>en</w:t>
      </w:r>
      <w:r w:rsidR="009E3687">
        <w:rPr>
          <w:i/>
          <w:color w:val="808080" w:themeColor="background1" w:themeShade="80"/>
        </w:rPr>
        <w:t>attribut bzw. in welcher „Points of Interest“</w:t>
      </w:r>
      <w:r w:rsidR="00332A54">
        <w:rPr>
          <w:i/>
          <w:color w:val="808080" w:themeColor="background1" w:themeShade="80"/>
        </w:rPr>
        <w:t xml:space="preserve"> (POI) </w:t>
      </w:r>
      <w:r w:rsidR="009E3687">
        <w:rPr>
          <w:i/>
          <w:color w:val="808080" w:themeColor="background1" w:themeShade="80"/>
        </w:rPr>
        <w:t>Kategorie diese Basisstrukturdaten abgelegt wurden.</w:t>
      </w:r>
    </w:p>
    <w:p w14:paraId="7F59E5E6" w14:textId="688BFEB3" w:rsidR="009E3687" w:rsidRDefault="009E3687" w:rsidP="009E3687">
      <w:pPr>
        <w:pStyle w:val="Body0"/>
      </w:pPr>
      <w:r>
        <w:rPr>
          <w:i/>
          <w:color w:val="808080" w:themeColor="background1" w:themeShade="80"/>
        </w:rPr>
        <w:t>Sind die Datenaufbereitungsprozesse in einer speziellen Strukturdatenbank abgelegt, sollte die Funktionsweise dieser Strukturdatenbank und der Datenübertragungsprozess von der Strukturdatenbank in die Modellierungssoftware erläutert werden.</w:t>
      </w:r>
    </w:p>
    <w:p w14:paraId="23615C7B" w14:textId="6C56DFCD" w:rsidR="004E2A73" w:rsidRDefault="00014C40" w:rsidP="00884575">
      <w:pPr>
        <w:pStyle w:val="berschrift3"/>
      </w:pPr>
      <w:bookmarkStart w:id="60" w:name="_Toc24977875"/>
      <w:r>
        <w:t>Aktivitäten</w:t>
      </w:r>
      <w:bookmarkEnd w:id="60"/>
    </w:p>
    <w:p w14:paraId="63C41DB5" w14:textId="6E396B77" w:rsidR="00014C40" w:rsidRDefault="00014C40" w:rsidP="00014C40">
      <w:pPr>
        <w:pStyle w:val="Body0"/>
        <w:rPr>
          <w:i/>
          <w:color w:val="808080" w:themeColor="background1" w:themeShade="80"/>
        </w:rPr>
      </w:pPr>
      <w:r>
        <w:rPr>
          <w:i/>
          <w:color w:val="808080" w:themeColor="background1" w:themeShade="80"/>
        </w:rPr>
        <w:t xml:space="preserve">Es sollte dargelegt </w:t>
      </w:r>
      <w:r w:rsidR="00341DBB">
        <w:rPr>
          <w:i/>
          <w:color w:val="808080" w:themeColor="background1" w:themeShade="80"/>
        </w:rPr>
        <w:t>werden:</w:t>
      </w:r>
    </w:p>
    <w:p w14:paraId="403A8BDB" w14:textId="1D390C4B" w:rsidR="00014C40" w:rsidRDefault="00014C40" w:rsidP="00332A54">
      <w:pPr>
        <w:pStyle w:val="List0"/>
        <w:rPr>
          <w:i/>
          <w:color w:val="808080" w:themeColor="background1" w:themeShade="80"/>
        </w:rPr>
      </w:pPr>
      <w:r>
        <w:rPr>
          <w:i/>
          <w:color w:val="808080" w:themeColor="background1" w:themeShade="80"/>
        </w:rPr>
        <w:t xml:space="preserve">auf welchen Überlegungen </w:t>
      </w:r>
      <w:r w:rsidR="00E2604D">
        <w:rPr>
          <w:i/>
          <w:color w:val="808080" w:themeColor="background1" w:themeShade="80"/>
        </w:rPr>
        <w:t xml:space="preserve">und eventuell vorhandenen Restriktionen </w:t>
      </w:r>
      <w:r>
        <w:rPr>
          <w:i/>
          <w:color w:val="808080" w:themeColor="background1" w:themeShade="80"/>
        </w:rPr>
        <w:t>die Segmentierung der Verkehrsnachfrage in Aktivitäten beruht,</w:t>
      </w:r>
    </w:p>
    <w:p w14:paraId="5E229FC5" w14:textId="20C04C3A" w:rsidR="004E2A73" w:rsidRDefault="00014C40" w:rsidP="00332A54">
      <w:pPr>
        <w:pStyle w:val="List0"/>
        <w:rPr>
          <w:i/>
          <w:color w:val="808080" w:themeColor="background1" w:themeShade="80"/>
        </w:rPr>
      </w:pPr>
      <w:r>
        <w:rPr>
          <w:i/>
          <w:color w:val="808080" w:themeColor="background1" w:themeShade="80"/>
        </w:rPr>
        <w:t>wie die Attraktionspotenziale für die jeweiligen Aktivitäten berechnet wurden</w:t>
      </w:r>
      <w:r w:rsidR="00E2604D">
        <w:rPr>
          <w:i/>
          <w:color w:val="808080" w:themeColor="background1" w:themeShade="80"/>
        </w:rPr>
        <w:t>,</w:t>
      </w:r>
    </w:p>
    <w:p w14:paraId="0EBFF419" w14:textId="0C392065" w:rsidR="00014C40" w:rsidRDefault="00014C40" w:rsidP="00332A54">
      <w:pPr>
        <w:pStyle w:val="List0"/>
        <w:rPr>
          <w:i/>
          <w:color w:val="808080" w:themeColor="background1" w:themeShade="80"/>
        </w:rPr>
      </w:pPr>
      <w:r>
        <w:rPr>
          <w:i/>
          <w:color w:val="808080" w:themeColor="background1" w:themeShade="80"/>
        </w:rPr>
        <w:t>wie aus den Basisstrukturdaten die Attraktionspotenziale berechnet wurden</w:t>
      </w:r>
      <w:r w:rsidR="00E2604D">
        <w:rPr>
          <w:i/>
          <w:color w:val="808080" w:themeColor="background1" w:themeShade="80"/>
        </w:rPr>
        <w:t>,</w:t>
      </w:r>
    </w:p>
    <w:p w14:paraId="2875E50A" w14:textId="3C4E686B" w:rsidR="00014C40" w:rsidRDefault="00014C40" w:rsidP="00332A54">
      <w:pPr>
        <w:pStyle w:val="List0"/>
        <w:rPr>
          <w:i/>
          <w:color w:val="808080" w:themeColor="background1" w:themeShade="80"/>
        </w:rPr>
      </w:pPr>
      <w:r>
        <w:rPr>
          <w:i/>
          <w:color w:val="808080" w:themeColor="background1" w:themeShade="80"/>
        </w:rPr>
        <w:t>wie Abminderungsfaktoren</w:t>
      </w:r>
      <w:r w:rsidR="00E2604D">
        <w:rPr>
          <w:i/>
          <w:color w:val="808080" w:themeColor="background1" w:themeShade="80"/>
        </w:rPr>
        <w:t xml:space="preserve"> zur korrekten Bilanzierung der Binnenverkehre bezogen auf den Untersuchungsraum bestimmt wurden,</w:t>
      </w:r>
    </w:p>
    <w:p w14:paraId="532D3DC8" w14:textId="27089356" w:rsidR="00014C40" w:rsidRDefault="00014C40" w:rsidP="00332A54">
      <w:pPr>
        <w:pStyle w:val="List0"/>
        <w:rPr>
          <w:i/>
          <w:color w:val="808080" w:themeColor="background1" w:themeShade="80"/>
        </w:rPr>
      </w:pPr>
      <w:r>
        <w:rPr>
          <w:i/>
          <w:color w:val="808080" w:themeColor="background1" w:themeShade="80"/>
        </w:rPr>
        <w:lastRenderedPageBreak/>
        <w:t>ob und wie Teilraumbilanzierungen der Strukturdaten vorgenommen wurden</w:t>
      </w:r>
      <w:r w:rsidR="00E2604D">
        <w:rPr>
          <w:i/>
          <w:color w:val="808080" w:themeColor="background1" w:themeShade="80"/>
        </w:rPr>
        <w:t>.</w:t>
      </w:r>
    </w:p>
    <w:p w14:paraId="223A8139" w14:textId="28D06C29" w:rsidR="00014C40" w:rsidRDefault="00E2604D" w:rsidP="00E2604D">
      <w:pPr>
        <w:pStyle w:val="Body0"/>
      </w:pPr>
      <w:r>
        <w:rPr>
          <w:i/>
          <w:color w:val="808080" w:themeColor="background1" w:themeShade="80"/>
        </w:rPr>
        <w:t>Eine zusammenfassende tabellarische Darstellung kann sinnvoll sein.</w:t>
      </w:r>
    </w:p>
    <w:tbl>
      <w:tblPr>
        <w:tblStyle w:val="Tabellenraster"/>
        <w:tblW w:w="9067" w:type="dxa"/>
        <w:tblLayout w:type="fixed"/>
        <w:tblCellMar>
          <w:left w:w="57" w:type="dxa"/>
          <w:right w:w="57" w:type="dxa"/>
        </w:tblCellMar>
        <w:tblLook w:val="04A0" w:firstRow="1" w:lastRow="0" w:firstColumn="1" w:lastColumn="0" w:noHBand="0" w:noVBand="1"/>
      </w:tblPr>
      <w:tblGrid>
        <w:gridCol w:w="1838"/>
        <w:gridCol w:w="3402"/>
        <w:gridCol w:w="1913"/>
        <w:gridCol w:w="1914"/>
      </w:tblGrid>
      <w:tr w:rsidR="00C966D6" w:rsidRPr="00A426E0" w14:paraId="3A0C6DF0" w14:textId="77777777" w:rsidTr="00E353E4">
        <w:tc>
          <w:tcPr>
            <w:tcW w:w="1838" w:type="dxa"/>
            <w:shd w:val="clear" w:color="auto" w:fill="D9D9D9" w:themeFill="background1" w:themeFillShade="D9"/>
          </w:tcPr>
          <w:p w14:paraId="414386FE" w14:textId="61785388" w:rsidR="00C966D6" w:rsidRPr="00A426E0" w:rsidRDefault="00C966D6" w:rsidP="00564E6C">
            <w:pPr>
              <w:pStyle w:val="TabHeader"/>
            </w:pPr>
            <w:r>
              <w:rPr>
                <w:rFonts w:asciiTheme="minorHAnsi" w:hAnsiTheme="minorHAnsi" w:cstheme="minorHAnsi"/>
                <w:sz w:val="20"/>
                <w:szCs w:val="20"/>
                <w:lang w:eastAsia="de-DE"/>
              </w:rPr>
              <w:t>Definierte Aktivität</w:t>
            </w:r>
          </w:p>
        </w:tc>
        <w:tc>
          <w:tcPr>
            <w:tcW w:w="3402" w:type="dxa"/>
            <w:shd w:val="clear" w:color="auto" w:fill="D9D9D9" w:themeFill="background1" w:themeFillShade="D9"/>
          </w:tcPr>
          <w:p w14:paraId="569E8707" w14:textId="283C6F57" w:rsidR="00C966D6" w:rsidRDefault="00C966D6" w:rsidP="00E353E4">
            <w:pPr>
              <w:pStyle w:val="TabHeader"/>
              <w:rPr>
                <w:rFonts w:asciiTheme="minorHAnsi" w:hAnsiTheme="minorHAnsi" w:cstheme="minorHAnsi"/>
                <w:sz w:val="20"/>
                <w:szCs w:val="20"/>
                <w:lang w:eastAsia="de-DE"/>
              </w:rPr>
            </w:pPr>
            <w:r>
              <w:rPr>
                <w:rFonts w:asciiTheme="minorHAnsi" w:hAnsiTheme="minorHAnsi" w:cstheme="minorHAnsi"/>
                <w:sz w:val="20"/>
                <w:szCs w:val="20"/>
                <w:lang w:eastAsia="de-DE"/>
              </w:rPr>
              <w:t>Beschreibung des Attraktionspotenzials [Einheit]</w:t>
            </w:r>
          </w:p>
        </w:tc>
        <w:tc>
          <w:tcPr>
            <w:tcW w:w="1913" w:type="dxa"/>
            <w:shd w:val="clear" w:color="auto" w:fill="D9D9D9" w:themeFill="background1" w:themeFillShade="D9"/>
          </w:tcPr>
          <w:p w14:paraId="1AAEFFB2" w14:textId="55F39110" w:rsidR="00C966D6" w:rsidRDefault="00C966D6" w:rsidP="00E353E4">
            <w:pPr>
              <w:pStyle w:val="TabHeader"/>
              <w:rPr>
                <w:rFonts w:asciiTheme="minorHAnsi" w:hAnsiTheme="minorHAnsi" w:cstheme="minorHAnsi"/>
                <w:sz w:val="20"/>
                <w:szCs w:val="20"/>
                <w:lang w:eastAsia="de-DE"/>
              </w:rPr>
            </w:pPr>
            <w:r>
              <w:rPr>
                <w:rFonts w:asciiTheme="minorHAnsi" w:hAnsiTheme="minorHAnsi" w:cstheme="minorHAnsi"/>
                <w:sz w:val="20"/>
                <w:szCs w:val="20"/>
                <w:lang w:eastAsia="de-DE"/>
              </w:rPr>
              <w:t>Summe im Planungsraum</w:t>
            </w:r>
          </w:p>
        </w:tc>
        <w:tc>
          <w:tcPr>
            <w:tcW w:w="1914" w:type="dxa"/>
            <w:shd w:val="clear" w:color="auto" w:fill="D9D9D9" w:themeFill="background1" w:themeFillShade="D9"/>
          </w:tcPr>
          <w:p w14:paraId="46941592" w14:textId="5E5CB8B5" w:rsidR="00C966D6" w:rsidRPr="00A426E0" w:rsidRDefault="00C966D6" w:rsidP="00E353E4">
            <w:pPr>
              <w:pStyle w:val="TabHeader"/>
            </w:pPr>
            <w:r>
              <w:rPr>
                <w:rFonts w:asciiTheme="minorHAnsi" w:hAnsiTheme="minorHAnsi" w:cstheme="minorHAnsi"/>
                <w:sz w:val="20"/>
                <w:szCs w:val="20"/>
                <w:lang w:eastAsia="de-DE"/>
              </w:rPr>
              <w:t>Summe im Untersuchungsraum</w:t>
            </w:r>
          </w:p>
        </w:tc>
      </w:tr>
      <w:tr w:rsidR="00C966D6" w:rsidRPr="00A426E0" w14:paraId="6A793CC2" w14:textId="77777777" w:rsidTr="00E353E4">
        <w:tc>
          <w:tcPr>
            <w:tcW w:w="1838" w:type="dxa"/>
            <w:shd w:val="clear" w:color="auto" w:fill="auto"/>
          </w:tcPr>
          <w:p w14:paraId="09E2593F" w14:textId="77777777" w:rsidR="00C966D6" w:rsidRPr="00B418F7" w:rsidRDefault="00C966D6" w:rsidP="00564E6C">
            <w:pPr>
              <w:pStyle w:val="TabText"/>
              <w:rPr>
                <w:i/>
                <w:color w:val="808080" w:themeColor="background1" w:themeShade="80"/>
              </w:rPr>
            </w:pPr>
          </w:p>
        </w:tc>
        <w:tc>
          <w:tcPr>
            <w:tcW w:w="3402" w:type="dxa"/>
          </w:tcPr>
          <w:p w14:paraId="4B867D2F" w14:textId="77777777" w:rsidR="00C966D6" w:rsidRPr="00B418F7" w:rsidRDefault="00C966D6" w:rsidP="00564E6C">
            <w:pPr>
              <w:pStyle w:val="TabText"/>
              <w:rPr>
                <w:i/>
                <w:color w:val="808080" w:themeColor="background1" w:themeShade="80"/>
              </w:rPr>
            </w:pPr>
          </w:p>
        </w:tc>
        <w:tc>
          <w:tcPr>
            <w:tcW w:w="1913" w:type="dxa"/>
          </w:tcPr>
          <w:p w14:paraId="017D4FDE" w14:textId="77777777" w:rsidR="00C966D6" w:rsidRPr="00B418F7" w:rsidRDefault="00C966D6" w:rsidP="00564E6C">
            <w:pPr>
              <w:pStyle w:val="TabText"/>
              <w:rPr>
                <w:i/>
                <w:color w:val="808080" w:themeColor="background1" w:themeShade="80"/>
              </w:rPr>
            </w:pPr>
          </w:p>
        </w:tc>
        <w:tc>
          <w:tcPr>
            <w:tcW w:w="1914" w:type="dxa"/>
            <w:shd w:val="clear" w:color="auto" w:fill="auto"/>
          </w:tcPr>
          <w:p w14:paraId="3F6D9851" w14:textId="77777777" w:rsidR="00C966D6" w:rsidRPr="00B418F7" w:rsidRDefault="00C966D6" w:rsidP="00564E6C">
            <w:pPr>
              <w:pStyle w:val="TabText"/>
              <w:rPr>
                <w:i/>
                <w:color w:val="808080" w:themeColor="background1" w:themeShade="80"/>
              </w:rPr>
            </w:pPr>
          </w:p>
        </w:tc>
      </w:tr>
      <w:tr w:rsidR="00C966D6" w:rsidRPr="00A426E0" w14:paraId="28FB0F0F" w14:textId="77777777" w:rsidTr="00E353E4">
        <w:tc>
          <w:tcPr>
            <w:tcW w:w="1838" w:type="dxa"/>
            <w:shd w:val="clear" w:color="auto" w:fill="auto"/>
          </w:tcPr>
          <w:p w14:paraId="481CC1E8" w14:textId="77777777" w:rsidR="00C966D6" w:rsidRPr="00B418F7" w:rsidRDefault="00C966D6" w:rsidP="00564E6C">
            <w:pPr>
              <w:pStyle w:val="TabText"/>
              <w:rPr>
                <w:i/>
                <w:color w:val="808080" w:themeColor="background1" w:themeShade="80"/>
              </w:rPr>
            </w:pPr>
          </w:p>
        </w:tc>
        <w:tc>
          <w:tcPr>
            <w:tcW w:w="3402" w:type="dxa"/>
          </w:tcPr>
          <w:p w14:paraId="1247BC8C" w14:textId="77777777" w:rsidR="00C966D6" w:rsidRPr="00B418F7" w:rsidRDefault="00C966D6" w:rsidP="00564E6C">
            <w:pPr>
              <w:pStyle w:val="TabText"/>
              <w:rPr>
                <w:i/>
                <w:color w:val="808080" w:themeColor="background1" w:themeShade="80"/>
              </w:rPr>
            </w:pPr>
          </w:p>
        </w:tc>
        <w:tc>
          <w:tcPr>
            <w:tcW w:w="1913" w:type="dxa"/>
          </w:tcPr>
          <w:p w14:paraId="65190379" w14:textId="77777777" w:rsidR="00C966D6" w:rsidRPr="00B418F7" w:rsidRDefault="00C966D6" w:rsidP="00564E6C">
            <w:pPr>
              <w:pStyle w:val="TabText"/>
              <w:rPr>
                <w:i/>
                <w:color w:val="808080" w:themeColor="background1" w:themeShade="80"/>
              </w:rPr>
            </w:pPr>
          </w:p>
        </w:tc>
        <w:tc>
          <w:tcPr>
            <w:tcW w:w="1914" w:type="dxa"/>
            <w:shd w:val="clear" w:color="auto" w:fill="auto"/>
          </w:tcPr>
          <w:p w14:paraId="0BA73724" w14:textId="77777777" w:rsidR="00C966D6" w:rsidRPr="00B418F7" w:rsidRDefault="00C966D6" w:rsidP="00564E6C">
            <w:pPr>
              <w:pStyle w:val="TabText"/>
              <w:rPr>
                <w:i/>
                <w:color w:val="808080" w:themeColor="background1" w:themeShade="80"/>
              </w:rPr>
            </w:pPr>
          </w:p>
        </w:tc>
      </w:tr>
      <w:tr w:rsidR="00C966D6" w:rsidRPr="00A426E0" w14:paraId="10B5A915" w14:textId="77777777" w:rsidTr="00E353E4">
        <w:tc>
          <w:tcPr>
            <w:tcW w:w="1838" w:type="dxa"/>
            <w:shd w:val="clear" w:color="auto" w:fill="auto"/>
          </w:tcPr>
          <w:p w14:paraId="427D8804" w14:textId="77777777" w:rsidR="00C966D6" w:rsidRPr="00B418F7" w:rsidRDefault="00C966D6" w:rsidP="00564E6C">
            <w:pPr>
              <w:pStyle w:val="TabText"/>
              <w:rPr>
                <w:i/>
                <w:color w:val="808080" w:themeColor="background1" w:themeShade="80"/>
              </w:rPr>
            </w:pPr>
          </w:p>
        </w:tc>
        <w:tc>
          <w:tcPr>
            <w:tcW w:w="3402" w:type="dxa"/>
          </w:tcPr>
          <w:p w14:paraId="64D7EBED" w14:textId="77777777" w:rsidR="00C966D6" w:rsidRPr="00B418F7" w:rsidRDefault="00C966D6" w:rsidP="00564E6C">
            <w:pPr>
              <w:pStyle w:val="TabText"/>
              <w:rPr>
                <w:i/>
                <w:color w:val="808080" w:themeColor="background1" w:themeShade="80"/>
              </w:rPr>
            </w:pPr>
          </w:p>
        </w:tc>
        <w:tc>
          <w:tcPr>
            <w:tcW w:w="1913" w:type="dxa"/>
          </w:tcPr>
          <w:p w14:paraId="4A82C135" w14:textId="77777777" w:rsidR="00C966D6" w:rsidRPr="00B418F7" w:rsidRDefault="00C966D6" w:rsidP="00564E6C">
            <w:pPr>
              <w:pStyle w:val="TabText"/>
              <w:rPr>
                <w:i/>
                <w:color w:val="808080" w:themeColor="background1" w:themeShade="80"/>
              </w:rPr>
            </w:pPr>
          </w:p>
        </w:tc>
        <w:tc>
          <w:tcPr>
            <w:tcW w:w="1914" w:type="dxa"/>
            <w:shd w:val="clear" w:color="auto" w:fill="auto"/>
          </w:tcPr>
          <w:p w14:paraId="153AED7E" w14:textId="77777777" w:rsidR="00C966D6" w:rsidRPr="00B418F7" w:rsidRDefault="00C966D6" w:rsidP="00564E6C">
            <w:pPr>
              <w:pStyle w:val="TabText"/>
              <w:rPr>
                <w:i/>
                <w:color w:val="808080" w:themeColor="background1" w:themeShade="80"/>
              </w:rPr>
            </w:pPr>
          </w:p>
        </w:tc>
      </w:tr>
      <w:tr w:rsidR="00C966D6" w:rsidRPr="00A426E0" w14:paraId="6D753DB5" w14:textId="77777777" w:rsidTr="00E353E4">
        <w:tc>
          <w:tcPr>
            <w:tcW w:w="1838" w:type="dxa"/>
            <w:shd w:val="clear" w:color="auto" w:fill="auto"/>
          </w:tcPr>
          <w:p w14:paraId="242447D9" w14:textId="77777777" w:rsidR="00C966D6" w:rsidRPr="00B418F7" w:rsidRDefault="00C966D6" w:rsidP="00564E6C">
            <w:pPr>
              <w:pStyle w:val="TabText"/>
              <w:rPr>
                <w:i/>
                <w:color w:val="808080" w:themeColor="background1" w:themeShade="80"/>
              </w:rPr>
            </w:pPr>
          </w:p>
        </w:tc>
        <w:tc>
          <w:tcPr>
            <w:tcW w:w="3402" w:type="dxa"/>
          </w:tcPr>
          <w:p w14:paraId="1EE512AC" w14:textId="77777777" w:rsidR="00C966D6" w:rsidRPr="00B418F7" w:rsidRDefault="00C966D6" w:rsidP="00564E6C">
            <w:pPr>
              <w:pStyle w:val="TabText"/>
              <w:rPr>
                <w:i/>
                <w:color w:val="808080" w:themeColor="background1" w:themeShade="80"/>
              </w:rPr>
            </w:pPr>
          </w:p>
        </w:tc>
        <w:tc>
          <w:tcPr>
            <w:tcW w:w="1913" w:type="dxa"/>
          </w:tcPr>
          <w:p w14:paraId="550A04DC" w14:textId="77777777" w:rsidR="00C966D6" w:rsidRPr="00B418F7" w:rsidRDefault="00C966D6" w:rsidP="00564E6C">
            <w:pPr>
              <w:pStyle w:val="TabText"/>
              <w:rPr>
                <w:i/>
                <w:color w:val="808080" w:themeColor="background1" w:themeShade="80"/>
              </w:rPr>
            </w:pPr>
          </w:p>
        </w:tc>
        <w:tc>
          <w:tcPr>
            <w:tcW w:w="1914" w:type="dxa"/>
            <w:shd w:val="clear" w:color="auto" w:fill="auto"/>
          </w:tcPr>
          <w:p w14:paraId="7C69447C" w14:textId="77777777" w:rsidR="00C966D6" w:rsidRPr="00B418F7" w:rsidRDefault="00C966D6" w:rsidP="00564E6C">
            <w:pPr>
              <w:pStyle w:val="TabText"/>
              <w:rPr>
                <w:i/>
                <w:color w:val="808080" w:themeColor="background1" w:themeShade="80"/>
              </w:rPr>
            </w:pPr>
          </w:p>
        </w:tc>
      </w:tr>
      <w:tr w:rsidR="00C966D6" w:rsidRPr="00A426E0" w14:paraId="5AA4AD4F" w14:textId="77777777" w:rsidTr="00E353E4">
        <w:tc>
          <w:tcPr>
            <w:tcW w:w="1838" w:type="dxa"/>
            <w:shd w:val="clear" w:color="auto" w:fill="auto"/>
          </w:tcPr>
          <w:p w14:paraId="45CD41EA" w14:textId="77777777" w:rsidR="00C966D6" w:rsidRPr="00B418F7" w:rsidRDefault="00C966D6" w:rsidP="00564E6C">
            <w:pPr>
              <w:pStyle w:val="TabText"/>
              <w:rPr>
                <w:i/>
                <w:color w:val="808080" w:themeColor="background1" w:themeShade="80"/>
              </w:rPr>
            </w:pPr>
          </w:p>
        </w:tc>
        <w:tc>
          <w:tcPr>
            <w:tcW w:w="3402" w:type="dxa"/>
          </w:tcPr>
          <w:p w14:paraId="6E667CE8" w14:textId="77777777" w:rsidR="00C966D6" w:rsidRPr="00B418F7" w:rsidRDefault="00C966D6" w:rsidP="00564E6C">
            <w:pPr>
              <w:pStyle w:val="TabText"/>
              <w:rPr>
                <w:i/>
                <w:color w:val="808080" w:themeColor="background1" w:themeShade="80"/>
              </w:rPr>
            </w:pPr>
          </w:p>
        </w:tc>
        <w:tc>
          <w:tcPr>
            <w:tcW w:w="1913" w:type="dxa"/>
          </w:tcPr>
          <w:p w14:paraId="6CD2B462" w14:textId="77777777" w:rsidR="00C966D6" w:rsidRPr="00B418F7" w:rsidRDefault="00C966D6" w:rsidP="00564E6C">
            <w:pPr>
              <w:pStyle w:val="TabText"/>
              <w:rPr>
                <w:i/>
                <w:color w:val="808080" w:themeColor="background1" w:themeShade="80"/>
              </w:rPr>
            </w:pPr>
          </w:p>
        </w:tc>
        <w:tc>
          <w:tcPr>
            <w:tcW w:w="1914" w:type="dxa"/>
            <w:shd w:val="clear" w:color="auto" w:fill="auto"/>
          </w:tcPr>
          <w:p w14:paraId="6A5F0737" w14:textId="77777777" w:rsidR="00C966D6" w:rsidRPr="00B418F7" w:rsidRDefault="00C966D6" w:rsidP="00564E6C">
            <w:pPr>
              <w:pStyle w:val="TabText"/>
              <w:rPr>
                <w:i/>
                <w:color w:val="808080" w:themeColor="background1" w:themeShade="80"/>
              </w:rPr>
            </w:pPr>
          </w:p>
        </w:tc>
      </w:tr>
      <w:tr w:rsidR="00C966D6" w:rsidRPr="00A426E0" w14:paraId="324ACA15" w14:textId="77777777" w:rsidTr="00E353E4">
        <w:tc>
          <w:tcPr>
            <w:tcW w:w="1838" w:type="dxa"/>
            <w:shd w:val="clear" w:color="auto" w:fill="auto"/>
          </w:tcPr>
          <w:p w14:paraId="7A9991DA" w14:textId="77777777" w:rsidR="00C966D6" w:rsidRPr="00B418F7" w:rsidRDefault="00C966D6" w:rsidP="00564E6C">
            <w:pPr>
              <w:pStyle w:val="TabText"/>
              <w:rPr>
                <w:i/>
                <w:color w:val="808080" w:themeColor="background1" w:themeShade="80"/>
              </w:rPr>
            </w:pPr>
          </w:p>
        </w:tc>
        <w:tc>
          <w:tcPr>
            <w:tcW w:w="3402" w:type="dxa"/>
          </w:tcPr>
          <w:p w14:paraId="707D5672" w14:textId="77777777" w:rsidR="00C966D6" w:rsidRPr="00B418F7" w:rsidRDefault="00C966D6" w:rsidP="00564E6C">
            <w:pPr>
              <w:pStyle w:val="TabText"/>
              <w:rPr>
                <w:i/>
                <w:color w:val="808080" w:themeColor="background1" w:themeShade="80"/>
              </w:rPr>
            </w:pPr>
          </w:p>
        </w:tc>
        <w:tc>
          <w:tcPr>
            <w:tcW w:w="1913" w:type="dxa"/>
          </w:tcPr>
          <w:p w14:paraId="136A562B" w14:textId="77777777" w:rsidR="00C966D6" w:rsidRPr="00B418F7" w:rsidRDefault="00C966D6" w:rsidP="00564E6C">
            <w:pPr>
              <w:pStyle w:val="TabText"/>
              <w:rPr>
                <w:i/>
                <w:color w:val="808080" w:themeColor="background1" w:themeShade="80"/>
              </w:rPr>
            </w:pPr>
          </w:p>
        </w:tc>
        <w:tc>
          <w:tcPr>
            <w:tcW w:w="1914" w:type="dxa"/>
            <w:shd w:val="clear" w:color="auto" w:fill="auto"/>
          </w:tcPr>
          <w:p w14:paraId="717861BF" w14:textId="77777777" w:rsidR="00C966D6" w:rsidRPr="00B418F7" w:rsidRDefault="00C966D6" w:rsidP="00564E6C">
            <w:pPr>
              <w:pStyle w:val="TabText"/>
              <w:rPr>
                <w:i/>
                <w:color w:val="808080" w:themeColor="background1" w:themeShade="80"/>
              </w:rPr>
            </w:pPr>
          </w:p>
        </w:tc>
      </w:tr>
      <w:tr w:rsidR="00C966D6" w:rsidRPr="00A426E0" w14:paraId="2E2D56B1" w14:textId="77777777" w:rsidTr="00E353E4">
        <w:tc>
          <w:tcPr>
            <w:tcW w:w="1838" w:type="dxa"/>
            <w:shd w:val="clear" w:color="auto" w:fill="auto"/>
          </w:tcPr>
          <w:p w14:paraId="7A375E78" w14:textId="77777777" w:rsidR="00C966D6" w:rsidRPr="00B418F7" w:rsidRDefault="00C966D6" w:rsidP="00564E6C">
            <w:pPr>
              <w:pStyle w:val="TabText"/>
              <w:rPr>
                <w:i/>
                <w:color w:val="808080" w:themeColor="background1" w:themeShade="80"/>
              </w:rPr>
            </w:pPr>
          </w:p>
        </w:tc>
        <w:tc>
          <w:tcPr>
            <w:tcW w:w="3402" w:type="dxa"/>
          </w:tcPr>
          <w:p w14:paraId="39300F70" w14:textId="77777777" w:rsidR="00C966D6" w:rsidRPr="00B418F7" w:rsidRDefault="00C966D6" w:rsidP="00564E6C">
            <w:pPr>
              <w:pStyle w:val="TabText"/>
              <w:rPr>
                <w:i/>
                <w:color w:val="808080" w:themeColor="background1" w:themeShade="80"/>
              </w:rPr>
            </w:pPr>
          </w:p>
        </w:tc>
        <w:tc>
          <w:tcPr>
            <w:tcW w:w="1913" w:type="dxa"/>
          </w:tcPr>
          <w:p w14:paraId="03CD209F" w14:textId="77777777" w:rsidR="00C966D6" w:rsidRPr="00B418F7" w:rsidRDefault="00C966D6" w:rsidP="00564E6C">
            <w:pPr>
              <w:pStyle w:val="TabText"/>
              <w:rPr>
                <w:i/>
                <w:color w:val="808080" w:themeColor="background1" w:themeShade="80"/>
              </w:rPr>
            </w:pPr>
          </w:p>
        </w:tc>
        <w:tc>
          <w:tcPr>
            <w:tcW w:w="1914" w:type="dxa"/>
            <w:shd w:val="clear" w:color="auto" w:fill="auto"/>
          </w:tcPr>
          <w:p w14:paraId="6F691A92" w14:textId="77777777" w:rsidR="00C966D6" w:rsidRPr="00B418F7" w:rsidRDefault="00C966D6" w:rsidP="00564E6C">
            <w:pPr>
              <w:pStyle w:val="TabText"/>
              <w:rPr>
                <w:i/>
                <w:color w:val="808080" w:themeColor="background1" w:themeShade="80"/>
              </w:rPr>
            </w:pPr>
          </w:p>
        </w:tc>
      </w:tr>
    </w:tbl>
    <w:p w14:paraId="1C637D53" w14:textId="22D56D21" w:rsidR="00C966D6" w:rsidRPr="00A426E0" w:rsidRDefault="00C966D6" w:rsidP="00C966D6">
      <w:pPr>
        <w:pStyle w:val="Beschriftung"/>
      </w:pPr>
      <w:r w:rsidRPr="00A426E0">
        <w:t>Tabelle </w:t>
      </w:r>
      <w:r>
        <w:rPr>
          <w:noProof/>
        </w:rPr>
        <w:fldChar w:fldCharType="begin"/>
      </w:r>
      <w:r>
        <w:rPr>
          <w:noProof/>
        </w:rPr>
        <w:instrText xml:space="preserve"> STYLEREF 1 \s </w:instrText>
      </w:r>
      <w:r>
        <w:rPr>
          <w:noProof/>
        </w:rPr>
        <w:fldChar w:fldCharType="separate"/>
      </w:r>
      <w:r w:rsidR="00136181">
        <w:rPr>
          <w:noProof/>
        </w:rPr>
        <w:t>3</w:t>
      </w:r>
      <w:r>
        <w:rPr>
          <w:noProof/>
        </w:rPr>
        <w:fldChar w:fldCharType="end"/>
      </w:r>
      <w:r>
        <w:noBreakHyphen/>
      </w:r>
      <w:r>
        <w:rPr>
          <w:noProof/>
        </w:rPr>
        <w:fldChar w:fldCharType="begin"/>
      </w:r>
      <w:r>
        <w:rPr>
          <w:noProof/>
        </w:rPr>
        <w:instrText xml:space="preserve"> SEQ Tabelle \* ARABIC \s 1 </w:instrText>
      </w:r>
      <w:r>
        <w:rPr>
          <w:noProof/>
        </w:rPr>
        <w:fldChar w:fldCharType="separate"/>
      </w:r>
      <w:r w:rsidR="00136181">
        <w:rPr>
          <w:noProof/>
        </w:rPr>
        <w:t>5</w:t>
      </w:r>
      <w:r>
        <w:rPr>
          <w:noProof/>
        </w:rPr>
        <w:fldChar w:fldCharType="end"/>
      </w:r>
      <w:r w:rsidRPr="00A426E0">
        <w:t>:</w:t>
      </w:r>
      <w:r w:rsidRPr="00A426E0">
        <w:tab/>
      </w:r>
      <w:r>
        <w:t xml:space="preserve">Übersicht </w:t>
      </w:r>
      <w:r w:rsidR="00F464D2">
        <w:t>der abgebildeten Aktivitäten</w:t>
      </w:r>
      <w:r w:rsidR="00E353E4">
        <w:t>.</w:t>
      </w:r>
    </w:p>
    <w:p w14:paraId="61DB6B86" w14:textId="0973C6FC" w:rsidR="004E2A73" w:rsidRDefault="00C50277" w:rsidP="00884575">
      <w:pPr>
        <w:pStyle w:val="berschrift3"/>
      </w:pPr>
      <w:bookmarkStart w:id="61" w:name="_Toc24977876"/>
      <w:r>
        <w:t>Personengruppen</w:t>
      </w:r>
      <w:bookmarkEnd w:id="61"/>
      <w:r>
        <w:t xml:space="preserve"> </w:t>
      </w:r>
    </w:p>
    <w:p w14:paraId="444DF872" w14:textId="21E3A08A" w:rsidR="00E2604D" w:rsidRDefault="00341DBB" w:rsidP="00E2604D">
      <w:pPr>
        <w:pStyle w:val="Body0"/>
        <w:rPr>
          <w:i/>
          <w:color w:val="808080" w:themeColor="background1" w:themeShade="80"/>
        </w:rPr>
      </w:pPr>
      <w:r>
        <w:rPr>
          <w:i/>
          <w:color w:val="808080" w:themeColor="background1" w:themeShade="80"/>
        </w:rPr>
        <w:t>Es sollte dargelegt werden:</w:t>
      </w:r>
    </w:p>
    <w:p w14:paraId="33EB9484" w14:textId="6A67B554" w:rsidR="00E2604D" w:rsidRDefault="004711D1" w:rsidP="00575FD1">
      <w:pPr>
        <w:pStyle w:val="List0"/>
        <w:rPr>
          <w:i/>
          <w:color w:val="808080" w:themeColor="background1" w:themeShade="80"/>
        </w:rPr>
      </w:pPr>
      <w:r>
        <w:rPr>
          <w:i/>
          <w:color w:val="808080" w:themeColor="background1" w:themeShade="80"/>
        </w:rPr>
        <w:t>a</w:t>
      </w:r>
      <w:r w:rsidR="00E2604D">
        <w:rPr>
          <w:i/>
          <w:color w:val="808080" w:themeColor="background1" w:themeShade="80"/>
        </w:rPr>
        <w:t>uf welchen Überlegungen und eventuell vorhandenen Restriktionen die Segmentierung in Personengruppen beruht,</w:t>
      </w:r>
    </w:p>
    <w:p w14:paraId="7E410022" w14:textId="59C67BD2" w:rsidR="00E2604D" w:rsidRDefault="00E2604D" w:rsidP="00575FD1">
      <w:pPr>
        <w:pStyle w:val="List0"/>
        <w:rPr>
          <w:i/>
          <w:color w:val="808080" w:themeColor="background1" w:themeShade="80"/>
        </w:rPr>
      </w:pPr>
      <w:r>
        <w:rPr>
          <w:i/>
          <w:color w:val="808080" w:themeColor="background1" w:themeShade="80"/>
        </w:rPr>
        <w:t xml:space="preserve">welche Basisstrukturdaten für die Personengruppenberechnung herangezogen wurden, </w:t>
      </w:r>
    </w:p>
    <w:p w14:paraId="1EAF0693" w14:textId="18642DD7" w:rsidR="00E2604D" w:rsidRDefault="00E2604D" w:rsidP="00575FD1">
      <w:pPr>
        <w:pStyle w:val="List0"/>
        <w:rPr>
          <w:i/>
          <w:color w:val="808080" w:themeColor="background1" w:themeShade="80"/>
        </w:rPr>
      </w:pPr>
      <w:r>
        <w:rPr>
          <w:i/>
          <w:color w:val="808080" w:themeColor="background1" w:themeShade="80"/>
        </w:rPr>
        <w:t>welche Daten aus Haushaltsbefragungen für die Personengruppenberechnung herangezogen wurden,</w:t>
      </w:r>
    </w:p>
    <w:p w14:paraId="3B9BF05F" w14:textId="34EA842E" w:rsidR="00E2604D" w:rsidRDefault="00E2604D" w:rsidP="00575FD1">
      <w:pPr>
        <w:pStyle w:val="List0"/>
        <w:rPr>
          <w:i/>
          <w:color w:val="808080" w:themeColor="background1" w:themeShade="80"/>
        </w:rPr>
      </w:pPr>
      <w:r>
        <w:rPr>
          <w:i/>
          <w:color w:val="808080" w:themeColor="background1" w:themeShade="80"/>
        </w:rPr>
        <w:t>welche Methoden zur Personengruppenberechnung genutzt wurden,</w:t>
      </w:r>
    </w:p>
    <w:p w14:paraId="6861447A" w14:textId="0A9C0276" w:rsidR="00E2604D" w:rsidRDefault="00E2604D" w:rsidP="00575FD1">
      <w:pPr>
        <w:pStyle w:val="List0"/>
        <w:rPr>
          <w:i/>
          <w:color w:val="808080" w:themeColor="background1" w:themeShade="80"/>
        </w:rPr>
      </w:pPr>
      <w:r>
        <w:rPr>
          <w:i/>
          <w:color w:val="808080" w:themeColor="background1" w:themeShade="80"/>
        </w:rPr>
        <w:t>wie Abminderungsfaktoren zur korrekten Bilanzierung der Binnenverkehre bezogen auf den Untersuchungsraum bestimmt wurden.</w:t>
      </w:r>
    </w:p>
    <w:p w14:paraId="39A560AD" w14:textId="40C4164A" w:rsidR="00F464D2" w:rsidRDefault="00E2604D" w:rsidP="00F464D2">
      <w:pPr>
        <w:pStyle w:val="Body0"/>
      </w:pPr>
      <w:r>
        <w:rPr>
          <w:i/>
          <w:color w:val="808080" w:themeColor="background1" w:themeShade="80"/>
        </w:rPr>
        <w:t>Eine zusammenfassende tabellarische Darstellung kann sinnvoll sein.</w:t>
      </w:r>
    </w:p>
    <w:tbl>
      <w:tblPr>
        <w:tblStyle w:val="Tabellenraster"/>
        <w:tblW w:w="9067" w:type="dxa"/>
        <w:tblLayout w:type="fixed"/>
        <w:tblCellMar>
          <w:left w:w="57" w:type="dxa"/>
          <w:right w:w="57" w:type="dxa"/>
        </w:tblCellMar>
        <w:tblLook w:val="04A0" w:firstRow="1" w:lastRow="0" w:firstColumn="1" w:lastColumn="0" w:noHBand="0" w:noVBand="1"/>
      </w:tblPr>
      <w:tblGrid>
        <w:gridCol w:w="1555"/>
        <w:gridCol w:w="3685"/>
        <w:gridCol w:w="1913"/>
        <w:gridCol w:w="1914"/>
      </w:tblGrid>
      <w:tr w:rsidR="00F464D2" w:rsidRPr="00A426E0" w14:paraId="046A6D33" w14:textId="77777777" w:rsidTr="00E36DA6">
        <w:tc>
          <w:tcPr>
            <w:tcW w:w="1555" w:type="dxa"/>
            <w:shd w:val="clear" w:color="auto" w:fill="D9D9D9" w:themeFill="background1" w:themeFillShade="D9"/>
          </w:tcPr>
          <w:p w14:paraId="79FCB8F4" w14:textId="13751530" w:rsidR="00F464D2" w:rsidRPr="00A426E0" w:rsidRDefault="00F464D2" w:rsidP="00564E6C">
            <w:pPr>
              <w:pStyle w:val="TabHeader"/>
            </w:pPr>
            <w:r>
              <w:rPr>
                <w:rFonts w:asciiTheme="minorHAnsi" w:hAnsiTheme="minorHAnsi" w:cstheme="minorHAnsi"/>
                <w:sz w:val="20"/>
                <w:szCs w:val="20"/>
                <w:lang w:eastAsia="de-DE"/>
              </w:rPr>
              <w:t>Definierte Personengruppe</w:t>
            </w:r>
          </w:p>
        </w:tc>
        <w:tc>
          <w:tcPr>
            <w:tcW w:w="3685" w:type="dxa"/>
            <w:shd w:val="clear" w:color="auto" w:fill="D9D9D9" w:themeFill="background1" w:themeFillShade="D9"/>
          </w:tcPr>
          <w:p w14:paraId="6F506731" w14:textId="446E388D" w:rsidR="00F464D2" w:rsidRDefault="00F464D2" w:rsidP="00E36DA6">
            <w:pPr>
              <w:pStyle w:val="TabHeader"/>
              <w:rPr>
                <w:rFonts w:asciiTheme="minorHAnsi" w:hAnsiTheme="minorHAnsi" w:cstheme="minorHAnsi"/>
                <w:sz w:val="20"/>
                <w:szCs w:val="20"/>
                <w:lang w:eastAsia="de-DE"/>
              </w:rPr>
            </w:pPr>
            <w:r>
              <w:rPr>
                <w:rFonts w:asciiTheme="minorHAnsi" w:hAnsiTheme="minorHAnsi" w:cstheme="minorHAnsi"/>
                <w:sz w:val="20"/>
                <w:szCs w:val="20"/>
                <w:lang w:eastAsia="de-DE"/>
              </w:rPr>
              <w:t>Beschreibung des Personengruppe</w:t>
            </w:r>
            <w:r w:rsidR="00E36DA6">
              <w:rPr>
                <w:rFonts w:asciiTheme="minorHAnsi" w:hAnsiTheme="minorHAnsi" w:cstheme="minorHAnsi"/>
                <w:sz w:val="20"/>
                <w:szCs w:val="20"/>
                <w:lang w:eastAsia="de-DE"/>
              </w:rPr>
              <w:t xml:space="preserve"> </w:t>
            </w:r>
            <w:r>
              <w:rPr>
                <w:rFonts w:asciiTheme="minorHAnsi" w:hAnsiTheme="minorHAnsi" w:cstheme="minorHAnsi"/>
                <w:sz w:val="20"/>
                <w:szCs w:val="20"/>
                <w:lang w:eastAsia="de-DE"/>
              </w:rPr>
              <w:t>mittels verschiedener Merkmalsausprägungen</w:t>
            </w:r>
          </w:p>
        </w:tc>
        <w:tc>
          <w:tcPr>
            <w:tcW w:w="1913" w:type="dxa"/>
            <w:shd w:val="clear" w:color="auto" w:fill="D9D9D9" w:themeFill="background1" w:themeFillShade="D9"/>
          </w:tcPr>
          <w:p w14:paraId="7A93BB0F" w14:textId="2CE8EA68" w:rsidR="00F464D2" w:rsidRDefault="00F464D2" w:rsidP="00E36DA6">
            <w:pPr>
              <w:pStyle w:val="TabHeader"/>
              <w:rPr>
                <w:rFonts w:asciiTheme="minorHAnsi" w:hAnsiTheme="minorHAnsi" w:cstheme="minorHAnsi"/>
                <w:sz w:val="20"/>
                <w:szCs w:val="20"/>
                <w:lang w:eastAsia="de-DE"/>
              </w:rPr>
            </w:pPr>
            <w:r>
              <w:rPr>
                <w:rFonts w:asciiTheme="minorHAnsi" w:hAnsiTheme="minorHAnsi" w:cstheme="minorHAnsi"/>
                <w:sz w:val="20"/>
                <w:szCs w:val="20"/>
                <w:lang w:eastAsia="de-DE"/>
              </w:rPr>
              <w:t>Summe im Planungsraum</w:t>
            </w:r>
          </w:p>
        </w:tc>
        <w:tc>
          <w:tcPr>
            <w:tcW w:w="1914" w:type="dxa"/>
            <w:shd w:val="clear" w:color="auto" w:fill="D9D9D9" w:themeFill="background1" w:themeFillShade="D9"/>
          </w:tcPr>
          <w:p w14:paraId="107C1CD2" w14:textId="0FDDD6A5" w:rsidR="00F464D2" w:rsidRPr="00A426E0" w:rsidRDefault="00F464D2" w:rsidP="00564E6C">
            <w:pPr>
              <w:pStyle w:val="TabHeader"/>
            </w:pPr>
            <w:r>
              <w:rPr>
                <w:rFonts w:asciiTheme="minorHAnsi" w:hAnsiTheme="minorHAnsi" w:cstheme="minorHAnsi"/>
                <w:sz w:val="20"/>
                <w:szCs w:val="20"/>
                <w:lang w:eastAsia="de-DE"/>
              </w:rPr>
              <w:t>Summe im Untersuchu</w:t>
            </w:r>
            <w:r w:rsidR="00E36DA6">
              <w:rPr>
                <w:rFonts w:asciiTheme="minorHAnsi" w:hAnsiTheme="minorHAnsi" w:cstheme="minorHAnsi"/>
                <w:sz w:val="20"/>
                <w:szCs w:val="20"/>
                <w:lang w:eastAsia="de-DE"/>
              </w:rPr>
              <w:t>ngs</w:t>
            </w:r>
            <w:r>
              <w:rPr>
                <w:rFonts w:asciiTheme="minorHAnsi" w:hAnsiTheme="minorHAnsi" w:cstheme="minorHAnsi"/>
                <w:sz w:val="20"/>
                <w:szCs w:val="20"/>
                <w:lang w:eastAsia="de-DE"/>
              </w:rPr>
              <w:t>raum</w:t>
            </w:r>
          </w:p>
        </w:tc>
      </w:tr>
      <w:tr w:rsidR="00F464D2" w:rsidRPr="00A426E0" w14:paraId="5D2C5CFF" w14:textId="77777777" w:rsidTr="00E36DA6">
        <w:tc>
          <w:tcPr>
            <w:tcW w:w="1555" w:type="dxa"/>
            <w:shd w:val="clear" w:color="auto" w:fill="auto"/>
          </w:tcPr>
          <w:p w14:paraId="01EBE6E4" w14:textId="77777777" w:rsidR="00F464D2" w:rsidRPr="00B418F7" w:rsidRDefault="00F464D2" w:rsidP="00564E6C">
            <w:pPr>
              <w:pStyle w:val="TabText"/>
              <w:rPr>
                <w:i/>
                <w:color w:val="808080" w:themeColor="background1" w:themeShade="80"/>
              </w:rPr>
            </w:pPr>
          </w:p>
        </w:tc>
        <w:tc>
          <w:tcPr>
            <w:tcW w:w="3685" w:type="dxa"/>
          </w:tcPr>
          <w:p w14:paraId="5205767E" w14:textId="77777777" w:rsidR="00F464D2" w:rsidRPr="00B418F7" w:rsidRDefault="00F464D2" w:rsidP="00564E6C">
            <w:pPr>
              <w:pStyle w:val="TabText"/>
              <w:rPr>
                <w:i/>
                <w:color w:val="808080" w:themeColor="background1" w:themeShade="80"/>
              </w:rPr>
            </w:pPr>
          </w:p>
        </w:tc>
        <w:tc>
          <w:tcPr>
            <w:tcW w:w="1913" w:type="dxa"/>
          </w:tcPr>
          <w:p w14:paraId="369FAC6C" w14:textId="77777777" w:rsidR="00F464D2" w:rsidRPr="00B418F7" w:rsidRDefault="00F464D2" w:rsidP="00564E6C">
            <w:pPr>
              <w:pStyle w:val="TabText"/>
              <w:rPr>
                <w:i/>
                <w:color w:val="808080" w:themeColor="background1" w:themeShade="80"/>
              </w:rPr>
            </w:pPr>
          </w:p>
        </w:tc>
        <w:tc>
          <w:tcPr>
            <w:tcW w:w="1914" w:type="dxa"/>
            <w:shd w:val="clear" w:color="auto" w:fill="auto"/>
          </w:tcPr>
          <w:p w14:paraId="26A68440" w14:textId="77777777" w:rsidR="00F464D2" w:rsidRPr="00B418F7" w:rsidRDefault="00F464D2" w:rsidP="00564E6C">
            <w:pPr>
              <w:pStyle w:val="TabText"/>
              <w:rPr>
                <w:i/>
                <w:color w:val="808080" w:themeColor="background1" w:themeShade="80"/>
              </w:rPr>
            </w:pPr>
          </w:p>
        </w:tc>
      </w:tr>
      <w:tr w:rsidR="00F464D2" w:rsidRPr="00A426E0" w14:paraId="3B303567" w14:textId="77777777" w:rsidTr="00E36DA6">
        <w:tc>
          <w:tcPr>
            <w:tcW w:w="1555" w:type="dxa"/>
            <w:shd w:val="clear" w:color="auto" w:fill="auto"/>
          </w:tcPr>
          <w:p w14:paraId="09F88300" w14:textId="77777777" w:rsidR="00F464D2" w:rsidRPr="00B418F7" w:rsidRDefault="00F464D2" w:rsidP="00564E6C">
            <w:pPr>
              <w:pStyle w:val="TabText"/>
              <w:rPr>
                <w:i/>
                <w:color w:val="808080" w:themeColor="background1" w:themeShade="80"/>
              </w:rPr>
            </w:pPr>
          </w:p>
        </w:tc>
        <w:tc>
          <w:tcPr>
            <w:tcW w:w="3685" w:type="dxa"/>
          </w:tcPr>
          <w:p w14:paraId="1DC63ABE" w14:textId="77777777" w:rsidR="00F464D2" w:rsidRPr="00B418F7" w:rsidRDefault="00F464D2" w:rsidP="00564E6C">
            <w:pPr>
              <w:pStyle w:val="TabText"/>
              <w:rPr>
                <w:i/>
                <w:color w:val="808080" w:themeColor="background1" w:themeShade="80"/>
              </w:rPr>
            </w:pPr>
          </w:p>
        </w:tc>
        <w:tc>
          <w:tcPr>
            <w:tcW w:w="1913" w:type="dxa"/>
          </w:tcPr>
          <w:p w14:paraId="58C85726" w14:textId="77777777" w:rsidR="00F464D2" w:rsidRPr="00B418F7" w:rsidRDefault="00F464D2" w:rsidP="00564E6C">
            <w:pPr>
              <w:pStyle w:val="TabText"/>
              <w:rPr>
                <w:i/>
                <w:color w:val="808080" w:themeColor="background1" w:themeShade="80"/>
              </w:rPr>
            </w:pPr>
          </w:p>
        </w:tc>
        <w:tc>
          <w:tcPr>
            <w:tcW w:w="1914" w:type="dxa"/>
            <w:shd w:val="clear" w:color="auto" w:fill="auto"/>
          </w:tcPr>
          <w:p w14:paraId="18C43BA0" w14:textId="77777777" w:rsidR="00F464D2" w:rsidRPr="00B418F7" w:rsidRDefault="00F464D2" w:rsidP="00564E6C">
            <w:pPr>
              <w:pStyle w:val="TabText"/>
              <w:rPr>
                <w:i/>
                <w:color w:val="808080" w:themeColor="background1" w:themeShade="80"/>
              </w:rPr>
            </w:pPr>
          </w:p>
        </w:tc>
      </w:tr>
      <w:tr w:rsidR="00F464D2" w:rsidRPr="00A426E0" w14:paraId="24CC099C" w14:textId="77777777" w:rsidTr="00E36DA6">
        <w:tc>
          <w:tcPr>
            <w:tcW w:w="1555" w:type="dxa"/>
            <w:shd w:val="clear" w:color="auto" w:fill="auto"/>
          </w:tcPr>
          <w:p w14:paraId="437D86CF" w14:textId="77777777" w:rsidR="00F464D2" w:rsidRPr="00B418F7" w:rsidRDefault="00F464D2" w:rsidP="00564E6C">
            <w:pPr>
              <w:pStyle w:val="TabText"/>
              <w:rPr>
                <w:i/>
                <w:color w:val="808080" w:themeColor="background1" w:themeShade="80"/>
              </w:rPr>
            </w:pPr>
          </w:p>
        </w:tc>
        <w:tc>
          <w:tcPr>
            <w:tcW w:w="3685" w:type="dxa"/>
          </w:tcPr>
          <w:p w14:paraId="41A99D99" w14:textId="77777777" w:rsidR="00F464D2" w:rsidRPr="00B418F7" w:rsidRDefault="00F464D2" w:rsidP="00564E6C">
            <w:pPr>
              <w:pStyle w:val="TabText"/>
              <w:rPr>
                <w:i/>
                <w:color w:val="808080" w:themeColor="background1" w:themeShade="80"/>
              </w:rPr>
            </w:pPr>
          </w:p>
        </w:tc>
        <w:tc>
          <w:tcPr>
            <w:tcW w:w="1913" w:type="dxa"/>
          </w:tcPr>
          <w:p w14:paraId="230FCDBA" w14:textId="77777777" w:rsidR="00F464D2" w:rsidRPr="00B418F7" w:rsidRDefault="00F464D2" w:rsidP="00564E6C">
            <w:pPr>
              <w:pStyle w:val="TabText"/>
              <w:rPr>
                <w:i/>
                <w:color w:val="808080" w:themeColor="background1" w:themeShade="80"/>
              </w:rPr>
            </w:pPr>
          </w:p>
        </w:tc>
        <w:tc>
          <w:tcPr>
            <w:tcW w:w="1914" w:type="dxa"/>
            <w:shd w:val="clear" w:color="auto" w:fill="auto"/>
          </w:tcPr>
          <w:p w14:paraId="30541590" w14:textId="77777777" w:rsidR="00F464D2" w:rsidRPr="00B418F7" w:rsidRDefault="00F464D2" w:rsidP="00564E6C">
            <w:pPr>
              <w:pStyle w:val="TabText"/>
              <w:rPr>
                <w:i/>
                <w:color w:val="808080" w:themeColor="background1" w:themeShade="80"/>
              </w:rPr>
            </w:pPr>
          </w:p>
        </w:tc>
      </w:tr>
      <w:tr w:rsidR="00F464D2" w:rsidRPr="00A426E0" w14:paraId="0F594909" w14:textId="77777777" w:rsidTr="00E36DA6">
        <w:tc>
          <w:tcPr>
            <w:tcW w:w="1555" w:type="dxa"/>
            <w:shd w:val="clear" w:color="auto" w:fill="auto"/>
          </w:tcPr>
          <w:p w14:paraId="42996669" w14:textId="77777777" w:rsidR="00F464D2" w:rsidRPr="00B418F7" w:rsidRDefault="00F464D2" w:rsidP="00564E6C">
            <w:pPr>
              <w:pStyle w:val="TabText"/>
              <w:rPr>
                <w:i/>
                <w:color w:val="808080" w:themeColor="background1" w:themeShade="80"/>
              </w:rPr>
            </w:pPr>
          </w:p>
        </w:tc>
        <w:tc>
          <w:tcPr>
            <w:tcW w:w="3685" w:type="dxa"/>
          </w:tcPr>
          <w:p w14:paraId="11FAA197" w14:textId="77777777" w:rsidR="00F464D2" w:rsidRPr="00B418F7" w:rsidRDefault="00F464D2" w:rsidP="00564E6C">
            <w:pPr>
              <w:pStyle w:val="TabText"/>
              <w:rPr>
                <w:i/>
                <w:color w:val="808080" w:themeColor="background1" w:themeShade="80"/>
              </w:rPr>
            </w:pPr>
          </w:p>
        </w:tc>
        <w:tc>
          <w:tcPr>
            <w:tcW w:w="1913" w:type="dxa"/>
          </w:tcPr>
          <w:p w14:paraId="5715D05B" w14:textId="77777777" w:rsidR="00F464D2" w:rsidRPr="00B418F7" w:rsidRDefault="00F464D2" w:rsidP="00564E6C">
            <w:pPr>
              <w:pStyle w:val="TabText"/>
              <w:rPr>
                <w:i/>
                <w:color w:val="808080" w:themeColor="background1" w:themeShade="80"/>
              </w:rPr>
            </w:pPr>
          </w:p>
        </w:tc>
        <w:tc>
          <w:tcPr>
            <w:tcW w:w="1914" w:type="dxa"/>
            <w:shd w:val="clear" w:color="auto" w:fill="auto"/>
          </w:tcPr>
          <w:p w14:paraId="7AE71D3B" w14:textId="77777777" w:rsidR="00F464D2" w:rsidRPr="00B418F7" w:rsidRDefault="00F464D2" w:rsidP="00564E6C">
            <w:pPr>
              <w:pStyle w:val="TabText"/>
              <w:rPr>
                <w:i/>
                <w:color w:val="808080" w:themeColor="background1" w:themeShade="80"/>
              </w:rPr>
            </w:pPr>
          </w:p>
        </w:tc>
      </w:tr>
      <w:tr w:rsidR="00F464D2" w:rsidRPr="00A426E0" w14:paraId="0E978009" w14:textId="77777777" w:rsidTr="00E36DA6">
        <w:tc>
          <w:tcPr>
            <w:tcW w:w="1555" w:type="dxa"/>
            <w:shd w:val="clear" w:color="auto" w:fill="auto"/>
          </w:tcPr>
          <w:p w14:paraId="6F53A79F" w14:textId="77777777" w:rsidR="00F464D2" w:rsidRPr="00B418F7" w:rsidRDefault="00F464D2" w:rsidP="00564E6C">
            <w:pPr>
              <w:pStyle w:val="TabText"/>
              <w:rPr>
                <w:i/>
                <w:color w:val="808080" w:themeColor="background1" w:themeShade="80"/>
              </w:rPr>
            </w:pPr>
          </w:p>
        </w:tc>
        <w:tc>
          <w:tcPr>
            <w:tcW w:w="3685" w:type="dxa"/>
          </w:tcPr>
          <w:p w14:paraId="7752784B" w14:textId="77777777" w:rsidR="00F464D2" w:rsidRPr="00B418F7" w:rsidRDefault="00F464D2" w:rsidP="00564E6C">
            <w:pPr>
              <w:pStyle w:val="TabText"/>
              <w:rPr>
                <w:i/>
                <w:color w:val="808080" w:themeColor="background1" w:themeShade="80"/>
              </w:rPr>
            </w:pPr>
          </w:p>
        </w:tc>
        <w:tc>
          <w:tcPr>
            <w:tcW w:w="1913" w:type="dxa"/>
          </w:tcPr>
          <w:p w14:paraId="31DDC710" w14:textId="77777777" w:rsidR="00F464D2" w:rsidRPr="00B418F7" w:rsidRDefault="00F464D2" w:rsidP="00564E6C">
            <w:pPr>
              <w:pStyle w:val="TabText"/>
              <w:rPr>
                <w:i/>
                <w:color w:val="808080" w:themeColor="background1" w:themeShade="80"/>
              </w:rPr>
            </w:pPr>
          </w:p>
        </w:tc>
        <w:tc>
          <w:tcPr>
            <w:tcW w:w="1914" w:type="dxa"/>
            <w:shd w:val="clear" w:color="auto" w:fill="auto"/>
          </w:tcPr>
          <w:p w14:paraId="242A875B" w14:textId="77777777" w:rsidR="00F464D2" w:rsidRPr="00B418F7" w:rsidRDefault="00F464D2" w:rsidP="00564E6C">
            <w:pPr>
              <w:pStyle w:val="TabText"/>
              <w:rPr>
                <w:i/>
                <w:color w:val="808080" w:themeColor="background1" w:themeShade="80"/>
              </w:rPr>
            </w:pPr>
          </w:p>
        </w:tc>
      </w:tr>
      <w:tr w:rsidR="00F464D2" w:rsidRPr="00A426E0" w14:paraId="39D43BE9" w14:textId="77777777" w:rsidTr="00E36DA6">
        <w:tc>
          <w:tcPr>
            <w:tcW w:w="1555" w:type="dxa"/>
            <w:shd w:val="clear" w:color="auto" w:fill="auto"/>
          </w:tcPr>
          <w:p w14:paraId="651781CE" w14:textId="77777777" w:rsidR="00F464D2" w:rsidRPr="00B418F7" w:rsidRDefault="00F464D2" w:rsidP="00564E6C">
            <w:pPr>
              <w:pStyle w:val="TabText"/>
              <w:rPr>
                <w:i/>
                <w:color w:val="808080" w:themeColor="background1" w:themeShade="80"/>
              </w:rPr>
            </w:pPr>
          </w:p>
        </w:tc>
        <w:tc>
          <w:tcPr>
            <w:tcW w:w="3685" w:type="dxa"/>
          </w:tcPr>
          <w:p w14:paraId="51DB9FF0" w14:textId="77777777" w:rsidR="00F464D2" w:rsidRPr="00B418F7" w:rsidRDefault="00F464D2" w:rsidP="00564E6C">
            <w:pPr>
              <w:pStyle w:val="TabText"/>
              <w:rPr>
                <w:i/>
                <w:color w:val="808080" w:themeColor="background1" w:themeShade="80"/>
              </w:rPr>
            </w:pPr>
          </w:p>
        </w:tc>
        <w:tc>
          <w:tcPr>
            <w:tcW w:w="1913" w:type="dxa"/>
          </w:tcPr>
          <w:p w14:paraId="7193ADCD" w14:textId="77777777" w:rsidR="00F464D2" w:rsidRPr="00B418F7" w:rsidRDefault="00F464D2" w:rsidP="00564E6C">
            <w:pPr>
              <w:pStyle w:val="TabText"/>
              <w:rPr>
                <w:i/>
                <w:color w:val="808080" w:themeColor="background1" w:themeShade="80"/>
              </w:rPr>
            </w:pPr>
          </w:p>
        </w:tc>
        <w:tc>
          <w:tcPr>
            <w:tcW w:w="1914" w:type="dxa"/>
            <w:shd w:val="clear" w:color="auto" w:fill="auto"/>
          </w:tcPr>
          <w:p w14:paraId="497F75BA" w14:textId="77777777" w:rsidR="00F464D2" w:rsidRPr="00B418F7" w:rsidRDefault="00F464D2" w:rsidP="00564E6C">
            <w:pPr>
              <w:pStyle w:val="TabText"/>
              <w:rPr>
                <w:i/>
                <w:color w:val="808080" w:themeColor="background1" w:themeShade="80"/>
              </w:rPr>
            </w:pPr>
          </w:p>
        </w:tc>
      </w:tr>
      <w:tr w:rsidR="00F464D2" w:rsidRPr="00A426E0" w14:paraId="46165E57" w14:textId="77777777" w:rsidTr="00E36DA6">
        <w:tc>
          <w:tcPr>
            <w:tcW w:w="1555" w:type="dxa"/>
            <w:shd w:val="clear" w:color="auto" w:fill="auto"/>
          </w:tcPr>
          <w:p w14:paraId="1E0B1D3B" w14:textId="77777777" w:rsidR="00F464D2" w:rsidRPr="00B418F7" w:rsidRDefault="00F464D2" w:rsidP="00564E6C">
            <w:pPr>
              <w:pStyle w:val="TabText"/>
              <w:rPr>
                <w:i/>
                <w:color w:val="808080" w:themeColor="background1" w:themeShade="80"/>
              </w:rPr>
            </w:pPr>
          </w:p>
        </w:tc>
        <w:tc>
          <w:tcPr>
            <w:tcW w:w="3685" w:type="dxa"/>
          </w:tcPr>
          <w:p w14:paraId="2B6D3421" w14:textId="77777777" w:rsidR="00F464D2" w:rsidRPr="00B418F7" w:rsidRDefault="00F464D2" w:rsidP="00564E6C">
            <w:pPr>
              <w:pStyle w:val="TabText"/>
              <w:rPr>
                <w:i/>
                <w:color w:val="808080" w:themeColor="background1" w:themeShade="80"/>
              </w:rPr>
            </w:pPr>
          </w:p>
        </w:tc>
        <w:tc>
          <w:tcPr>
            <w:tcW w:w="1913" w:type="dxa"/>
          </w:tcPr>
          <w:p w14:paraId="1775ABB6" w14:textId="77777777" w:rsidR="00F464D2" w:rsidRPr="00B418F7" w:rsidRDefault="00F464D2" w:rsidP="00564E6C">
            <w:pPr>
              <w:pStyle w:val="TabText"/>
              <w:rPr>
                <w:i/>
                <w:color w:val="808080" w:themeColor="background1" w:themeShade="80"/>
              </w:rPr>
            </w:pPr>
          </w:p>
        </w:tc>
        <w:tc>
          <w:tcPr>
            <w:tcW w:w="1914" w:type="dxa"/>
            <w:shd w:val="clear" w:color="auto" w:fill="auto"/>
          </w:tcPr>
          <w:p w14:paraId="184910CE" w14:textId="77777777" w:rsidR="00F464D2" w:rsidRPr="00B418F7" w:rsidRDefault="00F464D2" w:rsidP="00564E6C">
            <w:pPr>
              <w:pStyle w:val="TabText"/>
              <w:rPr>
                <w:i/>
                <w:color w:val="808080" w:themeColor="background1" w:themeShade="80"/>
              </w:rPr>
            </w:pPr>
          </w:p>
        </w:tc>
      </w:tr>
    </w:tbl>
    <w:p w14:paraId="632E0F96" w14:textId="2DB49CF1" w:rsidR="00F464D2" w:rsidRPr="00A426E0" w:rsidRDefault="00F464D2" w:rsidP="00F464D2">
      <w:pPr>
        <w:pStyle w:val="Beschriftung"/>
      </w:pPr>
      <w:r w:rsidRPr="00A426E0">
        <w:t>Tabelle </w:t>
      </w:r>
      <w:r>
        <w:rPr>
          <w:noProof/>
        </w:rPr>
        <w:fldChar w:fldCharType="begin"/>
      </w:r>
      <w:r>
        <w:rPr>
          <w:noProof/>
        </w:rPr>
        <w:instrText xml:space="preserve"> STYLEREF 1 \s </w:instrText>
      </w:r>
      <w:r>
        <w:rPr>
          <w:noProof/>
        </w:rPr>
        <w:fldChar w:fldCharType="separate"/>
      </w:r>
      <w:r w:rsidR="00136181">
        <w:rPr>
          <w:noProof/>
        </w:rPr>
        <w:t>3</w:t>
      </w:r>
      <w:r>
        <w:rPr>
          <w:noProof/>
        </w:rPr>
        <w:fldChar w:fldCharType="end"/>
      </w:r>
      <w:r>
        <w:noBreakHyphen/>
      </w:r>
      <w:r>
        <w:rPr>
          <w:noProof/>
        </w:rPr>
        <w:fldChar w:fldCharType="begin"/>
      </w:r>
      <w:r>
        <w:rPr>
          <w:noProof/>
        </w:rPr>
        <w:instrText xml:space="preserve"> SEQ Tabelle \* ARABIC \s 1 </w:instrText>
      </w:r>
      <w:r>
        <w:rPr>
          <w:noProof/>
        </w:rPr>
        <w:fldChar w:fldCharType="separate"/>
      </w:r>
      <w:r w:rsidR="00136181">
        <w:rPr>
          <w:noProof/>
        </w:rPr>
        <w:t>6</w:t>
      </w:r>
      <w:r>
        <w:rPr>
          <w:noProof/>
        </w:rPr>
        <w:fldChar w:fldCharType="end"/>
      </w:r>
      <w:r w:rsidRPr="00A426E0">
        <w:t>:</w:t>
      </w:r>
      <w:r w:rsidRPr="00A426E0">
        <w:tab/>
      </w:r>
      <w:r>
        <w:t>Übersicht der enthaltenen Personengruppen</w:t>
      </w:r>
      <w:r w:rsidR="00135DB9">
        <w:t>.</w:t>
      </w:r>
    </w:p>
    <w:p w14:paraId="3996C278" w14:textId="4E989853" w:rsidR="00C966D6" w:rsidRDefault="00C966D6" w:rsidP="00884575">
      <w:pPr>
        <w:pStyle w:val="berschrift3"/>
      </w:pPr>
      <w:bookmarkStart w:id="62" w:name="_Toc24977877"/>
      <w:r>
        <w:t>Bestehende Segmentierungen</w:t>
      </w:r>
      <w:r w:rsidR="009927E1">
        <w:t xml:space="preserve"> der Nachfrage</w:t>
      </w:r>
      <w:bookmarkEnd w:id="62"/>
    </w:p>
    <w:p w14:paraId="25643938" w14:textId="56712F11" w:rsidR="00F464D2" w:rsidRPr="00E2604D" w:rsidRDefault="00E2604D" w:rsidP="00F464D2">
      <w:pPr>
        <w:pStyle w:val="Body0"/>
        <w:rPr>
          <w:i/>
          <w:color w:val="808080" w:themeColor="background1" w:themeShade="80"/>
        </w:rPr>
      </w:pPr>
      <w:r w:rsidRPr="00E2604D">
        <w:rPr>
          <w:i/>
          <w:color w:val="808080" w:themeColor="background1" w:themeShade="80"/>
        </w:rPr>
        <w:t xml:space="preserve">Es sollte dargelegt werden, auf welcher Stufe der Verkehrsnachfragemodellierung welche Segmentierung der Verkehrsnachfrage betrachtet wird. Für jede </w:t>
      </w:r>
      <w:r w:rsidR="00910B7E">
        <w:rPr>
          <w:i/>
          <w:color w:val="808080" w:themeColor="background1" w:themeShade="80"/>
        </w:rPr>
        <w:t>Stufe</w:t>
      </w:r>
      <w:r w:rsidRPr="00E2604D">
        <w:rPr>
          <w:i/>
          <w:color w:val="808080" w:themeColor="background1" w:themeShade="80"/>
        </w:rPr>
        <w:t xml:space="preserve"> ist diese Segmentierung zu beschreiben und zu begründen.</w:t>
      </w:r>
    </w:p>
    <w:tbl>
      <w:tblPr>
        <w:tblStyle w:val="Tabellenraster"/>
        <w:tblW w:w="9067" w:type="dxa"/>
        <w:tblLayout w:type="fixed"/>
        <w:tblCellMar>
          <w:left w:w="57" w:type="dxa"/>
          <w:right w:w="57" w:type="dxa"/>
        </w:tblCellMar>
        <w:tblLook w:val="04A0" w:firstRow="1" w:lastRow="0" w:firstColumn="1" w:lastColumn="0" w:noHBand="0" w:noVBand="1"/>
      </w:tblPr>
      <w:tblGrid>
        <w:gridCol w:w="1696"/>
        <w:gridCol w:w="7371"/>
      </w:tblGrid>
      <w:tr w:rsidR="00F464D2" w:rsidRPr="00A426E0" w14:paraId="0B270295" w14:textId="77777777" w:rsidTr="00135DB9">
        <w:tc>
          <w:tcPr>
            <w:tcW w:w="1696" w:type="dxa"/>
            <w:shd w:val="clear" w:color="auto" w:fill="D9D9D9" w:themeFill="background1" w:themeFillShade="D9"/>
          </w:tcPr>
          <w:p w14:paraId="5455B089" w14:textId="094E5F77" w:rsidR="00F464D2" w:rsidRPr="00A426E0" w:rsidRDefault="00F464D2" w:rsidP="00564E6C">
            <w:pPr>
              <w:pStyle w:val="TabHeader"/>
            </w:pPr>
            <w:r>
              <w:rPr>
                <w:rFonts w:asciiTheme="minorHAnsi" w:hAnsiTheme="minorHAnsi" w:cstheme="minorHAnsi"/>
                <w:sz w:val="20"/>
                <w:szCs w:val="20"/>
                <w:lang w:eastAsia="de-DE"/>
              </w:rPr>
              <w:lastRenderedPageBreak/>
              <w:t>Modell</w:t>
            </w:r>
            <w:r w:rsidR="00910B7E">
              <w:rPr>
                <w:rFonts w:asciiTheme="minorHAnsi" w:hAnsiTheme="minorHAnsi" w:cstheme="minorHAnsi"/>
                <w:sz w:val="20"/>
                <w:szCs w:val="20"/>
                <w:lang w:eastAsia="de-DE"/>
              </w:rPr>
              <w:t>stufen</w:t>
            </w:r>
          </w:p>
        </w:tc>
        <w:tc>
          <w:tcPr>
            <w:tcW w:w="7371" w:type="dxa"/>
            <w:shd w:val="clear" w:color="auto" w:fill="D9D9D9" w:themeFill="background1" w:themeFillShade="D9"/>
          </w:tcPr>
          <w:p w14:paraId="766268E9" w14:textId="4EDBB253" w:rsidR="00F464D2" w:rsidRDefault="00F464D2" w:rsidP="009927E1">
            <w:pPr>
              <w:pStyle w:val="TabHeader"/>
              <w:rPr>
                <w:rFonts w:asciiTheme="minorHAnsi" w:hAnsiTheme="minorHAnsi" w:cstheme="minorHAnsi"/>
                <w:sz w:val="20"/>
                <w:szCs w:val="20"/>
                <w:lang w:eastAsia="de-DE"/>
              </w:rPr>
            </w:pPr>
            <w:r>
              <w:rPr>
                <w:rFonts w:asciiTheme="minorHAnsi" w:hAnsiTheme="minorHAnsi" w:cstheme="minorHAnsi"/>
                <w:sz w:val="20"/>
                <w:szCs w:val="20"/>
                <w:lang w:eastAsia="de-DE"/>
              </w:rPr>
              <w:t>Beschreibung des Agg</w:t>
            </w:r>
            <w:r w:rsidR="00135DB9">
              <w:rPr>
                <w:rFonts w:asciiTheme="minorHAnsi" w:hAnsiTheme="minorHAnsi" w:cstheme="minorHAnsi"/>
                <w:sz w:val="20"/>
                <w:szCs w:val="20"/>
                <w:lang w:eastAsia="de-DE"/>
              </w:rPr>
              <w:t>r</w:t>
            </w:r>
            <w:r>
              <w:rPr>
                <w:rFonts w:asciiTheme="minorHAnsi" w:hAnsiTheme="minorHAnsi" w:cstheme="minorHAnsi"/>
                <w:sz w:val="20"/>
                <w:szCs w:val="20"/>
                <w:lang w:eastAsia="de-DE"/>
              </w:rPr>
              <w:t>egationslevels de</w:t>
            </w:r>
            <w:r w:rsidR="009927E1">
              <w:rPr>
                <w:rFonts w:asciiTheme="minorHAnsi" w:hAnsiTheme="minorHAnsi" w:cstheme="minorHAnsi"/>
                <w:sz w:val="20"/>
                <w:szCs w:val="20"/>
                <w:lang w:eastAsia="de-DE"/>
              </w:rPr>
              <w:t>r</w:t>
            </w:r>
            <w:r>
              <w:rPr>
                <w:rFonts w:asciiTheme="minorHAnsi" w:hAnsiTheme="minorHAnsi" w:cstheme="minorHAnsi"/>
                <w:sz w:val="20"/>
                <w:szCs w:val="20"/>
                <w:lang w:eastAsia="de-DE"/>
              </w:rPr>
              <w:t xml:space="preserve"> </w:t>
            </w:r>
            <w:r w:rsidR="001D2984">
              <w:rPr>
                <w:rFonts w:asciiTheme="minorHAnsi" w:hAnsiTheme="minorHAnsi" w:cstheme="minorHAnsi"/>
                <w:sz w:val="20"/>
                <w:szCs w:val="20"/>
                <w:lang w:eastAsia="de-DE"/>
              </w:rPr>
              <w:t>Na</w:t>
            </w:r>
            <w:r w:rsidR="009927E1">
              <w:rPr>
                <w:rFonts w:asciiTheme="minorHAnsi" w:hAnsiTheme="minorHAnsi" w:cstheme="minorHAnsi"/>
                <w:sz w:val="20"/>
                <w:szCs w:val="20"/>
                <w:lang w:eastAsia="de-DE"/>
              </w:rPr>
              <w:t>chfrage</w:t>
            </w:r>
          </w:p>
        </w:tc>
      </w:tr>
      <w:tr w:rsidR="00F464D2" w:rsidRPr="00A426E0" w14:paraId="0A747699" w14:textId="77777777" w:rsidTr="00135DB9">
        <w:tc>
          <w:tcPr>
            <w:tcW w:w="1696" w:type="dxa"/>
            <w:shd w:val="clear" w:color="auto" w:fill="auto"/>
          </w:tcPr>
          <w:p w14:paraId="729AC0B4" w14:textId="7658A2E6" w:rsidR="00F464D2" w:rsidRPr="00A426E0" w:rsidRDefault="00F464D2" w:rsidP="00564E6C">
            <w:pPr>
              <w:pStyle w:val="TabText"/>
            </w:pPr>
            <w:r>
              <w:t>Erzeugung</w:t>
            </w:r>
          </w:p>
        </w:tc>
        <w:tc>
          <w:tcPr>
            <w:tcW w:w="7371" w:type="dxa"/>
          </w:tcPr>
          <w:p w14:paraId="35DFAA89" w14:textId="77777777" w:rsidR="00F464D2" w:rsidRPr="00B418F7" w:rsidRDefault="00F464D2" w:rsidP="00564E6C">
            <w:pPr>
              <w:pStyle w:val="TabText"/>
              <w:rPr>
                <w:i/>
                <w:color w:val="808080" w:themeColor="background1" w:themeShade="80"/>
              </w:rPr>
            </w:pPr>
          </w:p>
        </w:tc>
      </w:tr>
      <w:tr w:rsidR="00F464D2" w:rsidRPr="00A426E0" w14:paraId="7763693D" w14:textId="77777777" w:rsidTr="00135DB9">
        <w:tc>
          <w:tcPr>
            <w:tcW w:w="1696" w:type="dxa"/>
            <w:shd w:val="clear" w:color="auto" w:fill="auto"/>
          </w:tcPr>
          <w:p w14:paraId="30F68308" w14:textId="4F4D3977" w:rsidR="00F464D2" w:rsidRPr="00A426E0" w:rsidRDefault="00F464D2" w:rsidP="00564E6C">
            <w:pPr>
              <w:pStyle w:val="TabText"/>
            </w:pPr>
            <w:r>
              <w:t>Zielwahl</w:t>
            </w:r>
          </w:p>
        </w:tc>
        <w:tc>
          <w:tcPr>
            <w:tcW w:w="7371" w:type="dxa"/>
          </w:tcPr>
          <w:p w14:paraId="7C0D8D43" w14:textId="77777777" w:rsidR="00F464D2" w:rsidRPr="00B418F7" w:rsidRDefault="00F464D2" w:rsidP="00564E6C">
            <w:pPr>
              <w:pStyle w:val="TabText"/>
              <w:rPr>
                <w:i/>
                <w:color w:val="808080" w:themeColor="background1" w:themeShade="80"/>
              </w:rPr>
            </w:pPr>
          </w:p>
        </w:tc>
      </w:tr>
      <w:tr w:rsidR="00910B7E" w:rsidRPr="00A426E0" w14:paraId="2C6F9253" w14:textId="77777777" w:rsidTr="00135DB9">
        <w:tc>
          <w:tcPr>
            <w:tcW w:w="1696" w:type="dxa"/>
            <w:shd w:val="clear" w:color="auto" w:fill="auto"/>
          </w:tcPr>
          <w:p w14:paraId="3D3312FC" w14:textId="63386767" w:rsidR="00910B7E" w:rsidRDefault="00910B7E" w:rsidP="00564E6C">
            <w:pPr>
              <w:pStyle w:val="TabText"/>
            </w:pPr>
            <w:r>
              <w:t>Moduswahl</w:t>
            </w:r>
          </w:p>
        </w:tc>
        <w:tc>
          <w:tcPr>
            <w:tcW w:w="7371" w:type="dxa"/>
          </w:tcPr>
          <w:p w14:paraId="6B6C1507" w14:textId="77777777" w:rsidR="00910B7E" w:rsidRPr="00B418F7" w:rsidRDefault="00910B7E" w:rsidP="00564E6C">
            <w:pPr>
              <w:pStyle w:val="TabText"/>
              <w:rPr>
                <w:i/>
                <w:color w:val="808080" w:themeColor="background1" w:themeShade="80"/>
              </w:rPr>
            </w:pPr>
          </w:p>
        </w:tc>
      </w:tr>
      <w:tr w:rsidR="00910B7E" w:rsidRPr="00A426E0" w14:paraId="06F366AE" w14:textId="77777777" w:rsidTr="00135DB9">
        <w:tc>
          <w:tcPr>
            <w:tcW w:w="1696" w:type="dxa"/>
            <w:shd w:val="clear" w:color="auto" w:fill="auto"/>
          </w:tcPr>
          <w:p w14:paraId="3B134B74" w14:textId="69AFFC21" w:rsidR="00910B7E" w:rsidRDefault="00910B7E" w:rsidP="00564E6C">
            <w:pPr>
              <w:pStyle w:val="TabText"/>
            </w:pPr>
            <w:r>
              <w:t>Umlegung</w:t>
            </w:r>
          </w:p>
        </w:tc>
        <w:tc>
          <w:tcPr>
            <w:tcW w:w="7371" w:type="dxa"/>
          </w:tcPr>
          <w:p w14:paraId="6E42779B" w14:textId="77777777" w:rsidR="00910B7E" w:rsidRPr="00B418F7" w:rsidRDefault="00910B7E" w:rsidP="00564E6C">
            <w:pPr>
              <w:pStyle w:val="TabText"/>
              <w:rPr>
                <w:i/>
                <w:color w:val="808080" w:themeColor="background1" w:themeShade="80"/>
              </w:rPr>
            </w:pPr>
          </w:p>
        </w:tc>
      </w:tr>
    </w:tbl>
    <w:p w14:paraId="78884AC5" w14:textId="7C8FB55F" w:rsidR="00F464D2" w:rsidRPr="00F464D2" w:rsidRDefault="00F464D2" w:rsidP="00F464D2">
      <w:pPr>
        <w:pStyle w:val="Beschriftung"/>
      </w:pPr>
      <w:r w:rsidRPr="00A426E0">
        <w:t>Tabelle </w:t>
      </w:r>
      <w:r>
        <w:rPr>
          <w:noProof/>
        </w:rPr>
        <w:fldChar w:fldCharType="begin"/>
      </w:r>
      <w:r>
        <w:rPr>
          <w:noProof/>
        </w:rPr>
        <w:instrText xml:space="preserve"> STYLEREF 1 \s </w:instrText>
      </w:r>
      <w:r>
        <w:rPr>
          <w:noProof/>
        </w:rPr>
        <w:fldChar w:fldCharType="separate"/>
      </w:r>
      <w:r w:rsidR="00136181">
        <w:rPr>
          <w:noProof/>
        </w:rPr>
        <w:t>3</w:t>
      </w:r>
      <w:r>
        <w:rPr>
          <w:noProof/>
        </w:rPr>
        <w:fldChar w:fldCharType="end"/>
      </w:r>
      <w:r>
        <w:noBreakHyphen/>
      </w:r>
      <w:r>
        <w:rPr>
          <w:noProof/>
        </w:rPr>
        <w:fldChar w:fldCharType="begin"/>
      </w:r>
      <w:r>
        <w:rPr>
          <w:noProof/>
        </w:rPr>
        <w:instrText xml:space="preserve"> SEQ Tabelle \* ARABIC \s 1 </w:instrText>
      </w:r>
      <w:r>
        <w:rPr>
          <w:noProof/>
        </w:rPr>
        <w:fldChar w:fldCharType="separate"/>
      </w:r>
      <w:r w:rsidR="00136181">
        <w:rPr>
          <w:noProof/>
        </w:rPr>
        <w:t>7</w:t>
      </w:r>
      <w:r>
        <w:rPr>
          <w:noProof/>
        </w:rPr>
        <w:fldChar w:fldCharType="end"/>
      </w:r>
      <w:r w:rsidRPr="00A426E0">
        <w:t>:</w:t>
      </w:r>
      <w:r w:rsidRPr="00A426E0">
        <w:tab/>
      </w:r>
      <w:r>
        <w:t xml:space="preserve">Übersicht der enthaltenen </w:t>
      </w:r>
      <w:r w:rsidR="00135DB9">
        <w:t>Segmentierung</w:t>
      </w:r>
      <w:r w:rsidR="001D2984">
        <w:t xml:space="preserve"> der </w:t>
      </w:r>
      <w:r w:rsidR="001D2984" w:rsidRPr="001D2984">
        <w:t>Verkehrsnachfrage</w:t>
      </w:r>
      <w:r w:rsidR="001D2984">
        <w:t>.</w:t>
      </w:r>
    </w:p>
    <w:p w14:paraId="4BBADA15" w14:textId="3778B8D3" w:rsidR="004E2A73" w:rsidRDefault="004E2A73" w:rsidP="00884575">
      <w:pPr>
        <w:pStyle w:val="berschrift3"/>
      </w:pPr>
      <w:bookmarkStart w:id="63" w:name="_Toc24977878"/>
      <w:r>
        <w:t>Singuläre Verkehrserzeuger</w:t>
      </w:r>
      <w:bookmarkEnd w:id="63"/>
    </w:p>
    <w:p w14:paraId="30989D3F" w14:textId="56C7125B" w:rsidR="00E133C2" w:rsidRDefault="00341DBB" w:rsidP="00E133C2">
      <w:pPr>
        <w:pStyle w:val="Body0"/>
        <w:rPr>
          <w:i/>
          <w:color w:val="808080" w:themeColor="background1" w:themeShade="80"/>
        </w:rPr>
      </w:pPr>
      <w:r>
        <w:rPr>
          <w:i/>
          <w:color w:val="808080" w:themeColor="background1" w:themeShade="80"/>
        </w:rPr>
        <w:t>Es sollte dargelegt werden:</w:t>
      </w:r>
    </w:p>
    <w:p w14:paraId="69D5543F" w14:textId="77172E46" w:rsidR="00E133C2" w:rsidRDefault="00E133C2" w:rsidP="00575FD1">
      <w:pPr>
        <w:pStyle w:val="List0"/>
        <w:rPr>
          <w:i/>
          <w:color w:val="808080" w:themeColor="background1" w:themeShade="80"/>
        </w:rPr>
      </w:pPr>
      <w:r>
        <w:rPr>
          <w:i/>
          <w:color w:val="808080" w:themeColor="background1" w:themeShade="80"/>
        </w:rPr>
        <w:t>welche singulären Verkehrserzeuger im Modell betrachtet wurden,</w:t>
      </w:r>
    </w:p>
    <w:p w14:paraId="380DF756" w14:textId="60E00E87" w:rsidR="00E133C2" w:rsidRDefault="00E133C2" w:rsidP="00575FD1">
      <w:pPr>
        <w:pStyle w:val="List0"/>
        <w:rPr>
          <w:i/>
          <w:color w:val="808080" w:themeColor="background1" w:themeShade="80"/>
        </w:rPr>
      </w:pPr>
      <w:r>
        <w:rPr>
          <w:i/>
          <w:color w:val="808080" w:themeColor="background1" w:themeShade="80"/>
        </w:rPr>
        <w:t xml:space="preserve">wie diese singulären Verkehrserzeuger kategorisiert wurden, </w:t>
      </w:r>
    </w:p>
    <w:p w14:paraId="2D574986" w14:textId="0CB50114" w:rsidR="004E2A73" w:rsidRDefault="00E133C2" w:rsidP="00575FD1">
      <w:pPr>
        <w:pStyle w:val="List0"/>
        <w:rPr>
          <w:i/>
          <w:color w:val="808080" w:themeColor="background1" w:themeShade="80"/>
        </w:rPr>
      </w:pPr>
      <w:r>
        <w:rPr>
          <w:i/>
          <w:color w:val="808080" w:themeColor="background1" w:themeShade="80"/>
        </w:rPr>
        <w:t>wie das verkehrliche Aufkommen und ggf. die Modus- und Zielwahl der singulären Verkehrserzeuger bestimmt wurde</w:t>
      </w:r>
      <w:r w:rsidR="00441D06">
        <w:rPr>
          <w:i/>
          <w:color w:val="808080" w:themeColor="background1" w:themeShade="80"/>
        </w:rPr>
        <w:t>n</w:t>
      </w:r>
      <w:r>
        <w:rPr>
          <w:i/>
          <w:color w:val="808080" w:themeColor="background1" w:themeShade="80"/>
        </w:rPr>
        <w:t>,</w:t>
      </w:r>
    </w:p>
    <w:p w14:paraId="465E3221" w14:textId="393F663E" w:rsidR="00E133C2" w:rsidRPr="00E133C2" w:rsidRDefault="00E133C2" w:rsidP="00575FD1">
      <w:pPr>
        <w:pStyle w:val="List0"/>
        <w:rPr>
          <w:i/>
          <w:color w:val="808080" w:themeColor="background1" w:themeShade="80"/>
        </w:rPr>
      </w:pPr>
      <w:r>
        <w:rPr>
          <w:i/>
          <w:color w:val="808080" w:themeColor="background1" w:themeShade="80"/>
        </w:rPr>
        <w:t xml:space="preserve">wie die </w:t>
      </w:r>
      <w:r w:rsidR="00135DB9">
        <w:rPr>
          <w:i/>
          <w:color w:val="808080" w:themeColor="background1" w:themeShade="80"/>
        </w:rPr>
        <w:t>s</w:t>
      </w:r>
      <w:r>
        <w:rPr>
          <w:i/>
          <w:color w:val="808080" w:themeColor="background1" w:themeShade="80"/>
        </w:rPr>
        <w:t>ingulären Verkehrserzeuger im Modell integriert wurden.</w:t>
      </w:r>
    </w:p>
    <w:p w14:paraId="3E9461C1" w14:textId="65675134" w:rsidR="00351314" w:rsidRDefault="003A0897" w:rsidP="00884575">
      <w:pPr>
        <w:pStyle w:val="berschrift2"/>
      </w:pPr>
      <w:bookmarkStart w:id="64" w:name="_Toc946646"/>
      <w:bookmarkStart w:id="65" w:name="_Toc24977879"/>
      <w:r w:rsidRPr="00026D4A">
        <w:t>Abbildung des Verkehrsangebots</w:t>
      </w:r>
      <w:bookmarkEnd w:id="64"/>
      <w:bookmarkEnd w:id="65"/>
    </w:p>
    <w:p w14:paraId="5775D2E3" w14:textId="23DB4094" w:rsidR="00351314" w:rsidRDefault="00351314" w:rsidP="00884575">
      <w:pPr>
        <w:pStyle w:val="berschrift3"/>
      </w:pPr>
      <w:bookmarkStart w:id="66" w:name="_Toc946647"/>
      <w:bookmarkStart w:id="67" w:name="_Toc24977880"/>
      <w:r>
        <w:t>Verkehrsmittel und Verkehrsmodi</w:t>
      </w:r>
      <w:bookmarkEnd w:id="67"/>
    </w:p>
    <w:p w14:paraId="2D494189" w14:textId="7A904D0B" w:rsidR="0064264F" w:rsidRPr="0064264F" w:rsidRDefault="00E133C2" w:rsidP="0064264F">
      <w:pPr>
        <w:pStyle w:val="Body0"/>
        <w:rPr>
          <w:i/>
          <w:color w:val="808080" w:themeColor="background1" w:themeShade="80"/>
        </w:rPr>
      </w:pPr>
      <w:r>
        <w:rPr>
          <w:i/>
          <w:color w:val="808080" w:themeColor="background1" w:themeShade="80"/>
        </w:rPr>
        <w:t xml:space="preserve">Hier </w:t>
      </w:r>
      <w:r w:rsidR="00B2697B">
        <w:rPr>
          <w:i/>
          <w:color w:val="808080" w:themeColor="background1" w:themeShade="80"/>
        </w:rPr>
        <w:t>sollte</w:t>
      </w:r>
      <w:r>
        <w:rPr>
          <w:i/>
          <w:color w:val="808080" w:themeColor="background1" w:themeShade="80"/>
        </w:rPr>
        <w:t xml:space="preserve"> eine </w:t>
      </w:r>
      <w:r w:rsidR="0064264F" w:rsidRPr="0064264F">
        <w:rPr>
          <w:i/>
          <w:color w:val="808080" w:themeColor="background1" w:themeShade="80"/>
        </w:rPr>
        <w:t>Beschreibung der enthaltenen Modi und Verkehrsmittel</w:t>
      </w:r>
      <w:r>
        <w:rPr>
          <w:i/>
          <w:color w:val="808080" w:themeColor="background1" w:themeShade="80"/>
        </w:rPr>
        <w:t xml:space="preserve"> und ggf. eine Zuordnung der Verkehrsmittel zu den Modi</w:t>
      </w:r>
      <w:r w:rsidR="00B2697B">
        <w:rPr>
          <w:i/>
          <w:color w:val="808080" w:themeColor="background1" w:themeShade="80"/>
        </w:rPr>
        <w:t xml:space="preserve"> erfolgen</w:t>
      </w:r>
      <w:r>
        <w:rPr>
          <w:i/>
          <w:color w:val="808080" w:themeColor="background1" w:themeShade="80"/>
        </w:rPr>
        <w:t>.</w:t>
      </w:r>
    </w:p>
    <w:p w14:paraId="39AAF3ED" w14:textId="7189CF18" w:rsidR="00351314" w:rsidRDefault="003B068C" w:rsidP="00884575">
      <w:pPr>
        <w:pStyle w:val="berschrift3"/>
      </w:pPr>
      <w:bookmarkStart w:id="68" w:name="_Toc24977881"/>
      <w:r>
        <w:t>Angebot des motorisierten Individualverkehrs (MIV)</w:t>
      </w:r>
      <w:bookmarkEnd w:id="68"/>
    </w:p>
    <w:p w14:paraId="3E87671E" w14:textId="2DA15555" w:rsidR="00351314" w:rsidRDefault="00351314" w:rsidP="00884575">
      <w:pPr>
        <w:pStyle w:val="berschrift4"/>
      </w:pPr>
      <w:r>
        <w:t>Strecken</w:t>
      </w:r>
    </w:p>
    <w:p w14:paraId="2FD9848A" w14:textId="7EF0F450" w:rsidR="00E133C2" w:rsidRDefault="00341DBB" w:rsidP="00E133C2">
      <w:pPr>
        <w:pStyle w:val="Body0"/>
        <w:rPr>
          <w:i/>
          <w:color w:val="808080" w:themeColor="background1" w:themeShade="80"/>
        </w:rPr>
      </w:pPr>
      <w:r>
        <w:rPr>
          <w:i/>
          <w:color w:val="808080" w:themeColor="background1" w:themeShade="80"/>
        </w:rPr>
        <w:t>Es sollte dargelegt werden:</w:t>
      </w:r>
    </w:p>
    <w:p w14:paraId="46BE7E5F" w14:textId="566ACD41" w:rsidR="00E133C2" w:rsidRDefault="00135DB9" w:rsidP="00575FD1">
      <w:pPr>
        <w:pStyle w:val="List0"/>
        <w:rPr>
          <w:i/>
          <w:color w:val="808080" w:themeColor="background1" w:themeShade="80"/>
        </w:rPr>
      </w:pPr>
      <w:r>
        <w:rPr>
          <w:i/>
          <w:color w:val="808080" w:themeColor="background1" w:themeShade="80"/>
        </w:rPr>
        <w:t>a</w:t>
      </w:r>
      <w:r w:rsidR="00E133C2">
        <w:rPr>
          <w:i/>
          <w:color w:val="808080" w:themeColor="background1" w:themeShade="80"/>
        </w:rPr>
        <w:t>us welcher Quelle das Streckennetz stammt,</w:t>
      </w:r>
    </w:p>
    <w:p w14:paraId="2EF5886C" w14:textId="2352C666" w:rsidR="00E133C2" w:rsidRDefault="00135DB9" w:rsidP="00575FD1">
      <w:pPr>
        <w:pStyle w:val="List0"/>
        <w:rPr>
          <w:i/>
          <w:color w:val="808080" w:themeColor="background1" w:themeShade="80"/>
        </w:rPr>
      </w:pPr>
      <w:r>
        <w:rPr>
          <w:i/>
          <w:color w:val="808080" w:themeColor="background1" w:themeShade="80"/>
        </w:rPr>
        <w:t>a</w:t>
      </w:r>
      <w:r w:rsidR="00E133C2">
        <w:rPr>
          <w:i/>
          <w:color w:val="808080" w:themeColor="background1" w:themeShade="80"/>
        </w:rPr>
        <w:t>uf Basis welcher Merkmale die Strecken typisiert wurden,</w:t>
      </w:r>
    </w:p>
    <w:p w14:paraId="1502CCFE" w14:textId="417CD982" w:rsidR="00E133C2" w:rsidRDefault="00135DB9" w:rsidP="00575FD1">
      <w:pPr>
        <w:pStyle w:val="List0"/>
        <w:rPr>
          <w:i/>
          <w:color w:val="808080" w:themeColor="background1" w:themeShade="80"/>
        </w:rPr>
      </w:pPr>
      <w:r>
        <w:rPr>
          <w:i/>
          <w:color w:val="808080" w:themeColor="background1" w:themeShade="80"/>
        </w:rPr>
        <w:t>w</w:t>
      </w:r>
      <w:r w:rsidR="00E133C2">
        <w:rPr>
          <w:i/>
          <w:color w:val="808080" w:themeColor="background1" w:themeShade="80"/>
        </w:rPr>
        <w:t xml:space="preserve">ie die Kernattribute </w:t>
      </w:r>
      <w:r w:rsidR="00E133C2" w:rsidRPr="0064264F">
        <w:rPr>
          <w:i/>
          <w:color w:val="808080" w:themeColor="background1" w:themeShade="80"/>
        </w:rPr>
        <w:t xml:space="preserve">Kapazitäten, Fahrstreifenanzahl, </w:t>
      </w:r>
      <w:r w:rsidR="00E133C2">
        <w:rPr>
          <w:i/>
          <w:color w:val="808080" w:themeColor="background1" w:themeShade="80"/>
        </w:rPr>
        <w:t xml:space="preserve">freie </w:t>
      </w:r>
      <w:r>
        <w:rPr>
          <w:i/>
          <w:color w:val="808080" w:themeColor="background1" w:themeShade="80"/>
        </w:rPr>
        <w:t>Geschwindigkeiten und</w:t>
      </w:r>
      <w:r w:rsidR="00E133C2" w:rsidRPr="0064264F">
        <w:rPr>
          <w:i/>
          <w:color w:val="808080" w:themeColor="background1" w:themeShade="80"/>
        </w:rPr>
        <w:t xml:space="preserve"> Kosten</w:t>
      </w:r>
      <w:r w:rsidR="00E133C2">
        <w:rPr>
          <w:i/>
          <w:color w:val="808080" w:themeColor="background1" w:themeShade="80"/>
        </w:rPr>
        <w:t xml:space="preserve"> festgelegt wurden,</w:t>
      </w:r>
    </w:p>
    <w:p w14:paraId="436F03CF" w14:textId="64F9F829" w:rsidR="00E133C2" w:rsidRDefault="00135DB9" w:rsidP="00575FD1">
      <w:pPr>
        <w:pStyle w:val="List0"/>
        <w:rPr>
          <w:i/>
          <w:color w:val="808080" w:themeColor="background1" w:themeShade="80"/>
        </w:rPr>
      </w:pPr>
      <w:r>
        <w:rPr>
          <w:i/>
          <w:color w:val="808080" w:themeColor="background1" w:themeShade="80"/>
        </w:rPr>
        <w:t>o</w:t>
      </w:r>
      <w:r w:rsidR="00E133C2">
        <w:rPr>
          <w:i/>
          <w:color w:val="808080" w:themeColor="background1" w:themeShade="80"/>
        </w:rPr>
        <w:t>b es noch weitere Attribute gibt, die Einfluss</w:t>
      </w:r>
      <w:r w:rsidR="00B2697B">
        <w:rPr>
          <w:i/>
          <w:color w:val="808080" w:themeColor="background1" w:themeShade="80"/>
        </w:rPr>
        <w:t xml:space="preserve"> auf die</w:t>
      </w:r>
      <w:r w:rsidR="00E133C2">
        <w:rPr>
          <w:i/>
          <w:color w:val="808080" w:themeColor="background1" w:themeShade="80"/>
        </w:rPr>
        <w:t xml:space="preserve"> Widerstandsberechnung haben,</w:t>
      </w:r>
    </w:p>
    <w:p w14:paraId="277EF4E1" w14:textId="189BEF04" w:rsidR="00E133C2" w:rsidRDefault="00135DB9" w:rsidP="00575FD1">
      <w:pPr>
        <w:pStyle w:val="List0"/>
        <w:rPr>
          <w:i/>
          <w:color w:val="808080" w:themeColor="background1" w:themeShade="80"/>
        </w:rPr>
      </w:pPr>
      <w:r>
        <w:rPr>
          <w:i/>
          <w:color w:val="808080" w:themeColor="background1" w:themeShade="80"/>
        </w:rPr>
        <w:t>w</w:t>
      </w:r>
      <w:r w:rsidR="00E133C2">
        <w:rPr>
          <w:i/>
          <w:color w:val="808080" w:themeColor="background1" w:themeShade="80"/>
        </w:rPr>
        <w:t>elche CR-Funktionen mit ents</w:t>
      </w:r>
      <w:r>
        <w:rPr>
          <w:i/>
          <w:color w:val="808080" w:themeColor="background1" w:themeShade="80"/>
        </w:rPr>
        <w:t xml:space="preserve">prechender Parametrisierung </w:t>
      </w:r>
      <w:r w:rsidR="00E133C2">
        <w:rPr>
          <w:i/>
          <w:color w:val="808080" w:themeColor="background1" w:themeShade="80"/>
        </w:rPr>
        <w:t>hinterlegt sind</w:t>
      </w:r>
      <w:r>
        <w:rPr>
          <w:i/>
          <w:color w:val="808080" w:themeColor="background1" w:themeShade="80"/>
        </w:rPr>
        <w:t xml:space="preserve"> (inklusive Begründung).</w:t>
      </w:r>
    </w:p>
    <w:p w14:paraId="24387B9C" w14:textId="08D09A41" w:rsidR="00351314" w:rsidRDefault="00351314" w:rsidP="00884575">
      <w:pPr>
        <w:pStyle w:val="berschrift4"/>
      </w:pPr>
      <w:r>
        <w:t>Knoten</w:t>
      </w:r>
      <w:r w:rsidR="004B3B51">
        <w:t xml:space="preserve"> und Abbieger</w:t>
      </w:r>
    </w:p>
    <w:p w14:paraId="730F9E71" w14:textId="3236F08A" w:rsidR="004B3B51" w:rsidRDefault="00341DBB" w:rsidP="004B3B51">
      <w:pPr>
        <w:pStyle w:val="Body0"/>
        <w:rPr>
          <w:i/>
          <w:color w:val="808080" w:themeColor="background1" w:themeShade="80"/>
        </w:rPr>
      </w:pPr>
      <w:r>
        <w:rPr>
          <w:i/>
          <w:color w:val="808080" w:themeColor="background1" w:themeShade="80"/>
        </w:rPr>
        <w:t>Es sollte dargelegt werden:</w:t>
      </w:r>
    </w:p>
    <w:p w14:paraId="393E3988" w14:textId="7F176145" w:rsidR="004B3B51" w:rsidRDefault="00135DB9" w:rsidP="00575FD1">
      <w:pPr>
        <w:pStyle w:val="List0"/>
        <w:rPr>
          <w:i/>
          <w:color w:val="808080" w:themeColor="background1" w:themeShade="80"/>
        </w:rPr>
      </w:pPr>
      <w:r>
        <w:rPr>
          <w:i/>
          <w:color w:val="808080" w:themeColor="background1" w:themeShade="80"/>
        </w:rPr>
        <w:t>a</w:t>
      </w:r>
      <w:r w:rsidR="004B3B51">
        <w:rPr>
          <w:i/>
          <w:color w:val="808080" w:themeColor="background1" w:themeShade="80"/>
        </w:rPr>
        <w:t>us welcher Quelle die Information zur Knotenattribuierung stammt,</w:t>
      </w:r>
    </w:p>
    <w:p w14:paraId="2331E036" w14:textId="234AFB63" w:rsidR="004B3B51" w:rsidRDefault="00135DB9" w:rsidP="00575FD1">
      <w:pPr>
        <w:pStyle w:val="List0"/>
        <w:rPr>
          <w:i/>
          <w:color w:val="808080" w:themeColor="background1" w:themeShade="80"/>
        </w:rPr>
      </w:pPr>
      <w:r>
        <w:rPr>
          <w:i/>
          <w:color w:val="808080" w:themeColor="background1" w:themeShade="80"/>
        </w:rPr>
        <w:lastRenderedPageBreak/>
        <w:t>a</w:t>
      </w:r>
      <w:r w:rsidR="004B3B51">
        <w:rPr>
          <w:i/>
          <w:color w:val="808080" w:themeColor="background1" w:themeShade="80"/>
        </w:rPr>
        <w:t>uf Basis welcher Merkmale die Knoten typisiert wurden,</w:t>
      </w:r>
    </w:p>
    <w:p w14:paraId="1B21D366" w14:textId="06DEB9BF" w:rsidR="004B3B51" w:rsidRPr="004B3B51" w:rsidRDefault="00135DB9" w:rsidP="00575FD1">
      <w:pPr>
        <w:pStyle w:val="List0"/>
        <w:rPr>
          <w:i/>
          <w:color w:val="808080" w:themeColor="background1" w:themeShade="80"/>
        </w:rPr>
      </w:pPr>
      <w:r>
        <w:rPr>
          <w:i/>
          <w:color w:val="808080" w:themeColor="background1" w:themeShade="80"/>
        </w:rPr>
        <w:t>a</w:t>
      </w:r>
      <w:r w:rsidR="004B3B51">
        <w:rPr>
          <w:i/>
          <w:color w:val="808080" w:themeColor="background1" w:themeShade="80"/>
        </w:rPr>
        <w:t>uf Basis welcher Merkmale die Abbieger typisiert wurden,</w:t>
      </w:r>
    </w:p>
    <w:p w14:paraId="4B734E3C" w14:textId="6C7C0FFC" w:rsidR="004B3B51" w:rsidRDefault="00135DB9" w:rsidP="00575FD1">
      <w:pPr>
        <w:pStyle w:val="List0"/>
        <w:rPr>
          <w:i/>
          <w:color w:val="808080" w:themeColor="background1" w:themeShade="80"/>
        </w:rPr>
      </w:pPr>
      <w:r>
        <w:rPr>
          <w:i/>
          <w:color w:val="808080" w:themeColor="background1" w:themeShade="80"/>
        </w:rPr>
        <w:t>w</w:t>
      </w:r>
      <w:r w:rsidR="004B3B51">
        <w:rPr>
          <w:i/>
          <w:color w:val="808080" w:themeColor="background1" w:themeShade="80"/>
        </w:rPr>
        <w:t>ie verschiedene Knotentypregelungen attribuiert wurden,</w:t>
      </w:r>
    </w:p>
    <w:p w14:paraId="218D2CBD" w14:textId="4AD0855F" w:rsidR="004B3B51" w:rsidRDefault="00135DB9" w:rsidP="00575FD1">
      <w:pPr>
        <w:pStyle w:val="List0"/>
        <w:rPr>
          <w:i/>
          <w:color w:val="808080" w:themeColor="background1" w:themeShade="80"/>
        </w:rPr>
      </w:pPr>
      <w:r>
        <w:rPr>
          <w:i/>
          <w:color w:val="808080" w:themeColor="background1" w:themeShade="80"/>
        </w:rPr>
        <w:t>o</w:t>
      </w:r>
      <w:r w:rsidR="004B3B51">
        <w:rPr>
          <w:i/>
          <w:color w:val="808080" w:themeColor="background1" w:themeShade="80"/>
        </w:rPr>
        <w:t>b die Knoten mit konstanten Widerständen, auslastungsabhängigen Knotenwiderständen oder auslastungsabhängigen Abbiegewiderständen versorgt sind,</w:t>
      </w:r>
    </w:p>
    <w:p w14:paraId="3FFA1970" w14:textId="764F5431" w:rsidR="004B3B51" w:rsidRDefault="00135DB9" w:rsidP="00575FD1">
      <w:pPr>
        <w:pStyle w:val="List0"/>
        <w:rPr>
          <w:i/>
          <w:color w:val="808080" w:themeColor="background1" w:themeShade="80"/>
        </w:rPr>
      </w:pPr>
      <w:r>
        <w:rPr>
          <w:i/>
          <w:color w:val="808080" w:themeColor="background1" w:themeShade="80"/>
        </w:rPr>
        <w:t>w</w:t>
      </w:r>
      <w:r w:rsidR="004B3B51">
        <w:rPr>
          <w:i/>
          <w:color w:val="808080" w:themeColor="background1" w:themeShade="80"/>
        </w:rPr>
        <w:t>elche Funktionen zur Beschreibung der Auslastungsabhängigkeit mit entsprechen</w:t>
      </w:r>
      <w:r>
        <w:rPr>
          <w:i/>
          <w:color w:val="808080" w:themeColor="background1" w:themeShade="80"/>
        </w:rPr>
        <w:t>der Parametrisierung hinterlegt sind (inklusive Begründung).</w:t>
      </w:r>
    </w:p>
    <w:p w14:paraId="4E4441FC" w14:textId="55CE9798" w:rsidR="00C50277" w:rsidRDefault="00C50277" w:rsidP="00884575">
      <w:pPr>
        <w:pStyle w:val="berschrift4"/>
      </w:pPr>
      <w:r>
        <w:t>Anbindungen</w:t>
      </w:r>
    </w:p>
    <w:p w14:paraId="0514FBD3" w14:textId="77F7ACE8" w:rsidR="004B3B51" w:rsidRDefault="004B3B51" w:rsidP="004B3B51">
      <w:pPr>
        <w:pStyle w:val="Body0"/>
        <w:rPr>
          <w:i/>
          <w:color w:val="808080" w:themeColor="background1" w:themeShade="80"/>
        </w:rPr>
      </w:pPr>
      <w:r w:rsidRPr="00F464D2">
        <w:rPr>
          <w:i/>
          <w:color w:val="808080" w:themeColor="background1" w:themeShade="80"/>
        </w:rPr>
        <w:t>Die Anbindungen sollten hinsichtlich fo</w:t>
      </w:r>
      <w:r w:rsidR="00341DBB">
        <w:rPr>
          <w:i/>
          <w:color w:val="808080" w:themeColor="background1" w:themeShade="80"/>
        </w:rPr>
        <w:t>lgender Aspekte erläutert werde</w:t>
      </w:r>
      <w:r w:rsidR="00441D06">
        <w:rPr>
          <w:i/>
          <w:color w:val="808080" w:themeColor="background1" w:themeShade="80"/>
        </w:rPr>
        <w:t>n</w:t>
      </w:r>
      <w:r w:rsidR="00341DBB">
        <w:rPr>
          <w:i/>
          <w:color w:val="808080" w:themeColor="background1" w:themeShade="80"/>
        </w:rPr>
        <w:t>:</w:t>
      </w:r>
    </w:p>
    <w:p w14:paraId="110D86D3" w14:textId="1309C087" w:rsidR="004B3B51" w:rsidRDefault="00341DBB" w:rsidP="00575FD1">
      <w:pPr>
        <w:pStyle w:val="List0"/>
        <w:rPr>
          <w:i/>
          <w:color w:val="808080" w:themeColor="background1" w:themeShade="80"/>
        </w:rPr>
      </w:pPr>
      <w:r>
        <w:rPr>
          <w:i/>
          <w:color w:val="808080" w:themeColor="background1" w:themeShade="80"/>
        </w:rPr>
        <w:t>w</w:t>
      </w:r>
      <w:r w:rsidR="004B3B51">
        <w:rPr>
          <w:i/>
          <w:color w:val="808080" w:themeColor="background1" w:themeShade="80"/>
        </w:rPr>
        <w:t>ie wurden die Zellschwerpunkte gesetzt</w:t>
      </w:r>
      <w:r w:rsidR="000258C6">
        <w:rPr>
          <w:i/>
          <w:color w:val="808080" w:themeColor="background1" w:themeShade="80"/>
        </w:rPr>
        <w:t>,</w:t>
      </w:r>
    </w:p>
    <w:p w14:paraId="4EFA16D5" w14:textId="5E55BAC3" w:rsidR="004B3B51" w:rsidRDefault="00341DBB" w:rsidP="00575FD1">
      <w:pPr>
        <w:pStyle w:val="List0"/>
        <w:rPr>
          <w:i/>
          <w:color w:val="808080" w:themeColor="background1" w:themeShade="80"/>
        </w:rPr>
      </w:pPr>
      <w:r>
        <w:rPr>
          <w:i/>
          <w:color w:val="808080" w:themeColor="background1" w:themeShade="80"/>
        </w:rPr>
        <w:t>n</w:t>
      </w:r>
      <w:r w:rsidR="004B3B51">
        <w:rPr>
          <w:i/>
          <w:color w:val="808080" w:themeColor="background1" w:themeShade="80"/>
        </w:rPr>
        <w:t>ach welchen Methoden bzw. Regeln wurden für d</w:t>
      </w:r>
      <w:r w:rsidR="000258C6">
        <w:rPr>
          <w:i/>
          <w:color w:val="808080" w:themeColor="background1" w:themeShade="80"/>
        </w:rPr>
        <w:t>as</w:t>
      </w:r>
      <w:r w:rsidR="004B3B51">
        <w:rPr>
          <w:i/>
          <w:color w:val="808080" w:themeColor="background1" w:themeShade="80"/>
        </w:rPr>
        <w:t xml:space="preserve"> jeweilige </w:t>
      </w:r>
      <w:r w:rsidR="000258C6">
        <w:rPr>
          <w:i/>
          <w:color w:val="808080" w:themeColor="background1" w:themeShade="80"/>
        </w:rPr>
        <w:t>Verkehrsmittel</w:t>
      </w:r>
      <w:r w:rsidR="004B3B51">
        <w:rPr>
          <w:i/>
          <w:color w:val="808080" w:themeColor="background1" w:themeShade="80"/>
        </w:rPr>
        <w:t xml:space="preserve"> die Anbindungen gesetzt</w:t>
      </w:r>
      <w:r w:rsidR="000258C6">
        <w:rPr>
          <w:i/>
          <w:color w:val="808080" w:themeColor="background1" w:themeShade="80"/>
        </w:rPr>
        <w:t>,</w:t>
      </w:r>
    </w:p>
    <w:p w14:paraId="6B4ABC79" w14:textId="5ACF78A0" w:rsidR="004B3B51" w:rsidRDefault="00341DBB" w:rsidP="00575FD1">
      <w:pPr>
        <w:pStyle w:val="List0"/>
        <w:rPr>
          <w:i/>
          <w:color w:val="808080" w:themeColor="background1" w:themeShade="80"/>
        </w:rPr>
      </w:pPr>
      <w:r>
        <w:rPr>
          <w:i/>
          <w:color w:val="808080" w:themeColor="background1" w:themeShade="80"/>
        </w:rPr>
        <w:t>w</w:t>
      </w:r>
      <w:r w:rsidR="004B3B51">
        <w:rPr>
          <w:i/>
          <w:color w:val="808080" w:themeColor="background1" w:themeShade="80"/>
        </w:rPr>
        <w:t>ie wird die Verkehrsnachfrage im Falle von mehreren Anbindungen verteilt</w:t>
      </w:r>
      <w:r w:rsidR="000258C6">
        <w:rPr>
          <w:i/>
          <w:color w:val="808080" w:themeColor="background1" w:themeShade="80"/>
        </w:rPr>
        <w:t>,</w:t>
      </w:r>
    </w:p>
    <w:p w14:paraId="2D2D58A8" w14:textId="4DE4E0F9" w:rsidR="004B3B51" w:rsidRPr="00F464D2" w:rsidRDefault="00341DBB" w:rsidP="00575FD1">
      <w:pPr>
        <w:pStyle w:val="List0"/>
        <w:rPr>
          <w:i/>
          <w:color w:val="808080" w:themeColor="background1" w:themeShade="80"/>
        </w:rPr>
      </w:pPr>
      <w:r>
        <w:rPr>
          <w:i/>
          <w:color w:val="808080" w:themeColor="background1" w:themeShade="80"/>
        </w:rPr>
        <w:t>w</w:t>
      </w:r>
      <w:r w:rsidR="004B3B51">
        <w:rPr>
          <w:i/>
          <w:color w:val="808080" w:themeColor="background1" w:themeShade="80"/>
        </w:rPr>
        <w:t>ie wurden Anbindungszeiten</w:t>
      </w:r>
      <w:r>
        <w:rPr>
          <w:i/>
          <w:color w:val="808080" w:themeColor="background1" w:themeShade="80"/>
        </w:rPr>
        <w:t xml:space="preserve"> ermittelt </w:t>
      </w:r>
      <w:r w:rsidR="00CF3039">
        <w:rPr>
          <w:i/>
          <w:color w:val="808080" w:themeColor="background1" w:themeShade="80"/>
        </w:rPr>
        <w:t>bzw.</w:t>
      </w:r>
      <w:r w:rsidR="004B3B51">
        <w:rPr>
          <w:i/>
          <w:color w:val="808080" w:themeColor="background1" w:themeShade="80"/>
        </w:rPr>
        <w:t xml:space="preserve"> gesetzt.</w:t>
      </w:r>
    </w:p>
    <w:p w14:paraId="7D386642" w14:textId="43052431" w:rsidR="00351314" w:rsidRDefault="00351314" w:rsidP="00884575">
      <w:pPr>
        <w:pStyle w:val="berschrift4"/>
      </w:pPr>
      <w:r>
        <w:t>Widerstandsfunktion</w:t>
      </w:r>
      <w:r w:rsidR="00CF3039">
        <w:t>en</w:t>
      </w:r>
    </w:p>
    <w:p w14:paraId="3FAEF1AF" w14:textId="615494FF" w:rsidR="004B3B51" w:rsidRDefault="004B3B51" w:rsidP="004B3B51">
      <w:pPr>
        <w:pStyle w:val="Body0"/>
        <w:rPr>
          <w:i/>
          <w:color w:val="808080" w:themeColor="background1" w:themeShade="80"/>
        </w:rPr>
      </w:pPr>
      <w:r>
        <w:rPr>
          <w:i/>
          <w:color w:val="808080" w:themeColor="background1" w:themeShade="80"/>
        </w:rPr>
        <w:t>Für die Widerstandsfunktionen sollte dargelegt werden</w:t>
      </w:r>
      <w:r w:rsidR="00341DBB">
        <w:rPr>
          <w:i/>
          <w:color w:val="808080" w:themeColor="background1" w:themeShade="80"/>
        </w:rPr>
        <w:t>:</w:t>
      </w:r>
    </w:p>
    <w:p w14:paraId="357A9972" w14:textId="05BCA42D" w:rsidR="004B3B51" w:rsidRDefault="00341DBB" w:rsidP="00575FD1">
      <w:pPr>
        <w:pStyle w:val="List0"/>
        <w:rPr>
          <w:i/>
          <w:color w:val="808080" w:themeColor="background1" w:themeShade="80"/>
        </w:rPr>
      </w:pPr>
      <w:r>
        <w:rPr>
          <w:i/>
          <w:color w:val="808080" w:themeColor="background1" w:themeShade="80"/>
        </w:rPr>
        <w:t>w</w:t>
      </w:r>
      <w:r w:rsidR="004B3B51">
        <w:rPr>
          <w:i/>
          <w:color w:val="808080" w:themeColor="background1" w:themeShade="80"/>
        </w:rPr>
        <w:t xml:space="preserve">elche Widerstandskomponenten für welche </w:t>
      </w:r>
      <w:r w:rsidR="000258C6">
        <w:rPr>
          <w:i/>
          <w:color w:val="808080" w:themeColor="background1" w:themeShade="80"/>
        </w:rPr>
        <w:t>Verkehrsmittel</w:t>
      </w:r>
      <w:r w:rsidR="004B3B51">
        <w:rPr>
          <w:i/>
          <w:color w:val="808080" w:themeColor="background1" w:themeShade="80"/>
        </w:rPr>
        <w:t xml:space="preserve"> vorhanden sind,</w:t>
      </w:r>
    </w:p>
    <w:p w14:paraId="3B5D8035" w14:textId="42F735E6" w:rsidR="004B3B51" w:rsidRDefault="00341DBB" w:rsidP="00575FD1">
      <w:pPr>
        <w:pStyle w:val="List0"/>
        <w:rPr>
          <w:i/>
          <w:color w:val="808080" w:themeColor="background1" w:themeShade="80"/>
        </w:rPr>
      </w:pPr>
      <w:r>
        <w:rPr>
          <w:i/>
          <w:color w:val="808080" w:themeColor="background1" w:themeShade="80"/>
        </w:rPr>
        <w:t>w</w:t>
      </w:r>
      <w:r w:rsidR="004B3B51">
        <w:rPr>
          <w:i/>
          <w:color w:val="808080" w:themeColor="background1" w:themeShade="80"/>
        </w:rPr>
        <w:t>oher etwaige Parametrisierungen für die Widerstandsfunktionen stammen,</w:t>
      </w:r>
    </w:p>
    <w:p w14:paraId="0D0C4A46" w14:textId="240CD260" w:rsidR="004B3B51" w:rsidRDefault="00341DBB" w:rsidP="00575FD1">
      <w:pPr>
        <w:pStyle w:val="List0"/>
        <w:rPr>
          <w:i/>
          <w:color w:val="808080" w:themeColor="background1" w:themeShade="80"/>
        </w:rPr>
      </w:pPr>
      <w:r>
        <w:rPr>
          <w:i/>
          <w:color w:val="808080" w:themeColor="background1" w:themeShade="80"/>
        </w:rPr>
        <w:t>a</w:t>
      </w:r>
      <w:r w:rsidR="004B3B51">
        <w:rPr>
          <w:i/>
          <w:color w:val="808080" w:themeColor="background1" w:themeShade="80"/>
        </w:rPr>
        <w:t>n welchen Stellen sich die Widerstandsfunktionen von den Funktionen der Nutzenfunktionen unterscheiden.</w:t>
      </w:r>
    </w:p>
    <w:p w14:paraId="5A3D4DF8" w14:textId="4767CB6D" w:rsidR="004E2A73" w:rsidRDefault="004E2A73" w:rsidP="00884575">
      <w:pPr>
        <w:pStyle w:val="berschrift4"/>
      </w:pPr>
      <w:r>
        <w:t>Kenngrößenberechnung</w:t>
      </w:r>
    </w:p>
    <w:p w14:paraId="73F3EC1C" w14:textId="215218D9" w:rsidR="004E2A73" w:rsidRDefault="004E2A73" w:rsidP="00884575">
      <w:pPr>
        <w:pStyle w:val="berschrift8"/>
      </w:pPr>
      <w:r>
        <w:t>Berechnung der Kenngrößen</w:t>
      </w:r>
      <w:r w:rsidR="004B3B51">
        <w:t xml:space="preserve"> auf Matrixebene</w:t>
      </w:r>
    </w:p>
    <w:p w14:paraId="59AB128F" w14:textId="68406FAA" w:rsidR="004B3B51" w:rsidRDefault="004B3B51" w:rsidP="004B3B51">
      <w:pPr>
        <w:pStyle w:val="Body0"/>
        <w:rPr>
          <w:i/>
          <w:color w:val="808080" w:themeColor="background1" w:themeShade="80"/>
        </w:rPr>
      </w:pPr>
      <w:r>
        <w:rPr>
          <w:i/>
          <w:color w:val="808080" w:themeColor="background1" w:themeShade="80"/>
        </w:rPr>
        <w:t>Zur Beschreibung der Kenngrößenberechnung soll</w:t>
      </w:r>
      <w:r w:rsidR="00441D06">
        <w:rPr>
          <w:i/>
          <w:color w:val="808080" w:themeColor="background1" w:themeShade="80"/>
        </w:rPr>
        <w:t>te</w:t>
      </w:r>
      <w:r>
        <w:rPr>
          <w:i/>
          <w:color w:val="808080" w:themeColor="background1" w:themeShade="80"/>
        </w:rPr>
        <w:t xml:space="preserve"> dargelegt werden</w:t>
      </w:r>
      <w:r w:rsidR="00A24160">
        <w:rPr>
          <w:i/>
          <w:color w:val="808080" w:themeColor="background1" w:themeShade="80"/>
        </w:rPr>
        <w:t>:</w:t>
      </w:r>
    </w:p>
    <w:p w14:paraId="12F3E593" w14:textId="3FB1B837" w:rsidR="004B3B51" w:rsidRDefault="00341DBB" w:rsidP="00575FD1">
      <w:pPr>
        <w:pStyle w:val="List0"/>
        <w:rPr>
          <w:i/>
          <w:color w:val="808080" w:themeColor="background1" w:themeShade="80"/>
        </w:rPr>
      </w:pPr>
      <w:r>
        <w:rPr>
          <w:i/>
          <w:color w:val="808080" w:themeColor="background1" w:themeShade="80"/>
        </w:rPr>
        <w:t>w</w:t>
      </w:r>
      <w:r w:rsidR="004B3B51">
        <w:rPr>
          <w:i/>
          <w:color w:val="808080" w:themeColor="background1" w:themeShade="80"/>
        </w:rPr>
        <w:t>elche Kenngrößen berechnet werden,</w:t>
      </w:r>
    </w:p>
    <w:p w14:paraId="31BAE1EA" w14:textId="7AE7AB1C" w:rsidR="004B3B51" w:rsidRDefault="00341DBB" w:rsidP="00575FD1">
      <w:pPr>
        <w:pStyle w:val="List0"/>
        <w:rPr>
          <w:i/>
          <w:color w:val="808080" w:themeColor="background1" w:themeShade="80"/>
        </w:rPr>
      </w:pPr>
      <w:r>
        <w:rPr>
          <w:i/>
          <w:color w:val="808080" w:themeColor="background1" w:themeShade="80"/>
        </w:rPr>
        <w:t>w</w:t>
      </w:r>
      <w:r w:rsidR="004B3B51">
        <w:rPr>
          <w:i/>
          <w:color w:val="808080" w:themeColor="background1" w:themeShade="80"/>
        </w:rPr>
        <w:t xml:space="preserve">ie die Routensuche </w:t>
      </w:r>
      <w:r w:rsidR="000258C6">
        <w:rPr>
          <w:i/>
          <w:color w:val="808080" w:themeColor="background1" w:themeShade="80"/>
        </w:rPr>
        <w:t>parametrisiert wurde</w:t>
      </w:r>
      <w:r w:rsidR="004B3B51">
        <w:rPr>
          <w:i/>
          <w:color w:val="808080" w:themeColor="background1" w:themeShade="80"/>
        </w:rPr>
        <w:t>,</w:t>
      </w:r>
    </w:p>
    <w:p w14:paraId="6979999C" w14:textId="0C9162B2" w:rsidR="004B3B51" w:rsidRDefault="00341DBB" w:rsidP="00575FD1">
      <w:pPr>
        <w:pStyle w:val="List0"/>
        <w:rPr>
          <w:i/>
          <w:color w:val="808080" w:themeColor="background1" w:themeShade="80"/>
        </w:rPr>
      </w:pPr>
      <w:r>
        <w:rPr>
          <w:i/>
          <w:color w:val="808080" w:themeColor="background1" w:themeShade="80"/>
        </w:rPr>
        <w:t>w</w:t>
      </w:r>
      <w:r w:rsidR="000258C6">
        <w:rPr>
          <w:i/>
          <w:color w:val="808080" w:themeColor="background1" w:themeShade="80"/>
        </w:rPr>
        <w:t>ie aus den gefundenen Routen ein repräsentativer Kenngrößenwert berechnet wurde,</w:t>
      </w:r>
    </w:p>
    <w:p w14:paraId="0DC9DB42" w14:textId="3A2DD314" w:rsidR="000258C6" w:rsidRDefault="00341DBB" w:rsidP="00575FD1">
      <w:pPr>
        <w:pStyle w:val="List0"/>
        <w:rPr>
          <w:i/>
          <w:color w:val="808080" w:themeColor="background1" w:themeShade="80"/>
        </w:rPr>
      </w:pPr>
      <w:r>
        <w:rPr>
          <w:i/>
          <w:color w:val="808080" w:themeColor="background1" w:themeShade="80"/>
        </w:rPr>
        <w:t>w</w:t>
      </w:r>
      <w:r w:rsidR="000258C6">
        <w:rPr>
          <w:i/>
          <w:color w:val="808080" w:themeColor="background1" w:themeShade="80"/>
        </w:rPr>
        <w:t>elche Kenngröße in welcher Matrix abgelegt wird.</w:t>
      </w:r>
    </w:p>
    <w:p w14:paraId="66932B02" w14:textId="3DA3C3E2" w:rsidR="004E2A73" w:rsidRDefault="004E2A73" w:rsidP="00884575">
      <w:pPr>
        <w:pStyle w:val="berschrift8"/>
      </w:pPr>
      <w:r>
        <w:lastRenderedPageBreak/>
        <w:t>Kenngrößen für den Zellbinnenverkehr</w:t>
      </w:r>
    </w:p>
    <w:p w14:paraId="59202A9C" w14:textId="516CFF0F" w:rsidR="000258C6" w:rsidRPr="0064264F" w:rsidRDefault="000258C6" w:rsidP="0064264F">
      <w:pPr>
        <w:pStyle w:val="Body0"/>
        <w:rPr>
          <w:i/>
          <w:color w:val="808080" w:themeColor="background1" w:themeShade="80"/>
        </w:rPr>
      </w:pPr>
      <w:r>
        <w:rPr>
          <w:i/>
          <w:color w:val="808080" w:themeColor="background1" w:themeShade="80"/>
        </w:rPr>
        <w:t xml:space="preserve">Die </w:t>
      </w:r>
      <w:r w:rsidR="0064264F" w:rsidRPr="0064264F">
        <w:rPr>
          <w:i/>
          <w:color w:val="808080" w:themeColor="background1" w:themeShade="80"/>
        </w:rPr>
        <w:t>Methode zur Berechnung der Diagonalelemente für die Kenngrößenmatrizen</w:t>
      </w:r>
      <w:r>
        <w:rPr>
          <w:i/>
          <w:color w:val="808080" w:themeColor="background1" w:themeShade="80"/>
        </w:rPr>
        <w:t xml:space="preserve"> sollte für jeden Modus derart beschrieben werden, dass ggf. beim Teilen bestehender </w:t>
      </w:r>
      <w:r w:rsidR="00A24160">
        <w:rPr>
          <w:i/>
          <w:color w:val="808080" w:themeColor="background1" w:themeShade="80"/>
        </w:rPr>
        <w:t>Verkehrszellen oder</w:t>
      </w:r>
      <w:r w:rsidR="00CF3039">
        <w:rPr>
          <w:i/>
          <w:color w:val="808080" w:themeColor="background1" w:themeShade="80"/>
        </w:rPr>
        <w:t xml:space="preserve"> beim</w:t>
      </w:r>
      <w:r>
        <w:rPr>
          <w:i/>
          <w:color w:val="808080" w:themeColor="background1" w:themeShade="80"/>
        </w:rPr>
        <w:t xml:space="preserve"> Erweitern der Verkehrszellen </w:t>
      </w:r>
      <w:r w:rsidR="00CF3039">
        <w:rPr>
          <w:i/>
          <w:color w:val="808080" w:themeColor="background1" w:themeShade="80"/>
        </w:rPr>
        <w:t xml:space="preserve">entsprechend konsistente </w:t>
      </w:r>
      <w:r>
        <w:rPr>
          <w:i/>
          <w:color w:val="808080" w:themeColor="background1" w:themeShade="80"/>
        </w:rPr>
        <w:t xml:space="preserve">Werte </w:t>
      </w:r>
      <w:r w:rsidR="00CF3039">
        <w:rPr>
          <w:i/>
          <w:color w:val="808080" w:themeColor="background1" w:themeShade="80"/>
        </w:rPr>
        <w:t>ermittelt bzw. gesetzt</w:t>
      </w:r>
      <w:r>
        <w:rPr>
          <w:i/>
          <w:color w:val="808080" w:themeColor="background1" w:themeShade="80"/>
        </w:rPr>
        <w:t xml:space="preserve"> werden können. </w:t>
      </w:r>
    </w:p>
    <w:p w14:paraId="1D64C1B6" w14:textId="3F8709F4" w:rsidR="000258C6" w:rsidRDefault="003B068C" w:rsidP="00884575">
      <w:pPr>
        <w:pStyle w:val="berschrift3"/>
      </w:pPr>
      <w:bookmarkStart w:id="69" w:name="_Toc24977882"/>
      <w:r>
        <w:t xml:space="preserve">Angebot des </w:t>
      </w:r>
      <w:r w:rsidR="000258C6">
        <w:t>Rad</w:t>
      </w:r>
      <w:r w:rsidR="00CF3039">
        <w:t>verkehrs</w:t>
      </w:r>
      <w:bookmarkEnd w:id="69"/>
    </w:p>
    <w:p w14:paraId="3D683311" w14:textId="77777777" w:rsidR="000258C6" w:rsidRDefault="000258C6" w:rsidP="00884575">
      <w:pPr>
        <w:pStyle w:val="berschrift4"/>
      </w:pPr>
      <w:r>
        <w:t>Strecken</w:t>
      </w:r>
    </w:p>
    <w:p w14:paraId="617BE5BF" w14:textId="15BD2A7F" w:rsidR="000258C6" w:rsidRPr="0064264F" w:rsidRDefault="000258C6" w:rsidP="000258C6">
      <w:pPr>
        <w:pStyle w:val="Body0"/>
        <w:rPr>
          <w:i/>
          <w:color w:val="808080" w:themeColor="background1" w:themeShade="80"/>
        </w:rPr>
      </w:pPr>
      <w:r>
        <w:rPr>
          <w:i/>
          <w:color w:val="808080" w:themeColor="background1" w:themeShade="80"/>
        </w:rPr>
        <w:t>Siehe Straßennetz.</w:t>
      </w:r>
    </w:p>
    <w:p w14:paraId="6929B0AB" w14:textId="2072ACE7" w:rsidR="000258C6" w:rsidRDefault="000258C6" w:rsidP="00884575">
      <w:pPr>
        <w:pStyle w:val="berschrift4"/>
      </w:pPr>
      <w:r>
        <w:t xml:space="preserve">Knoten </w:t>
      </w:r>
      <w:r w:rsidR="00CF3039">
        <w:t>und</w:t>
      </w:r>
      <w:r>
        <w:t xml:space="preserve"> Abbieger</w:t>
      </w:r>
    </w:p>
    <w:p w14:paraId="3C231421" w14:textId="77777777" w:rsidR="000258C6" w:rsidRPr="0064264F" w:rsidRDefault="000258C6" w:rsidP="000258C6">
      <w:pPr>
        <w:pStyle w:val="Body0"/>
        <w:rPr>
          <w:i/>
          <w:color w:val="808080" w:themeColor="background1" w:themeShade="80"/>
        </w:rPr>
      </w:pPr>
      <w:r>
        <w:rPr>
          <w:i/>
          <w:color w:val="808080" w:themeColor="background1" w:themeShade="80"/>
        </w:rPr>
        <w:t>Siehe Straßennetz.</w:t>
      </w:r>
    </w:p>
    <w:p w14:paraId="4D20D7A7" w14:textId="77777777" w:rsidR="000258C6" w:rsidRDefault="000258C6" w:rsidP="00884575">
      <w:pPr>
        <w:pStyle w:val="berschrift4"/>
      </w:pPr>
      <w:r>
        <w:t>Anbindungen</w:t>
      </w:r>
    </w:p>
    <w:p w14:paraId="28C804AA" w14:textId="77777777" w:rsidR="000258C6" w:rsidRPr="0064264F" w:rsidRDefault="000258C6" w:rsidP="000258C6">
      <w:pPr>
        <w:pStyle w:val="Body0"/>
        <w:rPr>
          <w:i/>
          <w:color w:val="808080" w:themeColor="background1" w:themeShade="80"/>
        </w:rPr>
      </w:pPr>
      <w:r>
        <w:rPr>
          <w:i/>
          <w:color w:val="808080" w:themeColor="background1" w:themeShade="80"/>
        </w:rPr>
        <w:t>Siehe Straßennetz.</w:t>
      </w:r>
    </w:p>
    <w:p w14:paraId="4F9AA565" w14:textId="284F1172" w:rsidR="000258C6" w:rsidRDefault="000258C6" w:rsidP="00884575">
      <w:pPr>
        <w:pStyle w:val="berschrift4"/>
      </w:pPr>
      <w:r>
        <w:t>Widerstandsfunktion</w:t>
      </w:r>
      <w:r w:rsidR="00CF3039">
        <w:t>en</w:t>
      </w:r>
    </w:p>
    <w:p w14:paraId="1C67BCF6" w14:textId="77777777" w:rsidR="000258C6" w:rsidRPr="0064264F" w:rsidRDefault="000258C6" w:rsidP="000258C6">
      <w:pPr>
        <w:pStyle w:val="Body0"/>
        <w:rPr>
          <w:i/>
          <w:color w:val="808080" w:themeColor="background1" w:themeShade="80"/>
        </w:rPr>
      </w:pPr>
      <w:r>
        <w:rPr>
          <w:i/>
          <w:color w:val="808080" w:themeColor="background1" w:themeShade="80"/>
        </w:rPr>
        <w:t>Siehe Straßennetz.</w:t>
      </w:r>
    </w:p>
    <w:p w14:paraId="64A5386B" w14:textId="77777777" w:rsidR="000258C6" w:rsidRDefault="000258C6" w:rsidP="00884575">
      <w:pPr>
        <w:pStyle w:val="berschrift4"/>
      </w:pPr>
      <w:r>
        <w:t>Kenngrößenberechnung</w:t>
      </w:r>
    </w:p>
    <w:p w14:paraId="5AEA35BF" w14:textId="77777777" w:rsidR="00CF3039" w:rsidRDefault="00CF3039" w:rsidP="00CF3039">
      <w:pPr>
        <w:pStyle w:val="berschrift8"/>
      </w:pPr>
      <w:r>
        <w:t>Berechnung der Kenngrößen auf Matrixebene</w:t>
      </w:r>
    </w:p>
    <w:p w14:paraId="52C8DC9E" w14:textId="77777777" w:rsidR="000258C6" w:rsidRPr="0064264F" w:rsidRDefault="000258C6" w:rsidP="000258C6">
      <w:pPr>
        <w:pStyle w:val="Body0"/>
        <w:rPr>
          <w:i/>
          <w:color w:val="808080" w:themeColor="background1" w:themeShade="80"/>
        </w:rPr>
      </w:pPr>
      <w:r>
        <w:rPr>
          <w:i/>
          <w:color w:val="808080" w:themeColor="background1" w:themeShade="80"/>
        </w:rPr>
        <w:t>Siehe Straßennetz.</w:t>
      </w:r>
    </w:p>
    <w:p w14:paraId="4F2BA699" w14:textId="77777777" w:rsidR="000258C6" w:rsidRDefault="000258C6" w:rsidP="00884575">
      <w:pPr>
        <w:pStyle w:val="berschrift8"/>
      </w:pPr>
      <w:r>
        <w:t>Kenngrößen für den Zellbinnenverkehr</w:t>
      </w:r>
    </w:p>
    <w:p w14:paraId="7EC47C86" w14:textId="77777777" w:rsidR="000258C6" w:rsidRPr="0064264F" w:rsidRDefault="000258C6" w:rsidP="000258C6">
      <w:pPr>
        <w:pStyle w:val="Body0"/>
        <w:rPr>
          <w:i/>
          <w:color w:val="808080" w:themeColor="background1" w:themeShade="80"/>
        </w:rPr>
      </w:pPr>
      <w:r>
        <w:rPr>
          <w:i/>
          <w:color w:val="808080" w:themeColor="background1" w:themeShade="80"/>
        </w:rPr>
        <w:t>Siehe Straßennetz.</w:t>
      </w:r>
    </w:p>
    <w:p w14:paraId="31C98EC6" w14:textId="2898E581" w:rsidR="0064264F" w:rsidRDefault="003B068C" w:rsidP="00884575">
      <w:pPr>
        <w:pStyle w:val="berschrift3"/>
      </w:pPr>
      <w:bookmarkStart w:id="70" w:name="_Toc24977883"/>
      <w:r>
        <w:t xml:space="preserve">Angebot des </w:t>
      </w:r>
      <w:r w:rsidR="0064264F">
        <w:t>Fuß</w:t>
      </w:r>
      <w:r w:rsidR="00CF3039">
        <w:t>verkehrs</w:t>
      </w:r>
      <w:bookmarkEnd w:id="70"/>
    </w:p>
    <w:p w14:paraId="7CC55B5B" w14:textId="258160A3" w:rsidR="000258C6" w:rsidRPr="00145918" w:rsidRDefault="000258C6" w:rsidP="000258C6">
      <w:pPr>
        <w:pStyle w:val="Body0"/>
        <w:rPr>
          <w:i/>
          <w:color w:val="808080" w:themeColor="background1" w:themeShade="80"/>
        </w:rPr>
      </w:pPr>
      <w:r w:rsidRPr="00145918">
        <w:rPr>
          <w:i/>
          <w:color w:val="808080" w:themeColor="background1" w:themeShade="80"/>
        </w:rPr>
        <w:t xml:space="preserve">Erfolgt eine Kenngrößenberechnung auf Basis des </w:t>
      </w:r>
      <w:r w:rsidR="00CF3039" w:rsidRPr="00145918">
        <w:rPr>
          <w:i/>
          <w:color w:val="808080" w:themeColor="background1" w:themeShade="80"/>
        </w:rPr>
        <w:t>Streckennetzes</w:t>
      </w:r>
      <w:r w:rsidRPr="00145918">
        <w:rPr>
          <w:i/>
          <w:color w:val="808080" w:themeColor="background1" w:themeShade="80"/>
        </w:rPr>
        <w:t xml:space="preserve">, sollten die Erläuterungen analog zum </w:t>
      </w:r>
      <w:r w:rsidR="001E2787">
        <w:rPr>
          <w:i/>
          <w:color w:val="808080" w:themeColor="background1" w:themeShade="80"/>
        </w:rPr>
        <w:t>Angebot des MIV bzw. des</w:t>
      </w:r>
      <w:r w:rsidRPr="00145918">
        <w:rPr>
          <w:i/>
          <w:color w:val="808080" w:themeColor="background1" w:themeShade="80"/>
        </w:rPr>
        <w:t xml:space="preserve"> Rad</w:t>
      </w:r>
      <w:r w:rsidR="00CF3039">
        <w:rPr>
          <w:i/>
          <w:color w:val="808080" w:themeColor="background1" w:themeShade="80"/>
        </w:rPr>
        <w:t>verkehrs</w:t>
      </w:r>
      <w:r w:rsidRPr="00145918">
        <w:rPr>
          <w:i/>
          <w:color w:val="808080" w:themeColor="background1" w:themeShade="80"/>
        </w:rPr>
        <w:t xml:space="preserve"> erfolgen</w:t>
      </w:r>
      <w:r w:rsidR="00145918" w:rsidRPr="00145918">
        <w:rPr>
          <w:i/>
          <w:color w:val="808080" w:themeColor="background1" w:themeShade="80"/>
        </w:rPr>
        <w:t xml:space="preserve">. </w:t>
      </w:r>
      <w:r w:rsidR="001E2787">
        <w:rPr>
          <w:i/>
          <w:color w:val="808080" w:themeColor="background1" w:themeShade="80"/>
        </w:rPr>
        <w:t>Anderenfalls</w:t>
      </w:r>
      <w:r w:rsidR="00145918" w:rsidRPr="00145918">
        <w:rPr>
          <w:i/>
          <w:color w:val="808080" w:themeColor="background1" w:themeShade="80"/>
        </w:rPr>
        <w:t xml:space="preserve"> ist die </w:t>
      </w:r>
      <w:r w:rsidR="001E2787">
        <w:rPr>
          <w:i/>
          <w:color w:val="808080" w:themeColor="background1" w:themeShade="80"/>
        </w:rPr>
        <w:t>a</w:t>
      </w:r>
      <w:r w:rsidR="00145918" w:rsidRPr="00145918">
        <w:rPr>
          <w:i/>
          <w:color w:val="808080" w:themeColor="background1" w:themeShade="80"/>
        </w:rPr>
        <w:t>lternative Methode zu erläutern.</w:t>
      </w:r>
    </w:p>
    <w:p w14:paraId="1C770CB6" w14:textId="77777777" w:rsidR="0064264F" w:rsidRDefault="0064264F" w:rsidP="00884575">
      <w:pPr>
        <w:pStyle w:val="berschrift4"/>
      </w:pPr>
      <w:r>
        <w:t>Strecken</w:t>
      </w:r>
    </w:p>
    <w:p w14:paraId="7EAF4B1B" w14:textId="77777777" w:rsidR="00145918" w:rsidRPr="0064264F" w:rsidRDefault="00145918" w:rsidP="00145918">
      <w:pPr>
        <w:pStyle w:val="Body0"/>
        <w:rPr>
          <w:i/>
          <w:color w:val="808080" w:themeColor="background1" w:themeShade="80"/>
        </w:rPr>
      </w:pPr>
      <w:r>
        <w:rPr>
          <w:i/>
          <w:color w:val="808080" w:themeColor="background1" w:themeShade="80"/>
        </w:rPr>
        <w:t>Siehe Straßennetz.</w:t>
      </w:r>
    </w:p>
    <w:p w14:paraId="1A8BA787" w14:textId="38187A09" w:rsidR="0064264F" w:rsidRDefault="0064264F" w:rsidP="00884575">
      <w:pPr>
        <w:pStyle w:val="berschrift4"/>
      </w:pPr>
      <w:r>
        <w:lastRenderedPageBreak/>
        <w:t>Knoten</w:t>
      </w:r>
      <w:r w:rsidR="000258C6">
        <w:t xml:space="preserve"> </w:t>
      </w:r>
      <w:r w:rsidR="00CF3039">
        <w:t>und</w:t>
      </w:r>
      <w:r w:rsidR="000258C6">
        <w:t xml:space="preserve"> Abbieger</w:t>
      </w:r>
    </w:p>
    <w:p w14:paraId="25E13C54" w14:textId="77777777" w:rsidR="00145918" w:rsidRPr="0064264F" w:rsidRDefault="00145918" w:rsidP="00145918">
      <w:pPr>
        <w:pStyle w:val="Body0"/>
        <w:rPr>
          <w:i/>
          <w:color w:val="808080" w:themeColor="background1" w:themeShade="80"/>
        </w:rPr>
      </w:pPr>
      <w:r>
        <w:rPr>
          <w:i/>
          <w:color w:val="808080" w:themeColor="background1" w:themeShade="80"/>
        </w:rPr>
        <w:t>Siehe Straßennetz.</w:t>
      </w:r>
    </w:p>
    <w:p w14:paraId="0018AF2F" w14:textId="77777777" w:rsidR="0064264F" w:rsidRDefault="0064264F" w:rsidP="00884575">
      <w:pPr>
        <w:pStyle w:val="berschrift4"/>
      </w:pPr>
      <w:r>
        <w:t>Anbindungen</w:t>
      </w:r>
    </w:p>
    <w:p w14:paraId="4CD41D2F" w14:textId="77777777" w:rsidR="00145918" w:rsidRPr="0064264F" w:rsidRDefault="00145918" w:rsidP="00145918">
      <w:pPr>
        <w:pStyle w:val="Body0"/>
        <w:rPr>
          <w:i/>
          <w:color w:val="808080" w:themeColor="background1" w:themeShade="80"/>
        </w:rPr>
      </w:pPr>
      <w:r>
        <w:rPr>
          <w:i/>
          <w:color w:val="808080" w:themeColor="background1" w:themeShade="80"/>
        </w:rPr>
        <w:t>Siehe Straßennetz.</w:t>
      </w:r>
    </w:p>
    <w:p w14:paraId="3C86A65D" w14:textId="17080DD9" w:rsidR="0064264F" w:rsidRDefault="0064264F" w:rsidP="00884575">
      <w:pPr>
        <w:pStyle w:val="berschrift4"/>
      </w:pPr>
      <w:r>
        <w:t>Widerstandsfunktion</w:t>
      </w:r>
      <w:r w:rsidR="00CF3039">
        <w:t>en</w:t>
      </w:r>
    </w:p>
    <w:p w14:paraId="00707689" w14:textId="77777777" w:rsidR="00145918" w:rsidRPr="0064264F" w:rsidRDefault="00145918" w:rsidP="00145918">
      <w:pPr>
        <w:pStyle w:val="Body0"/>
        <w:rPr>
          <w:i/>
          <w:color w:val="808080" w:themeColor="background1" w:themeShade="80"/>
        </w:rPr>
      </w:pPr>
      <w:r>
        <w:rPr>
          <w:i/>
          <w:color w:val="808080" w:themeColor="background1" w:themeShade="80"/>
        </w:rPr>
        <w:t>Siehe Straßennetz.</w:t>
      </w:r>
    </w:p>
    <w:p w14:paraId="345879AE" w14:textId="77777777" w:rsidR="0064264F" w:rsidRDefault="0064264F" w:rsidP="00884575">
      <w:pPr>
        <w:pStyle w:val="berschrift4"/>
      </w:pPr>
      <w:r>
        <w:t>Kenngrößenberechnung</w:t>
      </w:r>
    </w:p>
    <w:p w14:paraId="218CF121" w14:textId="77777777" w:rsidR="00CF3039" w:rsidRDefault="00CF3039" w:rsidP="00CF3039">
      <w:pPr>
        <w:pStyle w:val="berschrift8"/>
      </w:pPr>
      <w:r>
        <w:t>Berechnung der Kenngrößen auf Matrixebene</w:t>
      </w:r>
    </w:p>
    <w:p w14:paraId="75800CCE" w14:textId="77777777" w:rsidR="00145918" w:rsidRPr="0064264F" w:rsidRDefault="00145918" w:rsidP="00145918">
      <w:pPr>
        <w:pStyle w:val="Body0"/>
        <w:rPr>
          <w:i/>
          <w:color w:val="808080" w:themeColor="background1" w:themeShade="80"/>
        </w:rPr>
      </w:pPr>
      <w:r>
        <w:rPr>
          <w:i/>
          <w:color w:val="808080" w:themeColor="background1" w:themeShade="80"/>
        </w:rPr>
        <w:t>Siehe Straßennetz.</w:t>
      </w:r>
    </w:p>
    <w:p w14:paraId="03272474" w14:textId="77777777" w:rsidR="0064264F" w:rsidRDefault="0064264F" w:rsidP="00884575">
      <w:pPr>
        <w:pStyle w:val="berschrift8"/>
      </w:pPr>
      <w:r>
        <w:t>Kenngrößen für den Zellbinnenverkehr</w:t>
      </w:r>
    </w:p>
    <w:p w14:paraId="4E9E80B4" w14:textId="39644407" w:rsidR="004E2A73" w:rsidRPr="00145918" w:rsidRDefault="00145918" w:rsidP="004E2A73">
      <w:pPr>
        <w:pStyle w:val="Body0"/>
        <w:rPr>
          <w:i/>
          <w:color w:val="808080" w:themeColor="background1" w:themeShade="80"/>
        </w:rPr>
      </w:pPr>
      <w:r>
        <w:rPr>
          <w:i/>
          <w:color w:val="808080" w:themeColor="background1" w:themeShade="80"/>
        </w:rPr>
        <w:t>Siehe Straßennetz.</w:t>
      </w:r>
    </w:p>
    <w:p w14:paraId="38EDC03C" w14:textId="35F5E2B7" w:rsidR="00C50277" w:rsidRDefault="003B068C" w:rsidP="00884575">
      <w:pPr>
        <w:pStyle w:val="berschrift3"/>
      </w:pPr>
      <w:bookmarkStart w:id="71" w:name="_Toc24977884"/>
      <w:r>
        <w:t>Angebot des öffentlichen Verkehrs (</w:t>
      </w:r>
      <w:r w:rsidR="00C50277">
        <w:t>ÖV</w:t>
      </w:r>
      <w:r>
        <w:t>)</w:t>
      </w:r>
      <w:bookmarkEnd w:id="71"/>
    </w:p>
    <w:p w14:paraId="30FA0013" w14:textId="2791D3C0" w:rsidR="00C50277" w:rsidRDefault="00C50277" w:rsidP="00884575">
      <w:pPr>
        <w:pStyle w:val="berschrift4"/>
      </w:pPr>
      <w:r>
        <w:t>Betreiber</w:t>
      </w:r>
    </w:p>
    <w:p w14:paraId="2075313D" w14:textId="6D2ADE76" w:rsidR="00C50277" w:rsidRPr="0064264F" w:rsidRDefault="00145918" w:rsidP="00C50277">
      <w:pPr>
        <w:pStyle w:val="Body0"/>
        <w:rPr>
          <w:i/>
          <w:color w:val="808080" w:themeColor="background1" w:themeShade="80"/>
        </w:rPr>
      </w:pPr>
      <w:r>
        <w:rPr>
          <w:i/>
          <w:color w:val="808080" w:themeColor="background1" w:themeShade="80"/>
        </w:rPr>
        <w:t xml:space="preserve">Hier sollte eine </w:t>
      </w:r>
      <w:r w:rsidR="00C50277" w:rsidRPr="0064264F">
        <w:rPr>
          <w:i/>
          <w:color w:val="808080" w:themeColor="background1" w:themeShade="80"/>
        </w:rPr>
        <w:t xml:space="preserve">Liste mit </w:t>
      </w:r>
      <w:r>
        <w:rPr>
          <w:i/>
          <w:color w:val="808080" w:themeColor="background1" w:themeShade="80"/>
        </w:rPr>
        <w:t xml:space="preserve">den abgebildeten </w:t>
      </w:r>
      <w:r w:rsidR="00C50277" w:rsidRPr="0064264F">
        <w:rPr>
          <w:i/>
          <w:color w:val="808080" w:themeColor="background1" w:themeShade="80"/>
        </w:rPr>
        <w:t>Betreibern</w:t>
      </w:r>
      <w:r>
        <w:rPr>
          <w:i/>
          <w:color w:val="808080" w:themeColor="background1" w:themeShade="80"/>
        </w:rPr>
        <w:t xml:space="preserve"> enthalten sein.</w:t>
      </w:r>
    </w:p>
    <w:p w14:paraId="40DBCAC0" w14:textId="20A55093" w:rsidR="00C50277" w:rsidRDefault="00C50277" w:rsidP="00884575">
      <w:pPr>
        <w:pStyle w:val="berschrift4"/>
      </w:pPr>
      <w:r>
        <w:t>Linien</w:t>
      </w:r>
    </w:p>
    <w:p w14:paraId="0110ED0D" w14:textId="6136A6BE" w:rsidR="00145918" w:rsidRPr="00145918" w:rsidRDefault="00145918" w:rsidP="00145918">
      <w:pPr>
        <w:pStyle w:val="Body0"/>
        <w:rPr>
          <w:i/>
          <w:color w:val="808080" w:themeColor="background1" w:themeShade="80"/>
        </w:rPr>
      </w:pPr>
      <w:r w:rsidRPr="00145918">
        <w:rPr>
          <w:i/>
          <w:color w:val="808080" w:themeColor="background1" w:themeShade="80"/>
        </w:rPr>
        <w:t xml:space="preserve">Für das Abbilden des </w:t>
      </w:r>
      <w:r w:rsidR="003B068C" w:rsidRPr="00145918">
        <w:rPr>
          <w:i/>
          <w:color w:val="808080" w:themeColor="background1" w:themeShade="80"/>
        </w:rPr>
        <w:t>Liniennetzes</w:t>
      </w:r>
      <w:r w:rsidRPr="00145918">
        <w:rPr>
          <w:i/>
          <w:color w:val="808080" w:themeColor="background1" w:themeShade="80"/>
        </w:rPr>
        <w:t xml:space="preserve"> ist zu erläutern</w:t>
      </w:r>
      <w:r w:rsidR="003B068C">
        <w:rPr>
          <w:i/>
          <w:color w:val="808080" w:themeColor="background1" w:themeShade="80"/>
        </w:rPr>
        <w:t>:</w:t>
      </w:r>
    </w:p>
    <w:p w14:paraId="7B9980FD" w14:textId="7904CC45" w:rsidR="00145918" w:rsidRDefault="003B068C" w:rsidP="00575FD1">
      <w:pPr>
        <w:pStyle w:val="List0"/>
        <w:rPr>
          <w:i/>
          <w:color w:val="808080" w:themeColor="background1" w:themeShade="80"/>
        </w:rPr>
      </w:pPr>
      <w:r>
        <w:rPr>
          <w:i/>
          <w:color w:val="808080" w:themeColor="background1" w:themeShade="80"/>
        </w:rPr>
        <w:t>m</w:t>
      </w:r>
      <w:r w:rsidR="00145918">
        <w:rPr>
          <w:i/>
          <w:color w:val="808080" w:themeColor="background1" w:themeShade="80"/>
        </w:rPr>
        <w:t xml:space="preserve">it welchen Netzobjekten der </w:t>
      </w:r>
      <w:r>
        <w:rPr>
          <w:i/>
          <w:color w:val="808080" w:themeColor="background1" w:themeShade="80"/>
        </w:rPr>
        <w:t>r</w:t>
      </w:r>
      <w:r w:rsidR="00145918">
        <w:rPr>
          <w:i/>
          <w:color w:val="808080" w:themeColor="background1" w:themeShade="80"/>
        </w:rPr>
        <w:t>äumliche Verlauf abgebildet ist,</w:t>
      </w:r>
    </w:p>
    <w:p w14:paraId="4AF66DA2" w14:textId="15E72D62" w:rsidR="00145918" w:rsidRDefault="003B068C" w:rsidP="00575FD1">
      <w:pPr>
        <w:pStyle w:val="List0"/>
        <w:rPr>
          <w:i/>
          <w:color w:val="808080" w:themeColor="background1" w:themeShade="80"/>
        </w:rPr>
      </w:pPr>
      <w:r>
        <w:rPr>
          <w:i/>
          <w:color w:val="808080" w:themeColor="background1" w:themeShade="80"/>
        </w:rPr>
        <w:t>m</w:t>
      </w:r>
      <w:r w:rsidR="004F5014">
        <w:rPr>
          <w:i/>
          <w:color w:val="808080" w:themeColor="background1" w:themeShade="80"/>
        </w:rPr>
        <w:t>it welchen Netzobjekten der zeitliche Verlauf abgebildet ist,</w:t>
      </w:r>
    </w:p>
    <w:p w14:paraId="3F52422F" w14:textId="302FBF5A" w:rsidR="004F5014" w:rsidRDefault="003B068C" w:rsidP="00575FD1">
      <w:pPr>
        <w:pStyle w:val="List0"/>
        <w:rPr>
          <w:i/>
          <w:color w:val="808080" w:themeColor="background1" w:themeShade="80"/>
        </w:rPr>
      </w:pPr>
      <w:r>
        <w:rPr>
          <w:i/>
          <w:color w:val="808080" w:themeColor="background1" w:themeShade="80"/>
        </w:rPr>
        <w:t>m</w:t>
      </w:r>
      <w:r w:rsidR="004F5014">
        <w:rPr>
          <w:i/>
          <w:color w:val="808080" w:themeColor="background1" w:themeShade="80"/>
        </w:rPr>
        <w:t xml:space="preserve">it welchem </w:t>
      </w:r>
      <w:r>
        <w:rPr>
          <w:i/>
          <w:color w:val="808080" w:themeColor="background1" w:themeShade="80"/>
        </w:rPr>
        <w:t xml:space="preserve">Detaillierungsgrad </w:t>
      </w:r>
      <w:r w:rsidR="004F5014">
        <w:rPr>
          <w:i/>
          <w:color w:val="808080" w:themeColor="background1" w:themeShade="80"/>
        </w:rPr>
        <w:t>der Fahrplan abgebildet ist,</w:t>
      </w:r>
    </w:p>
    <w:p w14:paraId="6A8138B2" w14:textId="4BECFF9B" w:rsidR="004F5014" w:rsidRDefault="003B068C" w:rsidP="00575FD1">
      <w:pPr>
        <w:pStyle w:val="List0"/>
        <w:rPr>
          <w:i/>
          <w:color w:val="808080" w:themeColor="background1" w:themeShade="80"/>
        </w:rPr>
      </w:pPr>
      <w:r>
        <w:rPr>
          <w:i/>
          <w:color w:val="808080" w:themeColor="background1" w:themeShade="80"/>
        </w:rPr>
        <w:t>w</w:t>
      </w:r>
      <w:r w:rsidR="004F5014">
        <w:rPr>
          <w:i/>
          <w:color w:val="808080" w:themeColor="background1" w:themeShade="80"/>
        </w:rPr>
        <w:t>oher die Fahrplandaten aus Planungs</w:t>
      </w:r>
      <w:r>
        <w:rPr>
          <w:i/>
          <w:color w:val="808080" w:themeColor="background1" w:themeShade="80"/>
        </w:rPr>
        <w:t>-</w:t>
      </w:r>
      <w:r w:rsidR="004F5014">
        <w:rPr>
          <w:i/>
          <w:color w:val="808080" w:themeColor="background1" w:themeShade="80"/>
        </w:rPr>
        <w:t xml:space="preserve"> und Untersuchungsraum stammen,</w:t>
      </w:r>
    </w:p>
    <w:p w14:paraId="0340CE15" w14:textId="5B737A48" w:rsidR="004F5014" w:rsidRDefault="003B068C" w:rsidP="00575FD1">
      <w:pPr>
        <w:pStyle w:val="List0"/>
        <w:rPr>
          <w:i/>
          <w:color w:val="808080" w:themeColor="background1" w:themeShade="80"/>
        </w:rPr>
      </w:pPr>
      <w:r>
        <w:rPr>
          <w:i/>
          <w:color w:val="808080" w:themeColor="background1" w:themeShade="80"/>
        </w:rPr>
        <w:t>w</w:t>
      </w:r>
      <w:r w:rsidR="004F5014">
        <w:rPr>
          <w:i/>
          <w:color w:val="808080" w:themeColor="background1" w:themeShade="80"/>
        </w:rPr>
        <w:t>elches Fahrplanjahr bzw. welcher Bauzustand abgebildet w</w:t>
      </w:r>
      <w:r>
        <w:rPr>
          <w:i/>
          <w:color w:val="808080" w:themeColor="background1" w:themeShade="80"/>
        </w:rPr>
        <w:t>i</w:t>
      </w:r>
      <w:r w:rsidR="004F5014">
        <w:rPr>
          <w:i/>
          <w:color w:val="808080" w:themeColor="background1" w:themeShade="80"/>
        </w:rPr>
        <w:t>rd.</w:t>
      </w:r>
    </w:p>
    <w:p w14:paraId="5F8F9265" w14:textId="4FB72586" w:rsidR="00C50277" w:rsidRDefault="00C50277" w:rsidP="00884575">
      <w:pPr>
        <w:pStyle w:val="berschrift4"/>
      </w:pPr>
      <w:r>
        <w:t>Haltestellen</w:t>
      </w:r>
    </w:p>
    <w:p w14:paraId="53E170A0" w14:textId="7019BCD4" w:rsidR="00C50277" w:rsidRDefault="004F5014" w:rsidP="00351314">
      <w:pPr>
        <w:pStyle w:val="Body0"/>
        <w:rPr>
          <w:i/>
          <w:color w:val="808080" w:themeColor="background1" w:themeShade="80"/>
        </w:rPr>
      </w:pPr>
      <w:r>
        <w:rPr>
          <w:i/>
          <w:color w:val="808080" w:themeColor="background1" w:themeShade="80"/>
        </w:rPr>
        <w:t>Für das Abbilden der Haltestellen ist zu erläutern</w:t>
      </w:r>
      <w:r w:rsidR="003B068C">
        <w:rPr>
          <w:i/>
          <w:color w:val="808080" w:themeColor="background1" w:themeShade="80"/>
        </w:rPr>
        <w:t>:</w:t>
      </w:r>
    </w:p>
    <w:p w14:paraId="29E46242" w14:textId="2DD29275" w:rsidR="004F5014" w:rsidRDefault="003B068C" w:rsidP="00575FD1">
      <w:pPr>
        <w:pStyle w:val="List0"/>
        <w:rPr>
          <w:i/>
          <w:color w:val="808080" w:themeColor="background1" w:themeShade="80"/>
        </w:rPr>
      </w:pPr>
      <w:r>
        <w:rPr>
          <w:i/>
          <w:color w:val="808080" w:themeColor="background1" w:themeShade="80"/>
        </w:rPr>
        <w:t>m</w:t>
      </w:r>
      <w:r w:rsidR="004F5014">
        <w:rPr>
          <w:i/>
          <w:color w:val="808080" w:themeColor="background1" w:themeShade="80"/>
        </w:rPr>
        <w:t xml:space="preserve">it welchem Detaillierungsgrad die Haltestellen abgebildet sind (z.B. </w:t>
      </w:r>
      <w:r>
        <w:rPr>
          <w:i/>
          <w:color w:val="808080" w:themeColor="background1" w:themeShade="80"/>
        </w:rPr>
        <w:t>m</w:t>
      </w:r>
      <w:r w:rsidR="004F5014">
        <w:rPr>
          <w:i/>
          <w:color w:val="808080" w:themeColor="background1" w:themeShade="80"/>
        </w:rPr>
        <w:t>astscharf)</w:t>
      </w:r>
      <w:r>
        <w:rPr>
          <w:i/>
          <w:color w:val="808080" w:themeColor="background1" w:themeShade="80"/>
        </w:rPr>
        <w:t>,</w:t>
      </w:r>
    </w:p>
    <w:p w14:paraId="0EE11D7C" w14:textId="4ECE4DE8" w:rsidR="004F5014" w:rsidRDefault="003B068C" w:rsidP="00575FD1">
      <w:pPr>
        <w:pStyle w:val="List0"/>
        <w:rPr>
          <w:i/>
          <w:color w:val="808080" w:themeColor="background1" w:themeShade="80"/>
        </w:rPr>
      </w:pPr>
      <w:r>
        <w:rPr>
          <w:i/>
          <w:color w:val="808080" w:themeColor="background1" w:themeShade="80"/>
        </w:rPr>
        <w:t>m</w:t>
      </w:r>
      <w:r w:rsidR="004F5014">
        <w:rPr>
          <w:i/>
          <w:color w:val="808080" w:themeColor="background1" w:themeShade="80"/>
        </w:rPr>
        <w:t>it welcher Methode Umsteigezeiten modelliert wurden,</w:t>
      </w:r>
    </w:p>
    <w:p w14:paraId="0095DAF8" w14:textId="41F70F4D" w:rsidR="004F5014" w:rsidRPr="004F5014" w:rsidRDefault="003B068C" w:rsidP="00575FD1">
      <w:pPr>
        <w:pStyle w:val="List0"/>
        <w:rPr>
          <w:i/>
          <w:color w:val="808080" w:themeColor="background1" w:themeShade="80"/>
        </w:rPr>
      </w:pPr>
      <w:r>
        <w:rPr>
          <w:i/>
          <w:color w:val="808080" w:themeColor="background1" w:themeShade="80"/>
        </w:rPr>
        <w:t>a</w:t>
      </w:r>
      <w:r w:rsidR="004F5014">
        <w:rPr>
          <w:i/>
          <w:color w:val="808080" w:themeColor="background1" w:themeShade="80"/>
        </w:rPr>
        <w:t>n welchen Haltestellen ggf. detaillierte Umsteigezeiten festgelegt wurden.</w:t>
      </w:r>
    </w:p>
    <w:p w14:paraId="1D5C9AA5" w14:textId="7BFFBEC9" w:rsidR="00C50277" w:rsidRDefault="00C50277" w:rsidP="00884575">
      <w:pPr>
        <w:pStyle w:val="berschrift4"/>
      </w:pPr>
      <w:r>
        <w:lastRenderedPageBreak/>
        <w:t>Anbindungen</w:t>
      </w:r>
    </w:p>
    <w:p w14:paraId="1DCA9D1C" w14:textId="6E342DDF" w:rsidR="00C50277" w:rsidRPr="0064264F" w:rsidRDefault="004F5014" w:rsidP="00C50277">
      <w:pPr>
        <w:pStyle w:val="Body0"/>
        <w:rPr>
          <w:i/>
          <w:color w:val="808080" w:themeColor="background1" w:themeShade="80"/>
        </w:rPr>
      </w:pPr>
      <w:r>
        <w:rPr>
          <w:i/>
          <w:color w:val="808080" w:themeColor="background1" w:themeShade="80"/>
        </w:rPr>
        <w:t>Siehe Straßennetz</w:t>
      </w:r>
      <w:r w:rsidR="003B068C">
        <w:rPr>
          <w:i/>
          <w:color w:val="808080" w:themeColor="background1" w:themeShade="80"/>
        </w:rPr>
        <w:t>.</w:t>
      </w:r>
    </w:p>
    <w:p w14:paraId="754B9DED" w14:textId="3E0C8480" w:rsidR="00C50277" w:rsidRDefault="00C50277" w:rsidP="00884575">
      <w:pPr>
        <w:pStyle w:val="berschrift4"/>
      </w:pPr>
      <w:r>
        <w:t>Tarifmodell</w:t>
      </w:r>
    </w:p>
    <w:p w14:paraId="0143FB98" w14:textId="3A883AE6" w:rsidR="0064264F" w:rsidRPr="0064264F" w:rsidRDefault="004F5014" w:rsidP="0064264F">
      <w:pPr>
        <w:pStyle w:val="Body0"/>
        <w:rPr>
          <w:i/>
          <w:color w:val="808080" w:themeColor="background1" w:themeShade="80"/>
        </w:rPr>
      </w:pPr>
      <w:r>
        <w:rPr>
          <w:i/>
          <w:color w:val="808080" w:themeColor="background1" w:themeShade="80"/>
        </w:rPr>
        <w:t>Hier sollte die</w:t>
      </w:r>
      <w:r w:rsidR="0064264F" w:rsidRPr="0064264F">
        <w:rPr>
          <w:i/>
          <w:color w:val="808080" w:themeColor="background1" w:themeShade="80"/>
        </w:rPr>
        <w:t xml:space="preserve"> Abbildung des Tarif</w:t>
      </w:r>
      <w:r>
        <w:rPr>
          <w:i/>
          <w:color w:val="808080" w:themeColor="background1" w:themeShade="80"/>
        </w:rPr>
        <w:t>s</w:t>
      </w:r>
      <w:r w:rsidR="0064264F" w:rsidRPr="0064264F">
        <w:rPr>
          <w:i/>
          <w:color w:val="808080" w:themeColor="background1" w:themeShade="80"/>
        </w:rPr>
        <w:t xml:space="preserve"> im ÖV</w:t>
      </w:r>
      <w:r>
        <w:rPr>
          <w:i/>
          <w:color w:val="808080" w:themeColor="background1" w:themeShade="80"/>
        </w:rPr>
        <w:t xml:space="preserve"> erläutert werden.</w:t>
      </w:r>
    </w:p>
    <w:p w14:paraId="1005BF51" w14:textId="353274E7" w:rsidR="00C50277" w:rsidRDefault="00C50277" w:rsidP="00884575">
      <w:pPr>
        <w:pStyle w:val="berschrift4"/>
      </w:pPr>
      <w:r>
        <w:t>Widerstandsfunktion</w:t>
      </w:r>
    </w:p>
    <w:p w14:paraId="6BBB959C" w14:textId="5165900C" w:rsidR="004E2A73" w:rsidRPr="0064264F" w:rsidRDefault="004F5014" w:rsidP="004E2A73">
      <w:pPr>
        <w:pStyle w:val="Body0"/>
        <w:rPr>
          <w:i/>
        </w:rPr>
      </w:pPr>
      <w:r>
        <w:rPr>
          <w:i/>
          <w:color w:val="808080" w:themeColor="background1" w:themeShade="80"/>
        </w:rPr>
        <w:t>Siehe Straßennetz</w:t>
      </w:r>
      <w:r w:rsidR="003B068C">
        <w:rPr>
          <w:i/>
          <w:color w:val="808080" w:themeColor="background1" w:themeShade="80"/>
        </w:rPr>
        <w:t>.</w:t>
      </w:r>
    </w:p>
    <w:p w14:paraId="23413070" w14:textId="77777777" w:rsidR="004E2A73" w:rsidRDefault="004E2A73" w:rsidP="00884575">
      <w:pPr>
        <w:pStyle w:val="berschrift4"/>
      </w:pPr>
      <w:bookmarkStart w:id="72" w:name="_Toc946651"/>
      <w:bookmarkEnd w:id="66"/>
      <w:r>
        <w:t>Kenngrößenberechnung</w:t>
      </w:r>
    </w:p>
    <w:p w14:paraId="56DE2CF4" w14:textId="77777777" w:rsidR="003B068C" w:rsidRDefault="003B068C" w:rsidP="003B068C">
      <w:pPr>
        <w:pStyle w:val="berschrift8"/>
      </w:pPr>
      <w:r>
        <w:t>Berechnung der Kenngrößen auf Matrixebene</w:t>
      </w:r>
    </w:p>
    <w:p w14:paraId="75818FE2" w14:textId="013725DC" w:rsidR="004F5014" w:rsidRPr="0064264F" w:rsidRDefault="004F5014" w:rsidP="004F5014">
      <w:pPr>
        <w:pStyle w:val="Body0"/>
        <w:rPr>
          <w:i/>
        </w:rPr>
      </w:pPr>
      <w:r>
        <w:rPr>
          <w:i/>
          <w:color w:val="808080" w:themeColor="background1" w:themeShade="80"/>
        </w:rPr>
        <w:t>Siehe Straßennetz</w:t>
      </w:r>
      <w:r w:rsidR="003B068C">
        <w:rPr>
          <w:i/>
          <w:color w:val="808080" w:themeColor="background1" w:themeShade="80"/>
        </w:rPr>
        <w:t>.</w:t>
      </w:r>
    </w:p>
    <w:p w14:paraId="1B627607" w14:textId="77777777" w:rsidR="004E2A73" w:rsidRDefault="004E2A73" w:rsidP="00884575">
      <w:pPr>
        <w:pStyle w:val="berschrift8"/>
      </w:pPr>
      <w:r>
        <w:t>Kenngrößen für den Zellbinnenverkehr</w:t>
      </w:r>
    </w:p>
    <w:p w14:paraId="0679D521" w14:textId="2698FCC3" w:rsidR="004F5014" w:rsidRPr="0064264F" w:rsidRDefault="004F5014" w:rsidP="004F5014">
      <w:pPr>
        <w:pStyle w:val="Body0"/>
        <w:rPr>
          <w:i/>
        </w:rPr>
      </w:pPr>
      <w:r>
        <w:rPr>
          <w:i/>
          <w:color w:val="808080" w:themeColor="background1" w:themeShade="80"/>
        </w:rPr>
        <w:t>Siehe Straßennetz</w:t>
      </w:r>
      <w:r w:rsidR="003B068C">
        <w:rPr>
          <w:i/>
          <w:color w:val="808080" w:themeColor="background1" w:themeShade="80"/>
        </w:rPr>
        <w:t>.</w:t>
      </w:r>
    </w:p>
    <w:p w14:paraId="1A89A3EE" w14:textId="437961DC" w:rsidR="00AB351A" w:rsidRPr="00AB351A" w:rsidRDefault="003A0897" w:rsidP="00884575">
      <w:pPr>
        <w:pStyle w:val="berschrift2"/>
      </w:pPr>
      <w:bookmarkStart w:id="73" w:name="_Toc24977885"/>
      <w:r w:rsidRPr="008C6A9A">
        <w:t>Abbildung der Verkehrsnachfrage</w:t>
      </w:r>
      <w:bookmarkEnd w:id="72"/>
      <w:bookmarkEnd w:id="73"/>
    </w:p>
    <w:p w14:paraId="3F246898" w14:textId="5BB32AEC" w:rsidR="004F5014" w:rsidRPr="00145918" w:rsidRDefault="004F5014" w:rsidP="004F5014">
      <w:pPr>
        <w:pStyle w:val="Body0"/>
        <w:rPr>
          <w:i/>
          <w:color w:val="808080" w:themeColor="background1" w:themeShade="80"/>
        </w:rPr>
      </w:pPr>
      <w:r>
        <w:rPr>
          <w:i/>
          <w:color w:val="808080" w:themeColor="background1" w:themeShade="80"/>
        </w:rPr>
        <w:t>Es sollte eine prinzipielle Übersicht geben</w:t>
      </w:r>
      <w:r w:rsidR="00B2697B">
        <w:rPr>
          <w:i/>
          <w:color w:val="808080" w:themeColor="background1" w:themeShade="80"/>
        </w:rPr>
        <w:t>,</w:t>
      </w:r>
      <w:r>
        <w:rPr>
          <w:i/>
          <w:color w:val="808080" w:themeColor="background1" w:themeShade="80"/>
        </w:rPr>
        <w:t xml:space="preserve"> wie mit folgenden Teilaspekten umgegangen wird:</w:t>
      </w:r>
    </w:p>
    <w:p w14:paraId="31AB50E0" w14:textId="788799D5" w:rsidR="004F5014" w:rsidRPr="0064264F" w:rsidRDefault="003B068C" w:rsidP="00575FD1">
      <w:pPr>
        <w:pStyle w:val="List0"/>
        <w:rPr>
          <w:i/>
          <w:color w:val="808080" w:themeColor="background1" w:themeShade="80"/>
        </w:rPr>
      </w:pPr>
      <w:r>
        <w:rPr>
          <w:i/>
          <w:color w:val="808080" w:themeColor="background1" w:themeShade="80"/>
        </w:rPr>
        <w:t>p</w:t>
      </w:r>
      <w:r w:rsidR="004F5014">
        <w:rPr>
          <w:i/>
          <w:color w:val="808080" w:themeColor="background1" w:themeShade="80"/>
        </w:rPr>
        <w:t xml:space="preserve">rivater </w:t>
      </w:r>
      <w:r w:rsidR="004F5014" w:rsidRPr="0064264F">
        <w:rPr>
          <w:i/>
          <w:color w:val="808080" w:themeColor="background1" w:themeShade="80"/>
        </w:rPr>
        <w:t>Personenverkehr</w:t>
      </w:r>
      <w:r>
        <w:rPr>
          <w:i/>
          <w:color w:val="808080" w:themeColor="background1" w:themeShade="80"/>
        </w:rPr>
        <w:t>,</w:t>
      </w:r>
    </w:p>
    <w:p w14:paraId="144A8269" w14:textId="7CCF813D" w:rsidR="004F5014" w:rsidRDefault="004F5014" w:rsidP="00575FD1">
      <w:pPr>
        <w:pStyle w:val="List0"/>
        <w:rPr>
          <w:i/>
          <w:color w:val="808080" w:themeColor="background1" w:themeShade="80"/>
        </w:rPr>
      </w:pPr>
      <w:r>
        <w:rPr>
          <w:i/>
          <w:color w:val="808080" w:themeColor="background1" w:themeShade="80"/>
        </w:rPr>
        <w:t>Personenw</w:t>
      </w:r>
      <w:r w:rsidRPr="0064264F">
        <w:rPr>
          <w:i/>
          <w:color w:val="808080" w:themeColor="background1" w:themeShade="80"/>
        </w:rPr>
        <w:t>irtschaftsverkehr</w:t>
      </w:r>
      <w:r w:rsidR="003B068C">
        <w:rPr>
          <w:i/>
          <w:color w:val="808080" w:themeColor="background1" w:themeShade="80"/>
        </w:rPr>
        <w:t>,</w:t>
      </w:r>
    </w:p>
    <w:p w14:paraId="3EF39877" w14:textId="255E93FF" w:rsidR="004F5014" w:rsidRPr="0064264F" w:rsidRDefault="004F5014" w:rsidP="00575FD1">
      <w:pPr>
        <w:pStyle w:val="List0"/>
        <w:rPr>
          <w:i/>
          <w:color w:val="808080" w:themeColor="background1" w:themeShade="80"/>
        </w:rPr>
      </w:pPr>
      <w:r>
        <w:rPr>
          <w:i/>
          <w:color w:val="808080" w:themeColor="background1" w:themeShade="80"/>
        </w:rPr>
        <w:t>Güterverkehr</w:t>
      </w:r>
      <w:r w:rsidR="003B068C">
        <w:rPr>
          <w:i/>
          <w:color w:val="808080" w:themeColor="background1" w:themeShade="80"/>
        </w:rPr>
        <w:t>,</w:t>
      </w:r>
    </w:p>
    <w:p w14:paraId="0979B23E" w14:textId="00846243" w:rsidR="004F5014" w:rsidRPr="0064264F" w:rsidRDefault="004F5014" w:rsidP="00575FD1">
      <w:pPr>
        <w:pStyle w:val="List0"/>
        <w:rPr>
          <w:i/>
          <w:color w:val="808080" w:themeColor="background1" w:themeShade="80"/>
        </w:rPr>
      </w:pPr>
      <w:r w:rsidRPr="0064264F">
        <w:rPr>
          <w:i/>
          <w:color w:val="808080" w:themeColor="background1" w:themeShade="80"/>
        </w:rPr>
        <w:t>Sonderverkehre</w:t>
      </w:r>
      <w:r w:rsidR="003B068C">
        <w:rPr>
          <w:i/>
          <w:color w:val="808080" w:themeColor="background1" w:themeShade="80"/>
        </w:rPr>
        <w:t>.</w:t>
      </w:r>
    </w:p>
    <w:p w14:paraId="1623106A" w14:textId="152FB9B6" w:rsidR="004F5014" w:rsidRDefault="004F5014" w:rsidP="004F5014">
      <w:pPr>
        <w:pStyle w:val="Body0"/>
        <w:rPr>
          <w:i/>
          <w:color w:val="808080" w:themeColor="background1" w:themeShade="80"/>
        </w:rPr>
      </w:pPr>
      <w:r>
        <w:rPr>
          <w:i/>
          <w:color w:val="808080" w:themeColor="background1" w:themeShade="80"/>
        </w:rPr>
        <w:t xml:space="preserve">Für die aufgeführten Arten von Verkehren ist </w:t>
      </w:r>
      <w:r w:rsidR="00A1168E">
        <w:rPr>
          <w:i/>
          <w:color w:val="808080" w:themeColor="background1" w:themeShade="80"/>
        </w:rPr>
        <w:t xml:space="preserve">nochmals </w:t>
      </w:r>
      <w:r>
        <w:rPr>
          <w:i/>
          <w:color w:val="808080" w:themeColor="background1" w:themeShade="80"/>
        </w:rPr>
        <w:t>darzulegen</w:t>
      </w:r>
      <w:r w:rsidR="003B068C">
        <w:rPr>
          <w:i/>
          <w:color w:val="808080" w:themeColor="background1" w:themeShade="80"/>
        </w:rPr>
        <w:t>:</w:t>
      </w:r>
    </w:p>
    <w:p w14:paraId="6ED87827" w14:textId="47CD26D4" w:rsidR="00BA470F" w:rsidRDefault="003B068C" w:rsidP="00575FD1">
      <w:pPr>
        <w:pStyle w:val="List0"/>
        <w:rPr>
          <w:i/>
          <w:color w:val="808080" w:themeColor="background1" w:themeShade="80"/>
        </w:rPr>
      </w:pPr>
      <w:r>
        <w:rPr>
          <w:i/>
          <w:color w:val="808080" w:themeColor="background1" w:themeShade="80"/>
        </w:rPr>
        <w:t>w</w:t>
      </w:r>
      <w:r w:rsidR="00BA470F">
        <w:rPr>
          <w:i/>
          <w:color w:val="808080" w:themeColor="background1" w:themeShade="80"/>
        </w:rPr>
        <w:t>elcher Zeitraum abgebildet wird, z.B. DTV</w:t>
      </w:r>
      <w:r w:rsidR="00BA470F" w:rsidRPr="0034556C">
        <w:rPr>
          <w:i/>
          <w:color w:val="808080" w:themeColor="background1" w:themeShade="80"/>
          <w:vertAlign w:val="subscript"/>
        </w:rPr>
        <w:t>W5</w:t>
      </w:r>
      <w:r w:rsidR="00BA470F">
        <w:rPr>
          <w:i/>
          <w:color w:val="808080" w:themeColor="background1" w:themeShade="80"/>
        </w:rPr>
        <w:t>, DTV</w:t>
      </w:r>
      <w:r w:rsidR="00BA470F" w:rsidRPr="0034556C">
        <w:rPr>
          <w:i/>
          <w:color w:val="808080" w:themeColor="background1" w:themeShade="80"/>
          <w:vertAlign w:val="subscript"/>
        </w:rPr>
        <w:t>W</w:t>
      </w:r>
      <w:r w:rsidR="00BA470F">
        <w:rPr>
          <w:i/>
          <w:color w:val="808080" w:themeColor="background1" w:themeShade="80"/>
        </w:rPr>
        <w:t>, DTV, Spitzenstunde,</w:t>
      </w:r>
    </w:p>
    <w:p w14:paraId="5ECA51B1" w14:textId="22FED498" w:rsidR="00831BC4" w:rsidRDefault="003B068C" w:rsidP="00575FD1">
      <w:pPr>
        <w:pStyle w:val="List0"/>
        <w:rPr>
          <w:i/>
          <w:color w:val="808080" w:themeColor="background1" w:themeShade="80"/>
        </w:rPr>
      </w:pPr>
      <w:r>
        <w:rPr>
          <w:i/>
          <w:color w:val="808080" w:themeColor="background1" w:themeShade="80"/>
        </w:rPr>
        <w:t>w</w:t>
      </w:r>
      <w:r w:rsidR="004F5014">
        <w:rPr>
          <w:i/>
          <w:color w:val="808080" w:themeColor="background1" w:themeShade="80"/>
        </w:rPr>
        <w:t>elche Entscheidungsstufen abgebildet werden</w:t>
      </w:r>
      <w:r w:rsidR="00BA470F">
        <w:rPr>
          <w:i/>
          <w:color w:val="808080" w:themeColor="background1" w:themeShade="80"/>
        </w:rPr>
        <w:t>,</w:t>
      </w:r>
    </w:p>
    <w:p w14:paraId="3AF8C711" w14:textId="4CDE7C6A" w:rsidR="00831BC4" w:rsidRPr="00831BC4" w:rsidRDefault="003B068C" w:rsidP="00575FD1">
      <w:pPr>
        <w:pStyle w:val="List0"/>
        <w:rPr>
          <w:i/>
          <w:color w:val="808080" w:themeColor="background1" w:themeShade="80"/>
        </w:rPr>
      </w:pPr>
      <w:r>
        <w:rPr>
          <w:i/>
          <w:color w:val="808080" w:themeColor="background1" w:themeShade="80"/>
        </w:rPr>
        <w:t>w</w:t>
      </w:r>
      <w:r w:rsidR="00831BC4">
        <w:rPr>
          <w:i/>
          <w:color w:val="808080" w:themeColor="background1" w:themeShade="80"/>
        </w:rPr>
        <w:t>elche Methoden für welche Entscheidungsstufe angewandt wurden,</w:t>
      </w:r>
    </w:p>
    <w:p w14:paraId="0AF13DE1" w14:textId="3CA54C4B" w:rsidR="00BA470F" w:rsidRDefault="003B068C" w:rsidP="00575FD1">
      <w:pPr>
        <w:pStyle w:val="List0"/>
        <w:rPr>
          <w:i/>
          <w:color w:val="808080" w:themeColor="background1" w:themeShade="80"/>
        </w:rPr>
      </w:pPr>
      <w:bookmarkStart w:id="74" w:name="_Toc946652"/>
      <w:r>
        <w:rPr>
          <w:i/>
          <w:color w:val="808080" w:themeColor="background1" w:themeShade="80"/>
        </w:rPr>
        <w:t>w</w:t>
      </w:r>
      <w:r w:rsidR="00BA470F">
        <w:rPr>
          <w:i/>
          <w:color w:val="808080" w:themeColor="background1" w:themeShade="80"/>
        </w:rPr>
        <w:t>ie Rückkopplungsmechanismen abgebildet w</w:t>
      </w:r>
      <w:r w:rsidR="00B2697B">
        <w:rPr>
          <w:i/>
          <w:color w:val="808080" w:themeColor="background1" w:themeShade="80"/>
        </w:rPr>
        <w:t>u</w:t>
      </w:r>
      <w:r w:rsidR="00BA470F">
        <w:rPr>
          <w:i/>
          <w:color w:val="808080" w:themeColor="background1" w:themeShade="80"/>
        </w:rPr>
        <w:t>rden,</w:t>
      </w:r>
    </w:p>
    <w:p w14:paraId="7926DC87" w14:textId="4A5E538A" w:rsidR="00BA470F" w:rsidRDefault="003B068C" w:rsidP="00575FD1">
      <w:pPr>
        <w:pStyle w:val="List0"/>
        <w:rPr>
          <w:i/>
          <w:color w:val="808080" w:themeColor="background1" w:themeShade="80"/>
        </w:rPr>
      </w:pPr>
      <w:r>
        <w:rPr>
          <w:i/>
          <w:color w:val="808080" w:themeColor="background1" w:themeShade="80"/>
        </w:rPr>
        <w:t>w</w:t>
      </w:r>
      <w:r w:rsidR="00BA470F">
        <w:rPr>
          <w:i/>
          <w:color w:val="808080" w:themeColor="background1" w:themeShade="80"/>
        </w:rPr>
        <w:t>elche Konvergenzniveaus erreicht w</w:t>
      </w:r>
      <w:r w:rsidR="00B2697B">
        <w:rPr>
          <w:i/>
          <w:color w:val="808080" w:themeColor="background1" w:themeShade="80"/>
        </w:rPr>
        <w:t>u</w:t>
      </w:r>
      <w:r w:rsidR="00BA470F">
        <w:rPr>
          <w:i/>
          <w:color w:val="808080" w:themeColor="background1" w:themeShade="80"/>
        </w:rPr>
        <w:t>rden</w:t>
      </w:r>
      <w:r>
        <w:rPr>
          <w:i/>
          <w:color w:val="808080" w:themeColor="background1" w:themeShade="80"/>
        </w:rPr>
        <w:t>:</w:t>
      </w:r>
    </w:p>
    <w:p w14:paraId="4C5D39D1" w14:textId="2506BCEF" w:rsidR="00BA470F" w:rsidRPr="00575FD1" w:rsidRDefault="00BA470F" w:rsidP="00575FD1">
      <w:pPr>
        <w:pStyle w:val="List1"/>
        <w:rPr>
          <w:i/>
          <w:color w:val="808080" w:themeColor="background1" w:themeShade="80"/>
        </w:rPr>
      </w:pPr>
      <w:r w:rsidRPr="00575FD1">
        <w:rPr>
          <w:i/>
          <w:color w:val="808080" w:themeColor="background1" w:themeShade="80"/>
        </w:rPr>
        <w:t>für das Einhalten der Randsummenbedingungen,</w:t>
      </w:r>
    </w:p>
    <w:p w14:paraId="1336E1CB" w14:textId="34B90936" w:rsidR="00BA470F" w:rsidRPr="00575FD1" w:rsidRDefault="00BA470F" w:rsidP="00575FD1">
      <w:pPr>
        <w:pStyle w:val="List1"/>
        <w:rPr>
          <w:i/>
          <w:color w:val="808080" w:themeColor="background1" w:themeShade="80"/>
        </w:rPr>
      </w:pPr>
      <w:r w:rsidRPr="00575FD1">
        <w:rPr>
          <w:i/>
          <w:color w:val="808080" w:themeColor="background1" w:themeShade="80"/>
        </w:rPr>
        <w:t>für den Gleichgewichtszustand zwischen Angebot und Nachfrage,</w:t>
      </w:r>
    </w:p>
    <w:p w14:paraId="77820561" w14:textId="370F681E" w:rsidR="00BA470F" w:rsidRPr="00575FD1" w:rsidRDefault="003B068C" w:rsidP="00575FD1">
      <w:pPr>
        <w:pStyle w:val="List1"/>
        <w:rPr>
          <w:i/>
          <w:color w:val="808080" w:themeColor="background1" w:themeShade="80"/>
        </w:rPr>
      </w:pPr>
      <w:r>
        <w:rPr>
          <w:i/>
          <w:color w:val="808080" w:themeColor="background1" w:themeShade="80"/>
        </w:rPr>
        <w:t>für den G</w:t>
      </w:r>
      <w:r w:rsidR="00BA470F" w:rsidRPr="00575FD1">
        <w:rPr>
          <w:i/>
          <w:color w:val="808080" w:themeColor="background1" w:themeShade="80"/>
        </w:rPr>
        <w:t>l</w:t>
      </w:r>
      <w:r>
        <w:rPr>
          <w:i/>
          <w:color w:val="808080" w:themeColor="background1" w:themeShade="80"/>
        </w:rPr>
        <w:t>e</w:t>
      </w:r>
      <w:r w:rsidR="00BA470F" w:rsidRPr="00575FD1">
        <w:rPr>
          <w:i/>
          <w:color w:val="808080" w:themeColor="background1" w:themeShade="80"/>
        </w:rPr>
        <w:t>ichgewichtszustand auf Umlegungsebene</w:t>
      </w:r>
      <w:r w:rsidR="00831BC4" w:rsidRPr="00575FD1">
        <w:rPr>
          <w:i/>
          <w:color w:val="808080" w:themeColor="background1" w:themeShade="80"/>
        </w:rPr>
        <w:t>.</w:t>
      </w:r>
    </w:p>
    <w:p w14:paraId="27A1A7EB" w14:textId="2665C6E2" w:rsidR="00AB351A" w:rsidRPr="00AB351A" w:rsidRDefault="003A0897" w:rsidP="00884575">
      <w:pPr>
        <w:pStyle w:val="berschrift2"/>
      </w:pPr>
      <w:bookmarkStart w:id="75" w:name="_Toc946655"/>
      <w:bookmarkStart w:id="76" w:name="_Toc24977886"/>
      <w:bookmarkEnd w:id="74"/>
      <w:r w:rsidRPr="00742CB8">
        <w:lastRenderedPageBreak/>
        <w:t>Externer Verkehr</w:t>
      </w:r>
      <w:bookmarkEnd w:id="75"/>
      <w:bookmarkEnd w:id="76"/>
    </w:p>
    <w:p w14:paraId="0F295267" w14:textId="0D4ED91E" w:rsidR="003A0897" w:rsidRPr="0064264F" w:rsidRDefault="003A0897" w:rsidP="004F5014">
      <w:pPr>
        <w:pStyle w:val="Body0"/>
        <w:rPr>
          <w:i/>
          <w:color w:val="808080" w:themeColor="background1" w:themeShade="80"/>
        </w:rPr>
      </w:pPr>
      <w:r w:rsidRPr="0064264F">
        <w:rPr>
          <w:i/>
          <w:color w:val="808080" w:themeColor="background1" w:themeShade="80"/>
        </w:rPr>
        <w:t>Verkehrsnachfragedaten, die nicht vom Verkehrsnachfragemodell berechnet werden</w:t>
      </w:r>
      <w:r w:rsidR="00EE1D25">
        <w:rPr>
          <w:i/>
          <w:color w:val="808080" w:themeColor="background1" w:themeShade="80"/>
        </w:rPr>
        <w:t>, sollten hier erläutert werden</w:t>
      </w:r>
      <w:r w:rsidRPr="0064264F">
        <w:rPr>
          <w:i/>
          <w:color w:val="808080" w:themeColor="background1" w:themeShade="80"/>
        </w:rPr>
        <w:t>.</w:t>
      </w:r>
    </w:p>
    <w:p w14:paraId="3F4AFD14" w14:textId="6C1868F4" w:rsidR="003A0897" w:rsidRPr="004E0B8D" w:rsidRDefault="003A0897" w:rsidP="00884575">
      <w:pPr>
        <w:pStyle w:val="berschrift1"/>
      </w:pPr>
      <w:bookmarkStart w:id="77" w:name="_Toc946658"/>
      <w:bookmarkStart w:id="78" w:name="_Ref16486809"/>
      <w:bookmarkStart w:id="79" w:name="_Toc24977887"/>
      <w:r w:rsidRPr="004E0B8D">
        <w:t>Zusammenfassung der Kalibrierung und Validierung</w:t>
      </w:r>
      <w:bookmarkEnd w:id="77"/>
      <w:bookmarkEnd w:id="78"/>
      <w:bookmarkEnd w:id="79"/>
    </w:p>
    <w:p w14:paraId="689957AC" w14:textId="7E91D741" w:rsidR="00AB351A" w:rsidRPr="004F5014" w:rsidRDefault="003A0897" w:rsidP="004F5014">
      <w:pPr>
        <w:pStyle w:val="Body0"/>
        <w:rPr>
          <w:rStyle w:val="berschrift2Zchn"/>
          <w:b w:val="0"/>
          <w:i/>
          <w:color w:val="808080" w:themeColor="background1" w:themeShade="80"/>
          <w:sz w:val="20"/>
        </w:rPr>
      </w:pPr>
      <w:r w:rsidRPr="0064264F">
        <w:rPr>
          <w:i/>
          <w:color w:val="808080" w:themeColor="background1" w:themeShade="80"/>
        </w:rPr>
        <w:t>Hinsichtlich des Prozesses der Kalibrierung und Validierung sollte im Modellhandbuch möglichst knapp dar</w:t>
      </w:r>
      <w:r w:rsidR="00B2697B">
        <w:rPr>
          <w:i/>
          <w:color w:val="808080" w:themeColor="background1" w:themeShade="80"/>
        </w:rPr>
        <w:t>ge</w:t>
      </w:r>
      <w:r w:rsidRPr="0064264F">
        <w:rPr>
          <w:i/>
          <w:color w:val="808080" w:themeColor="background1" w:themeShade="80"/>
        </w:rPr>
        <w:t>stellt werden, in wie weit das Modell die gestellten Qualitätsanforderungen erfüllt und ob es für die vorgesehenen Einsatzzwecke geeignet ist. Für ausführlichere Informationen sollte auf den Kalibrierungs- und Validierungsbericht verwiesen werden.</w:t>
      </w:r>
      <w:bookmarkStart w:id="80" w:name="_Toc946656"/>
    </w:p>
    <w:p w14:paraId="4ED11D8B" w14:textId="3FDD9060" w:rsidR="00AB351A" w:rsidRPr="00AB351A" w:rsidRDefault="00AB351A" w:rsidP="00EE1D25">
      <w:pPr>
        <w:pStyle w:val="berschrift1"/>
        <w:rPr>
          <w:rStyle w:val="berschrift2Zchn"/>
          <w:b/>
          <w:color w:val="auto"/>
          <w:sz w:val="20"/>
          <w:u w:val="single"/>
        </w:rPr>
      </w:pPr>
      <w:bookmarkStart w:id="81" w:name="_Ref16486816"/>
      <w:bookmarkStart w:id="82" w:name="_Toc24977888"/>
      <w:r w:rsidRPr="00EE1D25">
        <w:rPr>
          <w:rStyle w:val="berschrift2Zchn"/>
          <w:b/>
          <w:color w:val="auto"/>
          <w:sz w:val="28"/>
        </w:rPr>
        <w:t>Prognose</w:t>
      </w:r>
      <w:bookmarkEnd w:id="80"/>
      <w:bookmarkEnd w:id="81"/>
      <w:bookmarkEnd w:id="82"/>
    </w:p>
    <w:p w14:paraId="7013B879" w14:textId="1C1B8802" w:rsidR="00AB351A" w:rsidRPr="004F5014" w:rsidRDefault="00AB351A" w:rsidP="004F5014">
      <w:pPr>
        <w:pStyle w:val="Body0"/>
        <w:rPr>
          <w:i/>
          <w:color w:val="808080" w:themeColor="background1" w:themeShade="80"/>
        </w:rPr>
      </w:pPr>
      <w:r w:rsidRPr="0064264F">
        <w:rPr>
          <w:i/>
          <w:color w:val="808080" w:themeColor="background1" w:themeShade="80"/>
        </w:rPr>
        <w:t>Sofern nicht bereits in den entsprechenden Unterkapiteln thematisiert, muss für alle in diesem Kapitel benannten Aspekte dargestellt werden, wie in Prognosezuständen verfahren wird und woher die zugehörigen Daten kommen.</w:t>
      </w:r>
    </w:p>
    <w:p w14:paraId="1BD1F60F" w14:textId="77777777" w:rsidR="003A0897" w:rsidRPr="007E06D4" w:rsidRDefault="003A0897" w:rsidP="00884575">
      <w:pPr>
        <w:pStyle w:val="berschrift1"/>
      </w:pPr>
      <w:bookmarkStart w:id="83" w:name="_Toc946659"/>
      <w:bookmarkStart w:id="84" w:name="_Ref16486820"/>
      <w:bookmarkStart w:id="85" w:name="_Toc24977889"/>
      <w:r w:rsidRPr="007E06D4">
        <w:t>Umgang und Handhabung des Modells</w:t>
      </w:r>
      <w:bookmarkEnd w:id="83"/>
      <w:bookmarkEnd w:id="84"/>
      <w:bookmarkEnd w:id="85"/>
    </w:p>
    <w:p w14:paraId="60D96FDE" w14:textId="77777777" w:rsidR="003A0897" w:rsidRPr="0064264F" w:rsidRDefault="003A0897" w:rsidP="003A0897">
      <w:pPr>
        <w:pStyle w:val="Body0"/>
        <w:rPr>
          <w:i/>
          <w:color w:val="808080" w:themeColor="background1" w:themeShade="80"/>
        </w:rPr>
      </w:pPr>
      <w:r w:rsidRPr="0064264F">
        <w:rPr>
          <w:i/>
          <w:color w:val="808080" w:themeColor="background1" w:themeShade="80"/>
        </w:rPr>
        <w:t>Dieser Teil der Dokumentation befasst sich mit dem Umgang und der konkreten Handhabung des Modells in der Praxis. Folgende Punkte sind hierbei wichtig:</w:t>
      </w:r>
    </w:p>
    <w:p w14:paraId="10A5905C" w14:textId="69CB77AB" w:rsidR="003A0897" w:rsidRPr="0064264F" w:rsidRDefault="003A0897" w:rsidP="00575FD1">
      <w:pPr>
        <w:pStyle w:val="List0"/>
        <w:rPr>
          <w:i/>
          <w:color w:val="808080" w:themeColor="background1" w:themeShade="80"/>
        </w:rPr>
      </w:pPr>
      <w:r w:rsidRPr="0064264F">
        <w:rPr>
          <w:i/>
          <w:color w:val="808080" w:themeColor="background1" w:themeShade="80"/>
        </w:rPr>
        <w:t xml:space="preserve">Beschreibung </w:t>
      </w:r>
      <w:r w:rsidR="009624A1">
        <w:rPr>
          <w:i/>
          <w:color w:val="808080" w:themeColor="background1" w:themeShade="80"/>
        </w:rPr>
        <w:t>der Ordnerstruktur und -inhalte,</w:t>
      </w:r>
    </w:p>
    <w:p w14:paraId="3A9FE4CD" w14:textId="47C1C457" w:rsidR="003A0897" w:rsidRPr="0064264F" w:rsidRDefault="003A0897" w:rsidP="00575FD1">
      <w:pPr>
        <w:pStyle w:val="List0"/>
        <w:rPr>
          <w:i/>
          <w:color w:val="808080" w:themeColor="background1" w:themeShade="80"/>
        </w:rPr>
      </w:pPr>
      <w:r w:rsidRPr="0064264F">
        <w:rPr>
          <w:i/>
          <w:color w:val="808080" w:themeColor="background1" w:themeShade="80"/>
        </w:rPr>
        <w:t>Beschreibung der benutzerdefinierten Attribute für alle betroffenen Netzobjekte</w:t>
      </w:r>
      <w:r w:rsidR="009624A1">
        <w:rPr>
          <w:i/>
          <w:color w:val="808080" w:themeColor="background1" w:themeShade="80"/>
        </w:rPr>
        <w:t>,</w:t>
      </w:r>
    </w:p>
    <w:p w14:paraId="23195BF9" w14:textId="03256008" w:rsidR="003A0897" w:rsidRPr="0064264F" w:rsidRDefault="003A0897" w:rsidP="00575FD1">
      <w:pPr>
        <w:pStyle w:val="List0"/>
        <w:rPr>
          <w:i/>
          <w:color w:val="808080" w:themeColor="background1" w:themeShade="80"/>
        </w:rPr>
      </w:pPr>
      <w:r w:rsidRPr="0064264F">
        <w:rPr>
          <w:i/>
          <w:color w:val="808080" w:themeColor="background1" w:themeShade="80"/>
        </w:rPr>
        <w:t>Beschreibung der Matrizen</w:t>
      </w:r>
      <w:r w:rsidR="009624A1">
        <w:rPr>
          <w:i/>
          <w:color w:val="808080" w:themeColor="background1" w:themeShade="80"/>
        </w:rPr>
        <w:t>,</w:t>
      </w:r>
    </w:p>
    <w:p w14:paraId="1EEA2E95" w14:textId="557960C8" w:rsidR="003A0897" w:rsidRPr="0064264F" w:rsidRDefault="003A0897" w:rsidP="00575FD1">
      <w:pPr>
        <w:pStyle w:val="List0"/>
        <w:rPr>
          <w:i/>
          <w:color w:val="808080" w:themeColor="background1" w:themeShade="80"/>
        </w:rPr>
      </w:pPr>
      <w:r w:rsidRPr="0064264F">
        <w:rPr>
          <w:i/>
          <w:color w:val="808080" w:themeColor="background1" w:themeShade="80"/>
        </w:rPr>
        <w:t>Beschreibung der Filter</w:t>
      </w:r>
      <w:r w:rsidR="009624A1">
        <w:rPr>
          <w:i/>
          <w:color w:val="808080" w:themeColor="background1" w:themeShade="80"/>
        </w:rPr>
        <w:t>,</w:t>
      </w:r>
    </w:p>
    <w:p w14:paraId="1909DCC7" w14:textId="1C7E8AA3" w:rsidR="003A0897" w:rsidRPr="0064264F" w:rsidRDefault="003A0897" w:rsidP="00575FD1">
      <w:pPr>
        <w:pStyle w:val="List0"/>
        <w:rPr>
          <w:i/>
          <w:color w:val="808080" w:themeColor="background1" w:themeShade="80"/>
        </w:rPr>
      </w:pPr>
      <w:r w:rsidRPr="0064264F">
        <w:rPr>
          <w:i/>
          <w:color w:val="808080" w:themeColor="background1" w:themeShade="80"/>
        </w:rPr>
        <w:t>Beschreibung der Skripte</w:t>
      </w:r>
      <w:r w:rsidR="009624A1">
        <w:rPr>
          <w:i/>
          <w:color w:val="808080" w:themeColor="background1" w:themeShade="80"/>
        </w:rPr>
        <w:t>,</w:t>
      </w:r>
    </w:p>
    <w:p w14:paraId="2A677F2F" w14:textId="08E03516" w:rsidR="003A0897" w:rsidRPr="0064264F" w:rsidRDefault="003A0897" w:rsidP="00575FD1">
      <w:pPr>
        <w:pStyle w:val="List0"/>
        <w:rPr>
          <w:i/>
          <w:color w:val="808080" w:themeColor="background1" w:themeShade="80"/>
        </w:rPr>
      </w:pPr>
      <w:r w:rsidRPr="0064264F">
        <w:rPr>
          <w:i/>
          <w:color w:val="808080" w:themeColor="background1" w:themeShade="80"/>
        </w:rPr>
        <w:t>Beschreibung der Nachfrage (Nachfragedaten und Nachfragemodelle)</w:t>
      </w:r>
      <w:r w:rsidR="009624A1">
        <w:rPr>
          <w:i/>
          <w:color w:val="808080" w:themeColor="background1" w:themeShade="80"/>
        </w:rPr>
        <w:t>,</w:t>
      </w:r>
    </w:p>
    <w:p w14:paraId="5F86ED16" w14:textId="77C8CF81" w:rsidR="003A0897" w:rsidRPr="0064264F" w:rsidRDefault="003A0897" w:rsidP="00575FD1">
      <w:pPr>
        <w:pStyle w:val="List0"/>
        <w:rPr>
          <w:i/>
          <w:color w:val="808080" w:themeColor="background1" w:themeShade="80"/>
        </w:rPr>
      </w:pPr>
      <w:r w:rsidRPr="0064264F">
        <w:rPr>
          <w:i/>
          <w:color w:val="808080" w:themeColor="background1" w:themeShade="80"/>
        </w:rPr>
        <w:t>Beschreibung des softwareseitigen Nachfrageberechnungsverfahrens</w:t>
      </w:r>
      <w:r w:rsidR="00AB351A" w:rsidRPr="0064264F">
        <w:rPr>
          <w:i/>
          <w:color w:val="808080" w:themeColor="background1" w:themeShade="80"/>
        </w:rPr>
        <w:t xml:space="preserve"> (Verfahrensablauf)</w:t>
      </w:r>
      <w:r w:rsidR="009624A1">
        <w:rPr>
          <w:i/>
          <w:color w:val="808080" w:themeColor="background1" w:themeShade="80"/>
        </w:rPr>
        <w:t>,</w:t>
      </w:r>
    </w:p>
    <w:p w14:paraId="56425BFA" w14:textId="0AB487B7" w:rsidR="003A0897" w:rsidRPr="0064264F" w:rsidRDefault="003A0897" w:rsidP="00575FD1">
      <w:pPr>
        <w:pStyle w:val="List0"/>
        <w:rPr>
          <w:i/>
          <w:color w:val="808080" w:themeColor="background1" w:themeShade="80"/>
        </w:rPr>
      </w:pPr>
      <w:r w:rsidRPr="0064264F">
        <w:rPr>
          <w:i/>
          <w:color w:val="808080" w:themeColor="background1" w:themeShade="80"/>
        </w:rPr>
        <w:t>Beschr</w:t>
      </w:r>
      <w:r w:rsidR="00EE1D25">
        <w:rPr>
          <w:i/>
          <w:color w:val="808080" w:themeColor="background1" w:themeShade="80"/>
        </w:rPr>
        <w:t>eibung der nötigen Hardware-, Speicher- und</w:t>
      </w:r>
      <w:r w:rsidRPr="0064264F">
        <w:rPr>
          <w:i/>
          <w:color w:val="808080" w:themeColor="background1" w:themeShade="80"/>
        </w:rPr>
        <w:t xml:space="preserve"> Rechenzeitressourcen:</w:t>
      </w:r>
    </w:p>
    <w:p w14:paraId="4ACF70BE" w14:textId="1C813F7F" w:rsidR="003A0897" w:rsidRPr="0064264F" w:rsidRDefault="003A0897" w:rsidP="003A0897">
      <w:pPr>
        <w:pStyle w:val="List1"/>
        <w:rPr>
          <w:i/>
          <w:color w:val="808080" w:themeColor="background1" w:themeShade="80"/>
        </w:rPr>
      </w:pPr>
      <w:r w:rsidRPr="0064264F">
        <w:rPr>
          <w:i/>
          <w:color w:val="808080" w:themeColor="background1" w:themeShade="80"/>
        </w:rPr>
        <w:t>Hardwarevoraussetzungen, um das Modell zu verwenden / zu berechnen</w:t>
      </w:r>
      <w:r w:rsidR="00AF619A">
        <w:rPr>
          <w:i/>
          <w:color w:val="808080" w:themeColor="background1" w:themeShade="80"/>
        </w:rPr>
        <w:t>,</w:t>
      </w:r>
    </w:p>
    <w:p w14:paraId="13250A95" w14:textId="429D6987" w:rsidR="003A0897" w:rsidRPr="0064264F" w:rsidRDefault="003A0897" w:rsidP="003A0897">
      <w:pPr>
        <w:pStyle w:val="List1"/>
        <w:rPr>
          <w:i/>
          <w:color w:val="808080" w:themeColor="background1" w:themeShade="80"/>
        </w:rPr>
      </w:pPr>
      <w:r w:rsidRPr="0064264F">
        <w:rPr>
          <w:i/>
          <w:color w:val="808080" w:themeColor="background1" w:themeShade="80"/>
        </w:rPr>
        <w:t>Speicherplatzbedarf (unter Angabe, was im Modell enthalten ist, z.B. Matrizen etc.)</w:t>
      </w:r>
      <w:r w:rsidR="00AF619A">
        <w:rPr>
          <w:i/>
          <w:color w:val="808080" w:themeColor="background1" w:themeShade="80"/>
        </w:rPr>
        <w:t>,</w:t>
      </w:r>
    </w:p>
    <w:p w14:paraId="0F13BCA4" w14:textId="4CE06621" w:rsidR="003A0897" w:rsidRPr="0064264F" w:rsidRDefault="003A0897" w:rsidP="003A0897">
      <w:pPr>
        <w:pStyle w:val="List1"/>
        <w:rPr>
          <w:i/>
          <w:color w:val="808080" w:themeColor="background1" w:themeShade="80"/>
        </w:rPr>
      </w:pPr>
      <w:r w:rsidRPr="0064264F">
        <w:rPr>
          <w:i/>
          <w:color w:val="808080" w:themeColor="background1" w:themeShade="80"/>
        </w:rPr>
        <w:lastRenderedPageBreak/>
        <w:t>Rechendauer für eine komplette Berechnung (unter Angabe der Hardwarespezifikation und des softwareseitigen Nachfrageberechnungsverfahrens)</w:t>
      </w:r>
      <w:r w:rsidR="00AF619A">
        <w:rPr>
          <w:i/>
          <w:color w:val="808080" w:themeColor="background1" w:themeShade="80"/>
        </w:rPr>
        <w:t>.</w:t>
      </w:r>
    </w:p>
    <w:p w14:paraId="03389023" w14:textId="77777777" w:rsidR="003A0897" w:rsidRPr="0064264F" w:rsidRDefault="003A0897" w:rsidP="003A0897">
      <w:pPr>
        <w:pStyle w:val="Body0"/>
        <w:rPr>
          <w:i/>
          <w:color w:val="808080" w:themeColor="background1" w:themeShade="80"/>
        </w:rPr>
      </w:pPr>
      <w:bookmarkStart w:id="86" w:name="_Toc946660"/>
      <w:r w:rsidRPr="0064264F">
        <w:rPr>
          <w:i/>
          <w:color w:val="808080" w:themeColor="background1" w:themeShade="80"/>
        </w:rPr>
        <w:t>Ein weiterer wichtiger Aspekt ist die Datenhaltung und -archivierung</w:t>
      </w:r>
      <w:bookmarkEnd w:id="86"/>
      <w:r w:rsidRPr="0064264F">
        <w:rPr>
          <w:i/>
          <w:color w:val="808080" w:themeColor="background1" w:themeShade="80"/>
        </w:rPr>
        <w:t>. In der Dokumentation sollten folgende Punkte erläutert werden:</w:t>
      </w:r>
    </w:p>
    <w:p w14:paraId="2BFE36CE" w14:textId="57ECC24C" w:rsidR="003A0897" w:rsidRPr="0064264F" w:rsidRDefault="003A0897" w:rsidP="003A0897">
      <w:pPr>
        <w:pStyle w:val="List0"/>
        <w:rPr>
          <w:i/>
          <w:color w:val="808080" w:themeColor="background1" w:themeShade="80"/>
        </w:rPr>
      </w:pPr>
      <w:r w:rsidRPr="0064264F">
        <w:rPr>
          <w:i/>
          <w:color w:val="808080" w:themeColor="background1" w:themeShade="80"/>
        </w:rPr>
        <w:t>Datenstruktur und -speicherort</w:t>
      </w:r>
      <w:r w:rsidR="00AF619A">
        <w:rPr>
          <w:i/>
          <w:color w:val="808080" w:themeColor="background1" w:themeShade="80"/>
        </w:rPr>
        <w:t>,</w:t>
      </w:r>
    </w:p>
    <w:p w14:paraId="52893722" w14:textId="60A85B3B" w:rsidR="003A0897" w:rsidRPr="0064264F" w:rsidRDefault="003A0897" w:rsidP="003A0897">
      <w:pPr>
        <w:pStyle w:val="List0"/>
        <w:rPr>
          <w:i/>
          <w:color w:val="808080" w:themeColor="background1" w:themeShade="80"/>
        </w:rPr>
      </w:pPr>
      <w:r w:rsidRPr="0064264F">
        <w:rPr>
          <w:i/>
          <w:color w:val="808080" w:themeColor="background1" w:themeShade="80"/>
        </w:rPr>
        <w:t>Dokumentation der Daten (inkl. Datenquellen und Metadaten)</w:t>
      </w:r>
      <w:r w:rsidR="00AF619A">
        <w:rPr>
          <w:i/>
          <w:color w:val="808080" w:themeColor="background1" w:themeShade="80"/>
        </w:rPr>
        <w:t>,</w:t>
      </w:r>
    </w:p>
    <w:p w14:paraId="7514E9F7" w14:textId="36086645" w:rsidR="003A0897" w:rsidRPr="0064264F" w:rsidRDefault="003A0897" w:rsidP="003A0897">
      <w:pPr>
        <w:pStyle w:val="List0"/>
        <w:rPr>
          <w:i/>
          <w:color w:val="808080" w:themeColor="background1" w:themeShade="80"/>
        </w:rPr>
      </w:pPr>
      <w:r w:rsidRPr="0064264F">
        <w:rPr>
          <w:i/>
          <w:color w:val="808080" w:themeColor="background1" w:themeShade="80"/>
        </w:rPr>
        <w:t>Sicherstellung der Lesbarkeit von Daten mit open-office-Software (nicht proprietär)</w:t>
      </w:r>
      <w:r w:rsidR="00AF619A">
        <w:rPr>
          <w:i/>
          <w:color w:val="808080" w:themeColor="background1" w:themeShade="80"/>
        </w:rPr>
        <w:t>,</w:t>
      </w:r>
      <w:r w:rsidRPr="0064264F">
        <w:rPr>
          <w:i/>
          <w:color w:val="808080" w:themeColor="background1" w:themeShade="80"/>
        </w:rPr>
        <w:t xml:space="preserve"> </w:t>
      </w:r>
    </w:p>
    <w:p w14:paraId="3E60A809" w14:textId="7A7ECB73" w:rsidR="003A0897" w:rsidRPr="0064264F" w:rsidRDefault="003A0897" w:rsidP="003A0897">
      <w:pPr>
        <w:pStyle w:val="List0"/>
        <w:rPr>
          <w:i/>
          <w:color w:val="808080" w:themeColor="background1" w:themeShade="80"/>
        </w:rPr>
      </w:pPr>
      <w:r w:rsidRPr="0064264F">
        <w:rPr>
          <w:i/>
          <w:color w:val="808080" w:themeColor="background1" w:themeShade="80"/>
        </w:rPr>
        <w:t>Eigentumsrecht der Daten und des Modells</w:t>
      </w:r>
      <w:r w:rsidR="00AF619A">
        <w:rPr>
          <w:i/>
          <w:color w:val="808080" w:themeColor="background1" w:themeShade="80"/>
        </w:rPr>
        <w:t>.</w:t>
      </w:r>
    </w:p>
    <w:p w14:paraId="1D1B2C20" w14:textId="77777777" w:rsidR="003A0897" w:rsidRPr="0064264F" w:rsidRDefault="003A0897" w:rsidP="003A0897">
      <w:pPr>
        <w:pStyle w:val="Body0"/>
        <w:rPr>
          <w:i/>
          <w:color w:val="808080" w:themeColor="background1" w:themeShade="80"/>
        </w:rPr>
      </w:pPr>
      <w:r w:rsidRPr="0064264F">
        <w:rPr>
          <w:i/>
          <w:color w:val="808080" w:themeColor="background1" w:themeShade="80"/>
        </w:rPr>
        <w:t xml:space="preserve">Hinsichtlich der </w:t>
      </w:r>
      <w:bookmarkStart w:id="87" w:name="_Toc946661"/>
      <w:r w:rsidRPr="0064264F">
        <w:rPr>
          <w:i/>
          <w:color w:val="808080" w:themeColor="background1" w:themeShade="80"/>
        </w:rPr>
        <w:t>Aktualisierung und der Versionierung des Modells und des Berichts</w:t>
      </w:r>
      <w:bookmarkEnd w:id="87"/>
      <w:r w:rsidRPr="0064264F">
        <w:rPr>
          <w:i/>
          <w:color w:val="808080" w:themeColor="background1" w:themeShade="80"/>
        </w:rPr>
        <w:t xml:space="preserve"> sind folgende Fragen zu klären:</w:t>
      </w:r>
    </w:p>
    <w:p w14:paraId="36788CB6" w14:textId="54F3A888" w:rsidR="003A0897" w:rsidRPr="0064264F" w:rsidRDefault="00AF619A" w:rsidP="003A0897">
      <w:pPr>
        <w:pStyle w:val="List0"/>
        <w:rPr>
          <w:i/>
          <w:color w:val="808080" w:themeColor="background1" w:themeShade="80"/>
        </w:rPr>
      </w:pPr>
      <w:r>
        <w:rPr>
          <w:i/>
          <w:color w:val="808080" w:themeColor="background1" w:themeShade="80"/>
        </w:rPr>
        <w:t>W</w:t>
      </w:r>
      <w:r w:rsidR="003A0897" w:rsidRPr="0064264F">
        <w:rPr>
          <w:i/>
          <w:color w:val="808080" w:themeColor="background1" w:themeShade="80"/>
        </w:rPr>
        <w:t>ird eine bestimmte Benamungs- oder Versionierungssystematik empfohlen?</w:t>
      </w:r>
    </w:p>
    <w:p w14:paraId="49BAE7BA" w14:textId="77777777" w:rsidR="003A0897" w:rsidRPr="0064264F" w:rsidRDefault="003A0897" w:rsidP="003A0897">
      <w:pPr>
        <w:pStyle w:val="List0"/>
        <w:rPr>
          <w:i/>
          <w:color w:val="808080" w:themeColor="background1" w:themeShade="80"/>
        </w:rPr>
      </w:pPr>
      <w:r w:rsidRPr="0064264F">
        <w:rPr>
          <w:i/>
          <w:color w:val="808080" w:themeColor="background1" w:themeShade="80"/>
        </w:rPr>
        <w:t>Wie ist der Umgang mit Fehlern, die erst im Verlauf der Anwendung (nach erfolgreicher Modellübergabe) entdeckt werden?</w:t>
      </w:r>
    </w:p>
    <w:p w14:paraId="22589A99" w14:textId="77777777" w:rsidR="003A0897" w:rsidRPr="0064264F" w:rsidRDefault="003A0897" w:rsidP="003A0897">
      <w:pPr>
        <w:pStyle w:val="List0"/>
        <w:rPr>
          <w:i/>
          <w:color w:val="808080" w:themeColor="background1" w:themeShade="80"/>
        </w:rPr>
      </w:pPr>
      <w:r w:rsidRPr="0064264F">
        <w:rPr>
          <w:i/>
          <w:color w:val="808080" w:themeColor="background1" w:themeShade="80"/>
        </w:rPr>
        <w:t>Ist eine Aktualisierung vorgesehen und wenn ja, wann und wer führt diese durch?</w:t>
      </w:r>
    </w:p>
    <w:p w14:paraId="3C2F92C2" w14:textId="7937C4D5" w:rsidR="003A0897" w:rsidRDefault="003A0897" w:rsidP="003A0897">
      <w:pPr>
        <w:pStyle w:val="List0"/>
        <w:rPr>
          <w:i/>
          <w:color w:val="808080" w:themeColor="background1" w:themeShade="80"/>
        </w:rPr>
      </w:pPr>
      <w:r w:rsidRPr="0064264F">
        <w:rPr>
          <w:i/>
          <w:color w:val="808080" w:themeColor="background1" w:themeShade="80"/>
        </w:rPr>
        <w:t>Wird bei Weiterentwicklungen / Fehlerbehebungen der Bericht aktualisiert und wenn ja, durch wen?</w:t>
      </w:r>
    </w:p>
    <w:p w14:paraId="6B870A99" w14:textId="6C254C0D" w:rsidR="00831BC4" w:rsidRDefault="00831BC4" w:rsidP="00831BC4">
      <w:pPr>
        <w:pStyle w:val="Body0"/>
        <w:rPr>
          <w:i/>
          <w:color w:val="808080" w:themeColor="background1" w:themeShade="80"/>
        </w:rPr>
      </w:pPr>
      <w:r>
        <w:rPr>
          <w:i/>
          <w:color w:val="808080" w:themeColor="background1" w:themeShade="80"/>
        </w:rPr>
        <w:t>Für einige ausgewählte Anwendungsfälle ist das Vorgehen mittels Arbeitsschritten und Hinweisen zu beschreiben. Mögliche Anwendungsfälle sind:</w:t>
      </w:r>
    </w:p>
    <w:p w14:paraId="6DE378BE" w14:textId="18858CCF" w:rsidR="00831BC4" w:rsidRDefault="00AF619A" w:rsidP="00831BC4">
      <w:pPr>
        <w:pStyle w:val="List0"/>
        <w:ind w:left="284" w:hanging="284"/>
        <w:rPr>
          <w:i/>
          <w:color w:val="808080" w:themeColor="background1" w:themeShade="80"/>
        </w:rPr>
      </w:pPr>
      <w:r>
        <w:rPr>
          <w:i/>
          <w:color w:val="808080" w:themeColor="background1" w:themeShade="80"/>
        </w:rPr>
        <w:t>E</w:t>
      </w:r>
      <w:r w:rsidR="00831BC4">
        <w:rPr>
          <w:i/>
          <w:color w:val="808080" w:themeColor="background1" w:themeShade="80"/>
        </w:rPr>
        <w:t>infügen neuer Angebotsdaten für z.B. Rad, Pkw, Lkw</w:t>
      </w:r>
      <w:r>
        <w:rPr>
          <w:i/>
          <w:color w:val="808080" w:themeColor="background1" w:themeShade="80"/>
        </w:rPr>
        <w:t>,</w:t>
      </w:r>
    </w:p>
    <w:p w14:paraId="242F5086" w14:textId="13CAF6D5" w:rsidR="00831BC4" w:rsidRDefault="00AF619A" w:rsidP="00831BC4">
      <w:pPr>
        <w:pStyle w:val="List0"/>
        <w:ind w:left="284" w:hanging="284"/>
        <w:rPr>
          <w:i/>
          <w:color w:val="808080" w:themeColor="background1" w:themeShade="80"/>
        </w:rPr>
      </w:pPr>
      <w:r>
        <w:rPr>
          <w:i/>
          <w:color w:val="808080" w:themeColor="background1" w:themeShade="80"/>
        </w:rPr>
        <w:t>E</w:t>
      </w:r>
      <w:r w:rsidR="00831BC4">
        <w:rPr>
          <w:i/>
          <w:color w:val="808080" w:themeColor="background1" w:themeShade="80"/>
        </w:rPr>
        <w:t>infügen neuer ÖV-Angebotsdaten</w:t>
      </w:r>
      <w:r>
        <w:rPr>
          <w:i/>
          <w:color w:val="808080" w:themeColor="background1" w:themeShade="80"/>
        </w:rPr>
        <w:t>,</w:t>
      </w:r>
    </w:p>
    <w:p w14:paraId="34AE2C6E" w14:textId="698DFD4B" w:rsidR="00831BC4" w:rsidRDefault="00AF619A" w:rsidP="00831BC4">
      <w:pPr>
        <w:pStyle w:val="List0"/>
        <w:ind w:left="284" w:hanging="284"/>
        <w:rPr>
          <w:i/>
          <w:color w:val="808080" w:themeColor="background1" w:themeShade="80"/>
        </w:rPr>
      </w:pPr>
      <w:r>
        <w:rPr>
          <w:i/>
          <w:color w:val="808080" w:themeColor="background1" w:themeShade="80"/>
        </w:rPr>
        <w:t>E</w:t>
      </w:r>
      <w:r w:rsidR="00831BC4">
        <w:rPr>
          <w:i/>
          <w:color w:val="808080" w:themeColor="background1" w:themeShade="80"/>
        </w:rPr>
        <w:t>infügen neuer Verkehrszellen</w:t>
      </w:r>
      <w:r>
        <w:rPr>
          <w:i/>
          <w:color w:val="808080" w:themeColor="background1" w:themeShade="80"/>
        </w:rPr>
        <w:t>,</w:t>
      </w:r>
    </w:p>
    <w:p w14:paraId="1C73FD16" w14:textId="33FCAA20" w:rsidR="00EE1D25" w:rsidRPr="0064264F" w:rsidRDefault="00EE1D25" w:rsidP="00EE1D25">
      <w:pPr>
        <w:pStyle w:val="List0"/>
        <w:ind w:left="284" w:hanging="284"/>
        <w:rPr>
          <w:i/>
          <w:color w:val="808080" w:themeColor="background1" w:themeShade="80"/>
        </w:rPr>
      </w:pPr>
      <w:r>
        <w:rPr>
          <w:i/>
          <w:color w:val="808080" w:themeColor="background1" w:themeShade="80"/>
        </w:rPr>
        <w:t>neue Berechnung der Nachfrage (z.B. mittels Checkliste),</w:t>
      </w:r>
    </w:p>
    <w:p w14:paraId="0158A712" w14:textId="272324F2" w:rsidR="00831BC4" w:rsidRDefault="00831BC4" w:rsidP="00831BC4">
      <w:pPr>
        <w:pStyle w:val="List0"/>
        <w:ind w:left="284" w:hanging="284"/>
        <w:rPr>
          <w:i/>
          <w:color w:val="808080" w:themeColor="background1" w:themeShade="80"/>
        </w:rPr>
      </w:pPr>
      <w:r>
        <w:rPr>
          <w:i/>
          <w:color w:val="808080" w:themeColor="background1" w:themeShade="80"/>
        </w:rPr>
        <w:t>Berechnung einer Umlegung</w:t>
      </w:r>
      <w:r w:rsidR="00EE1D25">
        <w:rPr>
          <w:i/>
          <w:color w:val="808080" w:themeColor="background1" w:themeShade="80"/>
        </w:rPr>
        <w:t xml:space="preserve"> (z.B. mittels Checkliste).</w:t>
      </w:r>
    </w:p>
    <w:p w14:paraId="081DF8A4" w14:textId="77777777" w:rsidR="003A0897" w:rsidRPr="000827C9" w:rsidRDefault="003A0897" w:rsidP="00884575">
      <w:pPr>
        <w:pStyle w:val="berschrift1"/>
      </w:pPr>
      <w:bookmarkStart w:id="88" w:name="_Ref16486825"/>
      <w:bookmarkStart w:id="89" w:name="_Toc946662"/>
      <w:bookmarkStart w:id="90" w:name="_Toc24977890"/>
      <w:r w:rsidRPr="000827C9">
        <w:t xml:space="preserve">Beschreibung </w:t>
      </w:r>
      <w:r w:rsidRPr="00AB351A">
        <w:t>von</w:t>
      </w:r>
      <w:r w:rsidRPr="000827C9">
        <w:t xml:space="preserve"> Modellzuständen</w:t>
      </w:r>
      <w:bookmarkEnd w:id="88"/>
      <w:bookmarkEnd w:id="90"/>
    </w:p>
    <w:p w14:paraId="00D86F18" w14:textId="77777777" w:rsidR="003A0897" w:rsidRPr="0064264F" w:rsidRDefault="003A0897" w:rsidP="003A0897">
      <w:pPr>
        <w:pStyle w:val="Body0"/>
        <w:rPr>
          <w:i/>
          <w:color w:val="808080" w:themeColor="background1" w:themeShade="80"/>
        </w:rPr>
      </w:pPr>
      <w:r w:rsidRPr="0064264F">
        <w:rPr>
          <w:i/>
          <w:color w:val="808080" w:themeColor="background1" w:themeShade="80"/>
        </w:rPr>
        <w:t xml:space="preserve">In diesem Teil des Modellhandbuches sollten die verkehrlichen Situationen folgender Modellzustände beschrieben werden: </w:t>
      </w:r>
    </w:p>
    <w:p w14:paraId="0A2A9216" w14:textId="19609C05" w:rsidR="003A0897" w:rsidRPr="0064264F" w:rsidRDefault="003A0897" w:rsidP="003A0897">
      <w:pPr>
        <w:pStyle w:val="List0"/>
        <w:rPr>
          <w:i/>
          <w:color w:val="808080" w:themeColor="background1" w:themeShade="80"/>
        </w:rPr>
      </w:pPr>
      <w:r w:rsidRPr="0064264F">
        <w:rPr>
          <w:i/>
          <w:color w:val="808080" w:themeColor="background1" w:themeShade="80"/>
        </w:rPr>
        <w:t>Verkehrssituation des Analysejahres im Referenzzustand</w:t>
      </w:r>
      <w:bookmarkEnd w:id="89"/>
      <w:r w:rsidRPr="0064264F">
        <w:rPr>
          <w:i/>
          <w:color w:val="808080" w:themeColor="background1" w:themeShade="80"/>
        </w:rPr>
        <w:t>,</w:t>
      </w:r>
    </w:p>
    <w:p w14:paraId="1E330979" w14:textId="77777777" w:rsidR="003A0897" w:rsidRPr="0064264F" w:rsidRDefault="003A0897" w:rsidP="003A0897">
      <w:pPr>
        <w:pStyle w:val="List0"/>
        <w:rPr>
          <w:i/>
          <w:color w:val="808080" w:themeColor="background1" w:themeShade="80"/>
        </w:rPr>
      </w:pPr>
      <w:r w:rsidRPr="0064264F">
        <w:rPr>
          <w:i/>
          <w:color w:val="808080" w:themeColor="background1" w:themeShade="80"/>
        </w:rPr>
        <w:t>Verkehrssituation des Prognosejahres im Referenzzustand,</w:t>
      </w:r>
    </w:p>
    <w:p w14:paraId="26FF1DC5" w14:textId="77777777" w:rsidR="003A0897" w:rsidRPr="0064264F" w:rsidRDefault="003A0897" w:rsidP="003A0897">
      <w:pPr>
        <w:pStyle w:val="List0"/>
        <w:rPr>
          <w:i/>
          <w:color w:val="808080" w:themeColor="background1" w:themeShade="80"/>
        </w:rPr>
      </w:pPr>
      <w:r w:rsidRPr="0064264F">
        <w:rPr>
          <w:i/>
          <w:color w:val="808080" w:themeColor="background1" w:themeShade="80"/>
        </w:rPr>
        <w:t>Verkehrssituation für vom Auftraggeber festgelegte Beispielplanfälle.</w:t>
      </w:r>
    </w:p>
    <w:p w14:paraId="2425D03E" w14:textId="77777777" w:rsidR="003A0897" w:rsidRPr="0064264F" w:rsidRDefault="003A0897" w:rsidP="003A0897">
      <w:pPr>
        <w:pStyle w:val="Body0"/>
        <w:rPr>
          <w:i/>
          <w:color w:val="808080" w:themeColor="background1" w:themeShade="80"/>
        </w:rPr>
      </w:pPr>
      <w:r w:rsidRPr="0064264F">
        <w:rPr>
          <w:i/>
          <w:color w:val="808080" w:themeColor="background1" w:themeShade="80"/>
        </w:rPr>
        <w:t xml:space="preserve">Neben einer allgemeinen Beschreibung der Verkehrssituation und der daraus abzuleitenden Erkenntnisse sollten ausgewählte Kenngrößen der Verkehrsnachfrage präsentiert werden. Speziell für </w:t>
      </w:r>
      <w:r w:rsidRPr="0064264F">
        <w:rPr>
          <w:i/>
          <w:color w:val="808080" w:themeColor="background1" w:themeShade="80"/>
        </w:rPr>
        <w:lastRenderedPageBreak/>
        <w:t>Prognosezustände und Szenarien sollten alle gewählten Annahmen und / oder Maßnahmen offengelegt werden.</w:t>
      </w:r>
    </w:p>
    <w:p w14:paraId="59B2A929" w14:textId="77777777" w:rsidR="003A0897" w:rsidRPr="000827C9" w:rsidRDefault="003A0897" w:rsidP="00884575">
      <w:pPr>
        <w:pStyle w:val="berschrift1"/>
      </w:pPr>
      <w:bookmarkStart w:id="91" w:name="_Toc946665"/>
      <w:bookmarkStart w:id="92" w:name="_Ref16486828"/>
      <w:bookmarkStart w:id="93" w:name="_Toc24977891"/>
      <w:r w:rsidRPr="000827C9">
        <w:t>Ausblick auf potentielle Weiterentwicklungen</w:t>
      </w:r>
      <w:bookmarkEnd w:id="91"/>
      <w:bookmarkEnd w:id="92"/>
      <w:bookmarkEnd w:id="93"/>
    </w:p>
    <w:p w14:paraId="361068CB" w14:textId="77777777" w:rsidR="003A0897" w:rsidRPr="0064264F" w:rsidRDefault="003A0897" w:rsidP="003A0897">
      <w:pPr>
        <w:pStyle w:val="Body0"/>
        <w:rPr>
          <w:i/>
          <w:color w:val="808080" w:themeColor="background1" w:themeShade="80"/>
        </w:rPr>
      </w:pPr>
      <w:r w:rsidRPr="0064264F">
        <w:rPr>
          <w:i/>
          <w:color w:val="808080" w:themeColor="background1" w:themeShade="80"/>
        </w:rPr>
        <w:t>Das Modellhandbuch sollte mit einem Ausblick abschließen, in dem zukünftige Weiterentwicklungen, Optimierungen oder Aktualisierungen hinsichtlich des Modellaufbaus, der verwendeten Eingangsdaten oder zukünftigen Entwicklungen genannt und priorisiert werden. Zusätzlich kann auch ein Zeitplan für solche zukünftigen Anpassungen vorgeschlagen werden.</w:t>
      </w:r>
    </w:p>
    <w:p w14:paraId="2E90FC47" w14:textId="77777777" w:rsidR="003A0897" w:rsidRPr="000827C9" w:rsidRDefault="003A0897" w:rsidP="00884575">
      <w:pPr>
        <w:pStyle w:val="berschrift1"/>
      </w:pPr>
      <w:bookmarkStart w:id="94" w:name="_Toc946666"/>
      <w:bookmarkStart w:id="95" w:name="_Ref16486831"/>
      <w:bookmarkStart w:id="96" w:name="_Toc24977892"/>
      <w:r w:rsidRPr="000827C9">
        <w:t>Optional: Zusammenfassung für Modellierungslaien</w:t>
      </w:r>
      <w:bookmarkEnd w:id="94"/>
      <w:bookmarkEnd w:id="95"/>
      <w:bookmarkEnd w:id="96"/>
    </w:p>
    <w:p w14:paraId="0B2B030B" w14:textId="3AEF65AB" w:rsidR="003A0897" w:rsidRPr="0064264F" w:rsidRDefault="003A0897" w:rsidP="003A0897">
      <w:pPr>
        <w:pStyle w:val="Body0"/>
        <w:rPr>
          <w:i/>
          <w:color w:val="808080" w:themeColor="background1" w:themeShade="80"/>
        </w:rPr>
      </w:pPr>
      <w:r w:rsidRPr="0064264F">
        <w:rPr>
          <w:i/>
          <w:color w:val="808080" w:themeColor="background1" w:themeShade="80"/>
        </w:rPr>
        <w:t xml:space="preserve">Diese Zusammenfassung sollte </w:t>
      </w:r>
      <w:r w:rsidR="00EF04B4">
        <w:rPr>
          <w:i/>
          <w:color w:val="808080" w:themeColor="background1" w:themeShade="80"/>
        </w:rPr>
        <w:t xml:space="preserve">die notwendigen </w:t>
      </w:r>
      <w:r w:rsidRPr="0064264F">
        <w:rPr>
          <w:i/>
          <w:color w:val="808080" w:themeColor="background1" w:themeShade="80"/>
        </w:rPr>
        <w:t xml:space="preserve">Informationen so darstellen, dass </w:t>
      </w:r>
      <w:r w:rsidR="00EF04B4">
        <w:rPr>
          <w:i/>
          <w:color w:val="808080" w:themeColor="background1" w:themeShade="80"/>
        </w:rPr>
        <w:t>fachfremde Personen ohne</w:t>
      </w:r>
      <w:r w:rsidR="00EF04B4" w:rsidRPr="00EF04B4">
        <w:rPr>
          <w:i/>
          <w:color w:val="808080" w:themeColor="background1" w:themeShade="80"/>
        </w:rPr>
        <w:t xml:space="preserve"> Verkehrsmodellierungshintergrund</w:t>
      </w:r>
      <w:r w:rsidRPr="0064264F">
        <w:rPr>
          <w:i/>
          <w:color w:val="808080" w:themeColor="background1" w:themeShade="80"/>
        </w:rPr>
        <w:t xml:space="preserve"> die Nützlichkeit und die Einschränkungen des Modells erkennen. Es sollten </w:t>
      </w:r>
      <w:r w:rsidR="00EF04B4">
        <w:rPr>
          <w:i/>
          <w:color w:val="808080" w:themeColor="background1" w:themeShade="80"/>
        </w:rPr>
        <w:t>Hinweise</w:t>
      </w:r>
      <w:r w:rsidRPr="0064264F">
        <w:rPr>
          <w:i/>
          <w:color w:val="808080" w:themeColor="background1" w:themeShade="80"/>
        </w:rPr>
        <w:t xml:space="preserve"> </w:t>
      </w:r>
      <w:r w:rsidR="00EF04B4">
        <w:rPr>
          <w:i/>
          <w:color w:val="808080" w:themeColor="background1" w:themeShade="80"/>
        </w:rPr>
        <w:t>zu</w:t>
      </w:r>
      <w:r w:rsidRPr="0064264F">
        <w:rPr>
          <w:i/>
          <w:color w:val="808080" w:themeColor="background1" w:themeShade="80"/>
        </w:rPr>
        <w:t xml:space="preserve"> folgend</w:t>
      </w:r>
      <w:r w:rsidR="00EF04B4">
        <w:rPr>
          <w:i/>
          <w:color w:val="808080" w:themeColor="background1" w:themeShade="80"/>
        </w:rPr>
        <w:t>en</w:t>
      </w:r>
      <w:r w:rsidRPr="0064264F">
        <w:rPr>
          <w:i/>
          <w:color w:val="808080" w:themeColor="background1" w:themeShade="80"/>
        </w:rPr>
        <w:t xml:space="preserve"> Bereiche</w:t>
      </w:r>
      <w:r w:rsidR="00EF04B4">
        <w:rPr>
          <w:i/>
          <w:color w:val="808080" w:themeColor="background1" w:themeShade="80"/>
        </w:rPr>
        <w:t>n</w:t>
      </w:r>
      <w:r w:rsidRPr="0064264F">
        <w:rPr>
          <w:i/>
          <w:color w:val="808080" w:themeColor="background1" w:themeShade="80"/>
        </w:rPr>
        <w:t xml:space="preserve"> gegeben werden:</w:t>
      </w:r>
    </w:p>
    <w:p w14:paraId="0C2068E8" w14:textId="77777777" w:rsidR="003A0897" w:rsidRPr="0064264F" w:rsidRDefault="003A0897" w:rsidP="00575FD1">
      <w:pPr>
        <w:pStyle w:val="List0"/>
        <w:rPr>
          <w:i/>
          <w:color w:val="808080" w:themeColor="background1" w:themeShade="80"/>
        </w:rPr>
      </w:pPr>
      <w:r w:rsidRPr="0064264F">
        <w:rPr>
          <w:i/>
          <w:color w:val="808080" w:themeColor="background1" w:themeShade="80"/>
        </w:rPr>
        <w:t>Hintergrund und Ziel der Modellierung,</w:t>
      </w:r>
    </w:p>
    <w:p w14:paraId="526550B1" w14:textId="77777777" w:rsidR="003A0897" w:rsidRPr="0064264F" w:rsidRDefault="003A0897" w:rsidP="00575FD1">
      <w:pPr>
        <w:pStyle w:val="List0"/>
        <w:rPr>
          <w:i/>
          <w:color w:val="808080" w:themeColor="background1" w:themeShade="80"/>
        </w:rPr>
      </w:pPr>
      <w:r w:rsidRPr="0064264F">
        <w:rPr>
          <w:i/>
          <w:color w:val="808080" w:themeColor="background1" w:themeShade="80"/>
        </w:rPr>
        <w:t xml:space="preserve">Beschreibung des Modellierungsprozesses, </w:t>
      </w:r>
    </w:p>
    <w:p w14:paraId="13D569EC" w14:textId="77777777" w:rsidR="003A0897" w:rsidRPr="0064264F" w:rsidRDefault="003A0897" w:rsidP="00575FD1">
      <w:pPr>
        <w:pStyle w:val="List0"/>
        <w:rPr>
          <w:i/>
          <w:color w:val="808080" w:themeColor="background1" w:themeShade="80"/>
        </w:rPr>
      </w:pPr>
      <w:r w:rsidRPr="0064264F">
        <w:rPr>
          <w:i/>
          <w:color w:val="808080" w:themeColor="background1" w:themeShade="80"/>
        </w:rPr>
        <w:t>Beschreibung der Datengrundlage,</w:t>
      </w:r>
    </w:p>
    <w:p w14:paraId="7D4D517B" w14:textId="4D4B7ABD" w:rsidR="003A0897" w:rsidRPr="0064264F" w:rsidRDefault="003A0897" w:rsidP="00575FD1">
      <w:pPr>
        <w:pStyle w:val="List0"/>
        <w:rPr>
          <w:i/>
          <w:color w:val="808080" w:themeColor="background1" w:themeShade="80"/>
        </w:rPr>
      </w:pPr>
      <w:r w:rsidRPr="0064264F">
        <w:rPr>
          <w:i/>
          <w:color w:val="808080" w:themeColor="background1" w:themeShade="80"/>
        </w:rPr>
        <w:t>Verlässlichkeit des Modells (Stä</w:t>
      </w:r>
      <w:r w:rsidR="00EF04B4">
        <w:rPr>
          <w:i/>
          <w:color w:val="808080" w:themeColor="background1" w:themeShade="80"/>
        </w:rPr>
        <w:t>rken und Schwächen des Modells),</w:t>
      </w:r>
    </w:p>
    <w:p w14:paraId="1E44C128" w14:textId="61D3AE23" w:rsidR="00E354DB" w:rsidRDefault="003A0897" w:rsidP="00575FD1">
      <w:pPr>
        <w:pStyle w:val="List0"/>
        <w:rPr>
          <w:i/>
          <w:color w:val="808080" w:themeColor="background1" w:themeShade="80"/>
        </w:rPr>
      </w:pPr>
      <w:r w:rsidRPr="0064264F">
        <w:rPr>
          <w:i/>
          <w:color w:val="808080" w:themeColor="background1" w:themeShade="80"/>
        </w:rPr>
        <w:t xml:space="preserve">geprüfte Einsatzbereiche </w:t>
      </w:r>
      <w:r w:rsidR="00365750">
        <w:rPr>
          <w:i/>
          <w:color w:val="808080" w:themeColor="background1" w:themeShade="80"/>
        </w:rPr>
        <w:t>sowie</w:t>
      </w:r>
      <w:r w:rsidRPr="0064264F">
        <w:rPr>
          <w:i/>
          <w:color w:val="808080" w:themeColor="background1" w:themeShade="80"/>
        </w:rPr>
        <w:t xml:space="preserve"> Einsatzbereiche, in denen das Modell keine validen Ergebnisse liefert.</w:t>
      </w:r>
    </w:p>
    <w:sdt>
      <w:sdtPr>
        <w:rPr>
          <w:b w:val="0"/>
          <w:sz w:val="20"/>
        </w:rPr>
        <w:tag w:val="CitaviBibliography"/>
        <w:id w:val="-968274812"/>
        <w:placeholder>
          <w:docPart w:val="DefaultPlaceholder_-1854013440"/>
        </w:placeholder>
      </w:sdtPr>
      <w:sdtEndPr/>
      <w:sdtContent>
        <w:p w14:paraId="6EB7EC11" w14:textId="77777777" w:rsidR="00422E84" w:rsidRDefault="00D10133" w:rsidP="00422E84">
          <w:pPr>
            <w:pStyle w:val="CitaviBibliographyHeading"/>
          </w:pPr>
          <w:r>
            <w:fldChar w:fldCharType="begin"/>
          </w:r>
          <w:r>
            <w:instrText>ADDIN CitaviBibliography</w:instrText>
          </w:r>
          <w:r>
            <w:fldChar w:fldCharType="separate"/>
          </w:r>
          <w:bookmarkStart w:id="97" w:name="_Toc24977893"/>
          <w:r w:rsidR="00422E84">
            <w:t>Literaturverzeichnis</w:t>
          </w:r>
          <w:bookmarkEnd w:id="97"/>
        </w:p>
        <w:p w14:paraId="6132B7EB" w14:textId="211BA551" w:rsidR="00D10133" w:rsidRDefault="00422E84" w:rsidP="00422E84">
          <w:pPr>
            <w:pStyle w:val="CitaviBibliographyEntry"/>
          </w:pPr>
          <w:r>
            <w:t>[1]</w:t>
          </w:r>
          <w:r>
            <w:tab/>
          </w:r>
          <w:bookmarkStart w:id="98" w:name="_CTVL0012aacedca96b4486d9013385a7a134d25"/>
          <w:r w:rsidRPr="00422E84">
            <w:rPr>
              <w:i/>
            </w:rPr>
            <w:t>Friedrich, M.; Pestel, E.; Schiller, C.; Simon, R.; Heidl, U.; Pillat, J.</w:t>
          </w:r>
          <w:bookmarkEnd w:id="98"/>
          <w:r w:rsidRPr="00422E84">
            <w:t>: Anforderungen an städtische Verkehrsnachfragemodelle. FE-Projekt 70.893/2014, Entwurf. Hrsg.: Bundesministerium für Verkehr und digitale Infrastruktur (BMVI) 2019</w:t>
          </w:r>
          <w:r w:rsidR="00D10133">
            <w:fldChar w:fldCharType="end"/>
          </w:r>
        </w:p>
      </w:sdtContent>
    </w:sdt>
    <w:p w14:paraId="626C26E5" w14:textId="77777777" w:rsidR="00D10133" w:rsidRPr="0064264F" w:rsidRDefault="00D10133" w:rsidP="00B418F7">
      <w:pPr>
        <w:pStyle w:val="TabText"/>
      </w:pPr>
    </w:p>
    <w:sectPr w:rsidR="00D10133" w:rsidRPr="0064264F" w:rsidSect="0059737D">
      <w:headerReference w:type="default" r:id="rId19"/>
      <w:pgSz w:w="11907" w:h="16840" w:code="9"/>
      <w:pgMar w:top="1134" w:right="1134" w:bottom="1134" w:left="1701"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6F8C4" w14:textId="77777777" w:rsidR="000D1B42" w:rsidRDefault="000D1B42" w:rsidP="00A54995">
      <w:r>
        <w:separator/>
      </w:r>
    </w:p>
  </w:endnote>
  <w:endnote w:type="continuationSeparator" w:id="0">
    <w:p w14:paraId="30A38746" w14:textId="77777777" w:rsidR="000D1B42" w:rsidRDefault="000D1B42" w:rsidP="00A5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E4488" w14:textId="77777777" w:rsidR="00C564B2" w:rsidRDefault="00C564B2" w:rsidP="00A1744A">
    <w:pPr>
      <w:pStyle w:val="Fuzeil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BE3D7" w14:textId="77777777" w:rsidR="00C564B2" w:rsidRPr="00A1744A" w:rsidRDefault="00C564B2" w:rsidP="00A1744A">
    <w:pPr>
      <w:pStyle w:val="Fuzeile"/>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D883B" w14:textId="77777777" w:rsidR="00C564B2" w:rsidRDefault="00C564B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8BB7" w14:textId="77777777" w:rsidR="00C564B2" w:rsidRDefault="00C564B2" w:rsidP="00A1744A">
    <w:pPr>
      <w:pStyle w:val="Fuzeile"/>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69A7" w14:textId="77777777" w:rsidR="00C564B2" w:rsidRPr="00A1744A" w:rsidRDefault="00C564B2" w:rsidP="00A1744A">
    <w:pPr>
      <w:pStyle w:val="Fuzeil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9E90D" w14:textId="77777777" w:rsidR="000D1B42" w:rsidRDefault="000D1B42" w:rsidP="00A54995">
      <w:r>
        <w:separator/>
      </w:r>
    </w:p>
  </w:footnote>
  <w:footnote w:type="continuationSeparator" w:id="0">
    <w:p w14:paraId="3874407F" w14:textId="77777777" w:rsidR="000D1B42" w:rsidRDefault="000D1B42" w:rsidP="00A54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05"/>
      <w:gridCol w:w="4210"/>
    </w:tblGrid>
    <w:tr w:rsidR="00C564B2" w:rsidRPr="0039666B" w14:paraId="22809A27" w14:textId="77777777" w:rsidTr="0039666B">
      <w:tc>
        <w:tcPr>
          <w:tcW w:w="4536" w:type="dxa"/>
          <w:tcBorders>
            <w:top w:val="nil"/>
            <w:left w:val="nil"/>
            <w:bottom w:val="nil"/>
            <w:right w:val="nil"/>
          </w:tcBorders>
          <w:shd w:val="clear" w:color="auto" w:fill="FFFFFF"/>
          <w:vAlign w:val="center"/>
        </w:tcPr>
        <w:p w14:paraId="63708528" w14:textId="39F26655" w:rsidR="00C564B2" w:rsidRPr="0039666B" w:rsidRDefault="00C564B2" w:rsidP="001E380D">
          <w:pPr>
            <w:pStyle w:val="Kopfzeile"/>
          </w:pPr>
          <w:r w:rsidRPr="0039666B">
            <w:rPr>
              <w:rStyle w:val="Seitenzahl"/>
            </w:rPr>
            <w:fldChar w:fldCharType="begin"/>
          </w:r>
          <w:r w:rsidRPr="0039666B">
            <w:rPr>
              <w:rStyle w:val="Seitenzahl"/>
            </w:rPr>
            <w:instrText xml:space="preserve"> PAGE </w:instrText>
          </w:r>
          <w:r w:rsidRPr="0039666B">
            <w:rPr>
              <w:rStyle w:val="Seitenzahl"/>
            </w:rPr>
            <w:fldChar w:fldCharType="separate"/>
          </w:r>
          <w:r w:rsidR="00136181">
            <w:rPr>
              <w:rStyle w:val="Seitenzahl"/>
              <w:noProof/>
            </w:rPr>
            <w:t>1</w:t>
          </w:r>
          <w:r w:rsidRPr="0039666B">
            <w:rPr>
              <w:rStyle w:val="Seitenzahl"/>
            </w:rPr>
            <w:fldChar w:fldCharType="end"/>
          </w:r>
        </w:p>
      </w:tc>
      <w:tc>
        <w:tcPr>
          <w:tcW w:w="3974" w:type="dxa"/>
          <w:tcBorders>
            <w:top w:val="nil"/>
            <w:left w:val="nil"/>
            <w:bottom w:val="nil"/>
            <w:right w:val="nil"/>
          </w:tcBorders>
          <w:vAlign w:val="center"/>
        </w:tcPr>
        <w:p w14:paraId="6EB14A69" w14:textId="4EB3F460" w:rsidR="00C564B2" w:rsidRPr="0039666B" w:rsidRDefault="00C564B2" w:rsidP="001E380D">
          <w:pPr>
            <w:pStyle w:val="Kopfzeile"/>
            <w:jc w:val="right"/>
          </w:pPr>
          <w:r>
            <w:rPr>
              <w:noProof/>
            </w:rPr>
            <w:fldChar w:fldCharType="begin"/>
          </w:r>
          <w:r>
            <w:rPr>
              <w:noProof/>
            </w:rPr>
            <w:instrText xml:space="preserve"> STYLEREF "Überschrift 1" \l </w:instrText>
          </w:r>
          <w:r>
            <w:rPr>
              <w:noProof/>
            </w:rPr>
            <w:fldChar w:fldCharType="separate"/>
          </w:r>
          <w:r w:rsidR="00136181">
            <w:rPr>
              <w:noProof/>
            </w:rPr>
            <w:t>Vorbemerkung zur Nutzung der Vorlage des Modellhandbuchs</w:t>
          </w:r>
          <w:r>
            <w:rPr>
              <w:noProof/>
            </w:rPr>
            <w:fldChar w:fldCharType="end"/>
          </w:r>
        </w:p>
      </w:tc>
    </w:tr>
  </w:tbl>
  <w:p w14:paraId="3AA69552" w14:textId="77777777" w:rsidR="00C564B2" w:rsidRDefault="00C564B2" w:rsidP="0039666B">
    <w:pPr>
      <w:pStyle w:val="Kopfzeile"/>
    </w:pPr>
    <w:r>
      <w:rPr>
        <w:noProof/>
      </w:rPr>
      <mc:AlternateContent>
        <mc:Choice Requires="wps">
          <w:drawing>
            <wp:anchor distT="0" distB="0" distL="114300" distR="114300" simplePos="0" relativeHeight="251659264" behindDoc="0" locked="0" layoutInCell="1" allowOverlap="1" wp14:anchorId="673F1360" wp14:editId="79D72A4E">
              <wp:simplePos x="0" y="0"/>
              <wp:positionH relativeFrom="page">
                <wp:posOffset>467995</wp:posOffset>
              </wp:positionH>
              <wp:positionV relativeFrom="margin">
                <wp:posOffset>0</wp:posOffset>
              </wp:positionV>
              <wp:extent cx="683895" cy="4502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4502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B6433" w14:textId="77777777" w:rsidR="00C564B2" w:rsidRDefault="00C564B2" w:rsidP="00A1744A">
                          <w:pPr>
                            <w:spacing w:before="286" w:after="0"/>
                            <w:ind w:left="340"/>
                            <w:jc w:val="center"/>
                            <w:rPr>
                              <w:rFonts w:cs="Arial"/>
                              <w:sz w:val="28"/>
                              <w:lang w:val="en-US"/>
                            </w:rPr>
                          </w:pPr>
                          <w:r>
                            <w:rPr>
                              <w:rFonts w:cs="Arial"/>
                              <w:sz w:val="28"/>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F1360" id="_x0000_t202" coordsize="21600,21600" o:spt="202" path="m,l,21600r21600,l21600,xe">
              <v:stroke joinstyle="miter"/>
              <v:path gradientshapeok="t" o:connecttype="rect"/>
            </v:shapetype>
            <v:shape id="Text Box 2" o:spid="_x0000_s1026" type="#_x0000_t202" style="position:absolute;left:0;text-align:left;margin-left:36.85pt;margin-top:0;width:53.85pt;height:3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" fillcolor="#d9d9d9" stroked="f">
              <v:textbox inset="0,0,0,0">
                <w:txbxContent>
                  <w:p w14:paraId="11DB6433" w14:textId="77777777" w:rsidR="00C564B2" w:rsidRDefault="00C564B2" w:rsidP="00A1744A">
                    <w:pPr>
                      <w:spacing w:before="286" w:after="0"/>
                      <w:ind w:left="340"/>
                      <w:jc w:val="center"/>
                      <w:rPr>
                        <w:rFonts w:cs="Arial"/>
                        <w:sz w:val="28"/>
                        <w:lang w:val="en-US"/>
                      </w:rPr>
                    </w:pPr>
                    <w:r>
                      <w:rPr>
                        <w:rFonts w:cs="Arial"/>
                        <w:sz w:val="28"/>
                        <w:lang w:val="en-US"/>
                      </w:rPr>
                      <w:t>1</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Borders>
        <w:bottom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4207"/>
      <w:gridCol w:w="4808"/>
    </w:tblGrid>
    <w:tr w:rsidR="00C564B2" w14:paraId="2C781E02" w14:textId="77777777" w:rsidTr="00392795">
      <w:trPr>
        <w:trHeight w:val="283"/>
      </w:trPr>
      <w:tc>
        <w:tcPr>
          <w:tcW w:w="3969" w:type="dxa"/>
        </w:tcPr>
        <w:p w14:paraId="6355B9DF" w14:textId="77777777" w:rsidR="00C564B2" w:rsidRDefault="00C564B2" w:rsidP="001E380D">
          <w:pPr>
            <w:pStyle w:val="Kopfzeile"/>
            <w:ind w:left="0"/>
            <w:rPr>
              <w:rStyle w:val="Seitenzahl"/>
              <w:rFonts w:cs="Arial"/>
            </w:rPr>
          </w:pPr>
          <w:r w:rsidRPr="000742D1">
            <w:rPr>
              <w:rStyle w:val="Seitenzahl"/>
              <w:rFonts w:cs="Arial"/>
            </w:rPr>
            <w:t>FE 70.919/2015</w:t>
          </w:r>
        </w:p>
      </w:tc>
      <w:tc>
        <w:tcPr>
          <w:tcW w:w="4536" w:type="dxa"/>
          <w:shd w:val="clear" w:color="auto" w:fill="FFFFFF"/>
        </w:tcPr>
        <w:p w14:paraId="6AC897E5" w14:textId="77777777" w:rsidR="00C564B2" w:rsidRDefault="00C564B2" w:rsidP="00E342EC">
          <w:pPr>
            <w:pStyle w:val="Kopfzeile"/>
            <w:ind w:right="0"/>
            <w:jc w:val="right"/>
          </w:pPr>
          <w:r>
            <w:rPr>
              <w:rStyle w:val="Seitenzahl"/>
              <w:rFonts w:cs="Arial"/>
            </w:rPr>
            <w:t>Inhalt</w:t>
          </w:r>
        </w:p>
      </w:tc>
    </w:tr>
  </w:tbl>
  <w:p w14:paraId="17240946" w14:textId="77777777" w:rsidR="00C564B2" w:rsidRDefault="00C564B2" w:rsidP="00392795">
    <w:pPr>
      <w:pStyle w:val="Body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05"/>
      <w:gridCol w:w="4210"/>
    </w:tblGrid>
    <w:tr w:rsidR="00C564B2" w:rsidRPr="0039666B" w14:paraId="08A5DE52" w14:textId="77777777" w:rsidTr="0039666B">
      <w:tc>
        <w:tcPr>
          <w:tcW w:w="4536" w:type="dxa"/>
          <w:tcBorders>
            <w:top w:val="nil"/>
            <w:left w:val="nil"/>
            <w:bottom w:val="nil"/>
            <w:right w:val="nil"/>
          </w:tcBorders>
          <w:shd w:val="clear" w:color="auto" w:fill="FFFFFF"/>
          <w:vAlign w:val="center"/>
        </w:tcPr>
        <w:p w14:paraId="0D8B6BED" w14:textId="2EF85C23" w:rsidR="00C564B2" w:rsidRPr="0039666B" w:rsidRDefault="00C564B2" w:rsidP="001E380D">
          <w:pPr>
            <w:pStyle w:val="Kopfzeile"/>
          </w:pPr>
          <w:r w:rsidRPr="0039666B">
            <w:rPr>
              <w:rStyle w:val="Seitenzahl"/>
            </w:rPr>
            <w:fldChar w:fldCharType="begin"/>
          </w:r>
          <w:r w:rsidRPr="0039666B">
            <w:rPr>
              <w:rStyle w:val="Seitenzahl"/>
            </w:rPr>
            <w:instrText xml:space="preserve"> PAGE </w:instrText>
          </w:r>
          <w:r w:rsidRPr="0039666B">
            <w:rPr>
              <w:rStyle w:val="Seitenzahl"/>
            </w:rPr>
            <w:fldChar w:fldCharType="separate"/>
          </w:r>
          <w:r w:rsidR="00136181">
            <w:rPr>
              <w:rStyle w:val="Seitenzahl"/>
              <w:noProof/>
            </w:rPr>
            <w:t>18</w:t>
          </w:r>
          <w:r w:rsidRPr="0039666B">
            <w:rPr>
              <w:rStyle w:val="Seitenzahl"/>
            </w:rPr>
            <w:fldChar w:fldCharType="end"/>
          </w:r>
        </w:p>
      </w:tc>
      <w:tc>
        <w:tcPr>
          <w:tcW w:w="3974" w:type="dxa"/>
          <w:tcBorders>
            <w:top w:val="nil"/>
            <w:left w:val="nil"/>
            <w:bottom w:val="nil"/>
            <w:right w:val="nil"/>
          </w:tcBorders>
          <w:vAlign w:val="center"/>
        </w:tcPr>
        <w:p w14:paraId="38B81261" w14:textId="7EDB2827" w:rsidR="00C564B2" w:rsidRPr="0039666B" w:rsidRDefault="00C564B2" w:rsidP="001E380D">
          <w:pPr>
            <w:pStyle w:val="Kopfzeile"/>
            <w:jc w:val="right"/>
          </w:pPr>
          <w:r>
            <w:rPr>
              <w:noProof/>
            </w:rPr>
            <w:fldChar w:fldCharType="begin"/>
          </w:r>
          <w:r>
            <w:rPr>
              <w:noProof/>
            </w:rPr>
            <w:instrText xml:space="preserve"> STYLEREF "Überschrift 1" \l </w:instrText>
          </w:r>
          <w:r>
            <w:rPr>
              <w:noProof/>
            </w:rPr>
            <w:fldChar w:fldCharType="separate"/>
          </w:r>
          <w:r w:rsidR="00136181">
            <w:rPr>
              <w:noProof/>
            </w:rPr>
            <w:t>Vorbemerkung zur Nutzung der Vorlage des Modellhandbuchs</w:t>
          </w:r>
          <w:r>
            <w:rPr>
              <w:noProof/>
            </w:rPr>
            <w:fldChar w:fldCharType="end"/>
          </w:r>
        </w:p>
      </w:tc>
    </w:tr>
  </w:tbl>
  <w:p w14:paraId="5E4EA36A" w14:textId="77777777" w:rsidR="00C564B2" w:rsidRDefault="00C564B2" w:rsidP="0039666B">
    <w:pPr>
      <w:pStyle w:val="Kopfzeile"/>
    </w:pPr>
    <w:r>
      <w:rPr>
        <w:noProof/>
      </w:rPr>
      <mc:AlternateContent>
        <mc:Choice Requires="wps">
          <w:drawing>
            <wp:anchor distT="0" distB="0" distL="114300" distR="114300" simplePos="0" relativeHeight="251661312" behindDoc="0" locked="0" layoutInCell="1" allowOverlap="1" wp14:anchorId="2D2AEAFB" wp14:editId="62856A1B">
              <wp:simplePos x="0" y="0"/>
              <wp:positionH relativeFrom="page">
                <wp:posOffset>467995</wp:posOffset>
              </wp:positionH>
              <wp:positionV relativeFrom="margin">
                <wp:posOffset>0</wp:posOffset>
              </wp:positionV>
              <wp:extent cx="683895" cy="45021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4502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63165" w14:textId="77777777" w:rsidR="00C564B2" w:rsidRDefault="00C564B2" w:rsidP="00A1744A">
                          <w:pPr>
                            <w:spacing w:before="286" w:after="0"/>
                            <w:ind w:left="340"/>
                            <w:jc w:val="center"/>
                            <w:rPr>
                              <w:rFonts w:cs="Arial"/>
                              <w:sz w:val="28"/>
                              <w:lang w:val="en-US"/>
                            </w:rPr>
                          </w:pPr>
                          <w:r>
                            <w:rPr>
                              <w:rFonts w:cs="Arial"/>
                              <w:sz w:val="28"/>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AEAFB" id="_x0000_t202" coordsize="21600,21600" o:spt="202" path="m,l,21600r21600,l21600,xe">
              <v:stroke joinstyle="miter"/>
              <v:path gradientshapeok="t" o:connecttype="rect"/>
            </v:shapetype>
            <v:shape id="_x0000_s1027" type="#_x0000_t202" style="position:absolute;left:0;text-align:left;margin-left:36.85pt;margin-top:0;width:53.85pt;height:3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" fillcolor="#d9d9d9" stroked="f">
              <v:textbox inset="0,0,0,0">
                <w:txbxContent>
                  <w:p w14:paraId="54C63165" w14:textId="77777777" w:rsidR="00C564B2" w:rsidRDefault="00C564B2" w:rsidP="00A1744A">
                    <w:pPr>
                      <w:spacing w:before="286" w:after="0"/>
                      <w:ind w:left="340"/>
                      <w:jc w:val="center"/>
                      <w:rPr>
                        <w:rFonts w:cs="Arial"/>
                        <w:sz w:val="28"/>
                        <w:lang w:val="en-US"/>
                      </w:rPr>
                    </w:pPr>
                    <w:r>
                      <w:rPr>
                        <w:rFonts w:cs="Arial"/>
                        <w:sz w:val="28"/>
                        <w:lang w:val="en-US"/>
                      </w:rPr>
                      <w:t>1</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Borders>
        <w:bottom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4207"/>
      <w:gridCol w:w="4808"/>
    </w:tblGrid>
    <w:tr w:rsidR="00C564B2" w14:paraId="39F9A41A" w14:textId="77777777" w:rsidTr="00392795">
      <w:trPr>
        <w:trHeight w:val="283"/>
      </w:trPr>
      <w:tc>
        <w:tcPr>
          <w:tcW w:w="3969" w:type="dxa"/>
        </w:tcPr>
        <w:p w14:paraId="7064C50B" w14:textId="77777777" w:rsidR="00C564B2" w:rsidRDefault="00C564B2" w:rsidP="001E380D">
          <w:pPr>
            <w:pStyle w:val="Kopfzeile"/>
            <w:ind w:left="0"/>
            <w:rPr>
              <w:rStyle w:val="Seitenzahl"/>
              <w:rFonts w:cs="Arial"/>
            </w:rPr>
          </w:pPr>
          <w:r w:rsidRPr="008A7EFE">
            <w:rPr>
              <w:rStyle w:val="Seitenzahl"/>
              <w:rFonts w:cs="Arial"/>
            </w:rPr>
            <w:t>Checkliste Eingangsdaten</w:t>
          </w:r>
        </w:p>
      </w:tc>
      <w:tc>
        <w:tcPr>
          <w:tcW w:w="4536" w:type="dxa"/>
          <w:shd w:val="clear" w:color="auto" w:fill="FFFFFF"/>
        </w:tcPr>
        <w:p w14:paraId="64E82C55" w14:textId="77777777" w:rsidR="00C564B2" w:rsidRDefault="00C564B2" w:rsidP="00E342EC">
          <w:pPr>
            <w:pStyle w:val="Kopfzeile"/>
            <w:ind w:right="0"/>
            <w:jc w:val="right"/>
          </w:pPr>
          <w:r>
            <w:rPr>
              <w:rStyle w:val="Seitenzahl"/>
              <w:rFonts w:cs="Arial"/>
            </w:rPr>
            <w:t>Inhalt</w:t>
          </w:r>
        </w:p>
      </w:tc>
    </w:tr>
  </w:tbl>
  <w:p w14:paraId="39195083" w14:textId="77777777" w:rsidR="00C564B2" w:rsidRDefault="00C564B2" w:rsidP="00392795">
    <w:pPr>
      <w:pStyle w:val="Body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1E8C" w14:textId="77777777" w:rsidR="00C564B2" w:rsidRDefault="00C564B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Borders>
        <w:bottom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4207"/>
      <w:gridCol w:w="4808"/>
    </w:tblGrid>
    <w:tr w:rsidR="00C564B2" w14:paraId="23C28483" w14:textId="77777777" w:rsidTr="00392795">
      <w:trPr>
        <w:trHeight w:val="283"/>
      </w:trPr>
      <w:tc>
        <w:tcPr>
          <w:tcW w:w="3969" w:type="dxa"/>
        </w:tcPr>
        <w:p w14:paraId="24520B9D" w14:textId="77777777" w:rsidR="00C564B2" w:rsidRDefault="00C564B2" w:rsidP="000742D1">
          <w:pPr>
            <w:pStyle w:val="Kopfzeile"/>
            <w:ind w:left="0"/>
            <w:rPr>
              <w:rStyle w:val="Seitenzahl"/>
              <w:rFonts w:cs="Arial"/>
            </w:rPr>
          </w:pPr>
          <w:r w:rsidRPr="000742D1">
            <w:rPr>
              <w:rStyle w:val="Seitenzahl"/>
              <w:rFonts w:cs="Arial"/>
            </w:rPr>
            <w:t>FE 70.919/2015</w:t>
          </w:r>
        </w:p>
      </w:tc>
      <w:tc>
        <w:tcPr>
          <w:tcW w:w="4536" w:type="dxa"/>
          <w:shd w:val="clear" w:color="auto" w:fill="FFFFFF"/>
        </w:tcPr>
        <w:p w14:paraId="7A943BAE" w14:textId="602ECDA0" w:rsidR="00C564B2" w:rsidRPr="00B52F22" w:rsidRDefault="00C564B2" w:rsidP="00E342EC">
          <w:pPr>
            <w:pStyle w:val="Kopfzeile"/>
            <w:ind w:right="0"/>
            <w:jc w:val="right"/>
            <w:rPr>
              <w:rStyle w:val="Seitenzahl"/>
            </w:rPr>
          </w:pPr>
          <w:r w:rsidRPr="00B52F22">
            <w:rPr>
              <w:rStyle w:val="Seitenzahl"/>
            </w:rPr>
            <w:fldChar w:fldCharType="begin"/>
          </w:r>
          <w:r w:rsidRPr="00B52F22">
            <w:rPr>
              <w:rStyle w:val="Seitenzahl"/>
            </w:rPr>
            <w:instrText xml:space="preserve"> PAGE   \* MERGEFORMAT </w:instrText>
          </w:r>
          <w:r w:rsidRPr="00B52F22">
            <w:rPr>
              <w:rStyle w:val="Seitenzahl"/>
            </w:rPr>
            <w:fldChar w:fldCharType="separate"/>
          </w:r>
          <w:r w:rsidR="00592BBE">
            <w:rPr>
              <w:rStyle w:val="Seitenzahl"/>
              <w:noProof/>
            </w:rPr>
            <w:t>3</w:t>
          </w:r>
          <w:r w:rsidRPr="00B52F22">
            <w:rPr>
              <w:rStyle w:val="Seitenzahl"/>
            </w:rPr>
            <w:fldChar w:fldCharType="end"/>
          </w:r>
        </w:p>
      </w:tc>
    </w:tr>
  </w:tbl>
  <w:p w14:paraId="78626AA1" w14:textId="77777777" w:rsidR="00C564B2" w:rsidRPr="0059737D" w:rsidRDefault="00C564B2" w:rsidP="0059737D">
    <w:pPr>
      <w:pStyle w:val="Body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40CE6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DE6FBA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14B4A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0F4D33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F0041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C251B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42C63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3EB4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3E03A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FBC30E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DF0522A"/>
    <w:multiLevelType w:val="singleLevel"/>
    <w:tmpl w:val="7A800516"/>
    <w:lvl w:ilvl="0">
      <w:start w:val="1"/>
      <w:numFmt w:val="decimal"/>
      <w:pStyle w:val="Numerierung"/>
      <w:lvlText w:val="%1."/>
      <w:lvlJc w:val="left"/>
      <w:pPr>
        <w:tabs>
          <w:tab w:val="num" w:pos="360"/>
        </w:tabs>
        <w:ind w:left="360" w:hanging="360"/>
      </w:pPr>
      <w:rPr>
        <w:rFonts w:cs="Times New Roman"/>
      </w:rPr>
    </w:lvl>
  </w:abstractNum>
  <w:abstractNum w:abstractNumId="11" w15:restartNumberingAfterBreak="0">
    <w:nsid w:val="1402414C"/>
    <w:multiLevelType w:val="multilevel"/>
    <w:tmpl w:val="B3FEA902"/>
    <w:styleLink w:val="berschriften"/>
    <w:lvl w:ilvl="0">
      <w:start w:val="1"/>
      <w:numFmt w:val="decimal"/>
      <w:pStyle w:val="berschrift1"/>
      <w:lvlText w:val="%1"/>
      <w:lvlJc w:val="left"/>
      <w:pPr>
        <w:tabs>
          <w:tab w:val="num" w:pos="567"/>
        </w:tabs>
        <w:ind w:left="567" w:hanging="567"/>
      </w:pPr>
      <w:rPr>
        <w:rFonts w:ascii="Arial" w:hAnsi="Arial" w:hint="default"/>
        <w:sz w:val="28"/>
      </w:rPr>
    </w:lvl>
    <w:lvl w:ilvl="1">
      <w:start w:val="1"/>
      <w:numFmt w:val="decimal"/>
      <w:pStyle w:val="berschrift2"/>
      <w:lvlText w:val="%1.%2"/>
      <w:lvlJc w:val="left"/>
      <w:pPr>
        <w:tabs>
          <w:tab w:val="num" w:pos="5529"/>
        </w:tabs>
        <w:ind w:left="5529" w:hanging="567"/>
      </w:pPr>
      <w:rPr>
        <w:rFonts w:ascii="Arial" w:hAnsi="Arial" w:hint="default"/>
        <w:sz w:val="26"/>
      </w:rPr>
    </w:lvl>
    <w:lvl w:ilvl="2">
      <w:start w:val="1"/>
      <w:numFmt w:val="decimal"/>
      <w:pStyle w:val="berschrift3"/>
      <w:lvlText w:val="%1.%2.%3"/>
      <w:lvlJc w:val="left"/>
      <w:pPr>
        <w:tabs>
          <w:tab w:val="num" w:pos="567"/>
        </w:tabs>
        <w:ind w:left="567" w:hanging="567"/>
      </w:pPr>
      <w:rPr>
        <w:rFonts w:ascii="Arial" w:hAnsi="Arial" w:hint="default"/>
        <w:sz w:val="24"/>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decimal"/>
      <w:pStyle w:val="berschrift6"/>
      <w:lvlText w:val="%1.%2.%3.%4.%5.%6"/>
      <w:lvlJc w:val="left"/>
      <w:pPr>
        <w:tabs>
          <w:tab w:val="num" w:pos="567"/>
        </w:tabs>
        <w:ind w:left="567" w:hanging="567"/>
      </w:pPr>
      <w:rPr>
        <w:rFonts w:hint="default"/>
      </w:rPr>
    </w:lvl>
    <w:lvl w:ilvl="6">
      <w:start w:val="1"/>
      <w:numFmt w:val="decimal"/>
      <w:pStyle w:val="berschrift7"/>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6BE3CEF"/>
    <w:multiLevelType w:val="singleLevel"/>
    <w:tmpl w:val="544EA008"/>
    <w:lvl w:ilvl="0">
      <w:start w:val="1"/>
      <w:numFmt w:val="decimal"/>
      <w:pStyle w:val="Quellenverzeichnis"/>
      <w:lvlText w:val="[%1]"/>
      <w:lvlJc w:val="left"/>
      <w:pPr>
        <w:tabs>
          <w:tab w:val="num" w:pos="851"/>
        </w:tabs>
        <w:ind w:left="851" w:hanging="851"/>
      </w:pPr>
      <w:rPr>
        <w:rFonts w:ascii="Frutiger 55 Roman" w:hAnsi="Frutiger 55 Roman" w:cs="Times New Roman" w:hint="default"/>
        <w:b/>
        <w:i w:val="0"/>
        <w:sz w:val="20"/>
      </w:rPr>
    </w:lvl>
  </w:abstractNum>
  <w:abstractNum w:abstractNumId="13" w15:restartNumberingAfterBreak="0">
    <w:nsid w:val="1A5D1EB3"/>
    <w:multiLevelType w:val="multilevel"/>
    <w:tmpl w:val="08070023"/>
    <w:styleLink w:val="ArtikelAbschnitt"/>
    <w:lvl w:ilvl="0">
      <w:start w:val="1"/>
      <w:numFmt w:val="upperRoman"/>
      <w:lvlText w:val="Artikel %1."/>
      <w:lvlJc w:val="left"/>
      <w:pPr>
        <w:tabs>
          <w:tab w:val="num" w:pos="1080"/>
        </w:tabs>
      </w:pPr>
      <w:rPr>
        <w:rFonts w:ascii="Arial" w:hAnsi="Arial" w:cs="Arial"/>
        <w:color w:val="000000"/>
        <w:sz w:val="20"/>
      </w:rPr>
    </w:lvl>
    <w:lvl w:ilvl="1">
      <w:start w:val="1"/>
      <w:numFmt w:val="decimalZero"/>
      <w:isLgl/>
      <w:lvlText w:val="Absch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1B456358"/>
    <w:multiLevelType w:val="multilevel"/>
    <w:tmpl w:val="DEBECD02"/>
    <w:styleLink w:val="AnlagenListenstruktur"/>
    <w:lvl w:ilvl="0">
      <w:start w:val="1"/>
      <w:numFmt w:val="none"/>
      <w:pStyle w:val="Anlagen0"/>
      <w:lvlText w:val=""/>
      <w:lvlJc w:val="left"/>
      <w:pPr>
        <w:ind w:left="0" w:firstLine="0"/>
      </w:pPr>
      <w:rPr>
        <w:rFonts w:ascii="Arial" w:hAnsi="Arial" w:hint="default"/>
        <w:b/>
        <w:i w:val="0"/>
      </w:rPr>
    </w:lvl>
    <w:lvl w:ilvl="1">
      <w:start w:val="1"/>
      <w:numFmt w:val="decimal"/>
      <w:pStyle w:val="Anlagen1"/>
      <w:lvlText w:val="Anlage %2"/>
      <w:lvlJc w:val="left"/>
      <w:pPr>
        <w:ind w:left="1588" w:hanging="1588"/>
      </w:pPr>
      <w:rPr>
        <w:rFonts w:ascii="Arial" w:hAnsi="Arial" w:hint="default"/>
        <w:b/>
        <w:i w:val="0"/>
      </w:rPr>
    </w:lvl>
    <w:lvl w:ilvl="2">
      <w:start w:val="1"/>
      <w:numFmt w:val="decimal"/>
      <w:pStyle w:val="Anlagen2"/>
      <w:lvlText w:val="Anlage %2.%3"/>
      <w:lvlJc w:val="left"/>
      <w:pPr>
        <w:ind w:left="1588" w:hanging="1588"/>
      </w:pPr>
      <w:rPr>
        <w:rFonts w:ascii="Arial" w:hAnsi="Arial" w:hint="default"/>
        <w:b/>
        <w:i w:val="0"/>
      </w:rPr>
    </w:lvl>
    <w:lvl w:ilvl="3">
      <w:start w:val="1"/>
      <w:numFmt w:val="decimal"/>
      <w:pStyle w:val="Anlagen3"/>
      <w:lvlText w:val="Anlage %2.%3.%4"/>
      <w:lvlJc w:val="left"/>
      <w:pPr>
        <w:ind w:left="1588" w:hanging="1588"/>
      </w:pPr>
      <w:rPr>
        <w:rFonts w:ascii="Arial" w:hAnsi="Arial" w:hint="default"/>
        <w:b/>
      </w:rPr>
    </w:lvl>
    <w:lvl w:ilvl="4">
      <w:start w:val="1"/>
      <w:numFmt w:val="lowerLetter"/>
      <w:lvlText w:val="(%5)"/>
      <w:lvlJc w:val="left"/>
      <w:pPr>
        <w:ind w:left="1588" w:hanging="1588"/>
      </w:pPr>
      <w:rPr>
        <w:rFonts w:hint="default"/>
      </w:rPr>
    </w:lvl>
    <w:lvl w:ilvl="5">
      <w:start w:val="1"/>
      <w:numFmt w:val="lowerRoman"/>
      <w:lvlText w:val="(%6)"/>
      <w:lvlJc w:val="left"/>
      <w:pPr>
        <w:ind w:left="1588" w:hanging="1588"/>
      </w:pPr>
      <w:rPr>
        <w:rFonts w:hint="default"/>
      </w:rPr>
    </w:lvl>
    <w:lvl w:ilvl="6">
      <w:start w:val="1"/>
      <w:numFmt w:val="decimal"/>
      <w:lvlText w:val="%7."/>
      <w:lvlJc w:val="left"/>
      <w:pPr>
        <w:ind w:left="1588" w:hanging="1588"/>
      </w:pPr>
      <w:rPr>
        <w:rFonts w:hint="default"/>
      </w:rPr>
    </w:lvl>
    <w:lvl w:ilvl="7">
      <w:start w:val="1"/>
      <w:numFmt w:val="lowerLetter"/>
      <w:lvlText w:val="%8."/>
      <w:lvlJc w:val="left"/>
      <w:pPr>
        <w:ind w:left="1588" w:hanging="1588"/>
      </w:pPr>
      <w:rPr>
        <w:rFonts w:hint="default"/>
      </w:rPr>
    </w:lvl>
    <w:lvl w:ilvl="8">
      <w:start w:val="1"/>
      <w:numFmt w:val="none"/>
      <w:pStyle w:val="Anlagen9"/>
      <w:lvlText w:val=""/>
      <w:lvlJc w:val="left"/>
      <w:pPr>
        <w:ind w:left="0" w:firstLine="0"/>
      </w:pPr>
      <w:rPr>
        <w:rFonts w:ascii="Arial" w:hAnsi="Arial" w:hint="default"/>
        <w:b w:val="0"/>
        <w:i w:val="0"/>
      </w:rPr>
    </w:lvl>
  </w:abstractNum>
  <w:abstractNum w:abstractNumId="15" w15:restartNumberingAfterBreak="0">
    <w:nsid w:val="20005F23"/>
    <w:multiLevelType w:val="hybridMultilevel"/>
    <w:tmpl w:val="21D0916A"/>
    <w:lvl w:ilvl="0" w:tplc="34A637BA">
      <w:start w:val="1"/>
      <w:numFmt w:val="bullet"/>
      <w:pStyle w:val="List0"/>
      <w:lvlText w:val=""/>
      <w:lvlJc w:val="left"/>
      <w:pPr>
        <w:ind w:left="360" w:hanging="360"/>
      </w:pPr>
      <w:rPr>
        <w:rFonts w:ascii="Symbol" w:hAnsi="Symbol" w:hint="default"/>
        <w:position w:val="2"/>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F63F1A"/>
    <w:multiLevelType w:val="multilevel"/>
    <w:tmpl w:val="0807001D"/>
    <w:styleLink w:val="1ai"/>
    <w:lvl w:ilvl="0">
      <w:start w:val="1"/>
      <w:numFmt w:val="decimal"/>
      <w:lvlText w:val="%1)"/>
      <w:lvlJc w:val="left"/>
      <w:pPr>
        <w:tabs>
          <w:tab w:val="num" w:pos="360"/>
        </w:tabs>
        <w:ind w:left="360" w:hanging="360"/>
      </w:pPr>
      <w:rPr>
        <w:rFonts w:ascii="Arial" w:hAnsi="Arial" w:cs="Arial"/>
        <w:color w:val="000000"/>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9EB03AD"/>
    <w:multiLevelType w:val="singleLevel"/>
    <w:tmpl w:val="340C32E6"/>
    <w:lvl w:ilvl="0">
      <w:numFmt w:val="bullet"/>
      <w:pStyle w:val="Aufzhlung"/>
      <w:lvlText w:val=""/>
      <w:lvlJc w:val="left"/>
      <w:pPr>
        <w:tabs>
          <w:tab w:val="num" w:pos="644"/>
        </w:tabs>
        <w:ind w:left="624" w:hanging="340"/>
      </w:pPr>
      <w:rPr>
        <w:rFonts w:ascii="Symbol" w:hAnsi="Symbol" w:hint="default"/>
      </w:rPr>
    </w:lvl>
  </w:abstractNum>
  <w:abstractNum w:abstractNumId="18" w15:restartNumberingAfterBreak="0">
    <w:nsid w:val="5567170B"/>
    <w:multiLevelType w:val="hybridMultilevel"/>
    <w:tmpl w:val="0FAA7394"/>
    <w:lvl w:ilvl="0" w:tplc="4FFAB9A0">
      <w:start w:val="1"/>
      <w:numFmt w:val="bullet"/>
      <w:pStyle w:val="List0inTabel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A012AD"/>
    <w:multiLevelType w:val="hybridMultilevel"/>
    <w:tmpl w:val="61D82B46"/>
    <w:lvl w:ilvl="0" w:tplc="87543B1C">
      <w:start w:val="1"/>
      <w:numFmt w:val="bullet"/>
      <w:pStyle w:val="List1"/>
      <w:lvlText w:val="-"/>
      <w:lvlJc w:val="left"/>
      <w:pPr>
        <w:tabs>
          <w:tab w:val="num" w:pos="624"/>
        </w:tabs>
        <w:ind w:left="624" w:hanging="312"/>
      </w:pPr>
      <w:rPr>
        <w:rFonts w:ascii="Arial" w:hAnsi="Arial" w:hint="default"/>
        <w:color w:val="808080" w:themeColor="background1" w:themeShade="80"/>
        <w:sz w:val="16"/>
        <w:szCs w:val="16"/>
      </w:rPr>
    </w:lvl>
    <w:lvl w:ilvl="1" w:tplc="86F6F084">
      <w:start w:val="1"/>
      <w:numFmt w:val="decimal"/>
      <w:lvlText w:val="%2."/>
      <w:lvlJc w:val="left"/>
      <w:pPr>
        <w:tabs>
          <w:tab w:val="num" w:pos="1447"/>
        </w:tabs>
        <w:ind w:left="1447" w:hanging="312"/>
      </w:pPr>
      <w:rPr>
        <w:rFonts w:hint="default"/>
        <w:b w:val="0"/>
        <w:color w:val="auto"/>
        <w:sz w:val="18"/>
        <w:szCs w:val="18"/>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F013D"/>
    <w:multiLevelType w:val="multilevel"/>
    <w:tmpl w:val="B3FEA902"/>
    <w:numStyleLink w:val="berschriften"/>
  </w:abstractNum>
  <w:abstractNum w:abstractNumId="21" w15:restartNumberingAfterBreak="0">
    <w:nsid w:val="6C670210"/>
    <w:multiLevelType w:val="hybridMultilevel"/>
    <w:tmpl w:val="BA828336"/>
    <w:lvl w:ilvl="0" w:tplc="76088688">
      <w:start w:val="1"/>
      <w:numFmt w:val="bullet"/>
      <w:pStyle w:val="ListProperties"/>
      <w:lvlText w:val="●"/>
      <w:lvlJc w:val="left"/>
      <w:pPr>
        <w:tabs>
          <w:tab w:val="num" w:pos="312"/>
        </w:tabs>
        <w:ind w:left="312" w:hanging="312"/>
      </w:pPr>
      <w:rPr>
        <w:rFonts w:ascii="Arial" w:hAnsi="Arial" w:hint="default"/>
        <w:color w:val="auto"/>
        <w:position w:val="2"/>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6C21C2"/>
    <w:multiLevelType w:val="hybridMultilevel"/>
    <w:tmpl w:val="7EF032CC"/>
    <w:lvl w:ilvl="0" w:tplc="8B280C58">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3" w15:restartNumberingAfterBreak="0">
    <w:nsid w:val="78DB2DA7"/>
    <w:multiLevelType w:val="multilevel"/>
    <w:tmpl w:val="0807001F"/>
    <w:styleLink w:val="111111"/>
    <w:lvl w:ilvl="0">
      <w:start w:val="1"/>
      <w:numFmt w:val="decimal"/>
      <w:lvlText w:val="%1."/>
      <w:lvlJc w:val="left"/>
      <w:pPr>
        <w:tabs>
          <w:tab w:val="num" w:pos="360"/>
        </w:tabs>
        <w:ind w:left="360" w:hanging="360"/>
      </w:pPr>
      <w:rPr>
        <w:rFonts w:ascii="Arial" w:hAnsi="Arial" w:cs="Arial"/>
        <w:color w:val="000000"/>
        <w:sz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7F6231CE"/>
    <w:multiLevelType w:val="hybridMultilevel"/>
    <w:tmpl w:val="298A1E4C"/>
    <w:lvl w:ilvl="0" w:tplc="CE58BF02">
      <w:start w:val="1"/>
      <w:numFmt w:val="bullet"/>
      <w:pStyle w:val="TabLis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1"/>
  </w:num>
  <w:num w:numId="4">
    <w:abstractNumId w:val="11"/>
  </w:num>
  <w:num w:numId="5">
    <w:abstractNumId w:val="24"/>
  </w:num>
  <w:num w:numId="6">
    <w:abstractNumId w:val="20"/>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7"/>
  </w:num>
  <w:num w:numId="18">
    <w:abstractNumId w:val="10"/>
  </w:num>
  <w:num w:numId="19">
    <w:abstractNumId w:val="23"/>
  </w:num>
  <w:num w:numId="20">
    <w:abstractNumId w:val="13"/>
  </w:num>
  <w:num w:numId="21">
    <w:abstractNumId w:val="16"/>
  </w:num>
  <w:num w:numId="22">
    <w:abstractNumId w:val="12"/>
  </w:num>
  <w:num w:numId="23">
    <w:abstractNumId w:val="18"/>
  </w:num>
  <w:num w:numId="24">
    <w:abstractNumId w:val="14"/>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0"/>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de-CH" w:vendorID="64" w:dllVersion="0" w:nlCheck="1" w:checkStyle="0"/>
  <w:activeWritingStyle w:appName="MSWord" w:lang="de-DE" w:vendorID="64" w:dllVersion="131078"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15"/>
    <w:rsid w:val="00006B42"/>
    <w:rsid w:val="000103B0"/>
    <w:rsid w:val="00012B35"/>
    <w:rsid w:val="00013D21"/>
    <w:rsid w:val="00014C40"/>
    <w:rsid w:val="00015972"/>
    <w:rsid w:val="00016C16"/>
    <w:rsid w:val="00021563"/>
    <w:rsid w:val="000258C6"/>
    <w:rsid w:val="00025E2E"/>
    <w:rsid w:val="00026D4A"/>
    <w:rsid w:val="00031C93"/>
    <w:rsid w:val="000320BA"/>
    <w:rsid w:val="00033586"/>
    <w:rsid w:val="000407C5"/>
    <w:rsid w:val="00043373"/>
    <w:rsid w:val="00043FA8"/>
    <w:rsid w:val="00044DF8"/>
    <w:rsid w:val="00051460"/>
    <w:rsid w:val="00051DAE"/>
    <w:rsid w:val="00055EAF"/>
    <w:rsid w:val="000578F9"/>
    <w:rsid w:val="00057D60"/>
    <w:rsid w:val="000647DE"/>
    <w:rsid w:val="0006565A"/>
    <w:rsid w:val="000659A4"/>
    <w:rsid w:val="000673E9"/>
    <w:rsid w:val="000742D1"/>
    <w:rsid w:val="000767AD"/>
    <w:rsid w:val="000776E0"/>
    <w:rsid w:val="000778F9"/>
    <w:rsid w:val="0008253E"/>
    <w:rsid w:val="000827C9"/>
    <w:rsid w:val="0008421D"/>
    <w:rsid w:val="00087B9F"/>
    <w:rsid w:val="00091854"/>
    <w:rsid w:val="0009629C"/>
    <w:rsid w:val="00096B7E"/>
    <w:rsid w:val="00096DF8"/>
    <w:rsid w:val="000A08EB"/>
    <w:rsid w:val="000B18CC"/>
    <w:rsid w:val="000B2EBB"/>
    <w:rsid w:val="000B562C"/>
    <w:rsid w:val="000B60B7"/>
    <w:rsid w:val="000B64B1"/>
    <w:rsid w:val="000B66A4"/>
    <w:rsid w:val="000C2D7D"/>
    <w:rsid w:val="000C44CF"/>
    <w:rsid w:val="000C6AB4"/>
    <w:rsid w:val="000D0F19"/>
    <w:rsid w:val="000D1B42"/>
    <w:rsid w:val="000D3562"/>
    <w:rsid w:val="000D5434"/>
    <w:rsid w:val="000D6593"/>
    <w:rsid w:val="000D7765"/>
    <w:rsid w:val="000E501B"/>
    <w:rsid w:val="000E7C5A"/>
    <w:rsid w:val="000F1D29"/>
    <w:rsid w:val="000F40D0"/>
    <w:rsid w:val="000F44BB"/>
    <w:rsid w:val="000F4704"/>
    <w:rsid w:val="000F4814"/>
    <w:rsid w:val="001008DF"/>
    <w:rsid w:val="00106027"/>
    <w:rsid w:val="00107CB6"/>
    <w:rsid w:val="001134CF"/>
    <w:rsid w:val="00114E92"/>
    <w:rsid w:val="00123310"/>
    <w:rsid w:val="00134BF1"/>
    <w:rsid w:val="00135DB9"/>
    <w:rsid w:val="00136181"/>
    <w:rsid w:val="001366C2"/>
    <w:rsid w:val="001368C6"/>
    <w:rsid w:val="00137C89"/>
    <w:rsid w:val="00145918"/>
    <w:rsid w:val="00147E09"/>
    <w:rsid w:val="00152578"/>
    <w:rsid w:val="00152F8A"/>
    <w:rsid w:val="0015374E"/>
    <w:rsid w:val="0015411A"/>
    <w:rsid w:val="00154F93"/>
    <w:rsid w:val="00157967"/>
    <w:rsid w:val="0016463B"/>
    <w:rsid w:val="001657E4"/>
    <w:rsid w:val="001676DD"/>
    <w:rsid w:val="0017331B"/>
    <w:rsid w:val="00175096"/>
    <w:rsid w:val="00176448"/>
    <w:rsid w:val="00176B17"/>
    <w:rsid w:val="00181189"/>
    <w:rsid w:val="00181730"/>
    <w:rsid w:val="0018485A"/>
    <w:rsid w:val="00187B77"/>
    <w:rsid w:val="0019089F"/>
    <w:rsid w:val="001910B2"/>
    <w:rsid w:val="00191893"/>
    <w:rsid w:val="00196025"/>
    <w:rsid w:val="0019668C"/>
    <w:rsid w:val="001A1A2A"/>
    <w:rsid w:val="001A1BBC"/>
    <w:rsid w:val="001A432C"/>
    <w:rsid w:val="001A4737"/>
    <w:rsid w:val="001B0AB6"/>
    <w:rsid w:val="001B158E"/>
    <w:rsid w:val="001B1E45"/>
    <w:rsid w:val="001B3BFB"/>
    <w:rsid w:val="001C4DF8"/>
    <w:rsid w:val="001C65D0"/>
    <w:rsid w:val="001D095A"/>
    <w:rsid w:val="001D2984"/>
    <w:rsid w:val="001D304A"/>
    <w:rsid w:val="001D514D"/>
    <w:rsid w:val="001D7B54"/>
    <w:rsid w:val="001E0B25"/>
    <w:rsid w:val="001E1B2E"/>
    <w:rsid w:val="001E2787"/>
    <w:rsid w:val="001E380D"/>
    <w:rsid w:val="001E4076"/>
    <w:rsid w:val="001E4ADE"/>
    <w:rsid w:val="001E6B15"/>
    <w:rsid w:val="001E764E"/>
    <w:rsid w:val="001F018F"/>
    <w:rsid w:val="001F0CBB"/>
    <w:rsid w:val="001F0EC4"/>
    <w:rsid w:val="001F1E70"/>
    <w:rsid w:val="001F23F1"/>
    <w:rsid w:val="001F3F59"/>
    <w:rsid w:val="00200692"/>
    <w:rsid w:val="00203AC5"/>
    <w:rsid w:val="0020445E"/>
    <w:rsid w:val="0020462E"/>
    <w:rsid w:val="0020482C"/>
    <w:rsid w:val="00204F13"/>
    <w:rsid w:val="0021006B"/>
    <w:rsid w:val="0021671C"/>
    <w:rsid w:val="00222D52"/>
    <w:rsid w:val="00223C44"/>
    <w:rsid w:val="00224AAE"/>
    <w:rsid w:val="00225955"/>
    <w:rsid w:val="002379BB"/>
    <w:rsid w:val="002504A3"/>
    <w:rsid w:val="00250E03"/>
    <w:rsid w:val="00252353"/>
    <w:rsid w:val="00254565"/>
    <w:rsid w:val="0025584F"/>
    <w:rsid w:val="00257CAA"/>
    <w:rsid w:val="00261DA9"/>
    <w:rsid w:val="0026222D"/>
    <w:rsid w:val="00263347"/>
    <w:rsid w:val="00267092"/>
    <w:rsid w:val="00271F09"/>
    <w:rsid w:val="00272BE5"/>
    <w:rsid w:val="00274106"/>
    <w:rsid w:val="00274F82"/>
    <w:rsid w:val="00277669"/>
    <w:rsid w:val="00280719"/>
    <w:rsid w:val="00283F5F"/>
    <w:rsid w:val="00285112"/>
    <w:rsid w:val="002857B2"/>
    <w:rsid w:val="002866D2"/>
    <w:rsid w:val="00290E99"/>
    <w:rsid w:val="00291CDD"/>
    <w:rsid w:val="002972A1"/>
    <w:rsid w:val="002A3E75"/>
    <w:rsid w:val="002A5A1E"/>
    <w:rsid w:val="002A7CB2"/>
    <w:rsid w:val="002B3325"/>
    <w:rsid w:val="002B357D"/>
    <w:rsid w:val="002B4627"/>
    <w:rsid w:val="002B55CE"/>
    <w:rsid w:val="002B6C7C"/>
    <w:rsid w:val="002B721B"/>
    <w:rsid w:val="002C0ABD"/>
    <w:rsid w:val="002C5631"/>
    <w:rsid w:val="002C58A8"/>
    <w:rsid w:val="002C5C88"/>
    <w:rsid w:val="002C6136"/>
    <w:rsid w:val="002C7394"/>
    <w:rsid w:val="002D1ABA"/>
    <w:rsid w:val="002D25AD"/>
    <w:rsid w:val="002D30F0"/>
    <w:rsid w:val="002D5F3B"/>
    <w:rsid w:val="002E0920"/>
    <w:rsid w:val="002E3A34"/>
    <w:rsid w:val="002E5BA0"/>
    <w:rsid w:val="002F1A31"/>
    <w:rsid w:val="002F4F43"/>
    <w:rsid w:val="002F5135"/>
    <w:rsid w:val="002F63D0"/>
    <w:rsid w:val="002F79BE"/>
    <w:rsid w:val="003011AE"/>
    <w:rsid w:val="00302D17"/>
    <w:rsid w:val="00303A2C"/>
    <w:rsid w:val="00305626"/>
    <w:rsid w:val="003148EF"/>
    <w:rsid w:val="00314B2D"/>
    <w:rsid w:val="00316DDA"/>
    <w:rsid w:val="00317DDF"/>
    <w:rsid w:val="00321AED"/>
    <w:rsid w:val="00322B91"/>
    <w:rsid w:val="0032658A"/>
    <w:rsid w:val="003266DD"/>
    <w:rsid w:val="00326BFA"/>
    <w:rsid w:val="00332A54"/>
    <w:rsid w:val="00334904"/>
    <w:rsid w:val="00334E94"/>
    <w:rsid w:val="00336AF7"/>
    <w:rsid w:val="00340F60"/>
    <w:rsid w:val="00341DBB"/>
    <w:rsid w:val="0034556C"/>
    <w:rsid w:val="00351314"/>
    <w:rsid w:val="003573DD"/>
    <w:rsid w:val="00357B91"/>
    <w:rsid w:val="00362201"/>
    <w:rsid w:val="00365746"/>
    <w:rsid w:val="00365750"/>
    <w:rsid w:val="00365930"/>
    <w:rsid w:val="00366947"/>
    <w:rsid w:val="00371E82"/>
    <w:rsid w:val="00374DAC"/>
    <w:rsid w:val="00381B4C"/>
    <w:rsid w:val="00381C16"/>
    <w:rsid w:val="0038334E"/>
    <w:rsid w:val="00383A68"/>
    <w:rsid w:val="00383E87"/>
    <w:rsid w:val="00384249"/>
    <w:rsid w:val="00384778"/>
    <w:rsid w:val="00392795"/>
    <w:rsid w:val="00392D25"/>
    <w:rsid w:val="00393D2E"/>
    <w:rsid w:val="0039666B"/>
    <w:rsid w:val="003A0897"/>
    <w:rsid w:val="003A329F"/>
    <w:rsid w:val="003A6EB3"/>
    <w:rsid w:val="003B068C"/>
    <w:rsid w:val="003B5E5B"/>
    <w:rsid w:val="003B68D1"/>
    <w:rsid w:val="003B7BFB"/>
    <w:rsid w:val="003C075F"/>
    <w:rsid w:val="003C1109"/>
    <w:rsid w:val="003C19CA"/>
    <w:rsid w:val="003C256B"/>
    <w:rsid w:val="003C2605"/>
    <w:rsid w:val="003C3475"/>
    <w:rsid w:val="003C3945"/>
    <w:rsid w:val="003C487C"/>
    <w:rsid w:val="003C4B44"/>
    <w:rsid w:val="003D2C8A"/>
    <w:rsid w:val="003D3F0D"/>
    <w:rsid w:val="003D74DF"/>
    <w:rsid w:val="003E1430"/>
    <w:rsid w:val="003E4D89"/>
    <w:rsid w:val="003E6354"/>
    <w:rsid w:val="003E747C"/>
    <w:rsid w:val="003F02B7"/>
    <w:rsid w:val="003F07F6"/>
    <w:rsid w:val="003F32D4"/>
    <w:rsid w:val="003F3EC7"/>
    <w:rsid w:val="003F6225"/>
    <w:rsid w:val="003F7581"/>
    <w:rsid w:val="004059D4"/>
    <w:rsid w:val="00405BD7"/>
    <w:rsid w:val="00406D31"/>
    <w:rsid w:val="0040748B"/>
    <w:rsid w:val="004076D3"/>
    <w:rsid w:val="00411DBE"/>
    <w:rsid w:val="00414D17"/>
    <w:rsid w:val="00415E0B"/>
    <w:rsid w:val="00420AD4"/>
    <w:rsid w:val="00422E84"/>
    <w:rsid w:val="0042542E"/>
    <w:rsid w:val="00426B10"/>
    <w:rsid w:val="00433B53"/>
    <w:rsid w:val="004371CE"/>
    <w:rsid w:val="00437228"/>
    <w:rsid w:val="00440DE4"/>
    <w:rsid w:val="004417CB"/>
    <w:rsid w:val="00441D06"/>
    <w:rsid w:val="00446F7B"/>
    <w:rsid w:val="004513F9"/>
    <w:rsid w:val="004532B9"/>
    <w:rsid w:val="00454B90"/>
    <w:rsid w:val="00455968"/>
    <w:rsid w:val="004569B1"/>
    <w:rsid w:val="00457329"/>
    <w:rsid w:val="00457575"/>
    <w:rsid w:val="00460C98"/>
    <w:rsid w:val="00460D2B"/>
    <w:rsid w:val="00461B40"/>
    <w:rsid w:val="004650AE"/>
    <w:rsid w:val="0046565E"/>
    <w:rsid w:val="004711D1"/>
    <w:rsid w:val="0047229D"/>
    <w:rsid w:val="00473450"/>
    <w:rsid w:val="00473B79"/>
    <w:rsid w:val="004807A6"/>
    <w:rsid w:val="004812DD"/>
    <w:rsid w:val="0048416C"/>
    <w:rsid w:val="00491818"/>
    <w:rsid w:val="004A1E74"/>
    <w:rsid w:val="004A39A7"/>
    <w:rsid w:val="004A4D9F"/>
    <w:rsid w:val="004A5F97"/>
    <w:rsid w:val="004A7187"/>
    <w:rsid w:val="004B0049"/>
    <w:rsid w:val="004B3B51"/>
    <w:rsid w:val="004B4116"/>
    <w:rsid w:val="004B4F94"/>
    <w:rsid w:val="004B5B73"/>
    <w:rsid w:val="004C2341"/>
    <w:rsid w:val="004C4B4E"/>
    <w:rsid w:val="004D5417"/>
    <w:rsid w:val="004D72D4"/>
    <w:rsid w:val="004E0B8D"/>
    <w:rsid w:val="004E1E20"/>
    <w:rsid w:val="004E2A73"/>
    <w:rsid w:val="004E2B08"/>
    <w:rsid w:val="004E3D40"/>
    <w:rsid w:val="004E5C2E"/>
    <w:rsid w:val="004E7559"/>
    <w:rsid w:val="004F0329"/>
    <w:rsid w:val="004F2843"/>
    <w:rsid w:val="004F2B00"/>
    <w:rsid w:val="004F3B70"/>
    <w:rsid w:val="004F5014"/>
    <w:rsid w:val="004F6836"/>
    <w:rsid w:val="0050152F"/>
    <w:rsid w:val="0050579F"/>
    <w:rsid w:val="00505B8D"/>
    <w:rsid w:val="00505FEF"/>
    <w:rsid w:val="00506AF6"/>
    <w:rsid w:val="00506E15"/>
    <w:rsid w:val="00511298"/>
    <w:rsid w:val="0051381D"/>
    <w:rsid w:val="00514708"/>
    <w:rsid w:val="00522F09"/>
    <w:rsid w:val="005242ED"/>
    <w:rsid w:val="00526314"/>
    <w:rsid w:val="00527CB6"/>
    <w:rsid w:val="00532A77"/>
    <w:rsid w:val="00532BD1"/>
    <w:rsid w:val="00535937"/>
    <w:rsid w:val="00535DE6"/>
    <w:rsid w:val="005361A3"/>
    <w:rsid w:val="00537940"/>
    <w:rsid w:val="005406FA"/>
    <w:rsid w:val="005428AC"/>
    <w:rsid w:val="005500A4"/>
    <w:rsid w:val="0055132B"/>
    <w:rsid w:val="00557A7C"/>
    <w:rsid w:val="00560694"/>
    <w:rsid w:val="00560C4B"/>
    <w:rsid w:val="00561F38"/>
    <w:rsid w:val="00564E6C"/>
    <w:rsid w:val="0056603B"/>
    <w:rsid w:val="00570E02"/>
    <w:rsid w:val="00575FD1"/>
    <w:rsid w:val="00576506"/>
    <w:rsid w:val="00582807"/>
    <w:rsid w:val="00586D01"/>
    <w:rsid w:val="00590D1C"/>
    <w:rsid w:val="00592BBE"/>
    <w:rsid w:val="00594E32"/>
    <w:rsid w:val="00596D8B"/>
    <w:rsid w:val="0059737D"/>
    <w:rsid w:val="0059746C"/>
    <w:rsid w:val="005A29A8"/>
    <w:rsid w:val="005B09CA"/>
    <w:rsid w:val="005B0A87"/>
    <w:rsid w:val="005B3C95"/>
    <w:rsid w:val="005B4601"/>
    <w:rsid w:val="005B4A1C"/>
    <w:rsid w:val="005B70E5"/>
    <w:rsid w:val="005B7B8E"/>
    <w:rsid w:val="005C60D5"/>
    <w:rsid w:val="005C7832"/>
    <w:rsid w:val="005D26BE"/>
    <w:rsid w:val="005D4CFA"/>
    <w:rsid w:val="005D4D0F"/>
    <w:rsid w:val="005E322B"/>
    <w:rsid w:val="005E392E"/>
    <w:rsid w:val="005E420A"/>
    <w:rsid w:val="005E56EB"/>
    <w:rsid w:val="005E5936"/>
    <w:rsid w:val="005F5892"/>
    <w:rsid w:val="005F79CA"/>
    <w:rsid w:val="0060149D"/>
    <w:rsid w:val="0060752D"/>
    <w:rsid w:val="00607E45"/>
    <w:rsid w:val="006100F4"/>
    <w:rsid w:val="006119CC"/>
    <w:rsid w:val="006128B2"/>
    <w:rsid w:val="006134FF"/>
    <w:rsid w:val="00615A3C"/>
    <w:rsid w:val="00616307"/>
    <w:rsid w:val="006168E1"/>
    <w:rsid w:val="0063228F"/>
    <w:rsid w:val="0063319D"/>
    <w:rsid w:val="006346A6"/>
    <w:rsid w:val="006349C4"/>
    <w:rsid w:val="00634DB2"/>
    <w:rsid w:val="0064164A"/>
    <w:rsid w:val="00641881"/>
    <w:rsid w:val="006419E3"/>
    <w:rsid w:val="0064264F"/>
    <w:rsid w:val="00643C1E"/>
    <w:rsid w:val="00643F0E"/>
    <w:rsid w:val="00650E1D"/>
    <w:rsid w:val="00653B9C"/>
    <w:rsid w:val="00654331"/>
    <w:rsid w:val="00654C50"/>
    <w:rsid w:val="00655DC0"/>
    <w:rsid w:val="006621C8"/>
    <w:rsid w:val="00663F8A"/>
    <w:rsid w:val="00664609"/>
    <w:rsid w:val="00666D83"/>
    <w:rsid w:val="0067299F"/>
    <w:rsid w:val="006842D6"/>
    <w:rsid w:val="00684BF2"/>
    <w:rsid w:val="00685431"/>
    <w:rsid w:val="006877BA"/>
    <w:rsid w:val="00687A53"/>
    <w:rsid w:val="00687EC3"/>
    <w:rsid w:val="0069139D"/>
    <w:rsid w:val="0069370B"/>
    <w:rsid w:val="006938E6"/>
    <w:rsid w:val="0069439F"/>
    <w:rsid w:val="00697560"/>
    <w:rsid w:val="006A4CA7"/>
    <w:rsid w:val="006A5A65"/>
    <w:rsid w:val="006A648C"/>
    <w:rsid w:val="006B0657"/>
    <w:rsid w:val="006B526E"/>
    <w:rsid w:val="006B59BA"/>
    <w:rsid w:val="006C1DC4"/>
    <w:rsid w:val="006C302A"/>
    <w:rsid w:val="006D3DBD"/>
    <w:rsid w:val="006D4A4D"/>
    <w:rsid w:val="006D6B43"/>
    <w:rsid w:val="006E2C33"/>
    <w:rsid w:val="006E4490"/>
    <w:rsid w:val="006E5E88"/>
    <w:rsid w:val="006F4AD9"/>
    <w:rsid w:val="00702A71"/>
    <w:rsid w:val="00703301"/>
    <w:rsid w:val="00704B00"/>
    <w:rsid w:val="0070617D"/>
    <w:rsid w:val="00707CE1"/>
    <w:rsid w:val="00707D9A"/>
    <w:rsid w:val="00711C1B"/>
    <w:rsid w:val="00711FA0"/>
    <w:rsid w:val="00712F38"/>
    <w:rsid w:val="007166AA"/>
    <w:rsid w:val="007172D1"/>
    <w:rsid w:val="00720267"/>
    <w:rsid w:val="007202C3"/>
    <w:rsid w:val="00720673"/>
    <w:rsid w:val="0072306F"/>
    <w:rsid w:val="00726C30"/>
    <w:rsid w:val="0073437E"/>
    <w:rsid w:val="007343CE"/>
    <w:rsid w:val="00734591"/>
    <w:rsid w:val="007367A5"/>
    <w:rsid w:val="00737655"/>
    <w:rsid w:val="00742CB8"/>
    <w:rsid w:val="00750B2F"/>
    <w:rsid w:val="00752C8A"/>
    <w:rsid w:val="007544A5"/>
    <w:rsid w:val="00755129"/>
    <w:rsid w:val="00757707"/>
    <w:rsid w:val="00760383"/>
    <w:rsid w:val="007631B4"/>
    <w:rsid w:val="00763990"/>
    <w:rsid w:val="00764268"/>
    <w:rsid w:val="007720C1"/>
    <w:rsid w:val="007728EE"/>
    <w:rsid w:val="00776774"/>
    <w:rsid w:val="007817E6"/>
    <w:rsid w:val="00783C5E"/>
    <w:rsid w:val="0078513F"/>
    <w:rsid w:val="00785CF5"/>
    <w:rsid w:val="00787BA5"/>
    <w:rsid w:val="00787E12"/>
    <w:rsid w:val="00794594"/>
    <w:rsid w:val="007A0F3B"/>
    <w:rsid w:val="007A393A"/>
    <w:rsid w:val="007A4569"/>
    <w:rsid w:val="007B14DD"/>
    <w:rsid w:val="007B32B8"/>
    <w:rsid w:val="007B33F7"/>
    <w:rsid w:val="007B39E4"/>
    <w:rsid w:val="007B3B2C"/>
    <w:rsid w:val="007B45FE"/>
    <w:rsid w:val="007B49E0"/>
    <w:rsid w:val="007C01E0"/>
    <w:rsid w:val="007C337A"/>
    <w:rsid w:val="007C649B"/>
    <w:rsid w:val="007C7272"/>
    <w:rsid w:val="007D0643"/>
    <w:rsid w:val="007D07F3"/>
    <w:rsid w:val="007D0E67"/>
    <w:rsid w:val="007D15B9"/>
    <w:rsid w:val="007D4537"/>
    <w:rsid w:val="007D4CFD"/>
    <w:rsid w:val="007D70F8"/>
    <w:rsid w:val="007E06D4"/>
    <w:rsid w:val="007E5580"/>
    <w:rsid w:val="007F013A"/>
    <w:rsid w:val="007F5689"/>
    <w:rsid w:val="007F6B18"/>
    <w:rsid w:val="0080166E"/>
    <w:rsid w:val="00807D60"/>
    <w:rsid w:val="00810998"/>
    <w:rsid w:val="00811323"/>
    <w:rsid w:val="00811A6D"/>
    <w:rsid w:val="00814205"/>
    <w:rsid w:val="00814AE0"/>
    <w:rsid w:val="00816075"/>
    <w:rsid w:val="008176CF"/>
    <w:rsid w:val="00821CEE"/>
    <w:rsid w:val="00821F8C"/>
    <w:rsid w:val="00823E37"/>
    <w:rsid w:val="008269E4"/>
    <w:rsid w:val="0083102C"/>
    <w:rsid w:val="00831BC4"/>
    <w:rsid w:val="008344F6"/>
    <w:rsid w:val="00834AE5"/>
    <w:rsid w:val="00834E4D"/>
    <w:rsid w:val="00835975"/>
    <w:rsid w:val="0083599A"/>
    <w:rsid w:val="008362BA"/>
    <w:rsid w:val="008379F1"/>
    <w:rsid w:val="00837EF3"/>
    <w:rsid w:val="008426DD"/>
    <w:rsid w:val="00842D10"/>
    <w:rsid w:val="0084693D"/>
    <w:rsid w:val="00846E61"/>
    <w:rsid w:val="0085160B"/>
    <w:rsid w:val="00853E05"/>
    <w:rsid w:val="00853F9F"/>
    <w:rsid w:val="00854033"/>
    <w:rsid w:val="00854654"/>
    <w:rsid w:val="00855F6D"/>
    <w:rsid w:val="00856D72"/>
    <w:rsid w:val="008608FE"/>
    <w:rsid w:val="008722C2"/>
    <w:rsid w:val="00872F99"/>
    <w:rsid w:val="0087694E"/>
    <w:rsid w:val="00882102"/>
    <w:rsid w:val="008822E1"/>
    <w:rsid w:val="00882667"/>
    <w:rsid w:val="00884575"/>
    <w:rsid w:val="00885843"/>
    <w:rsid w:val="008862B1"/>
    <w:rsid w:val="00897F9D"/>
    <w:rsid w:val="008A092D"/>
    <w:rsid w:val="008A1223"/>
    <w:rsid w:val="008A1B3C"/>
    <w:rsid w:val="008A4F5D"/>
    <w:rsid w:val="008A53F8"/>
    <w:rsid w:val="008A59D6"/>
    <w:rsid w:val="008B7402"/>
    <w:rsid w:val="008B7F28"/>
    <w:rsid w:val="008C1D54"/>
    <w:rsid w:val="008C1F2A"/>
    <w:rsid w:val="008C2ED8"/>
    <w:rsid w:val="008C3CA0"/>
    <w:rsid w:val="008C612F"/>
    <w:rsid w:val="008C6A9A"/>
    <w:rsid w:val="008D52C9"/>
    <w:rsid w:val="008D5973"/>
    <w:rsid w:val="008D7E48"/>
    <w:rsid w:val="008E134B"/>
    <w:rsid w:val="008E40B5"/>
    <w:rsid w:val="008F0CED"/>
    <w:rsid w:val="008F0FEE"/>
    <w:rsid w:val="00900B6E"/>
    <w:rsid w:val="00904503"/>
    <w:rsid w:val="00906977"/>
    <w:rsid w:val="00906A47"/>
    <w:rsid w:val="00906E2D"/>
    <w:rsid w:val="00910B7E"/>
    <w:rsid w:val="00910D5C"/>
    <w:rsid w:val="00911B20"/>
    <w:rsid w:val="009141AC"/>
    <w:rsid w:val="00914487"/>
    <w:rsid w:val="0091496A"/>
    <w:rsid w:val="00914D9C"/>
    <w:rsid w:val="00916801"/>
    <w:rsid w:val="00917263"/>
    <w:rsid w:val="0092585C"/>
    <w:rsid w:val="00926E63"/>
    <w:rsid w:val="00926FCA"/>
    <w:rsid w:val="00930246"/>
    <w:rsid w:val="00932668"/>
    <w:rsid w:val="0093591A"/>
    <w:rsid w:val="00935CED"/>
    <w:rsid w:val="00935D3D"/>
    <w:rsid w:val="0094611F"/>
    <w:rsid w:val="00946965"/>
    <w:rsid w:val="009477C9"/>
    <w:rsid w:val="0095030E"/>
    <w:rsid w:val="00952D0E"/>
    <w:rsid w:val="00955A93"/>
    <w:rsid w:val="00955E2D"/>
    <w:rsid w:val="00960069"/>
    <w:rsid w:val="009624A1"/>
    <w:rsid w:val="00966439"/>
    <w:rsid w:val="00967ADB"/>
    <w:rsid w:val="00970ED8"/>
    <w:rsid w:val="00976E64"/>
    <w:rsid w:val="009778E2"/>
    <w:rsid w:val="00981EB4"/>
    <w:rsid w:val="009834D6"/>
    <w:rsid w:val="009870D7"/>
    <w:rsid w:val="009915A9"/>
    <w:rsid w:val="009927E1"/>
    <w:rsid w:val="0099341C"/>
    <w:rsid w:val="0099753F"/>
    <w:rsid w:val="00997EF0"/>
    <w:rsid w:val="009B00D4"/>
    <w:rsid w:val="009B28C8"/>
    <w:rsid w:val="009B6391"/>
    <w:rsid w:val="009C425D"/>
    <w:rsid w:val="009C74D8"/>
    <w:rsid w:val="009C7C4C"/>
    <w:rsid w:val="009D756F"/>
    <w:rsid w:val="009D7DD2"/>
    <w:rsid w:val="009E1AC1"/>
    <w:rsid w:val="009E3687"/>
    <w:rsid w:val="009F3AFE"/>
    <w:rsid w:val="009F697A"/>
    <w:rsid w:val="00A0363D"/>
    <w:rsid w:val="00A04244"/>
    <w:rsid w:val="00A102BF"/>
    <w:rsid w:val="00A1168E"/>
    <w:rsid w:val="00A1744A"/>
    <w:rsid w:val="00A20CA0"/>
    <w:rsid w:val="00A21ECA"/>
    <w:rsid w:val="00A22FC9"/>
    <w:rsid w:val="00A23F93"/>
    <w:rsid w:val="00A24160"/>
    <w:rsid w:val="00A26AAD"/>
    <w:rsid w:val="00A329B0"/>
    <w:rsid w:val="00A34E68"/>
    <w:rsid w:val="00A3517A"/>
    <w:rsid w:val="00A3632E"/>
    <w:rsid w:val="00A40BE7"/>
    <w:rsid w:val="00A41566"/>
    <w:rsid w:val="00A42DA7"/>
    <w:rsid w:val="00A51A73"/>
    <w:rsid w:val="00A54995"/>
    <w:rsid w:val="00A63CB0"/>
    <w:rsid w:val="00A664A5"/>
    <w:rsid w:val="00A712A0"/>
    <w:rsid w:val="00A812E1"/>
    <w:rsid w:val="00A84550"/>
    <w:rsid w:val="00A90096"/>
    <w:rsid w:val="00A9346B"/>
    <w:rsid w:val="00A96B2C"/>
    <w:rsid w:val="00AA2FE5"/>
    <w:rsid w:val="00AA49E8"/>
    <w:rsid w:val="00AA4DDF"/>
    <w:rsid w:val="00AA6A87"/>
    <w:rsid w:val="00AA6B4A"/>
    <w:rsid w:val="00AA73E4"/>
    <w:rsid w:val="00AB351A"/>
    <w:rsid w:val="00AB3752"/>
    <w:rsid w:val="00AB4DE7"/>
    <w:rsid w:val="00AB54EE"/>
    <w:rsid w:val="00AB6DB9"/>
    <w:rsid w:val="00AB6EB9"/>
    <w:rsid w:val="00AB7C1D"/>
    <w:rsid w:val="00AC1EDD"/>
    <w:rsid w:val="00AC4016"/>
    <w:rsid w:val="00AC436F"/>
    <w:rsid w:val="00AC45F2"/>
    <w:rsid w:val="00AC5090"/>
    <w:rsid w:val="00AC512D"/>
    <w:rsid w:val="00AC5372"/>
    <w:rsid w:val="00AC5B2E"/>
    <w:rsid w:val="00AC7798"/>
    <w:rsid w:val="00AE0F7B"/>
    <w:rsid w:val="00AE4B3D"/>
    <w:rsid w:val="00AE4DE5"/>
    <w:rsid w:val="00AE65F1"/>
    <w:rsid w:val="00AE718E"/>
    <w:rsid w:val="00AE7CB6"/>
    <w:rsid w:val="00AF0BFE"/>
    <w:rsid w:val="00AF0ED8"/>
    <w:rsid w:val="00AF237C"/>
    <w:rsid w:val="00AF5356"/>
    <w:rsid w:val="00AF619A"/>
    <w:rsid w:val="00B10AD9"/>
    <w:rsid w:val="00B136DB"/>
    <w:rsid w:val="00B15A54"/>
    <w:rsid w:val="00B16D1D"/>
    <w:rsid w:val="00B176BE"/>
    <w:rsid w:val="00B17AD9"/>
    <w:rsid w:val="00B20E8D"/>
    <w:rsid w:val="00B2110A"/>
    <w:rsid w:val="00B22A04"/>
    <w:rsid w:val="00B23CE6"/>
    <w:rsid w:val="00B2697B"/>
    <w:rsid w:val="00B27497"/>
    <w:rsid w:val="00B27727"/>
    <w:rsid w:val="00B33371"/>
    <w:rsid w:val="00B3483D"/>
    <w:rsid w:val="00B34E9E"/>
    <w:rsid w:val="00B41330"/>
    <w:rsid w:val="00B418F7"/>
    <w:rsid w:val="00B572C8"/>
    <w:rsid w:val="00B616B4"/>
    <w:rsid w:val="00B675A3"/>
    <w:rsid w:val="00B74458"/>
    <w:rsid w:val="00B75EBC"/>
    <w:rsid w:val="00B82EC3"/>
    <w:rsid w:val="00B84B14"/>
    <w:rsid w:val="00B8576E"/>
    <w:rsid w:val="00B97BBF"/>
    <w:rsid w:val="00BA40C9"/>
    <w:rsid w:val="00BA470F"/>
    <w:rsid w:val="00BA4A41"/>
    <w:rsid w:val="00BB06AD"/>
    <w:rsid w:val="00BB3558"/>
    <w:rsid w:val="00BB5F81"/>
    <w:rsid w:val="00BB67B1"/>
    <w:rsid w:val="00BC0929"/>
    <w:rsid w:val="00BC35AB"/>
    <w:rsid w:val="00BC38AB"/>
    <w:rsid w:val="00BC7842"/>
    <w:rsid w:val="00BC7B5F"/>
    <w:rsid w:val="00BD633E"/>
    <w:rsid w:val="00BD775B"/>
    <w:rsid w:val="00BE18FD"/>
    <w:rsid w:val="00BE5CBD"/>
    <w:rsid w:val="00BE7B35"/>
    <w:rsid w:val="00BF228D"/>
    <w:rsid w:val="00BF2764"/>
    <w:rsid w:val="00BF70C6"/>
    <w:rsid w:val="00C01CD0"/>
    <w:rsid w:val="00C02CC2"/>
    <w:rsid w:val="00C051EF"/>
    <w:rsid w:val="00C06662"/>
    <w:rsid w:val="00C107DE"/>
    <w:rsid w:val="00C10990"/>
    <w:rsid w:val="00C11861"/>
    <w:rsid w:val="00C11E61"/>
    <w:rsid w:val="00C12442"/>
    <w:rsid w:val="00C12CB0"/>
    <w:rsid w:val="00C1314C"/>
    <w:rsid w:val="00C17253"/>
    <w:rsid w:val="00C1782C"/>
    <w:rsid w:val="00C17A6A"/>
    <w:rsid w:val="00C2248F"/>
    <w:rsid w:val="00C236BA"/>
    <w:rsid w:val="00C239FE"/>
    <w:rsid w:val="00C30D15"/>
    <w:rsid w:val="00C33D31"/>
    <w:rsid w:val="00C36CB5"/>
    <w:rsid w:val="00C40C99"/>
    <w:rsid w:val="00C4185A"/>
    <w:rsid w:val="00C50277"/>
    <w:rsid w:val="00C5193D"/>
    <w:rsid w:val="00C53495"/>
    <w:rsid w:val="00C564B2"/>
    <w:rsid w:val="00C5677F"/>
    <w:rsid w:val="00C57D13"/>
    <w:rsid w:val="00C60A32"/>
    <w:rsid w:val="00C61F65"/>
    <w:rsid w:val="00C71810"/>
    <w:rsid w:val="00C7217C"/>
    <w:rsid w:val="00C727D4"/>
    <w:rsid w:val="00C75C0A"/>
    <w:rsid w:val="00C8293C"/>
    <w:rsid w:val="00C82FAB"/>
    <w:rsid w:val="00C8381C"/>
    <w:rsid w:val="00C87AB0"/>
    <w:rsid w:val="00C94C21"/>
    <w:rsid w:val="00C95D1B"/>
    <w:rsid w:val="00C966D6"/>
    <w:rsid w:val="00C96D00"/>
    <w:rsid w:val="00CA1371"/>
    <w:rsid w:val="00CA25E0"/>
    <w:rsid w:val="00CA39E7"/>
    <w:rsid w:val="00CA5780"/>
    <w:rsid w:val="00CB0B8D"/>
    <w:rsid w:val="00CB0E06"/>
    <w:rsid w:val="00CB138D"/>
    <w:rsid w:val="00CB4F2D"/>
    <w:rsid w:val="00CB6E81"/>
    <w:rsid w:val="00CC02B5"/>
    <w:rsid w:val="00CC0BA7"/>
    <w:rsid w:val="00CC3ABE"/>
    <w:rsid w:val="00CC4070"/>
    <w:rsid w:val="00CC4649"/>
    <w:rsid w:val="00CC507C"/>
    <w:rsid w:val="00CC601D"/>
    <w:rsid w:val="00CC7BD0"/>
    <w:rsid w:val="00CC7F40"/>
    <w:rsid w:val="00CD1712"/>
    <w:rsid w:val="00CD191A"/>
    <w:rsid w:val="00CD2078"/>
    <w:rsid w:val="00CD298C"/>
    <w:rsid w:val="00CD3663"/>
    <w:rsid w:val="00CD76E4"/>
    <w:rsid w:val="00CE098B"/>
    <w:rsid w:val="00CE3EFD"/>
    <w:rsid w:val="00CE56F8"/>
    <w:rsid w:val="00CE5F8E"/>
    <w:rsid w:val="00CF23E9"/>
    <w:rsid w:val="00CF3003"/>
    <w:rsid w:val="00CF3039"/>
    <w:rsid w:val="00CF3911"/>
    <w:rsid w:val="00CF6140"/>
    <w:rsid w:val="00D01FAF"/>
    <w:rsid w:val="00D02DA5"/>
    <w:rsid w:val="00D04485"/>
    <w:rsid w:val="00D05D89"/>
    <w:rsid w:val="00D10133"/>
    <w:rsid w:val="00D10B2B"/>
    <w:rsid w:val="00D13EC6"/>
    <w:rsid w:val="00D1558C"/>
    <w:rsid w:val="00D23AAB"/>
    <w:rsid w:val="00D31CCB"/>
    <w:rsid w:val="00D3245B"/>
    <w:rsid w:val="00D42005"/>
    <w:rsid w:val="00D443DE"/>
    <w:rsid w:val="00D44E53"/>
    <w:rsid w:val="00D50978"/>
    <w:rsid w:val="00D57587"/>
    <w:rsid w:val="00D57FD7"/>
    <w:rsid w:val="00D61C86"/>
    <w:rsid w:val="00D66986"/>
    <w:rsid w:val="00D66989"/>
    <w:rsid w:val="00D66D4C"/>
    <w:rsid w:val="00D66EBA"/>
    <w:rsid w:val="00D714C7"/>
    <w:rsid w:val="00D7188E"/>
    <w:rsid w:val="00D7276A"/>
    <w:rsid w:val="00D75851"/>
    <w:rsid w:val="00D76C32"/>
    <w:rsid w:val="00D843C4"/>
    <w:rsid w:val="00D8494A"/>
    <w:rsid w:val="00D86920"/>
    <w:rsid w:val="00D9058A"/>
    <w:rsid w:val="00D90678"/>
    <w:rsid w:val="00D915A5"/>
    <w:rsid w:val="00D9208F"/>
    <w:rsid w:val="00D9566C"/>
    <w:rsid w:val="00D96AEF"/>
    <w:rsid w:val="00DA11A0"/>
    <w:rsid w:val="00DA5C31"/>
    <w:rsid w:val="00DB0F39"/>
    <w:rsid w:val="00DB30DB"/>
    <w:rsid w:val="00DC0000"/>
    <w:rsid w:val="00DC2918"/>
    <w:rsid w:val="00DC34FF"/>
    <w:rsid w:val="00DC43EB"/>
    <w:rsid w:val="00DD1044"/>
    <w:rsid w:val="00DD2621"/>
    <w:rsid w:val="00DD511F"/>
    <w:rsid w:val="00DD6B0A"/>
    <w:rsid w:val="00DE2293"/>
    <w:rsid w:val="00DE2A81"/>
    <w:rsid w:val="00DE2FAC"/>
    <w:rsid w:val="00DE70F0"/>
    <w:rsid w:val="00DF06E7"/>
    <w:rsid w:val="00DF7242"/>
    <w:rsid w:val="00E04697"/>
    <w:rsid w:val="00E04B10"/>
    <w:rsid w:val="00E06E8C"/>
    <w:rsid w:val="00E071FD"/>
    <w:rsid w:val="00E11857"/>
    <w:rsid w:val="00E133C2"/>
    <w:rsid w:val="00E14B91"/>
    <w:rsid w:val="00E162EF"/>
    <w:rsid w:val="00E1782D"/>
    <w:rsid w:val="00E17BB9"/>
    <w:rsid w:val="00E17E82"/>
    <w:rsid w:val="00E200BB"/>
    <w:rsid w:val="00E20DFE"/>
    <w:rsid w:val="00E21932"/>
    <w:rsid w:val="00E2213E"/>
    <w:rsid w:val="00E259DC"/>
    <w:rsid w:val="00E25C01"/>
    <w:rsid w:val="00E2604D"/>
    <w:rsid w:val="00E26714"/>
    <w:rsid w:val="00E26D4E"/>
    <w:rsid w:val="00E325F7"/>
    <w:rsid w:val="00E32E54"/>
    <w:rsid w:val="00E32EAA"/>
    <w:rsid w:val="00E342EC"/>
    <w:rsid w:val="00E353E4"/>
    <w:rsid w:val="00E354DB"/>
    <w:rsid w:val="00E35E9B"/>
    <w:rsid w:val="00E36DA6"/>
    <w:rsid w:val="00E40051"/>
    <w:rsid w:val="00E4026E"/>
    <w:rsid w:val="00E50822"/>
    <w:rsid w:val="00E55F3E"/>
    <w:rsid w:val="00E565EA"/>
    <w:rsid w:val="00E57AEC"/>
    <w:rsid w:val="00E57DAF"/>
    <w:rsid w:val="00E57F52"/>
    <w:rsid w:val="00E611C4"/>
    <w:rsid w:val="00E6301A"/>
    <w:rsid w:val="00E77385"/>
    <w:rsid w:val="00E7782E"/>
    <w:rsid w:val="00E77B60"/>
    <w:rsid w:val="00E81C08"/>
    <w:rsid w:val="00E83F3D"/>
    <w:rsid w:val="00E840ED"/>
    <w:rsid w:val="00E85885"/>
    <w:rsid w:val="00E86636"/>
    <w:rsid w:val="00E906C6"/>
    <w:rsid w:val="00E9585B"/>
    <w:rsid w:val="00E96577"/>
    <w:rsid w:val="00EA04B0"/>
    <w:rsid w:val="00EA544C"/>
    <w:rsid w:val="00EA5A82"/>
    <w:rsid w:val="00EA6C18"/>
    <w:rsid w:val="00EA6FCB"/>
    <w:rsid w:val="00EA7F71"/>
    <w:rsid w:val="00EB6292"/>
    <w:rsid w:val="00EB638E"/>
    <w:rsid w:val="00EB75F5"/>
    <w:rsid w:val="00EB7867"/>
    <w:rsid w:val="00EB78AD"/>
    <w:rsid w:val="00EC1C00"/>
    <w:rsid w:val="00EC579B"/>
    <w:rsid w:val="00EC6B0F"/>
    <w:rsid w:val="00ED5731"/>
    <w:rsid w:val="00EE1D25"/>
    <w:rsid w:val="00EE7F0A"/>
    <w:rsid w:val="00EF04B4"/>
    <w:rsid w:val="00EF2051"/>
    <w:rsid w:val="00EF7072"/>
    <w:rsid w:val="00F009C4"/>
    <w:rsid w:val="00F03854"/>
    <w:rsid w:val="00F04230"/>
    <w:rsid w:val="00F11E53"/>
    <w:rsid w:val="00F120AC"/>
    <w:rsid w:val="00F134BC"/>
    <w:rsid w:val="00F13FDF"/>
    <w:rsid w:val="00F17985"/>
    <w:rsid w:val="00F23A99"/>
    <w:rsid w:val="00F334BC"/>
    <w:rsid w:val="00F37873"/>
    <w:rsid w:val="00F408DF"/>
    <w:rsid w:val="00F41620"/>
    <w:rsid w:val="00F44199"/>
    <w:rsid w:val="00F464D2"/>
    <w:rsid w:val="00F46678"/>
    <w:rsid w:val="00F46D52"/>
    <w:rsid w:val="00F476F8"/>
    <w:rsid w:val="00F502FF"/>
    <w:rsid w:val="00F52CCE"/>
    <w:rsid w:val="00F54050"/>
    <w:rsid w:val="00F547FE"/>
    <w:rsid w:val="00F56075"/>
    <w:rsid w:val="00F61D82"/>
    <w:rsid w:val="00F637F8"/>
    <w:rsid w:val="00F657D1"/>
    <w:rsid w:val="00F666F8"/>
    <w:rsid w:val="00F67B50"/>
    <w:rsid w:val="00F706A1"/>
    <w:rsid w:val="00F725B4"/>
    <w:rsid w:val="00F74576"/>
    <w:rsid w:val="00F74FCF"/>
    <w:rsid w:val="00F768EA"/>
    <w:rsid w:val="00F770B6"/>
    <w:rsid w:val="00F8102E"/>
    <w:rsid w:val="00F82C2F"/>
    <w:rsid w:val="00F90844"/>
    <w:rsid w:val="00F9185E"/>
    <w:rsid w:val="00F95BC1"/>
    <w:rsid w:val="00F96840"/>
    <w:rsid w:val="00F96BE1"/>
    <w:rsid w:val="00F96F08"/>
    <w:rsid w:val="00FA04E4"/>
    <w:rsid w:val="00FA0FD1"/>
    <w:rsid w:val="00FA363D"/>
    <w:rsid w:val="00FA3691"/>
    <w:rsid w:val="00FA7899"/>
    <w:rsid w:val="00FB2D61"/>
    <w:rsid w:val="00FB5B1C"/>
    <w:rsid w:val="00FB7B78"/>
    <w:rsid w:val="00FC184A"/>
    <w:rsid w:val="00FC3727"/>
    <w:rsid w:val="00FC5F06"/>
    <w:rsid w:val="00FC659A"/>
    <w:rsid w:val="00FC6D5A"/>
    <w:rsid w:val="00FC6E4A"/>
    <w:rsid w:val="00FD1356"/>
    <w:rsid w:val="00FD158B"/>
    <w:rsid w:val="00FD1DAF"/>
    <w:rsid w:val="00FD415D"/>
    <w:rsid w:val="00FD53E8"/>
    <w:rsid w:val="00FD6E12"/>
    <w:rsid w:val="00FD74F9"/>
    <w:rsid w:val="00FD7B49"/>
    <w:rsid w:val="00FD7D8B"/>
    <w:rsid w:val="00FE0BCC"/>
    <w:rsid w:val="00FE3961"/>
    <w:rsid w:val="00FF10D6"/>
    <w:rsid w:val="00FF2A9A"/>
    <w:rsid w:val="00FF3E24"/>
    <w:rsid w:val="00FF4A07"/>
    <w:rsid w:val="00FF5662"/>
    <w:rsid w:val="00FF66CA"/>
    <w:rsid w:val="00FF68C6"/>
    <w:rsid w:val="00FF778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8EED6"/>
  <w15:docId w15:val="{C6429F3E-AB19-44F7-8702-43BBCF90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E2293"/>
    <w:pPr>
      <w:spacing w:after="80" w:line="240" w:lineRule="atLeast"/>
      <w:jc w:val="both"/>
    </w:pPr>
    <w:rPr>
      <w:rFonts w:ascii="Arial" w:hAnsi="Arial"/>
      <w:lang w:eastAsia="en-US"/>
    </w:rPr>
  </w:style>
  <w:style w:type="paragraph" w:styleId="berschrift1">
    <w:name w:val="heading 1"/>
    <w:basedOn w:val="Standard"/>
    <w:next w:val="Body0"/>
    <w:link w:val="berschrift1Zchn"/>
    <w:qFormat/>
    <w:rsid w:val="00884575"/>
    <w:pPr>
      <w:keepNext/>
      <w:numPr>
        <w:numId w:val="6"/>
      </w:numPr>
      <w:tabs>
        <w:tab w:val="clear" w:pos="567"/>
        <w:tab w:val="left" w:pos="851"/>
      </w:tabs>
      <w:spacing w:before="960" w:after="360" w:line="360" w:lineRule="atLeast"/>
      <w:ind w:left="851" w:hanging="851"/>
      <w:jc w:val="left"/>
      <w:outlineLvl w:val="0"/>
    </w:pPr>
    <w:rPr>
      <w:b/>
      <w:sz w:val="28"/>
    </w:rPr>
  </w:style>
  <w:style w:type="paragraph" w:styleId="berschrift2">
    <w:name w:val="heading 2"/>
    <w:basedOn w:val="berschrift1"/>
    <w:next w:val="Body0"/>
    <w:link w:val="berschrift2Zchn"/>
    <w:qFormat/>
    <w:rsid w:val="00884575"/>
    <w:pPr>
      <w:numPr>
        <w:ilvl w:val="1"/>
      </w:numPr>
      <w:tabs>
        <w:tab w:val="clear" w:pos="5529"/>
      </w:tabs>
      <w:spacing w:before="480" w:after="240" w:line="320" w:lineRule="atLeast"/>
      <w:ind w:left="851" w:hanging="851"/>
      <w:outlineLvl w:val="1"/>
    </w:pPr>
    <w:rPr>
      <w:color w:val="000000"/>
      <w:sz w:val="24"/>
    </w:rPr>
  </w:style>
  <w:style w:type="paragraph" w:styleId="berschrift3">
    <w:name w:val="heading 3"/>
    <w:basedOn w:val="berschrift2"/>
    <w:next w:val="Body0"/>
    <w:link w:val="berschrift3Zchn"/>
    <w:qFormat/>
    <w:rsid w:val="00884575"/>
    <w:pPr>
      <w:numPr>
        <w:ilvl w:val="2"/>
      </w:numPr>
      <w:tabs>
        <w:tab w:val="clear" w:pos="567"/>
      </w:tabs>
      <w:spacing w:before="360"/>
      <w:ind w:left="851" w:hanging="851"/>
      <w:outlineLvl w:val="2"/>
    </w:pPr>
    <w:rPr>
      <w:sz w:val="22"/>
      <w:szCs w:val="22"/>
    </w:rPr>
  </w:style>
  <w:style w:type="paragraph" w:styleId="berschrift4">
    <w:name w:val="heading 4"/>
    <w:basedOn w:val="berschrift3"/>
    <w:next w:val="Body0"/>
    <w:link w:val="berschrift4Zchn"/>
    <w:qFormat/>
    <w:rsid w:val="009C74D8"/>
    <w:pPr>
      <w:numPr>
        <w:ilvl w:val="3"/>
      </w:numPr>
      <w:tabs>
        <w:tab w:val="clear" w:pos="567"/>
        <w:tab w:val="num" w:pos="1134"/>
      </w:tabs>
      <w:ind w:left="1134" w:hanging="1134"/>
      <w:outlineLvl w:val="3"/>
    </w:pPr>
  </w:style>
  <w:style w:type="paragraph" w:styleId="berschrift5">
    <w:name w:val="heading 5"/>
    <w:basedOn w:val="berschrift4"/>
    <w:next w:val="Body0"/>
    <w:link w:val="berschrift5Zchn"/>
    <w:qFormat/>
    <w:rsid w:val="004A4D9F"/>
    <w:pPr>
      <w:numPr>
        <w:ilvl w:val="4"/>
      </w:numPr>
      <w:tabs>
        <w:tab w:val="clear" w:pos="567"/>
        <w:tab w:val="left" w:pos="1418"/>
      </w:tabs>
      <w:spacing w:after="120"/>
      <w:ind w:left="1418" w:hanging="1418"/>
      <w:outlineLvl w:val="4"/>
    </w:pPr>
  </w:style>
  <w:style w:type="paragraph" w:styleId="berschrift6">
    <w:name w:val="heading 6"/>
    <w:basedOn w:val="berschrift5"/>
    <w:next w:val="Body0"/>
    <w:link w:val="berschrift6Zchn"/>
    <w:qFormat/>
    <w:rsid w:val="004A4D9F"/>
    <w:pPr>
      <w:numPr>
        <w:ilvl w:val="5"/>
      </w:numPr>
      <w:tabs>
        <w:tab w:val="clear" w:pos="567"/>
        <w:tab w:val="clear" w:pos="1418"/>
        <w:tab w:val="left" w:pos="1701"/>
      </w:tabs>
      <w:ind w:left="1701" w:hanging="1701"/>
      <w:outlineLvl w:val="5"/>
    </w:pPr>
  </w:style>
  <w:style w:type="paragraph" w:styleId="berschrift7">
    <w:name w:val="heading 7"/>
    <w:basedOn w:val="berschrift6"/>
    <w:next w:val="Body0"/>
    <w:link w:val="berschrift7Zchn"/>
    <w:qFormat/>
    <w:rsid w:val="009C74D8"/>
    <w:pPr>
      <w:numPr>
        <w:ilvl w:val="6"/>
      </w:numPr>
      <w:tabs>
        <w:tab w:val="clear" w:pos="567"/>
        <w:tab w:val="clear" w:pos="1701"/>
        <w:tab w:val="num" w:pos="1985"/>
      </w:tabs>
      <w:ind w:left="1985" w:hanging="1985"/>
      <w:outlineLvl w:val="6"/>
    </w:pPr>
  </w:style>
  <w:style w:type="paragraph" w:styleId="berschrift8">
    <w:name w:val="heading 8"/>
    <w:basedOn w:val="berschrift7"/>
    <w:next w:val="Body0"/>
    <w:link w:val="berschrift8Zchn"/>
    <w:qFormat/>
    <w:rsid w:val="0094611F"/>
    <w:pPr>
      <w:numPr>
        <w:ilvl w:val="0"/>
        <w:numId w:val="0"/>
      </w:numPr>
      <w:outlineLvl w:val="7"/>
    </w:pPr>
  </w:style>
  <w:style w:type="paragraph" w:styleId="berschrift9">
    <w:name w:val="heading 9"/>
    <w:basedOn w:val="berschrift8"/>
    <w:next w:val="Body0"/>
    <w:link w:val="berschrift9Zchn"/>
    <w:qFormat/>
    <w:rsid w:val="00D86920"/>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0">
    <w:name w:val="Body 0"/>
    <w:basedOn w:val="Standard"/>
    <w:link w:val="Body0Zchn"/>
    <w:qFormat/>
    <w:rsid w:val="00B97BBF"/>
    <w:pPr>
      <w:spacing w:before="120" w:after="120" w:line="360" w:lineRule="auto"/>
    </w:pPr>
  </w:style>
  <w:style w:type="paragraph" w:styleId="Textkrper">
    <w:name w:val="Body Text"/>
    <w:basedOn w:val="Standard"/>
    <w:link w:val="TextkrperZchn"/>
    <w:uiPriority w:val="99"/>
    <w:semiHidden/>
    <w:rsid w:val="00277669"/>
    <w:pPr>
      <w:spacing w:line="210" w:lineRule="atLeast"/>
    </w:pPr>
  </w:style>
  <w:style w:type="paragraph" w:customStyle="1" w:styleId="Body1">
    <w:name w:val="Body 1"/>
    <w:basedOn w:val="Textkrper"/>
    <w:uiPriority w:val="99"/>
    <w:rsid w:val="00B97BBF"/>
    <w:pPr>
      <w:spacing w:before="120" w:after="120" w:line="360" w:lineRule="auto"/>
      <w:ind w:left="312"/>
    </w:pPr>
  </w:style>
  <w:style w:type="paragraph" w:customStyle="1" w:styleId="Body2">
    <w:name w:val="Body 2"/>
    <w:basedOn w:val="Body1"/>
    <w:uiPriority w:val="99"/>
    <w:rsid w:val="0051381D"/>
    <w:pPr>
      <w:ind w:left="624"/>
    </w:pPr>
  </w:style>
  <w:style w:type="paragraph" w:styleId="Verzeichnis1">
    <w:name w:val="toc 1"/>
    <w:basedOn w:val="Standard"/>
    <w:next w:val="Verzeichnis2"/>
    <w:uiPriority w:val="39"/>
    <w:rsid w:val="00CD2078"/>
    <w:pPr>
      <w:keepNext/>
      <w:pBdr>
        <w:bottom w:val="single" w:sz="8" w:space="1" w:color="auto"/>
      </w:pBdr>
      <w:tabs>
        <w:tab w:val="right" w:pos="9072"/>
      </w:tabs>
      <w:spacing w:before="240"/>
      <w:ind w:left="340" w:hanging="340"/>
      <w:jc w:val="left"/>
    </w:pPr>
    <w:rPr>
      <w:b/>
      <w:noProof/>
    </w:rPr>
  </w:style>
  <w:style w:type="paragraph" w:styleId="Verzeichnis2">
    <w:name w:val="toc 2"/>
    <w:basedOn w:val="Verzeichnis1"/>
    <w:uiPriority w:val="39"/>
    <w:rsid w:val="00DD6B0A"/>
    <w:pPr>
      <w:keepNext w:val="0"/>
      <w:pBdr>
        <w:bottom w:val="none" w:sz="0" w:space="0" w:color="auto"/>
      </w:pBdr>
      <w:tabs>
        <w:tab w:val="left" w:pos="1701"/>
      </w:tabs>
      <w:spacing w:before="80"/>
      <w:ind w:left="1049" w:hanging="709"/>
    </w:pPr>
    <w:rPr>
      <w:b w:val="0"/>
    </w:rPr>
  </w:style>
  <w:style w:type="paragraph" w:styleId="Verzeichnis3">
    <w:name w:val="toc 3"/>
    <w:basedOn w:val="Verzeichnis2"/>
    <w:uiPriority w:val="39"/>
    <w:rsid w:val="00CD2078"/>
    <w:pPr>
      <w:widowControl w:val="0"/>
      <w:tabs>
        <w:tab w:val="left" w:pos="1049"/>
      </w:tabs>
      <w:spacing w:before="40"/>
    </w:pPr>
  </w:style>
  <w:style w:type="paragraph" w:styleId="Verzeichnis4">
    <w:name w:val="toc 4"/>
    <w:basedOn w:val="Verzeichnis3"/>
    <w:uiPriority w:val="39"/>
    <w:rsid w:val="00277669"/>
    <w:pPr>
      <w:spacing w:before="0"/>
      <w:ind w:left="1191" w:hanging="851"/>
    </w:pPr>
  </w:style>
  <w:style w:type="paragraph" w:styleId="Beschriftung">
    <w:name w:val="caption"/>
    <w:aliases w:val="Label"/>
    <w:basedOn w:val="Standard"/>
    <w:next w:val="Body0"/>
    <w:link w:val="BeschriftungZchn"/>
    <w:qFormat/>
    <w:rsid w:val="00B97BBF"/>
    <w:pPr>
      <w:tabs>
        <w:tab w:val="left" w:pos="1418"/>
      </w:tabs>
      <w:spacing w:before="60" w:after="360"/>
      <w:ind w:left="1418" w:hanging="1418"/>
    </w:pPr>
    <w:rPr>
      <w:bCs/>
    </w:rPr>
  </w:style>
  <w:style w:type="paragraph" w:customStyle="1" w:styleId="TitleSub">
    <w:name w:val="Title Sub"/>
    <w:basedOn w:val="Textkrper"/>
    <w:uiPriority w:val="99"/>
    <w:semiHidden/>
    <w:rsid w:val="00277669"/>
    <w:pPr>
      <w:jc w:val="right"/>
    </w:pPr>
    <w:rPr>
      <w:lang w:eastAsia="de-DE"/>
    </w:rPr>
  </w:style>
  <w:style w:type="paragraph" w:customStyle="1" w:styleId="BodyInfo">
    <w:name w:val="Body Info"/>
    <w:basedOn w:val="Textkrper"/>
    <w:uiPriority w:val="99"/>
    <w:semiHidden/>
    <w:rsid w:val="00277669"/>
    <w:pPr>
      <w:spacing w:before="40" w:after="60"/>
    </w:pPr>
  </w:style>
  <w:style w:type="paragraph" w:customStyle="1" w:styleId="BodyWarning">
    <w:name w:val="Body Warning"/>
    <w:basedOn w:val="Textkrper"/>
    <w:uiPriority w:val="99"/>
    <w:semiHidden/>
    <w:rsid w:val="00277669"/>
    <w:pPr>
      <w:spacing w:before="40" w:after="60"/>
    </w:pPr>
  </w:style>
  <w:style w:type="paragraph" w:customStyle="1" w:styleId="T-00">
    <w:name w:val="T-00"/>
    <w:basedOn w:val="Standard"/>
    <w:link w:val="T-00Zchn"/>
    <w:semiHidden/>
    <w:rsid w:val="0069439F"/>
    <w:pPr>
      <w:spacing w:after="0" w:line="320" w:lineRule="atLeast"/>
    </w:pPr>
    <w:rPr>
      <w:sz w:val="22"/>
      <w:szCs w:val="24"/>
      <w:lang w:eastAsia="de-DE"/>
    </w:rPr>
  </w:style>
  <w:style w:type="paragraph" w:styleId="Sprechblasentext">
    <w:name w:val="Balloon Text"/>
    <w:basedOn w:val="Standard"/>
    <w:link w:val="SprechblasentextZchn"/>
    <w:uiPriority w:val="99"/>
    <w:semiHidden/>
    <w:rsid w:val="00277669"/>
    <w:rPr>
      <w:rFonts w:ascii="Tahoma" w:hAnsi="Tahoma" w:cs="Tahoma"/>
      <w:sz w:val="16"/>
      <w:szCs w:val="16"/>
    </w:rPr>
  </w:style>
  <w:style w:type="paragraph" w:customStyle="1" w:styleId="Titel1">
    <w:name w:val="Titel1"/>
    <w:basedOn w:val="T-00"/>
    <w:next w:val="Standard"/>
    <w:link w:val="Titel1Zchn"/>
    <w:uiPriority w:val="99"/>
    <w:rsid w:val="0069439F"/>
    <w:pPr>
      <w:spacing w:after="120" w:line="520" w:lineRule="atLeast"/>
      <w:jc w:val="left"/>
    </w:pPr>
    <w:rPr>
      <w:b/>
      <w:sz w:val="40"/>
    </w:rPr>
  </w:style>
  <w:style w:type="paragraph" w:customStyle="1" w:styleId="Titel2">
    <w:name w:val="Titel2"/>
    <w:basedOn w:val="Titel1"/>
    <w:next w:val="Standard"/>
    <w:link w:val="Titel2Zchn"/>
    <w:rsid w:val="0069439F"/>
    <w:pPr>
      <w:spacing w:line="440" w:lineRule="atLeast"/>
    </w:pPr>
    <w:rPr>
      <w:sz w:val="32"/>
    </w:rPr>
  </w:style>
  <w:style w:type="paragraph" w:customStyle="1" w:styleId="Titel4">
    <w:name w:val="Titel4"/>
    <w:basedOn w:val="Titel2"/>
    <w:uiPriority w:val="99"/>
    <w:rsid w:val="0069439F"/>
    <w:rPr>
      <w:sz w:val="26"/>
    </w:rPr>
  </w:style>
  <w:style w:type="character" w:customStyle="1" w:styleId="Formula">
    <w:name w:val="Formula"/>
    <w:rsid w:val="00277669"/>
    <w:rPr>
      <w:rFonts w:ascii="Times New Roman" w:hAnsi="Times New Roman"/>
      <w:i/>
    </w:rPr>
  </w:style>
  <w:style w:type="paragraph" w:styleId="Funotentext">
    <w:name w:val="footnote text"/>
    <w:basedOn w:val="Standard"/>
    <w:link w:val="FunotentextZchn"/>
    <w:semiHidden/>
    <w:rsid w:val="00277669"/>
    <w:pPr>
      <w:spacing w:after="60" w:line="200" w:lineRule="atLeast"/>
    </w:pPr>
    <w:rPr>
      <w:sz w:val="16"/>
    </w:rPr>
  </w:style>
  <w:style w:type="character" w:styleId="Funotenzeichen">
    <w:name w:val="footnote reference"/>
    <w:basedOn w:val="Absatz-Standardschriftart"/>
    <w:semiHidden/>
    <w:rsid w:val="00277669"/>
    <w:rPr>
      <w:vertAlign w:val="superscript"/>
    </w:rPr>
  </w:style>
  <w:style w:type="paragraph" w:styleId="Fuzeile">
    <w:name w:val="footer"/>
    <w:basedOn w:val="Standard"/>
    <w:link w:val="FuzeileZchn"/>
    <w:uiPriority w:val="99"/>
    <w:semiHidden/>
    <w:rsid w:val="00277669"/>
    <w:pPr>
      <w:widowControl w:val="0"/>
      <w:pBdr>
        <w:top w:val="single" w:sz="4" w:space="2" w:color="auto"/>
      </w:pBdr>
      <w:tabs>
        <w:tab w:val="right" w:pos="6124"/>
      </w:tabs>
      <w:ind w:left="-964"/>
      <w:jc w:val="left"/>
    </w:pPr>
    <w:rPr>
      <w:sz w:val="16"/>
      <w:szCs w:val="16"/>
    </w:rPr>
  </w:style>
  <w:style w:type="paragraph" w:customStyle="1" w:styleId="Graphics">
    <w:name w:val="Graphics"/>
    <w:basedOn w:val="Standard"/>
    <w:next w:val="Body0"/>
    <w:rsid w:val="00D66EBA"/>
    <w:pPr>
      <w:spacing w:before="60" w:after="60"/>
      <w:jc w:val="center"/>
    </w:pPr>
  </w:style>
  <w:style w:type="paragraph" w:customStyle="1" w:styleId="GraphicsLabel">
    <w:name w:val="Graphics Label"/>
    <w:basedOn w:val="Textkrper"/>
    <w:next w:val="Body0"/>
    <w:semiHidden/>
    <w:rsid w:val="00277669"/>
    <w:pPr>
      <w:spacing w:after="120"/>
      <w:jc w:val="left"/>
    </w:pPr>
    <w:rPr>
      <w:i/>
      <w:sz w:val="16"/>
    </w:rPr>
  </w:style>
  <w:style w:type="paragraph" w:styleId="Dokumentstruktur">
    <w:name w:val="Document Map"/>
    <w:basedOn w:val="Standard"/>
    <w:link w:val="DokumentstrukturZchn"/>
    <w:uiPriority w:val="99"/>
    <w:semiHidden/>
    <w:unhideWhenUsed/>
    <w:rsid w:val="00976E64"/>
    <w:rPr>
      <w:rFonts w:ascii="Tahoma" w:hAnsi="Tahoma" w:cs="Tahoma"/>
      <w:sz w:val="16"/>
      <w:szCs w:val="16"/>
    </w:rPr>
  </w:style>
  <w:style w:type="paragraph" w:customStyle="1" w:styleId="Heading">
    <w:name w:val="Heading"/>
    <w:basedOn w:val="Textkrper"/>
    <w:next w:val="Body0"/>
    <w:uiPriority w:val="99"/>
    <w:rsid w:val="00277669"/>
    <w:pPr>
      <w:keepNext/>
      <w:pBdr>
        <w:bottom w:val="single" w:sz="6" w:space="1" w:color="auto"/>
      </w:pBdr>
      <w:spacing w:before="240" w:after="40"/>
    </w:pPr>
    <w:rPr>
      <w:b/>
    </w:rPr>
  </w:style>
  <w:style w:type="paragraph" w:customStyle="1" w:styleId="HeadingnN1">
    <w:name w:val="Heading nN 1"/>
    <w:basedOn w:val="berschrift1"/>
    <w:next w:val="Body0"/>
    <w:uiPriority w:val="99"/>
    <w:rsid w:val="00277669"/>
    <w:pPr>
      <w:numPr>
        <w:numId w:val="0"/>
      </w:numPr>
      <w:ind w:left="-964"/>
    </w:pPr>
  </w:style>
  <w:style w:type="paragraph" w:customStyle="1" w:styleId="HeadingnN1nToC">
    <w:name w:val="Heading nN 1 nToC"/>
    <w:basedOn w:val="HeadingnN1"/>
    <w:next w:val="Body0"/>
    <w:semiHidden/>
    <w:rsid w:val="00277669"/>
    <w:pPr>
      <w:outlineLvl w:val="9"/>
    </w:pPr>
  </w:style>
  <w:style w:type="paragraph" w:customStyle="1" w:styleId="HeadingnN2">
    <w:name w:val="Heading nN 2"/>
    <w:basedOn w:val="berschrift2"/>
    <w:next w:val="Body0"/>
    <w:semiHidden/>
    <w:rsid w:val="00277669"/>
    <w:pPr>
      <w:numPr>
        <w:ilvl w:val="0"/>
        <w:numId w:val="0"/>
      </w:numPr>
      <w:ind w:left="-964"/>
    </w:pPr>
  </w:style>
  <w:style w:type="paragraph" w:customStyle="1" w:styleId="HeadingnN3">
    <w:name w:val="Heading nN 3"/>
    <w:basedOn w:val="berschrift3"/>
    <w:next w:val="Body0"/>
    <w:semiHidden/>
    <w:rsid w:val="00277669"/>
    <w:pPr>
      <w:numPr>
        <w:ilvl w:val="0"/>
        <w:numId w:val="0"/>
      </w:numPr>
      <w:ind w:left="-964"/>
    </w:pPr>
  </w:style>
  <w:style w:type="paragraph" w:customStyle="1" w:styleId="HeadingnN3nToC">
    <w:name w:val="Heading nN 3 nToC"/>
    <w:basedOn w:val="HeadingnN3"/>
    <w:next w:val="Body0"/>
    <w:semiHidden/>
    <w:rsid w:val="00277669"/>
    <w:pPr>
      <w:outlineLvl w:val="9"/>
    </w:pPr>
  </w:style>
  <w:style w:type="table" w:customStyle="1" w:styleId="Tabellengitternetz1">
    <w:name w:val="Tabellengitternetz1"/>
    <w:basedOn w:val="NormaleTabelle"/>
    <w:uiPriority w:val="59"/>
    <w:rsid w:val="00C57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834E4D"/>
    <w:rPr>
      <w:color w:val="0000FF"/>
      <w:u w:val="single"/>
    </w:rPr>
  </w:style>
  <w:style w:type="numbering" w:customStyle="1" w:styleId="berschriften">
    <w:name w:val="Überschriften"/>
    <w:uiPriority w:val="99"/>
    <w:rsid w:val="00AA73E4"/>
    <w:pPr>
      <w:numPr>
        <w:numId w:val="4"/>
      </w:numPr>
    </w:pPr>
  </w:style>
  <w:style w:type="paragraph" w:styleId="Kopfzeile">
    <w:name w:val="header"/>
    <w:basedOn w:val="Standard"/>
    <w:link w:val="KopfzeileZchn"/>
    <w:uiPriority w:val="99"/>
    <w:rsid w:val="00392795"/>
    <w:pPr>
      <w:widowControl w:val="0"/>
      <w:shd w:val="clear" w:color="auto" w:fill="FFFFFF"/>
      <w:tabs>
        <w:tab w:val="right" w:pos="6124"/>
      </w:tabs>
      <w:spacing w:after="0"/>
      <w:ind w:left="567" w:right="113"/>
      <w:jc w:val="left"/>
      <w:outlineLvl w:val="0"/>
    </w:pPr>
    <w:rPr>
      <w:position w:val="6"/>
      <w:sz w:val="22"/>
      <w:szCs w:val="16"/>
      <w:lang w:eastAsia="de-DE"/>
    </w:rPr>
  </w:style>
  <w:style w:type="paragraph" w:customStyle="1" w:styleId="List0">
    <w:name w:val="List 0"/>
    <w:basedOn w:val="Body0"/>
    <w:qFormat/>
    <w:rsid w:val="0059746C"/>
    <w:pPr>
      <w:numPr>
        <w:numId w:val="1"/>
      </w:numPr>
    </w:pPr>
  </w:style>
  <w:style w:type="paragraph" w:customStyle="1" w:styleId="List1">
    <w:name w:val="List 1"/>
    <w:basedOn w:val="List0"/>
    <w:rsid w:val="001F23F1"/>
    <w:pPr>
      <w:numPr>
        <w:numId w:val="2"/>
      </w:numPr>
    </w:pPr>
  </w:style>
  <w:style w:type="paragraph" w:customStyle="1" w:styleId="ListProperties">
    <w:name w:val="List Properties"/>
    <w:basedOn w:val="Body0"/>
    <w:rsid w:val="00277669"/>
    <w:pPr>
      <w:numPr>
        <w:numId w:val="3"/>
      </w:numPr>
      <w:spacing w:before="40"/>
    </w:pPr>
  </w:style>
  <w:style w:type="paragraph" w:customStyle="1" w:styleId="ListPropertiesContinue">
    <w:name w:val="List Properties Continue"/>
    <w:basedOn w:val="Body1"/>
    <w:next w:val="ListProperties"/>
    <w:uiPriority w:val="99"/>
    <w:rsid w:val="00277669"/>
    <w:pPr>
      <w:spacing w:before="0"/>
    </w:pPr>
  </w:style>
  <w:style w:type="paragraph" w:customStyle="1" w:styleId="MarginIcon">
    <w:name w:val="Margin Icon"/>
    <w:basedOn w:val="Standard"/>
    <w:uiPriority w:val="99"/>
    <w:semiHidden/>
    <w:rsid w:val="00277669"/>
    <w:pPr>
      <w:spacing w:before="40" w:after="20"/>
      <w:jc w:val="center"/>
    </w:pPr>
  </w:style>
  <w:style w:type="paragraph" w:customStyle="1" w:styleId="TabList">
    <w:name w:val="TabList"/>
    <w:basedOn w:val="TabText"/>
    <w:link w:val="TabListZchn"/>
    <w:rsid w:val="00BC0929"/>
    <w:pPr>
      <w:numPr>
        <w:numId w:val="5"/>
      </w:numPr>
      <w:spacing w:before="20"/>
      <w:ind w:left="173" w:hanging="173"/>
    </w:pPr>
    <w:rPr>
      <w:rFonts w:eastAsiaTheme="minorHAnsi" w:cstheme="minorBidi"/>
      <w:szCs w:val="22"/>
    </w:rPr>
  </w:style>
  <w:style w:type="paragraph" w:customStyle="1" w:styleId="TabTextRight">
    <w:name w:val="TabText Right"/>
    <w:basedOn w:val="TabText"/>
    <w:uiPriority w:val="99"/>
    <w:rsid w:val="003C075F"/>
    <w:pPr>
      <w:jc w:val="right"/>
    </w:pPr>
  </w:style>
  <w:style w:type="character" w:styleId="Hervorhebung">
    <w:name w:val="Emphasis"/>
    <w:basedOn w:val="Absatz-Standardschriftart"/>
    <w:uiPriority w:val="99"/>
    <w:qFormat/>
    <w:rsid w:val="002B55CE"/>
    <w:rPr>
      <w:i/>
      <w:iCs/>
    </w:rPr>
  </w:style>
  <w:style w:type="paragraph" w:customStyle="1" w:styleId="Number0">
    <w:name w:val="Number 0"/>
    <w:basedOn w:val="Body0"/>
    <w:uiPriority w:val="99"/>
    <w:rsid w:val="00277669"/>
    <w:pPr>
      <w:tabs>
        <w:tab w:val="left" w:pos="312"/>
      </w:tabs>
      <w:ind w:left="312" w:hanging="312"/>
    </w:pPr>
  </w:style>
  <w:style w:type="paragraph" w:customStyle="1" w:styleId="Number1">
    <w:name w:val="Number 1"/>
    <w:basedOn w:val="Number0"/>
    <w:uiPriority w:val="99"/>
    <w:rsid w:val="0051381D"/>
    <w:pPr>
      <w:tabs>
        <w:tab w:val="clear" w:pos="312"/>
      </w:tabs>
      <w:spacing w:line="240" w:lineRule="auto"/>
      <w:ind w:left="568" w:hanging="284"/>
    </w:pPr>
  </w:style>
  <w:style w:type="character" w:customStyle="1" w:styleId="DokumentstrukturZchn">
    <w:name w:val="Dokumentstruktur Zchn"/>
    <w:basedOn w:val="Absatz-Standardschriftart"/>
    <w:link w:val="Dokumentstruktur"/>
    <w:uiPriority w:val="99"/>
    <w:semiHidden/>
    <w:rsid w:val="00976E64"/>
    <w:rPr>
      <w:rFonts w:ascii="Tahoma" w:hAnsi="Tahoma" w:cs="Tahoma"/>
      <w:sz w:val="16"/>
      <w:szCs w:val="16"/>
      <w:lang w:eastAsia="en-US"/>
    </w:rPr>
  </w:style>
  <w:style w:type="paragraph" w:styleId="Titel">
    <w:name w:val="Title"/>
    <w:basedOn w:val="Standard"/>
    <w:next w:val="Standard"/>
    <w:link w:val="TitelZchn"/>
    <w:uiPriority w:val="10"/>
    <w:qFormat/>
    <w:rsid w:val="00834E4D"/>
    <w:pPr>
      <w:spacing w:before="240" w:after="120"/>
      <w:jc w:val="left"/>
      <w:outlineLvl w:val="0"/>
    </w:pPr>
    <w:rPr>
      <w:rFonts w:cs="Arial"/>
      <w:b/>
      <w:bCs/>
      <w:kern w:val="28"/>
      <w:sz w:val="32"/>
      <w:szCs w:val="32"/>
    </w:rPr>
  </w:style>
  <w:style w:type="paragraph" w:customStyle="1" w:styleId="TabHeader">
    <w:name w:val="TabHeader"/>
    <w:basedOn w:val="Standard"/>
    <w:link w:val="TabHeaderZchn"/>
    <w:qFormat/>
    <w:rsid w:val="00CD76E4"/>
    <w:pPr>
      <w:keepNext/>
      <w:spacing w:before="40" w:after="40" w:line="200" w:lineRule="exact"/>
      <w:jc w:val="left"/>
    </w:pPr>
    <w:rPr>
      <w:rFonts w:cs="Arial"/>
      <w:b/>
      <w:sz w:val="16"/>
      <w:szCs w:val="16"/>
    </w:rPr>
  </w:style>
  <w:style w:type="character" w:styleId="Seitenzahl">
    <w:name w:val="page number"/>
    <w:basedOn w:val="Absatz-Standardschriftart"/>
    <w:uiPriority w:val="99"/>
    <w:rsid w:val="00277669"/>
  </w:style>
  <w:style w:type="character" w:customStyle="1" w:styleId="TitelZchn">
    <w:name w:val="Titel Zchn"/>
    <w:basedOn w:val="Absatz-Standardschriftart"/>
    <w:link w:val="Titel"/>
    <w:uiPriority w:val="10"/>
    <w:rsid w:val="004076D3"/>
    <w:rPr>
      <w:rFonts w:ascii="Arial" w:hAnsi="Arial" w:cs="Arial"/>
      <w:b/>
      <w:bCs/>
      <w:kern w:val="28"/>
      <w:sz w:val="32"/>
      <w:szCs w:val="32"/>
      <w:lang w:eastAsia="en-US"/>
    </w:rPr>
  </w:style>
  <w:style w:type="paragraph" w:customStyle="1" w:styleId="TabText">
    <w:name w:val="TabText"/>
    <w:basedOn w:val="Standard"/>
    <w:link w:val="TabTextZchn"/>
    <w:rsid w:val="004A4D9F"/>
    <w:pPr>
      <w:keepNext/>
      <w:spacing w:before="40" w:after="40" w:line="180" w:lineRule="atLeast"/>
      <w:jc w:val="left"/>
    </w:pPr>
    <w:rPr>
      <w:sz w:val="16"/>
    </w:rPr>
  </w:style>
  <w:style w:type="paragraph" w:styleId="Verzeichnis5">
    <w:name w:val="toc 5"/>
    <w:basedOn w:val="Standard"/>
    <w:next w:val="Standard"/>
    <w:autoRedefine/>
    <w:uiPriority w:val="39"/>
    <w:rsid w:val="00277669"/>
    <w:pPr>
      <w:ind w:left="720"/>
    </w:pPr>
  </w:style>
  <w:style w:type="paragraph" w:styleId="Verzeichnis6">
    <w:name w:val="toc 6"/>
    <w:basedOn w:val="Standard"/>
    <w:next w:val="Standard"/>
    <w:autoRedefine/>
    <w:uiPriority w:val="39"/>
    <w:rsid w:val="00277669"/>
    <w:pPr>
      <w:ind w:left="900"/>
    </w:pPr>
  </w:style>
  <w:style w:type="paragraph" w:styleId="Verzeichnis7">
    <w:name w:val="toc 7"/>
    <w:basedOn w:val="Standard"/>
    <w:next w:val="Standard"/>
    <w:autoRedefine/>
    <w:uiPriority w:val="39"/>
    <w:rsid w:val="00277669"/>
    <w:pPr>
      <w:ind w:left="1080"/>
    </w:pPr>
  </w:style>
  <w:style w:type="paragraph" w:styleId="Verzeichnis8">
    <w:name w:val="toc 8"/>
    <w:basedOn w:val="Standard"/>
    <w:next w:val="Standard"/>
    <w:autoRedefine/>
    <w:uiPriority w:val="39"/>
    <w:rsid w:val="00277669"/>
    <w:pPr>
      <w:ind w:left="1260"/>
    </w:pPr>
  </w:style>
  <w:style w:type="paragraph" w:styleId="Verzeichnis9">
    <w:name w:val="toc 9"/>
    <w:basedOn w:val="Standard"/>
    <w:next w:val="Standard"/>
    <w:autoRedefine/>
    <w:uiPriority w:val="39"/>
    <w:rsid w:val="00277669"/>
    <w:pPr>
      <w:ind w:left="1440"/>
    </w:pPr>
  </w:style>
  <w:style w:type="character" w:customStyle="1" w:styleId="FunotentextZchn">
    <w:name w:val="Fußnotentext Zchn"/>
    <w:basedOn w:val="Absatz-Standardschriftart"/>
    <w:link w:val="Funotentext"/>
    <w:semiHidden/>
    <w:rsid w:val="00A54995"/>
    <w:rPr>
      <w:sz w:val="16"/>
      <w:lang w:eastAsia="en-US"/>
    </w:rPr>
  </w:style>
  <w:style w:type="paragraph" w:styleId="KeinLeerraum">
    <w:name w:val="No Spacing"/>
    <w:uiPriority w:val="99"/>
    <w:qFormat/>
    <w:rsid w:val="00505B8D"/>
    <w:pPr>
      <w:jc w:val="both"/>
    </w:pPr>
    <w:rPr>
      <w:lang w:eastAsia="en-US"/>
    </w:rPr>
  </w:style>
  <w:style w:type="paragraph" w:customStyle="1" w:styleId="CitaviBibliographyEntry">
    <w:name w:val="Citavi Bibliography Entry"/>
    <w:basedOn w:val="Body0"/>
    <w:link w:val="CitaviBibliographyEntryZchn"/>
    <w:qFormat/>
    <w:rsid w:val="005500A4"/>
    <w:pPr>
      <w:tabs>
        <w:tab w:val="left" w:pos="397"/>
      </w:tabs>
      <w:spacing w:after="0"/>
      <w:ind w:left="397" w:hanging="397"/>
      <w:jc w:val="left"/>
    </w:pPr>
  </w:style>
  <w:style w:type="character" w:customStyle="1" w:styleId="Body0Zchn">
    <w:name w:val="Body 0 Zchn"/>
    <w:basedOn w:val="Absatz-Standardschriftart"/>
    <w:link w:val="Body0"/>
    <w:rsid w:val="00B97BBF"/>
    <w:rPr>
      <w:rFonts w:ascii="Arial" w:hAnsi="Arial"/>
      <w:lang w:eastAsia="en-US"/>
    </w:rPr>
  </w:style>
  <w:style w:type="character" w:customStyle="1" w:styleId="CitaviBibliographyEntryZchn">
    <w:name w:val="Citavi Bibliography Entry Zchn"/>
    <w:basedOn w:val="Body0Zchn"/>
    <w:link w:val="CitaviBibliographyEntry"/>
    <w:rsid w:val="005500A4"/>
    <w:rPr>
      <w:rFonts w:ascii="Arial" w:hAnsi="Arial"/>
      <w:lang w:eastAsia="en-US"/>
    </w:rPr>
  </w:style>
  <w:style w:type="paragraph" w:customStyle="1" w:styleId="CitaviBibliographyHeading">
    <w:name w:val="Citavi Bibliography Heading"/>
    <w:basedOn w:val="berschrift1"/>
    <w:link w:val="CitaviBibliographyHeadingZchn"/>
    <w:qFormat/>
    <w:rsid w:val="00D9058A"/>
  </w:style>
  <w:style w:type="character" w:customStyle="1" w:styleId="CitaviBibliographyHeadingZchn">
    <w:name w:val="Citavi Bibliography Heading Zchn"/>
    <w:basedOn w:val="Body0Zchn"/>
    <w:link w:val="CitaviBibliographyHeading"/>
    <w:rsid w:val="00D9058A"/>
    <w:rPr>
      <w:rFonts w:ascii="Arial" w:hAnsi="Arial"/>
      <w:b/>
      <w:sz w:val="28"/>
      <w:lang w:eastAsia="en-US"/>
    </w:rPr>
  </w:style>
  <w:style w:type="paragraph" w:styleId="Inhaltsverzeichnisberschrift">
    <w:name w:val="TOC Heading"/>
    <w:basedOn w:val="berschrift1"/>
    <w:next w:val="Standard"/>
    <w:uiPriority w:val="39"/>
    <w:unhideWhenUsed/>
    <w:qFormat/>
    <w:rsid w:val="00EC6B0F"/>
    <w:pPr>
      <w:keepLines/>
      <w:numPr>
        <w:numId w:val="0"/>
      </w:numPr>
      <w:spacing w:before="240" w:after="0" w:line="240" w:lineRule="atLeast"/>
      <w:jc w:val="both"/>
      <w:outlineLvl w:val="9"/>
    </w:pPr>
    <w:rPr>
      <w:rFonts w:asciiTheme="majorHAnsi" w:eastAsiaTheme="majorEastAsia" w:hAnsiTheme="majorHAnsi" w:cstheme="majorBidi"/>
      <w:b w:val="0"/>
      <w:color w:val="2E74B5" w:themeColor="accent1" w:themeShade="BF"/>
      <w:sz w:val="32"/>
      <w:szCs w:val="32"/>
    </w:rPr>
  </w:style>
  <w:style w:type="paragraph" w:styleId="Literaturverzeichnis">
    <w:name w:val="Bibliography"/>
    <w:basedOn w:val="Standard"/>
    <w:next w:val="Standard"/>
    <w:uiPriority w:val="37"/>
    <w:semiHidden/>
    <w:unhideWhenUsed/>
    <w:rsid w:val="00EC6B0F"/>
  </w:style>
  <w:style w:type="character" w:styleId="Buchtitel">
    <w:name w:val="Book Title"/>
    <w:basedOn w:val="Absatz-Standardschriftart"/>
    <w:uiPriority w:val="33"/>
    <w:semiHidden/>
    <w:rsid w:val="00EC6B0F"/>
    <w:rPr>
      <w:b/>
      <w:bCs/>
      <w:i/>
      <w:iCs/>
      <w:spacing w:val="5"/>
    </w:rPr>
  </w:style>
  <w:style w:type="character" w:styleId="IntensiverVerweis">
    <w:name w:val="Intense Reference"/>
    <w:basedOn w:val="Absatz-Standardschriftart"/>
    <w:uiPriority w:val="32"/>
    <w:semiHidden/>
    <w:rsid w:val="00EC6B0F"/>
    <w:rPr>
      <w:b/>
      <w:bCs/>
      <w:smallCaps/>
      <w:color w:val="5B9BD5" w:themeColor="accent1"/>
      <w:spacing w:val="5"/>
    </w:rPr>
  </w:style>
  <w:style w:type="character" w:styleId="SchwacherVerweis">
    <w:name w:val="Subtle Reference"/>
    <w:basedOn w:val="Absatz-Standardschriftart"/>
    <w:uiPriority w:val="31"/>
    <w:semiHidden/>
    <w:rsid w:val="00EC6B0F"/>
    <w:rPr>
      <w:smallCaps/>
      <w:color w:val="5A5A5A" w:themeColor="text1" w:themeTint="A5"/>
    </w:rPr>
  </w:style>
  <w:style w:type="character" w:styleId="IntensiveHervorhebung">
    <w:name w:val="Intense Emphasis"/>
    <w:basedOn w:val="Absatz-Standardschriftart"/>
    <w:uiPriority w:val="21"/>
    <w:semiHidden/>
    <w:rsid w:val="00EC6B0F"/>
    <w:rPr>
      <w:i/>
      <w:iCs/>
      <w:color w:val="5B9BD5" w:themeColor="accent1"/>
    </w:rPr>
  </w:style>
  <w:style w:type="character" w:styleId="SchwacheHervorhebung">
    <w:name w:val="Subtle Emphasis"/>
    <w:basedOn w:val="Absatz-Standardschriftart"/>
    <w:uiPriority w:val="19"/>
    <w:qFormat/>
    <w:rsid w:val="00EC6B0F"/>
    <w:rPr>
      <w:i/>
      <w:iCs/>
      <w:color w:val="404040" w:themeColor="text1" w:themeTint="BF"/>
    </w:rPr>
  </w:style>
  <w:style w:type="paragraph" w:styleId="IntensivesZitat">
    <w:name w:val="Intense Quote"/>
    <w:basedOn w:val="Standard"/>
    <w:next w:val="Standard"/>
    <w:link w:val="IntensivesZitatZchn"/>
    <w:uiPriority w:val="30"/>
    <w:semiHidden/>
    <w:rsid w:val="00EC6B0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semiHidden/>
    <w:rsid w:val="004076D3"/>
    <w:rPr>
      <w:rFonts w:ascii="Arial" w:hAnsi="Arial"/>
      <w:i/>
      <w:iCs/>
      <w:color w:val="5B9BD5" w:themeColor="accent1"/>
      <w:lang w:eastAsia="en-US"/>
    </w:rPr>
  </w:style>
  <w:style w:type="paragraph" w:styleId="Zitat">
    <w:name w:val="Quote"/>
    <w:basedOn w:val="Standard"/>
    <w:next w:val="Standard"/>
    <w:link w:val="ZitatZchn"/>
    <w:uiPriority w:val="99"/>
    <w:qFormat/>
    <w:rsid w:val="00EC6B0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rsid w:val="004076D3"/>
    <w:rPr>
      <w:rFonts w:ascii="Arial" w:hAnsi="Arial"/>
      <w:i/>
      <w:iCs/>
      <w:color w:val="404040" w:themeColor="text1" w:themeTint="BF"/>
      <w:lang w:eastAsia="en-US"/>
    </w:rPr>
  </w:style>
  <w:style w:type="paragraph" w:styleId="Listenabsatz">
    <w:name w:val="List Paragraph"/>
    <w:basedOn w:val="Standard"/>
    <w:uiPriority w:val="99"/>
    <w:qFormat/>
    <w:rsid w:val="00EC6B0F"/>
    <w:pPr>
      <w:ind w:left="720"/>
      <w:contextualSpacing/>
    </w:pPr>
  </w:style>
  <w:style w:type="table" w:styleId="MittlereListe1-Akzent1">
    <w:name w:val="Medium List 1 Accent 1"/>
    <w:basedOn w:val="NormaleTabelle"/>
    <w:uiPriority w:val="65"/>
    <w:semiHidden/>
    <w:unhideWhenUsed/>
    <w:rsid w:val="00EC6B0F"/>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EC6B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EC6B0F"/>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EC6B0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EC6B0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EC6B0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EC6B0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EC6B0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EC6B0F"/>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EC6B0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EC6B0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EC6B0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EC6B0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EC6B0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C6B0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EC6B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EC6B0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EC6B0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EC6B0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EC6B0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EC6B0F"/>
    <w:rPr>
      <w:i/>
      <w:iCs/>
    </w:rPr>
  </w:style>
  <w:style w:type="character" w:styleId="HTMLSchreibmaschine">
    <w:name w:val="HTML Typewriter"/>
    <w:basedOn w:val="Absatz-Standardschriftart"/>
    <w:uiPriority w:val="99"/>
    <w:semiHidden/>
    <w:unhideWhenUsed/>
    <w:rsid w:val="00EC6B0F"/>
    <w:rPr>
      <w:rFonts w:ascii="Consolas" w:hAnsi="Consolas" w:cs="Consolas"/>
      <w:sz w:val="20"/>
      <w:szCs w:val="20"/>
    </w:rPr>
  </w:style>
  <w:style w:type="character" w:styleId="HTMLBeispiel">
    <w:name w:val="HTML Sample"/>
    <w:basedOn w:val="Absatz-Standardschriftart"/>
    <w:uiPriority w:val="99"/>
    <w:semiHidden/>
    <w:unhideWhenUsed/>
    <w:rsid w:val="00EC6B0F"/>
    <w:rPr>
      <w:rFonts w:ascii="Consolas" w:hAnsi="Consolas" w:cs="Consolas"/>
      <w:sz w:val="24"/>
      <w:szCs w:val="24"/>
    </w:rPr>
  </w:style>
  <w:style w:type="paragraph" w:styleId="HTMLVorformatiert">
    <w:name w:val="HTML Preformatted"/>
    <w:basedOn w:val="Standard"/>
    <w:link w:val="HTMLVorformatiertZchn"/>
    <w:uiPriority w:val="99"/>
    <w:semiHidden/>
    <w:unhideWhenUsed/>
    <w:rsid w:val="00EC6B0F"/>
    <w:pPr>
      <w:spacing w:after="0"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EC6B0F"/>
    <w:rPr>
      <w:rFonts w:ascii="Consolas" w:hAnsi="Consolas" w:cs="Consolas"/>
      <w:lang w:eastAsia="en-US"/>
    </w:rPr>
  </w:style>
  <w:style w:type="character" w:styleId="HTMLTastatur">
    <w:name w:val="HTML Keyboard"/>
    <w:basedOn w:val="Absatz-Standardschriftart"/>
    <w:uiPriority w:val="99"/>
    <w:semiHidden/>
    <w:unhideWhenUsed/>
    <w:rsid w:val="00EC6B0F"/>
    <w:rPr>
      <w:rFonts w:ascii="Consolas" w:hAnsi="Consolas" w:cs="Consolas"/>
      <w:sz w:val="20"/>
      <w:szCs w:val="20"/>
    </w:rPr>
  </w:style>
  <w:style w:type="character" w:styleId="HTMLDefinition">
    <w:name w:val="HTML Definition"/>
    <w:basedOn w:val="Absatz-Standardschriftart"/>
    <w:uiPriority w:val="99"/>
    <w:semiHidden/>
    <w:unhideWhenUsed/>
    <w:rsid w:val="00EC6B0F"/>
    <w:rPr>
      <w:i/>
      <w:iCs/>
    </w:rPr>
  </w:style>
  <w:style w:type="character" w:styleId="HTMLCode">
    <w:name w:val="HTML Code"/>
    <w:basedOn w:val="Absatz-Standardschriftart"/>
    <w:uiPriority w:val="99"/>
    <w:semiHidden/>
    <w:unhideWhenUsed/>
    <w:rsid w:val="00EC6B0F"/>
    <w:rPr>
      <w:rFonts w:ascii="Consolas" w:hAnsi="Consolas" w:cs="Consolas"/>
      <w:sz w:val="20"/>
      <w:szCs w:val="20"/>
    </w:rPr>
  </w:style>
  <w:style w:type="character" w:styleId="HTMLZitat">
    <w:name w:val="HTML Cite"/>
    <w:basedOn w:val="Absatz-Standardschriftart"/>
    <w:uiPriority w:val="99"/>
    <w:semiHidden/>
    <w:unhideWhenUsed/>
    <w:rsid w:val="00EC6B0F"/>
    <w:rPr>
      <w:i/>
      <w:iCs/>
    </w:rPr>
  </w:style>
  <w:style w:type="paragraph" w:styleId="HTMLAdresse">
    <w:name w:val="HTML Address"/>
    <w:basedOn w:val="Standard"/>
    <w:link w:val="HTMLAdresseZchn"/>
    <w:uiPriority w:val="99"/>
    <w:semiHidden/>
    <w:unhideWhenUsed/>
    <w:rsid w:val="00EC6B0F"/>
    <w:pPr>
      <w:spacing w:after="0" w:line="240" w:lineRule="auto"/>
    </w:pPr>
    <w:rPr>
      <w:i/>
      <w:iCs/>
    </w:rPr>
  </w:style>
  <w:style w:type="character" w:customStyle="1" w:styleId="HTMLAdresseZchn">
    <w:name w:val="HTML Adresse Zchn"/>
    <w:basedOn w:val="Absatz-Standardschriftart"/>
    <w:link w:val="HTMLAdresse"/>
    <w:uiPriority w:val="99"/>
    <w:semiHidden/>
    <w:rsid w:val="00EC6B0F"/>
    <w:rPr>
      <w:rFonts w:ascii="Arial" w:hAnsi="Arial"/>
      <w:i/>
      <w:iCs/>
      <w:lang w:eastAsia="en-US"/>
    </w:rPr>
  </w:style>
  <w:style w:type="character" w:styleId="HTMLAkronym">
    <w:name w:val="HTML Acronym"/>
    <w:basedOn w:val="Absatz-Standardschriftart"/>
    <w:uiPriority w:val="99"/>
    <w:semiHidden/>
    <w:unhideWhenUsed/>
    <w:rsid w:val="00EC6B0F"/>
  </w:style>
  <w:style w:type="paragraph" w:styleId="StandardWeb">
    <w:name w:val="Normal (Web)"/>
    <w:basedOn w:val="Standard"/>
    <w:uiPriority w:val="99"/>
    <w:semiHidden/>
    <w:unhideWhenUsed/>
    <w:rsid w:val="00EC6B0F"/>
    <w:rPr>
      <w:rFonts w:ascii="Times New Roman" w:hAnsi="Times New Roman"/>
      <w:sz w:val="24"/>
      <w:szCs w:val="24"/>
    </w:rPr>
  </w:style>
  <w:style w:type="paragraph" w:styleId="NurText">
    <w:name w:val="Plain Text"/>
    <w:basedOn w:val="Standard"/>
    <w:link w:val="NurTextZchn"/>
    <w:uiPriority w:val="99"/>
    <w:semiHidden/>
    <w:unhideWhenUsed/>
    <w:rsid w:val="00EC6B0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EC6B0F"/>
    <w:rPr>
      <w:rFonts w:ascii="Consolas" w:hAnsi="Consolas" w:cs="Consolas"/>
      <w:sz w:val="21"/>
      <w:szCs w:val="21"/>
      <w:lang w:eastAsia="en-US"/>
    </w:rPr>
  </w:style>
  <w:style w:type="character" w:styleId="Fett">
    <w:name w:val="Strong"/>
    <w:basedOn w:val="Absatz-Standardschriftart"/>
    <w:uiPriority w:val="22"/>
    <w:rsid w:val="00EC6B0F"/>
    <w:rPr>
      <w:b/>
      <w:bCs/>
    </w:rPr>
  </w:style>
  <w:style w:type="character" w:styleId="BesuchterLink">
    <w:name w:val="FollowedHyperlink"/>
    <w:basedOn w:val="Absatz-Standardschriftart"/>
    <w:uiPriority w:val="99"/>
    <w:semiHidden/>
    <w:unhideWhenUsed/>
    <w:rsid w:val="00EC6B0F"/>
    <w:rPr>
      <w:color w:val="954F72" w:themeColor="followedHyperlink"/>
      <w:u w:val="single"/>
    </w:rPr>
  </w:style>
  <w:style w:type="paragraph" w:styleId="Blocktext">
    <w:name w:val="Block Text"/>
    <w:basedOn w:val="Standard"/>
    <w:uiPriority w:val="99"/>
    <w:semiHidden/>
    <w:unhideWhenUsed/>
    <w:rsid w:val="00EC6B0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Textkrper-Einzug3">
    <w:name w:val="Body Text Indent 3"/>
    <w:basedOn w:val="Standard"/>
    <w:link w:val="Textkrper-Einzug3Zchn"/>
    <w:uiPriority w:val="99"/>
    <w:semiHidden/>
    <w:unhideWhenUsed/>
    <w:rsid w:val="00EC6B0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EC6B0F"/>
    <w:rPr>
      <w:rFonts w:ascii="Arial" w:hAnsi="Arial"/>
      <w:sz w:val="16"/>
      <w:szCs w:val="16"/>
      <w:lang w:eastAsia="en-US"/>
    </w:rPr>
  </w:style>
  <w:style w:type="paragraph" w:styleId="Textkrper-Einzug2">
    <w:name w:val="Body Text Indent 2"/>
    <w:basedOn w:val="Standard"/>
    <w:link w:val="Textkrper-Einzug2Zchn"/>
    <w:uiPriority w:val="99"/>
    <w:semiHidden/>
    <w:unhideWhenUsed/>
    <w:rsid w:val="00EC6B0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C6B0F"/>
    <w:rPr>
      <w:rFonts w:ascii="Arial" w:hAnsi="Arial"/>
      <w:lang w:eastAsia="en-US"/>
    </w:rPr>
  </w:style>
  <w:style w:type="paragraph" w:styleId="Textkrper3">
    <w:name w:val="Body Text 3"/>
    <w:basedOn w:val="Standard"/>
    <w:link w:val="Textkrper3Zchn"/>
    <w:uiPriority w:val="99"/>
    <w:semiHidden/>
    <w:unhideWhenUsed/>
    <w:rsid w:val="00EC6B0F"/>
    <w:pPr>
      <w:spacing w:after="120"/>
    </w:pPr>
    <w:rPr>
      <w:sz w:val="16"/>
      <w:szCs w:val="16"/>
    </w:rPr>
  </w:style>
  <w:style w:type="character" w:customStyle="1" w:styleId="Textkrper3Zchn">
    <w:name w:val="Textkörper 3 Zchn"/>
    <w:basedOn w:val="Absatz-Standardschriftart"/>
    <w:link w:val="Textkrper3"/>
    <w:uiPriority w:val="99"/>
    <w:semiHidden/>
    <w:rsid w:val="00EC6B0F"/>
    <w:rPr>
      <w:rFonts w:ascii="Arial" w:hAnsi="Arial"/>
      <w:sz w:val="16"/>
      <w:szCs w:val="16"/>
      <w:lang w:eastAsia="en-US"/>
    </w:rPr>
  </w:style>
  <w:style w:type="paragraph" w:styleId="Textkrper2">
    <w:name w:val="Body Text 2"/>
    <w:basedOn w:val="Standard"/>
    <w:link w:val="Textkrper2Zchn"/>
    <w:uiPriority w:val="99"/>
    <w:semiHidden/>
    <w:unhideWhenUsed/>
    <w:rsid w:val="00EC6B0F"/>
    <w:pPr>
      <w:spacing w:after="120" w:line="480" w:lineRule="auto"/>
    </w:pPr>
  </w:style>
  <w:style w:type="character" w:customStyle="1" w:styleId="Textkrper2Zchn">
    <w:name w:val="Textkörper 2 Zchn"/>
    <w:basedOn w:val="Absatz-Standardschriftart"/>
    <w:link w:val="Textkrper2"/>
    <w:uiPriority w:val="99"/>
    <w:semiHidden/>
    <w:rsid w:val="00EC6B0F"/>
    <w:rPr>
      <w:rFonts w:ascii="Arial" w:hAnsi="Arial"/>
      <w:lang w:eastAsia="en-US"/>
    </w:rPr>
  </w:style>
  <w:style w:type="paragraph" w:styleId="Fu-Endnotenberschrift">
    <w:name w:val="Note Heading"/>
    <w:basedOn w:val="Standard"/>
    <w:next w:val="Standard"/>
    <w:link w:val="Fu-EndnotenberschriftZchn"/>
    <w:uiPriority w:val="99"/>
    <w:semiHidden/>
    <w:unhideWhenUsed/>
    <w:rsid w:val="00EC6B0F"/>
    <w:pPr>
      <w:spacing w:after="0" w:line="240" w:lineRule="auto"/>
    </w:pPr>
  </w:style>
  <w:style w:type="character" w:customStyle="1" w:styleId="Fu-EndnotenberschriftZchn">
    <w:name w:val="Fuß/-Endnotenüberschrift Zchn"/>
    <w:basedOn w:val="Absatz-Standardschriftart"/>
    <w:link w:val="Fu-Endnotenberschrift"/>
    <w:uiPriority w:val="99"/>
    <w:semiHidden/>
    <w:rsid w:val="00EC6B0F"/>
    <w:rPr>
      <w:rFonts w:ascii="Arial" w:hAnsi="Arial"/>
      <w:lang w:eastAsia="en-US"/>
    </w:rPr>
  </w:style>
  <w:style w:type="paragraph" w:styleId="Textkrper-Zeileneinzug">
    <w:name w:val="Body Text Indent"/>
    <w:basedOn w:val="Standard"/>
    <w:link w:val="Textkrper-ZeileneinzugZchn"/>
    <w:uiPriority w:val="99"/>
    <w:semiHidden/>
    <w:unhideWhenUsed/>
    <w:rsid w:val="00EC6B0F"/>
    <w:pPr>
      <w:spacing w:after="120"/>
      <w:ind w:left="283"/>
    </w:pPr>
  </w:style>
  <w:style w:type="character" w:customStyle="1" w:styleId="Textkrper-ZeileneinzugZchn">
    <w:name w:val="Textkörper-Zeileneinzug Zchn"/>
    <w:basedOn w:val="Absatz-Standardschriftart"/>
    <w:link w:val="Textkrper-Zeileneinzug"/>
    <w:uiPriority w:val="99"/>
    <w:semiHidden/>
    <w:rsid w:val="00EC6B0F"/>
    <w:rPr>
      <w:rFonts w:ascii="Arial" w:hAnsi="Arial"/>
      <w:lang w:eastAsia="en-US"/>
    </w:rPr>
  </w:style>
  <w:style w:type="paragraph" w:styleId="Textkrper-Erstzeileneinzug2">
    <w:name w:val="Body Text First Indent 2"/>
    <w:basedOn w:val="Textkrper-Zeileneinzug"/>
    <w:link w:val="Textkrper-Erstzeileneinzug2Zchn"/>
    <w:unhideWhenUsed/>
    <w:rsid w:val="00EC6B0F"/>
    <w:pPr>
      <w:spacing w:after="80"/>
      <w:ind w:left="360" w:firstLine="360"/>
    </w:pPr>
  </w:style>
  <w:style w:type="character" w:customStyle="1" w:styleId="Textkrper-Erstzeileneinzug2Zchn">
    <w:name w:val="Textkörper-Erstzeileneinzug 2 Zchn"/>
    <w:basedOn w:val="Textkrper-ZeileneinzugZchn"/>
    <w:link w:val="Textkrper-Erstzeileneinzug2"/>
    <w:rsid w:val="00EC6B0F"/>
    <w:rPr>
      <w:rFonts w:ascii="Arial" w:hAnsi="Arial"/>
      <w:lang w:eastAsia="en-US"/>
    </w:rPr>
  </w:style>
  <w:style w:type="paragraph" w:styleId="Textkrper-Erstzeileneinzug">
    <w:name w:val="Body Text First Indent"/>
    <w:basedOn w:val="Textkrper"/>
    <w:link w:val="Textkrper-ErstzeileneinzugZchn"/>
    <w:uiPriority w:val="99"/>
    <w:semiHidden/>
    <w:unhideWhenUsed/>
    <w:rsid w:val="00EC6B0F"/>
    <w:pPr>
      <w:spacing w:line="240" w:lineRule="atLeast"/>
      <w:ind w:firstLine="360"/>
    </w:pPr>
  </w:style>
  <w:style w:type="character" w:customStyle="1" w:styleId="TextkrperZchn">
    <w:name w:val="Textkörper Zchn"/>
    <w:basedOn w:val="Absatz-Standardschriftart"/>
    <w:link w:val="Textkrper"/>
    <w:uiPriority w:val="99"/>
    <w:semiHidden/>
    <w:rsid w:val="00EC6B0F"/>
    <w:rPr>
      <w:rFonts w:ascii="Arial" w:hAnsi="Arial"/>
      <w:lang w:eastAsia="en-US"/>
    </w:rPr>
  </w:style>
  <w:style w:type="character" w:customStyle="1" w:styleId="Textkrper-ErstzeileneinzugZchn">
    <w:name w:val="Textkörper-Erstzeileneinzug Zchn"/>
    <w:basedOn w:val="TextkrperZchn"/>
    <w:link w:val="Textkrper-Erstzeileneinzug"/>
    <w:uiPriority w:val="99"/>
    <w:semiHidden/>
    <w:rsid w:val="00EC6B0F"/>
    <w:rPr>
      <w:rFonts w:ascii="Arial" w:hAnsi="Arial"/>
      <w:lang w:eastAsia="en-US"/>
    </w:rPr>
  </w:style>
  <w:style w:type="paragraph" w:styleId="Datum">
    <w:name w:val="Date"/>
    <w:basedOn w:val="Standard"/>
    <w:next w:val="Standard"/>
    <w:link w:val="DatumZchn"/>
    <w:uiPriority w:val="99"/>
    <w:semiHidden/>
    <w:unhideWhenUsed/>
    <w:rsid w:val="00EC6B0F"/>
  </w:style>
  <w:style w:type="character" w:customStyle="1" w:styleId="DatumZchn">
    <w:name w:val="Datum Zchn"/>
    <w:basedOn w:val="Absatz-Standardschriftart"/>
    <w:link w:val="Datum"/>
    <w:uiPriority w:val="99"/>
    <w:semiHidden/>
    <w:rsid w:val="00EC6B0F"/>
    <w:rPr>
      <w:rFonts w:ascii="Arial" w:hAnsi="Arial"/>
      <w:lang w:eastAsia="en-US"/>
    </w:rPr>
  </w:style>
  <w:style w:type="paragraph" w:styleId="Anrede">
    <w:name w:val="Salutation"/>
    <w:basedOn w:val="Standard"/>
    <w:next w:val="Standard"/>
    <w:link w:val="AnredeZchn"/>
    <w:uiPriority w:val="99"/>
    <w:semiHidden/>
    <w:unhideWhenUsed/>
    <w:rsid w:val="00EC6B0F"/>
  </w:style>
  <w:style w:type="character" w:customStyle="1" w:styleId="AnredeZchn">
    <w:name w:val="Anrede Zchn"/>
    <w:basedOn w:val="Absatz-Standardschriftart"/>
    <w:link w:val="Anrede"/>
    <w:uiPriority w:val="99"/>
    <w:semiHidden/>
    <w:rsid w:val="00EC6B0F"/>
    <w:rPr>
      <w:rFonts w:ascii="Arial" w:hAnsi="Arial"/>
      <w:lang w:eastAsia="en-US"/>
    </w:rPr>
  </w:style>
  <w:style w:type="paragraph" w:styleId="Untertitel">
    <w:name w:val="Subtitle"/>
    <w:basedOn w:val="Standard"/>
    <w:next w:val="Standard"/>
    <w:link w:val="UntertitelZchn"/>
    <w:uiPriority w:val="11"/>
    <w:semiHidden/>
    <w:rsid w:val="00EC6B0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semiHidden/>
    <w:rsid w:val="004076D3"/>
    <w:rPr>
      <w:rFonts w:asciiTheme="minorHAnsi" w:eastAsiaTheme="minorEastAsia" w:hAnsiTheme="minorHAnsi" w:cstheme="minorBidi"/>
      <w:color w:val="5A5A5A" w:themeColor="text1" w:themeTint="A5"/>
      <w:spacing w:val="15"/>
      <w:sz w:val="22"/>
      <w:szCs w:val="22"/>
      <w:lang w:eastAsia="en-US"/>
    </w:rPr>
  </w:style>
  <w:style w:type="paragraph" w:styleId="Nachrichtenkopf">
    <w:name w:val="Message Header"/>
    <w:basedOn w:val="Standard"/>
    <w:link w:val="NachrichtenkopfZchn"/>
    <w:uiPriority w:val="99"/>
    <w:semiHidden/>
    <w:unhideWhenUsed/>
    <w:rsid w:val="00EC6B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EC6B0F"/>
    <w:rPr>
      <w:rFonts w:asciiTheme="majorHAnsi" w:eastAsiaTheme="majorEastAsia" w:hAnsiTheme="majorHAnsi" w:cstheme="majorBidi"/>
      <w:sz w:val="24"/>
      <w:szCs w:val="24"/>
      <w:shd w:val="pct20" w:color="auto" w:fill="auto"/>
      <w:lang w:eastAsia="en-US"/>
    </w:rPr>
  </w:style>
  <w:style w:type="paragraph" w:styleId="Listenfortsetzung5">
    <w:name w:val="List Continue 5"/>
    <w:basedOn w:val="Standard"/>
    <w:uiPriority w:val="99"/>
    <w:semiHidden/>
    <w:unhideWhenUsed/>
    <w:rsid w:val="00EC6B0F"/>
    <w:pPr>
      <w:spacing w:after="120"/>
      <w:ind w:left="1415"/>
      <w:contextualSpacing/>
    </w:pPr>
  </w:style>
  <w:style w:type="paragraph" w:styleId="Listenfortsetzung4">
    <w:name w:val="List Continue 4"/>
    <w:basedOn w:val="Standard"/>
    <w:uiPriority w:val="99"/>
    <w:semiHidden/>
    <w:unhideWhenUsed/>
    <w:rsid w:val="00EC6B0F"/>
    <w:pPr>
      <w:spacing w:after="120"/>
      <w:ind w:left="1132"/>
      <w:contextualSpacing/>
    </w:pPr>
  </w:style>
  <w:style w:type="paragraph" w:styleId="Listenfortsetzung3">
    <w:name w:val="List Continue 3"/>
    <w:basedOn w:val="Standard"/>
    <w:uiPriority w:val="99"/>
    <w:semiHidden/>
    <w:unhideWhenUsed/>
    <w:rsid w:val="00EC6B0F"/>
    <w:pPr>
      <w:spacing w:after="120"/>
      <w:ind w:left="849"/>
      <w:contextualSpacing/>
    </w:pPr>
  </w:style>
  <w:style w:type="paragraph" w:styleId="Listenfortsetzung2">
    <w:name w:val="List Continue 2"/>
    <w:basedOn w:val="Standard"/>
    <w:uiPriority w:val="99"/>
    <w:semiHidden/>
    <w:unhideWhenUsed/>
    <w:rsid w:val="00EC6B0F"/>
    <w:pPr>
      <w:spacing w:after="120"/>
      <w:ind w:left="566"/>
      <w:contextualSpacing/>
    </w:pPr>
  </w:style>
  <w:style w:type="paragraph" w:styleId="Listenfortsetzung">
    <w:name w:val="List Continue"/>
    <w:basedOn w:val="Standard"/>
    <w:uiPriority w:val="99"/>
    <w:semiHidden/>
    <w:unhideWhenUsed/>
    <w:rsid w:val="00EC6B0F"/>
    <w:pPr>
      <w:spacing w:after="120"/>
      <w:ind w:left="283"/>
      <w:contextualSpacing/>
    </w:pPr>
  </w:style>
  <w:style w:type="paragraph" w:styleId="Unterschrift">
    <w:name w:val="Signature"/>
    <w:basedOn w:val="Standard"/>
    <w:link w:val="UnterschriftZchn"/>
    <w:uiPriority w:val="99"/>
    <w:semiHidden/>
    <w:unhideWhenUsed/>
    <w:rsid w:val="00EC6B0F"/>
    <w:pPr>
      <w:spacing w:after="0" w:line="240" w:lineRule="auto"/>
      <w:ind w:left="4252"/>
    </w:pPr>
  </w:style>
  <w:style w:type="character" w:customStyle="1" w:styleId="UnterschriftZchn">
    <w:name w:val="Unterschrift Zchn"/>
    <w:basedOn w:val="Absatz-Standardschriftart"/>
    <w:link w:val="Unterschrift"/>
    <w:uiPriority w:val="99"/>
    <w:semiHidden/>
    <w:rsid w:val="00EC6B0F"/>
    <w:rPr>
      <w:rFonts w:ascii="Arial" w:hAnsi="Arial"/>
      <w:lang w:eastAsia="en-US"/>
    </w:rPr>
  </w:style>
  <w:style w:type="paragraph" w:styleId="Gruformel">
    <w:name w:val="Closing"/>
    <w:basedOn w:val="Standard"/>
    <w:link w:val="GruformelZchn"/>
    <w:uiPriority w:val="99"/>
    <w:semiHidden/>
    <w:unhideWhenUsed/>
    <w:rsid w:val="00EC6B0F"/>
    <w:pPr>
      <w:spacing w:after="0" w:line="240" w:lineRule="auto"/>
      <w:ind w:left="4252"/>
    </w:pPr>
  </w:style>
  <w:style w:type="character" w:customStyle="1" w:styleId="GruformelZchn">
    <w:name w:val="Grußformel Zchn"/>
    <w:basedOn w:val="Absatz-Standardschriftart"/>
    <w:link w:val="Gruformel"/>
    <w:uiPriority w:val="99"/>
    <w:semiHidden/>
    <w:rsid w:val="00EC6B0F"/>
    <w:rPr>
      <w:rFonts w:ascii="Arial" w:hAnsi="Arial"/>
      <w:lang w:eastAsia="en-US"/>
    </w:rPr>
  </w:style>
  <w:style w:type="paragraph" w:styleId="Listennummer5">
    <w:name w:val="List Number 5"/>
    <w:basedOn w:val="Standard"/>
    <w:uiPriority w:val="99"/>
    <w:semiHidden/>
    <w:unhideWhenUsed/>
    <w:rsid w:val="00EC6B0F"/>
    <w:pPr>
      <w:numPr>
        <w:numId w:val="7"/>
      </w:numPr>
      <w:contextualSpacing/>
    </w:pPr>
  </w:style>
  <w:style w:type="paragraph" w:styleId="Listennummer4">
    <w:name w:val="List Number 4"/>
    <w:basedOn w:val="Standard"/>
    <w:uiPriority w:val="99"/>
    <w:semiHidden/>
    <w:unhideWhenUsed/>
    <w:rsid w:val="00EC6B0F"/>
    <w:pPr>
      <w:numPr>
        <w:numId w:val="8"/>
      </w:numPr>
      <w:contextualSpacing/>
    </w:pPr>
  </w:style>
  <w:style w:type="paragraph" w:styleId="Listennummer3">
    <w:name w:val="List Number 3"/>
    <w:basedOn w:val="Standard"/>
    <w:uiPriority w:val="99"/>
    <w:semiHidden/>
    <w:unhideWhenUsed/>
    <w:rsid w:val="00EC6B0F"/>
    <w:pPr>
      <w:numPr>
        <w:numId w:val="9"/>
      </w:numPr>
      <w:contextualSpacing/>
    </w:pPr>
  </w:style>
  <w:style w:type="paragraph" w:styleId="Listennummer2">
    <w:name w:val="List Number 2"/>
    <w:basedOn w:val="Standard"/>
    <w:semiHidden/>
    <w:unhideWhenUsed/>
    <w:rsid w:val="00EC6B0F"/>
    <w:pPr>
      <w:numPr>
        <w:numId w:val="10"/>
      </w:numPr>
      <w:contextualSpacing/>
    </w:pPr>
  </w:style>
  <w:style w:type="paragraph" w:styleId="Aufzhlungszeichen5">
    <w:name w:val="List Bullet 5"/>
    <w:basedOn w:val="Standard"/>
    <w:uiPriority w:val="99"/>
    <w:semiHidden/>
    <w:unhideWhenUsed/>
    <w:rsid w:val="00EC6B0F"/>
    <w:pPr>
      <w:numPr>
        <w:numId w:val="11"/>
      </w:numPr>
      <w:contextualSpacing/>
    </w:pPr>
  </w:style>
  <w:style w:type="paragraph" w:styleId="Aufzhlungszeichen4">
    <w:name w:val="List Bullet 4"/>
    <w:basedOn w:val="Standard"/>
    <w:uiPriority w:val="99"/>
    <w:semiHidden/>
    <w:unhideWhenUsed/>
    <w:rsid w:val="00EC6B0F"/>
    <w:pPr>
      <w:numPr>
        <w:numId w:val="12"/>
      </w:numPr>
      <w:contextualSpacing/>
    </w:pPr>
  </w:style>
  <w:style w:type="paragraph" w:styleId="Aufzhlungszeichen3">
    <w:name w:val="List Bullet 3"/>
    <w:basedOn w:val="Standard"/>
    <w:uiPriority w:val="99"/>
    <w:semiHidden/>
    <w:unhideWhenUsed/>
    <w:rsid w:val="00EC6B0F"/>
    <w:pPr>
      <w:numPr>
        <w:numId w:val="13"/>
      </w:numPr>
      <w:contextualSpacing/>
    </w:pPr>
  </w:style>
  <w:style w:type="paragraph" w:styleId="Aufzhlungszeichen2">
    <w:name w:val="List Bullet 2"/>
    <w:basedOn w:val="Standard"/>
    <w:uiPriority w:val="99"/>
    <w:semiHidden/>
    <w:unhideWhenUsed/>
    <w:rsid w:val="00EC6B0F"/>
    <w:pPr>
      <w:numPr>
        <w:numId w:val="14"/>
      </w:numPr>
      <w:contextualSpacing/>
    </w:pPr>
  </w:style>
  <w:style w:type="paragraph" w:styleId="Liste5">
    <w:name w:val="List 5"/>
    <w:basedOn w:val="Standard"/>
    <w:uiPriority w:val="99"/>
    <w:semiHidden/>
    <w:unhideWhenUsed/>
    <w:rsid w:val="00EC6B0F"/>
    <w:pPr>
      <w:ind w:left="1415" w:hanging="283"/>
      <w:contextualSpacing/>
    </w:pPr>
  </w:style>
  <w:style w:type="paragraph" w:styleId="Liste4">
    <w:name w:val="List 4"/>
    <w:basedOn w:val="Standard"/>
    <w:uiPriority w:val="99"/>
    <w:semiHidden/>
    <w:unhideWhenUsed/>
    <w:rsid w:val="00EC6B0F"/>
    <w:pPr>
      <w:ind w:left="1132" w:hanging="283"/>
      <w:contextualSpacing/>
    </w:pPr>
  </w:style>
  <w:style w:type="paragraph" w:styleId="Liste3">
    <w:name w:val="List 3"/>
    <w:basedOn w:val="Standard"/>
    <w:uiPriority w:val="99"/>
    <w:semiHidden/>
    <w:unhideWhenUsed/>
    <w:rsid w:val="00EC6B0F"/>
    <w:pPr>
      <w:ind w:left="849" w:hanging="283"/>
      <w:contextualSpacing/>
    </w:pPr>
  </w:style>
  <w:style w:type="paragraph" w:styleId="Liste2">
    <w:name w:val="List 2"/>
    <w:basedOn w:val="Standard"/>
    <w:uiPriority w:val="99"/>
    <w:semiHidden/>
    <w:unhideWhenUsed/>
    <w:rsid w:val="00EC6B0F"/>
    <w:pPr>
      <w:ind w:left="566" w:hanging="283"/>
      <w:contextualSpacing/>
    </w:pPr>
  </w:style>
  <w:style w:type="paragraph" w:styleId="Listennummer">
    <w:name w:val="List Number"/>
    <w:basedOn w:val="Standard"/>
    <w:uiPriority w:val="99"/>
    <w:unhideWhenUsed/>
    <w:rsid w:val="00EC6B0F"/>
    <w:pPr>
      <w:numPr>
        <w:numId w:val="15"/>
      </w:numPr>
      <w:contextualSpacing/>
    </w:pPr>
  </w:style>
  <w:style w:type="paragraph" w:styleId="Aufzhlungszeichen">
    <w:name w:val="List Bullet"/>
    <w:basedOn w:val="Standard"/>
    <w:uiPriority w:val="99"/>
    <w:unhideWhenUsed/>
    <w:rsid w:val="00EC6B0F"/>
    <w:pPr>
      <w:numPr>
        <w:numId w:val="16"/>
      </w:numPr>
      <w:contextualSpacing/>
    </w:pPr>
  </w:style>
  <w:style w:type="paragraph" w:styleId="Liste">
    <w:name w:val="List"/>
    <w:basedOn w:val="Standard"/>
    <w:uiPriority w:val="99"/>
    <w:semiHidden/>
    <w:unhideWhenUsed/>
    <w:rsid w:val="00EC6B0F"/>
    <w:pPr>
      <w:ind w:left="283" w:hanging="283"/>
      <w:contextualSpacing/>
    </w:pPr>
  </w:style>
  <w:style w:type="paragraph" w:styleId="RGV-berschrift">
    <w:name w:val="toa heading"/>
    <w:basedOn w:val="Standard"/>
    <w:next w:val="Standard"/>
    <w:uiPriority w:val="99"/>
    <w:semiHidden/>
    <w:unhideWhenUsed/>
    <w:rsid w:val="00EC6B0F"/>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EC6B0F"/>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nsolas" w:hAnsi="Consolas" w:cs="Consolas"/>
      <w:lang w:eastAsia="en-US"/>
    </w:rPr>
  </w:style>
  <w:style w:type="character" w:customStyle="1" w:styleId="MakrotextZchn">
    <w:name w:val="Makrotext Zchn"/>
    <w:basedOn w:val="Absatz-Standardschriftart"/>
    <w:link w:val="Makrotext"/>
    <w:uiPriority w:val="99"/>
    <w:semiHidden/>
    <w:rsid w:val="00EC6B0F"/>
    <w:rPr>
      <w:rFonts w:ascii="Consolas" w:hAnsi="Consolas" w:cs="Consolas"/>
      <w:lang w:eastAsia="en-US"/>
    </w:rPr>
  </w:style>
  <w:style w:type="paragraph" w:styleId="Rechtsgrundlagenverzeichnis">
    <w:name w:val="table of authorities"/>
    <w:basedOn w:val="Standard"/>
    <w:next w:val="Standard"/>
    <w:uiPriority w:val="99"/>
    <w:semiHidden/>
    <w:unhideWhenUsed/>
    <w:rsid w:val="00EC6B0F"/>
    <w:pPr>
      <w:spacing w:after="0"/>
      <w:ind w:left="200" w:hanging="200"/>
    </w:pPr>
  </w:style>
  <w:style w:type="paragraph" w:styleId="Endnotentext">
    <w:name w:val="endnote text"/>
    <w:basedOn w:val="Standard"/>
    <w:link w:val="EndnotentextZchn"/>
    <w:uiPriority w:val="99"/>
    <w:semiHidden/>
    <w:unhideWhenUsed/>
    <w:rsid w:val="00EC6B0F"/>
    <w:pPr>
      <w:spacing w:after="0" w:line="240" w:lineRule="auto"/>
    </w:pPr>
  </w:style>
  <w:style w:type="character" w:customStyle="1" w:styleId="EndnotentextZchn">
    <w:name w:val="Endnotentext Zchn"/>
    <w:basedOn w:val="Absatz-Standardschriftart"/>
    <w:link w:val="Endnotentext"/>
    <w:uiPriority w:val="99"/>
    <w:semiHidden/>
    <w:rsid w:val="00EC6B0F"/>
    <w:rPr>
      <w:rFonts w:ascii="Arial" w:hAnsi="Arial"/>
      <w:lang w:eastAsia="en-US"/>
    </w:rPr>
  </w:style>
  <w:style w:type="character" w:styleId="Endnotenzeichen">
    <w:name w:val="endnote reference"/>
    <w:basedOn w:val="Absatz-Standardschriftart"/>
    <w:uiPriority w:val="99"/>
    <w:semiHidden/>
    <w:unhideWhenUsed/>
    <w:rsid w:val="00EC6B0F"/>
    <w:rPr>
      <w:vertAlign w:val="superscript"/>
    </w:rPr>
  </w:style>
  <w:style w:type="character" w:styleId="Zeilennummer">
    <w:name w:val="line number"/>
    <w:basedOn w:val="Absatz-Standardschriftart"/>
    <w:uiPriority w:val="99"/>
    <w:semiHidden/>
    <w:unhideWhenUsed/>
    <w:rsid w:val="00EC6B0F"/>
  </w:style>
  <w:style w:type="character" w:styleId="Kommentarzeichen">
    <w:name w:val="annotation reference"/>
    <w:basedOn w:val="Absatz-Standardschriftart"/>
    <w:uiPriority w:val="99"/>
    <w:unhideWhenUsed/>
    <w:rsid w:val="00EC6B0F"/>
    <w:rPr>
      <w:sz w:val="16"/>
      <w:szCs w:val="16"/>
    </w:rPr>
  </w:style>
  <w:style w:type="paragraph" w:styleId="Umschlagabsenderadresse">
    <w:name w:val="envelope return"/>
    <w:basedOn w:val="Standard"/>
    <w:uiPriority w:val="99"/>
    <w:semiHidden/>
    <w:unhideWhenUsed/>
    <w:rsid w:val="00EC6B0F"/>
    <w:pPr>
      <w:spacing w:after="0" w:line="240" w:lineRule="auto"/>
    </w:pPr>
    <w:rPr>
      <w:rFonts w:asciiTheme="majorHAnsi" w:eastAsiaTheme="majorEastAsia" w:hAnsiTheme="majorHAnsi" w:cstheme="majorBidi"/>
    </w:rPr>
  </w:style>
  <w:style w:type="paragraph" w:styleId="Umschlagadresse">
    <w:name w:val="envelope address"/>
    <w:basedOn w:val="Standard"/>
    <w:uiPriority w:val="99"/>
    <w:semiHidden/>
    <w:unhideWhenUsed/>
    <w:rsid w:val="00EC6B0F"/>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unhideWhenUsed/>
    <w:rsid w:val="00F95BC1"/>
    <w:pPr>
      <w:tabs>
        <w:tab w:val="right" w:leader="dot" w:pos="9072"/>
      </w:tabs>
      <w:spacing w:after="120"/>
      <w:ind w:left="1446" w:hanging="1446"/>
    </w:pPr>
  </w:style>
  <w:style w:type="paragraph" w:styleId="Index1">
    <w:name w:val="index 1"/>
    <w:basedOn w:val="Standard"/>
    <w:next w:val="Standard"/>
    <w:autoRedefine/>
    <w:uiPriority w:val="99"/>
    <w:semiHidden/>
    <w:unhideWhenUsed/>
    <w:rsid w:val="00EC6B0F"/>
    <w:pPr>
      <w:spacing w:after="0" w:line="240" w:lineRule="auto"/>
      <w:ind w:left="200" w:hanging="200"/>
    </w:pPr>
  </w:style>
  <w:style w:type="paragraph" w:styleId="Indexberschrift">
    <w:name w:val="index heading"/>
    <w:basedOn w:val="Standard"/>
    <w:next w:val="Index1"/>
    <w:uiPriority w:val="99"/>
    <w:semiHidden/>
    <w:unhideWhenUsed/>
    <w:rsid w:val="00EC6B0F"/>
    <w:rPr>
      <w:rFonts w:asciiTheme="majorHAnsi" w:eastAsiaTheme="majorEastAsia" w:hAnsiTheme="majorHAnsi" w:cstheme="majorBidi"/>
      <w:b/>
      <w:bCs/>
    </w:rPr>
  </w:style>
  <w:style w:type="paragraph" w:styleId="Kommentartext">
    <w:name w:val="annotation text"/>
    <w:basedOn w:val="Standard"/>
    <w:link w:val="KommentartextZchn"/>
    <w:uiPriority w:val="99"/>
    <w:unhideWhenUsed/>
    <w:rsid w:val="00EC6B0F"/>
    <w:pPr>
      <w:spacing w:line="240" w:lineRule="auto"/>
    </w:pPr>
  </w:style>
  <w:style w:type="character" w:customStyle="1" w:styleId="KommentartextZchn">
    <w:name w:val="Kommentartext Zchn"/>
    <w:basedOn w:val="Absatz-Standardschriftart"/>
    <w:link w:val="Kommentartext"/>
    <w:uiPriority w:val="99"/>
    <w:rsid w:val="00EC6B0F"/>
    <w:rPr>
      <w:rFonts w:ascii="Arial" w:hAnsi="Arial"/>
      <w:lang w:eastAsia="en-US"/>
    </w:rPr>
  </w:style>
  <w:style w:type="paragraph" w:styleId="Standardeinzug">
    <w:name w:val="Normal Indent"/>
    <w:basedOn w:val="Standard"/>
    <w:uiPriority w:val="99"/>
    <w:semiHidden/>
    <w:unhideWhenUsed/>
    <w:rsid w:val="00EC6B0F"/>
    <w:pPr>
      <w:ind w:left="708"/>
    </w:pPr>
  </w:style>
  <w:style w:type="paragraph" w:styleId="Index9">
    <w:name w:val="index 9"/>
    <w:basedOn w:val="Standard"/>
    <w:next w:val="Standard"/>
    <w:autoRedefine/>
    <w:uiPriority w:val="99"/>
    <w:semiHidden/>
    <w:unhideWhenUsed/>
    <w:rsid w:val="00EC6B0F"/>
    <w:pPr>
      <w:spacing w:after="0" w:line="240" w:lineRule="auto"/>
      <w:ind w:left="1800" w:hanging="200"/>
    </w:pPr>
  </w:style>
  <w:style w:type="paragraph" w:styleId="Index8">
    <w:name w:val="index 8"/>
    <w:basedOn w:val="Standard"/>
    <w:next w:val="Standard"/>
    <w:autoRedefine/>
    <w:uiPriority w:val="99"/>
    <w:semiHidden/>
    <w:unhideWhenUsed/>
    <w:rsid w:val="00EC6B0F"/>
    <w:pPr>
      <w:spacing w:after="0" w:line="240" w:lineRule="auto"/>
      <w:ind w:left="1600" w:hanging="200"/>
    </w:pPr>
  </w:style>
  <w:style w:type="paragraph" w:styleId="Index7">
    <w:name w:val="index 7"/>
    <w:basedOn w:val="Standard"/>
    <w:next w:val="Standard"/>
    <w:autoRedefine/>
    <w:uiPriority w:val="99"/>
    <w:semiHidden/>
    <w:unhideWhenUsed/>
    <w:rsid w:val="00EC6B0F"/>
    <w:pPr>
      <w:spacing w:after="0" w:line="240" w:lineRule="auto"/>
      <w:ind w:left="1400" w:hanging="200"/>
    </w:pPr>
  </w:style>
  <w:style w:type="paragraph" w:styleId="Index6">
    <w:name w:val="index 6"/>
    <w:basedOn w:val="Standard"/>
    <w:next w:val="Standard"/>
    <w:autoRedefine/>
    <w:uiPriority w:val="99"/>
    <w:semiHidden/>
    <w:unhideWhenUsed/>
    <w:rsid w:val="00EC6B0F"/>
    <w:pPr>
      <w:spacing w:after="0" w:line="240" w:lineRule="auto"/>
      <w:ind w:left="1200" w:hanging="200"/>
    </w:pPr>
  </w:style>
  <w:style w:type="paragraph" w:styleId="Index5">
    <w:name w:val="index 5"/>
    <w:basedOn w:val="Standard"/>
    <w:next w:val="Standard"/>
    <w:autoRedefine/>
    <w:uiPriority w:val="99"/>
    <w:semiHidden/>
    <w:unhideWhenUsed/>
    <w:rsid w:val="00EC6B0F"/>
    <w:pPr>
      <w:spacing w:after="0" w:line="240" w:lineRule="auto"/>
      <w:ind w:left="1000" w:hanging="200"/>
    </w:pPr>
  </w:style>
  <w:style w:type="paragraph" w:styleId="Index4">
    <w:name w:val="index 4"/>
    <w:basedOn w:val="Standard"/>
    <w:next w:val="Standard"/>
    <w:autoRedefine/>
    <w:uiPriority w:val="99"/>
    <w:semiHidden/>
    <w:unhideWhenUsed/>
    <w:rsid w:val="00EC6B0F"/>
    <w:pPr>
      <w:spacing w:after="0" w:line="240" w:lineRule="auto"/>
      <w:ind w:left="800" w:hanging="200"/>
    </w:pPr>
  </w:style>
  <w:style w:type="paragraph" w:styleId="Index3">
    <w:name w:val="index 3"/>
    <w:basedOn w:val="Standard"/>
    <w:next w:val="Standard"/>
    <w:autoRedefine/>
    <w:uiPriority w:val="99"/>
    <w:semiHidden/>
    <w:unhideWhenUsed/>
    <w:rsid w:val="00EC6B0F"/>
    <w:pPr>
      <w:spacing w:after="0" w:line="240" w:lineRule="auto"/>
      <w:ind w:left="600" w:hanging="200"/>
    </w:pPr>
  </w:style>
  <w:style w:type="paragraph" w:styleId="Index2">
    <w:name w:val="index 2"/>
    <w:basedOn w:val="Standard"/>
    <w:next w:val="Standard"/>
    <w:autoRedefine/>
    <w:uiPriority w:val="99"/>
    <w:semiHidden/>
    <w:unhideWhenUsed/>
    <w:rsid w:val="00EC6B0F"/>
    <w:pPr>
      <w:spacing w:after="0" w:line="240" w:lineRule="auto"/>
      <w:ind w:left="400" w:hanging="200"/>
    </w:pPr>
  </w:style>
  <w:style w:type="character" w:customStyle="1" w:styleId="Formelzeichen">
    <w:name w:val="Formelzeichen"/>
    <w:rsid w:val="00157967"/>
    <w:rPr>
      <w:rFonts w:ascii="Times New Roman" w:hAnsi="Times New Roman"/>
      <w:i/>
      <w:sz w:val="22"/>
    </w:rPr>
  </w:style>
  <w:style w:type="paragraph" w:customStyle="1" w:styleId="Abbildung">
    <w:name w:val="Abbildung"/>
    <w:basedOn w:val="Body0"/>
    <w:next w:val="Body0"/>
    <w:rsid w:val="00FF5662"/>
    <w:pPr>
      <w:keepNext/>
      <w:spacing w:after="60"/>
      <w:jc w:val="center"/>
    </w:pPr>
  </w:style>
  <w:style w:type="character" w:customStyle="1" w:styleId="Kusiv">
    <w:name w:val="Kusiv"/>
    <w:basedOn w:val="Body0Zchn"/>
    <w:uiPriority w:val="1"/>
    <w:rsid w:val="00157967"/>
    <w:rPr>
      <w:rFonts w:ascii="Arial" w:hAnsi="Arial"/>
      <w:i/>
      <w:lang w:eastAsia="en-US"/>
    </w:rPr>
  </w:style>
  <w:style w:type="character" w:customStyle="1" w:styleId="Unterstrichen">
    <w:name w:val="Unterstrichen"/>
    <w:basedOn w:val="Body0Zchn"/>
    <w:uiPriority w:val="1"/>
    <w:rsid w:val="00157967"/>
    <w:rPr>
      <w:rFonts w:ascii="Arial" w:hAnsi="Arial"/>
      <w:u w:val="single"/>
      <w:lang w:eastAsia="en-US"/>
    </w:rPr>
  </w:style>
  <w:style w:type="table" w:styleId="Tabellenraster">
    <w:name w:val="Table Grid"/>
    <w:basedOn w:val="NormaleTabelle"/>
    <w:uiPriority w:val="39"/>
    <w:rsid w:val="001579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Formel">
    <w:name w:val="Beschriftung Formel"/>
    <w:basedOn w:val="Beschriftung"/>
    <w:qFormat/>
    <w:rsid w:val="00157967"/>
    <w:pPr>
      <w:tabs>
        <w:tab w:val="clear" w:pos="1418"/>
      </w:tabs>
      <w:spacing w:before="264" w:after="264" w:line="216" w:lineRule="exact"/>
      <w:ind w:left="1559" w:hanging="1559"/>
      <w:jc w:val="right"/>
    </w:pPr>
    <w:rPr>
      <w:rFonts w:eastAsiaTheme="minorHAnsi" w:cstheme="minorBidi"/>
      <w:b/>
      <w:bCs w:val="0"/>
      <w:iCs/>
      <w:sz w:val="18"/>
      <w:szCs w:val="18"/>
    </w:rPr>
  </w:style>
  <w:style w:type="paragraph" w:customStyle="1" w:styleId="Formel">
    <w:name w:val="Formel"/>
    <w:qFormat/>
    <w:rsid w:val="000C6AB4"/>
    <w:pPr>
      <w:spacing w:line="259" w:lineRule="auto"/>
      <w:ind w:left="312"/>
    </w:pPr>
    <w:rPr>
      <w:rFonts w:ascii="Arial" w:eastAsiaTheme="minorHAnsi" w:hAnsi="Arial" w:cstheme="minorBidi"/>
      <w:sz w:val="22"/>
      <w:szCs w:val="22"/>
      <w:lang w:eastAsia="en-US"/>
    </w:rPr>
  </w:style>
  <w:style w:type="paragraph" w:customStyle="1" w:styleId="Titel3">
    <w:name w:val="Titel3"/>
    <w:basedOn w:val="Titel2"/>
    <w:next w:val="Body0"/>
    <w:rsid w:val="00157967"/>
    <w:pPr>
      <w:spacing w:before="60"/>
    </w:pPr>
    <w:rPr>
      <w:sz w:val="26"/>
    </w:rPr>
  </w:style>
  <w:style w:type="paragraph" w:styleId="Kommentarthema">
    <w:name w:val="annotation subject"/>
    <w:basedOn w:val="Kommentartext"/>
    <w:next w:val="Kommentartext"/>
    <w:link w:val="KommentarthemaZchn"/>
    <w:uiPriority w:val="99"/>
    <w:semiHidden/>
    <w:unhideWhenUsed/>
    <w:rsid w:val="0084693D"/>
    <w:rPr>
      <w:b/>
      <w:bCs/>
    </w:rPr>
  </w:style>
  <w:style w:type="character" w:customStyle="1" w:styleId="KommentarthemaZchn">
    <w:name w:val="Kommentarthema Zchn"/>
    <w:basedOn w:val="KommentartextZchn"/>
    <w:link w:val="Kommentarthema"/>
    <w:uiPriority w:val="99"/>
    <w:semiHidden/>
    <w:rsid w:val="0084693D"/>
    <w:rPr>
      <w:rFonts w:ascii="Arial" w:hAnsi="Arial"/>
      <w:b/>
      <w:bCs/>
      <w:lang w:eastAsia="en-US"/>
    </w:rPr>
  </w:style>
  <w:style w:type="character" w:styleId="Platzhaltertext">
    <w:name w:val="Placeholder Text"/>
    <w:basedOn w:val="Absatz-Standardschriftart"/>
    <w:uiPriority w:val="99"/>
    <w:semiHidden/>
    <w:rsid w:val="00CC4649"/>
    <w:rPr>
      <w:color w:val="808080"/>
    </w:rPr>
  </w:style>
  <w:style w:type="paragraph" w:customStyle="1" w:styleId="CitaviBibliographySubheading1">
    <w:name w:val="Citavi Bibliography Subheading 1"/>
    <w:basedOn w:val="berschrift2"/>
    <w:link w:val="CitaviBibliographySubheading1Zchn"/>
    <w:rsid w:val="00CF3003"/>
    <w:pPr>
      <w:outlineLvl w:val="9"/>
    </w:pPr>
    <w:rPr>
      <w:szCs w:val="24"/>
    </w:rPr>
  </w:style>
  <w:style w:type="character" w:customStyle="1" w:styleId="T-00Zchn">
    <w:name w:val="T-00 Zchn"/>
    <w:basedOn w:val="Absatz-Standardschriftart"/>
    <w:link w:val="T-00"/>
    <w:semiHidden/>
    <w:rsid w:val="00CF3003"/>
    <w:rPr>
      <w:rFonts w:ascii="Arial" w:hAnsi="Arial"/>
      <w:sz w:val="22"/>
      <w:szCs w:val="24"/>
    </w:rPr>
  </w:style>
  <w:style w:type="character" w:customStyle="1" w:styleId="Titel1Zchn">
    <w:name w:val="Titel1 Zchn"/>
    <w:basedOn w:val="T-00Zchn"/>
    <w:link w:val="Titel1"/>
    <w:rsid w:val="00CF3003"/>
    <w:rPr>
      <w:rFonts w:ascii="Arial" w:hAnsi="Arial"/>
      <w:b/>
      <w:sz w:val="40"/>
      <w:szCs w:val="24"/>
    </w:rPr>
  </w:style>
  <w:style w:type="character" w:customStyle="1" w:styleId="Titel2Zchn">
    <w:name w:val="Titel2 Zchn"/>
    <w:basedOn w:val="Titel1Zchn"/>
    <w:link w:val="Titel2"/>
    <w:rsid w:val="00CF3003"/>
    <w:rPr>
      <w:rFonts w:ascii="Arial" w:hAnsi="Arial"/>
      <w:b/>
      <w:sz w:val="32"/>
      <w:szCs w:val="24"/>
    </w:rPr>
  </w:style>
  <w:style w:type="character" w:customStyle="1" w:styleId="CitaviBibliographySubheading1Zchn">
    <w:name w:val="Citavi Bibliography Subheading 1 Zchn"/>
    <w:basedOn w:val="Titel2Zchn"/>
    <w:link w:val="CitaviBibliographySubheading1"/>
    <w:rsid w:val="00CF3003"/>
    <w:rPr>
      <w:rFonts w:ascii="Arial" w:hAnsi="Arial"/>
      <w:b/>
      <w:color w:val="000000"/>
      <w:sz w:val="24"/>
      <w:szCs w:val="24"/>
      <w:lang w:eastAsia="en-US"/>
    </w:rPr>
  </w:style>
  <w:style w:type="paragraph" w:customStyle="1" w:styleId="CitaviBibliographySubheading2">
    <w:name w:val="Citavi Bibliography Subheading 2"/>
    <w:basedOn w:val="berschrift3"/>
    <w:link w:val="CitaviBibliographySubheading2Zchn"/>
    <w:rsid w:val="00CF3003"/>
    <w:pPr>
      <w:outlineLvl w:val="9"/>
    </w:pPr>
  </w:style>
  <w:style w:type="character" w:customStyle="1" w:styleId="CitaviBibliographySubheading2Zchn">
    <w:name w:val="Citavi Bibliography Subheading 2 Zchn"/>
    <w:basedOn w:val="Titel2Zchn"/>
    <w:link w:val="CitaviBibliographySubheading2"/>
    <w:rsid w:val="00CF3003"/>
    <w:rPr>
      <w:rFonts w:ascii="Arial" w:hAnsi="Arial"/>
      <w:b/>
      <w:color w:val="000000"/>
      <w:sz w:val="22"/>
      <w:szCs w:val="22"/>
      <w:lang w:eastAsia="en-US"/>
    </w:rPr>
  </w:style>
  <w:style w:type="paragraph" w:customStyle="1" w:styleId="CitaviBibliographySubheading3">
    <w:name w:val="Citavi Bibliography Subheading 3"/>
    <w:basedOn w:val="berschrift4"/>
    <w:link w:val="CitaviBibliographySubheading3Zchn"/>
    <w:rsid w:val="00CF3003"/>
    <w:pPr>
      <w:outlineLvl w:val="9"/>
    </w:pPr>
  </w:style>
  <w:style w:type="character" w:customStyle="1" w:styleId="CitaviBibliographySubheading3Zchn">
    <w:name w:val="Citavi Bibliography Subheading 3 Zchn"/>
    <w:basedOn w:val="Titel2Zchn"/>
    <w:link w:val="CitaviBibliographySubheading3"/>
    <w:rsid w:val="00CF3003"/>
    <w:rPr>
      <w:rFonts w:ascii="Arial" w:hAnsi="Arial"/>
      <w:b/>
      <w:color w:val="000000"/>
      <w:sz w:val="22"/>
      <w:szCs w:val="22"/>
      <w:lang w:eastAsia="en-US"/>
    </w:rPr>
  </w:style>
  <w:style w:type="paragraph" w:customStyle="1" w:styleId="CitaviBibliographySubheading4">
    <w:name w:val="Citavi Bibliography Subheading 4"/>
    <w:basedOn w:val="berschrift5"/>
    <w:link w:val="CitaviBibliographySubheading4Zchn"/>
    <w:rsid w:val="00CF3003"/>
    <w:pPr>
      <w:outlineLvl w:val="9"/>
    </w:pPr>
  </w:style>
  <w:style w:type="character" w:customStyle="1" w:styleId="CitaviBibliographySubheading4Zchn">
    <w:name w:val="Citavi Bibliography Subheading 4 Zchn"/>
    <w:basedOn w:val="Titel2Zchn"/>
    <w:link w:val="CitaviBibliographySubheading4"/>
    <w:rsid w:val="00CF3003"/>
    <w:rPr>
      <w:rFonts w:ascii="Arial" w:hAnsi="Arial"/>
      <w:b/>
      <w:color w:val="000000"/>
      <w:sz w:val="22"/>
      <w:szCs w:val="22"/>
      <w:lang w:eastAsia="en-US"/>
    </w:rPr>
  </w:style>
  <w:style w:type="paragraph" w:customStyle="1" w:styleId="CitaviBibliographySubheading5">
    <w:name w:val="Citavi Bibliography Subheading 5"/>
    <w:basedOn w:val="berschrift6"/>
    <w:link w:val="CitaviBibliographySubheading5Zchn"/>
    <w:rsid w:val="00CF3003"/>
    <w:pPr>
      <w:jc w:val="right"/>
      <w:outlineLvl w:val="9"/>
    </w:pPr>
  </w:style>
  <w:style w:type="character" w:customStyle="1" w:styleId="CitaviBibliographySubheading5Zchn">
    <w:name w:val="Citavi Bibliography Subheading 5 Zchn"/>
    <w:basedOn w:val="Titel2Zchn"/>
    <w:link w:val="CitaviBibliographySubheading5"/>
    <w:rsid w:val="00CF3003"/>
    <w:rPr>
      <w:rFonts w:ascii="Arial" w:hAnsi="Arial"/>
      <w:b/>
      <w:color w:val="000000"/>
      <w:sz w:val="22"/>
      <w:szCs w:val="22"/>
      <w:lang w:eastAsia="en-US"/>
    </w:rPr>
  </w:style>
  <w:style w:type="paragraph" w:customStyle="1" w:styleId="CitaviBibliographySubheading6">
    <w:name w:val="Citavi Bibliography Subheading 6"/>
    <w:basedOn w:val="berschrift7"/>
    <w:link w:val="CitaviBibliographySubheading6Zchn"/>
    <w:rsid w:val="00CF3003"/>
    <w:pPr>
      <w:jc w:val="right"/>
      <w:outlineLvl w:val="9"/>
    </w:pPr>
  </w:style>
  <w:style w:type="character" w:customStyle="1" w:styleId="CitaviBibliographySubheading6Zchn">
    <w:name w:val="Citavi Bibliography Subheading 6 Zchn"/>
    <w:basedOn w:val="Titel2Zchn"/>
    <w:link w:val="CitaviBibliographySubheading6"/>
    <w:rsid w:val="00CF3003"/>
    <w:rPr>
      <w:rFonts w:ascii="Arial" w:hAnsi="Arial"/>
      <w:b/>
      <w:color w:val="000000"/>
      <w:sz w:val="22"/>
      <w:szCs w:val="22"/>
      <w:lang w:eastAsia="en-US"/>
    </w:rPr>
  </w:style>
  <w:style w:type="paragraph" w:customStyle="1" w:styleId="CitaviBibliographySubheading7">
    <w:name w:val="Citavi Bibliography Subheading 7"/>
    <w:basedOn w:val="berschrift8"/>
    <w:link w:val="CitaviBibliographySubheading7Zchn"/>
    <w:rsid w:val="00CF3003"/>
    <w:pPr>
      <w:jc w:val="right"/>
      <w:outlineLvl w:val="9"/>
    </w:pPr>
  </w:style>
  <w:style w:type="character" w:customStyle="1" w:styleId="CitaviBibliographySubheading7Zchn">
    <w:name w:val="Citavi Bibliography Subheading 7 Zchn"/>
    <w:basedOn w:val="Titel2Zchn"/>
    <w:link w:val="CitaviBibliographySubheading7"/>
    <w:rsid w:val="00CF3003"/>
    <w:rPr>
      <w:rFonts w:ascii="Arial" w:hAnsi="Arial"/>
      <w:b/>
      <w:color w:val="000000"/>
      <w:sz w:val="22"/>
      <w:szCs w:val="22"/>
      <w:lang w:eastAsia="en-US"/>
    </w:rPr>
  </w:style>
  <w:style w:type="paragraph" w:customStyle="1" w:styleId="CitaviBibliographySubheading8">
    <w:name w:val="Citavi Bibliography Subheading 8"/>
    <w:basedOn w:val="berschrift9"/>
    <w:link w:val="CitaviBibliographySubheading8Zchn"/>
    <w:rsid w:val="00CF3003"/>
    <w:pPr>
      <w:jc w:val="right"/>
      <w:outlineLvl w:val="9"/>
    </w:pPr>
  </w:style>
  <w:style w:type="character" w:customStyle="1" w:styleId="CitaviBibliographySubheading8Zchn">
    <w:name w:val="Citavi Bibliography Subheading 8 Zchn"/>
    <w:basedOn w:val="Titel2Zchn"/>
    <w:link w:val="CitaviBibliographySubheading8"/>
    <w:rsid w:val="00CF3003"/>
    <w:rPr>
      <w:rFonts w:ascii="Arial" w:hAnsi="Arial"/>
      <w:b/>
      <w:color w:val="000000"/>
      <w:sz w:val="22"/>
      <w:szCs w:val="22"/>
      <w:lang w:eastAsia="en-US"/>
    </w:rPr>
  </w:style>
  <w:style w:type="paragraph" w:customStyle="1" w:styleId="BeschriftungFormelerluterung">
    <w:name w:val="Beschriftung Formelerläuterung"/>
    <w:basedOn w:val="Body0"/>
    <w:rsid w:val="00BA40C9"/>
    <w:pPr>
      <w:tabs>
        <w:tab w:val="left" w:pos="1701"/>
      </w:tabs>
      <w:ind w:left="1588" w:hanging="1276"/>
    </w:pPr>
  </w:style>
  <w:style w:type="paragraph" w:customStyle="1" w:styleId="TabRow">
    <w:name w:val="TabRow"/>
    <w:basedOn w:val="TabHeader"/>
    <w:link w:val="TabRowZchn"/>
    <w:rsid w:val="00FC6E4A"/>
    <w:pPr>
      <w:keepNext w:val="0"/>
      <w:spacing w:line="220" w:lineRule="atLeast"/>
    </w:pPr>
    <w:rPr>
      <w:rFonts w:cs="Times New Roman"/>
      <w:b w:val="0"/>
      <w:sz w:val="18"/>
      <w:szCs w:val="24"/>
      <w:lang w:eastAsia="de-DE"/>
    </w:rPr>
  </w:style>
  <w:style w:type="character" w:customStyle="1" w:styleId="TabRowZchn">
    <w:name w:val="TabRow Zchn"/>
    <w:link w:val="TabRow"/>
    <w:locked/>
    <w:rsid w:val="00FC6E4A"/>
    <w:rPr>
      <w:rFonts w:ascii="Arial" w:hAnsi="Arial"/>
      <w:sz w:val="18"/>
      <w:szCs w:val="24"/>
    </w:rPr>
  </w:style>
  <w:style w:type="character" w:customStyle="1" w:styleId="TabHeaderZchn">
    <w:name w:val="TabHeader Zchn"/>
    <w:basedOn w:val="Absatz-Standardschriftart"/>
    <w:link w:val="TabHeader"/>
    <w:locked/>
    <w:rsid w:val="00FC6E4A"/>
    <w:rPr>
      <w:rFonts w:ascii="Arial" w:hAnsi="Arial" w:cs="Arial"/>
      <w:b/>
      <w:sz w:val="16"/>
      <w:szCs w:val="16"/>
      <w:lang w:eastAsia="en-US"/>
    </w:rPr>
  </w:style>
  <w:style w:type="paragraph" w:customStyle="1" w:styleId="Text">
    <w:name w:val="Text"/>
    <w:basedOn w:val="Standard"/>
    <w:qFormat/>
    <w:rsid w:val="00FC6E4A"/>
    <w:pPr>
      <w:spacing w:before="120" w:after="120" w:line="300" w:lineRule="atLeast"/>
    </w:pPr>
    <w:rPr>
      <w:rFonts w:cs="Arial"/>
      <w:sz w:val="22"/>
      <w:szCs w:val="24"/>
      <w:lang w:val="de-AT" w:eastAsia="de-DE"/>
    </w:rPr>
  </w:style>
  <w:style w:type="paragraph" w:customStyle="1" w:styleId="BeschriftungTabelle">
    <w:name w:val="Beschriftung Tabelle"/>
    <w:basedOn w:val="Beschriftung"/>
    <w:qFormat/>
    <w:rsid w:val="00FC6E4A"/>
    <w:pPr>
      <w:keepNext/>
      <w:tabs>
        <w:tab w:val="clear" w:pos="1418"/>
      </w:tabs>
      <w:spacing w:before="20" w:after="20" w:line="240" w:lineRule="auto"/>
      <w:ind w:left="0" w:firstLine="0"/>
    </w:pPr>
    <w:rPr>
      <w:b/>
      <w:i/>
      <w:lang w:val="de-CH" w:eastAsia="de-CH"/>
    </w:rPr>
  </w:style>
  <w:style w:type="table" w:customStyle="1" w:styleId="Tabellengitternetz">
    <w:name w:val="Tabellengitternetz"/>
    <w:basedOn w:val="NormaleTabelle"/>
    <w:uiPriority w:val="59"/>
    <w:rsid w:val="00FC6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chriftungZchn">
    <w:name w:val="Beschriftung Zchn"/>
    <w:aliases w:val="Label Zchn"/>
    <w:link w:val="Beschriftung"/>
    <w:rsid w:val="00B97BBF"/>
    <w:rPr>
      <w:rFonts w:ascii="Arial" w:hAnsi="Arial"/>
      <w:bCs/>
      <w:lang w:eastAsia="en-US"/>
    </w:rPr>
  </w:style>
  <w:style w:type="character" w:customStyle="1" w:styleId="TabTextZchn">
    <w:name w:val="TabText Zchn"/>
    <w:basedOn w:val="Absatz-Standardschriftart"/>
    <w:link w:val="TabText"/>
    <w:uiPriority w:val="99"/>
    <w:locked/>
    <w:rsid w:val="00FC6E4A"/>
    <w:rPr>
      <w:rFonts w:ascii="Arial" w:hAnsi="Arial"/>
      <w:sz w:val="16"/>
      <w:lang w:eastAsia="en-US"/>
    </w:rPr>
  </w:style>
  <w:style w:type="paragraph" w:styleId="berarbeitung">
    <w:name w:val="Revision"/>
    <w:hidden/>
    <w:uiPriority w:val="99"/>
    <w:semiHidden/>
    <w:rsid w:val="00FC6E4A"/>
    <w:rPr>
      <w:rFonts w:ascii="Arial" w:hAnsi="Arial"/>
      <w:lang w:eastAsia="en-US"/>
    </w:rPr>
  </w:style>
  <w:style w:type="paragraph" w:customStyle="1" w:styleId="MTDisplayEquation">
    <w:name w:val="MTDisplayEquation"/>
    <w:basedOn w:val="Body0"/>
    <w:next w:val="Standard"/>
    <w:link w:val="MTDisplayEquationZchn"/>
    <w:rsid w:val="00FC6E4A"/>
    <w:pPr>
      <w:tabs>
        <w:tab w:val="center" w:pos="4540"/>
        <w:tab w:val="right" w:pos="9080"/>
      </w:tabs>
    </w:pPr>
  </w:style>
  <w:style w:type="character" w:customStyle="1" w:styleId="MTDisplayEquationZchn">
    <w:name w:val="MTDisplayEquation Zchn"/>
    <w:basedOn w:val="Body0Zchn"/>
    <w:link w:val="MTDisplayEquation"/>
    <w:rsid w:val="00FC6E4A"/>
    <w:rPr>
      <w:rFonts w:ascii="Arial" w:hAnsi="Arial"/>
      <w:lang w:eastAsia="en-US"/>
    </w:rPr>
  </w:style>
  <w:style w:type="paragraph" w:customStyle="1" w:styleId="Default">
    <w:name w:val="Default"/>
    <w:uiPriority w:val="99"/>
    <w:rsid w:val="00FC6E4A"/>
    <w:pPr>
      <w:autoSpaceDE w:val="0"/>
      <w:autoSpaceDN w:val="0"/>
      <w:adjustRightInd w:val="0"/>
    </w:pPr>
    <w:rPr>
      <w:rFonts w:ascii="Arial" w:hAnsi="Arial" w:cs="Arial"/>
      <w:color w:val="000000"/>
      <w:sz w:val="24"/>
      <w:szCs w:val="24"/>
    </w:rPr>
  </w:style>
  <w:style w:type="paragraph" w:customStyle="1" w:styleId="Tabellentext">
    <w:name w:val="Tabellentext"/>
    <w:basedOn w:val="Text"/>
    <w:uiPriority w:val="99"/>
    <w:rsid w:val="00FC6E4A"/>
    <w:pPr>
      <w:spacing w:before="40" w:after="40" w:line="220" w:lineRule="atLeast"/>
      <w:jc w:val="left"/>
    </w:pPr>
    <w:rPr>
      <w:sz w:val="20"/>
    </w:rPr>
  </w:style>
  <w:style w:type="character" w:customStyle="1" w:styleId="TabListZchn">
    <w:name w:val="TabList Zchn"/>
    <w:basedOn w:val="TabTextZchn"/>
    <w:link w:val="TabList"/>
    <w:locked/>
    <w:rsid w:val="00BC0929"/>
    <w:rPr>
      <w:rFonts w:ascii="Arial" w:eastAsiaTheme="minorHAnsi" w:hAnsi="Arial" w:cstheme="minorBidi"/>
      <w:sz w:val="16"/>
      <w:szCs w:val="22"/>
      <w:lang w:eastAsia="en-US"/>
    </w:rPr>
  </w:style>
  <w:style w:type="table" w:customStyle="1" w:styleId="HelleListe-Akzent11">
    <w:name w:val="Helle Liste - Akzent 11"/>
    <w:basedOn w:val="NormaleTabelle"/>
    <w:uiPriority w:val="61"/>
    <w:rsid w:val="00FC6E4A"/>
    <w:rPr>
      <w:rFonts w:asciiTheme="minorHAnsi" w:eastAsiaTheme="minorHAnsi" w:hAnsiTheme="minorHAnsi" w:cstheme="minorBidi"/>
      <w:sz w:val="22"/>
      <w:szCs w:val="22"/>
      <w:lang w:val="en-US" w:eastAsia="en-US"/>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NichtaufgelsteErwhnung1">
    <w:name w:val="Nicht aufgelöste Erwähnung1"/>
    <w:basedOn w:val="Absatz-Standardschriftart"/>
    <w:uiPriority w:val="99"/>
    <w:semiHidden/>
    <w:unhideWhenUsed/>
    <w:rsid w:val="00FC6E4A"/>
    <w:rPr>
      <w:color w:val="808080"/>
      <w:shd w:val="clear" w:color="auto" w:fill="E6E6E6"/>
    </w:rPr>
  </w:style>
  <w:style w:type="paragraph" w:customStyle="1" w:styleId="TabText1">
    <w:name w:val="TabText1"/>
    <w:basedOn w:val="Standard"/>
    <w:rsid w:val="00FC6E4A"/>
    <w:pPr>
      <w:keepNext/>
      <w:spacing w:before="40" w:after="40" w:line="180" w:lineRule="atLeast"/>
      <w:jc w:val="left"/>
    </w:pPr>
    <w:rPr>
      <w:sz w:val="16"/>
    </w:rPr>
  </w:style>
  <w:style w:type="character" w:customStyle="1" w:styleId="berschrift1Zchn">
    <w:name w:val="Überschrift 1 Zchn"/>
    <w:link w:val="berschrift1"/>
    <w:locked/>
    <w:rsid w:val="00884575"/>
    <w:rPr>
      <w:rFonts w:ascii="Arial" w:hAnsi="Arial"/>
      <w:b/>
      <w:sz w:val="28"/>
      <w:lang w:eastAsia="en-US"/>
    </w:rPr>
  </w:style>
  <w:style w:type="character" w:customStyle="1" w:styleId="berschrift2Zchn">
    <w:name w:val="Überschrift 2 Zchn"/>
    <w:link w:val="berschrift2"/>
    <w:locked/>
    <w:rsid w:val="00884575"/>
    <w:rPr>
      <w:rFonts w:ascii="Arial" w:hAnsi="Arial"/>
      <w:b/>
      <w:color w:val="000000"/>
      <w:sz w:val="24"/>
      <w:lang w:eastAsia="en-US"/>
    </w:rPr>
  </w:style>
  <w:style w:type="character" w:customStyle="1" w:styleId="berschrift3Zchn">
    <w:name w:val="Überschrift 3 Zchn"/>
    <w:link w:val="berschrift3"/>
    <w:locked/>
    <w:rsid w:val="00884575"/>
    <w:rPr>
      <w:rFonts w:ascii="Arial" w:hAnsi="Arial"/>
      <w:b/>
      <w:color w:val="000000"/>
      <w:sz w:val="22"/>
      <w:szCs w:val="22"/>
      <w:lang w:eastAsia="en-US"/>
    </w:rPr>
  </w:style>
  <w:style w:type="character" w:customStyle="1" w:styleId="berschrift4Zchn">
    <w:name w:val="Überschrift 4 Zchn"/>
    <w:link w:val="berschrift4"/>
    <w:locked/>
    <w:rsid w:val="00FC6E4A"/>
    <w:rPr>
      <w:rFonts w:ascii="Arial" w:hAnsi="Arial"/>
      <w:b/>
      <w:color w:val="000000"/>
      <w:sz w:val="22"/>
      <w:szCs w:val="22"/>
      <w:lang w:eastAsia="en-US"/>
    </w:rPr>
  </w:style>
  <w:style w:type="character" w:customStyle="1" w:styleId="berschrift5Zchn">
    <w:name w:val="Überschrift 5 Zchn"/>
    <w:link w:val="berschrift5"/>
    <w:locked/>
    <w:rsid w:val="00FC6E4A"/>
    <w:rPr>
      <w:rFonts w:ascii="Arial" w:hAnsi="Arial"/>
      <w:b/>
      <w:color w:val="000000"/>
      <w:sz w:val="22"/>
      <w:szCs w:val="22"/>
      <w:lang w:eastAsia="en-US"/>
    </w:rPr>
  </w:style>
  <w:style w:type="character" w:customStyle="1" w:styleId="berschrift6Zchn">
    <w:name w:val="Überschrift 6 Zchn"/>
    <w:link w:val="berschrift6"/>
    <w:locked/>
    <w:rsid w:val="00FC6E4A"/>
    <w:rPr>
      <w:rFonts w:ascii="Arial" w:hAnsi="Arial"/>
      <w:b/>
      <w:color w:val="000000"/>
      <w:sz w:val="22"/>
      <w:szCs w:val="22"/>
      <w:lang w:eastAsia="en-US"/>
    </w:rPr>
  </w:style>
  <w:style w:type="character" w:customStyle="1" w:styleId="berschrift7Zchn">
    <w:name w:val="Überschrift 7 Zchn"/>
    <w:link w:val="berschrift7"/>
    <w:locked/>
    <w:rsid w:val="00FC6E4A"/>
    <w:rPr>
      <w:rFonts w:ascii="Arial" w:hAnsi="Arial"/>
      <w:b/>
      <w:color w:val="000000"/>
      <w:sz w:val="22"/>
      <w:szCs w:val="22"/>
      <w:lang w:eastAsia="en-US"/>
    </w:rPr>
  </w:style>
  <w:style w:type="character" w:customStyle="1" w:styleId="berschrift8Zchn">
    <w:name w:val="Überschrift 8 Zchn"/>
    <w:link w:val="berschrift8"/>
    <w:locked/>
    <w:rsid w:val="00FC6E4A"/>
    <w:rPr>
      <w:rFonts w:ascii="Arial" w:hAnsi="Arial"/>
      <w:b/>
      <w:color w:val="000000"/>
      <w:sz w:val="22"/>
      <w:szCs w:val="22"/>
      <w:lang w:eastAsia="en-US"/>
    </w:rPr>
  </w:style>
  <w:style w:type="character" w:customStyle="1" w:styleId="berschrift9Zchn">
    <w:name w:val="Überschrift 9 Zchn"/>
    <w:link w:val="berschrift9"/>
    <w:locked/>
    <w:rsid w:val="00FC6E4A"/>
    <w:rPr>
      <w:rFonts w:ascii="Arial" w:hAnsi="Arial"/>
      <w:b/>
      <w:color w:val="000000"/>
      <w:sz w:val="22"/>
      <w:szCs w:val="22"/>
      <w:lang w:eastAsia="en-US"/>
    </w:rPr>
  </w:style>
  <w:style w:type="character" w:customStyle="1" w:styleId="SprechblasentextZchn">
    <w:name w:val="Sprechblasentext Zchn"/>
    <w:link w:val="Sprechblasentext"/>
    <w:uiPriority w:val="99"/>
    <w:semiHidden/>
    <w:locked/>
    <w:rsid w:val="00FC6E4A"/>
    <w:rPr>
      <w:rFonts w:ascii="Tahoma" w:hAnsi="Tahoma" w:cs="Tahoma"/>
      <w:sz w:val="16"/>
      <w:szCs w:val="16"/>
      <w:lang w:eastAsia="en-US"/>
    </w:rPr>
  </w:style>
  <w:style w:type="character" w:customStyle="1" w:styleId="FuzeileZchn">
    <w:name w:val="Fußzeile Zchn"/>
    <w:link w:val="Fuzeile"/>
    <w:uiPriority w:val="99"/>
    <w:semiHidden/>
    <w:locked/>
    <w:rsid w:val="00FC6E4A"/>
    <w:rPr>
      <w:rFonts w:ascii="Arial" w:hAnsi="Arial"/>
      <w:sz w:val="16"/>
      <w:szCs w:val="16"/>
      <w:lang w:eastAsia="en-US"/>
    </w:rPr>
  </w:style>
  <w:style w:type="character" w:customStyle="1" w:styleId="KopfzeileZchn">
    <w:name w:val="Kopfzeile Zchn"/>
    <w:link w:val="Kopfzeile"/>
    <w:uiPriority w:val="99"/>
    <w:locked/>
    <w:rsid w:val="00FC6E4A"/>
    <w:rPr>
      <w:rFonts w:ascii="Arial" w:hAnsi="Arial"/>
      <w:position w:val="6"/>
      <w:sz w:val="22"/>
      <w:szCs w:val="16"/>
      <w:shd w:val="clear" w:color="auto" w:fill="FFFFFF"/>
    </w:rPr>
  </w:style>
  <w:style w:type="paragraph" w:customStyle="1" w:styleId="Listenabsatz1">
    <w:name w:val="Listenabsatz1"/>
    <w:basedOn w:val="Standard"/>
    <w:uiPriority w:val="99"/>
    <w:rsid w:val="00FC6E4A"/>
    <w:pPr>
      <w:spacing w:after="200" w:line="276" w:lineRule="auto"/>
      <w:ind w:left="720"/>
      <w:contextualSpacing/>
      <w:jc w:val="left"/>
    </w:pPr>
    <w:rPr>
      <w:rFonts w:ascii="Calibri" w:hAnsi="Calibri"/>
      <w:sz w:val="22"/>
      <w:szCs w:val="22"/>
    </w:rPr>
  </w:style>
  <w:style w:type="paragraph" w:customStyle="1" w:styleId="Aufzhlung">
    <w:name w:val="Aufzählung"/>
    <w:basedOn w:val="Textkrper"/>
    <w:uiPriority w:val="99"/>
    <w:rsid w:val="00FC6E4A"/>
    <w:pPr>
      <w:numPr>
        <w:numId w:val="17"/>
      </w:numPr>
      <w:spacing w:before="40" w:after="40" w:line="240" w:lineRule="auto"/>
    </w:pPr>
    <w:rPr>
      <w:rFonts w:cs="Arial"/>
      <w:szCs w:val="22"/>
      <w:lang w:eastAsia="de-DE"/>
    </w:rPr>
  </w:style>
  <w:style w:type="paragraph" w:customStyle="1" w:styleId="Beschriftung-36">
    <w:name w:val="Beschriftung-36"/>
    <w:basedOn w:val="Beschriftung"/>
    <w:uiPriority w:val="99"/>
    <w:rsid w:val="00FC6E4A"/>
    <w:pPr>
      <w:tabs>
        <w:tab w:val="clear" w:pos="1418"/>
      </w:tabs>
      <w:spacing w:before="120" w:after="720" w:line="320" w:lineRule="atLeast"/>
    </w:pPr>
    <w:rPr>
      <w:bCs w:val="0"/>
      <w:sz w:val="22"/>
      <w:lang w:eastAsia="de-DE"/>
    </w:rPr>
  </w:style>
  <w:style w:type="paragraph" w:customStyle="1" w:styleId="Numerierung">
    <w:name w:val="Numerierung"/>
    <w:basedOn w:val="Aufzhlung"/>
    <w:uiPriority w:val="99"/>
    <w:rsid w:val="00FC6E4A"/>
    <w:pPr>
      <w:numPr>
        <w:numId w:val="18"/>
      </w:numPr>
      <w:tabs>
        <w:tab w:val="clear" w:pos="360"/>
      </w:tabs>
      <w:spacing w:before="0" w:after="120"/>
    </w:pPr>
    <w:rPr>
      <w:rFonts w:cs="Times New Roman"/>
      <w:szCs w:val="20"/>
    </w:rPr>
  </w:style>
  <w:style w:type="table" w:customStyle="1" w:styleId="Gitternetztabelle41">
    <w:name w:val="Gitternetztabelle 41"/>
    <w:uiPriority w:val="99"/>
    <w:rsid w:val="00FC6E4A"/>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numbering" w:customStyle="1" w:styleId="AnlagenListenstruktur">
    <w:name w:val="Anlagen_Listenstruktur"/>
    <w:basedOn w:val="berschriften"/>
    <w:uiPriority w:val="99"/>
    <w:rsid w:val="00DE2293"/>
    <w:pPr>
      <w:numPr>
        <w:numId w:val="24"/>
      </w:numPr>
    </w:pPr>
  </w:style>
  <w:style w:type="paragraph" w:customStyle="1" w:styleId="Literatur">
    <w:name w:val="Literatur"/>
    <w:basedOn w:val="Standard"/>
    <w:uiPriority w:val="99"/>
    <w:rsid w:val="00FC6E4A"/>
    <w:pPr>
      <w:spacing w:after="120" w:line="320" w:lineRule="atLeast"/>
      <w:ind w:left="567" w:hanging="567"/>
      <w:jc w:val="left"/>
    </w:pPr>
    <w:rPr>
      <w:sz w:val="22"/>
      <w:szCs w:val="24"/>
      <w:lang w:eastAsia="de-DE"/>
    </w:rPr>
  </w:style>
  <w:style w:type="paragraph" w:customStyle="1" w:styleId="Quellenverzeichnis">
    <w:name w:val="Quellenverzeichnis"/>
    <w:basedOn w:val="Standard"/>
    <w:uiPriority w:val="99"/>
    <w:rsid w:val="00FC6E4A"/>
    <w:pPr>
      <w:numPr>
        <w:numId w:val="22"/>
      </w:numPr>
      <w:tabs>
        <w:tab w:val="clear" w:pos="851"/>
        <w:tab w:val="num" w:pos="1418"/>
      </w:tabs>
      <w:spacing w:after="160" w:line="240" w:lineRule="auto"/>
      <w:ind w:left="1418" w:hanging="567"/>
      <w:jc w:val="left"/>
    </w:pPr>
    <w:rPr>
      <w:rFonts w:ascii="Calibri" w:hAnsi="Calibri"/>
      <w:sz w:val="22"/>
      <w:lang w:eastAsia="de-DE"/>
    </w:rPr>
  </w:style>
  <w:style w:type="numbering" w:styleId="ArtikelAbschnitt">
    <w:name w:val="Outline List 3"/>
    <w:basedOn w:val="KeineListe"/>
    <w:uiPriority w:val="99"/>
    <w:semiHidden/>
    <w:unhideWhenUsed/>
    <w:rsid w:val="00FC6E4A"/>
    <w:pPr>
      <w:numPr>
        <w:numId w:val="20"/>
      </w:numPr>
    </w:pPr>
  </w:style>
  <w:style w:type="numbering" w:styleId="1ai">
    <w:name w:val="Outline List 1"/>
    <w:basedOn w:val="KeineListe"/>
    <w:uiPriority w:val="99"/>
    <w:semiHidden/>
    <w:unhideWhenUsed/>
    <w:rsid w:val="00FC6E4A"/>
    <w:pPr>
      <w:numPr>
        <w:numId w:val="21"/>
      </w:numPr>
    </w:pPr>
  </w:style>
  <w:style w:type="numbering" w:styleId="111111">
    <w:name w:val="Outline List 2"/>
    <w:basedOn w:val="KeineListe"/>
    <w:uiPriority w:val="99"/>
    <w:semiHidden/>
    <w:unhideWhenUsed/>
    <w:rsid w:val="00FC6E4A"/>
    <w:pPr>
      <w:numPr>
        <w:numId w:val="19"/>
      </w:numPr>
    </w:pPr>
  </w:style>
  <w:style w:type="paragraph" w:customStyle="1" w:styleId="TabList1">
    <w:name w:val="TabList1"/>
    <w:basedOn w:val="TabText1"/>
    <w:rsid w:val="00FC6E4A"/>
    <w:pPr>
      <w:spacing w:before="20"/>
      <w:ind w:left="95" w:hanging="95"/>
    </w:pPr>
  </w:style>
  <w:style w:type="paragraph" w:customStyle="1" w:styleId="TabTextCheckbox1">
    <w:name w:val="TabText_Checkbox1"/>
    <w:basedOn w:val="TabText1"/>
    <w:rsid w:val="00FC6E4A"/>
    <w:pPr>
      <w:framePr w:hSpace="141" w:wrap="around" w:vAnchor="text" w:hAnchor="margin" w:y="136"/>
      <w:ind w:left="204" w:hanging="204"/>
      <w:suppressOverlap/>
    </w:pPr>
  </w:style>
  <w:style w:type="paragraph" w:customStyle="1" w:styleId="List0inTabelle">
    <w:name w:val="List 0 in Tabelle"/>
    <w:rsid w:val="009C425D"/>
    <w:pPr>
      <w:numPr>
        <w:numId w:val="23"/>
      </w:numPr>
      <w:ind w:left="224" w:hanging="284"/>
    </w:pPr>
    <w:rPr>
      <w:rFonts w:ascii="Arial" w:eastAsiaTheme="minorHAnsi" w:hAnsi="Arial" w:cstheme="minorBidi"/>
      <w:sz w:val="18"/>
      <w:szCs w:val="22"/>
      <w:lang w:eastAsia="en-US"/>
    </w:rPr>
  </w:style>
  <w:style w:type="paragraph" w:customStyle="1" w:styleId="Anlagen0">
    <w:name w:val="Anlagen 0"/>
    <w:basedOn w:val="berschrift1"/>
    <w:next w:val="Body0"/>
    <w:rsid w:val="00DE2293"/>
    <w:pPr>
      <w:pageBreakBefore/>
      <w:numPr>
        <w:numId w:val="24"/>
      </w:numPr>
    </w:pPr>
  </w:style>
  <w:style w:type="paragraph" w:customStyle="1" w:styleId="Anlagen1">
    <w:name w:val="Anlagen 1"/>
    <w:basedOn w:val="berschrift2"/>
    <w:next w:val="Body0"/>
    <w:rsid w:val="00DE2293"/>
    <w:pPr>
      <w:pageBreakBefore/>
      <w:numPr>
        <w:numId w:val="24"/>
      </w:numPr>
    </w:pPr>
  </w:style>
  <w:style w:type="paragraph" w:customStyle="1" w:styleId="Anlagen2">
    <w:name w:val="Anlagen 2"/>
    <w:basedOn w:val="berschrift3"/>
    <w:next w:val="Body0"/>
    <w:rsid w:val="00DE2293"/>
    <w:pPr>
      <w:numPr>
        <w:numId w:val="24"/>
      </w:numPr>
    </w:pPr>
  </w:style>
  <w:style w:type="paragraph" w:customStyle="1" w:styleId="Anlagen9">
    <w:name w:val="Anlagen 9"/>
    <w:basedOn w:val="berschrift9"/>
    <w:next w:val="Body0"/>
    <w:rsid w:val="00DE2293"/>
    <w:pPr>
      <w:numPr>
        <w:numId w:val="24"/>
      </w:numPr>
    </w:pPr>
    <w:rPr>
      <w:b w:val="0"/>
      <w:u w:val="single"/>
    </w:rPr>
  </w:style>
  <w:style w:type="paragraph" w:customStyle="1" w:styleId="L1-00">
    <w:name w:val="L1-00"/>
    <w:basedOn w:val="T-00"/>
    <w:rsid w:val="001D514D"/>
    <w:pPr>
      <w:tabs>
        <w:tab w:val="left" w:pos="284"/>
      </w:tabs>
      <w:ind w:left="284" w:hanging="284"/>
    </w:pPr>
  </w:style>
  <w:style w:type="paragraph" w:customStyle="1" w:styleId="L2-00">
    <w:name w:val="L2-00"/>
    <w:basedOn w:val="L1-00"/>
    <w:rsid w:val="001D514D"/>
    <w:pPr>
      <w:tabs>
        <w:tab w:val="clear" w:pos="284"/>
        <w:tab w:val="left" w:pos="567"/>
      </w:tabs>
      <w:ind w:left="567" w:hanging="283"/>
    </w:pPr>
  </w:style>
  <w:style w:type="paragraph" w:customStyle="1" w:styleId="Graphik">
    <w:name w:val="Graphik"/>
    <w:basedOn w:val="T-00"/>
    <w:rsid w:val="00CD1712"/>
    <w:pPr>
      <w:keepNext/>
      <w:spacing w:before="60" w:after="60" w:line="240" w:lineRule="atLeast"/>
      <w:jc w:val="center"/>
    </w:pPr>
    <w:rPr>
      <w:rFonts w:ascii="Times New Roman" w:hAnsi="Times New Roman"/>
      <w:sz w:val="24"/>
      <w:lang w:val="en-US"/>
    </w:rPr>
  </w:style>
  <w:style w:type="paragraph" w:customStyle="1" w:styleId="L1-36">
    <w:name w:val="L1-36"/>
    <w:basedOn w:val="L1-00"/>
    <w:rsid w:val="00B75EBC"/>
    <w:pPr>
      <w:tabs>
        <w:tab w:val="num" w:pos="567"/>
      </w:tabs>
      <w:spacing w:after="720"/>
      <w:ind w:left="567" w:hanging="567"/>
    </w:pPr>
  </w:style>
  <w:style w:type="paragraph" w:customStyle="1" w:styleId="Standard-Formelerluterung">
    <w:name w:val="Standard-Formelerläuterung"/>
    <w:basedOn w:val="Standard"/>
    <w:qFormat/>
    <w:rsid w:val="00AF0BFE"/>
    <w:pPr>
      <w:spacing w:after="240" w:line="240" w:lineRule="auto"/>
      <w:ind w:left="1843" w:hanging="992"/>
    </w:pPr>
    <w:rPr>
      <w:szCs w:val="24"/>
      <w:lang w:val="de-CH" w:eastAsia="de-CH"/>
    </w:rPr>
  </w:style>
  <w:style w:type="paragraph" w:customStyle="1" w:styleId="Standard8OhneEinzug">
    <w:name w:val="Standard 8 Ohne Einzug"/>
    <w:basedOn w:val="Standard"/>
    <w:link w:val="Standard8OhneEinzugZchn"/>
    <w:rsid w:val="00181730"/>
    <w:pPr>
      <w:spacing w:before="40" w:after="40" w:line="240" w:lineRule="auto"/>
    </w:pPr>
    <w:rPr>
      <w:sz w:val="16"/>
      <w:szCs w:val="24"/>
      <w:lang w:val="x-none" w:eastAsia="x-none"/>
    </w:rPr>
  </w:style>
  <w:style w:type="character" w:customStyle="1" w:styleId="Standard8OhneEinzugZchn">
    <w:name w:val="Standard 8 Ohne Einzug Zchn"/>
    <w:link w:val="Standard8OhneEinzug"/>
    <w:rsid w:val="00181730"/>
    <w:rPr>
      <w:rFonts w:ascii="Arial" w:hAnsi="Arial"/>
      <w:sz w:val="16"/>
      <w:szCs w:val="24"/>
      <w:lang w:val="x-none" w:eastAsia="x-none"/>
    </w:rPr>
  </w:style>
  <w:style w:type="paragraph" w:customStyle="1" w:styleId="Anlagen3">
    <w:name w:val="Anlagen 3"/>
    <w:basedOn w:val="Anlagen2"/>
    <w:next w:val="Body0"/>
    <w:rsid w:val="003C1109"/>
    <w:pPr>
      <w:numPr>
        <w:ilvl w:val="3"/>
      </w:numPr>
      <w:outlineLvl w:val="3"/>
    </w:pPr>
  </w:style>
  <w:style w:type="paragraph" w:customStyle="1" w:styleId="T-12">
    <w:name w:val="T-12"/>
    <w:basedOn w:val="T-00"/>
    <w:rsid w:val="00DE2293"/>
    <w:pPr>
      <w:spacing w:after="240"/>
    </w:pPr>
  </w:style>
  <w:style w:type="paragraph" w:customStyle="1" w:styleId="Graphic">
    <w:name w:val="Graphic"/>
    <w:basedOn w:val="Standard"/>
    <w:next w:val="Standard"/>
    <w:rsid w:val="00E611C4"/>
    <w:pPr>
      <w:keepNext/>
      <w:widowControl w:val="0"/>
      <w:spacing w:before="240" w:after="0" w:line="240" w:lineRule="auto"/>
      <w:jc w:val="left"/>
    </w:pPr>
    <w:rPr>
      <w:sz w:val="22"/>
      <w:lang w:eastAsia="de-DE"/>
    </w:rPr>
  </w:style>
  <w:style w:type="paragraph" w:customStyle="1" w:styleId="TitleGraphic">
    <w:name w:val="TitleGraphic"/>
    <w:basedOn w:val="Standard"/>
    <w:next w:val="Standard"/>
    <w:rsid w:val="00E611C4"/>
    <w:pPr>
      <w:widowControl w:val="0"/>
      <w:tabs>
        <w:tab w:val="left" w:pos="1134"/>
      </w:tabs>
      <w:spacing w:before="60" w:after="180" w:line="240" w:lineRule="exact"/>
      <w:ind w:left="1134" w:hanging="1134"/>
      <w:jc w:val="left"/>
    </w:pPr>
    <w:rPr>
      <w:snapToGrid w:val="0"/>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307214">
      <w:bodyDiv w:val="1"/>
      <w:marLeft w:val="0"/>
      <w:marRight w:val="0"/>
      <w:marTop w:val="0"/>
      <w:marBottom w:val="0"/>
      <w:divBdr>
        <w:top w:val="none" w:sz="0" w:space="0" w:color="auto"/>
        <w:left w:val="none" w:sz="0" w:space="0" w:color="auto"/>
        <w:bottom w:val="none" w:sz="0" w:space="0" w:color="auto"/>
        <w:right w:val="none" w:sz="0" w:space="0" w:color="auto"/>
      </w:divBdr>
    </w:div>
    <w:div w:id="1037508453">
      <w:bodyDiv w:val="1"/>
      <w:marLeft w:val="0"/>
      <w:marRight w:val="0"/>
      <w:marTop w:val="0"/>
      <w:marBottom w:val="0"/>
      <w:divBdr>
        <w:top w:val="none" w:sz="0" w:space="0" w:color="auto"/>
        <w:left w:val="none" w:sz="0" w:space="0" w:color="auto"/>
        <w:bottom w:val="none" w:sz="0" w:space="0" w:color="auto"/>
        <w:right w:val="none" w:sz="0" w:space="0" w:color="auto"/>
      </w:divBdr>
    </w:div>
    <w:div w:id="1367177678">
      <w:bodyDiv w:val="1"/>
      <w:marLeft w:val="0"/>
      <w:marRight w:val="0"/>
      <w:marTop w:val="0"/>
      <w:marBottom w:val="0"/>
      <w:divBdr>
        <w:top w:val="none" w:sz="0" w:space="0" w:color="auto"/>
        <w:left w:val="none" w:sz="0" w:space="0" w:color="auto"/>
        <w:bottom w:val="none" w:sz="0" w:space="0" w:color="auto"/>
        <w:right w:val="none" w:sz="0" w:space="0" w:color="auto"/>
      </w:divBdr>
    </w:div>
    <w:div w:id="1771243120">
      <w:bodyDiv w:val="1"/>
      <w:marLeft w:val="0"/>
      <w:marRight w:val="0"/>
      <w:marTop w:val="0"/>
      <w:marBottom w:val="0"/>
      <w:divBdr>
        <w:top w:val="none" w:sz="0" w:space="0" w:color="auto"/>
        <w:left w:val="none" w:sz="0" w:space="0" w:color="auto"/>
        <w:bottom w:val="none" w:sz="0" w:space="0" w:color="auto"/>
        <w:right w:val="none" w:sz="0" w:space="0" w:color="auto"/>
      </w:divBdr>
      <w:divsChild>
        <w:div w:id="665128056">
          <w:marLeft w:val="0"/>
          <w:marRight w:val="0"/>
          <w:marTop w:val="0"/>
          <w:marBottom w:val="0"/>
          <w:divBdr>
            <w:top w:val="none" w:sz="0" w:space="0" w:color="auto"/>
            <w:left w:val="none" w:sz="0" w:space="0" w:color="auto"/>
            <w:bottom w:val="none" w:sz="0" w:space="0" w:color="auto"/>
            <w:right w:val="none" w:sz="0" w:space="0" w:color="auto"/>
          </w:divBdr>
        </w:div>
        <w:div w:id="793058569">
          <w:marLeft w:val="0"/>
          <w:marRight w:val="0"/>
          <w:marTop w:val="0"/>
          <w:marBottom w:val="0"/>
          <w:divBdr>
            <w:top w:val="none" w:sz="0" w:space="0" w:color="auto"/>
            <w:left w:val="none" w:sz="0" w:space="0" w:color="auto"/>
            <w:bottom w:val="none" w:sz="0" w:space="0" w:color="auto"/>
            <w:right w:val="none" w:sz="0" w:space="0" w:color="auto"/>
          </w:divBdr>
        </w:div>
        <w:div w:id="970096398">
          <w:marLeft w:val="0"/>
          <w:marRight w:val="0"/>
          <w:marTop w:val="0"/>
          <w:marBottom w:val="0"/>
          <w:divBdr>
            <w:top w:val="none" w:sz="0" w:space="0" w:color="auto"/>
            <w:left w:val="none" w:sz="0" w:space="0" w:color="auto"/>
            <w:bottom w:val="none" w:sz="0" w:space="0" w:color="auto"/>
            <w:right w:val="none" w:sz="0" w:space="0" w:color="auto"/>
          </w:divBdr>
        </w:div>
        <w:div w:id="1010719222">
          <w:marLeft w:val="0"/>
          <w:marRight w:val="0"/>
          <w:marTop w:val="0"/>
          <w:marBottom w:val="0"/>
          <w:divBdr>
            <w:top w:val="none" w:sz="0" w:space="0" w:color="auto"/>
            <w:left w:val="none" w:sz="0" w:space="0" w:color="auto"/>
            <w:bottom w:val="none" w:sz="0" w:space="0" w:color="auto"/>
            <w:right w:val="none" w:sz="0" w:space="0" w:color="auto"/>
          </w:divBdr>
        </w:div>
        <w:div w:id="1077748366">
          <w:marLeft w:val="0"/>
          <w:marRight w:val="0"/>
          <w:marTop w:val="0"/>
          <w:marBottom w:val="0"/>
          <w:divBdr>
            <w:top w:val="none" w:sz="0" w:space="0" w:color="auto"/>
            <w:left w:val="none" w:sz="0" w:space="0" w:color="auto"/>
            <w:bottom w:val="none" w:sz="0" w:space="0" w:color="auto"/>
            <w:right w:val="none" w:sz="0" w:space="0" w:color="auto"/>
          </w:divBdr>
        </w:div>
        <w:div w:id="1372874718">
          <w:marLeft w:val="0"/>
          <w:marRight w:val="0"/>
          <w:marTop w:val="0"/>
          <w:marBottom w:val="0"/>
          <w:divBdr>
            <w:top w:val="none" w:sz="0" w:space="0" w:color="auto"/>
            <w:left w:val="none" w:sz="0" w:space="0" w:color="auto"/>
            <w:bottom w:val="none" w:sz="0" w:space="0" w:color="auto"/>
            <w:right w:val="none" w:sz="0" w:space="0" w:color="auto"/>
          </w:divBdr>
        </w:div>
        <w:div w:id="1498350120">
          <w:marLeft w:val="0"/>
          <w:marRight w:val="0"/>
          <w:marTop w:val="0"/>
          <w:marBottom w:val="0"/>
          <w:divBdr>
            <w:top w:val="none" w:sz="0" w:space="0" w:color="auto"/>
            <w:left w:val="none" w:sz="0" w:space="0" w:color="auto"/>
            <w:bottom w:val="none" w:sz="0" w:space="0" w:color="auto"/>
            <w:right w:val="none" w:sz="0" w:space="0" w:color="auto"/>
          </w:divBdr>
        </w:div>
        <w:div w:id="1602759292">
          <w:marLeft w:val="0"/>
          <w:marRight w:val="0"/>
          <w:marTop w:val="0"/>
          <w:marBottom w:val="0"/>
          <w:divBdr>
            <w:top w:val="none" w:sz="0" w:space="0" w:color="auto"/>
            <w:left w:val="none" w:sz="0" w:space="0" w:color="auto"/>
            <w:bottom w:val="none" w:sz="0" w:space="0" w:color="auto"/>
            <w:right w:val="none" w:sz="0" w:space="0" w:color="auto"/>
          </w:divBdr>
        </w:div>
        <w:div w:id="1654917762">
          <w:marLeft w:val="0"/>
          <w:marRight w:val="0"/>
          <w:marTop w:val="0"/>
          <w:marBottom w:val="0"/>
          <w:divBdr>
            <w:top w:val="none" w:sz="0" w:space="0" w:color="auto"/>
            <w:left w:val="none" w:sz="0" w:space="0" w:color="auto"/>
            <w:bottom w:val="none" w:sz="0" w:space="0" w:color="auto"/>
            <w:right w:val="none" w:sz="0" w:space="0" w:color="auto"/>
          </w:divBdr>
        </w:div>
        <w:div w:id="1952978880">
          <w:marLeft w:val="0"/>
          <w:marRight w:val="0"/>
          <w:marTop w:val="0"/>
          <w:marBottom w:val="0"/>
          <w:divBdr>
            <w:top w:val="none" w:sz="0" w:space="0" w:color="auto"/>
            <w:left w:val="none" w:sz="0" w:space="0" w:color="auto"/>
            <w:bottom w:val="none" w:sz="0" w:space="0" w:color="auto"/>
            <w:right w:val="none" w:sz="0" w:space="0" w:color="auto"/>
          </w:divBdr>
        </w:div>
        <w:div w:id="195856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wnCloud_TUD\Shared\BMVI_Qualit&#228;t_st&#228;dtische_Nachfragemodelle\03_Texte\Formatvorlage\BMVI_SN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75CD631E-0458-449C-8501-DFC6A8F6A346}"/>
      </w:docPartPr>
      <w:docPartBody>
        <w:p w:rsidR="00953929" w:rsidRDefault="00577074">
          <w:r w:rsidRPr="0031302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74"/>
    <w:rsid w:val="0002317C"/>
    <w:rsid w:val="000F21BF"/>
    <w:rsid w:val="001A5E06"/>
    <w:rsid w:val="00272025"/>
    <w:rsid w:val="003C3FD7"/>
    <w:rsid w:val="0049180B"/>
    <w:rsid w:val="00546D22"/>
    <w:rsid w:val="00577074"/>
    <w:rsid w:val="005D7C06"/>
    <w:rsid w:val="005E1330"/>
    <w:rsid w:val="006524D6"/>
    <w:rsid w:val="009436A2"/>
    <w:rsid w:val="00953929"/>
    <w:rsid w:val="00A30255"/>
    <w:rsid w:val="00B34B7C"/>
    <w:rsid w:val="00C30186"/>
    <w:rsid w:val="00DA52A5"/>
    <w:rsid w:val="00DC42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70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49C6-18CC-4240-941D-6CB9AEE6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BMVI_SNM.dotm</Template>
  <TotalTime>0</TotalTime>
  <Pages>1</Pages>
  <Words>4597</Words>
  <Characters>28962</Characters>
  <Application>Microsoft Office Word</Application>
  <DocSecurity>0</DocSecurity>
  <Lines>241</Lines>
  <Paragraphs>66</Paragraphs>
  <ScaleCrop>false</ScaleCrop>
  <HeadingPairs>
    <vt:vector size="2" baseType="variant">
      <vt:variant>
        <vt:lpstr>Titel</vt:lpstr>
      </vt:variant>
      <vt:variant>
        <vt:i4>1</vt:i4>
      </vt:variant>
    </vt:vector>
  </HeadingPairs>
  <TitlesOfParts>
    <vt:vector size="1" baseType="lpstr">
      <vt:lpstr>Anforderungen an städtische Verkehrsnachfragemodelle</vt:lpstr>
    </vt:vector>
  </TitlesOfParts>
  <Company>Universität Stuttgart; PTV AG; Technische Universität Dresden</Company>
  <LinksUpToDate>false</LinksUpToDate>
  <CharactersWithSpaces>33493</CharactersWithSpaces>
  <SharedDoc>false</SharedDoc>
  <HLinks>
    <vt:vector size="54" baseType="variant">
      <vt:variant>
        <vt:i4>1441849</vt:i4>
      </vt:variant>
      <vt:variant>
        <vt:i4>50</vt:i4>
      </vt:variant>
      <vt:variant>
        <vt:i4>0</vt:i4>
      </vt:variant>
      <vt:variant>
        <vt:i4>5</vt:i4>
      </vt:variant>
      <vt:variant>
        <vt:lpwstr/>
      </vt:variant>
      <vt:variant>
        <vt:lpwstr>_Toc231786235</vt:lpwstr>
      </vt:variant>
      <vt:variant>
        <vt:i4>1441849</vt:i4>
      </vt:variant>
      <vt:variant>
        <vt:i4>44</vt:i4>
      </vt:variant>
      <vt:variant>
        <vt:i4>0</vt:i4>
      </vt:variant>
      <vt:variant>
        <vt:i4>5</vt:i4>
      </vt:variant>
      <vt:variant>
        <vt:lpwstr/>
      </vt:variant>
      <vt:variant>
        <vt:lpwstr>_Toc231786234</vt:lpwstr>
      </vt:variant>
      <vt:variant>
        <vt:i4>1441849</vt:i4>
      </vt:variant>
      <vt:variant>
        <vt:i4>38</vt:i4>
      </vt:variant>
      <vt:variant>
        <vt:i4>0</vt:i4>
      </vt:variant>
      <vt:variant>
        <vt:i4>5</vt:i4>
      </vt:variant>
      <vt:variant>
        <vt:lpwstr/>
      </vt:variant>
      <vt:variant>
        <vt:lpwstr>_Toc231786233</vt:lpwstr>
      </vt:variant>
      <vt:variant>
        <vt:i4>1441849</vt:i4>
      </vt:variant>
      <vt:variant>
        <vt:i4>32</vt:i4>
      </vt:variant>
      <vt:variant>
        <vt:i4>0</vt:i4>
      </vt:variant>
      <vt:variant>
        <vt:i4>5</vt:i4>
      </vt:variant>
      <vt:variant>
        <vt:lpwstr/>
      </vt:variant>
      <vt:variant>
        <vt:lpwstr>_Toc231786232</vt:lpwstr>
      </vt:variant>
      <vt:variant>
        <vt:i4>1441849</vt:i4>
      </vt:variant>
      <vt:variant>
        <vt:i4>26</vt:i4>
      </vt:variant>
      <vt:variant>
        <vt:i4>0</vt:i4>
      </vt:variant>
      <vt:variant>
        <vt:i4>5</vt:i4>
      </vt:variant>
      <vt:variant>
        <vt:lpwstr/>
      </vt:variant>
      <vt:variant>
        <vt:lpwstr>_Toc231786231</vt:lpwstr>
      </vt:variant>
      <vt:variant>
        <vt:i4>1441849</vt:i4>
      </vt:variant>
      <vt:variant>
        <vt:i4>20</vt:i4>
      </vt:variant>
      <vt:variant>
        <vt:i4>0</vt:i4>
      </vt:variant>
      <vt:variant>
        <vt:i4>5</vt:i4>
      </vt:variant>
      <vt:variant>
        <vt:lpwstr/>
      </vt:variant>
      <vt:variant>
        <vt:lpwstr>_Toc231786230</vt:lpwstr>
      </vt:variant>
      <vt:variant>
        <vt:i4>1507385</vt:i4>
      </vt:variant>
      <vt:variant>
        <vt:i4>14</vt:i4>
      </vt:variant>
      <vt:variant>
        <vt:i4>0</vt:i4>
      </vt:variant>
      <vt:variant>
        <vt:i4>5</vt:i4>
      </vt:variant>
      <vt:variant>
        <vt:lpwstr/>
      </vt:variant>
      <vt:variant>
        <vt:lpwstr>_Toc231786229</vt:lpwstr>
      </vt:variant>
      <vt:variant>
        <vt:i4>1507385</vt:i4>
      </vt:variant>
      <vt:variant>
        <vt:i4>8</vt:i4>
      </vt:variant>
      <vt:variant>
        <vt:i4>0</vt:i4>
      </vt:variant>
      <vt:variant>
        <vt:i4>5</vt:i4>
      </vt:variant>
      <vt:variant>
        <vt:lpwstr/>
      </vt:variant>
      <vt:variant>
        <vt:lpwstr>_Toc231786228</vt:lpwstr>
      </vt:variant>
      <vt:variant>
        <vt:i4>1507385</vt:i4>
      </vt:variant>
      <vt:variant>
        <vt:i4>2</vt:i4>
      </vt:variant>
      <vt:variant>
        <vt:i4>0</vt:i4>
      </vt:variant>
      <vt:variant>
        <vt:i4>5</vt:i4>
      </vt:variant>
      <vt:variant>
        <vt:lpwstr/>
      </vt:variant>
      <vt:variant>
        <vt:lpwstr>_Toc231786227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Anforderungen an städtische Verkehrsnachfragemodelle</dc:title>
  <dc:subject>Dokumentationsvorlage von Forschungsbericht FE 70.919/2015</dc:subject>
  <dc:creator>Markus Friedrich; Eric Pestel; Juliane Pillat; Udo Heidl; Christian Schiller; Robert Simon</dc:creator>
  <cp:keywords/>
  <dc:description/>
  <cp:lastModifiedBy>Eric Pestel</cp:lastModifiedBy>
  <cp:revision>5</cp:revision>
  <cp:lastPrinted>2019-11-13T08:37:00Z</cp:lastPrinted>
  <dcterms:created xsi:type="dcterms:W3CDTF">2019-11-15T08:03:00Z</dcterms:created>
  <dcterms:modified xsi:type="dcterms:W3CDTF">2019-11-18T12:57:00Z</dcterms:modified>
  <cp:category>Dokumentationsvorlage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24">
    <vt:lpwstr>True</vt:lpwstr>
  </property>
  <property fmtid="{D5CDD505-2E9C-101B-9397-08002B2CF9AE}" pid="3" name="CitaviDocumentProperty_27">
    <vt:lpwstr>True</vt:lpwstr>
  </property>
  <property fmtid="{D5CDD505-2E9C-101B-9397-08002B2CF9AE}" pid="4" name="CitaviDocumentProperty_26">
    <vt:lpwstr>Literaturverzeichnis</vt:lpwstr>
  </property>
  <property fmtid="{D5CDD505-2E9C-101B-9397-08002B2CF9AE}" pid="5" name="CitaviDocumentProperty_11">
    <vt:lpwstr>Überschrift 1</vt:lpwstr>
  </property>
  <property fmtid="{D5CDD505-2E9C-101B-9397-08002B2CF9AE}" pid="6" name="CitaviDocumentProperty_12">
    <vt:lpwstr>Body 0</vt:lpwstr>
  </property>
  <property fmtid="{D5CDD505-2E9C-101B-9397-08002B2CF9AE}" pid="7" name="CitaviDocumentProperty_16">
    <vt:lpwstr>Body 0</vt:lpwstr>
  </property>
  <property fmtid="{D5CDD505-2E9C-101B-9397-08002B2CF9AE}" pid="8" name="CitaviDocumentProperty_13">
    <vt:lpwstr>Body 0</vt:lpwstr>
  </property>
  <property fmtid="{D5CDD505-2E9C-101B-9397-08002B2CF9AE}" pid="9" name="CitaviDocumentProperty_15">
    <vt:lpwstr>Body 0</vt:lpwstr>
  </property>
  <property fmtid="{D5CDD505-2E9C-101B-9397-08002B2CF9AE}" pid="10" name="CitaviDocumentProperty_17">
    <vt:lpwstr>Body 0</vt:lpwstr>
  </property>
  <property fmtid="{D5CDD505-2E9C-101B-9397-08002B2CF9AE}" pid="11" name="CitaviDocumentProperty_7">
    <vt:lpwstr>DFG_QTDM / BMVI_SNM</vt:lpwstr>
  </property>
  <property fmtid="{D5CDD505-2E9C-101B-9397-08002B2CF9AE}" pid="12" name="CitaviDocumentProperty_0">
    <vt:lpwstr>8b3167d6-c433-4734-ae5b-3514fa12a49f</vt:lpwstr>
  </property>
  <property fmtid="{D5CDD505-2E9C-101B-9397-08002B2CF9AE}" pid="13" name="MTWinEqns">
    <vt:bool>true</vt:bool>
  </property>
  <property fmtid="{D5CDD505-2E9C-101B-9397-08002B2CF9AE}" pid="14" name="CitaviDocumentProperty_6">
    <vt:lpwstr>False</vt:lpwstr>
  </property>
  <property fmtid="{D5CDD505-2E9C-101B-9397-08002B2CF9AE}" pid="15" name="CitaviDocumentProperty_1">
    <vt:lpwstr>6.3.0.0</vt:lpwstr>
  </property>
  <property fmtid="{D5CDD505-2E9C-101B-9397-08002B2CF9AE}" pid="16" name="CitaviDocumentProperty_8">
    <vt:lpwstr>CloudProjectKey=y6ujicee7rnf1nohfr4b6cw21khd50ux7mw08n30xvewuiq0v; ProjectName=DFG_QTDM / BMVI_SNM</vt:lpwstr>
  </property>
</Properties>
</file>